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4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68.xml" ContentType="application/vnd.openxmlformats-officedocument.wordprocessingml.header+xml"/>
  <Override PartName="/word/footer46.xml" ContentType="application/vnd.openxmlformats-officedocument.wordprocessingml.footer+xml"/>
  <Override PartName="/word/header69.xml" ContentType="application/vnd.openxmlformats-officedocument.wordprocessingml.header+xml"/>
  <Override PartName="/word/footer4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5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46" w:rsidRPr="007E1F52" w:rsidRDefault="00BD7846">
      <w:pPr>
        <w:pBdr>
          <w:top w:val="double" w:sz="12" w:space="1" w:color="auto"/>
          <w:left w:val="double" w:sz="12" w:space="1" w:color="auto"/>
          <w:right w:val="double" w:sz="12" w:space="1" w:color="auto"/>
        </w:pBdr>
        <w:spacing w:before="240"/>
        <w:jc w:val="center"/>
        <w:rPr>
          <w:b/>
        </w:rPr>
      </w:pPr>
      <w:bookmarkStart w:id="0" w:name="_GoBack"/>
      <w:bookmarkEnd w:id="0"/>
    </w:p>
    <w:p w:rsidR="00BD7846" w:rsidRPr="00583383" w:rsidRDefault="00BD7846">
      <w:pPr>
        <w:pBdr>
          <w:left w:val="double" w:sz="12" w:space="1" w:color="auto"/>
          <w:bottom w:val="double" w:sz="12" w:space="1" w:color="auto"/>
          <w:right w:val="double" w:sz="12" w:space="1" w:color="auto"/>
        </w:pBdr>
        <w:spacing w:before="600"/>
        <w:jc w:val="center"/>
        <w:rPr>
          <w:b/>
          <w:sz w:val="52"/>
        </w:rPr>
      </w:pPr>
      <w:r w:rsidRPr="00583383">
        <w:rPr>
          <w:b/>
          <w:sz w:val="52"/>
        </w:rPr>
        <w:t>AREA EDUCATION AGENCY</w:t>
      </w:r>
    </w:p>
    <w:p w:rsidR="00BD7846" w:rsidRPr="00583383" w:rsidRDefault="00BD7846">
      <w:pPr>
        <w:pBdr>
          <w:left w:val="double" w:sz="12" w:space="1" w:color="auto"/>
          <w:bottom w:val="double" w:sz="12" w:space="1" w:color="auto"/>
          <w:right w:val="double" w:sz="12" w:space="1" w:color="auto"/>
        </w:pBdr>
        <w:spacing w:before="240" w:after="720"/>
        <w:jc w:val="center"/>
        <w:rPr>
          <w:b/>
          <w:sz w:val="52"/>
        </w:rPr>
      </w:pPr>
      <w:r w:rsidRPr="00583383">
        <w:rPr>
          <w:b/>
          <w:sz w:val="52"/>
        </w:rPr>
        <w:t>AUDIT PROGRAM GUIDE</w:t>
      </w:r>
    </w:p>
    <w:p w:rsidR="00BD7846" w:rsidRPr="00583383" w:rsidRDefault="00BD7846">
      <w:pPr>
        <w:pBdr>
          <w:left w:val="double" w:sz="12" w:space="1" w:color="auto"/>
          <w:bottom w:val="double" w:sz="12" w:space="1" w:color="auto"/>
          <w:right w:val="double" w:sz="12" w:space="1" w:color="auto"/>
        </w:pBdr>
        <w:spacing w:after="1440"/>
        <w:jc w:val="center"/>
        <w:rPr>
          <w:sz w:val="32"/>
        </w:rPr>
      </w:pPr>
      <w:r w:rsidRPr="00583383">
        <w:rPr>
          <w:sz w:val="32"/>
        </w:rPr>
        <w:t xml:space="preserve">For the year ended </w:t>
      </w:r>
      <w:r w:rsidR="008B2F5D">
        <w:rPr>
          <w:sz w:val="32"/>
        </w:rPr>
        <w:t>June 30, 2018</w:t>
      </w:r>
    </w:p>
    <w:p w:rsidR="00BD7846" w:rsidRPr="00583383" w:rsidRDefault="00D2749A">
      <w:pPr>
        <w:pBdr>
          <w:left w:val="double" w:sz="12" w:space="1" w:color="auto"/>
          <w:bottom w:val="double" w:sz="12" w:space="1" w:color="auto"/>
          <w:right w:val="double" w:sz="12" w:space="1" w:color="auto"/>
        </w:pBdr>
        <w:spacing w:before="240"/>
        <w:jc w:val="center"/>
      </w:pPr>
      <w:r w:rsidRPr="00583383">
        <w:rPr>
          <w:noProof/>
        </w:rPr>
        <w:drawing>
          <wp:inline distT="0" distB="0" distL="0" distR="0" wp14:anchorId="24060195" wp14:editId="15776428">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BD7846" w:rsidRPr="00583383" w:rsidRDefault="00BD7846">
      <w:pPr>
        <w:pBdr>
          <w:left w:val="double" w:sz="12" w:space="1" w:color="auto"/>
          <w:bottom w:val="double" w:sz="12" w:space="1" w:color="auto"/>
          <w:right w:val="double" w:sz="12" w:space="1" w:color="auto"/>
        </w:pBdr>
        <w:spacing w:before="960" w:after="1320"/>
        <w:jc w:val="center"/>
        <w:rPr>
          <w:sz w:val="32"/>
        </w:rPr>
      </w:pPr>
    </w:p>
    <w:p w:rsidR="00BD7846" w:rsidRPr="00583383" w:rsidRDefault="00AE4FAD">
      <w:pPr>
        <w:pBdr>
          <w:left w:val="double" w:sz="12" w:space="1" w:color="auto"/>
          <w:bottom w:val="double" w:sz="12" w:space="1" w:color="auto"/>
          <w:right w:val="double" w:sz="12" w:space="1" w:color="auto"/>
        </w:pBdr>
        <w:spacing w:before="840"/>
        <w:jc w:val="center"/>
        <w:rPr>
          <w:sz w:val="32"/>
        </w:rPr>
      </w:pPr>
      <w:r w:rsidRPr="00583383">
        <w:rPr>
          <w:sz w:val="32"/>
        </w:rPr>
        <w:t>MARY MOSIMAN</w:t>
      </w:r>
      <w:r w:rsidR="00BD7846" w:rsidRPr="00583383">
        <w:rPr>
          <w:sz w:val="32"/>
        </w:rPr>
        <w:t>, CPA</w:t>
      </w:r>
      <w:r w:rsidR="00BD7846" w:rsidRPr="00583383">
        <w:rPr>
          <w:sz w:val="32"/>
        </w:rPr>
        <w:br/>
        <w:t>AUDITOR OF STATE</w:t>
      </w:r>
      <w:r w:rsidR="00BD7846" w:rsidRPr="00583383">
        <w:rPr>
          <w:sz w:val="32"/>
        </w:rPr>
        <w:br/>
      </w:r>
      <w:r w:rsidR="00BD7846" w:rsidRPr="00583383">
        <w:rPr>
          <w:sz w:val="32"/>
        </w:rPr>
        <w:br/>
      </w:r>
    </w:p>
    <w:p w:rsidR="00BD7846" w:rsidRPr="00583383" w:rsidRDefault="00BD7846">
      <w:pPr>
        <w:pBdr>
          <w:left w:val="double" w:sz="12" w:space="1" w:color="auto"/>
          <w:bottom w:val="double" w:sz="12" w:space="1" w:color="auto"/>
          <w:right w:val="double" w:sz="12" w:space="1" w:color="auto"/>
        </w:pBdr>
        <w:spacing w:before="840"/>
        <w:jc w:val="center"/>
        <w:rPr>
          <w:sz w:val="32"/>
        </w:rPr>
        <w:sectPr w:rsidR="00BD7846" w:rsidRPr="00583383" w:rsidSect="00760BAD">
          <w:footerReference w:type="first" r:id="rId10"/>
          <w:footnotePr>
            <w:numRestart w:val="eachSect"/>
          </w:footnotePr>
          <w:pgSz w:w="12240" w:h="15840" w:code="1"/>
          <w:pgMar w:top="810" w:right="720" w:bottom="720" w:left="1440" w:header="288" w:footer="288" w:gutter="0"/>
          <w:cols w:space="720"/>
          <w:titlePg/>
        </w:sectPr>
      </w:pP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540"/>
        <w:gridCol w:w="6462"/>
      </w:tblGrid>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pPr>
            <w:r w:rsidRPr="00583383">
              <w:lastRenderedPageBreak/>
              <w:t>N/A</w:t>
            </w: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jc w:val="center"/>
              <w:rPr>
                <w:u w:val="single"/>
              </w:rPr>
            </w:pPr>
            <w:r w:rsidRPr="00583383">
              <w:t>Incl.</w:t>
            </w: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3A261F">
            <w:pPr>
              <w:pStyle w:val="2ndIndent"/>
              <w:tabs>
                <w:tab w:val="clear" w:pos="1440"/>
                <w:tab w:val="clear" w:pos="2160"/>
                <w:tab w:val="clear" w:pos="2880"/>
                <w:tab w:val="clear" w:pos="3600"/>
                <w:tab w:val="clear" w:pos="4320"/>
                <w:tab w:val="clear" w:pos="5040"/>
                <w:tab w:val="left" w:pos="900"/>
              </w:tabs>
              <w:spacing w:after="0" w:line="240" w:lineRule="auto"/>
              <w:ind w:left="0"/>
            </w:pPr>
          </w:p>
        </w:tc>
      </w:tr>
      <w:tr w:rsidR="00CE3170" w:rsidRPr="00583383">
        <w:trPr>
          <w:cantSplit/>
        </w:trPr>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Planning</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Planning Conferences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Internal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of Minutes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Copies of Agency’s June 30 Financial Statements for all funds, including Certified Annual Report (CAR)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 xml:space="preserve">Planning Materiality </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Analytical Procedures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Time Budget and Progress Reports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Program</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and Accounting Problems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Conferences (including exit)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Comment</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Items for Next Year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Representation Letter/Related Parties Documentation</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Attorney’s Letter</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Audit Difference Evaluations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0"/>
            </w:pPr>
            <w:r w:rsidRPr="00583383">
              <w:t>Opinion, Disclosure and Other Report Information Including Draft Management Discussion and Analysis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Confirmation Control</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W/P Copies Given to Client and Outside Parties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Pending Matters/Status of Prior Year Comments</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Review Notes - deleted by ___________ Date_________</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Incharge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Manager Review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Independent Reviewer Questionnaire</w:t>
            </w:r>
          </w:p>
        </w:tc>
      </w:tr>
      <w:tr w:rsidR="00CE3170" w:rsidRPr="00583383">
        <w:trPr>
          <w:cantSplit/>
        </w:trPr>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720" w:type="dxa"/>
            <w:tcBorders>
              <w:top w:val="single" w:sz="6" w:space="0" w:color="auto"/>
              <w:bottom w:val="single" w:sz="6" w:space="0" w:color="auto"/>
            </w:tcBorders>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rPr>
                <w:u w:val="single"/>
              </w:rPr>
            </w:pPr>
          </w:p>
        </w:tc>
        <w:tc>
          <w:tcPr>
            <w:tcW w:w="540" w:type="dxa"/>
          </w:tcPr>
          <w:p w:rsidR="00CE3170" w:rsidRPr="00583383" w:rsidRDefault="00CE3170" w:rsidP="002E250E">
            <w:pPr>
              <w:pStyle w:val="2ndIndent"/>
              <w:tabs>
                <w:tab w:val="clear" w:pos="1440"/>
                <w:tab w:val="clear" w:pos="2160"/>
                <w:tab w:val="clear" w:pos="2880"/>
                <w:tab w:val="clear" w:pos="3600"/>
                <w:tab w:val="clear" w:pos="4320"/>
                <w:tab w:val="clear" w:pos="5040"/>
                <w:tab w:val="left" w:pos="900"/>
              </w:tabs>
              <w:spacing w:after="0" w:line="240" w:lineRule="auto"/>
              <w:ind w:left="0"/>
            </w:pPr>
          </w:p>
        </w:tc>
        <w:tc>
          <w:tcPr>
            <w:tcW w:w="6462" w:type="dxa"/>
          </w:tcPr>
          <w:p w:rsidR="00CE3170" w:rsidRPr="00583383" w:rsidRDefault="00CE3170" w:rsidP="002E250E">
            <w:pPr>
              <w:pStyle w:val="2ndIndent"/>
              <w:tabs>
                <w:tab w:val="clear" w:pos="1440"/>
                <w:tab w:val="clear" w:pos="2160"/>
                <w:tab w:val="clear" w:pos="2880"/>
                <w:tab w:val="clear" w:pos="3600"/>
                <w:tab w:val="clear" w:pos="4320"/>
                <w:tab w:val="clear" w:pos="5040"/>
              </w:tabs>
              <w:spacing w:after="0" w:line="240" w:lineRule="auto"/>
              <w:ind w:left="144" w:hanging="144"/>
            </w:pPr>
            <w:r w:rsidRPr="00583383">
              <w:t>Prior Year Audit Report</w:t>
            </w:r>
          </w:p>
        </w:tc>
      </w:tr>
    </w:tbl>
    <w:p w:rsidR="00BD7846" w:rsidRPr="00583383" w:rsidRDefault="00BD7846">
      <w:pPr>
        <w:pStyle w:val="2ndIndent"/>
      </w:pPr>
    </w:p>
    <w:p w:rsidR="00BD7846" w:rsidRPr="00583383" w:rsidRDefault="00BD7846">
      <w:pPr>
        <w:rPr>
          <w:sz w:val="24"/>
        </w:rPr>
        <w:sectPr w:rsidR="00BD7846" w:rsidRPr="00583383" w:rsidSect="00760BAD">
          <w:headerReference w:type="default" r:id="rId11"/>
          <w:footnotePr>
            <w:numRestart w:val="eachSect"/>
          </w:footnotePr>
          <w:pgSz w:w="12240" w:h="15840"/>
          <w:pgMar w:top="1440" w:right="720" w:bottom="720" w:left="1440" w:header="720" w:footer="720" w:gutter="0"/>
          <w:cols w:space="720"/>
          <w:docGrid w:linePitch="272"/>
        </w:sectPr>
      </w:pPr>
    </w:p>
    <w:p w:rsidR="00BD7846" w:rsidRPr="00583383" w:rsidRDefault="00C476C9">
      <w:pPr>
        <w:spacing w:after="480" w:line="200" w:lineRule="exact"/>
        <w:jc w:val="center"/>
        <w:rPr>
          <w:b/>
          <w:u w:val="single"/>
        </w:rPr>
      </w:pPr>
      <w:r>
        <w:rPr>
          <w:b/>
          <w:u w:val="single"/>
        </w:rPr>
        <w:lastRenderedPageBreak/>
        <w:t>TABLE OF CONTENTS</w:t>
      </w:r>
      <w:r>
        <w:rPr>
          <w:b/>
          <w:u w:val="single"/>
        </w:rPr>
        <w:br/>
        <w:t>Audit Program</w:t>
      </w:r>
    </w:p>
    <w:p w:rsidR="00C476C9" w:rsidRDefault="00C476C9">
      <w:pPr>
        <w:pStyle w:val="2ndIndent"/>
        <w:tabs>
          <w:tab w:val="clear" w:pos="1440"/>
          <w:tab w:val="clear" w:pos="2880"/>
          <w:tab w:val="clear" w:pos="3600"/>
          <w:tab w:val="clear" w:pos="4320"/>
          <w:tab w:val="clear" w:pos="5040"/>
        </w:tabs>
        <w:ind w:left="1440"/>
      </w:pPr>
      <w:r>
        <w:t>___</w:t>
      </w:r>
      <w:r>
        <w:tab/>
        <w:t>Trial Balance</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Cash</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Investments</w:t>
      </w:r>
    </w:p>
    <w:p w:rsidR="00BD7846" w:rsidRDefault="00C476C9">
      <w:pPr>
        <w:pStyle w:val="2ndIndent"/>
        <w:tabs>
          <w:tab w:val="clear" w:pos="1440"/>
          <w:tab w:val="clear" w:pos="2880"/>
          <w:tab w:val="clear" w:pos="3600"/>
          <w:tab w:val="clear" w:pos="4320"/>
          <w:tab w:val="clear" w:pos="5040"/>
        </w:tabs>
        <w:ind w:left="1440"/>
      </w:pPr>
      <w:r>
        <w:t>___</w:t>
      </w:r>
      <w:r>
        <w:tab/>
        <w:t>Receivable/Deferred Outflows</w:t>
      </w:r>
    </w:p>
    <w:p w:rsidR="00C476C9" w:rsidRDefault="00C476C9">
      <w:pPr>
        <w:pStyle w:val="2ndIndent"/>
        <w:tabs>
          <w:tab w:val="clear" w:pos="1440"/>
          <w:tab w:val="clear" w:pos="2880"/>
          <w:tab w:val="clear" w:pos="3600"/>
          <w:tab w:val="clear" w:pos="4320"/>
          <w:tab w:val="clear" w:pos="5040"/>
        </w:tabs>
        <w:ind w:left="1440"/>
      </w:pPr>
      <w:r>
        <w:t>___</w:t>
      </w:r>
      <w:r>
        <w:tab/>
        <w:t>Prepaid Expenses</w:t>
      </w:r>
    </w:p>
    <w:p w:rsidR="00C476C9" w:rsidRPr="00583383" w:rsidRDefault="00C476C9">
      <w:pPr>
        <w:pStyle w:val="2ndIndent"/>
        <w:tabs>
          <w:tab w:val="clear" w:pos="1440"/>
          <w:tab w:val="clear" w:pos="2880"/>
          <w:tab w:val="clear" w:pos="3600"/>
          <w:tab w:val="clear" w:pos="4320"/>
          <w:tab w:val="clear" w:pos="5040"/>
        </w:tabs>
        <w:ind w:left="1440"/>
      </w:pPr>
      <w:r>
        <w:t>___</w:t>
      </w:r>
      <w:r>
        <w:tab/>
        <w:t>Inventory</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t>Capital Assets</w:t>
      </w:r>
    </w:p>
    <w:p w:rsidR="00C476C9" w:rsidRDefault="00C476C9">
      <w:pPr>
        <w:pStyle w:val="2ndIndent"/>
        <w:tabs>
          <w:tab w:val="clear" w:pos="1440"/>
          <w:tab w:val="clear" w:pos="2880"/>
          <w:tab w:val="clear" w:pos="3600"/>
          <w:tab w:val="clear" w:pos="4320"/>
          <w:tab w:val="clear" w:pos="5040"/>
        </w:tabs>
        <w:ind w:left="1440"/>
      </w:pPr>
      <w:r>
        <w:t>___</w:t>
      </w:r>
      <w:r w:rsidR="00BD7846" w:rsidRPr="00583383">
        <w:tab/>
      </w:r>
      <w:r>
        <w:t xml:space="preserve">Current Liabilities/Deferred Inflows </w:t>
      </w:r>
    </w:p>
    <w:p w:rsidR="00BD7846" w:rsidRPr="00583383" w:rsidRDefault="00C476C9">
      <w:pPr>
        <w:pStyle w:val="2ndIndent"/>
        <w:tabs>
          <w:tab w:val="clear" w:pos="1440"/>
          <w:tab w:val="clear" w:pos="2880"/>
          <w:tab w:val="clear" w:pos="3600"/>
          <w:tab w:val="clear" w:pos="4320"/>
          <w:tab w:val="clear" w:pos="5040"/>
        </w:tabs>
        <w:ind w:left="1440"/>
      </w:pPr>
      <w:r>
        <w:t>___</w:t>
      </w:r>
      <w:r>
        <w:tab/>
        <w:t>Long-Term Liabilities</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Net Position/</w:t>
      </w:r>
      <w:r w:rsidR="00BD7846" w:rsidRPr="00583383">
        <w:t>Fund Balance</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Receipts/Revenues</w:t>
      </w:r>
    </w:p>
    <w:p w:rsidR="00BD7846" w:rsidRPr="00583383" w:rsidRDefault="00C476C9">
      <w:pPr>
        <w:pStyle w:val="2ndIndent"/>
        <w:tabs>
          <w:tab w:val="clear" w:pos="1440"/>
          <w:tab w:val="clear" w:pos="2880"/>
          <w:tab w:val="clear" w:pos="3600"/>
          <w:tab w:val="clear" w:pos="4320"/>
          <w:tab w:val="clear" w:pos="5040"/>
        </w:tabs>
        <w:ind w:left="1440"/>
      </w:pPr>
      <w:r>
        <w:t>___</w:t>
      </w:r>
      <w:r w:rsidR="00BD7846" w:rsidRPr="00583383">
        <w:tab/>
      </w:r>
      <w:r>
        <w:t>Disbursements/</w:t>
      </w:r>
      <w:r w:rsidRPr="00583383">
        <w:t>Expenditures</w:t>
      </w:r>
    </w:p>
    <w:p w:rsidR="00BD7846" w:rsidRDefault="00C476C9">
      <w:pPr>
        <w:pStyle w:val="2ndIndent"/>
        <w:tabs>
          <w:tab w:val="clear" w:pos="1440"/>
          <w:tab w:val="clear" w:pos="2880"/>
          <w:tab w:val="clear" w:pos="3600"/>
          <w:tab w:val="clear" w:pos="4320"/>
          <w:tab w:val="clear" w:pos="5040"/>
        </w:tabs>
        <w:ind w:left="1440"/>
      </w:pPr>
      <w:r>
        <w:t>___</w:t>
      </w:r>
      <w:r w:rsidR="00BD7846" w:rsidRPr="00583383">
        <w:tab/>
      </w:r>
      <w:r>
        <w:t>Transfers</w:t>
      </w:r>
    </w:p>
    <w:p w:rsidR="00C476C9" w:rsidRPr="00583383" w:rsidRDefault="00C476C9">
      <w:pPr>
        <w:pStyle w:val="2ndIndent"/>
        <w:tabs>
          <w:tab w:val="clear" w:pos="1440"/>
          <w:tab w:val="clear" w:pos="2880"/>
          <w:tab w:val="clear" w:pos="3600"/>
          <w:tab w:val="clear" w:pos="4320"/>
          <w:tab w:val="clear" w:pos="5040"/>
        </w:tabs>
        <w:ind w:left="1440"/>
      </w:pPr>
      <w:r>
        <w:t>___</w:t>
      </w:r>
      <w:r>
        <w:tab/>
        <w:t>Insurance and Self Insurance</w:t>
      </w:r>
    </w:p>
    <w:p w:rsidR="00BD7846" w:rsidRDefault="00C476C9">
      <w:pPr>
        <w:pStyle w:val="2ndIndent"/>
        <w:tabs>
          <w:tab w:val="clear" w:pos="1440"/>
          <w:tab w:val="clear" w:pos="2880"/>
          <w:tab w:val="clear" w:pos="3600"/>
          <w:tab w:val="clear" w:pos="4320"/>
          <w:tab w:val="clear" w:pos="5040"/>
        </w:tabs>
        <w:ind w:left="1440"/>
      </w:pPr>
      <w:r>
        <w:t>___</w:t>
      </w:r>
      <w:r w:rsidR="00BD7846" w:rsidRPr="00583383">
        <w:tab/>
        <w:t>Single Audit</w:t>
      </w:r>
    </w:p>
    <w:p w:rsidR="00C476C9" w:rsidRDefault="00C476C9">
      <w:pPr>
        <w:pStyle w:val="2ndIndent"/>
        <w:tabs>
          <w:tab w:val="clear" w:pos="1440"/>
          <w:tab w:val="clear" w:pos="2880"/>
          <w:tab w:val="clear" w:pos="3600"/>
          <w:tab w:val="clear" w:pos="4320"/>
          <w:tab w:val="clear" w:pos="5040"/>
        </w:tabs>
        <w:ind w:left="1440"/>
      </w:pPr>
      <w:r>
        <w:t>___</w:t>
      </w:r>
      <w:r>
        <w:tab/>
        <w:t>Budget</w:t>
      </w:r>
    </w:p>
    <w:p w:rsidR="00C476C9" w:rsidRDefault="00C476C9">
      <w:pPr>
        <w:pStyle w:val="2ndIndent"/>
        <w:tabs>
          <w:tab w:val="clear" w:pos="1440"/>
          <w:tab w:val="clear" w:pos="2880"/>
          <w:tab w:val="clear" w:pos="3600"/>
          <w:tab w:val="clear" w:pos="4320"/>
          <w:tab w:val="clear" w:pos="5040"/>
        </w:tabs>
        <w:ind w:left="1440"/>
      </w:pPr>
      <w:r>
        <w:t>___</w:t>
      </w:r>
      <w:r>
        <w:tab/>
        <w:t>Early Childhood Iowa Are</w:t>
      </w:r>
      <w:r w:rsidR="000D4CE8">
        <w:t>a</w:t>
      </w:r>
      <w:r>
        <w:t xml:space="preserve"> Board</w:t>
      </w:r>
    </w:p>
    <w:p w:rsidR="00C476C9" w:rsidRPr="00583383" w:rsidRDefault="00C476C9">
      <w:pPr>
        <w:pStyle w:val="2ndIndent"/>
        <w:tabs>
          <w:tab w:val="clear" w:pos="1440"/>
          <w:tab w:val="clear" w:pos="2880"/>
          <w:tab w:val="clear" w:pos="3600"/>
          <w:tab w:val="clear" w:pos="4320"/>
          <w:tab w:val="clear" w:pos="5040"/>
        </w:tabs>
        <w:ind w:left="1440"/>
      </w:pPr>
      <w:r>
        <w:t>___</w:t>
      </w:r>
      <w:r>
        <w:tab/>
        <w:t>Completion of Audit</w:t>
      </w:r>
    </w:p>
    <w:p w:rsidR="00AB4A93" w:rsidRPr="00583383" w:rsidRDefault="00AB4A93" w:rsidP="00AB4A93">
      <w:pPr>
        <w:pStyle w:val="2ndIndent"/>
        <w:tabs>
          <w:tab w:val="clear" w:pos="1440"/>
          <w:tab w:val="clear" w:pos="2880"/>
          <w:tab w:val="clear" w:pos="3600"/>
          <w:tab w:val="clear" w:pos="4320"/>
          <w:tab w:val="clear" w:pos="5040"/>
        </w:tabs>
        <w:ind w:left="1440"/>
      </w:pPr>
    </w:p>
    <w:p w:rsidR="00AB4A93" w:rsidRPr="00583383" w:rsidRDefault="00AB4A93" w:rsidP="006E263B">
      <w:pPr>
        <w:pStyle w:val="Style2"/>
        <w:sectPr w:rsidR="00AB4A93" w:rsidRPr="00583383" w:rsidSect="00760BAD">
          <w:headerReference w:type="default" r:id="rId12"/>
          <w:footerReference w:type="even" r:id="rId13"/>
          <w:footerReference w:type="default" r:id="rId14"/>
          <w:footnotePr>
            <w:numRestart w:val="eachSect"/>
          </w:footnotePr>
          <w:pgSz w:w="12240" w:h="15840"/>
          <w:pgMar w:top="1440" w:right="720" w:bottom="720" w:left="1440" w:header="720" w:footer="720" w:gutter="0"/>
          <w:cols w:space="720"/>
          <w:docGrid w:linePitch="272"/>
        </w:sectPr>
      </w:pPr>
    </w:p>
    <w:tbl>
      <w:tblPr>
        <w:tblStyle w:val="TableGrid"/>
        <w:tblW w:w="10575" w:type="dxa"/>
        <w:tblInd w:w="1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
        <w:gridCol w:w="1518"/>
        <w:gridCol w:w="163"/>
        <w:gridCol w:w="659"/>
        <w:gridCol w:w="90"/>
        <w:gridCol w:w="270"/>
        <w:gridCol w:w="450"/>
        <w:gridCol w:w="90"/>
        <w:gridCol w:w="702"/>
        <w:gridCol w:w="738"/>
        <w:gridCol w:w="52"/>
        <w:gridCol w:w="20"/>
        <w:gridCol w:w="198"/>
        <w:gridCol w:w="82"/>
        <w:gridCol w:w="1250"/>
        <w:gridCol w:w="108"/>
        <w:gridCol w:w="267"/>
        <w:gridCol w:w="723"/>
        <w:gridCol w:w="723"/>
        <w:gridCol w:w="720"/>
        <w:gridCol w:w="447"/>
        <w:gridCol w:w="1260"/>
        <w:gridCol w:w="39"/>
      </w:tblGrid>
      <w:tr w:rsidR="00AB4A93" w:rsidRPr="00583383" w:rsidTr="002C3B0E">
        <w:trPr>
          <w:gridAfter w:val="1"/>
          <w:wAfter w:w="39" w:type="dxa"/>
          <w:cantSplit/>
          <w:tblHeader/>
        </w:trPr>
        <w:tc>
          <w:tcPr>
            <w:tcW w:w="6663" w:type="dxa"/>
            <w:gridSpan w:val="17"/>
            <w:tcBorders>
              <w:top w:val="single" w:sz="4" w:space="0" w:color="auto"/>
              <w:bottom w:val="single" w:sz="4" w:space="0" w:color="auto"/>
            </w:tcBorders>
            <w:vAlign w:val="bottom"/>
          </w:tcPr>
          <w:p w:rsidR="00AB4A93" w:rsidRPr="00583383" w:rsidRDefault="00AB4A93" w:rsidP="00C91013">
            <w:pPr>
              <w:spacing w:before="0"/>
              <w:jc w:val="center"/>
              <w:rPr>
                <w:b/>
              </w:rPr>
            </w:pPr>
            <w:r w:rsidRPr="00583383">
              <w:rPr>
                <w:b/>
              </w:rPr>
              <w:lastRenderedPageBreak/>
              <w:t>PROCEDURE</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OBJ.</w:t>
            </w:r>
          </w:p>
        </w:tc>
        <w:tc>
          <w:tcPr>
            <w:tcW w:w="723"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DONE</w:t>
            </w:r>
          </w:p>
          <w:p w:rsidR="00AB4A93" w:rsidRPr="00583383" w:rsidRDefault="00AB4A93" w:rsidP="00C91013">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W/P</w:t>
            </w:r>
          </w:p>
          <w:p w:rsidR="00AB4A93" w:rsidRPr="00583383" w:rsidRDefault="00AB4A93" w:rsidP="00C91013">
            <w:pPr>
              <w:spacing w:before="0"/>
              <w:jc w:val="center"/>
              <w:rPr>
                <w:b/>
              </w:rPr>
            </w:pPr>
            <w:r w:rsidRPr="00583383">
              <w:rPr>
                <w:b/>
              </w:rPr>
              <w:t>REF</w:t>
            </w:r>
          </w:p>
        </w:tc>
        <w:tc>
          <w:tcPr>
            <w:tcW w:w="447"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vAlign w:val="bottom"/>
          </w:tcPr>
          <w:p w:rsidR="00AB4A93" w:rsidRPr="00583383" w:rsidRDefault="00AB4A93" w:rsidP="00C91013">
            <w:pPr>
              <w:spacing w:before="0"/>
              <w:jc w:val="center"/>
              <w:rPr>
                <w:b/>
              </w:rPr>
            </w:pPr>
            <w:r w:rsidRPr="00583383">
              <w:rPr>
                <w:b/>
              </w:rPr>
              <w:t>REMARKS</w:t>
            </w:r>
          </w:p>
        </w:tc>
      </w:tr>
      <w:tr w:rsidR="00AB4A93" w:rsidRPr="00583383" w:rsidTr="002C3B0E">
        <w:trPr>
          <w:gridAfter w:val="1"/>
          <w:wAfter w:w="39" w:type="dxa"/>
          <w:cantSplit/>
          <w:tblHeader/>
        </w:trPr>
        <w:tc>
          <w:tcPr>
            <w:tcW w:w="6663" w:type="dxa"/>
            <w:gridSpan w:val="17"/>
            <w:tcBorders>
              <w:top w:val="single" w:sz="4" w:space="0" w:color="auto"/>
              <w:bottom w:val="nil"/>
            </w:tcBorders>
          </w:tcPr>
          <w:p w:rsidR="00AB4A93" w:rsidRPr="00583383" w:rsidRDefault="00AB4A93" w:rsidP="002E250E">
            <w:pPr>
              <w:rPr>
                <w:b/>
              </w:rP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720" w:type="dxa"/>
            <w:tcBorders>
              <w:top w:val="single" w:sz="4" w:space="0" w:color="auto"/>
              <w:bottom w:val="nil"/>
            </w:tcBorders>
            <w:tcMar>
              <w:left w:w="14" w:type="dxa"/>
              <w:right w:w="14" w:type="dxa"/>
            </w:tcMar>
            <w:vAlign w:val="center"/>
          </w:tcPr>
          <w:p w:rsidR="00AB4A93" w:rsidRPr="004B691F" w:rsidRDefault="00AB4A93" w:rsidP="00E03279">
            <w:pPr>
              <w:jc w:val="center"/>
              <w:rPr>
                <w:rFonts w:ascii="Arial" w:hAnsi="Arial" w:cs="Arial"/>
                <w:sz w:val="16"/>
                <w:szCs w:val="16"/>
              </w:rPr>
            </w:pPr>
          </w:p>
        </w:tc>
        <w:tc>
          <w:tcPr>
            <w:tcW w:w="447" w:type="dxa"/>
            <w:tcBorders>
              <w:top w:val="single" w:sz="4" w:space="0" w:color="auto"/>
              <w:bottom w:val="nil"/>
            </w:tcBorders>
            <w:tcMar>
              <w:left w:w="14" w:type="dxa"/>
              <w:right w:w="14" w:type="dxa"/>
            </w:tcMar>
            <w:vAlign w:val="center"/>
          </w:tcPr>
          <w:p w:rsidR="00AB4A93" w:rsidRPr="00583383" w:rsidRDefault="00AB4A93" w:rsidP="002E250E">
            <w:pPr>
              <w:jc w:val="center"/>
            </w:pPr>
          </w:p>
        </w:tc>
        <w:tc>
          <w:tcPr>
            <w:tcW w:w="1260" w:type="dxa"/>
            <w:tcBorders>
              <w:top w:val="single" w:sz="4" w:space="0" w:color="auto"/>
              <w:bottom w:val="nil"/>
            </w:tcBorders>
            <w:tcMar>
              <w:left w:w="14" w:type="dxa"/>
              <w:right w:w="14" w:type="dxa"/>
            </w:tcMar>
            <w:vAlign w:val="center"/>
          </w:tcPr>
          <w:p w:rsidR="00AB4A93" w:rsidRPr="00583383" w:rsidRDefault="00AB4A93" w:rsidP="002E250E"/>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Objectives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4B691F" w:rsidRDefault="00AB4A93" w:rsidP="00E03279">
            <w:pPr>
              <w:pStyle w:val="Proceduresection"/>
              <w:jc w:val="center"/>
              <w:rPr>
                <w:rFonts w:ascii="Arial" w:hAnsi="Arial" w:cs="Arial"/>
                <w:sz w:val="16"/>
                <w:szCs w:val="16"/>
              </w:rPr>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Plan and document planning of audit.</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Consider Single Audit implications.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Determine preliminary planning materiality.</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Perform planning analytical procedures.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Perform risk assessment procedures and assess risk of material misstatement of the financial statements.</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C42556" w:rsidRDefault="00AB4A93" w:rsidP="005824FC">
            <w:pPr>
              <w:pStyle w:val="ListParagraph"/>
              <w:numPr>
                <w:ilvl w:val="0"/>
                <w:numId w:val="242"/>
              </w:numPr>
              <w:ind w:left="528" w:hanging="168"/>
              <w:jc w:val="both"/>
              <w:rPr>
                <w:b/>
              </w:rPr>
            </w:pPr>
            <w:r w:rsidRPr="00C42556">
              <w:rPr>
                <w:b/>
              </w:rPr>
              <w:t>Determine audit approach.</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E03279">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F82359">
            <w:r w:rsidRPr="00F82359">
              <w:rPr>
                <w:b/>
              </w:rPr>
              <w:t>Audit Procedures</w:t>
            </w:r>
            <w:r w:rsidRPr="00583383">
              <w:t>:</w:t>
            </w:r>
          </w:p>
        </w:tc>
        <w:tc>
          <w:tcPr>
            <w:tcW w:w="723" w:type="dxa"/>
            <w:tcMar>
              <w:left w:w="14" w:type="dxa"/>
              <w:right w:w="14" w:type="dxa"/>
            </w:tcMar>
            <w:vAlign w:val="center"/>
          </w:tcPr>
          <w:p w:rsidR="00AB4A93" w:rsidRPr="00583383" w:rsidRDefault="00AB4A93" w:rsidP="007E1F52">
            <w:pPr>
              <w:pStyle w:val="Proceduresection"/>
            </w:pPr>
          </w:p>
        </w:tc>
        <w:tc>
          <w:tcPr>
            <w:tcW w:w="723" w:type="dxa"/>
            <w:tcMar>
              <w:left w:w="14" w:type="dxa"/>
              <w:right w:w="14" w:type="dxa"/>
            </w:tcMar>
            <w:vAlign w:val="center"/>
          </w:tcPr>
          <w:p w:rsidR="00AB4A93" w:rsidRPr="00583383" w:rsidRDefault="00AB4A93" w:rsidP="007E1F52">
            <w:pPr>
              <w:pStyle w:val="Proceduresection"/>
            </w:pPr>
          </w:p>
        </w:tc>
        <w:tc>
          <w:tcPr>
            <w:tcW w:w="720" w:type="dxa"/>
            <w:tcMar>
              <w:left w:w="14" w:type="dxa"/>
              <w:right w:w="14" w:type="dxa"/>
            </w:tcMar>
            <w:vAlign w:val="center"/>
          </w:tcPr>
          <w:p w:rsidR="00AB4A93" w:rsidRPr="004B691F" w:rsidRDefault="00AB4A93" w:rsidP="00E03279">
            <w:pPr>
              <w:pStyle w:val="Proceduresection"/>
              <w:jc w:val="center"/>
              <w:rPr>
                <w:rFonts w:ascii="Arial" w:hAnsi="Arial" w:cs="Arial"/>
                <w:sz w:val="16"/>
                <w:szCs w:val="16"/>
              </w:rPr>
            </w:pPr>
          </w:p>
        </w:tc>
        <w:tc>
          <w:tcPr>
            <w:tcW w:w="447" w:type="dxa"/>
            <w:tcMar>
              <w:left w:w="14" w:type="dxa"/>
              <w:right w:w="14" w:type="dxa"/>
            </w:tcMar>
            <w:vAlign w:val="center"/>
          </w:tcPr>
          <w:p w:rsidR="00AB4A93" w:rsidRPr="00583383" w:rsidRDefault="00AB4A93" w:rsidP="007E1F52">
            <w:pPr>
              <w:pStyle w:val="Proceduresection"/>
            </w:pPr>
          </w:p>
        </w:tc>
        <w:tc>
          <w:tcPr>
            <w:tcW w:w="1260" w:type="dxa"/>
            <w:tcMar>
              <w:left w:w="14" w:type="dxa"/>
              <w:right w:w="14" w:type="dxa"/>
            </w:tcMar>
            <w:vAlign w:val="center"/>
          </w:tcPr>
          <w:p w:rsidR="00AB4A93" w:rsidRPr="00583383" w:rsidRDefault="00AB4A93" w:rsidP="007E1F52">
            <w:pPr>
              <w:pStyle w:val="Proceduresection"/>
            </w:pPr>
          </w:p>
        </w:tc>
      </w:tr>
      <w:tr w:rsidR="00AB4A93" w:rsidRPr="00583383" w:rsidTr="002C3B0E">
        <w:trPr>
          <w:gridAfter w:val="1"/>
          <w:wAfter w:w="39" w:type="dxa"/>
          <w:cantSplit/>
        </w:trPr>
        <w:tc>
          <w:tcPr>
            <w:tcW w:w="2436" w:type="dxa"/>
            <w:gridSpan w:val="5"/>
            <w:tcBorders>
              <w:right w:val="nil"/>
            </w:tcBorders>
          </w:tcPr>
          <w:p w:rsidR="00AB4A93" w:rsidRPr="00583383" w:rsidRDefault="00AB4A93" w:rsidP="005824FC">
            <w:pPr>
              <w:pStyle w:val="ListParagraph"/>
              <w:numPr>
                <w:ilvl w:val="0"/>
                <w:numId w:val="303"/>
              </w:numPr>
              <w:ind w:left="528" w:hanging="168"/>
              <w:jc w:val="both"/>
            </w:pPr>
            <w:r w:rsidRPr="00583383">
              <w:t>Job number</w:t>
            </w:r>
            <w:r w:rsidR="00C91013">
              <w:t>:</w:t>
            </w:r>
            <w:r w:rsidRPr="00583383">
              <w:t xml:space="preserve"> </w:t>
            </w:r>
          </w:p>
        </w:tc>
        <w:tc>
          <w:tcPr>
            <w:tcW w:w="4227" w:type="dxa"/>
            <w:gridSpan w:val="12"/>
            <w:tcBorders>
              <w:left w:val="nil"/>
              <w:bottom w:val="nil"/>
            </w:tcBorders>
          </w:tcPr>
          <w:p w:rsidR="00AB4A93" w:rsidRPr="004B0CC1" w:rsidRDefault="00C91013" w:rsidP="008A450D">
            <w:r w:rsidRPr="004B0CC1">
              <w:t>_</w:t>
            </w:r>
            <w:r w:rsidR="00C107F0" w:rsidRPr="004B0CC1">
              <w:t>_</w:t>
            </w:r>
            <w:r w:rsidRPr="004B0CC1">
              <w:t>_______</w:t>
            </w:r>
            <w:r w:rsidR="00285316">
              <w:t>_</w:t>
            </w:r>
            <w:r w:rsidRPr="004B0CC1">
              <w:t>_________________________</w:t>
            </w:r>
          </w:p>
        </w:tc>
        <w:tc>
          <w:tcPr>
            <w:tcW w:w="723" w:type="dxa"/>
            <w:tcMar>
              <w:left w:w="14" w:type="dxa"/>
              <w:right w:w="14" w:type="dxa"/>
            </w:tcMar>
            <w:vAlign w:val="center"/>
          </w:tcPr>
          <w:p w:rsidR="00AB4A93" w:rsidRPr="004B0CC1" w:rsidRDefault="00AB4A93" w:rsidP="004B0CC1"/>
        </w:tc>
        <w:tc>
          <w:tcPr>
            <w:tcW w:w="723" w:type="dxa"/>
            <w:tcMar>
              <w:left w:w="14" w:type="dxa"/>
              <w:right w:w="14" w:type="dxa"/>
            </w:tcMar>
            <w:vAlign w:val="center"/>
          </w:tcPr>
          <w:p w:rsidR="00AB4A93" w:rsidRPr="004B0CC1" w:rsidRDefault="00AB4A93" w:rsidP="004B0CC1"/>
        </w:tc>
        <w:tc>
          <w:tcPr>
            <w:tcW w:w="720" w:type="dxa"/>
            <w:tcMar>
              <w:left w:w="14" w:type="dxa"/>
              <w:right w:w="14" w:type="dxa"/>
            </w:tcMar>
            <w:vAlign w:val="center"/>
          </w:tcPr>
          <w:p w:rsidR="00AB4A93" w:rsidRPr="004B691F" w:rsidRDefault="00AB4A93" w:rsidP="00E03279">
            <w:pPr>
              <w:jc w:val="center"/>
              <w:rPr>
                <w:rFonts w:ascii="Arial" w:hAnsi="Arial" w:cs="Arial"/>
                <w:sz w:val="16"/>
                <w:szCs w:val="16"/>
              </w:rPr>
            </w:pPr>
          </w:p>
        </w:tc>
        <w:tc>
          <w:tcPr>
            <w:tcW w:w="447" w:type="dxa"/>
            <w:tcMar>
              <w:left w:w="14" w:type="dxa"/>
              <w:right w:w="14" w:type="dxa"/>
            </w:tcMar>
            <w:vAlign w:val="center"/>
          </w:tcPr>
          <w:p w:rsidR="00AB4A93" w:rsidRPr="004B0CC1" w:rsidRDefault="00AB4A93" w:rsidP="004B0CC1"/>
        </w:tc>
        <w:tc>
          <w:tcPr>
            <w:tcW w:w="1260" w:type="dxa"/>
            <w:tcMar>
              <w:left w:w="14" w:type="dxa"/>
              <w:right w:w="14" w:type="dxa"/>
            </w:tcMar>
            <w:vAlign w:val="center"/>
          </w:tcPr>
          <w:p w:rsidR="00AB4A93" w:rsidRPr="004B0CC1" w:rsidRDefault="00AB4A93" w:rsidP="004B0CC1"/>
        </w:tc>
      </w:tr>
      <w:tr w:rsidR="00AB4A93" w:rsidRPr="00583383" w:rsidTr="002C3B0E">
        <w:trPr>
          <w:gridAfter w:val="1"/>
          <w:wAfter w:w="39" w:type="dxa"/>
          <w:cantSplit/>
          <w:trHeight w:val="134"/>
        </w:trPr>
        <w:tc>
          <w:tcPr>
            <w:tcW w:w="6663" w:type="dxa"/>
            <w:gridSpan w:val="17"/>
          </w:tcPr>
          <w:p w:rsidR="00AB4A93" w:rsidRPr="00F82359" w:rsidRDefault="00A86F7A" w:rsidP="00C42556">
            <w:pPr>
              <w:ind w:left="528"/>
            </w:pPr>
            <w:r w:rsidRPr="00F82359">
              <w:t>Contact Name: ____________________________________</w:t>
            </w:r>
          </w:p>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C42556">
            <w:pPr>
              <w:ind w:left="528"/>
            </w:pPr>
            <w:r w:rsidRPr="00F82359">
              <w:t>Contact telephone # _______________________________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4B691F" w:rsidRDefault="00A86F7A" w:rsidP="002E250E">
            <w:pPr>
              <w:jc w:val="center"/>
              <w:rPr>
                <w:rFonts w:ascii="Arial" w:hAnsi="Arial" w:cs="Arial"/>
                <w:sz w:val="16"/>
                <w:szCs w:val="16"/>
              </w:rP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86F7A" w:rsidRPr="00583383" w:rsidTr="002C3B0E">
        <w:trPr>
          <w:gridAfter w:val="1"/>
          <w:wAfter w:w="39" w:type="dxa"/>
          <w:cantSplit/>
          <w:trHeight w:val="134"/>
        </w:trPr>
        <w:tc>
          <w:tcPr>
            <w:tcW w:w="6663" w:type="dxa"/>
            <w:gridSpan w:val="17"/>
          </w:tcPr>
          <w:p w:rsidR="00A86F7A" w:rsidRPr="00F82359" w:rsidRDefault="00A86F7A" w:rsidP="00C42556">
            <w:pPr>
              <w:ind w:left="528"/>
            </w:pPr>
            <w:r w:rsidRPr="00F82359">
              <w:t>Contact email: ________________</w:t>
            </w:r>
            <w:r w:rsidR="00285316" w:rsidRPr="00F82359">
              <w:t>_</w:t>
            </w:r>
            <w:r w:rsidRPr="00F82359">
              <w:t>____________________</w:t>
            </w:r>
          </w:p>
        </w:tc>
        <w:tc>
          <w:tcPr>
            <w:tcW w:w="723" w:type="dxa"/>
            <w:tcMar>
              <w:left w:w="14" w:type="dxa"/>
              <w:right w:w="14" w:type="dxa"/>
            </w:tcMar>
            <w:vAlign w:val="center"/>
          </w:tcPr>
          <w:p w:rsidR="00A86F7A" w:rsidRPr="00583383" w:rsidRDefault="00A86F7A" w:rsidP="002E250E">
            <w:pPr>
              <w:jc w:val="center"/>
            </w:pPr>
          </w:p>
        </w:tc>
        <w:tc>
          <w:tcPr>
            <w:tcW w:w="723" w:type="dxa"/>
            <w:tcMar>
              <w:left w:w="14" w:type="dxa"/>
              <w:right w:w="14" w:type="dxa"/>
            </w:tcMar>
            <w:vAlign w:val="center"/>
          </w:tcPr>
          <w:p w:rsidR="00A86F7A" w:rsidRPr="00583383" w:rsidRDefault="00A86F7A" w:rsidP="002E250E">
            <w:pPr>
              <w:jc w:val="center"/>
            </w:pPr>
          </w:p>
        </w:tc>
        <w:tc>
          <w:tcPr>
            <w:tcW w:w="720" w:type="dxa"/>
            <w:tcMar>
              <w:left w:w="14" w:type="dxa"/>
              <w:right w:w="14" w:type="dxa"/>
            </w:tcMar>
            <w:vAlign w:val="center"/>
          </w:tcPr>
          <w:p w:rsidR="00A86F7A" w:rsidRPr="004B691F" w:rsidRDefault="00A86F7A" w:rsidP="002E250E">
            <w:pPr>
              <w:jc w:val="center"/>
              <w:rPr>
                <w:rFonts w:ascii="Arial" w:hAnsi="Arial" w:cs="Arial"/>
                <w:sz w:val="16"/>
                <w:szCs w:val="16"/>
              </w:rPr>
            </w:pPr>
          </w:p>
        </w:tc>
        <w:tc>
          <w:tcPr>
            <w:tcW w:w="447" w:type="dxa"/>
            <w:tcMar>
              <w:left w:w="14" w:type="dxa"/>
              <w:right w:w="14" w:type="dxa"/>
            </w:tcMar>
            <w:vAlign w:val="center"/>
          </w:tcPr>
          <w:p w:rsidR="00A86F7A" w:rsidRPr="00583383" w:rsidRDefault="00A86F7A" w:rsidP="002E250E">
            <w:pPr>
              <w:jc w:val="center"/>
            </w:pPr>
          </w:p>
        </w:tc>
        <w:tc>
          <w:tcPr>
            <w:tcW w:w="1260" w:type="dxa"/>
            <w:tcMar>
              <w:left w:w="14" w:type="dxa"/>
              <w:right w:w="14" w:type="dxa"/>
            </w:tcMar>
            <w:vAlign w:val="center"/>
          </w:tcPr>
          <w:p w:rsidR="00A86F7A" w:rsidRPr="00583383" w:rsidRDefault="00A86F7A" w:rsidP="002E250E">
            <w:pPr>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Assigned staff:</w:t>
            </w:r>
            <w:r w:rsidRPr="00583383">
              <w:tab/>
            </w:r>
            <w:r w:rsidRPr="00583383">
              <w:tab/>
            </w:r>
            <w:r w:rsidR="00285316">
              <w:tab/>
            </w:r>
            <w:r w:rsidRPr="00583383">
              <w:tab/>
              <w:t>  </w:t>
            </w:r>
            <w:r w:rsidR="00BA1423">
              <w:t>  </w:t>
            </w:r>
            <w:r w:rsidRPr="00583383">
              <w:t>   Independent?</w:t>
            </w:r>
          </w:p>
        </w:tc>
        <w:tc>
          <w:tcPr>
            <w:tcW w:w="723" w:type="dxa"/>
            <w:tcMar>
              <w:left w:w="14" w:type="dxa"/>
              <w:right w:w="14" w:type="dxa"/>
            </w:tcMar>
            <w:vAlign w:val="center"/>
          </w:tcPr>
          <w:p w:rsidR="00AB4A93" w:rsidRPr="00583383" w:rsidRDefault="00AB4A93" w:rsidP="00BA1423">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t>Manager</w:t>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t>Incharge</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t>Staff</w:t>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25"/>
              </w:tabs>
            </w:pPr>
            <w:r w:rsidRPr="00583383">
              <w:tab/>
            </w:r>
          </w:p>
        </w:tc>
        <w:tc>
          <w:tcPr>
            <w:tcW w:w="3051" w:type="dxa"/>
            <w:gridSpan w:val="8"/>
            <w:tcBorders>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left w:val="nil"/>
              <w:bottom w:val="single" w:sz="4" w:space="0" w:color="auto"/>
              <w:right w:val="nil"/>
            </w:tcBorders>
          </w:tcPr>
          <w:p w:rsidR="00AB4A93" w:rsidRPr="00583383" w:rsidRDefault="00AB4A93" w:rsidP="002E250E"/>
        </w:tc>
        <w:tc>
          <w:tcPr>
            <w:tcW w:w="267" w:type="dxa"/>
            <w:tcBorders>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right w:val="nil"/>
            </w:tcBorders>
          </w:tcPr>
          <w:p w:rsidR="00AB4A93" w:rsidRPr="00583383" w:rsidRDefault="00AB4A93" w:rsidP="002E250E">
            <w:pPr>
              <w:tabs>
                <w:tab w:val="left" w:pos="540"/>
              </w:tabs>
            </w:pPr>
            <w:r w:rsidRPr="00583383">
              <w:tab/>
            </w:r>
          </w:p>
        </w:tc>
        <w:tc>
          <w:tcPr>
            <w:tcW w:w="3051" w:type="dxa"/>
            <w:gridSpan w:val="8"/>
            <w:tcBorders>
              <w:top w:val="single" w:sz="4" w:space="0" w:color="auto"/>
              <w:left w:val="nil"/>
              <w:bottom w:val="single" w:sz="4" w:space="0" w:color="auto"/>
              <w:right w:val="nil"/>
            </w:tcBorders>
          </w:tcPr>
          <w:p w:rsidR="00AB4A93" w:rsidRPr="00583383" w:rsidRDefault="00AB4A93" w:rsidP="002E250E"/>
        </w:tc>
        <w:tc>
          <w:tcPr>
            <w:tcW w:w="300" w:type="dxa"/>
            <w:gridSpan w:val="3"/>
            <w:tcBorders>
              <w:left w:val="nil"/>
              <w:right w:val="nil"/>
            </w:tcBorders>
          </w:tcPr>
          <w:p w:rsidR="00AB4A93" w:rsidRPr="00583383" w:rsidRDefault="00AB4A93" w:rsidP="002E250E"/>
        </w:tc>
        <w:tc>
          <w:tcPr>
            <w:tcW w:w="1358" w:type="dxa"/>
            <w:gridSpan w:val="2"/>
            <w:tcBorders>
              <w:top w:val="single" w:sz="4" w:space="0" w:color="auto"/>
              <w:left w:val="nil"/>
              <w:bottom w:val="single" w:sz="4" w:space="0" w:color="auto"/>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tcBorders>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1687" w:type="dxa"/>
            <w:gridSpan w:val="3"/>
            <w:tcBorders>
              <w:bottom w:val="nil"/>
              <w:right w:val="nil"/>
            </w:tcBorders>
          </w:tcPr>
          <w:p w:rsidR="00AB4A93" w:rsidRPr="00583383" w:rsidRDefault="00AB4A93" w:rsidP="002E250E">
            <w:pPr>
              <w:tabs>
                <w:tab w:val="left" w:pos="555"/>
              </w:tabs>
            </w:pPr>
            <w:r w:rsidRPr="00583383">
              <w:tab/>
            </w:r>
          </w:p>
        </w:tc>
        <w:tc>
          <w:tcPr>
            <w:tcW w:w="3051" w:type="dxa"/>
            <w:gridSpan w:val="8"/>
            <w:tcBorders>
              <w:top w:val="single" w:sz="4" w:space="0" w:color="auto"/>
              <w:left w:val="nil"/>
              <w:bottom w:val="nil"/>
              <w:right w:val="nil"/>
            </w:tcBorders>
          </w:tcPr>
          <w:p w:rsidR="00AB4A93" w:rsidRPr="00583383" w:rsidRDefault="00AB4A93" w:rsidP="002E250E"/>
        </w:tc>
        <w:tc>
          <w:tcPr>
            <w:tcW w:w="300" w:type="dxa"/>
            <w:gridSpan w:val="3"/>
            <w:tcBorders>
              <w:left w:val="nil"/>
              <w:bottom w:val="nil"/>
              <w:right w:val="nil"/>
            </w:tcBorders>
          </w:tcPr>
          <w:p w:rsidR="00AB4A93" w:rsidRPr="00583383" w:rsidRDefault="00AB4A93" w:rsidP="002E250E"/>
        </w:tc>
        <w:tc>
          <w:tcPr>
            <w:tcW w:w="1358" w:type="dxa"/>
            <w:gridSpan w:val="2"/>
            <w:tcBorders>
              <w:top w:val="single" w:sz="4" w:space="0" w:color="auto"/>
              <w:left w:val="nil"/>
              <w:bottom w:val="nil"/>
              <w:right w:val="nil"/>
            </w:tcBorders>
          </w:tcPr>
          <w:p w:rsidR="00AB4A93" w:rsidRPr="00583383" w:rsidRDefault="00AB4A93" w:rsidP="002E250E"/>
        </w:tc>
        <w:tc>
          <w:tcPr>
            <w:tcW w:w="267" w:type="dxa"/>
            <w:tcBorders>
              <w:top w:val="nil"/>
              <w:left w:val="nil"/>
              <w:bottom w:val="nil"/>
              <w:right w:val="single" w:sz="4" w:space="0" w:color="auto"/>
            </w:tcBorders>
          </w:tcPr>
          <w:p w:rsidR="00AB4A93" w:rsidRPr="00583383" w:rsidRDefault="00AB4A93" w:rsidP="002E250E"/>
        </w:tc>
        <w:tc>
          <w:tcPr>
            <w:tcW w:w="723" w:type="dxa"/>
            <w:tcBorders>
              <w:left w:val="single" w:sz="4" w:space="0" w:color="auto"/>
              <w:bottom w:val="nil"/>
            </w:tcBorders>
            <w:tcMar>
              <w:left w:w="14" w:type="dxa"/>
              <w:right w:w="14" w:type="dxa"/>
            </w:tcMar>
            <w:vAlign w:val="center"/>
          </w:tcPr>
          <w:p w:rsidR="00AB4A93" w:rsidRPr="00583383" w:rsidRDefault="00AB4A93" w:rsidP="002E250E">
            <w:pPr>
              <w:jc w:val="center"/>
            </w:pPr>
          </w:p>
        </w:tc>
        <w:tc>
          <w:tcPr>
            <w:tcW w:w="723" w:type="dxa"/>
            <w:tcBorders>
              <w:bottom w:val="nil"/>
            </w:tcBorders>
            <w:tcMar>
              <w:left w:w="14" w:type="dxa"/>
              <w:right w:w="14" w:type="dxa"/>
            </w:tcMar>
            <w:vAlign w:val="center"/>
          </w:tcPr>
          <w:p w:rsidR="00AB4A93" w:rsidRPr="00583383" w:rsidRDefault="00AB4A93" w:rsidP="002E250E">
            <w:pPr>
              <w:jc w:val="center"/>
            </w:pPr>
          </w:p>
        </w:tc>
        <w:tc>
          <w:tcPr>
            <w:tcW w:w="720" w:type="dxa"/>
            <w:tcBorders>
              <w:bottom w:val="nil"/>
            </w:tcBorders>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jc w:val="center"/>
            </w:pPr>
          </w:p>
        </w:tc>
        <w:tc>
          <w:tcPr>
            <w:tcW w:w="1260" w:type="dxa"/>
            <w:tcBorders>
              <w:bottom w:val="nil"/>
            </w:tcBorders>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5824FC">
            <w:pPr>
              <w:pStyle w:val="ListParagraph"/>
              <w:numPr>
                <w:ilvl w:val="0"/>
                <w:numId w:val="303"/>
              </w:numPr>
              <w:ind w:left="528" w:hanging="168"/>
              <w:jc w:val="both"/>
            </w:pPr>
            <w:r w:rsidRPr="00583383">
              <w:t>Timing:</w:t>
            </w:r>
          </w:p>
        </w:tc>
        <w:tc>
          <w:tcPr>
            <w:tcW w:w="723" w:type="dxa"/>
            <w:tcMar>
              <w:left w:w="14" w:type="dxa"/>
              <w:right w:w="14" w:type="dxa"/>
            </w:tcMar>
            <w:vAlign w:val="center"/>
          </w:tcPr>
          <w:p w:rsidR="00AB4A93" w:rsidRPr="00583383" w:rsidRDefault="00AB4A93" w:rsidP="002E250E">
            <w:pPr>
              <w:jc w:val="center"/>
            </w:pPr>
            <w:r w:rsidRPr="00583383">
              <w:t>A</w:t>
            </w: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583383" w:rsidRDefault="00AB4A93" w:rsidP="002E250E"/>
        </w:tc>
        <w:tc>
          <w:tcPr>
            <w:tcW w:w="1530" w:type="dxa"/>
            <w:gridSpan w:val="3"/>
            <w:tcBorders>
              <w:left w:val="nil"/>
              <w:bottom w:val="single" w:sz="4" w:space="0" w:color="auto"/>
              <w:right w:val="nil"/>
            </w:tcBorders>
          </w:tcPr>
          <w:p w:rsidR="00AB4A93" w:rsidRPr="00583383" w:rsidRDefault="00AB4A93" w:rsidP="00C91013">
            <w:pPr>
              <w:jc w:val="center"/>
            </w:pPr>
            <w:r w:rsidRPr="00583383">
              <w:t>Planned</w:t>
            </w:r>
            <w:r w:rsidR="00C91013">
              <w:t xml:space="preserve"> </w:t>
            </w:r>
            <w:r w:rsidRPr="00583383">
              <w:t>Date</w:t>
            </w:r>
          </w:p>
        </w:tc>
        <w:tc>
          <w:tcPr>
            <w:tcW w:w="270" w:type="dxa"/>
            <w:gridSpan w:val="3"/>
            <w:tcBorders>
              <w:left w:val="nil"/>
              <w:right w:val="nil"/>
            </w:tcBorders>
          </w:tcPr>
          <w:p w:rsidR="00AB4A93" w:rsidRPr="00583383" w:rsidRDefault="00AB4A93" w:rsidP="002E250E"/>
        </w:tc>
        <w:tc>
          <w:tcPr>
            <w:tcW w:w="1440" w:type="dxa"/>
            <w:gridSpan w:val="3"/>
            <w:tcBorders>
              <w:left w:val="nil"/>
              <w:bottom w:val="single" w:sz="4" w:space="0" w:color="auto"/>
              <w:right w:val="nil"/>
            </w:tcBorders>
          </w:tcPr>
          <w:p w:rsidR="00AB4A93" w:rsidRPr="00583383" w:rsidRDefault="00AB4A93" w:rsidP="00C91013">
            <w:pPr>
              <w:jc w:val="center"/>
            </w:pPr>
            <w:r w:rsidRPr="00583383">
              <w:t>Actual</w:t>
            </w:r>
            <w:r w:rsidR="00C91013">
              <w:t xml:space="preserve"> </w:t>
            </w:r>
            <w:r w:rsidRPr="00583383">
              <w:t>Date</w:t>
            </w:r>
          </w:p>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C42556">
            <w:pPr>
              <w:ind w:left="528"/>
            </w:pPr>
            <w:r w:rsidRPr="00F82359">
              <w:t>Begin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C42556">
            <w:pPr>
              <w:ind w:left="528"/>
            </w:pPr>
            <w:r w:rsidRPr="00F82359">
              <w:t>Complete fieldwork</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3156" w:type="dxa"/>
            <w:gridSpan w:val="7"/>
            <w:tcBorders>
              <w:right w:val="nil"/>
            </w:tcBorders>
          </w:tcPr>
          <w:p w:rsidR="00AB4A93" w:rsidRPr="00F82359" w:rsidRDefault="00AB4A93" w:rsidP="00C42556">
            <w:pPr>
              <w:ind w:left="528"/>
            </w:pPr>
            <w:r w:rsidRPr="00F82359">
              <w:t xml:space="preserve">To </w:t>
            </w:r>
            <w:r w:rsidR="007D5BC7" w:rsidRPr="00F82359">
              <w:t>M</w:t>
            </w:r>
            <w:r w:rsidRPr="00F82359">
              <w:t>anager</w:t>
            </w:r>
          </w:p>
        </w:tc>
        <w:tc>
          <w:tcPr>
            <w:tcW w:w="1530" w:type="dxa"/>
            <w:gridSpan w:val="3"/>
            <w:tcBorders>
              <w:top w:val="single" w:sz="4" w:space="0" w:color="auto"/>
              <w:left w:val="nil"/>
              <w:bottom w:val="single" w:sz="4" w:space="0" w:color="auto"/>
              <w:right w:val="nil"/>
            </w:tcBorders>
          </w:tcPr>
          <w:p w:rsidR="00AB4A93" w:rsidRPr="00583383" w:rsidRDefault="00AB4A93" w:rsidP="002E250E"/>
        </w:tc>
        <w:tc>
          <w:tcPr>
            <w:tcW w:w="270" w:type="dxa"/>
            <w:gridSpan w:val="3"/>
            <w:tcBorders>
              <w:left w:val="nil"/>
              <w:right w:val="nil"/>
            </w:tcBorders>
          </w:tcPr>
          <w:p w:rsidR="00AB4A93" w:rsidRPr="00583383" w:rsidRDefault="00AB4A93" w:rsidP="002E250E"/>
        </w:tc>
        <w:tc>
          <w:tcPr>
            <w:tcW w:w="1440" w:type="dxa"/>
            <w:gridSpan w:val="3"/>
            <w:tcBorders>
              <w:top w:val="single" w:sz="4" w:space="0" w:color="auto"/>
              <w:left w:val="nil"/>
              <w:bottom w:val="single" w:sz="4" w:space="0" w:color="auto"/>
              <w:right w:val="nil"/>
            </w:tcBorders>
          </w:tcPr>
          <w:p w:rsidR="00AB4A93" w:rsidRPr="00583383" w:rsidRDefault="00AB4A93" w:rsidP="002E250E"/>
        </w:tc>
        <w:tc>
          <w:tcPr>
            <w:tcW w:w="267" w:type="dxa"/>
            <w:tcBorders>
              <w:left w:val="nil"/>
            </w:tcBorders>
          </w:tcPr>
          <w:p w:rsidR="00AB4A93" w:rsidRPr="00583383" w:rsidRDefault="00AB4A93" w:rsidP="002E250E"/>
        </w:tc>
        <w:tc>
          <w:tcPr>
            <w:tcW w:w="723" w:type="dxa"/>
            <w:tcMar>
              <w:left w:w="14" w:type="dxa"/>
              <w:right w:w="14" w:type="dxa"/>
            </w:tcMar>
            <w:vAlign w:val="center"/>
          </w:tcPr>
          <w:p w:rsidR="00AB4A93" w:rsidRPr="00583383" w:rsidRDefault="00AB4A93" w:rsidP="002E250E">
            <w:pPr>
              <w:jc w:val="center"/>
            </w:pPr>
          </w:p>
        </w:tc>
        <w:tc>
          <w:tcPr>
            <w:tcW w:w="723" w:type="dxa"/>
            <w:tcMar>
              <w:left w:w="14" w:type="dxa"/>
              <w:right w:w="14" w:type="dxa"/>
            </w:tcMar>
            <w:vAlign w:val="center"/>
          </w:tcPr>
          <w:p w:rsidR="00AB4A93" w:rsidRPr="00583383" w:rsidRDefault="00AB4A93" w:rsidP="002E250E">
            <w:pPr>
              <w:jc w:val="center"/>
            </w:pPr>
          </w:p>
        </w:tc>
        <w:tc>
          <w:tcPr>
            <w:tcW w:w="720" w:type="dxa"/>
            <w:tcMar>
              <w:left w:w="14" w:type="dxa"/>
              <w:right w:w="14" w:type="dxa"/>
            </w:tcMar>
            <w:vAlign w:val="center"/>
          </w:tcPr>
          <w:p w:rsidR="00AB4A93" w:rsidRPr="004B691F" w:rsidRDefault="00AB4A93" w:rsidP="002E250E">
            <w:pPr>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jc w:val="center"/>
            </w:pPr>
          </w:p>
        </w:tc>
        <w:tc>
          <w:tcPr>
            <w:tcW w:w="1260" w:type="dxa"/>
            <w:tcMar>
              <w:left w:w="14" w:type="dxa"/>
              <w:right w:w="14" w:type="dxa"/>
            </w:tcMar>
            <w:vAlign w:val="center"/>
          </w:tcPr>
          <w:p w:rsidR="00AB4A93" w:rsidRPr="00583383" w:rsidRDefault="00AB4A93" w:rsidP="002E250E">
            <w:pPr>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5824FC">
            <w:pPr>
              <w:pStyle w:val="ListParagraph"/>
              <w:numPr>
                <w:ilvl w:val="0"/>
                <w:numId w:val="303"/>
              </w:numPr>
              <w:ind w:left="528" w:hanging="168"/>
              <w:jc w:val="both"/>
            </w:pPr>
            <w:r w:rsidRPr="00583383">
              <w:t>Obtain and file the engagement letter.  (</w:t>
            </w:r>
            <w:r w:rsidR="001A3E73" w:rsidRPr="00583383">
              <w:t xml:space="preserve">AU-C </w:t>
            </w:r>
            <w:r w:rsidR="002E3A73" w:rsidRPr="00583383">
              <w:t>210.09</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If prior year audit was performed by another firm</w:t>
            </w:r>
            <w:r w:rsidR="001A0E3C" w:rsidRPr="00583383">
              <w:t xml:space="preserve"> (</w:t>
            </w:r>
            <w:r w:rsidR="001A3E73" w:rsidRPr="00583383">
              <w:t xml:space="preserve">AU-C </w:t>
            </w:r>
            <w:r w:rsidR="001A0E3C" w:rsidRPr="00583383">
              <w:t xml:space="preserve"> 510)</w:t>
            </w:r>
            <w:r w:rsidRPr="00583383">
              <w:t>:</w:t>
            </w:r>
          </w:p>
        </w:tc>
        <w:tc>
          <w:tcPr>
            <w:tcW w:w="723" w:type="dxa"/>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95"/>
              </w:numPr>
              <w:ind w:left="1068"/>
              <w:jc w:val="both"/>
            </w:pPr>
            <w:r w:rsidRPr="00A7576A">
              <w:t xml:space="preserve">Obtain </w:t>
            </w:r>
            <w:r w:rsidR="00A86C7D" w:rsidRPr="00A7576A">
              <w:t xml:space="preserve">and review a </w:t>
            </w:r>
            <w:r w:rsidRPr="00A7576A">
              <w:t xml:space="preserve">copy of the </w:t>
            </w:r>
            <w:r w:rsidR="009424DA" w:rsidRPr="00A7576A">
              <w:t>Independent A</w:t>
            </w:r>
            <w:r w:rsidRPr="00A7576A">
              <w:t xml:space="preserve">uditor’s </w:t>
            </w:r>
            <w:r w:rsidR="009424DA" w:rsidRPr="00A7576A">
              <w:t xml:space="preserve">Reports </w:t>
            </w:r>
            <w:r w:rsidRPr="00A7576A">
              <w:t>on the financial statements, compliance and internal control.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95"/>
              </w:numPr>
              <w:ind w:left="1068"/>
              <w:jc w:val="both"/>
            </w:pPr>
            <w:r w:rsidRPr="00A7576A">
              <w:t>Obtain copies of appropriate workpapers.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95"/>
              </w:numPr>
              <w:ind w:left="1068"/>
              <w:jc w:val="both"/>
            </w:pPr>
            <w:r w:rsidRPr="00A7576A">
              <w:lastRenderedPageBreak/>
              <w:t>Make the appropriate inquiries of the predecessor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1A0E3C" w:rsidRPr="00583383" w:rsidTr="002C3B0E">
        <w:trPr>
          <w:gridAfter w:val="1"/>
          <w:wAfter w:w="39" w:type="dxa"/>
          <w:cantSplit/>
        </w:trPr>
        <w:tc>
          <w:tcPr>
            <w:tcW w:w="6663" w:type="dxa"/>
            <w:gridSpan w:val="17"/>
          </w:tcPr>
          <w:p w:rsidR="001A0E3C" w:rsidRPr="00A7576A" w:rsidRDefault="001A0E3C" w:rsidP="005824FC">
            <w:pPr>
              <w:pStyle w:val="ListParagraph"/>
              <w:numPr>
                <w:ilvl w:val="0"/>
                <w:numId w:val="95"/>
              </w:numPr>
              <w:ind w:left="1068"/>
              <w:jc w:val="both"/>
            </w:pPr>
            <w:r w:rsidRPr="00A7576A">
              <w:t>Review and document, as necessary, evidence of opening balances.</w:t>
            </w: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3"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720" w:type="dxa"/>
            <w:tcMar>
              <w:left w:w="14" w:type="dxa"/>
              <w:right w:w="14" w:type="dxa"/>
            </w:tcMar>
            <w:vAlign w:val="center"/>
          </w:tcPr>
          <w:p w:rsidR="001A0E3C" w:rsidRPr="004B691F" w:rsidRDefault="001A0E3C"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1A0E3C" w:rsidRPr="00583383" w:rsidRDefault="001A0E3C" w:rsidP="002E250E">
            <w:pPr>
              <w:pStyle w:val="Secondindent"/>
              <w:tabs>
                <w:tab w:val="left" w:pos="900"/>
              </w:tabs>
              <w:ind w:left="0" w:firstLine="0"/>
              <w:jc w:val="center"/>
            </w:pPr>
          </w:p>
        </w:tc>
        <w:tc>
          <w:tcPr>
            <w:tcW w:w="1260" w:type="dxa"/>
            <w:tcMar>
              <w:left w:w="14" w:type="dxa"/>
              <w:right w:w="14" w:type="dxa"/>
            </w:tcMar>
            <w:vAlign w:val="center"/>
          </w:tcPr>
          <w:p w:rsidR="001A0E3C" w:rsidRPr="00583383" w:rsidRDefault="001A0E3C" w:rsidP="002E250E">
            <w:pPr>
              <w:pStyle w:val="Secondindent"/>
              <w:tabs>
                <w:tab w:val="left" w:pos="900"/>
              </w:tabs>
              <w:ind w:left="0" w:firstLine="0"/>
              <w:jc w:val="center"/>
            </w:pPr>
          </w:p>
        </w:tc>
      </w:tr>
      <w:tr w:rsidR="00AB4A93" w:rsidRPr="00583383" w:rsidTr="00D97FE1">
        <w:trPr>
          <w:gridAfter w:val="1"/>
          <w:wAfter w:w="39" w:type="dxa"/>
          <w:cantSplit/>
        </w:trPr>
        <w:tc>
          <w:tcPr>
            <w:tcW w:w="2346" w:type="dxa"/>
            <w:gridSpan w:val="4"/>
            <w:tcBorders>
              <w:bottom w:val="nil"/>
              <w:right w:val="nil"/>
            </w:tcBorders>
          </w:tcPr>
          <w:p w:rsidR="00AB4A93" w:rsidRPr="00583383" w:rsidRDefault="00AB4A93" w:rsidP="005824FC">
            <w:pPr>
              <w:pStyle w:val="ListParagraph"/>
              <w:numPr>
                <w:ilvl w:val="0"/>
                <w:numId w:val="95"/>
              </w:numPr>
              <w:ind w:left="1068"/>
              <w:jc w:val="both"/>
            </w:pPr>
            <w:r w:rsidRPr="00583383">
              <w:t>Firm:</w:t>
            </w:r>
          </w:p>
        </w:tc>
        <w:tc>
          <w:tcPr>
            <w:tcW w:w="4050" w:type="dxa"/>
            <w:gridSpan w:val="12"/>
            <w:tcBorders>
              <w:left w:val="nil"/>
              <w:bottom w:val="single" w:sz="4" w:space="0" w:color="auto"/>
              <w:right w:val="nil"/>
            </w:tcBorders>
          </w:tcPr>
          <w:p w:rsidR="00AB4A93" w:rsidRPr="00CA5348" w:rsidRDefault="00AB4A93" w:rsidP="008A2ED7">
            <w:pPr>
              <w:ind w:left="978" w:firstLine="30"/>
            </w:pPr>
          </w:p>
        </w:tc>
        <w:tc>
          <w:tcPr>
            <w:tcW w:w="267" w:type="dxa"/>
            <w:tcBorders>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Pr>
        <w:tc>
          <w:tcPr>
            <w:tcW w:w="3246" w:type="dxa"/>
            <w:gridSpan w:val="8"/>
            <w:tcBorders>
              <w:top w:val="nil"/>
              <w:bottom w:val="nil"/>
              <w:right w:val="nil"/>
            </w:tcBorders>
          </w:tcPr>
          <w:p w:rsidR="00AB4A93" w:rsidRPr="00583383" w:rsidRDefault="00AB4A93" w:rsidP="00C42556">
            <w:pPr>
              <w:ind w:left="978" w:hanging="150"/>
            </w:pPr>
            <w:r w:rsidRPr="00583383">
              <w:tab/>
              <w:t>Contact Person:</w:t>
            </w:r>
          </w:p>
        </w:tc>
        <w:tc>
          <w:tcPr>
            <w:tcW w:w="3150" w:type="dxa"/>
            <w:gridSpan w:val="8"/>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D97FE1">
        <w:trPr>
          <w:gridAfter w:val="1"/>
          <w:wAfter w:w="39" w:type="dxa"/>
          <w:cantSplit/>
          <w:trHeight w:val="386"/>
        </w:trPr>
        <w:tc>
          <w:tcPr>
            <w:tcW w:w="2706" w:type="dxa"/>
            <w:gridSpan w:val="6"/>
            <w:tcBorders>
              <w:top w:val="nil"/>
              <w:right w:val="nil"/>
            </w:tcBorders>
          </w:tcPr>
          <w:p w:rsidR="00AB4A93" w:rsidRPr="00583383" w:rsidRDefault="00AB4A93" w:rsidP="00C42556">
            <w:pPr>
              <w:ind w:left="978" w:hanging="150"/>
            </w:pPr>
            <w:r w:rsidRPr="00583383">
              <w:tab/>
              <w:t>Telephone:</w:t>
            </w:r>
          </w:p>
        </w:tc>
        <w:tc>
          <w:tcPr>
            <w:tcW w:w="3690" w:type="dxa"/>
            <w:gridSpan w:val="10"/>
            <w:tcBorders>
              <w:top w:val="nil"/>
              <w:left w:val="nil"/>
              <w:bottom w:val="single" w:sz="4" w:space="0" w:color="auto"/>
              <w:right w:val="nil"/>
            </w:tcBorders>
          </w:tcPr>
          <w:p w:rsidR="00AB4A93" w:rsidRPr="00CA5348" w:rsidRDefault="00AB4A93" w:rsidP="00CA5348"/>
        </w:tc>
        <w:tc>
          <w:tcPr>
            <w:tcW w:w="267" w:type="dxa"/>
            <w:tcBorders>
              <w:top w:val="nil"/>
              <w:left w:val="nil"/>
              <w:bottom w:val="nil"/>
            </w:tcBorders>
          </w:tcPr>
          <w:p w:rsidR="00AB4A93" w:rsidRPr="00CA5348" w:rsidRDefault="00AB4A93" w:rsidP="00CA5348"/>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3" w:type="dxa"/>
            <w:tcMar>
              <w:left w:w="14" w:type="dxa"/>
              <w:right w:w="14" w:type="dxa"/>
            </w:tcMar>
            <w:vAlign w:val="center"/>
          </w:tcPr>
          <w:p w:rsidR="00AB4A93" w:rsidRPr="00583383" w:rsidRDefault="00AB4A93" w:rsidP="002E250E">
            <w:pPr>
              <w:pStyle w:val="Secondindent"/>
              <w:ind w:left="0" w:firstLine="0"/>
              <w:jc w:val="center"/>
            </w:pPr>
          </w:p>
        </w:tc>
        <w:tc>
          <w:tcPr>
            <w:tcW w:w="720" w:type="dxa"/>
            <w:tcMar>
              <w:left w:w="14" w:type="dxa"/>
              <w:right w:w="14" w:type="dxa"/>
            </w:tcMar>
            <w:vAlign w:val="center"/>
          </w:tcPr>
          <w:p w:rsidR="00AB4A93" w:rsidRPr="004B691F" w:rsidRDefault="00AB4A93" w:rsidP="002E250E">
            <w:pPr>
              <w:pStyle w:val="Second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ind w:left="0" w:firstLine="0"/>
              <w:jc w:val="center"/>
            </w:pPr>
          </w:p>
        </w:tc>
        <w:tc>
          <w:tcPr>
            <w:tcW w:w="1260" w:type="dxa"/>
            <w:tcMar>
              <w:left w:w="14" w:type="dxa"/>
              <w:right w:w="14" w:type="dxa"/>
            </w:tcMar>
            <w:vAlign w:val="center"/>
          </w:tcPr>
          <w:p w:rsidR="00AB4A93" w:rsidRPr="00583383" w:rsidRDefault="00AB4A93" w:rsidP="002E250E">
            <w:pPr>
              <w:pStyle w:val="Second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Review prior year audit report and working papers.</w:t>
            </w:r>
            <w:r w:rsidR="00F94068" w:rsidRPr="00583383">
              <w:t xml:space="preserve"> </w:t>
            </w:r>
            <w:r w:rsidRPr="00583383">
              <w:t xml:space="preserve"> If applicable:</w:t>
            </w:r>
          </w:p>
        </w:tc>
        <w:tc>
          <w:tcPr>
            <w:tcW w:w="723" w:type="dxa"/>
            <w:tcMar>
              <w:left w:w="14" w:type="dxa"/>
              <w:right w:w="14" w:type="dxa"/>
            </w:tcMar>
            <w:vAlign w:val="center"/>
          </w:tcPr>
          <w:p w:rsidR="00AB4A93" w:rsidRPr="00583383" w:rsidRDefault="00AB4A93" w:rsidP="002E250E">
            <w:pPr>
              <w:pStyle w:val="Firstindent"/>
              <w:ind w:left="0" w:firstLine="0"/>
              <w:jc w:val="center"/>
            </w:pPr>
            <w:proofErr w:type="spellStart"/>
            <w:r w:rsidRPr="00583383">
              <w:t>A,B,E</w:t>
            </w:r>
            <w:proofErr w:type="spellEnd"/>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298"/>
              </w:numPr>
              <w:ind w:left="1068" w:hanging="180"/>
              <w:jc w:val="both"/>
            </w:pPr>
            <w:r w:rsidRPr="00A7576A">
              <w:t>Note any departures from an un</w:t>
            </w:r>
            <w:r w:rsidR="00321776" w:rsidRPr="00A7576A">
              <w:t>modified</w:t>
            </w:r>
            <w:r w:rsidRPr="00A7576A">
              <w:t xml:space="preserve"> opinion.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298"/>
              </w:numPr>
              <w:ind w:left="1068" w:hanging="180"/>
              <w:jc w:val="both"/>
            </w:pPr>
            <w:r w:rsidRPr="00A7576A">
              <w:t xml:space="preserve">Note any specific areas of comment in the prior audit report.  Determine if appropriate corrective action was taken and document current status. </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298"/>
              </w:numPr>
              <w:ind w:left="1068" w:hanging="180"/>
              <w:jc w:val="both"/>
            </w:pPr>
            <w:r w:rsidRPr="00A7576A">
              <w:t>Note any areas of special emphasis recommended for this year’s audit by the prior auditor.</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298"/>
              </w:numPr>
              <w:ind w:left="1068" w:hanging="180"/>
              <w:jc w:val="both"/>
            </w:pPr>
            <w:r w:rsidRPr="00A7576A">
              <w:t xml:space="preserve">Note items for </w:t>
            </w:r>
            <w:r w:rsidR="0010419F" w:rsidRPr="00A7576A">
              <w:t>next year’s audit in prior year</w:t>
            </w:r>
            <w:r w:rsidRPr="00A7576A">
              <w:t xml:space="preserve"> workpapers.  Document in </w:t>
            </w:r>
            <w:r w:rsidR="00BF54B9" w:rsidRPr="00A7576A">
              <w:t>current year workpapers</w:t>
            </w:r>
            <w:r w:rsidR="00C02194" w:rsidRPr="00A7576A">
              <w:t xml:space="preserve"> and address</w:t>
            </w:r>
            <w:r w:rsidRPr="00A7576A">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A7576A" w:rsidRDefault="00AB4A93" w:rsidP="005824FC">
            <w:pPr>
              <w:pStyle w:val="ListParagraph"/>
              <w:numPr>
                <w:ilvl w:val="0"/>
                <w:numId w:val="298"/>
              </w:numPr>
              <w:ind w:left="1068" w:hanging="180"/>
              <w:jc w:val="both"/>
            </w:pPr>
            <w:r w:rsidRPr="00A7576A">
              <w:t>Note any non-report comments that may affect this year’s audit.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5824FC">
            <w:pPr>
              <w:pStyle w:val="ListParagraph"/>
              <w:numPr>
                <w:ilvl w:val="0"/>
                <w:numId w:val="303"/>
              </w:numPr>
              <w:ind w:left="528" w:hanging="168"/>
              <w:jc w:val="both"/>
            </w:pPr>
            <w:r w:rsidRPr="00583383">
              <w:t xml:space="preserve">Inquire as to the existence of </w:t>
            </w:r>
            <w:r w:rsidR="002C49FA" w:rsidRPr="00583383">
              <w:t xml:space="preserve">findings and recommendations from </w:t>
            </w:r>
            <w:r w:rsidRPr="00583383">
              <w:t>any</w:t>
            </w:r>
            <w:r w:rsidR="002C49FA" w:rsidRPr="00583383">
              <w:t xml:space="preserve"> previous audits,</w:t>
            </w:r>
            <w:r w:rsidRPr="00583383">
              <w:t xml:space="preserve"> attestation engagements, performance audits or other studies (for example – Federal au</w:t>
            </w:r>
            <w:r w:rsidR="007D5BC7" w:rsidRPr="00583383">
              <w:t xml:space="preserve">dits, program audits, IT </w:t>
            </w:r>
            <w:r w:rsidR="008F0F71" w:rsidRPr="00583383">
              <w:t>(information t</w:t>
            </w:r>
            <w:r w:rsidR="00FD01C1" w:rsidRPr="00583383">
              <w:t xml:space="preserve">echnology) </w:t>
            </w:r>
            <w:r w:rsidR="007D5BC7" w:rsidRPr="00583383">
              <w:t>audits</w:t>
            </w:r>
            <w:r w:rsidRPr="00583383">
              <w:t xml:space="preserve"> reviews by state agencies, etc.) that have been performed and determine the current status of any findings or recommendations identified that may directly affect the risk assessment and audit procedures in planning the current audit.  (GAS Chapter 4.0</w:t>
            </w:r>
            <w:r w:rsidR="00931F50" w:rsidRPr="00583383">
              <w:t>5</w:t>
            </w:r>
            <w:r w:rsidR="002C49FA" w:rsidRPr="00583383">
              <w:t xml:space="preserve"> and </w:t>
            </w:r>
            <w:r w:rsidR="001A3E73" w:rsidRPr="00583383">
              <w:t xml:space="preserve">AU-C </w:t>
            </w:r>
            <w:r w:rsidR="00124F04" w:rsidRPr="00583383">
              <w:t>935.16</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r w:rsidRPr="00583383">
              <w:t>A</w:t>
            </w:r>
          </w:p>
        </w:tc>
        <w:tc>
          <w:tcPr>
            <w:tcW w:w="723"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Review permanent file and determine status of the following and update as necessary:</w:t>
            </w:r>
          </w:p>
        </w:tc>
        <w:tc>
          <w:tcPr>
            <w:tcW w:w="723" w:type="dxa"/>
            <w:tcMar>
              <w:left w:w="14" w:type="dxa"/>
              <w:right w:w="14" w:type="dxa"/>
            </w:tcMar>
            <w:vAlign w:val="center"/>
          </w:tcPr>
          <w:p w:rsidR="00AB4A93" w:rsidRPr="00583383" w:rsidRDefault="00AB4A93" w:rsidP="002E250E">
            <w:pPr>
              <w:pStyle w:val="Firstindent"/>
              <w:ind w:left="0" w:firstLine="0"/>
              <w:jc w:val="center"/>
            </w:pPr>
            <w:proofErr w:type="spellStart"/>
            <w:r w:rsidRPr="00583383">
              <w:t>A,B,F</w:t>
            </w:r>
            <w:proofErr w:type="spellEnd"/>
          </w:p>
        </w:tc>
        <w:tc>
          <w:tcPr>
            <w:tcW w:w="723" w:type="dxa"/>
            <w:tcMar>
              <w:left w:w="14" w:type="dxa"/>
              <w:right w:w="14" w:type="dxa"/>
            </w:tcMar>
            <w:vAlign w:val="center"/>
          </w:tcPr>
          <w:p w:rsidR="00AB4A93" w:rsidRPr="00583383" w:rsidRDefault="00AB4A93" w:rsidP="002E250E">
            <w:pPr>
              <w:pStyle w:val="Firstindent"/>
              <w:ind w:left="0" w:firstLine="0"/>
              <w:jc w:val="center"/>
            </w:pPr>
          </w:p>
        </w:tc>
        <w:tc>
          <w:tcPr>
            <w:tcW w:w="720" w:type="dxa"/>
            <w:tcMar>
              <w:left w:w="14" w:type="dxa"/>
              <w:right w:w="14" w:type="dxa"/>
            </w:tcMar>
            <w:vAlign w:val="center"/>
          </w:tcPr>
          <w:p w:rsidR="00AB4A93" w:rsidRPr="004B691F" w:rsidRDefault="00AB4A93" w:rsidP="002E250E">
            <w:pPr>
              <w:pStyle w:val="Firstindent"/>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ind w:left="0" w:firstLine="0"/>
              <w:jc w:val="center"/>
            </w:pPr>
          </w:p>
        </w:tc>
        <w:tc>
          <w:tcPr>
            <w:tcW w:w="1260" w:type="dxa"/>
            <w:tcMar>
              <w:left w:w="14" w:type="dxa"/>
              <w:right w:w="14" w:type="dxa"/>
            </w:tcMar>
            <w:vAlign w:val="center"/>
          </w:tcPr>
          <w:p w:rsidR="00AB4A93" w:rsidRPr="00583383" w:rsidRDefault="00AB4A93" w:rsidP="002E250E">
            <w:pPr>
              <w:pStyle w:val="Firstindent"/>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 xml:space="preserve">Identification of financial reporting entity and compliance with </w:t>
            </w:r>
            <w:proofErr w:type="spellStart"/>
            <w:r w:rsidRPr="00583383">
              <w:t>GASB</w:t>
            </w:r>
            <w:proofErr w:type="spellEnd"/>
            <w:r w:rsidRPr="00583383">
              <w:t xml:space="preserve"> 14, as amended by </w:t>
            </w:r>
            <w:proofErr w:type="spellStart"/>
            <w:r w:rsidRPr="00583383">
              <w:t>GASB</w:t>
            </w:r>
            <w:proofErr w:type="spellEnd"/>
            <w:r w:rsidR="00974870">
              <w:t> </w:t>
            </w:r>
            <w:r w:rsidR="00661F97">
              <w:t xml:space="preserve">39, </w:t>
            </w:r>
            <w:r w:rsidR="002C6551" w:rsidRPr="00583383">
              <w:t>61</w:t>
            </w:r>
            <w:r w:rsidR="00661F97">
              <w:t xml:space="preserve"> and 80</w:t>
            </w:r>
            <w:r w:rsidRPr="00583383">
              <w: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974870" w:rsidRDefault="00AB4A93" w:rsidP="005824FC">
            <w:pPr>
              <w:pStyle w:val="ListParagraph"/>
              <w:numPr>
                <w:ilvl w:val="0"/>
                <w:numId w:val="96"/>
              </w:numPr>
              <w:ind w:left="1698" w:hanging="270"/>
              <w:jc w:val="both"/>
            </w:pPr>
            <w:r w:rsidRPr="00974870">
              <w:t>Identify the primary government.</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974870" w:rsidRDefault="00AB4A93" w:rsidP="005824FC">
            <w:pPr>
              <w:pStyle w:val="ListParagraph"/>
              <w:numPr>
                <w:ilvl w:val="0"/>
                <w:numId w:val="96"/>
              </w:numPr>
              <w:ind w:left="1698" w:hanging="270"/>
              <w:jc w:val="both"/>
            </w:pPr>
            <w:r w:rsidRPr="00974870">
              <w:t>Identify and document consideration of component units.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E03279" w:rsidRPr="00583383" w:rsidTr="007172FE">
        <w:trPr>
          <w:gridAfter w:val="1"/>
          <w:wAfter w:w="39" w:type="dxa"/>
          <w:cantSplit/>
        </w:trPr>
        <w:tc>
          <w:tcPr>
            <w:tcW w:w="6663" w:type="dxa"/>
            <w:gridSpan w:val="17"/>
          </w:tcPr>
          <w:p w:rsidR="00E03279" w:rsidRPr="00974870" w:rsidRDefault="00E03279" w:rsidP="005824FC">
            <w:pPr>
              <w:pStyle w:val="ListParagraph"/>
              <w:numPr>
                <w:ilvl w:val="0"/>
                <w:numId w:val="96"/>
              </w:numPr>
              <w:ind w:left="1698" w:hanging="270"/>
              <w:jc w:val="both"/>
            </w:pPr>
            <w:r w:rsidRPr="00974870">
              <w:lastRenderedPageBreak/>
              <w:t>For an entity identified which is not incorporated, determine if the entity is an unincorporated nonprofit association pursuant to Chapter 501B of the Code of Iowa and report accordingly.</w:t>
            </w:r>
          </w:p>
        </w:tc>
        <w:tc>
          <w:tcPr>
            <w:tcW w:w="723" w:type="dxa"/>
            <w:tcMar>
              <w:left w:w="14" w:type="dxa"/>
              <w:right w:w="14" w:type="dxa"/>
            </w:tcMar>
          </w:tcPr>
          <w:p w:rsidR="00E03279" w:rsidRPr="00887198" w:rsidRDefault="00E03279" w:rsidP="00E03279">
            <w:pPr>
              <w:jc w:val="center"/>
            </w:pPr>
          </w:p>
        </w:tc>
        <w:tc>
          <w:tcPr>
            <w:tcW w:w="723" w:type="dxa"/>
            <w:tcMar>
              <w:left w:w="14" w:type="dxa"/>
              <w:right w:w="14" w:type="dxa"/>
            </w:tcMar>
          </w:tcPr>
          <w:p w:rsidR="00E03279" w:rsidRPr="00887198" w:rsidRDefault="00E03279" w:rsidP="00E03279">
            <w:pPr>
              <w:jc w:val="center"/>
            </w:pPr>
          </w:p>
        </w:tc>
        <w:tc>
          <w:tcPr>
            <w:tcW w:w="720" w:type="dxa"/>
            <w:tcMar>
              <w:left w:w="14" w:type="dxa"/>
              <w:right w:w="14" w:type="dxa"/>
            </w:tcMar>
          </w:tcPr>
          <w:p w:rsidR="00E03279" w:rsidRPr="00E03279" w:rsidRDefault="00E03279" w:rsidP="00E03279">
            <w:pPr>
              <w:jc w:val="center"/>
              <w:rPr>
                <w:rFonts w:ascii="Arial" w:hAnsi="Arial" w:cs="Arial"/>
                <w:sz w:val="16"/>
                <w:szCs w:val="16"/>
              </w:rPr>
            </w:pPr>
          </w:p>
        </w:tc>
        <w:tc>
          <w:tcPr>
            <w:tcW w:w="447" w:type="dxa"/>
            <w:tcMar>
              <w:left w:w="14" w:type="dxa"/>
              <w:right w:w="14" w:type="dxa"/>
            </w:tcMar>
          </w:tcPr>
          <w:p w:rsidR="00E03279" w:rsidRPr="00887198" w:rsidRDefault="00E03279" w:rsidP="00E03279">
            <w:pPr>
              <w:jc w:val="center"/>
            </w:pPr>
          </w:p>
        </w:tc>
        <w:tc>
          <w:tcPr>
            <w:tcW w:w="1260" w:type="dxa"/>
            <w:tcMar>
              <w:left w:w="14" w:type="dxa"/>
              <w:right w:w="14" w:type="dxa"/>
            </w:tcMar>
          </w:tcPr>
          <w:p w:rsidR="00E03279" w:rsidRDefault="00E03279" w:rsidP="00E03279">
            <w:pPr>
              <w:jc w:val="center"/>
            </w:pPr>
          </w:p>
        </w:tc>
      </w:tr>
      <w:tr w:rsidR="00E03279" w:rsidRPr="00583383" w:rsidTr="007172FE">
        <w:trPr>
          <w:gridAfter w:val="1"/>
          <w:wAfter w:w="39" w:type="dxa"/>
          <w:cantSplit/>
        </w:trPr>
        <w:tc>
          <w:tcPr>
            <w:tcW w:w="6663" w:type="dxa"/>
            <w:gridSpan w:val="17"/>
          </w:tcPr>
          <w:p w:rsidR="00E03279" w:rsidRPr="00974870" w:rsidRDefault="00E03279" w:rsidP="005824FC">
            <w:pPr>
              <w:pStyle w:val="ListParagraph"/>
              <w:numPr>
                <w:ilvl w:val="0"/>
                <w:numId w:val="96"/>
              </w:numPr>
              <w:ind w:left="1698" w:hanging="270"/>
              <w:jc w:val="both"/>
            </w:pPr>
            <w:r w:rsidRPr="00974870">
              <w:t>Identify and document relationships with organizations other than component units.</w:t>
            </w:r>
          </w:p>
        </w:tc>
        <w:tc>
          <w:tcPr>
            <w:tcW w:w="723" w:type="dxa"/>
            <w:tcMar>
              <w:left w:w="14" w:type="dxa"/>
              <w:right w:w="14" w:type="dxa"/>
            </w:tcMar>
          </w:tcPr>
          <w:p w:rsidR="00E03279" w:rsidRPr="00E437DE" w:rsidRDefault="00E03279" w:rsidP="00E03279">
            <w:pPr>
              <w:jc w:val="center"/>
            </w:pPr>
          </w:p>
        </w:tc>
        <w:tc>
          <w:tcPr>
            <w:tcW w:w="723" w:type="dxa"/>
            <w:tcMar>
              <w:left w:w="14" w:type="dxa"/>
              <w:right w:w="14" w:type="dxa"/>
            </w:tcMar>
          </w:tcPr>
          <w:p w:rsidR="00E03279" w:rsidRPr="00E437DE" w:rsidRDefault="00E03279" w:rsidP="00E03279">
            <w:pPr>
              <w:jc w:val="center"/>
            </w:pPr>
          </w:p>
        </w:tc>
        <w:tc>
          <w:tcPr>
            <w:tcW w:w="720" w:type="dxa"/>
            <w:tcMar>
              <w:left w:w="14" w:type="dxa"/>
              <w:right w:w="14" w:type="dxa"/>
            </w:tcMar>
          </w:tcPr>
          <w:p w:rsidR="00E03279" w:rsidRPr="00E03279" w:rsidRDefault="00E03279" w:rsidP="00E03279">
            <w:pPr>
              <w:jc w:val="center"/>
              <w:rPr>
                <w:rFonts w:ascii="Arial" w:hAnsi="Arial" w:cs="Arial"/>
                <w:sz w:val="16"/>
                <w:szCs w:val="16"/>
              </w:rPr>
            </w:pPr>
          </w:p>
        </w:tc>
        <w:tc>
          <w:tcPr>
            <w:tcW w:w="447" w:type="dxa"/>
            <w:tcMar>
              <w:left w:w="14" w:type="dxa"/>
              <w:right w:w="14" w:type="dxa"/>
            </w:tcMar>
          </w:tcPr>
          <w:p w:rsidR="00E03279" w:rsidRPr="00E437DE" w:rsidRDefault="00E03279" w:rsidP="00E03279">
            <w:pPr>
              <w:jc w:val="center"/>
            </w:pPr>
          </w:p>
        </w:tc>
        <w:tc>
          <w:tcPr>
            <w:tcW w:w="1260" w:type="dxa"/>
            <w:tcMar>
              <w:left w:w="14" w:type="dxa"/>
              <w:right w:w="14" w:type="dxa"/>
            </w:tcMar>
          </w:tcPr>
          <w:p w:rsidR="00E03279" w:rsidRDefault="00E03279" w:rsidP="00E03279">
            <w:pPr>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Nature of business and legal environment.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Applicable state and federal regulations.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Administrative and accounting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As applicable, federal program personnel.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Organization chart.</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Chart of accounts and accounting manual.</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Use of outside service organizations.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0419F" w:rsidP="005824FC">
            <w:pPr>
              <w:pStyle w:val="ListParagraph"/>
              <w:numPr>
                <w:ilvl w:val="0"/>
                <w:numId w:val="299"/>
              </w:numPr>
              <w:ind w:left="1068" w:hanging="180"/>
              <w:jc w:val="both"/>
            </w:pPr>
            <w:r w:rsidRPr="00583383">
              <w:t>Use(s) of IT</w:t>
            </w:r>
            <w:r w:rsidR="00AB4A93" w:rsidRPr="00583383">
              <w:t xml:space="preserve"> systems.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Methods used to process significant accounting information.</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Long-term leases, contracts and commitments.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299"/>
              </w:numPr>
              <w:ind w:left="1068" w:hanging="180"/>
              <w:jc w:val="both"/>
            </w:pPr>
            <w:r w:rsidRPr="00583383">
              <w:t>List of officials and terms.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Conduct entrance conference.  Discuss and document pertinent information.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Inquire about related-party transactions.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roofErr w:type="spellStart"/>
            <w:r w:rsidRPr="00583383">
              <w:t>A,F</w:t>
            </w:r>
            <w:proofErr w:type="spellEnd"/>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Request the Agency assemble all necessary information, records and documents.</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roofErr w:type="spellStart"/>
            <w:r w:rsidRPr="00583383">
              <w:t>A,B,F</w:t>
            </w:r>
            <w:proofErr w:type="spellEnd"/>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F52FA4" w:rsidRPr="00583383" w:rsidTr="002C3B0E">
        <w:trPr>
          <w:gridAfter w:val="1"/>
          <w:wAfter w:w="39" w:type="dxa"/>
          <w:cantSplit/>
        </w:trPr>
        <w:tc>
          <w:tcPr>
            <w:tcW w:w="6663" w:type="dxa"/>
            <w:gridSpan w:val="17"/>
          </w:tcPr>
          <w:p w:rsidR="00F52FA4" w:rsidRPr="00583383" w:rsidRDefault="00B86605" w:rsidP="005824FC">
            <w:pPr>
              <w:pStyle w:val="ListParagraph"/>
              <w:numPr>
                <w:ilvl w:val="0"/>
                <w:numId w:val="303"/>
              </w:numPr>
              <w:ind w:left="528" w:hanging="168"/>
              <w:jc w:val="both"/>
            </w:pPr>
            <w:r w:rsidRPr="00583383">
              <w:t xml:space="preserve">Determine if there are any </w:t>
            </w:r>
            <w:r w:rsidR="001C72E5" w:rsidRPr="00583383">
              <w:t xml:space="preserve">audit issuance deadlines included in the </w:t>
            </w:r>
            <w:r w:rsidRPr="00583383">
              <w:t>continuing disclosure</w:t>
            </w:r>
            <w:r w:rsidR="001C72E5" w:rsidRPr="00583383">
              <w:t xml:space="preserve">s as required </w:t>
            </w:r>
            <w:r w:rsidRPr="00583383">
              <w:t>under SEC</w:t>
            </w:r>
            <w:r w:rsidR="000A4DE8" w:rsidRPr="00583383">
              <w:t xml:space="preserve"> </w:t>
            </w:r>
            <w:r w:rsidR="00913822" w:rsidRPr="00583383">
              <w:t>Rule</w:t>
            </w:r>
            <w:r w:rsidRPr="00583383">
              <w:t xml:space="preserve"> 15c2-12</w:t>
            </w:r>
            <w:r w:rsidR="001C72E5" w:rsidRPr="00583383">
              <w:t>.  If applicable, review the debt filings on the Electronic Municipal Market Access (EMMA) System</w:t>
            </w:r>
            <w:r w:rsidRPr="00583383">
              <w:t xml:space="preserve"> (</w:t>
            </w:r>
            <w:hyperlink r:id="rId15" w:history="1">
              <w:r w:rsidR="001C72E5" w:rsidRPr="00ED0BEF">
                <w:t>www.emma.msrb.org</w:t>
              </w:r>
            </w:hyperlink>
            <w:r w:rsidRPr="00583383">
              <w:t>).</w:t>
            </w: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3"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720" w:type="dxa"/>
            <w:tcMar>
              <w:left w:w="14" w:type="dxa"/>
              <w:right w:w="14" w:type="dxa"/>
            </w:tcMar>
            <w:vAlign w:val="center"/>
          </w:tcPr>
          <w:p w:rsidR="00F52FA4" w:rsidRPr="004B691F" w:rsidRDefault="00F52FA4"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F52FA4" w:rsidRPr="00583383" w:rsidRDefault="00F52FA4" w:rsidP="002E250E">
            <w:pPr>
              <w:pStyle w:val="Firstindent"/>
              <w:tabs>
                <w:tab w:val="left" w:pos="900"/>
              </w:tabs>
              <w:ind w:left="0" w:firstLine="0"/>
              <w:jc w:val="center"/>
            </w:pPr>
          </w:p>
        </w:tc>
        <w:tc>
          <w:tcPr>
            <w:tcW w:w="1260" w:type="dxa"/>
            <w:tcMar>
              <w:left w:w="14" w:type="dxa"/>
              <w:right w:w="14" w:type="dxa"/>
            </w:tcMar>
            <w:vAlign w:val="center"/>
          </w:tcPr>
          <w:p w:rsidR="00F52FA4" w:rsidRPr="00583383" w:rsidRDefault="00F52FA4" w:rsidP="002E250E">
            <w:pPr>
              <w:pStyle w:val="Firstindent"/>
              <w:tabs>
                <w:tab w:val="left" w:pos="900"/>
              </w:tabs>
              <w:ind w:left="0" w:firstLine="0"/>
              <w:jc w:val="center"/>
            </w:pPr>
          </w:p>
        </w:tc>
      </w:tr>
      <w:tr w:rsidR="006A51CB" w:rsidRPr="00583383" w:rsidTr="002C3B0E">
        <w:trPr>
          <w:gridAfter w:val="1"/>
          <w:wAfter w:w="39" w:type="dxa"/>
          <w:cantSplit/>
        </w:trPr>
        <w:tc>
          <w:tcPr>
            <w:tcW w:w="6663" w:type="dxa"/>
            <w:gridSpan w:val="17"/>
          </w:tcPr>
          <w:p w:rsidR="006A51CB" w:rsidRPr="00583383" w:rsidRDefault="006A51CB" w:rsidP="005824FC">
            <w:pPr>
              <w:pStyle w:val="ListParagraph"/>
              <w:numPr>
                <w:ilvl w:val="0"/>
                <w:numId w:val="303"/>
              </w:numPr>
              <w:ind w:left="528" w:hanging="168"/>
              <w:jc w:val="both"/>
            </w:pPr>
            <w:r w:rsidRPr="00583383">
              <w:t xml:space="preserve">Determine if the engagement is an audit of group financial statements.  If applicable, follow the guidance in </w:t>
            </w:r>
            <w:r w:rsidR="001A3E73" w:rsidRPr="00583383">
              <w:t xml:space="preserve">AU-C </w:t>
            </w:r>
            <w:r w:rsidRPr="00583383">
              <w:t>600 including but not limited to:</w:t>
            </w:r>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proofErr w:type="spellStart"/>
            <w:r w:rsidRPr="00583383">
              <w:t>A,C,E,F</w:t>
            </w:r>
            <w:proofErr w:type="spellEnd"/>
          </w:p>
        </w:tc>
        <w:tc>
          <w:tcPr>
            <w:tcW w:w="723"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720" w:type="dxa"/>
            <w:tcMar>
              <w:left w:w="14" w:type="dxa"/>
              <w:right w:w="14" w:type="dxa"/>
            </w:tcMar>
            <w:vAlign w:val="center"/>
          </w:tcPr>
          <w:p w:rsidR="006A51CB" w:rsidRPr="004B691F" w:rsidRDefault="006A51CB"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pStyle w:val="Firstindent"/>
              <w:tabs>
                <w:tab w:val="left" w:pos="900"/>
              </w:tabs>
              <w:ind w:left="0" w:firstLine="0"/>
              <w:jc w:val="center"/>
            </w:pPr>
          </w:p>
        </w:tc>
        <w:tc>
          <w:tcPr>
            <w:tcW w:w="1260" w:type="dxa"/>
            <w:tcMar>
              <w:left w:w="14" w:type="dxa"/>
              <w:right w:w="14" w:type="dxa"/>
            </w:tcMar>
            <w:vAlign w:val="center"/>
          </w:tcPr>
          <w:p w:rsidR="006A51CB" w:rsidRPr="00583383" w:rsidRDefault="006A51CB" w:rsidP="002E250E">
            <w:pPr>
              <w:pStyle w:val="Firstindent"/>
              <w:tabs>
                <w:tab w:val="left" w:pos="900"/>
              </w:tabs>
              <w:ind w:left="0" w:firstLine="0"/>
              <w:jc w:val="center"/>
            </w:pPr>
          </w:p>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Identifying components.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Developing an overall audit strategy and audit plan for the group audit.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Gaining an understanding of the group and its components and their environments including understanding:</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1"/>
              </w:numPr>
              <w:ind w:left="1698" w:hanging="270"/>
              <w:jc w:val="both"/>
            </w:pPr>
            <w:r w:rsidRPr="00583383">
              <w:t>Group-wide controls</w:t>
            </w:r>
            <w:r w:rsidR="000674BE" w:rsidRPr="00583383">
              <w:t>.</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B20A45" w:rsidRPr="00583383" w:rsidTr="002C3B0E">
        <w:trPr>
          <w:gridBefore w:val="1"/>
          <w:wBefore w:w="6" w:type="dxa"/>
          <w:cantSplit/>
        </w:trPr>
        <w:tc>
          <w:tcPr>
            <w:tcW w:w="6657" w:type="dxa"/>
            <w:gridSpan w:val="16"/>
          </w:tcPr>
          <w:p w:rsidR="00B20A45" w:rsidRPr="00583383" w:rsidRDefault="00B20A45" w:rsidP="005824FC">
            <w:pPr>
              <w:pStyle w:val="ListParagraph"/>
              <w:numPr>
                <w:ilvl w:val="0"/>
                <w:numId w:val="301"/>
              </w:numPr>
              <w:ind w:left="1698" w:hanging="270"/>
              <w:jc w:val="both"/>
            </w:pPr>
            <w:r w:rsidRPr="00583383">
              <w:lastRenderedPageBreak/>
              <w:t>The consolidation process.</w:t>
            </w:r>
          </w:p>
        </w:tc>
        <w:tc>
          <w:tcPr>
            <w:tcW w:w="723" w:type="dxa"/>
            <w:tcMar>
              <w:left w:w="14" w:type="dxa"/>
              <w:right w:w="14" w:type="dxa"/>
            </w:tcMar>
            <w:vAlign w:val="center"/>
          </w:tcPr>
          <w:p w:rsidR="00B20A45" w:rsidRPr="00583383" w:rsidRDefault="00B20A45" w:rsidP="002E250E">
            <w:pPr>
              <w:jc w:val="center"/>
            </w:pPr>
          </w:p>
        </w:tc>
        <w:tc>
          <w:tcPr>
            <w:tcW w:w="723" w:type="dxa"/>
            <w:tcMar>
              <w:left w:w="14" w:type="dxa"/>
              <w:right w:w="14" w:type="dxa"/>
            </w:tcMar>
            <w:vAlign w:val="center"/>
          </w:tcPr>
          <w:p w:rsidR="00B20A45" w:rsidRPr="00583383" w:rsidRDefault="00B20A45" w:rsidP="002E250E">
            <w:pPr>
              <w:jc w:val="center"/>
            </w:pPr>
          </w:p>
        </w:tc>
        <w:tc>
          <w:tcPr>
            <w:tcW w:w="720" w:type="dxa"/>
            <w:tcMar>
              <w:left w:w="14" w:type="dxa"/>
              <w:right w:w="14" w:type="dxa"/>
            </w:tcMar>
            <w:vAlign w:val="center"/>
          </w:tcPr>
          <w:p w:rsidR="00B20A45" w:rsidRPr="004B691F" w:rsidRDefault="00B20A45" w:rsidP="002E250E">
            <w:pPr>
              <w:jc w:val="center"/>
              <w:rPr>
                <w:rFonts w:ascii="Arial" w:hAnsi="Arial" w:cs="Arial"/>
                <w:sz w:val="16"/>
                <w:szCs w:val="16"/>
              </w:rPr>
            </w:pPr>
          </w:p>
        </w:tc>
        <w:tc>
          <w:tcPr>
            <w:tcW w:w="447" w:type="dxa"/>
            <w:tcMar>
              <w:left w:w="14" w:type="dxa"/>
              <w:right w:w="14" w:type="dxa"/>
            </w:tcMar>
            <w:vAlign w:val="center"/>
          </w:tcPr>
          <w:p w:rsidR="00B20A45" w:rsidRPr="00583383" w:rsidRDefault="00B20A45" w:rsidP="002E250E">
            <w:pPr>
              <w:jc w:val="center"/>
            </w:pPr>
          </w:p>
        </w:tc>
        <w:tc>
          <w:tcPr>
            <w:tcW w:w="1299" w:type="dxa"/>
            <w:gridSpan w:val="2"/>
            <w:tcMar>
              <w:left w:w="14" w:type="dxa"/>
              <w:right w:w="14" w:type="dxa"/>
            </w:tcMar>
            <w:vAlign w:val="center"/>
          </w:tcPr>
          <w:p w:rsidR="00B20A45" w:rsidRPr="00583383" w:rsidRDefault="00B20A45"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Determining if components are considered significant, either individually financially significant or likely to include significant risks to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Gaining an understanding of component auditors.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Deciding if the audit report will refer to the component auditor’s work.</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Determining materiality levels for the group financial statements as a whole and component materiality levels.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Applying further audit procedures to the consolidation process.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Subsequent events occurring between the dates of the financial information of the components and the date of the auditor’s report on the group financial statements.</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Communicating the group auditor requirements to the component auditor.</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Evaluating the sufficiency and appropriateness of audit evidence obtained.</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6A51CB" w:rsidRPr="00583383" w:rsidTr="002C3B0E">
        <w:trPr>
          <w:gridBefore w:val="1"/>
          <w:wBefore w:w="6" w:type="dxa"/>
          <w:cantSplit/>
        </w:trPr>
        <w:tc>
          <w:tcPr>
            <w:tcW w:w="6657" w:type="dxa"/>
            <w:gridSpan w:val="16"/>
          </w:tcPr>
          <w:p w:rsidR="006A51CB" w:rsidRPr="00583383" w:rsidRDefault="006A51CB" w:rsidP="005824FC">
            <w:pPr>
              <w:pStyle w:val="ListParagraph"/>
              <w:numPr>
                <w:ilvl w:val="0"/>
                <w:numId w:val="300"/>
              </w:numPr>
              <w:ind w:left="1068" w:hanging="180"/>
              <w:jc w:val="both"/>
            </w:pPr>
            <w:r w:rsidRPr="00583383">
              <w:t>Communicatin</w:t>
            </w:r>
            <w:r w:rsidR="002C42B4" w:rsidRPr="00583383">
              <w:t>g</w:t>
            </w:r>
            <w:r w:rsidRPr="00583383">
              <w:t xml:space="preserve"> with group management and those charged with governance of the group.</w:t>
            </w:r>
          </w:p>
        </w:tc>
        <w:tc>
          <w:tcPr>
            <w:tcW w:w="723" w:type="dxa"/>
            <w:tcMar>
              <w:left w:w="14" w:type="dxa"/>
              <w:right w:w="14" w:type="dxa"/>
            </w:tcMar>
            <w:vAlign w:val="center"/>
          </w:tcPr>
          <w:p w:rsidR="006A51CB" w:rsidRPr="00583383" w:rsidRDefault="006A51CB" w:rsidP="002E250E">
            <w:pPr>
              <w:jc w:val="center"/>
            </w:pPr>
          </w:p>
        </w:tc>
        <w:tc>
          <w:tcPr>
            <w:tcW w:w="723" w:type="dxa"/>
            <w:tcMar>
              <w:left w:w="14" w:type="dxa"/>
              <w:right w:w="14" w:type="dxa"/>
            </w:tcMar>
            <w:vAlign w:val="center"/>
          </w:tcPr>
          <w:p w:rsidR="006A51CB" w:rsidRPr="00583383" w:rsidRDefault="006A51CB" w:rsidP="002E250E">
            <w:pPr>
              <w:jc w:val="center"/>
            </w:pPr>
          </w:p>
        </w:tc>
        <w:tc>
          <w:tcPr>
            <w:tcW w:w="720" w:type="dxa"/>
            <w:tcMar>
              <w:left w:w="14" w:type="dxa"/>
              <w:right w:w="14" w:type="dxa"/>
            </w:tcMar>
            <w:vAlign w:val="center"/>
          </w:tcPr>
          <w:p w:rsidR="006A51CB" w:rsidRPr="004B691F" w:rsidRDefault="006A51CB" w:rsidP="002E250E">
            <w:pPr>
              <w:jc w:val="center"/>
              <w:rPr>
                <w:rFonts w:ascii="Arial" w:hAnsi="Arial" w:cs="Arial"/>
                <w:sz w:val="16"/>
                <w:szCs w:val="16"/>
              </w:rPr>
            </w:pPr>
          </w:p>
        </w:tc>
        <w:tc>
          <w:tcPr>
            <w:tcW w:w="447" w:type="dxa"/>
            <w:tcMar>
              <w:left w:w="14" w:type="dxa"/>
              <w:right w:w="14" w:type="dxa"/>
            </w:tcMar>
            <w:vAlign w:val="center"/>
          </w:tcPr>
          <w:p w:rsidR="006A51CB" w:rsidRPr="00583383" w:rsidRDefault="006A51CB" w:rsidP="002E250E">
            <w:pPr>
              <w:jc w:val="center"/>
            </w:pPr>
          </w:p>
        </w:tc>
        <w:tc>
          <w:tcPr>
            <w:tcW w:w="1299" w:type="dxa"/>
            <w:gridSpan w:val="2"/>
            <w:tcMar>
              <w:left w:w="14" w:type="dxa"/>
              <w:right w:w="14" w:type="dxa"/>
            </w:tcMar>
            <w:vAlign w:val="center"/>
          </w:tcPr>
          <w:p w:rsidR="006A51CB" w:rsidRPr="00583383" w:rsidRDefault="006A51CB" w:rsidP="002E250E"/>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Determine the extent of involvement, if any, o</w:t>
            </w:r>
            <w:r w:rsidR="007D5BC7" w:rsidRPr="00583383">
              <w:t xml:space="preserve">f </w:t>
            </w:r>
            <w:r w:rsidRPr="00583383">
              <w:t>consultants, specialists or internal auditors.  Where applicable, follow the appropriate guidance: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1A3E73" w:rsidP="000C08C2">
            <w:pPr>
              <w:pStyle w:val="ListParagraph"/>
              <w:numPr>
                <w:ilvl w:val="0"/>
                <w:numId w:val="302"/>
              </w:numPr>
              <w:ind w:left="1068" w:hanging="180"/>
              <w:jc w:val="both"/>
            </w:pPr>
            <w:r w:rsidRPr="00583383">
              <w:t xml:space="preserve">AU-C </w:t>
            </w:r>
            <w:r w:rsidR="00A37BE1" w:rsidRPr="00583383">
              <w:t>610</w:t>
            </w:r>
            <w:r w:rsidR="00AB4A93" w:rsidRPr="00583383">
              <w:t xml:space="preserve"> “Auditor’s Consideration of the Internal Audit Function”.</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0C08C2">
            <w:pPr>
              <w:pStyle w:val="ListParagraph"/>
              <w:numPr>
                <w:ilvl w:val="0"/>
                <w:numId w:val="302"/>
              </w:numPr>
              <w:ind w:left="1068" w:hanging="180"/>
              <w:jc w:val="both"/>
            </w:pPr>
            <w:r w:rsidRPr="00583383">
              <w:t>Auditor’s Specialist (</w:t>
            </w:r>
            <w:r w:rsidR="001A3E73" w:rsidRPr="00583383">
              <w:t>AU-C</w:t>
            </w:r>
            <w:r w:rsidRPr="00583383">
              <w:t xml:space="preserve">300.12, </w:t>
            </w:r>
            <w:r w:rsidR="001A3E73" w:rsidRPr="00583383">
              <w:t>AU-C</w:t>
            </w:r>
            <w:r w:rsidRPr="00583383">
              <w:t xml:space="preserve">620 and </w:t>
            </w:r>
            <w:r w:rsidRPr="00301745">
              <w:t>Government Auditing Standards</w:t>
            </w:r>
            <w:r w:rsidR="00B7193C" w:rsidRPr="00583383">
              <w:t>,</w:t>
            </w:r>
            <w:r w:rsidRPr="00583383">
              <w:t xml:space="preserve"> Chapter</w:t>
            </w:r>
            <w:r w:rsidR="00B7193C" w:rsidRPr="00583383">
              <w:t>s</w:t>
            </w:r>
            <w:r w:rsidRPr="00583383">
              <w:t xml:space="preserve"> 6.42-.44) - </w:t>
            </w:r>
            <w:r w:rsidR="00AB4A93" w:rsidRPr="00583383">
              <w:t xml:space="preserve">Consider whether specialized skills, including professionals possessing </w:t>
            </w:r>
            <w:r w:rsidR="00B7193C" w:rsidRPr="00583383">
              <w:t>information technology (</w:t>
            </w:r>
            <w:r w:rsidR="00AB4A93" w:rsidRPr="00583383">
              <w:t>IT</w:t>
            </w:r>
            <w:r w:rsidR="00B7193C" w:rsidRPr="00583383">
              <w:t>)</w:t>
            </w:r>
            <w:r w:rsidR="00AB4A93" w:rsidRPr="00583383">
              <w:t xml:space="preserve"> skills, are needed in performing the audit and seek such assistance if considered necessary.</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B55620" w:rsidP="000C08C2">
            <w:pPr>
              <w:pStyle w:val="ListParagraph"/>
              <w:numPr>
                <w:ilvl w:val="0"/>
                <w:numId w:val="302"/>
              </w:numPr>
              <w:ind w:left="1068" w:hanging="180"/>
              <w:jc w:val="both"/>
            </w:pPr>
            <w:r w:rsidRPr="00583383">
              <w:t>Management’s Specialist (</w:t>
            </w:r>
            <w:r w:rsidR="001A3E73" w:rsidRPr="00583383">
              <w:t xml:space="preserve">AU-C </w:t>
            </w:r>
            <w:r w:rsidRPr="00583383">
              <w:t xml:space="preserve">500.08) - </w:t>
            </w:r>
            <w:r w:rsidR="00EA0D7A" w:rsidRPr="00583383">
              <w:t xml:space="preserve">Include appropriate statement in the management representation letter.  </w:t>
            </w:r>
            <w:r w:rsidR="00AB4A93" w:rsidRPr="00583383">
              <w:t>Examples of the use of a specialist include:</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Height w:val="360"/>
        </w:trPr>
        <w:tc>
          <w:tcPr>
            <w:tcW w:w="6663" w:type="dxa"/>
            <w:gridSpan w:val="17"/>
          </w:tcPr>
          <w:p w:rsidR="00AB4A93" w:rsidRPr="00583383" w:rsidRDefault="00AB4A93" w:rsidP="005824FC">
            <w:pPr>
              <w:pStyle w:val="ListParagraph"/>
              <w:numPr>
                <w:ilvl w:val="0"/>
                <w:numId w:val="97"/>
              </w:numPr>
              <w:ind w:left="1698" w:hanging="270"/>
              <w:jc w:val="both"/>
            </w:pPr>
            <w:r w:rsidRPr="00583383">
              <w:t xml:space="preserve">An actuary used to determine </w:t>
            </w:r>
            <w:r w:rsidR="0010419F" w:rsidRPr="00583383">
              <w:t>incurred but not reported</w:t>
            </w:r>
            <w:r w:rsidR="00B7193C" w:rsidRPr="00583383">
              <w:t xml:space="preserve"> incurred but not reported</w:t>
            </w:r>
            <w:r w:rsidR="0010419F" w:rsidRPr="00583383">
              <w:t xml:space="preserve"> (</w:t>
            </w:r>
            <w:proofErr w:type="spellStart"/>
            <w:r w:rsidRPr="00583383">
              <w:t>IBNR</w:t>
            </w:r>
            <w:proofErr w:type="spellEnd"/>
            <w:r w:rsidR="0010419F" w:rsidRPr="00583383">
              <w:t>)</w:t>
            </w:r>
            <w:r w:rsidRPr="00583383">
              <w:t xml:space="preserve"> claims for a self-insurance fund.</w:t>
            </w: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810"/>
                <w:tab w:val="left" w:pos="153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Borders>
              <w:bottom w:val="nil"/>
            </w:tcBorders>
          </w:tcPr>
          <w:p w:rsidR="00AB4A93" w:rsidRPr="00583383" w:rsidRDefault="00AB4A93" w:rsidP="005824FC">
            <w:pPr>
              <w:pStyle w:val="ListParagraph"/>
              <w:numPr>
                <w:ilvl w:val="0"/>
                <w:numId w:val="97"/>
              </w:numPr>
              <w:ind w:left="1698" w:hanging="270"/>
              <w:jc w:val="both"/>
            </w:pPr>
            <w:r w:rsidRPr="00583383">
              <w:lastRenderedPageBreak/>
              <w:t xml:space="preserve">An actuary used to determine amounts for </w:t>
            </w:r>
            <w:r w:rsidR="0010419F" w:rsidRPr="00583383">
              <w:t>other postemployment benefits (</w:t>
            </w:r>
            <w:proofErr w:type="spellStart"/>
            <w:r w:rsidRPr="00583383">
              <w:t>OPEB</w:t>
            </w:r>
            <w:proofErr w:type="spellEnd"/>
            <w:r w:rsidR="0010419F" w:rsidRPr="00583383">
              <w:t>)</w:t>
            </w:r>
            <w:r w:rsidRPr="00583383">
              <w:t>.</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tabs>
                <w:tab w:val="left" w:pos="810"/>
                <w:tab w:val="left" w:pos="153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810"/>
                <w:tab w:val="left" w:pos="153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Minutes</w:t>
            </w:r>
            <w:r w:rsidR="0010419F" w:rsidRPr="00583383">
              <w:t>:</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roofErr w:type="spellStart"/>
            <w:r w:rsidRPr="00583383">
              <w:t>A,F</w:t>
            </w:r>
            <w:proofErr w:type="spellEnd"/>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4"/>
              </w:numPr>
              <w:ind w:left="1068" w:hanging="180"/>
              <w:jc w:val="both"/>
            </w:pPr>
            <w:r w:rsidRPr="00583383">
              <w:t>Review minutes through most recent meeting and document significant Board action, including subsequent events.</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4"/>
              </w:numPr>
              <w:ind w:left="1068" w:hanging="180"/>
              <w:jc w:val="both"/>
            </w:pPr>
            <w:r w:rsidRPr="00583383">
              <w:t>Determine and document if minutes were properly signed.</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4"/>
              </w:numPr>
              <w:ind w:left="1068" w:hanging="180"/>
              <w:jc w:val="both"/>
            </w:pPr>
            <w:r w:rsidRPr="00583383">
              <w:t>Determine, on a test basis, if meetings were preceded by proper notice. (Chapter 21.4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4"/>
              </w:numPr>
              <w:ind w:left="1068" w:hanging="180"/>
              <w:jc w:val="both"/>
            </w:pPr>
            <w:r w:rsidRPr="00583383">
              <w:t>Determine the minutes show information sufficient to indicate the vote of each member present as required by Chapter 21.3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4"/>
              </w:numPr>
              <w:ind w:left="1068" w:hanging="180"/>
              <w:jc w:val="both"/>
            </w:pPr>
            <w:r w:rsidRPr="00583383">
              <w:t>Determine if minutes document the Board followed proper proceedings for any closed sessions. (Chapter 21.5 of the Code of Iowa)</w:t>
            </w: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3"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Second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Second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98"/>
              </w:numPr>
              <w:ind w:left="1518" w:hanging="270"/>
              <w:jc w:val="both"/>
            </w:pPr>
            <w:r w:rsidRPr="00583383">
              <w:t>The session was closed by affirmative roll call vote of at least two-thirds of the members.</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98"/>
              </w:numPr>
              <w:ind w:left="1518" w:hanging="270"/>
              <w:jc w:val="both"/>
            </w:pPr>
            <w:r w:rsidRPr="00583383">
              <w:t>The specific exemption under Chapter 21.5 of the Code</w:t>
            </w:r>
            <w:r w:rsidR="006E2E1C" w:rsidRPr="00583383">
              <w:t xml:space="preserve"> of Iowa</w:t>
            </w:r>
            <w:r w:rsidRPr="00583383">
              <w:t xml:space="preserve"> was identified and documented.</w:t>
            </w:r>
          </w:p>
        </w:tc>
        <w:tc>
          <w:tcPr>
            <w:tcW w:w="723" w:type="dxa"/>
            <w:tcMar>
              <w:left w:w="14" w:type="dxa"/>
              <w:right w:w="14" w:type="dxa"/>
            </w:tcMar>
            <w:vAlign w:val="center"/>
          </w:tcPr>
          <w:p w:rsidR="00AB4A93" w:rsidRPr="00583383" w:rsidRDefault="00AB4A93" w:rsidP="002E250E">
            <w:pPr>
              <w:pStyle w:val="Thirdindent"/>
            </w:pPr>
          </w:p>
        </w:tc>
        <w:tc>
          <w:tcPr>
            <w:tcW w:w="723" w:type="dxa"/>
            <w:tcMar>
              <w:left w:w="14" w:type="dxa"/>
              <w:right w:w="14" w:type="dxa"/>
            </w:tcMar>
            <w:vAlign w:val="center"/>
          </w:tcPr>
          <w:p w:rsidR="00AB4A93" w:rsidRPr="00583383" w:rsidRDefault="00AB4A93" w:rsidP="002E250E">
            <w:pPr>
              <w:pStyle w:val="Thirdindent"/>
            </w:pPr>
          </w:p>
        </w:tc>
        <w:tc>
          <w:tcPr>
            <w:tcW w:w="720" w:type="dxa"/>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Thirdindent"/>
            </w:pPr>
          </w:p>
        </w:tc>
        <w:tc>
          <w:tcPr>
            <w:tcW w:w="1260" w:type="dxa"/>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98"/>
              </w:numPr>
              <w:ind w:left="1518" w:hanging="270"/>
              <w:jc w:val="both"/>
            </w:pPr>
            <w:r w:rsidRPr="00583383">
              <w:t>Final action was taken in open session.</w:t>
            </w: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3" w:type="dxa"/>
            <w:tcBorders>
              <w:bottom w:val="nil"/>
            </w:tcBorders>
            <w:tcMar>
              <w:left w:w="14" w:type="dxa"/>
              <w:right w:w="14" w:type="dxa"/>
            </w:tcMar>
            <w:vAlign w:val="center"/>
          </w:tcPr>
          <w:p w:rsidR="00AB4A93" w:rsidRPr="00583383" w:rsidRDefault="00AB4A93" w:rsidP="002E250E">
            <w:pPr>
              <w:pStyle w:val="Thirdindent"/>
            </w:pPr>
          </w:p>
        </w:tc>
        <w:tc>
          <w:tcPr>
            <w:tcW w:w="720" w:type="dxa"/>
            <w:tcBorders>
              <w:bottom w:val="nil"/>
            </w:tcBorders>
            <w:tcMar>
              <w:left w:w="14" w:type="dxa"/>
              <w:right w:w="14" w:type="dxa"/>
            </w:tcMar>
            <w:vAlign w:val="center"/>
          </w:tcPr>
          <w:p w:rsidR="00AB4A93" w:rsidRPr="004B691F" w:rsidRDefault="00AB4A93" w:rsidP="002E250E">
            <w:pPr>
              <w:pStyle w:val="Thirdindent"/>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Thirdindent"/>
            </w:pPr>
          </w:p>
        </w:tc>
        <w:tc>
          <w:tcPr>
            <w:tcW w:w="1260" w:type="dxa"/>
            <w:tcBorders>
              <w:bottom w:val="nil"/>
            </w:tcBorders>
            <w:tcMar>
              <w:left w:w="14" w:type="dxa"/>
              <w:right w:w="14" w:type="dxa"/>
            </w:tcMar>
            <w:vAlign w:val="center"/>
          </w:tcPr>
          <w:p w:rsidR="00AB4A93" w:rsidRPr="00583383" w:rsidRDefault="00AB4A93" w:rsidP="002E250E">
            <w:pPr>
              <w:pStyle w:val="Thirdindent"/>
            </w:pPr>
          </w:p>
        </w:tc>
      </w:tr>
      <w:tr w:rsidR="00AB4A93" w:rsidRPr="00583383" w:rsidTr="002C3B0E">
        <w:trPr>
          <w:gridAfter w:val="1"/>
          <w:wAfter w:w="39" w:type="dxa"/>
          <w:cantSplit/>
        </w:trPr>
        <w:tc>
          <w:tcPr>
            <w:tcW w:w="6663" w:type="dxa"/>
            <w:gridSpan w:val="17"/>
          </w:tcPr>
          <w:p w:rsidR="00AB4A93" w:rsidRPr="00583383" w:rsidRDefault="00AB4A93" w:rsidP="005824FC">
            <w:pPr>
              <w:pStyle w:val="ListParagraph"/>
              <w:numPr>
                <w:ilvl w:val="0"/>
                <w:numId w:val="303"/>
              </w:numPr>
              <w:ind w:left="528" w:hanging="168"/>
              <w:jc w:val="both"/>
            </w:pPr>
            <w:r w:rsidRPr="00583383">
              <w:t>Obtain copy of the Agency’s June 30 financial statements/reports (include copy of the Certified Annual Report (CAR).</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r w:rsidRPr="00583383">
              <w:t>A</w:t>
            </w:r>
          </w:p>
        </w:tc>
        <w:tc>
          <w:tcPr>
            <w:tcW w:w="723"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AB4A93" w:rsidRPr="00583383" w:rsidTr="002C3B0E">
        <w:trPr>
          <w:gridAfter w:val="1"/>
          <w:wAfter w:w="39" w:type="dxa"/>
          <w:cantSplit/>
        </w:trPr>
        <w:tc>
          <w:tcPr>
            <w:tcW w:w="6663" w:type="dxa"/>
            <w:gridSpan w:val="17"/>
          </w:tcPr>
          <w:p w:rsidR="00AB4A93" w:rsidRPr="00583383" w:rsidRDefault="0043407B" w:rsidP="005824FC">
            <w:pPr>
              <w:pStyle w:val="ListParagraph"/>
              <w:numPr>
                <w:ilvl w:val="0"/>
                <w:numId w:val="303"/>
              </w:numPr>
              <w:ind w:left="528" w:hanging="168"/>
              <w:jc w:val="both"/>
            </w:pPr>
            <w:r w:rsidRPr="00583383">
              <w:t xml:space="preserve">Document compliance with </w:t>
            </w:r>
            <w:r w:rsidRPr="00ED0BEF">
              <w:t>Government Auditing Standards</w:t>
            </w:r>
            <w:r w:rsidRPr="00583383">
              <w:t xml:space="preserve"> conceptual framework for </w:t>
            </w:r>
            <w:proofErr w:type="spellStart"/>
            <w:r w:rsidRPr="00583383">
              <w:t>nonaudit</w:t>
            </w:r>
            <w:proofErr w:type="spellEnd"/>
            <w:r w:rsidRPr="00583383">
              <w:t xml:space="preserve"> services, if any.</w:t>
            </w: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AB4A93" w:rsidRPr="004B691F" w:rsidRDefault="00AB4A93"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AB4A93" w:rsidRPr="00583383" w:rsidRDefault="00AB4A93" w:rsidP="002E250E">
            <w:pPr>
              <w:pStyle w:val="Firstindent"/>
              <w:tabs>
                <w:tab w:val="left" w:pos="900"/>
              </w:tabs>
              <w:ind w:left="0" w:firstLine="0"/>
              <w:jc w:val="center"/>
            </w:pPr>
          </w:p>
        </w:tc>
      </w:tr>
      <w:tr w:rsidR="005E3A9D" w:rsidRPr="00583383" w:rsidTr="002C3B0E">
        <w:trPr>
          <w:gridAfter w:val="1"/>
          <w:wAfter w:w="39" w:type="dxa"/>
          <w:cantSplit/>
        </w:trPr>
        <w:tc>
          <w:tcPr>
            <w:tcW w:w="6663" w:type="dxa"/>
            <w:gridSpan w:val="17"/>
          </w:tcPr>
          <w:p w:rsidR="005E3A9D" w:rsidRPr="00583383" w:rsidRDefault="005E3A9D" w:rsidP="005824FC">
            <w:pPr>
              <w:pStyle w:val="ListParagraph"/>
              <w:numPr>
                <w:ilvl w:val="0"/>
                <w:numId w:val="303"/>
              </w:numPr>
              <w:ind w:left="528" w:hanging="168"/>
              <w:jc w:val="both"/>
            </w:pPr>
            <w:r w:rsidRPr="00583383">
              <w:t xml:space="preserve">Determine if the Agency was a party to a government combination (merger or acquisition) or had a disposal of operations.  </w:t>
            </w:r>
            <w:r w:rsidR="000A4DE8" w:rsidRPr="00583383">
              <w:t>If applicable, d</w:t>
            </w:r>
            <w:r w:rsidRPr="00583383">
              <w:t xml:space="preserve">etermine if </w:t>
            </w:r>
            <w:r w:rsidR="000A4DE8" w:rsidRPr="00583383">
              <w:t>activity is</w:t>
            </w:r>
            <w:r w:rsidRPr="00583383">
              <w:t xml:space="preserve"> properly disclosed and reported in accordance with </w:t>
            </w:r>
            <w:proofErr w:type="spellStart"/>
            <w:r w:rsidRPr="00583383">
              <w:t>GASB</w:t>
            </w:r>
            <w:proofErr w:type="spellEnd"/>
            <w:r w:rsidRPr="00583383">
              <w:t xml:space="preserve"> 69.</w:t>
            </w: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3"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720" w:type="dxa"/>
            <w:tcMar>
              <w:left w:w="14" w:type="dxa"/>
              <w:right w:w="14" w:type="dxa"/>
            </w:tcMar>
            <w:vAlign w:val="center"/>
          </w:tcPr>
          <w:p w:rsidR="005E3A9D" w:rsidRPr="004B691F" w:rsidRDefault="005E3A9D"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5E3A9D" w:rsidRPr="00583383" w:rsidRDefault="005E3A9D" w:rsidP="002E250E">
            <w:pPr>
              <w:pStyle w:val="Firstindent"/>
              <w:tabs>
                <w:tab w:val="left" w:pos="900"/>
              </w:tabs>
              <w:ind w:left="0" w:firstLine="0"/>
              <w:jc w:val="center"/>
            </w:pPr>
          </w:p>
        </w:tc>
        <w:tc>
          <w:tcPr>
            <w:tcW w:w="1260" w:type="dxa"/>
            <w:tcMar>
              <w:left w:w="14" w:type="dxa"/>
              <w:right w:w="14" w:type="dxa"/>
            </w:tcMar>
            <w:vAlign w:val="center"/>
          </w:tcPr>
          <w:p w:rsidR="005E3A9D" w:rsidRPr="00583383" w:rsidRDefault="005E3A9D"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Discuss with the engagement team the significance of threats to management participation or self-review and emphasize the risks associated with those threats.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356F68" w:rsidRPr="00583383" w:rsidTr="002C3B0E">
        <w:trPr>
          <w:gridAfter w:val="1"/>
          <w:wAfter w:w="39" w:type="dxa"/>
          <w:cantSplit/>
        </w:trPr>
        <w:tc>
          <w:tcPr>
            <w:tcW w:w="6663" w:type="dxa"/>
            <w:gridSpan w:val="17"/>
          </w:tcPr>
          <w:p w:rsidR="00356F68" w:rsidRPr="00583383" w:rsidRDefault="00356F68" w:rsidP="005824FC">
            <w:pPr>
              <w:pStyle w:val="ListParagraph"/>
              <w:numPr>
                <w:ilvl w:val="0"/>
                <w:numId w:val="303"/>
              </w:numPr>
              <w:ind w:left="528" w:hanging="168"/>
              <w:jc w:val="both"/>
            </w:pPr>
            <w:r w:rsidRPr="00583383">
              <w:t xml:space="preserve">Determine if the Agency is a fiscal agent for any separate Boards or Chapter 28E organizations.  Determine if they are properly disclosed and reported.  Perform the necessary </w:t>
            </w:r>
            <w:proofErr w:type="spellStart"/>
            <w:r w:rsidRPr="00583383">
              <w:t>GAS</w:t>
            </w:r>
            <w:r w:rsidR="00760BAD">
              <w:t>B</w:t>
            </w:r>
            <w:proofErr w:type="spellEnd"/>
            <w:r w:rsidR="00760BAD">
              <w:t xml:space="preserve"> 14, as amended by </w:t>
            </w:r>
            <w:proofErr w:type="spellStart"/>
            <w:r w:rsidR="00760BAD">
              <w:t>GASB</w:t>
            </w:r>
            <w:proofErr w:type="spellEnd"/>
            <w:r w:rsidR="00760BAD">
              <w:t xml:space="preserve"> 39, </w:t>
            </w:r>
            <w:r w:rsidRPr="00583383">
              <w:t>61</w:t>
            </w:r>
            <w:r w:rsidR="00760BAD">
              <w:t xml:space="preserve"> and 80</w:t>
            </w:r>
            <w:r w:rsidRPr="00583383">
              <w:t xml:space="preserve"> reviews.</w:t>
            </w: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3"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720" w:type="dxa"/>
            <w:tcMar>
              <w:left w:w="14" w:type="dxa"/>
              <w:right w:w="14" w:type="dxa"/>
            </w:tcMar>
            <w:vAlign w:val="center"/>
          </w:tcPr>
          <w:p w:rsidR="00356F68" w:rsidRPr="004B691F" w:rsidRDefault="00356F68"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Firstindent"/>
              <w:tabs>
                <w:tab w:val="left" w:pos="900"/>
              </w:tabs>
              <w:ind w:left="0" w:firstLine="0"/>
              <w:jc w:val="center"/>
            </w:pPr>
          </w:p>
        </w:tc>
        <w:tc>
          <w:tcPr>
            <w:tcW w:w="1260" w:type="dxa"/>
            <w:tcMar>
              <w:left w:w="14" w:type="dxa"/>
              <w:right w:w="14" w:type="dxa"/>
            </w:tcMar>
            <w:vAlign w:val="center"/>
          </w:tcPr>
          <w:p w:rsidR="00356F68" w:rsidRPr="00583383" w:rsidRDefault="00356F68" w:rsidP="002E250E">
            <w:pPr>
              <w:pStyle w:val="Firstindent"/>
              <w:tabs>
                <w:tab w:val="left" w:pos="900"/>
              </w:tabs>
              <w:ind w:left="0" w:firstLine="0"/>
              <w:jc w:val="center"/>
            </w:pPr>
          </w:p>
        </w:tc>
      </w:tr>
      <w:tr w:rsidR="002F3529" w:rsidRPr="00583383" w:rsidTr="000C08C2">
        <w:trPr>
          <w:gridAfter w:val="1"/>
          <w:wAfter w:w="39" w:type="dxa"/>
          <w:cantSplit/>
        </w:trPr>
        <w:tc>
          <w:tcPr>
            <w:tcW w:w="6663" w:type="dxa"/>
            <w:gridSpan w:val="17"/>
            <w:tcBorders>
              <w:bottom w:val="nil"/>
            </w:tcBorders>
          </w:tcPr>
          <w:p w:rsidR="002F3529" w:rsidRPr="00583383" w:rsidRDefault="002F3529" w:rsidP="000C08C2">
            <w:pPr>
              <w:pStyle w:val="ListParagraph"/>
              <w:numPr>
                <w:ilvl w:val="0"/>
                <w:numId w:val="303"/>
              </w:numPr>
              <w:ind w:left="528" w:hanging="168"/>
              <w:jc w:val="both"/>
            </w:pPr>
            <w:r w:rsidRPr="00583383">
              <w:t>Determine if the Agency is a fiscal agent for an Early Childhood Iowa Area Board.  If so, see the procedures included in the “Early Childhood Iowa Area Board” section of the audit program.</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0C08C2" w:rsidRPr="00583383" w:rsidTr="000C08C2">
        <w:trPr>
          <w:gridAfter w:val="1"/>
          <w:wAfter w:w="39" w:type="dxa"/>
          <w:cantSplit/>
        </w:trPr>
        <w:tc>
          <w:tcPr>
            <w:tcW w:w="6663" w:type="dxa"/>
            <w:gridSpan w:val="17"/>
            <w:tcBorders>
              <w:right w:val="nil"/>
            </w:tcBorders>
          </w:tcPr>
          <w:p w:rsidR="000C08C2" w:rsidRPr="00583383" w:rsidRDefault="000C08C2" w:rsidP="000C08C2">
            <w:pPr>
              <w:pStyle w:val="ListParagraph"/>
              <w:ind w:left="528"/>
              <w:jc w:val="both"/>
            </w:pPr>
          </w:p>
        </w:tc>
        <w:tc>
          <w:tcPr>
            <w:tcW w:w="723" w:type="dxa"/>
            <w:tcBorders>
              <w:left w:val="nil"/>
              <w:right w:val="nil"/>
            </w:tcBorders>
            <w:tcMar>
              <w:left w:w="14" w:type="dxa"/>
              <w:right w:w="14" w:type="dxa"/>
            </w:tcMar>
            <w:vAlign w:val="center"/>
          </w:tcPr>
          <w:p w:rsidR="000C08C2" w:rsidRPr="00583383" w:rsidRDefault="000C08C2" w:rsidP="002E250E">
            <w:pPr>
              <w:pStyle w:val="Firstindent"/>
              <w:tabs>
                <w:tab w:val="left" w:pos="900"/>
              </w:tabs>
              <w:ind w:left="0" w:firstLine="0"/>
              <w:jc w:val="center"/>
            </w:pPr>
          </w:p>
        </w:tc>
        <w:tc>
          <w:tcPr>
            <w:tcW w:w="723" w:type="dxa"/>
            <w:tcBorders>
              <w:left w:val="nil"/>
              <w:right w:val="nil"/>
            </w:tcBorders>
            <w:tcMar>
              <w:left w:w="14" w:type="dxa"/>
              <w:right w:w="14" w:type="dxa"/>
            </w:tcMar>
            <w:vAlign w:val="center"/>
          </w:tcPr>
          <w:p w:rsidR="000C08C2" w:rsidRPr="00583383" w:rsidRDefault="000C08C2" w:rsidP="002E250E">
            <w:pPr>
              <w:pStyle w:val="Firstindent"/>
              <w:tabs>
                <w:tab w:val="left" w:pos="900"/>
              </w:tabs>
              <w:ind w:left="0" w:firstLine="0"/>
              <w:jc w:val="center"/>
            </w:pPr>
          </w:p>
        </w:tc>
        <w:tc>
          <w:tcPr>
            <w:tcW w:w="720" w:type="dxa"/>
            <w:tcBorders>
              <w:left w:val="nil"/>
              <w:right w:val="nil"/>
            </w:tcBorders>
            <w:tcMar>
              <w:left w:w="14" w:type="dxa"/>
              <w:right w:w="14" w:type="dxa"/>
            </w:tcMar>
            <w:vAlign w:val="center"/>
          </w:tcPr>
          <w:p w:rsidR="000C08C2" w:rsidRPr="004B691F" w:rsidRDefault="000C08C2" w:rsidP="002E250E">
            <w:pPr>
              <w:pStyle w:val="Firstindent"/>
              <w:tabs>
                <w:tab w:val="left" w:pos="900"/>
              </w:tabs>
              <w:ind w:left="0" w:firstLine="0"/>
              <w:jc w:val="center"/>
              <w:rPr>
                <w:rFonts w:ascii="Arial" w:hAnsi="Arial" w:cs="Arial"/>
                <w:sz w:val="16"/>
                <w:szCs w:val="16"/>
              </w:rPr>
            </w:pPr>
          </w:p>
        </w:tc>
        <w:tc>
          <w:tcPr>
            <w:tcW w:w="447" w:type="dxa"/>
            <w:tcBorders>
              <w:left w:val="nil"/>
              <w:right w:val="nil"/>
            </w:tcBorders>
            <w:tcMar>
              <w:left w:w="14" w:type="dxa"/>
              <w:right w:w="14" w:type="dxa"/>
            </w:tcMar>
            <w:vAlign w:val="center"/>
          </w:tcPr>
          <w:p w:rsidR="000C08C2" w:rsidRPr="00583383" w:rsidRDefault="000C08C2" w:rsidP="002E250E">
            <w:pPr>
              <w:pStyle w:val="Firstindent"/>
              <w:tabs>
                <w:tab w:val="left" w:pos="900"/>
              </w:tabs>
              <w:ind w:left="0" w:firstLine="0"/>
              <w:jc w:val="center"/>
            </w:pPr>
          </w:p>
        </w:tc>
        <w:tc>
          <w:tcPr>
            <w:tcW w:w="1260" w:type="dxa"/>
            <w:tcBorders>
              <w:left w:val="nil"/>
            </w:tcBorders>
            <w:tcMar>
              <w:left w:w="14" w:type="dxa"/>
              <w:right w:w="14" w:type="dxa"/>
            </w:tcMar>
            <w:vAlign w:val="center"/>
          </w:tcPr>
          <w:p w:rsidR="000C08C2" w:rsidRPr="00583383" w:rsidRDefault="000C08C2"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lastRenderedPageBreak/>
              <w:t>28E Organizations: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5"/>
              </w:numPr>
              <w:ind w:left="1068" w:hanging="180"/>
              <w:jc w:val="both"/>
            </w:pPr>
            <w:r w:rsidRPr="00583383">
              <w:t>Determine if the Agency was a member of a Chapter 28E organization with gross receipts in excess of $100,000 in the fiscal year.</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5"/>
              </w:numPr>
              <w:ind w:left="1068" w:hanging="180"/>
              <w:jc w:val="both"/>
            </w:pPr>
            <w:r w:rsidRPr="00583383">
              <w:t>If so, determine if arrangements have been made for an audit of the 28E organization in accordance with Chapter 11.6 of the Code of Iowa.</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Determine and document judgments about materiality levels by opinion units (</w:t>
            </w:r>
            <w:proofErr w:type="spellStart"/>
            <w:r w:rsidRPr="00583383">
              <w:t>AAG-SLV</w:t>
            </w:r>
            <w:proofErr w:type="spellEnd"/>
            <w:r w:rsidRPr="00583383">
              <w:t> 4.23).  If done at interim, update materiality levels as of the statement of net position date.</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roofErr w:type="spellStart"/>
            <w:r w:rsidRPr="00583383">
              <w:t>B,C</w:t>
            </w:r>
            <w:proofErr w:type="spellEnd"/>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6"/>
              </w:numPr>
              <w:ind w:left="1068" w:hanging="180"/>
              <w:jc w:val="both"/>
            </w:pPr>
            <w:r w:rsidRPr="00583383">
              <w:t>Opinion units in an Agency’s basic financial statements are (as applicable):</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B20A45" w:rsidRPr="00583383" w:rsidTr="007172FE">
        <w:trPr>
          <w:gridAfter w:val="1"/>
          <w:wAfter w:w="39" w:type="dxa"/>
          <w:cantSplit/>
          <w:trHeight w:val="135"/>
        </w:trPr>
        <w:tc>
          <w:tcPr>
            <w:tcW w:w="6663" w:type="dxa"/>
            <w:gridSpan w:val="17"/>
          </w:tcPr>
          <w:p w:rsidR="00B20A45" w:rsidRPr="00583383" w:rsidRDefault="00B20A45" w:rsidP="005824FC">
            <w:pPr>
              <w:pStyle w:val="ListParagraph"/>
              <w:numPr>
                <w:ilvl w:val="0"/>
                <w:numId w:val="99"/>
              </w:numPr>
              <w:ind w:left="1968" w:hanging="270"/>
              <w:jc w:val="both"/>
            </w:pPr>
            <w:r w:rsidRPr="00583383">
              <w:t>Governmental activities.</w:t>
            </w:r>
          </w:p>
        </w:tc>
        <w:tc>
          <w:tcPr>
            <w:tcW w:w="723" w:type="dxa"/>
            <w:tcMar>
              <w:left w:w="14" w:type="dxa"/>
              <w:right w:w="14" w:type="dxa"/>
            </w:tcMar>
          </w:tcPr>
          <w:p w:rsidR="00B20A45" w:rsidRPr="00EA027D" w:rsidRDefault="00B20A45" w:rsidP="00B20A45">
            <w:pPr>
              <w:jc w:val="center"/>
            </w:pPr>
          </w:p>
        </w:tc>
        <w:tc>
          <w:tcPr>
            <w:tcW w:w="723" w:type="dxa"/>
            <w:tcMar>
              <w:left w:w="14" w:type="dxa"/>
              <w:right w:w="14" w:type="dxa"/>
            </w:tcMar>
          </w:tcPr>
          <w:p w:rsidR="00B20A45" w:rsidRPr="00EA027D"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EA027D"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Height w:val="180"/>
        </w:trPr>
        <w:tc>
          <w:tcPr>
            <w:tcW w:w="6663" w:type="dxa"/>
            <w:gridSpan w:val="17"/>
          </w:tcPr>
          <w:p w:rsidR="00B20A45" w:rsidRPr="00583383" w:rsidRDefault="00B20A45" w:rsidP="005824FC">
            <w:pPr>
              <w:pStyle w:val="ListParagraph"/>
              <w:numPr>
                <w:ilvl w:val="0"/>
                <w:numId w:val="99"/>
              </w:numPr>
              <w:ind w:left="1968" w:hanging="270"/>
              <w:jc w:val="both"/>
            </w:pPr>
            <w:r w:rsidRPr="00583383">
              <w:t>Business type activities.</w:t>
            </w:r>
          </w:p>
        </w:tc>
        <w:tc>
          <w:tcPr>
            <w:tcW w:w="723" w:type="dxa"/>
            <w:tcMar>
              <w:left w:w="14" w:type="dxa"/>
              <w:right w:w="14" w:type="dxa"/>
            </w:tcMar>
          </w:tcPr>
          <w:p w:rsidR="00B20A45" w:rsidRPr="00953696" w:rsidRDefault="00B20A45" w:rsidP="00B20A45">
            <w:pPr>
              <w:jc w:val="center"/>
            </w:pPr>
          </w:p>
        </w:tc>
        <w:tc>
          <w:tcPr>
            <w:tcW w:w="723" w:type="dxa"/>
            <w:tcMar>
              <w:left w:w="14" w:type="dxa"/>
              <w:right w:w="14" w:type="dxa"/>
            </w:tcMar>
          </w:tcPr>
          <w:p w:rsidR="00B20A45" w:rsidRPr="00953696"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953696"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99"/>
              </w:numPr>
              <w:ind w:left="1968" w:hanging="270"/>
              <w:jc w:val="both"/>
            </w:pPr>
            <w:r w:rsidRPr="00583383">
              <w:t>Aggregate discretely presented component units.</w:t>
            </w:r>
          </w:p>
        </w:tc>
        <w:tc>
          <w:tcPr>
            <w:tcW w:w="723" w:type="dxa"/>
            <w:tcMar>
              <w:left w:w="14" w:type="dxa"/>
              <w:right w:w="14" w:type="dxa"/>
            </w:tcMar>
          </w:tcPr>
          <w:p w:rsidR="00B20A45" w:rsidRPr="00CE7D59" w:rsidRDefault="00B20A45" w:rsidP="00B20A45">
            <w:pPr>
              <w:jc w:val="center"/>
            </w:pPr>
          </w:p>
        </w:tc>
        <w:tc>
          <w:tcPr>
            <w:tcW w:w="723" w:type="dxa"/>
            <w:tcMar>
              <w:left w:w="14" w:type="dxa"/>
              <w:right w:w="14" w:type="dxa"/>
            </w:tcMar>
          </w:tcPr>
          <w:p w:rsidR="00B20A45" w:rsidRPr="00CE7D59"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CE7D59"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99"/>
              </w:numPr>
              <w:ind w:left="1968" w:hanging="270"/>
              <w:jc w:val="both"/>
            </w:pPr>
            <w:r w:rsidRPr="00583383">
              <w:t>Each major governmental and proprietary fund.</w:t>
            </w:r>
          </w:p>
        </w:tc>
        <w:tc>
          <w:tcPr>
            <w:tcW w:w="723" w:type="dxa"/>
            <w:tcMar>
              <w:left w:w="14" w:type="dxa"/>
              <w:right w:w="14" w:type="dxa"/>
            </w:tcMar>
          </w:tcPr>
          <w:p w:rsidR="00B20A45" w:rsidRPr="006A3A6B" w:rsidRDefault="00B20A45" w:rsidP="00B20A45">
            <w:pPr>
              <w:jc w:val="center"/>
            </w:pPr>
          </w:p>
        </w:tc>
        <w:tc>
          <w:tcPr>
            <w:tcW w:w="723" w:type="dxa"/>
            <w:tcMar>
              <w:left w:w="14" w:type="dxa"/>
              <w:right w:w="14" w:type="dxa"/>
            </w:tcMar>
          </w:tcPr>
          <w:p w:rsidR="00B20A45" w:rsidRPr="006A3A6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6A3A6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99"/>
              </w:numPr>
              <w:ind w:left="1968" w:hanging="270"/>
              <w:jc w:val="both"/>
            </w:pPr>
            <w:r w:rsidRPr="00583383">
              <w:t>Aggregate remaining fund information (</w:t>
            </w:r>
            <w:proofErr w:type="spellStart"/>
            <w:r w:rsidRPr="00583383">
              <w:t>nonmajor</w:t>
            </w:r>
            <w:proofErr w:type="spellEnd"/>
            <w:r w:rsidRPr="00583383">
              <w:t xml:space="preserve"> governmental and enterprise funds, internal service funds and fiduciary fund types).</w:t>
            </w:r>
          </w:p>
        </w:tc>
        <w:tc>
          <w:tcPr>
            <w:tcW w:w="723" w:type="dxa"/>
            <w:tcMar>
              <w:left w:w="14" w:type="dxa"/>
              <w:right w:w="14" w:type="dxa"/>
            </w:tcMar>
          </w:tcPr>
          <w:p w:rsidR="00B20A45" w:rsidRPr="00E8595A" w:rsidRDefault="00B20A45" w:rsidP="00B20A45">
            <w:pPr>
              <w:jc w:val="center"/>
            </w:pPr>
          </w:p>
        </w:tc>
        <w:tc>
          <w:tcPr>
            <w:tcW w:w="723" w:type="dxa"/>
            <w:tcMar>
              <w:left w:w="14" w:type="dxa"/>
              <w:right w:w="14" w:type="dxa"/>
            </w:tcMar>
          </w:tcPr>
          <w:p w:rsidR="00B20A45" w:rsidRPr="00E8595A"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E8595A"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99"/>
              </w:numPr>
              <w:ind w:left="1968" w:hanging="270"/>
              <w:jc w:val="both"/>
            </w:pPr>
            <w:r w:rsidRPr="00583383">
              <w:t>Transaction class, account balance or disclosure, if necessary. (AU-C 320.14)</w:t>
            </w:r>
          </w:p>
        </w:tc>
        <w:tc>
          <w:tcPr>
            <w:tcW w:w="723" w:type="dxa"/>
            <w:tcMar>
              <w:left w:w="14" w:type="dxa"/>
              <w:right w:w="14" w:type="dxa"/>
            </w:tcMar>
          </w:tcPr>
          <w:p w:rsidR="00B20A45" w:rsidRPr="00EB3999" w:rsidRDefault="00B20A45" w:rsidP="00B20A45">
            <w:pPr>
              <w:jc w:val="center"/>
            </w:pPr>
          </w:p>
        </w:tc>
        <w:tc>
          <w:tcPr>
            <w:tcW w:w="723" w:type="dxa"/>
            <w:tcMar>
              <w:left w:w="14" w:type="dxa"/>
              <w:right w:w="14" w:type="dxa"/>
            </w:tcMar>
          </w:tcPr>
          <w:p w:rsidR="00B20A45" w:rsidRPr="00EB3999"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EB3999" w:rsidRDefault="00B20A45" w:rsidP="00B20A45">
            <w:pPr>
              <w:jc w:val="center"/>
            </w:pPr>
          </w:p>
        </w:tc>
        <w:tc>
          <w:tcPr>
            <w:tcW w:w="1260" w:type="dxa"/>
            <w:tcMar>
              <w:left w:w="14" w:type="dxa"/>
              <w:right w:w="14" w:type="dxa"/>
            </w:tcMar>
          </w:tcPr>
          <w:p w:rsidR="00B20A45" w:rsidRDefault="00B20A45" w:rsidP="00B20A45">
            <w:pPr>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6"/>
              </w:numPr>
              <w:ind w:left="1068" w:hanging="180"/>
              <w:jc w:val="both"/>
            </w:pPr>
            <w:r w:rsidRPr="00583383">
              <w:t xml:space="preserve">Materiality level for each major federal program.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Apply preliminary analytical procedures.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roofErr w:type="spellStart"/>
            <w:r w:rsidRPr="00583383">
              <w:t>A,E,F</w:t>
            </w:r>
            <w:proofErr w:type="spellEnd"/>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7"/>
              </w:numPr>
              <w:ind w:left="1068" w:hanging="180"/>
              <w:jc w:val="both"/>
            </w:pPr>
            <w:r w:rsidRPr="00583383">
              <w:t xml:space="preserve">Compare current year information to information with a plausible relationship.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7"/>
              </w:numPr>
              <w:ind w:left="1068" w:hanging="180"/>
              <w:jc w:val="both"/>
            </w:pPr>
            <w:r w:rsidRPr="00583383">
              <w:t>Identify expectations and document basis of expectations.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7"/>
              </w:numPr>
              <w:ind w:left="1068" w:hanging="180"/>
              <w:jc w:val="both"/>
            </w:pPr>
            <w:r w:rsidRPr="00583383">
              <w:t>Identify unusual or unexpected balances or relationships.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0C08C2">
            <w:pPr>
              <w:pStyle w:val="ListParagraph"/>
              <w:numPr>
                <w:ilvl w:val="0"/>
                <w:numId w:val="307"/>
              </w:numPr>
              <w:ind w:left="1068" w:hanging="180"/>
              <w:jc w:val="both"/>
            </w:pPr>
            <w:r w:rsidRPr="00583383">
              <w:t>Determine and document if matters identified indicate a higher risk of material misstatement</w:t>
            </w:r>
            <w:r w:rsidR="000C08C2">
              <w:t xml:space="preserve"> due to fraud.</w:t>
            </w:r>
            <w:r w:rsidRPr="00583383">
              <w:t xml:space="preserve">  If higher risk is indicated, adjust audit approach accordingly.</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 xml:space="preserve">Determine completeness and accuracy of books and records by footing, </w:t>
            </w:r>
            <w:proofErr w:type="spellStart"/>
            <w:r w:rsidRPr="00583383">
              <w:t>crossfooting</w:t>
            </w:r>
            <w:proofErr w:type="spellEnd"/>
            <w:r w:rsidRPr="00583383">
              <w:t xml:space="preserve"> and tracing postings from journals as necessary.  Include all subsidiary detail systems.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lastRenderedPageBreak/>
              <w:t>Prepare all necessary confirmation requests for mailing and send attorney letters to attorneys consulted on significant matters during field 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Determine and document an audit strategy based on determination of audit risk.  (</w:t>
            </w:r>
            <w:r w:rsidR="001A3E73" w:rsidRPr="00583383">
              <w:t xml:space="preserve">AU-C </w:t>
            </w:r>
            <w:r w:rsidR="00BF54B9" w:rsidRPr="00583383">
              <w:t xml:space="preserve">240, </w:t>
            </w:r>
            <w:r w:rsidR="001A3E73" w:rsidRPr="00583383">
              <w:t xml:space="preserve">AU-C </w:t>
            </w:r>
            <w:r w:rsidR="00BF54B9" w:rsidRPr="00583383">
              <w:t xml:space="preserve">315.26-.27, </w:t>
            </w:r>
            <w:r w:rsidR="001A3E73" w:rsidRPr="00583383">
              <w:t xml:space="preserve">AU-C </w:t>
            </w:r>
            <w:r w:rsidR="00BF54B9" w:rsidRPr="00583383">
              <w:t xml:space="preserve">320 and </w:t>
            </w:r>
            <w:r w:rsidR="001A3E73" w:rsidRPr="00583383">
              <w:t xml:space="preserve">AU-C </w:t>
            </w:r>
            <w:r w:rsidRPr="00583383">
              <w:t>935.20).</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roofErr w:type="spellStart"/>
            <w:r w:rsidRPr="00583383">
              <w:t>A,B,E,F</w:t>
            </w:r>
            <w:proofErr w:type="spellEnd"/>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Internal control:</w:t>
            </w:r>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roofErr w:type="spellStart"/>
            <w:r w:rsidRPr="00583383">
              <w:t>A,B,D,E,F</w:t>
            </w:r>
            <w:proofErr w:type="spellEnd"/>
          </w:p>
        </w:tc>
        <w:tc>
          <w:tcPr>
            <w:tcW w:w="723"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spacing w:line="200" w:lineRule="exact"/>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spacing w:line="200" w:lineRule="exact"/>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8"/>
              </w:numPr>
              <w:ind w:left="1068" w:hanging="180"/>
              <w:jc w:val="both"/>
            </w:pPr>
            <w:r w:rsidRPr="00583383">
              <w:t>Obtain and document an understanding of the internal controls, including those relating to overall compliance with laws and regulations.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0"/>
              </w:numPr>
              <w:ind w:left="1968" w:hanging="270"/>
              <w:jc w:val="both"/>
            </w:pPr>
            <w:r w:rsidRPr="00583383">
              <w:t>Determine and document whether these internal controls have been implemented.</w:t>
            </w:r>
          </w:p>
        </w:tc>
        <w:tc>
          <w:tcPr>
            <w:tcW w:w="723" w:type="dxa"/>
            <w:tcMar>
              <w:left w:w="14" w:type="dxa"/>
              <w:right w:w="14" w:type="dxa"/>
            </w:tcMar>
          </w:tcPr>
          <w:p w:rsidR="00B20A45" w:rsidRPr="00F7203B" w:rsidRDefault="00B20A45" w:rsidP="00B20A45">
            <w:pPr>
              <w:jc w:val="center"/>
            </w:pPr>
          </w:p>
        </w:tc>
        <w:tc>
          <w:tcPr>
            <w:tcW w:w="723" w:type="dxa"/>
            <w:tcMar>
              <w:left w:w="14" w:type="dxa"/>
              <w:right w:w="14" w:type="dxa"/>
            </w:tcMar>
          </w:tcPr>
          <w:p w:rsidR="00B20A45" w:rsidRPr="00F7203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F7203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0"/>
              </w:numPr>
              <w:ind w:left="1968" w:hanging="270"/>
              <w:jc w:val="both"/>
            </w:pPr>
            <w:r w:rsidRPr="00583383">
              <w:t>Assess control risk for relevant financial statement assertions related to each significant account balance or transaction class, including those relating to overall compliance with laws and regulations that have a direct and material effect on the financial statements.</w:t>
            </w:r>
          </w:p>
        </w:tc>
        <w:tc>
          <w:tcPr>
            <w:tcW w:w="723" w:type="dxa"/>
            <w:tcMar>
              <w:left w:w="14" w:type="dxa"/>
              <w:right w:w="14" w:type="dxa"/>
            </w:tcMar>
          </w:tcPr>
          <w:p w:rsidR="00B20A45" w:rsidRPr="00131129" w:rsidRDefault="00B20A45" w:rsidP="00B20A45">
            <w:pPr>
              <w:jc w:val="center"/>
            </w:pPr>
          </w:p>
        </w:tc>
        <w:tc>
          <w:tcPr>
            <w:tcW w:w="723" w:type="dxa"/>
            <w:tcMar>
              <w:left w:w="14" w:type="dxa"/>
              <w:right w:w="14" w:type="dxa"/>
            </w:tcMar>
          </w:tcPr>
          <w:p w:rsidR="00B20A45" w:rsidRPr="00131129"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131129" w:rsidRDefault="00B20A45" w:rsidP="00B20A45">
            <w:pPr>
              <w:jc w:val="center"/>
            </w:pPr>
          </w:p>
        </w:tc>
        <w:tc>
          <w:tcPr>
            <w:tcW w:w="1260" w:type="dxa"/>
            <w:tcMar>
              <w:left w:w="14" w:type="dxa"/>
              <w:right w:w="14" w:type="dxa"/>
            </w:tcMar>
          </w:tcPr>
          <w:p w:rsidR="00B20A45" w:rsidRDefault="00B20A45" w:rsidP="00B20A45">
            <w:pPr>
              <w:jc w:val="center"/>
            </w:pPr>
          </w:p>
        </w:tc>
      </w:tr>
      <w:tr w:rsidR="002F3529" w:rsidRPr="00583383" w:rsidTr="002C3B0E">
        <w:trPr>
          <w:gridAfter w:val="1"/>
          <w:wAfter w:w="39" w:type="dxa"/>
          <w:cantSplit/>
        </w:trPr>
        <w:tc>
          <w:tcPr>
            <w:tcW w:w="6663" w:type="dxa"/>
            <w:gridSpan w:val="17"/>
          </w:tcPr>
          <w:p w:rsidR="002F3529" w:rsidRPr="006407B3" w:rsidRDefault="002F3529" w:rsidP="005824FC">
            <w:pPr>
              <w:pStyle w:val="ListParagraph"/>
              <w:numPr>
                <w:ilvl w:val="0"/>
                <w:numId w:val="101"/>
              </w:numPr>
              <w:ind w:left="2508" w:hanging="270"/>
              <w:jc w:val="both"/>
            </w:pPr>
            <w:r w:rsidRPr="006407B3">
              <w:t>Identify those financial statement assertions for which tests of controls need to be performed and design the appropriate tests of controls.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6407B3" w:rsidRDefault="002F3529" w:rsidP="005824FC">
            <w:pPr>
              <w:pStyle w:val="ListParagraph"/>
              <w:numPr>
                <w:ilvl w:val="0"/>
                <w:numId w:val="101"/>
              </w:numPr>
              <w:ind w:left="2508" w:hanging="270"/>
              <w:jc w:val="both"/>
            </w:pPr>
            <w:r w:rsidRPr="006407B3">
              <w:t>Document conclusions concerning the assessed level of control risk for the assertions in the working papers.</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B20A45" w:rsidRPr="00583383" w:rsidTr="007172FE">
        <w:trPr>
          <w:gridAfter w:val="1"/>
          <w:wAfter w:w="39" w:type="dxa"/>
          <w:cantSplit/>
        </w:trPr>
        <w:tc>
          <w:tcPr>
            <w:tcW w:w="6663" w:type="dxa"/>
            <w:gridSpan w:val="17"/>
          </w:tcPr>
          <w:p w:rsidR="00B20A45" w:rsidRPr="00583383" w:rsidRDefault="000C08C2" w:rsidP="003E7975">
            <w:pPr>
              <w:pStyle w:val="ListParagraph"/>
              <w:numPr>
                <w:ilvl w:val="0"/>
                <w:numId w:val="100"/>
              </w:numPr>
              <w:ind w:left="1968" w:hanging="270"/>
              <w:jc w:val="both"/>
            </w:pPr>
            <w:r>
              <w:t xml:space="preserve">If the Agency uses a service organization to process transactions for the Agency (i.e. payroll processing, bank trust department that invests and holds assets for employee </w:t>
            </w:r>
            <w:r w:rsidR="003E7975">
              <w:t>benefit plans, organizations that develop, pro</w:t>
            </w:r>
            <w:r>
              <w:t>vide and maintain software for user organizations, organizations that provide data storage, etc.) follow AU-C 402 and perform the following:</w:t>
            </w:r>
          </w:p>
        </w:tc>
        <w:tc>
          <w:tcPr>
            <w:tcW w:w="723" w:type="dxa"/>
            <w:tcMar>
              <w:left w:w="14" w:type="dxa"/>
              <w:right w:w="14" w:type="dxa"/>
            </w:tcMar>
          </w:tcPr>
          <w:p w:rsidR="00B20A45" w:rsidRPr="00EF1BA5" w:rsidRDefault="00B20A45" w:rsidP="00B20A45">
            <w:pPr>
              <w:jc w:val="center"/>
            </w:pPr>
          </w:p>
        </w:tc>
        <w:tc>
          <w:tcPr>
            <w:tcW w:w="723" w:type="dxa"/>
            <w:tcMar>
              <w:left w:w="14" w:type="dxa"/>
              <w:right w:w="14" w:type="dxa"/>
            </w:tcMar>
          </w:tcPr>
          <w:p w:rsidR="00B20A45" w:rsidRPr="00EF1BA5"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EF1BA5" w:rsidRDefault="00B20A45" w:rsidP="00B20A45">
            <w:pPr>
              <w:jc w:val="center"/>
            </w:pPr>
          </w:p>
        </w:tc>
        <w:tc>
          <w:tcPr>
            <w:tcW w:w="1260" w:type="dxa"/>
            <w:tcMar>
              <w:left w:w="14" w:type="dxa"/>
              <w:right w:w="14" w:type="dxa"/>
            </w:tcMar>
          </w:tcPr>
          <w:p w:rsidR="00B20A45" w:rsidRDefault="00B20A45" w:rsidP="00B20A45">
            <w:pPr>
              <w:jc w:val="center"/>
            </w:pPr>
          </w:p>
        </w:tc>
      </w:tr>
      <w:tr w:rsidR="000C08C2" w:rsidRPr="00583383" w:rsidTr="000C08C2">
        <w:trPr>
          <w:gridAfter w:val="1"/>
          <w:wAfter w:w="39" w:type="dxa"/>
          <w:cantSplit/>
        </w:trPr>
        <w:tc>
          <w:tcPr>
            <w:tcW w:w="6663" w:type="dxa"/>
            <w:gridSpan w:val="17"/>
            <w:tcBorders>
              <w:bottom w:val="nil"/>
            </w:tcBorders>
          </w:tcPr>
          <w:p w:rsidR="000C08C2" w:rsidRDefault="000C08C2" w:rsidP="000C08C2">
            <w:pPr>
              <w:pStyle w:val="ListParagraph"/>
              <w:numPr>
                <w:ilvl w:val="0"/>
                <w:numId w:val="311"/>
              </w:numPr>
              <w:jc w:val="both"/>
            </w:pPr>
            <w:r>
              <w:t>Document the effect the service organization has on the internal controls of the Agency (user organization</w:t>
            </w:r>
            <w:r w:rsidR="003E7975">
              <w:t>)</w:t>
            </w:r>
            <w:r>
              <w:t>, related control risk assessments, and the availability of evidence to perform substantive procedures.</w:t>
            </w:r>
          </w:p>
        </w:tc>
        <w:tc>
          <w:tcPr>
            <w:tcW w:w="723" w:type="dxa"/>
            <w:tcBorders>
              <w:bottom w:val="nil"/>
            </w:tcBorders>
            <w:tcMar>
              <w:left w:w="14" w:type="dxa"/>
              <w:right w:w="14" w:type="dxa"/>
            </w:tcMar>
          </w:tcPr>
          <w:p w:rsidR="000C08C2" w:rsidRPr="00EF1BA5" w:rsidRDefault="000C08C2" w:rsidP="00B20A45">
            <w:pPr>
              <w:jc w:val="center"/>
            </w:pPr>
          </w:p>
        </w:tc>
        <w:tc>
          <w:tcPr>
            <w:tcW w:w="723" w:type="dxa"/>
            <w:tcBorders>
              <w:bottom w:val="nil"/>
            </w:tcBorders>
            <w:tcMar>
              <w:left w:w="14" w:type="dxa"/>
              <w:right w:w="14" w:type="dxa"/>
            </w:tcMar>
          </w:tcPr>
          <w:p w:rsidR="000C08C2" w:rsidRPr="00EF1BA5" w:rsidRDefault="000C08C2" w:rsidP="00B20A45">
            <w:pPr>
              <w:jc w:val="center"/>
            </w:pPr>
          </w:p>
        </w:tc>
        <w:tc>
          <w:tcPr>
            <w:tcW w:w="720" w:type="dxa"/>
            <w:tcBorders>
              <w:bottom w:val="nil"/>
            </w:tcBorders>
            <w:tcMar>
              <w:left w:w="14" w:type="dxa"/>
              <w:right w:w="14" w:type="dxa"/>
            </w:tcMar>
          </w:tcPr>
          <w:p w:rsidR="000C08C2" w:rsidRPr="00B20A45" w:rsidRDefault="000C08C2" w:rsidP="00B20A45">
            <w:pPr>
              <w:jc w:val="center"/>
              <w:rPr>
                <w:rFonts w:ascii="Arial" w:hAnsi="Arial" w:cs="Arial"/>
                <w:sz w:val="16"/>
                <w:szCs w:val="16"/>
              </w:rPr>
            </w:pPr>
          </w:p>
        </w:tc>
        <w:tc>
          <w:tcPr>
            <w:tcW w:w="447" w:type="dxa"/>
            <w:tcBorders>
              <w:bottom w:val="nil"/>
            </w:tcBorders>
            <w:tcMar>
              <w:left w:w="14" w:type="dxa"/>
              <w:right w:w="14" w:type="dxa"/>
            </w:tcMar>
          </w:tcPr>
          <w:p w:rsidR="000C08C2" w:rsidRPr="00EF1BA5" w:rsidRDefault="000C08C2" w:rsidP="00B20A45">
            <w:pPr>
              <w:jc w:val="center"/>
            </w:pPr>
          </w:p>
        </w:tc>
        <w:tc>
          <w:tcPr>
            <w:tcW w:w="1260" w:type="dxa"/>
            <w:tcBorders>
              <w:bottom w:val="nil"/>
            </w:tcBorders>
            <w:tcMar>
              <w:left w:w="14" w:type="dxa"/>
              <w:right w:w="14" w:type="dxa"/>
            </w:tcMar>
          </w:tcPr>
          <w:p w:rsidR="000C08C2" w:rsidRDefault="000C08C2" w:rsidP="00B20A45">
            <w:pPr>
              <w:jc w:val="center"/>
            </w:pPr>
          </w:p>
        </w:tc>
      </w:tr>
      <w:tr w:rsidR="000C08C2" w:rsidRPr="00583383" w:rsidTr="000C08C2">
        <w:trPr>
          <w:gridAfter w:val="1"/>
          <w:wAfter w:w="39" w:type="dxa"/>
          <w:cantSplit/>
        </w:trPr>
        <w:tc>
          <w:tcPr>
            <w:tcW w:w="6663" w:type="dxa"/>
            <w:gridSpan w:val="17"/>
            <w:tcBorders>
              <w:right w:val="nil"/>
            </w:tcBorders>
          </w:tcPr>
          <w:p w:rsidR="000C08C2" w:rsidRDefault="000C08C2" w:rsidP="000C08C2">
            <w:pPr>
              <w:pStyle w:val="ListParagraph"/>
              <w:ind w:left="2688"/>
              <w:jc w:val="both"/>
            </w:pPr>
          </w:p>
        </w:tc>
        <w:tc>
          <w:tcPr>
            <w:tcW w:w="723" w:type="dxa"/>
            <w:tcBorders>
              <w:left w:val="nil"/>
              <w:right w:val="nil"/>
            </w:tcBorders>
            <w:tcMar>
              <w:left w:w="14" w:type="dxa"/>
              <w:right w:w="14" w:type="dxa"/>
            </w:tcMar>
          </w:tcPr>
          <w:p w:rsidR="000C08C2" w:rsidRPr="00EF1BA5" w:rsidRDefault="000C08C2" w:rsidP="00B20A45">
            <w:pPr>
              <w:jc w:val="center"/>
            </w:pPr>
          </w:p>
        </w:tc>
        <w:tc>
          <w:tcPr>
            <w:tcW w:w="723" w:type="dxa"/>
            <w:tcBorders>
              <w:left w:val="nil"/>
              <w:right w:val="nil"/>
            </w:tcBorders>
            <w:tcMar>
              <w:left w:w="14" w:type="dxa"/>
              <w:right w:w="14" w:type="dxa"/>
            </w:tcMar>
          </w:tcPr>
          <w:p w:rsidR="000C08C2" w:rsidRPr="00EF1BA5" w:rsidRDefault="000C08C2" w:rsidP="00B20A45">
            <w:pPr>
              <w:jc w:val="center"/>
            </w:pPr>
          </w:p>
        </w:tc>
        <w:tc>
          <w:tcPr>
            <w:tcW w:w="720" w:type="dxa"/>
            <w:tcBorders>
              <w:left w:val="nil"/>
              <w:right w:val="nil"/>
            </w:tcBorders>
            <w:tcMar>
              <w:left w:w="14" w:type="dxa"/>
              <w:right w:w="14" w:type="dxa"/>
            </w:tcMar>
          </w:tcPr>
          <w:p w:rsidR="000C08C2" w:rsidRPr="00B20A45" w:rsidRDefault="000C08C2" w:rsidP="00B20A45">
            <w:pPr>
              <w:jc w:val="center"/>
              <w:rPr>
                <w:rFonts w:ascii="Arial" w:hAnsi="Arial" w:cs="Arial"/>
                <w:sz w:val="16"/>
                <w:szCs w:val="16"/>
              </w:rPr>
            </w:pPr>
          </w:p>
        </w:tc>
        <w:tc>
          <w:tcPr>
            <w:tcW w:w="447" w:type="dxa"/>
            <w:tcBorders>
              <w:left w:val="nil"/>
              <w:right w:val="nil"/>
            </w:tcBorders>
            <w:tcMar>
              <w:left w:w="14" w:type="dxa"/>
              <w:right w:w="14" w:type="dxa"/>
            </w:tcMar>
          </w:tcPr>
          <w:p w:rsidR="000C08C2" w:rsidRPr="00EF1BA5" w:rsidRDefault="000C08C2" w:rsidP="00B20A45">
            <w:pPr>
              <w:jc w:val="center"/>
            </w:pPr>
          </w:p>
        </w:tc>
        <w:tc>
          <w:tcPr>
            <w:tcW w:w="1260" w:type="dxa"/>
            <w:tcBorders>
              <w:left w:val="nil"/>
            </w:tcBorders>
            <w:tcMar>
              <w:left w:w="14" w:type="dxa"/>
              <w:right w:w="14" w:type="dxa"/>
            </w:tcMar>
          </w:tcPr>
          <w:p w:rsidR="000C08C2" w:rsidRDefault="000C08C2" w:rsidP="00B20A45">
            <w:pPr>
              <w:jc w:val="center"/>
            </w:pPr>
          </w:p>
        </w:tc>
      </w:tr>
      <w:tr w:rsidR="000C08C2" w:rsidRPr="00583383" w:rsidTr="000C08C2">
        <w:trPr>
          <w:gridAfter w:val="1"/>
          <w:wAfter w:w="39" w:type="dxa"/>
          <w:cantSplit/>
        </w:trPr>
        <w:tc>
          <w:tcPr>
            <w:tcW w:w="6663" w:type="dxa"/>
            <w:gridSpan w:val="17"/>
            <w:tcBorders>
              <w:right w:val="nil"/>
            </w:tcBorders>
          </w:tcPr>
          <w:p w:rsidR="000C08C2" w:rsidRDefault="000C08C2" w:rsidP="000C08C2">
            <w:pPr>
              <w:pStyle w:val="ListParagraph"/>
              <w:ind w:left="2688"/>
              <w:jc w:val="both"/>
            </w:pPr>
          </w:p>
        </w:tc>
        <w:tc>
          <w:tcPr>
            <w:tcW w:w="723" w:type="dxa"/>
            <w:tcBorders>
              <w:left w:val="nil"/>
              <w:right w:val="nil"/>
            </w:tcBorders>
            <w:tcMar>
              <w:left w:w="14" w:type="dxa"/>
              <w:right w:w="14" w:type="dxa"/>
            </w:tcMar>
          </w:tcPr>
          <w:p w:rsidR="000C08C2" w:rsidRPr="00EF1BA5" w:rsidRDefault="000C08C2" w:rsidP="00B20A45">
            <w:pPr>
              <w:jc w:val="center"/>
            </w:pPr>
          </w:p>
        </w:tc>
        <w:tc>
          <w:tcPr>
            <w:tcW w:w="723" w:type="dxa"/>
            <w:tcBorders>
              <w:left w:val="nil"/>
              <w:right w:val="nil"/>
            </w:tcBorders>
            <w:tcMar>
              <w:left w:w="14" w:type="dxa"/>
              <w:right w:w="14" w:type="dxa"/>
            </w:tcMar>
          </w:tcPr>
          <w:p w:rsidR="000C08C2" w:rsidRPr="00EF1BA5" w:rsidRDefault="000C08C2" w:rsidP="00B20A45">
            <w:pPr>
              <w:jc w:val="center"/>
            </w:pPr>
          </w:p>
        </w:tc>
        <w:tc>
          <w:tcPr>
            <w:tcW w:w="720" w:type="dxa"/>
            <w:tcBorders>
              <w:left w:val="nil"/>
              <w:right w:val="nil"/>
            </w:tcBorders>
            <w:tcMar>
              <w:left w:w="14" w:type="dxa"/>
              <w:right w:w="14" w:type="dxa"/>
            </w:tcMar>
          </w:tcPr>
          <w:p w:rsidR="000C08C2" w:rsidRPr="00B20A45" w:rsidRDefault="000C08C2" w:rsidP="00B20A45">
            <w:pPr>
              <w:jc w:val="center"/>
              <w:rPr>
                <w:rFonts w:ascii="Arial" w:hAnsi="Arial" w:cs="Arial"/>
                <w:sz w:val="16"/>
                <w:szCs w:val="16"/>
              </w:rPr>
            </w:pPr>
          </w:p>
        </w:tc>
        <w:tc>
          <w:tcPr>
            <w:tcW w:w="447" w:type="dxa"/>
            <w:tcBorders>
              <w:left w:val="nil"/>
              <w:right w:val="nil"/>
            </w:tcBorders>
            <w:tcMar>
              <w:left w:w="14" w:type="dxa"/>
              <w:right w:w="14" w:type="dxa"/>
            </w:tcMar>
          </w:tcPr>
          <w:p w:rsidR="000C08C2" w:rsidRPr="00EF1BA5" w:rsidRDefault="000C08C2" w:rsidP="00B20A45">
            <w:pPr>
              <w:jc w:val="center"/>
            </w:pPr>
          </w:p>
        </w:tc>
        <w:tc>
          <w:tcPr>
            <w:tcW w:w="1260" w:type="dxa"/>
            <w:tcBorders>
              <w:left w:val="nil"/>
            </w:tcBorders>
            <w:tcMar>
              <w:left w:w="14" w:type="dxa"/>
              <w:right w:w="14" w:type="dxa"/>
            </w:tcMar>
          </w:tcPr>
          <w:p w:rsidR="000C08C2" w:rsidRDefault="000C08C2" w:rsidP="00B20A45">
            <w:pPr>
              <w:jc w:val="center"/>
            </w:pPr>
          </w:p>
        </w:tc>
      </w:tr>
      <w:tr w:rsidR="000C08C2" w:rsidRPr="00583383" w:rsidTr="007172FE">
        <w:trPr>
          <w:gridAfter w:val="1"/>
          <w:wAfter w:w="39" w:type="dxa"/>
          <w:cantSplit/>
        </w:trPr>
        <w:tc>
          <w:tcPr>
            <w:tcW w:w="6663" w:type="dxa"/>
            <w:gridSpan w:val="17"/>
          </w:tcPr>
          <w:p w:rsidR="000C08C2" w:rsidRDefault="000C08C2" w:rsidP="000C08C2">
            <w:pPr>
              <w:pStyle w:val="ListParagraph"/>
              <w:numPr>
                <w:ilvl w:val="0"/>
                <w:numId w:val="311"/>
              </w:numPr>
              <w:jc w:val="both"/>
            </w:pPr>
            <w:r>
              <w:lastRenderedPageBreak/>
              <w:t>Determine if the Agency’s agreement with the service organization includes a requirement for completion of service report(s).</w:t>
            </w:r>
          </w:p>
        </w:tc>
        <w:tc>
          <w:tcPr>
            <w:tcW w:w="723" w:type="dxa"/>
            <w:tcMar>
              <w:left w:w="14" w:type="dxa"/>
              <w:right w:w="14" w:type="dxa"/>
            </w:tcMar>
          </w:tcPr>
          <w:p w:rsidR="000C08C2" w:rsidRPr="00EF1BA5" w:rsidRDefault="000C08C2" w:rsidP="00B20A45">
            <w:pPr>
              <w:jc w:val="center"/>
            </w:pPr>
          </w:p>
        </w:tc>
        <w:tc>
          <w:tcPr>
            <w:tcW w:w="723" w:type="dxa"/>
            <w:tcMar>
              <w:left w:w="14" w:type="dxa"/>
              <w:right w:w="14" w:type="dxa"/>
            </w:tcMar>
          </w:tcPr>
          <w:p w:rsidR="000C08C2" w:rsidRPr="00EF1BA5" w:rsidRDefault="000C08C2" w:rsidP="00B20A45">
            <w:pPr>
              <w:jc w:val="center"/>
            </w:pPr>
          </w:p>
        </w:tc>
        <w:tc>
          <w:tcPr>
            <w:tcW w:w="720" w:type="dxa"/>
            <w:tcMar>
              <w:left w:w="14" w:type="dxa"/>
              <w:right w:w="14" w:type="dxa"/>
            </w:tcMar>
          </w:tcPr>
          <w:p w:rsidR="000C08C2" w:rsidRPr="00B20A45" w:rsidRDefault="000C08C2" w:rsidP="00B20A45">
            <w:pPr>
              <w:jc w:val="center"/>
              <w:rPr>
                <w:rFonts w:ascii="Arial" w:hAnsi="Arial" w:cs="Arial"/>
                <w:sz w:val="16"/>
                <w:szCs w:val="16"/>
              </w:rPr>
            </w:pPr>
          </w:p>
        </w:tc>
        <w:tc>
          <w:tcPr>
            <w:tcW w:w="447" w:type="dxa"/>
            <w:tcMar>
              <w:left w:w="14" w:type="dxa"/>
              <w:right w:w="14" w:type="dxa"/>
            </w:tcMar>
          </w:tcPr>
          <w:p w:rsidR="000C08C2" w:rsidRPr="00EF1BA5" w:rsidRDefault="000C08C2" w:rsidP="00B20A45">
            <w:pPr>
              <w:jc w:val="center"/>
            </w:pPr>
          </w:p>
        </w:tc>
        <w:tc>
          <w:tcPr>
            <w:tcW w:w="1260" w:type="dxa"/>
            <w:tcMar>
              <w:left w:w="14" w:type="dxa"/>
              <w:right w:w="14" w:type="dxa"/>
            </w:tcMar>
          </w:tcPr>
          <w:p w:rsidR="000C08C2" w:rsidRDefault="000C08C2" w:rsidP="00B20A45">
            <w:pPr>
              <w:jc w:val="center"/>
            </w:pPr>
          </w:p>
        </w:tc>
      </w:tr>
      <w:tr w:rsidR="000C08C2" w:rsidRPr="00583383" w:rsidTr="007172FE">
        <w:trPr>
          <w:gridAfter w:val="1"/>
          <w:wAfter w:w="39" w:type="dxa"/>
          <w:cantSplit/>
        </w:trPr>
        <w:tc>
          <w:tcPr>
            <w:tcW w:w="6663" w:type="dxa"/>
            <w:gridSpan w:val="17"/>
          </w:tcPr>
          <w:p w:rsidR="000C08C2" w:rsidRDefault="000C08C2" w:rsidP="000C08C2">
            <w:pPr>
              <w:pStyle w:val="ListParagraph"/>
              <w:numPr>
                <w:ilvl w:val="0"/>
                <w:numId w:val="311"/>
              </w:numPr>
              <w:jc w:val="both"/>
            </w:pPr>
            <w:r>
              <w:t>Obtain the service organization’s service auditor’s report(s).  Evaluate the following:  the competence and independence of the service auditor, the adequacy of the standards under which the report was issued, and the sufficiency and appropriateness of the report for obtaining an understanding of controls relevant to the audit.</w:t>
            </w:r>
          </w:p>
        </w:tc>
        <w:tc>
          <w:tcPr>
            <w:tcW w:w="723" w:type="dxa"/>
            <w:tcMar>
              <w:left w:w="14" w:type="dxa"/>
              <w:right w:w="14" w:type="dxa"/>
            </w:tcMar>
          </w:tcPr>
          <w:p w:rsidR="000C08C2" w:rsidRPr="00EF1BA5" w:rsidRDefault="000C08C2" w:rsidP="00B20A45">
            <w:pPr>
              <w:jc w:val="center"/>
            </w:pPr>
          </w:p>
        </w:tc>
        <w:tc>
          <w:tcPr>
            <w:tcW w:w="723" w:type="dxa"/>
            <w:tcMar>
              <w:left w:w="14" w:type="dxa"/>
              <w:right w:w="14" w:type="dxa"/>
            </w:tcMar>
          </w:tcPr>
          <w:p w:rsidR="000C08C2" w:rsidRPr="00EF1BA5" w:rsidRDefault="000C08C2" w:rsidP="00B20A45">
            <w:pPr>
              <w:jc w:val="center"/>
            </w:pPr>
          </w:p>
        </w:tc>
        <w:tc>
          <w:tcPr>
            <w:tcW w:w="720" w:type="dxa"/>
            <w:tcMar>
              <w:left w:w="14" w:type="dxa"/>
              <w:right w:w="14" w:type="dxa"/>
            </w:tcMar>
          </w:tcPr>
          <w:p w:rsidR="000C08C2" w:rsidRPr="00B20A45" w:rsidRDefault="000C08C2" w:rsidP="00B20A45">
            <w:pPr>
              <w:jc w:val="center"/>
              <w:rPr>
                <w:rFonts w:ascii="Arial" w:hAnsi="Arial" w:cs="Arial"/>
                <w:sz w:val="16"/>
                <w:szCs w:val="16"/>
              </w:rPr>
            </w:pPr>
          </w:p>
        </w:tc>
        <w:tc>
          <w:tcPr>
            <w:tcW w:w="447" w:type="dxa"/>
            <w:tcMar>
              <w:left w:w="14" w:type="dxa"/>
              <w:right w:w="14" w:type="dxa"/>
            </w:tcMar>
          </w:tcPr>
          <w:p w:rsidR="000C08C2" w:rsidRPr="00EF1BA5" w:rsidRDefault="000C08C2" w:rsidP="00B20A45">
            <w:pPr>
              <w:jc w:val="center"/>
            </w:pPr>
          </w:p>
        </w:tc>
        <w:tc>
          <w:tcPr>
            <w:tcW w:w="1260" w:type="dxa"/>
            <w:tcMar>
              <w:left w:w="14" w:type="dxa"/>
              <w:right w:w="14" w:type="dxa"/>
            </w:tcMar>
          </w:tcPr>
          <w:p w:rsidR="000C08C2" w:rsidRDefault="000C08C2" w:rsidP="00B20A45">
            <w:pPr>
              <w:jc w:val="center"/>
            </w:pPr>
          </w:p>
        </w:tc>
      </w:tr>
      <w:tr w:rsidR="00331BE8" w:rsidRPr="00583383" w:rsidTr="002C3B0E">
        <w:trPr>
          <w:gridAfter w:val="1"/>
          <w:wAfter w:w="39" w:type="dxa"/>
          <w:cantSplit/>
        </w:trPr>
        <w:tc>
          <w:tcPr>
            <w:tcW w:w="6663" w:type="dxa"/>
            <w:gridSpan w:val="17"/>
          </w:tcPr>
          <w:p w:rsidR="00331BE8" w:rsidRPr="00583383" w:rsidRDefault="00331BE8" w:rsidP="005824FC">
            <w:pPr>
              <w:pStyle w:val="ListParagraph"/>
              <w:numPr>
                <w:ilvl w:val="0"/>
                <w:numId w:val="100"/>
              </w:numPr>
              <w:ind w:left="1968" w:hanging="270"/>
              <w:jc w:val="both"/>
            </w:pPr>
            <w:r w:rsidRPr="00583383">
              <w:t>Obtain and document an understanding of the Agency’s credit card collections and compliance with PCI (Payment Card Industry) Data Security Standards.</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5824FC">
            <w:pPr>
              <w:pStyle w:val="ListParagraph"/>
              <w:numPr>
                <w:ilvl w:val="0"/>
                <w:numId w:val="102"/>
              </w:numPr>
              <w:ind w:left="2508" w:hanging="270"/>
              <w:jc w:val="both"/>
            </w:pPr>
            <w:r w:rsidRPr="00583383">
              <w:t>Determine credit card security policies have been documented and established.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331BE8" w:rsidRPr="00583383" w:rsidTr="002C3B0E">
        <w:trPr>
          <w:gridAfter w:val="1"/>
          <w:wAfter w:w="39" w:type="dxa"/>
          <w:cantSplit/>
        </w:trPr>
        <w:tc>
          <w:tcPr>
            <w:tcW w:w="6663" w:type="dxa"/>
            <w:gridSpan w:val="17"/>
          </w:tcPr>
          <w:p w:rsidR="00331BE8" w:rsidRPr="00583383" w:rsidRDefault="00331BE8" w:rsidP="005824FC">
            <w:pPr>
              <w:pStyle w:val="ListParagraph"/>
              <w:numPr>
                <w:ilvl w:val="0"/>
                <w:numId w:val="102"/>
              </w:numPr>
              <w:ind w:left="2508" w:hanging="270"/>
              <w:jc w:val="both"/>
            </w:pPr>
            <w:r w:rsidRPr="00583383">
              <w:t>Determine self-assessment measures have been completed.</w:t>
            </w: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331BE8" w:rsidRPr="004B691F" w:rsidRDefault="00331BE8"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331BE8" w:rsidRPr="00583383" w:rsidRDefault="00331BE8"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100"/>
              </w:numPr>
              <w:ind w:left="1968" w:hanging="270"/>
              <w:jc w:val="both"/>
            </w:pPr>
            <w:r w:rsidRPr="00583383">
              <w:t>Obtain and document an understanding of the internal audit function to determine whether the internal audit function is likely to be relevant to the audit.  (</w:t>
            </w:r>
            <w:r w:rsidR="001A3E73" w:rsidRPr="00583383">
              <w:t xml:space="preserve">AU-C </w:t>
            </w:r>
            <w:r w:rsidRPr="00583383">
              <w:t>315.24)</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8"/>
              </w:numPr>
              <w:ind w:left="1068" w:hanging="180"/>
              <w:jc w:val="both"/>
            </w:pPr>
            <w:r w:rsidRPr="00583383">
              <w:t>Major federal programs:</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3"/>
              </w:numPr>
              <w:ind w:left="1968" w:hanging="270"/>
              <w:jc w:val="both"/>
            </w:pPr>
            <w:r w:rsidRPr="00583383">
              <w:t>Obtain and document an understanding of the internal controls relevant to the compliance requirements applicable to all major federal programs.</w:t>
            </w:r>
          </w:p>
        </w:tc>
        <w:tc>
          <w:tcPr>
            <w:tcW w:w="723" w:type="dxa"/>
            <w:tcMar>
              <w:left w:w="14" w:type="dxa"/>
              <w:right w:w="14" w:type="dxa"/>
            </w:tcMar>
          </w:tcPr>
          <w:p w:rsidR="00B20A45" w:rsidRPr="002D05BB" w:rsidRDefault="00B20A45" w:rsidP="00B20A45">
            <w:pPr>
              <w:jc w:val="center"/>
            </w:pPr>
          </w:p>
        </w:tc>
        <w:tc>
          <w:tcPr>
            <w:tcW w:w="723" w:type="dxa"/>
            <w:tcMar>
              <w:left w:w="14" w:type="dxa"/>
              <w:right w:w="14" w:type="dxa"/>
            </w:tcMar>
          </w:tcPr>
          <w:p w:rsidR="00B20A45" w:rsidRPr="002D05BB" w:rsidRDefault="00B20A45" w:rsidP="00B20A45">
            <w:pPr>
              <w:jc w:val="center"/>
            </w:pPr>
          </w:p>
        </w:tc>
        <w:tc>
          <w:tcPr>
            <w:tcW w:w="720" w:type="dxa"/>
            <w:tcMar>
              <w:left w:w="14" w:type="dxa"/>
              <w:right w:w="14" w:type="dxa"/>
            </w:tcMar>
          </w:tcPr>
          <w:p w:rsidR="00B20A45" w:rsidRPr="00B20A45" w:rsidRDefault="00B20A45" w:rsidP="00B20A45">
            <w:pPr>
              <w:tabs>
                <w:tab w:val="left" w:pos="520"/>
              </w:tabs>
              <w:jc w:val="center"/>
              <w:rPr>
                <w:rFonts w:ascii="Arial" w:hAnsi="Arial" w:cs="Arial"/>
                <w:sz w:val="16"/>
                <w:szCs w:val="16"/>
              </w:rPr>
            </w:pPr>
          </w:p>
        </w:tc>
        <w:tc>
          <w:tcPr>
            <w:tcW w:w="447" w:type="dxa"/>
            <w:tcMar>
              <w:left w:w="14" w:type="dxa"/>
              <w:right w:w="14" w:type="dxa"/>
            </w:tcMar>
          </w:tcPr>
          <w:p w:rsidR="00B20A45" w:rsidRPr="002D05B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3"/>
              </w:numPr>
              <w:ind w:left="1968" w:hanging="270"/>
              <w:jc w:val="both"/>
            </w:pPr>
            <w:r w:rsidRPr="00583383">
              <w:t>Determine and document whether these controls have been implemented.</w:t>
            </w:r>
          </w:p>
        </w:tc>
        <w:tc>
          <w:tcPr>
            <w:tcW w:w="723" w:type="dxa"/>
            <w:tcMar>
              <w:left w:w="14" w:type="dxa"/>
              <w:right w:w="14" w:type="dxa"/>
            </w:tcMar>
          </w:tcPr>
          <w:p w:rsidR="00B20A45" w:rsidRPr="002D05BB" w:rsidRDefault="00B20A45" w:rsidP="00B20A45">
            <w:pPr>
              <w:jc w:val="center"/>
            </w:pPr>
          </w:p>
        </w:tc>
        <w:tc>
          <w:tcPr>
            <w:tcW w:w="723" w:type="dxa"/>
            <w:tcMar>
              <w:left w:w="14" w:type="dxa"/>
              <w:right w:w="14" w:type="dxa"/>
            </w:tcMar>
          </w:tcPr>
          <w:p w:rsidR="00B20A45" w:rsidRPr="002D05B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2D05B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3"/>
              </w:numPr>
              <w:ind w:left="1968" w:hanging="270"/>
              <w:jc w:val="both"/>
            </w:pPr>
            <w:r w:rsidRPr="00583383">
              <w:t>Assess control risk.  (The auditor should plan for a low level of control risk.)</w:t>
            </w:r>
          </w:p>
        </w:tc>
        <w:tc>
          <w:tcPr>
            <w:tcW w:w="723" w:type="dxa"/>
            <w:tcMar>
              <w:left w:w="14" w:type="dxa"/>
              <w:right w:w="14" w:type="dxa"/>
            </w:tcMar>
          </w:tcPr>
          <w:p w:rsidR="00B20A45" w:rsidRPr="002D05BB" w:rsidRDefault="00B20A45" w:rsidP="00B20A45">
            <w:pPr>
              <w:jc w:val="center"/>
            </w:pPr>
          </w:p>
        </w:tc>
        <w:tc>
          <w:tcPr>
            <w:tcW w:w="723" w:type="dxa"/>
            <w:tcMar>
              <w:left w:w="14" w:type="dxa"/>
              <w:right w:w="14" w:type="dxa"/>
            </w:tcMar>
          </w:tcPr>
          <w:p w:rsidR="00B20A45" w:rsidRPr="002D05B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2D05B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3"/>
              </w:numPr>
              <w:ind w:left="1968" w:hanging="270"/>
              <w:jc w:val="both"/>
            </w:pPr>
            <w:r w:rsidRPr="00583383">
              <w:t>Perform tests of controls over each major program, regardless of whether or not choosing to obtain evidence to support an assessment of control risk below maximum.</w:t>
            </w:r>
          </w:p>
        </w:tc>
        <w:tc>
          <w:tcPr>
            <w:tcW w:w="723" w:type="dxa"/>
            <w:tcMar>
              <w:left w:w="14" w:type="dxa"/>
              <w:right w:w="14" w:type="dxa"/>
            </w:tcMar>
          </w:tcPr>
          <w:p w:rsidR="00B20A45" w:rsidRPr="002D05BB" w:rsidRDefault="00B20A45" w:rsidP="00B20A45">
            <w:pPr>
              <w:jc w:val="center"/>
            </w:pPr>
          </w:p>
        </w:tc>
        <w:tc>
          <w:tcPr>
            <w:tcW w:w="723" w:type="dxa"/>
            <w:tcMar>
              <w:left w:w="14" w:type="dxa"/>
              <w:right w:w="14" w:type="dxa"/>
            </w:tcMar>
          </w:tcPr>
          <w:p w:rsidR="00B20A45" w:rsidRPr="002D05B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2D05BB" w:rsidRDefault="00B20A45" w:rsidP="00B20A45">
            <w:pPr>
              <w:jc w:val="center"/>
            </w:pPr>
          </w:p>
        </w:tc>
        <w:tc>
          <w:tcPr>
            <w:tcW w:w="1260" w:type="dxa"/>
            <w:tcMar>
              <w:left w:w="14" w:type="dxa"/>
              <w:right w:w="14" w:type="dxa"/>
            </w:tcMar>
          </w:tcPr>
          <w:p w:rsidR="00B20A45" w:rsidRDefault="00B20A45" w:rsidP="00B20A45">
            <w:pPr>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3"/>
              </w:numPr>
              <w:ind w:left="1968" w:hanging="270"/>
              <w:jc w:val="both"/>
            </w:pPr>
            <w:r w:rsidRPr="00583383">
              <w:t>Include lack of or ineffective control procedures as significant deficiencies or material weaknesses in the report on the internal control.</w:t>
            </w:r>
          </w:p>
        </w:tc>
        <w:tc>
          <w:tcPr>
            <w:tcW w:w="723" w:type="dxa"/>
            <w:tcMar>
              <w:left w:w="14" w:type="dxa"/>
              <w:right w:w="14" w:type="dxa"/>
            </w:tcMar>
          </w:tcPr>
          <w:p w:rsidR="00B20A45" w:rsidRPr="002D05BB" w:rsidRDefault="00B20A45" w:rsidP="00B20A45">
            <w:pPr>
              <w:jc w:val="center"/>
            </w:pPr>
          </w:p>
        </w:tc>
        <w:tc>
          <w:tcPr>
            <w:tcW w:w="723" w:type="dxa"/>
            <w:tcMar>
              <w:left w:w="14" w:type="dxa"/>
              <w:right w:w="14" w:type="dxa"/>
            </w:tcMar>
          </w:tcPr>
          <w:p w:rsidR="00B20A45" w:rsidRPr="002D05BB"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2D05BB" w:rsidRDefault="00B20A45" w:rsidP="00B20A45">
            <w:pPr>
              <w:jc w:val="center"/>
            </w:pPr>
          </w:p>
        </w:tc>
        <w:tc>
          <w:tcPr>
            <w:tcW w:w="1260" w:type="dxa"/>
            <w:tcMar>
              <w:left w:w="14" w:type="dxa"/>
              <w:right w:w="14" w:type="dxa"/>
            </w:tcMar>
          </w:tcPr>
          <w:p w:rsidR="00B20A45" w:rsidRDefault="00B20A45" w:rsidP="00B20A45">
            <w:pPr>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8"/>
              </w:numPr>
              <w:ind w:left="1068" w:hanging="180"/>
              <w:jc w:val="both"/>
            </w:pPr>
            <w:r w:rsidRPr="00583383">
              <w:lastRenderedPageBreak/>
              <w:t xml:space="preserve">If steps </w:t>
            </w:r>
            <w:r w:rsidR="002D4337" w:rsidRPr="00583383">
              <w:t>BB</w:t>
            </w:r>
            <w:r w:rsidRPr="00583383">
              <w:t xml:space="preserve">(1) and (2) are done at interim, determine if tests of controls and assessments of control risk can be extended to the Statement of Net Position date: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4"/>
              </w:numPr>
              <w:ind w:left="1968" w:hanging="270"/>
              <w:jc w:val="both"/>
            </w:pPr>
            <w:r w:rsidRPr="00583383">
              <w:t xml:space="preserve">Apply the following procedures for internal control work done: </w:t>
            </w:r>
          </w:p>
        </w:tc>
        <w:tc>
          <w:tcPr>
            <w:tcW w:w="723" w:type="dxa"/>
            <w:tcMar>
              <w:left w:w="14" w:type="dxa"/>
              <w:right w:w="14" w:type="dxa"/>
            </w:tcMar>
          </w:tcPr>
          <w:p w:rsidR="00B20A45" w:rsidRPr="00F87E22" w:rsidRDefault="00B20A45" w:rsidP="00B20A45">
            <w:pPr>
              <w:jc w:val="center"/>
            </w:pPr>
          </w:p>
        </w:tc>
        <w:tc>
          <w:tcPr>
            <w:tcW w:w="723" w:type="dxa"/>
            <w:tcMar>
              <w:left w:w="14" w:type="dxa"/>
              <w:right w:w="14" w:type="dxa"/>
            </w:tcMar>
          </w:tcPr>
          <w:p w:rsidR="00B20A45" w:rsidRPr="00F87E22"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F87E22" w:rsidRDefault="00B20A45" w:rsidP="00B20A45">
            <w:pPr>
              <w:jc w:val="center"/>
            </w:pPr>
          </w:p>
        </w:tc>
        <w:tc>
          <w:tcPr>
            <w:tcW w:w="1260" w:type="dxa"/>
            <w:tcMar>
              <w:left w:w="14" w:type="dxa"/>
              <w:right w:w="14" w:type="dxa"/>
            </w:tcMar>
          </w:tcPr>
          <w:p w:rsidR="00B20A45" w:rsidRDefault="00B20A45" w:rsidP="00B20A45">
            <w:pPr>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105"/>
              </w:numPr>
              <w:ind w:left="2508" w:hanging="270"/>
              <w:jc w:val="both"/>
            </w:pPr>
            <w:r w:rsidRPr="00583383">
              <w:t>Ask whether there have been any changes to internal controls, including federal controls, since interim date.  Also consider whether any changes are apparent from substantive (or other) tests done after interim date.</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105"/>
              </w:numPr>
              <w:ind w:left="2508" w:hanging="270"/>
              <w:jc w:val="both"/>
            </w:pPr>
            <w:r w:rsidRPr="00583383">
              <w:t xml:space="preserve">Consider the significance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105"/>
              </w:numPr>
              <w:ind w:left="2508" w:hanging="270"/>
              <w:jc w:val="both"/>
            </w:pPr>
            <w:r w:rsidRPr="00583383">
              <w:t xml:space="preserve">Obtain audit evidence about the nature and extent of any changes. </w:t>
            </w: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3"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720" w:type="dxa"/>
            <w:tcMar>
              <w:left w:w="14" w:type="dxa"/>
              <w:right w:w="14" w:type="dxa"/>
            </w:tcMar>
            <w:vAlign w:val="center"/>
          </w:tcPr>
          <w:p w:rsidR="002F3529" w:rsidRPr="004B691F"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c>
          <w:tcPr>
            <w:tcW w:w="1260" w:type="dxa"/>
            <w:tcMar>
              <w:left w:w="14" w:type="dxa"/>
              <w:right w:w="14" w:type="dxa"/>
            </w:tcMar>
            <w:vAlign w:val="center"/>
          </w:tcPr>
          <w:p w:rsidR="002F3529" w:rsidRPr="00583383" w:rsidRDefault="002F3529" w:rsidP="002E250E">
            <w:pPr>
              <w:pStyle w:val="Fourthindent"/>
              <w:tabs>
                <w:tab w:val="clear" w:pos="1728"/>
                <w:tab w:val="clear" w:pos="8064"/>
                <w:tab w:val="clear" w:pos="8784"/>
                <w:tab w:val="clear" w:pos="9360"/>
                <w:tab w:val="clear" w:pos="9792"/>
                <w:tab w:val="left" w:pos="1800"/>
                <w:tab w:val="center" w:pos="7200"/>
              </w:tabs>
              <w:spacing w:line="240" w:lineRule="auto"/>
              <w:ind w:left="0" w:right="0" w:firstLine="0"/>
              <w:jc w:val="center"/>
            </w:pPr>
          </w:p>
        </w:tc>
      </w:tr>
      <w:tr w:rsidR="00B20A45" w:rsidRPr="00583383" w:rsidTr="007172FE">
        <w:trPr>
          <w:gridAfter w:val="1"/>
          <w:wAfter w:w="39" w:type="dxa"/>
          <w:cantSplit/>
        </w:trPr>
        <w:tc>
          <w:tcPr>
            <w:tcW w:w="6663" w:type="dxa"/>
            <w:gridSpan w:val="17"/>
          </w:tcPr>
          <w:p w:rsidR="00B20A45" w:rsidRPr="00583383" w:rsidRDefault="00B20A45" w:rsidP="005824FC">
            <w:pPr>
              <w:pStyle w:val="ListParagraph"/>
              <w:numPr>
                <w:ilvl w:val="0"/>
                <w:numId w:val="104"/>
              </w:numPr>
              <w:ind w:left="1968" w:hanging="270"/>
              <w:jc w:val="both"/>
            </w:pPr>
            <w:r w:rsidRPr="00583383">
              <w:t>If considered necessary based on the above procedures, perform additional tests of controls and update risk assessments.</w:t>
            </w:r>
          </w:p>
        </w:tc>
        <w:tc>
          <w:tcPr>
            <w:tcW w:w="723" w:type="dxa"/>
            <w:tcMar>
              <w:left w:w="14" w:type="dxa"/>
              <w:right w:w="14" w:type="dxa"/>
            </w:tcMar>
          </w:tcPr>
          <w:p w:rsidR="00B20A45" w:rsidRPr="00306BDA" w:rsidRDefault="00B20A45" w:rsidP="00B20A45">
            <w:pPr>
              <w:jc w:val="center"/>
            </w:pPr>
          </w:p>
        </w:tc>
        <w:tc>
          <w:tcPr>
            <w:tcW w:w="723" w:type="dxa"/>
            <w:tcMar>
              <w:left w:w="14" w:type="dxa"/>
              <w:right w:w="14" w:type="dxa"/>
            </w:tcMar>
          </w:tcPr>
          <w:p w:rsidR="00B20A45" w:rsidRPr="00306BDA" w:rsidRDefault="00B20A45" w:rsidP="00B20A45">
            <w:pPr>
              <w:jc w:val="center"/>
            </w:pPr>
          </w:p>
        </w:tc>
        <w:tc>
          <w:tcPr>
            <w:tcW w:w="720" w:type="dxa"/>
            <w:tcMar>
              <w:left w:w="14" w:type="dxa"/>
              <w:right w:w="14" w:type="dxa"/>
            </w:tcMar>
          </w:tcPr>
          <w:p w:rsidR="00B20A45" w:rsidRPr="00B20A45" w:rsidRDefault="00B20A45" w:rsidP="00B20A45">
            <w:pPr>
              <w:jc w:val="center"/>
              <w:rPr>
                <w:rFonts w:ascii="Arial" w:hAnsi="Arial" w:cs="Arial"/>
                <w:sz w:val="16"/>
                <w:szCs w:val="16"/>
              </w:rPr>
            </w:pPr>
          </w:p>
        </w:tc>
        <w:tc>
          <w:tcPr>
            <w:tcW w:w="447" w:type="dxa"/>
            <w:tcMar>
              <w:left w:w="14" w:type="dxa"/>
              <w:right w:w="14" w:type="dxa"/>
            </w:tcMar>
          </w:tcPr>
          <w:p w:rsidR="00B20A45" w:rsidRPr="00306BDA" w:rsidRDefault="00B20A45" w:rsidP="00B20A45">
            <w:pPr>
              <w:jc w:val="center"/>
            </w:pPr>
          </w:p>
        </w:tc>
        <w:tc>
          <w:tcPr>
            <w:tcW w:w="1260" w:type="dxa"/>
            <w:tcMar>
              <w:left w:w="14" w:type="dxa"/>
              <w:right w:w="14" w:type="dxa"/>
            </w:tcMar>
          </w:tcPr>
          <w:p w:rsidR="00B20A45" w:rsidRDefault="00B20A45" w:rsidP="00B20A45">
            <w:pPr>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Determine the major funds for the governmental and proprietary funds.  Funds are considered major funds if they meet both the criteria for the same element (</w:t>
            </w:r>
            <w:proofErr w:type="spellStart"/>
            <w:r w:rsidRPr="00583383">
              <w:t>GASB</w:t>
            </w:r>
            <w:proofErr w:type="spellEnd"/>
            <w:r w:rsidRPr="00583383">
              <w:t xml:space="preserve"> 34 par 76.)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9"/>
              </w:numPr>
              <w:ind w:left="106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10 percent of the corresponding total for all funds of that category or type.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9"/>
              </w:numPr>
              <w:ind w:left="1068" w:hanging="180"/>
              <w:jc w:val="both"/>
            </w:pPr>
            <w:r w:rsidRPr="00583383">
              <w:t>Total assets</w:t>
            </w:r>
            <w:r w:rsidR="00EF273E" w:rsidRPr="00583383">
              <w:t>/deferred outflows</w:t>
            </w:r>
            <w:r w:rsidR="00240C23" w:rsidRPr="00583383">
              <w:t xml:space="preserve"> of resources</w:t>
            </w:r>
            <w:r w:rsidRPr="00583383">
              <w:t>, liabilities</w:t>
            </w:r>
            <w:r w:rsidR="00EF273E" w:rsidRPr="00583383">
              <w:t>/deferred inflows</w:t>
            </w:r>
            <w:r w:rsidR="00240C23" w:rsidRPr="00583383">
              <w:t xml:space="preserve"> of resources</w:t>
            </w:r>
            <w:r w:rsidRPr="00583383">
              <w:t xml:space="preserve">, revenues or expenditures of the individual governmental or proprietary funds are at least 5 percent of the corresponding total for all governmental and proprietary funds combined. </w:t>
            </w: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Borders>
              <w:bottom w:val="nil"/>
            </w:tcBorders>
          </w:tcPr>
          <w:p w:rsidR="002F3529" w:rsidRPr="00583383" w:rsidRDefault="002F3529" w:rsidP="005824FC">
            <w:pPr>
              <w:pStyle w:val="ListParagraph"/>
              <w:numPr>
                <w:ilvl w:val="0"/>
                <w:numId w:val="309"/>
              </w:numPr>
              <w:ind w:left="1068" w:hanging="180"/>
              <w:jc w:val="both"/>
            </w:pPr>
            <w:r w:rsidRPr="00583383">
              <w:t xml:space="preserve">Review with management whether additional discretionary funds should be included as major funds. </w:t>
            </w: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Second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Second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 xml:space="preserve">Consideration of compliance with laws and regulations (GAS Chapter 6.28, </w:t>
            </w:r>
            <w:r w:rsidR="001A3E73" w:rsidRPr="00583383">
              <w:t xml:space="preserve">AU-C </w:t>
            </w:r>
            <w:r w:rsidRPr="00583383">
              <w:t xml:space="preserve">250.12, </w:t>
            </w:r>
            <w:r w:rsidR="001A3E73" w:rsidRPr="00583383">
              <w:t xml:space="preserve">AU-C </w:t>
            </w:r>
            <w:r w:rsidRPr="00583383">
              <w:t>250.14)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D</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10"/>
              </w:numPr>
              <w:ind w:left="1068" w:hanging="180"/>
              <w:jc w:val="both"/>
            </w:pPr>
            <w:r w:rsidRPr="00583383">
              <w:t>Identify and obtain an understanding of the legal and regulatory framework applicable to the Agency and how the Agency is complying with the framework.</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10"/>
              </w:numPr>
              <w:ind w:left="1068" w:hanging="180"/>
              <w:jc w:val="both"/>
            </w:pPr>
            <w:r w:rsidRPr="00583383">
              <w:lastRenderedPageBreak/>
              <w:t>Identify possible instances of noncompliance with laws and regulations that may have a material effect on the financial statements: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844D60">
            <w:pPr>
              <w:pStyle w:val="ListParagraph"/>
              <w:numPr>
                <w:ilvl w:val="0"/>
                <w:numId w:val="106"/>
              </w:numPr>
              <w:ind w:left="1428"/>
              <w:jc w:val="both"/>
            </w:pPr>
            <w:r w:rsidRPr="00583383">
              <w:t>Inquire of management and, when appropriate, those charged with governance, about whether the Agency is in compliance with such laws and regulations.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844D60">
            <w:pPr>
              <w:pStyle w:val="ListParagraph"/>
              <w:numPr>
                <w:ilvl w:val="0"/>
                <w:numId w:val="106"/>
              </w:numPr>
              <w:ind w:left="1428"/>
              <w:jc w:val="both"/>
            </w:pPr>
            <w:r w:rsidRPr="00583383">
              <w:t>Inspect correspondence, if any, with relevant licensing or regulatory authorities.</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32675B" w:rsidRPr="00583383" w:rsidTr="002C3B0E">
        <w:trPr>
          <w:gridAfter w:val="1"/>
          <w:wAfter w:w="39" w:type="dxa"/>
          <w:cantSplit/>
          <w:trHeight w:val="117"/>
        </w:trPr>
        <w:tc>
          <w:tcPr>
            <w:tcW w:w="6663" w:type="dxa"/>
            <w:gridSpan w:val="17"/>
          </w:tcPr>
          <w:p w:rsidR="0032675B" w:rsidRPr="00583383" w:rsidRDefault="00844D60" w:rsidP="005824FC">
            <w:pPr>
              <w:pStyle w:val="ListParagraph"/>
              <w:numPr>
                <w:ilvl w:val="0"/>
                <w:numId w:val="303"/>
              </w:numPr>
              <w:ind w:left="528" w:hanging="168"/>
              <w:jc w:val="both"/>
            </w:pPr>
            <w:r>
              <w:t>Consideration of the Agency’s ability to continue as a going concern.  (SAS 132)</w:t>
            </w:r>
          </w:p>
        </w:tc>
        <w:tc>
          <w:tcPr>
            <w:tcW w:w="723" w:type="dxa"/>
            <w:tcMar>
              <w:left w:w="14" w:type="dxa"/>
              <w:right w:w="14" w:type="dxa"/>
            </w:tcMar>
            <w:vAlign w:val="center"/>
          </w:tcPr>
          <w:p w:rsidR="0032675B" w:rsidRPr="00583383" w:rsidRDefault="0032675B" w:rsidP="002E250E">
            <w:pPr>
              <w:pStyle w:val="Firstindent"/>
              <w:tabs>
                <w:tab w:val="left" w:pos="900"/>
              </w:tabs>
              <w:ind w:left="0" w:firstLine="0"/>
              <w:jc w:val="center"/>
            </w:pPr>
          </w:p>
        </w:tc>
        <w:tc>
          <w:tcPr>
            <w:tcW w:w="723" w:type="dxa"/>
            <w:tcMar>
              <w:left w:w="14" w:type="dxa"/>
              <w:right w:w="14" w:type="dxa"/>
            </w:tcMar>
            <w:vAlign w:val="center"/>
          </w:tcPr>
          <w:p w:rsidR="0032675B" w:rsidRPr="00583383" w:rsidRDefault="0032675B" w:rsidP="002E250E">
            <w:pPr>
              <w:pStyle w:val="Firstindent"/>
              <w:tabs>
                <w:tab w:val="left" w:pos="900"/>
              </w:tabs>
              <w:ind w:left="0" w:firstLine="0"/>
              <w:jc w:val="center"/>
            </w:pPr>
          </w:p>
        </w:tc>
        <w:tc>
          <w:tcPr>
            <w:tcW w:w="720" w:type="dxa"/>
            <w:tcMar>
              <w:left w:w="14" w:type="dxa"/>
              <w:right w:w="14" w:type="dxa"/>
            </w:tcMar>
            <w:vAlign w:val="center"/>
          </w:tcPr>
          <w:p w:rsidR="0032675B" w:rsidRPr="004B691F" w:rsidRDefault="0032675B"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32675B" w:rsidRPr="00583383" w:rsidRDefault="0032675B" w:rsidP="002E250E">
            <w:pPr>
              <w:pStyle w:val="Firstindent"/>
              <w:tabs>
                <w:tab w:val="left" w:pos="900"/>
              </w:tabs>
              <w:ind w:left="0" w:firstLine="0"/>
              <w:jc w:val="center"/>
            </w:pPr>
          </w:p>
        </w:tc>
        <w:tc>
          <w:tcPr>
            <w:tcW w:w="1260" w:type="dxa"/>
            <w:tcMar>
              <w:left w:w="14" w:type="dxa"/>
              <w:right w:w="14" w:type="dxa"/>
            </w:tcMar>
            <w:vAlign w:val="center"/>
          </w:tcPr>
          <w:p w:rsidR="0032675B" w:rsidRPr="00583383" w:rsidRDefault="0032675B" w:rsidP="002E250E">
            <w:pPr>
              <w:pStyle w:val="Firstindent"/>
              <w:tabs>
                <w:tab w:val="left" w:pos="900"/>
              </w:tabs>
              <w:ind w:left="0" w:firstLine="0"/>
              <w:jc w:val="center"/>
            </w:pPr>
          </w:p>
        </w:tc>
      </w:tr>
      <w:tr w:rsidR="00844D60" w:rsidRPr="00583383" w:rsidTr="002C3B0E">
        <w:trPr>
          <w:gridAfter w:val="1"/>
          <w:wAfter w:w="39" w:type="dxa"/>
          <w:cantSplit/>
          <w:trHeight w:val="117"/>
        </w:trPr>
        <w:tc>
          <w:tcPr>
            <w:tcW w:w="6663" w:type="dxa"/>
            <w:gridSpan w:val="17"/>
          </w:tcPr>
          <w:p w:rsidR="00844D60" w:rsidRDefault="00844D60" w:rsidP="00844D60">
            <w:pPr>
              <w:pStyle w:val="ListParagraph"/>
              <w:numPr>
                <w:ilvl w:val="0"/>
                <w:numId w:val="313"/>
              </w:numPr>
              <w:ind w:left="1068" w:hanging="180"/>
              <w:jc w:val="both"/>
            </w:pPr>
            <w:r>
              <w:t>Determine if any conditions or events, considered in the aggregate, exist that may cause substantial doubt about the Agency’s ability to continue as a going concern.</w:t>
            </w: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844D60" w:rsidRPr="00583383" w:rsidTr="002C3B0E">
        <w:trPr>
          <w:gridAfter w:val="1"/>
          <w:wAfter w:w="39" w:type="dxa"/>
          <w:cantSplit/>
          <w:trHeight w:val="117"/>
        </w:trPr>
        <w:tc>
          <w:tcPr>
            <w:tcW w:w="6663" w:type="dxa"/>
            <w:gridSpan w:val="17"/>
          </w:tcPr>
          <w:p w:rsidR="00844D60" w:rsidRDefault="00844D60" w:rsidP="00844D60">
            <w:pPr>
              <w:pStyle w:val="ListParagraph"/>
              <w:numPr>
                <w:ilvl w:val="0"/>
                <w:numId w:val="313"/>
              </w:numPr>
              <w:ind w:left="1068" w:hanging="180"/>
              <w:jc w:val="both"/>
            </w:pPr>
            <w:r>
              <w:t>Determine if management has performed an evaluation of whether any such conditions or events exist.</w:t>
            </w: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844D60" w:rsidRPr="00583383" w:rsidTr="002C3B0E">
        <w:trPr>
          <w:gridAfter w:val="1"/>
          <w:wAfter w:w="39" w:type="dxa"/>
          <w:cantSplit/>
          <w:trHeight w:val="117"/>
        </w:trPr>
        <w:tc>
          <w:tcPr>
            <w:tcW w:w="6663" w:type="dxa"/>
            <w:gridSpan w:val="17"/>
          </w:tcPr>
          <w:p w:rsidR="00844D60" w:rsidRDefault="00844D60" w:rsidP="00844D60">
            <w:pPr>
              <w:pStyle w:val="ListParagraph"/>
              <w:numPr>
                <w:ilvl w:val="0"/>
                <w:numId w:val="314"/>
              </w:numPr>
              <w:ind w:left="1428"/>
              <w:jc w:val="both"/>
            </w:pPr>
            <w:r>
              <w:t>If an evaluation was completed, discuss it with management including the Agency’s plans to address these conditions or events.</w:t>
            </w: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844D60" w:rsidRPr="00583383" w:rsidTr="002C3B0E">
        <w:trPr>
          <w:gridAfter w:val="1"/>
          <w:wAfter w:w="39" w:type="dxa"/>
          <w:cantSplit/>
          <w:trHeight w:val="117"/>
        </w:trPr>
        <w:tc>
          <w:tcPr>
            <w:tcW w:w="6663" w:type="dxa"/>
            <w:gridSpan w:val="17"/>
          </w:tcPr>
          <w:p w:rsidR="00844D60" w:rsidRDefault="00844D60" w:rsidP="00844D60">
            <w:pPr>
              <w:pStyle w:val="ListParagraph"/>
              <w:numPr>
                <w:ilvl w:val="0"/>
                <w:numId w:val="314"/>
              </w:numPr>
              <w:ind w:left="1428"/>
              <w:jc w:val="both"/>
            </w:pPr>
            <w:r>
              <w:t>If an evaluation was not completed, discuss with management whether they are aware of any such conditions or events.</w:t>
            </w: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2F3529" w:rsidRPr="00583383" w:rsidTr="002C3B0E">
        <w:trPr>
          <w:gridAfter w:val="1"/>
          <w:wAfter w:w="39" w:type="dxa"/>
          <w:cantSplit/>
          <w:trHeight w:val="117"/>
        </w:trPr>
        <w:tc>
          <w:tcPr>
            <w:tcW w:w="6663" w:type="dxa"/>
            <w:gridSpan w:val="17"/>
          </w:tcPr>
          <w:p w:rsidR="002F3529" w:rsidRPr="00583383" w:rsidRDefault="002F3529" w:rsidP="005824FC">
            <w:pPr>
              <w:pStyle w:val="ListParagraph"/>
              <w:numPr>
                <w:ilvl w:val="0"/>
                <w:numId w:val="303"/>
              </w:numPr>
              <w:ind w:left="528" w:hanging="168"/>
              <w:jc w:val="both"/>
            </w:pPr>
            <w:r w:rsidRPr="00583383">
              <w:t>Document the auditor’s consideration of the risk of material misstatement due to abuse.  If indications of abuse exist, plan audit procedures to determine whether abuse has occurred and the effect on the financial statements. (GAS Chapter 6.34).</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t xml:space="preserve">Modify/expand on </w:t>
            </w:r>
            <w:r w:rsidR="00331C8B" w:rsidRPr="00583383">
              <w:t xml:space="preserve">the </w:t>
            </w:r>
            <w:r w:rsidRPr="00583383">
              <w:t xml:space="preserve">audit program guide, as necessary.  The program should be responsive to the critical audit areas and other areas of concern noted in audit planning, the analytical procedures performed on the financial statements and the understanding obtained of the internal controls. </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roofErr w:type="spellStart"/>
            <w:r w:rsidRPr="00583383">
              <w:t>A,F</w:t>
            </w:r>
            <w:proofErr w:type="spellEnd"/>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844D60">
        <w:trPr>
          <w:gridAfter w:val="1"/>
          <w:wAfter w:w="39" w:type="dxa"/>
          <w:cantSplit/>
        </w:trPr>
        <w:tc>
          <w:tcPr>
            <w:tcW w:w="6663" w:type="dxa"/>
            <w:gridSpan w:val="17"/>
            <w:tcBorders>
              <w:bottom w:val="nil"/>
            </w:tcBorders>
          </w:tcPr>
          <w:p w:rsidR="002F3529" w:rsidRPr="00583383" w:rsidRDefault="002F3529" w:rsidP="005824FC">
            <w:pPr>
              <w:pStyle w:val="ListParagraph"/>
              <w:numPr>
                <w:ilvl w:val="0"/>
                <w:numId w:val="303"/>
              </w:numPr>
              <w:ind w:left="528" w:hanging="168"/>
              <w:jc w:val="both"/>
            </w:pPr>
            <w:r w:rsidRPr="00583383">
              <w:t xml:space="preserve">Immediately contact the Manager if fraud or embezzlement is suspected.  Ensure the appropriate officials are notified after contacting the Manager.  Chapter 11.6 of the Code of Iowa requires a CPA firm and the Agency to notify the Auditor of State immediately regarding any suspected embezzlement, theft or other significant financial irregularities.  If federal funds are involved, the appropriate U.S. Regional Inspector General should be notified. </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844D60" w:rsidRPr="00583383" w:rsidTr="00844D60">
        <w:trPr>
          <w:gridAfter w:val="1"/>
          <w:wAfter w:w="39" w:type="dxa"/>
          <w:cantSplit/>
        </w:trPr>
        <w:tc>
          <w:tcPr>
            <w:tcW w:w="6663" w:type="dxa"/>
            <w:gridSpan w:val="17"/>
            <w:tcBorders>
              <w:right w:val="nil"/>
            </w:tcBorders>
          </w:tcPr>
          <w:p w:rsidR="00844D60" w:rsidRPr="00583383" w:rsidRDefault="00844D60" w:rsidP="00844D60">
            <w:pPr>
              <w:pStyle w:val="ListParagraph"/>
              <w:ind w:left="528"/>
              <w:jc w:val="both"/>
            </w:pPr>
          </w:p>
        </w:tc>
        <w:tc>
          <w:tcPr>
            <w:tcW w:w="723"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Borders>
              <w:left w:val="nil"/>
              <w:right w:val="nil"/>
            </w:tcBorders>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Borders>
              <w:lef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844D60" w:rsidRPr="00583383" w:rsidTr="00844D60">
        <w:trPr>
          <w:gridAfter w:val="1"/>
          <w:wAfter w:w="39" w:type="dxa"/>
          <w:cantSplit/>
        </w:trPr>
        <w:tc>
          <w:tcPr>
            <w:tcW w:w="6663" w:type="dxa"/>
            <w:gridSpan w:val="17"/>
            <w:tcBorders>
              <w:right w:val="nil"/>
            </w:tcBorders>
          </w:tcPr>
          <w:p w:rsidR="00844D60" w:rsidRPr="00583383" w:rsidRDefault="00844D60" w:rsidP="00844D60">
            <w:pPr>
              <w:pStyle w:val="ListParagraph"/>
              <w:ind w:left="528"/>
              <w:jc w:val="both"/>
            </w:pPr>
          </w:p>
        </w:tc>
        <w:tc>
          <w:tcPr>
            <w:tcW w:w="723"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Borders>
              <w:left w:val="nil"/>
              <w:right w:val="nil"/>
            </w:tcBorders>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Borders>
              <w:left w:val="nil"/>
              <w:righ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Borders>
              <w:left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5824FC">
            <w:pPr>
              <w:pStyle w:val="ListParagraph"/>
              <w:numPr>
                <w:ilvl w:val="0"/>
                <w:numId w:val="303"/>
              </w:numPr>
              <w:ind w:left="528" w:hanging="168"/>
              <w:jc w:val="both"/>
            </w:pPr>
            <w:r w:rsidRPr="00583383">
              <w:lastRenderedPageBreak/>
              <w:t>Prepare audit time budget.</w:t>
            </w: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3"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2F3529" w:rsidRPr="00583383" w:rsidTr="003D5D34">
        <w:trPr>
          <w:gridAfter w:val="1"/>
          <w:wAfter w:w="39" w:type="dxa"/>
          <w:cantSplit/>
        </w:trPr>
        <w:tc>
          <w:tcPr>
            <w:tcW w:w="6663" w:type="dxa"/>
            <w:gridSpan w:val="17"/>
            <w:tcBorders>
              <w:bottom w:val="nil"/>
            </w:tcBorders>
          </w:tcPr>
          <w:p w:rsidR="002F3529" w:rsidRPr="00583383" w:rsidRDefault="002F3529" w:rsidP="005824FC">
            <w:pPr>
              <w:pStyle w:val="ListParagraph"/>
              <w:numPr>
                <w:ilvl w:val="0"/>
                <w:numId w:val="303"/>
              </w:numPr>
              <w:jc w:val="both"/>
            </w:pPr>
            <w:r w:rsidRPr="00583383">
              <w:t>Discuss planning phase with the Manager and document conclusions.</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r w:rsidRPr="00583383">
              <w:t>A</w:t>
            </w:r>
          </w:p>
        </w:tc>
        <w:tc>
          <w:tcPr>
            <w:tcW w:w="723"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2F3529" w:rsidRPr="004B691F" w:rsidRDefault="002F3529"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2F3529" w:rsidRPr="00583383" w:rsidRDefault="002F3529" w:rsidP="002E250E">
            <w:pPr>
              <w:pStyle w:val="Firstindent"/>
              <w:tabs>
                <w:tab w:val="left" w:pos="900"/>
              </w:tabs>
              <w:ind w:left="0" w:firstLine="0"/>
              <w:jc w:val="center"/>
            </w:pPr>
          </w:p>
        </w:tc>
      </w:tr>
      <w:tr w:rsidR="00844D60" w:rsidRPr="00583383" w:rsidTr="003D5D34">
        <w:trPr>
          <w:gridAfter w:val="1"/>
          <w:wAfter w:w="39" w:type="dxa"/>
          <w:cantSplit/>
        </w:trPr>
        <w:tc>
          <w:tcPr>
            <w:tcW w:w="6663" w:type="dxa"/>
            <w:gridSpan w:val="17"/>
            <w:tcBorders>
              <w:bottom w:val="nil"/>
            </w:tcBorders>
          </w:tcPr>
          <w:p w:rsidR="00844D60" w:rsidRPr="00583383" w:rsidRDefault="00844D60" w:rsidP="00844D60">
            <w:pPr>
              <w:pStyle w:val="ListParagraph"/>
              <w:jc w:val="both"/>
            </w:pPr>
          </w:p>
        </w:tc>
        <w:tc>
          <w:tcPr>
            <w:tcW w:w="723" w:type="dxa"/>
            <w:tcBorders>
              <w:bottom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3" w:type="dxa"/>
            <w:tcBorders>
              <w:bottom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720" w:type="dxa"/>
            <w:tcBorders>
              <w:bottom w:val="nil"/>
            </w:tcBorders>
            <w:tcMar>
              <w:left w:w="14" w:type="dxa"/>
              <w:right w:w="14" w:type="dxa"/>
            </w:tcMar>
            <w:vAlign w:val="center"/>
          </w:tcPr>
          <w:p w:rsidR="00844D60" w:rsidRPr="004B691F" w:rsidRDefault="00844D60" w:rsidP="002E250E">
            <w:pPr>
              <w:pStyle w:val="Firstindent"/>
              <w:tabs>
                <w:tab w:val="left" w:pos="900"/>
              </w:tabs>
              <w:ind w:left="0" w:firstLine="0"/>
              <w:jc w:val="center"/>
              <w:rPr>
                <w:rFonts w:ascii="Arial" w:hAnsi="Arial" w:cs="Arial"/>
                <w:sz w:val="16"/>
                <w:szCs w:val="16"/>
              </w:rPr>
            </w:pPr>
          </w:p>
        </w:tc>
        <w:tc>
          <w:tcPr>
            <w:tcW w:w="447" w:type="dxa"/>
            <w:tcBorders>
              <w:bottom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c>
          <w:tcPr>
            <w:tcW w:w="1260" w:type="dxa"/>
            <w:tcBorders>
              <w:bottom w:val="nil"/>
            </w:tcBorders>
            <w:tcMar>
              <w:left w:w="14" w:type="dxa"/>
              <w:right w:w="14" w:type="dxa"/>
            </w:tcMar>
            <w:vAlign w:val="center"/>
          </w:tcPr>
          <w:p w:rsidR="00844D60" w:rsidRPr="00583383" w:rsidRDefault="00844D60" w:rsidP="002E250E">
            <w:pPr>
              <w:pStyle w:val="Firstindent"/>
              <w:tabs>
                <w:tab w:val="left" w:pos="900"/>
              </w:tabs>
              <w:ind w:left="0" w:firstLine="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t>ALTERNATE/ADDITIONAL PROCEDURES</w:t>
            </w:r>
            <w:r w:rsidRPr="00CE6BCA">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844D60" w:rsidRPr="00583383" w:rsidTr="002C3B0E">
        <w:trPr>
          <w:gridAfter w:val="1"/>
          <w:wAfter w:w="39" w:type="dxa"/>
          <w:cantSplit/>
        </w:trPr>
        <w:tc>
          <w:tcPr>
            <w:tcW w:w="6663" w:type="dxa"/>
            <w:gridSpan w:val="17"/>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844D60" w:rsidRPr="004B691F" w:rsidRDefault="00844D60"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r>
      <w:tr w:rsidR="00844D60" w:rsidRPr="00583383" w:rsidTr="002C3B0E">
        <w:trPr>
          <w:gridAfter w:val="1"/>
          <w:wAfter w:w="39" w:type="dxa"/>
          <w:cantSplit/>
        </w:trPr>
        <w:tc>
          <w:tcPr>
            <w:tcW w:w="6663" w:type="dxa"/>
            <w:gridSpan w:val="17"/>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844D60" w:rsidRPr="004B691F" w:rsidRDefault="00844D60"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r>
      <w:tr w:rsidR="00844D60" w:rsidRPr="00583383" w:rsidTr="002C3B0E">
        <w:trPr>
          <w:gridAfter w:val="1"/>
          <w:wAfter w:w="39" w:type="dxa"/>
          <w:cantSplit/>
        </w:trPr>
        <w:tc>
          <w:tcPr>
            <w:tcW w:w="6663" w:type="dxa"/>
            <w:gridSpan w:val="17"/>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844D60" w:rsidRPr="004B691F" w:rsidRDefault="00844D60"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844D60" w:rsidRPr="00583383" w:rsidRDefault="00844D60"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356F68" w:rsidRPr="00583383" w:rsidTr="002C3B0E">
        <w:trPr>
          <w:gridAfter w:val="1"/>
          <w:wAfter w:w="39" w:type="dxa"/>
          <w:cantSplit/>
        </w:trPr>
        <w:tc>
          <w:tcPr>
            <w:tcW w:w="6663" w:type="dxa"/>
            <w:gridSpan w:val="17"/>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356F68" w:rsidRPr="004B691F" w:rsidRDefault="00356F68"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356F68" w:rsidRPr="00583383" w:rsidRDefault="00356F68"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4B691F" w:rsidRDefault="00FA412D"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4B691F" w:rsidRDefault="00F32757"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F32757" w:rsidRPr="00583383" w:rsidTr="002C3B0E">
        <w:trPr>
          <w:gridAfter w:val="1"/>
          <w:wAfter w:w="39" w:type="dxa"/>
          <w:cantSplit/>
        </w:trPr>
        <w:tc>
          <w:tcPr>
            <w:tcW w:w="6663" w:type="dxa"/>
            <w:gridSpan w:val="17"/>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32757" w:rsidRPr="004B691F" w:rsidRDefault="00F32757"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32757" w:rsidRPr="00583383" w:rsidRDefault="00F32757"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CE6BCA" w:rsidRPr="00583383" w:rsidTr="002C3B0E">
        <w:trPr>
          <w:gridAfter w:val="1"/>
          <w:wAfter w:w="39" w:type="dxa"/>
          <w:cantSplit/>
        </w:trPr>
        <w:tc>
          <w:tcPr>
            <w:tcW w:w="6663" w:type="dxa"/>
            <w:gridSpan w:val="17"/>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CE6BCA" w:rsidRPr="004B691F" w:rsidRDefault="00CE6BCA"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CE6BCA" w:rsidRPr="00583383" w:rsidRDefault="00CE6BCA"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r w:rsidRPr="00583383">
              <w:t>CONCLUSION</w:t>
            </w:r>
            <w:r w:rsidRPr="00FA412D">
              <w:rPr>
                <w:u w:val="none"/>
              </w:rPr>
              <w:t>:</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FA412D" w:rsidRPr="00583383" w:rsidTr="002C3B0E">
        <w:trPr>
          <w:gridAfter w:val="1"/>
          <w:wAfter w:w="39" w:type="dxa"/>
          <w:cantSplit/>
        </w:trPr>
        <w:tc>
          <w:tcPr>
            <w:tcW w:w="6663" w:type="dxa"/>
            <w:gridSpan w:val="17"/>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FA412D" w:rsidRPr="004B691F" w:rsidRDefault="00FA412D"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FA412D" w:rsidRPr="00583383" w:rsidRDefault="00FA412D"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rPr>
                <w:u w:val="none"/>
              </w:rPr>
            </w:pPr>
            <w:r w:rsidRPr="00583383">
              <w:rPr>
                <w:u w:val="none"/>
              </w:rPr>
              <w:t>We have performed procedures sufficient to achieve the audit objectives for audit planning and the results of these procedures are adequately documented in the accompanying workpapers.</w:t>
            </w: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u w:val="none"/>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rPr>
                <w:u w:val="none"/>
              </w:rPr>
            </w:pPr>
          </w:p>
        </w:tc>
      </w:tr>
      <w:tr w:rsidR="002F3529" w:rsidRPr="00583383" w:rsidTr="002C3B0E">
        <w:trPr>
          <w:gridAfter w:val="1"/>
          <w:wAfter w:w="39" w:type="dxa"/>
          <w:cantSplit/>
        </w:trPr>
        <w:tc>
          <w:tcPr>
            <w:tcW w:w="6663" w:type="dxa"/>
            <w:gridSpan w:val="17"/>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3"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720" w:type="dxa"/>
            <w:tcMar>
              <w:left w:w="14" w:type="dxa"/>
              <w:right w:w="14" w:type="dxa"/>
            </w:tcMar>
            <w:vAlign w:val="center"/>
          </w:tcPr>
          <w:p w:rsidR="002F3529" w:rsidRPr="004B691F" w:rsidRDefault="002F3529" w:rsidP="002E250E">
            <w:pPr>
              <w:pStyle w:val="Altproced"/>
              <w:tabs>
                <w:tab w:val="clear" w:pos="6912"/>
                <w:tab w:val="clear" w:pos="7488"/>
                <w:tab w:val="clear" w:pos="8280"/>
                <w:tab w:val="clear" w:pos="9000"/>
                <w:tab w:val="clear" w:pos="9547"/>
                <w:tab w:val="left" w:pos="900"/>
              </w:tabs>
              <w:spacing w:after="0"/>
              <w:ind w:right="0"/>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c>
          <w:tcPr>
            <w:tcW w:w="1260" w:type="dxa"/>
            <w:tcMar>
              <w:left w:w="14" w:type="dxa"/>
              <w:right w:w="14" w:type="dxa"/>
            </w:tcMar>
            <w:vAlign w:val="center"/>
          </w:tcPr>
          <w:p w:rsidR="002F3529" w:rsidRPr="00583383" w:rsidRDefault="002F3529" w:rsidP="002E250E">
            <w:pPr>
              <w:pStyle w:val="Altproced"/>
              <w:tabs>
                <w:tab w:val="clear" w:pos="6912"/>
                <w:tab w:val="clear" w:pos="7488"/>
                <w:tab w:val="clear" w:pos="8280"/>
                <w:tab w:val="clear" w:pos="9000"/>
                <w:tab w:val="clear" w:pos="9547"/>
                <w:tab w:val="left" w:pos="900"/>
              </w:tabs>
              <w:spacing w:after="0"/>
              <w:ind w:right="0"/>
              <w:jc w:val="center"/>
            </w:pPr>
          </w:p>
        </w:tc>
      </w:tr>
      <w:tr w:rsidR="002F3529" w:rsidRPr="00583383" w:rsidTr="002C3B0E">
        <w:trPr>
          <w:gridAfter w:val="1"/>
          <w:wAfter w:w="39" w:type="dxa"/>
          <w:cantSplit/>
          <w:trHeight w:val="387"/>
        </w:trPr>
        <w:tc>
          <w:tcPr>
            <w:tcW w:w="1524" w:type="dxa"/>
            <w:gridSpan w:val="2"/>
            <w:tcBorders>
              <w:right w:val="nil"/>
            </w:tcBorders>
          </w:tcPr>
          <w:p w:rsidR="002F3529" w:rsidRPr="00583383" w:rsidRDefault="002F3529" w:rsidP="002E250E">
            <w:r w:rsidRPr="00583383">
              <w:t>Incharge</w:t>
            </w:r>
          </w:p>
        </w:tc>
        <w:tc>
          <w:tcPr>
            <w:tcW w:w="2424" w:type="dxa"/>
            <w:gridSpan w:val="7"/>
            <w:tcBorders>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Manager</w:t>
            </w:r>
          </w:p>
        </w:tc>
        <w:tc>
          <w:tcPr>
            <w:tcW w:w="2424" w:type="dxa"/>
            <w:gridSpan w:val="7"/>
            <w:tcBorders>
              <w:top w:val="single" w:sz="4" w:space="0" w:color="auto"/>
              <w:left w:val="nil"/>
              <w:bottom w:val="single" w:sz="4" w:space="0" w:color="auto"/>
              <w:right w:val="nil"/>
            </w:tcBorders>
          </w:tcPr>
          <w:p w:rsidR="002F3529" w:rsidRPr="00583383" w:rsidRDefault="002F3529" w:rsidP="002E250E"/>
        </w:tc>
        <w:tc>
          <w:tcPr>
            <w:tcW w:w="810" w:type="dxa"/>
            <w:gridSpan w:val="3"/>
            <w:tcBorders>
              <w:left w:val="nil"/>
              <w:right w:val="nil"/>
            </w:tcBorders>
          </w:tcPr>
          <w:p w:rsidR="002F3529" w:rsidRPr="00583383" w:rsidRDefault="002F3529" w:rsidP="002E250E">
            <w:pPr>
              <w:ind w:left="72"/>
            </w:pPr>
            <w:r w:rsidRPr="00583383">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tc>
        <w:tc>
          <w:tcPr>
            <w:tcW w:w="375" w:type="dxa"/>
            <w:gridSpan w:val="2"/>
            <w:tcBorders>
              <w:left w:val="nil"/>
            </w:tcBorders>
          </w:tcPr>
          <w:p w:rsidR="002F3529" w:rsidRPr="00583383" w:rsidRDefault="002F3529" w:rsidP="002E250E"/>
        </w:tc>
        <w:tc>
          <w:tcPr>
            <w:tcW w:w="723" w:type="dxa"/>
            <w:tcMar>
              <w:left w:w="14" w:type="dxa"/>
              <w:right w:w="14" w:type="dxa"/>
            </w:tcMar>
            <w:vAlign w:val="center"/>
          </w:tcPr>
          <w:p w:rsidR="002F3529" w:rsidRPr="00583383" w:rsidRDefault="002F3529" w:rsidP="002E250E">
            <w:pPr>
              <w:jc w:val="center"/>
            </w:pPr>
          </w:p>
        </w:tc>
        <w:tc>
          <w:tcPr>
            <w:tcW w:w="723" w:type="dxa"/>
            <w:tcMar>
              <w:left w:w="14" w:type="dxa"/>
              <w:right w:w="14" w:type="dxa"/>
            </w:tcMar>
            <w:vAlign w:val="center"/>
          </w:tcPr>
          <w:p w:rsidR="002F3529" w:rsidRPr="00583383" w:rsidRDefault="002F3529" w:rsidP="002E250E">
            <w:pPr>
              <w:jc w:val="center"/>
            </w:pPr>
          </w:p>
        </w:tc>
        <w:tc>
          <w:tcPr>
            <w:tcW w:w="720" w:type="dxa"/>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Mar>
              <w:left w:w="14" w:type="dxa"/>
              <w:right w:w="14" w:type="dxa"/>
            </w:tcMar>
            <w:vAlign w:val="center"/>
          </w:tcPr>
          <w:p w:rsidR="002F3529" w:rsidRPr="00583383" w:rsidRDefault="002F3529" w:rsidP="002E250E">
            <w:pPr>
              <w:jc w:val="center"/>
            </w:pPr>
          </w:p>
        </w:tc>
        <w:tc>
          <w:tcPr>
            <w:tcW w:w="1260" w:type="dxa"/>
            <w:tcMar>
              <w:left w:w="14" w:type="dxa"/>
              <w:right w:w="14" w:type="dxa"/>
            </w:tcMar>
            <w:vAlign w:val="center"/>
          </w:tcPr>
          <w:p w:rsidR="002F3529" w:rsidRPr="00583383" w:rsidRDefault="002F3529" w:rsidP="002E250E">
            <w:pPr>
              <w:jc w:val="center"/>
            </w:pPr>
          </w:p>
        </w:tc>
      </w:tr>
      <w:tr w:rsidR="002F3529" w:rsidRPr="00583383" w:rsidTr="002C3B0E">
        <w:trPr>
          <w:gridAfter w:val="1"/>
          <w:wAfter w:w="39" w:type="dxa"/>
          <w:cantSplit/>
        </w:trPr>
        <w:tc>
          <w:tcPr>
            <w:tcW w:w="1524" w:type="dxa"/>
            <w:gridSpan w:val="2"/>
            <w:tcBorders>
              <w:right w:val="nil"/>
            </w:tcBorders>
          </w:tcPr>
          <w:p w:rsidR="002F3529" w:rsidRPr="00583383" w:rsidRDefault="002F3529" w:rsidP="002E250E">
            <w:r w:rsidRPr="00583383">
              <w:t>Independent</w:t>
            </w:r>
            <w:r w:rsidRPr="00583383">
              <w:br/>
              <w:t xml:space="preserve">  Reviewer</w:t>
            </w:r>
          </w:p>
        </w:tc>
        <w:tc>
          <w:tcPr>
            <w:tcW w:w="2424" w:type="dxa"/>
            <w:gridSpan w:val="7"/>
            <w:tcBorders>
              <w:top w:val="single" w:sz="4" w:space="0" w:color="auto"/>
              <w:left w:val="nil"/>
              <w:bottom w:val="single" w:sz="4" w:space="0" w:color="auto"/>
              <w:right w:val="nil"/>
            </w:tcBorders>
          </w:tcPr>
          <w:p w:rsidR="002F3529" w:rsidRPr="00583383" w:rsidRDefault="002F3529" w:rsidP="002E250E">
            <w:r w:rsidRPr="00583383">
              <w:br/>
            </w:r>
          </w:p>
        </w:tc>
        <w:tc>
          <w:tcPr>
            <w:tcW w:w="810" w:type="dxa"/>
            <w:gridSpan w:val="3"/>
            <w:tcBorders>
              <w:left w:val="nil"/>
              <w:right w:val="nil"/>
            </w:tcBorders>
          </w:tcPr>
          <w:p w:rsidR="002F3529" w:rsidRPr="00583383" w:rsidRDefault="002F3529" w:rsidP="002E250E">
            <w:pPr>
              <w:ind w:left="72"/>
            </w:pPr>
            <w:r w:rsidRPr="00583383">
              <w:br/>
              <w:t>Date</w:t>
            </w:r>
          </w:p>
        </w:tc>
        <w:tc>
          <w:tcPr>
            <w:tcW w:w="1530" w:type="dxa"/>
            <w:gridSpan w:val="3"/>
            <w:tcBorders>
              <w:top w:val="single" w:sz="4" w:space="0" w:color="auto"/>
              <w:left w:val="nil"/>
              <w:bottom w:val="single" w:sz="4" w:space="0" w:color="auto"/>
              <w:right w:val="nil"/>
            </w:tcBorders>
          </w:tcPr>
          <w:p w:rsidR="002F3529" w:rsidRPr="00583383" w:rsidRDefault="002F3529" w:rsidP="002E250E">
            <w:r w:rsidRPr="00583383">
              <w:br/>
            </w:r>
          </w:p>
        </w:tc>
        <w:tc>
          <w:tcPr>
            <w:tcW w:w="375" w:type="dxa"/>
            <w:gridSpan w:val="2"/>
            <w:tcBorders>
              <w:left w:val="nil"/>
            </w:tcBorders>
          </w:tcPr>
          <w:p w:rsidR="002F3529" w:rsidRPr="00583383" w:rsidRDefault="002F3529" w:rsidP="002E250E"/>
        </w:tc>
        <w:tc>
          <w:tcPr>
            <w:tcW w:w="723" w:type="dxa"/>
            <w:tcBorders>
              <w:bottom w:val="nil"/>
            </w:tcBorders>
            <w:tcMar>
              <w:left w:w="14" w:type="dxa"/>
              <w:right w:w="14" w:type="dxa"/>
            </w:tcMar>
            <w:vAlign w:val="center"/>
          </w:tcPr>
          <w:p w:rsidR="002F3529" w:rsidRPr="00583383" w:rsidRDefault="002F3529" w:rsidP="002E250E">
            <w:pPr>
              <w:jc w:val="center"/>
            </w:pPr>
          </w:p>
        </w:tc>
        <w:tc>
          <w:tcPr>
            <w:tcW w:w="723" w:type="dxa"/>
            <w:tcBorders>
              <w:bottom w:val="nil"/>
            </w:tcBorders>
            <w:tcMar>
              <w:left w:w="14" w:type="dxa"/>
              <w:right w:w="14" w:type="dxa"/>
            </w:tcMar>
            <w:vAlign w:val="center"/>
          </w:tcPr>
          <w:p w:rsidR="002F3529" w:rsidRPr="00583383" w:rsidRDefault="002F3529" w:rsidP="002E250E">
            <w:pPr>
              <w:jc w:val="center"/>
            </w:pPr>
          </w:p>
        </w:tc>
        <w:tc>
          <w:tcPr>
            <w:tcW w:w="720" w:type="dxa"/>
            <w:tcBorders>
              <w:bottom w:val="nil"/>
            </w:tcBorders>
            <w:tcMar>
              <w:left w:w="14" w:type="dxa"/>
              <w:right w:w="14" w:type="dxa"/>
            </w:tcMar>
            <w:vAlign w:val="center"/>
          </w:tcPr>
          <w:p w:rsidR="002F3529" w:rsidRPr="004B691F" w:rsidRDefault="002F3529" w:rsidP="002E250E">
            <w:pPr>
              <w:jc w:val="center"/>
              <w:rPr>
                <w:rFonts w:ascii="Arial" w:hAnsi="Arial" w:cs="Arial"/>
                <w:sz w:val="16"/>
                <w:szCs w:val="16"/>
              </w:rPr>
            </w:pPr>
          </w:p>
        </w:tc>
        <w:tc>
          <w:tcPr>
            <w:tcW w:w="447" w:type="dxa"/>
            <w:tcBorders>
              <w:bottom w:val="nil"/>
            </w:tcBorders>
            <w:tcMar>
              <w:left w:w="14" w:type="dxa"/>
              <w:right w:w="14" w:type="dxa"/>
            </w:tcMar>
            <w:vAlign w:val="center"/>
          </w:tcPr>
          <w:p w:rsidR="002F3529" w:rsidRPr="00583383" w:rsidRDefault="002F3529" w:rsidP="002E250E">
            <w:pPr>
              <w:jc w:val="center"/>
            </w:pPr>
          </w:p>
        </w:tc>
        <w:tc>
          <w:tcPr>
            <w:tcW w:w="1260" w:type="dxa"/>
            <w:tcBorders>
              <w:bottom w:val="nil"/>
            </w:tcBorders>
            <w:tcMar>
              <w:left w:w="14" w:type="dxa"/>
              <w:right w:w="14" w:type="dxa"/>
            </w:tcMar>
            <w:vAlign w:val="center"/>
          </w:tcPr>
          <w:p w:rsidR="002F3529" w:rsidRPr="00583383" w:rsidRDefault="002F3529" w:rsidP="002E250E">
            <w:pPr>
              <w:jc w:val="center"/>
            </w:pPr>
          </w:p>
        </w:tc>
      </w:tr>
    </w:tbl>
    <w:p w:rsidR="00AB4A93" w:rsidRPr="00583383" w:rsidRDefault="00AB4A93" w:rsidP="00AB4A93"/>
    <w:p w:rsidR="00AB4A93" w:rsidRPr="00583383" w:rsidRDefault="00AB4A93" w:rsidP="00AB4A93">
      <w:pPr>
        <w:sectPr w:rsidR="00AB4A93" w:rsidRPr="00583383" w:rsidSect="00760BAD">
          <w:headerReference w:type="even" r:id="rId16"/>
          <w:headerReference w:type="default" r:id="rId17"/>
          <w:footerReference w:type="even" r:id="rId18"/>
          <w:footerReference w:type="default" r:id="rId19"/>
          <w:footnotePr>
            <w:numRestart w:val="eachSect"/>
          </w:footnotePr>
          <w:type w:val="nextColumn"/>
          <w:pgSz w:w="12240" w:h="15840"/>
          <w:pgMar w:top="1440" w:right="720" w:bottom="720" w:left="1440" w:header="720" w:footer="720" w:gutter="0"/>
          <w:pgNumType w:start="1"/>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278"/>
      </w:tblGrid>
      <w:tr w:rsidR="00AB4A93" w:rsidRPr="00583383" w:rsidTr="003A0B39">
        <w:trPr>
          <w:cantSplit/>
        </w:trPr>
        <w:tc>
          <w:tcPr>
            <w:tcW w:w="10278" w:type="dxa"/>
          </w:tcPr>
          <w:p w:rsidR="00AB4A93" w:rsidRPr="00583383" w:rsidRDefault="00AB4A93" w:rsidP="002E250E">
            <w:r w:rsidRPr="00583383">
              <w:lastRenderedPageBreak/>
              <w:t xml:space="preserve">The attached audit strategy is to be used to document the following: </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Auditor’s understanding of certain preliminary information regarding the </w:t>
            </w:r>
            <w:r w:rsidR="00651FEA" w:rsidRPr="00583383">
              <w:t>A</w:t>
            </w:r>
            <w:r w:rsidR="006B03FD" w:rsidRPr="00583383">
              <w:t>gency</w:t>
            </w:r>
            <w:r w:rsidRPr="00583383">
              <w:t xml:space="preserve"> and its environment for planning the audit.</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fraud risk assessment</w:t>
            </w:r>
            <w:r w:rsidR="0010419F" w:rsidRPr="00583383">
              <w:t>,</w:t>
            </w:r>
            <w:r w:rsidRPr="00583383">
              <w:t xml:space="preserve"> including identification of fraud risk factors.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material account balances and classes of transactions.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Determination of the risk of material misstatement at the financial statement and relevant assertion levels.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Auditor’s response to the risks identified.</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Identification of the federal programs.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Determination of major federal programs and the applicable </w:t>
            </w:r>
            <w:r w:rsidR="00C72895" w:rsidRPr="00583383">
              <w:t xml:space="preserve">compliance </w:t>
            </w:r>
            <w:r w:rsidRPr="00583383">
              <w:t>requirements.</w:t>
            </w:r>
          </w:p>
        </w:tc>
      </w:tr>
      <w:tr w:rsidR="00AB4A93" w:rsidRPr="00583383" w:rsidTr="003A0B39">
        <w:trPr>
          <w:cantSplit/>
        </w:trPr>
        <w:tc>
          <w:tcPr>
            <w:tcW w:w="10278" w:type="dxa"/>
          </w:tcPr>
          <w:p w:rsidR="00AB4A93" w:rsidRPr="00583383" w:rsidRDefault="00AB4A93" w:rsidP="00780F2D">
            <w:pPr>
              <w:numPr>
                <w:ilvl w:val="0"/>
                <w:numId w:val="11"/>
              </w:numPr>
              <w:jc w:val="both"/>
            </w:pPr>
            <w:r w:rsidRPr="00583383">
              <w:t xml:space="preserve">Applicability of account balances and classes of transactions to federal programs. </w:t>
            </w:r>
          </w:p>
        </w:tc>
      </w:tr>
    </w:tbl>
    <w:p w:rsidR="00AB4A93" w:rsidRPr="00583383" w:rsidRDefault="00AB4A93" w:rsidP="00AB4A93">
      <w:pPr>
        <w:pStyle w:val="STANDARD"/>
        <w:ind w:right="828" w:hanging="144"/>
      </w:pPr>
    </w:p>
    <w:p w:rsidR="00AB4A93" w:rsidRPr="00583383" w:rsidRDefault="00AB4A93" w:rsidP="00651FEA">
      <w:pPr>
        <w:pStyle w:val="QUESTION"/>
        <w:tabs>
          <w:tab w:val="clear" w:pos="720"/>
          <w:tab w:val="clear" w:pos="7200"/>
          <w:tab w:val="clear" w:pos="7920"/>
          <w:tab w:val="clear" w:pos="8640"/>
        </w:tabs>
        <w:spacing w:after="120" w:line="240" w:lineRule="auto"/>
        <w:ind w:right="14" w:hanging="144"/>
        <w:jc w:val="both"/>
        <w:sectPr w:rsidR="00AB4A93" w:rsidRPr="00583383" w:rsidSect="00760BAD">
          <w:headerReference w:type="even" r:id="rId20"/>
          <w:headerReference w:type="default" r:id="rId21"/>
          <w:footerReference w:type="even" r:id="rId22"/>
          <w:footerReference w:type="default" r:id="rId23"/>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750"/>
        <w:gridCol w:w="540"/>
        <w:gridCol w:w="720"/>
        <w:gridCol w:w="2520"/>
      </w:tblGrid>
      <w:tr w:rsidR="00AB4A93" w:rsidRPr="00583383" w:rsidTr="00ED02C2">
        <w:trPr>
          <w:cantSplit/>
          <w:tblHeader/>
        </w:trPr>
        <w:tc>
          <w:tcPr>
            <w:tcW w:w="6750" w:type="dxa"/>
            <w:tcBorders>
              <w:top w:val="single" w:sz="4" w:space="0" w:color="auto"/>
              <w:bottom w:val="single" w:sz="4" w:space="0" w:color="auto"/>
            </w:tcBorders>
          </w:tcPr>
          <w:p w:rsidR="00AB4A93" w:rsidRPr="00583383" w:rsidRDefault="00AB4A93" w:rsidP="002E250E">
            <w:pPr>
              <w:jc w:val="center"/>
              <w:rPr>
                <w:b/>
              </w:rPr>
            </w:pPr>
            <w:r w:rsidRPr="00583383">
              <w:rPr>
                <w:b/>
              </w:rPr>
              <w:lastRenderedPageBreak/>
              <w:t>PROCEDURE</w:t>
            </w:r>
          </w:p>
        </w:tc>
        <w:tc>
          <w:tcPr>
            <w:tcW w:w="54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YES</w:t>
            </w:r>
          </w:p>
        </w:tc>
        <w:tc>
          <w:tcPr>
            <w:tcW w:w="7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NO</w:t>
            </w:r>
          </w:p>
        </w:tc>
        <w:tc>
          <w:tcPr>
            <w:tcW w:w="2520" w:type="dxa"/>
            <w:tcBorders>
              <w:top w:val="single" w:sz="4" w:space="0" w:color="auto"/>
              <w:bottom w:val="single" w:sz="4" w:space="0" w:color="auto"/>
            </w:tcBorders>
            <w:tcMar>
              <w:left w:w="14" w:type="dxa"/>
              <w:right w:w="14" w:type="dxa"/>
            </w:tcMar>
          </w:tcPr>
          <w:p w:rsidR="00AB4A93" w:rsidRPr="00583383" w:rsidRDefault="00AB4A93" w:rsidP="002E250E">
            <w:pPr>
              <w:jc w:val="center"/>
              <w:rPr>
                <w:b/>
              </w:rPr>
            </w:pPr>
            <w:r w:rsidRPr="00583383">
              <w:rPr>
                <w:b/>
              </w:rPr>
              <w:t>REMARKS</w:t>
            </w:r>
          </w:p>
        </w:tc>
      </w:tr>
      <w:tr w:rsidR="00AB4A93" w:rsidRPr="00583383" w:rsidTr="00ED02C2">
        <w:trPr>
          <w:cantSplit/>
        </w:trPr>
        <w:tc>
          <w:tcPr>
            <w:tcW w:w="6750" w:type="dxa"/>
            <w:tcBorders>
              <w:top w:val="single" w:sz="4" w:space="0" w:color="auto"/>
            </w:tcBorders>
          </w:tcPr>
          <w:p w:rsidR="00AB4A93" w:rsidRPr="00583383" w:rsidRDefault="00AB4A93" w:rsidP="002E250E"/>
        </w:tc>
        <w:tc>
          <w:tcPr>
            <w:tcW w:w="540" w:type="dxa"/>
            <w:tcBorders>
              <w:top w:val="single" w:sz="4" w:space="0" w:color="auto"/>
            </w:tcBorders>
            <w:tcMar>
              <w:left w:w="14" w:type="dxa"/>
              <w:right w:w="14" w:type="dxa"/>
            </w:tcMar>
          </w:tcPr>
          <w:p w:rsidR="00AB4A93" w:rsidRPr="00583383" w:rsidRDefault="00AB4A93" w:rsidP="002E250E"/>
        </w:tc>
        <w:tc>
          <w:tcPr>
            <w:tcW w:w="720" w:type="dxa"/>
            <w:tcBorders>
              <w:top w:val="single" w:sz="4" w:space="0" w:color="auto"/>
            </w:tcBorders>
            <w:tcMar>
              <w:left w:w="14" w:type="dxa"/>
              <w:right w:w="14" w:type="dxa"/>
            </w:tcMar>
          </w:tcPr>
          <w:p w:rsidR="00AB4A93" w:rsidRPr="00583383" w:rsidRDefault="00AB4A93" w:rsidP="002E250E"/>
        </w:tc>
        <w:tc>
          <w:tcPr>
            <w:tcW w:w="2520" w:type="dxa"/>
            <w:tcBorders>
              <w:top w:val="single" w:sz="4" w:space="0" w:color="auto"/>
            </w:tcBorders>
            <w:tcMar>
              <w:left w:w="14" w:type="dxa"/>
              <w:right w:w="14" w:type="dxa"/>
            </w:tcMar>
          </w:tcPr>
          <w:p w:rsidR="00AB4A93" w:rsidRPr="00583383" w:rsidRDefault="00AB4A93" w:rsidP="002E250E"/>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 xml:space="preserve">Did the prior year report on the financial statements include departures from an </w:t>
            </w:r>
            <w:r w:rsidR="00BB4A5C" w:rsidRPr="00212BE0">
              <w:t xml:space="preserve">unmodified </w:t>
            </w:r>
            <w:r w:rsidRPr="00212BE0">
              <w:t xml:space="preserve">opinion? </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Did the prior year audit identify any significant deficiencies or material weaknesses?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Have various account balances or transactions required significant adjustments in prior audits?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tcPr>
          <w:p w:rsidR="00AB4A93" w:rsidRPr="00212BE0" w:rsidRDefault="00AB4A93" w:rsidP="005824FC">
            <w:pPr>
              <w:pStyle w:val="ListParagraph"/>
              <w:numPr>
                <w:ilvl w:val="0"/>
                <w:numId w:val="243"/>
              </w:numPr>
              <w:jc w:val="both"/>
            </w:pPr>
            <w:r w:rsidRPr="00212BE0">
              <w:t>Was the approach in the prior year primarily substantive?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Were any significant errors or instances of fraud noted in the prior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Is there any indication there could be substantial doubt about the Agency’s ability to continue as a going concern?</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432"/>
        </w:trPr>
        <w:tc>
          <w:tcPr>
            <w:tcW w:w="6750" w:type="dxa"/>
            <w:vAlign w:val="center"/>
          </w:tcPr>
          <w:p w:rsidR="00AB4A93" w:rsidRPr="00212BE0" w:rsidRDefault="00AB4A93" w:rsidP="005824FC">
            <w:pPr>
              <w:pStyle w:val="ListParagraph"/>
              <w:numPr>
                <w:ilvl w:val="0"/>
                <w:numId w:val="243"/>
              </w:numPr>
              <w:jc w:val="both"/>
            </w:pPr>
            <w:r w:rsidRPr="00212BE0">
              <w:t>Does the audit require special expertise?</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 xml:space="preserve">Are specialized skills needed to determine the </w:t>
            </w:r>
            <w:r w:rsidR="006B03FD" w:rsidRPr="00212BE0">
              <w:t>e</w:t>
            </w:r>
            <w:r w:rsidRPr="00212BE0">
              <w:t>ffect of I</w:t>
            </w:r>
            <w:r w:rsidR="0010419F" w:rsidRPr="00212BE0">
              <w:t>T</w:t>
            </w:r>
            <w:r w:rsidRPr="00212BE0">
              <w:t xml:space="preserve"> on the audit, to u</w:t>
            </w:r>
            <w:r w:rsidR="006B03FD" w:rsidRPr="00212BE0">
              <w:t>nderstand the I</w:t>
            </w:r>
            <w:r w:rsidR="0010419F" w:rsidRPr="00212BE0">
              <w:t>T</w:t>
            </w:r>
            <w:r w:rsidR="006B03FD" w:rsidRPr="00212BE0">
              <w:t xml:space="preserve"> controls</w:t>
            </w:r>
            <w:r w:rsidRPr="00212BE0">
              <w:t xml:space="preserve"> or to design tests of controls?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Are there any new accounting and/or auditing pronouncements that may affect the current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Are there any specialized accounting practices or principles applicable to the Agency? (i.e. pensions)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Have there been any significant changes in accounting practices for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Are there any economic conditions or recent developments that affected the Agency’s operations? (inflation, interest rates, technological changes)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7A2F31" w:rsidP="005824FC">
            <w:pPr>
              <w:pStyle w:val="ListParagraph"/>
              <w:numPr>
                <w:ilvl w:val="0"/>
                <w:numId w:val="243"/>
              </w:numPr>
              <w:jc w:val="both"/>
            </w:pPr>
            <w:r w:rsidRPr="00212BE0">
              <w:t>Do</w:t>
            </w:r>
            <w:r w:rsidR="00AB4A93" w:rsidRPr="00212BE0">
              <w:t xml:space="preserve"> any special regulatory or reporting requirements apply? (Single Audit)</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 xml:space="preserve">Is the </w:t>
            </w:r>
            <w:r w:rsidR="0010419F" w:rsidRPr="00212BE0">
              <w:t>A</w:t>
            </w:r>
            <w:r w:rsidRPr="00212BE0">
              <w:t>gency economically dependent on a major industry or company such that a change in the industry or company would adversely affect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Has there been a change in state or federal funding that would significantly impact the operations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hRule="exact" w:val="432"/>
        </w:trPr>
        <w:tc>
          <w:tcPr>
            <w:tcW w:w="6750" w:type="dxa"/>
            <w:vAlign w:val="center"/>
          </w:tcPr>
          <w:p w:rsidR="00AB4A93" w:rsidRPr="00212BE0" w:rsidRDefault="00AB4A93" w:rsidP="005824FC">
            <w:pPr>
              <w:pStyle w:val="ListParagraph"/>
              <w:numPr>
                <w:ilvl w:val="0"/>
                <w:numId w:val="243"/>
              </w:numPr>
              <w:jc w:val="both"/>
            </w:pPr>
            <w:r w:rsidRPr="00212BE0">
              <w:t>Is any aspect of the Agency profit motivated?</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ind w:left="0" w:right="0" w:firstLine="0"/>
            </w:pPr>
          </w:p>
        </w:tc>
      </w:tr>
      <w:tr w:rsidR="00AB4A93" w:rsidRPr="00583383" w:rsidTr="00ED02C2">
        <w:tblPrEx>
          <w:tblBorders>
            <w:top w:val="none" w:sz="0" w:space="0" w:color="auto"/>
          </w:tblBorders>
        </w:tblPrEx>
        <w:trPr>
          <w:cantSplit/>
          <w:trHeight w:val="576"/>
        </w:trPr>
        <w:tc>
          <w:tcPr>
            <w:tcW w:w="6750" w:type="dxa"/>
          </w:tcPr>
          <w:p w:rsidR="00AB4A93" w:rsidRPr="00212BE0" w:rsidRDefault="00AB4A93" w:rsidP="005824FC">
            <w:pPr>
              <w:pStyle w:val="ListParagraph"/>
              <w:numPr>
                <w:ilvl w:val="0"/>
                <w:numId w:val="243"/>
              </w:numPr>
              <w:jc w:val="both"/>
            </w:pPr>
            <w:r w:rsidRPr="00212BE0">
              <w:t>Have there been any significant changes in the function</w:t>
            </w:r>
            <w:r w:rsidR="0010419F" w:rsidRPr="00212BE0">
              <w:t>s</w:t>
            </w:r>
            <w:r w:rsidRPr="00212BE0">
              <w:t xml:space="preserve"> or responsibilities of the Agency?</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AB4A93" w:rsidRPr="00583383" w:rsidTr="00ED02C2">
        <w:tblPrEx>
          <w:tblBorders>
            <w:top w:val="none" w:sz="0" w:space="0" w:color="auto"/>
          </w:tblBorders>
        </w:tblPrEx>
        <w:trPr>
          <w:cantSplit/>
          <w:trHeight w:val="576"/>
        </w:trPr>
        <w:tc>
          <w:tcPr>
            <w:tcW w:w="6750" w:type="dxa"/>
          </w:tcPr>
          <w:p w:rsidR="00AB4A93" w:rsidRPr="00212BE0" w:rsidRDefault="00C0605A" w:rsidP="005824FC">
            <w:pPr>
              <w:pStyle w:val="ListParagraph"/>
              <w:numPr>
                <w:ilvl w:val="0"/>
                <w:numId w:val="243"/>
              </w:numPr>
              <w:jc w:val="both"/>
            </w:pPr>
            <w:r w:rsidRPr="00212BE0">
              <w:t>D</w:t>
            </w:r>
            <w:r w:rsidR="00AB4A93" w:rsidRPr="00212BE0">
              <w:t>o the financial statements require use of significant accounting estimates or fair value determinations?</w:t>
            </w:r>
          </w:p>
        </w:tc>
        <w:tc>
          <w:tcPr>
            <w:tcW w:w="54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AB4A93" w:rsidRPr="00583383" w:rsidRDefault="00AB4A93" w:rsidP="008176A1">
            <w:pPr>
              <w:pStyle w:val="QUESTION"/>
              <w:tabs>
                <w:tab w:val="clear" w:pos="7200"/>
                <w:tab w:val="clear" w:pos="7920"/>
                <w:tab w:val="clear" w:pos="8640"/>
              </w:tabs>
              <w:spacing w:before="10"/>
              <w:ind w:left="0" w:right="0" w:firstLine="0"/>
              <w:jc w:val="both"/>
            </w:pPr>
          </w:p>
        </w:tc>
      </w:tr>
      <w:tr w:rsidR="008176A1" w:rsidRPr="00583383" w:rsidTr="00ED02C2">
        <w:tblPrEx>
          <w:tblBorders>
            <w:top w:val="none" w:sz="0" w:space="0" w:color="auto"/>
          </w:tblBorders>
        </w:tblPrEx>
        <w:trPr>
          <w:cantSplit/>
          <w:trHeight w:val="576"/>
        </w:trPr>
        <w:tc>
          <w:tcPr>
            <w:tcW w:w="6750" w:type="dxa"/>
          </w:tcPr>
          <w:p w:rsidR="008176A1" w:rsidRDefault="008176A1" w:rsidP="005824FC">
            <w:pPr>
              <w:pStyle w:val="ListParagraph"/>
              <w:numPr>
                <w:ilvl w:val="0"/>
                <w:numId w:val="243"/>
              </w:numPr>
              <w:jc w:val="both"/>
            </w:pPr>
            <w:r w:rsidRPr="00583383">
              <w:t>Does the Agency have multiple locations for significant operations?</w:t>
            </w:r>
          </w:p>
        </w:tc>
        <w:tc>
          <w:tcPr>
            <w:tcW w:w="54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7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center"/>
            </w:pPr>
          </w:p>
        </w:tc>
        <w:tc>
          <w:tcPr>
            <w:tcW w:w="2520" w:type="dxa"/>
            <w:tcMar>
              <w:left w:w="14" w:type="dxa"/>
              <w:right w:w="14" w:type="dxa"/>
            </w:tcMar>
            <w:vAlign w:val="center"/>
          </w:tcPr>
          <w:p w:rsidR="008176A1" w:rsidRPr="00583383" w:rsidRDefault="008176A1" w:rsidP="008176A1">
            <w:pPr>
              <w:pStyle w:val="QUESTION"/>
              <w:tabs>
                <w:tab w:val="clear" w:pos="7200"/>
                <w:tab w:val="clear" w:pos="7920"/>
                <w:tab w:val="clear" w:pos="8640"/>
              </w:tabs>
              <w:spacing w:before="10"/>
              <w:ind w:left="0" w:right="0" w:firstLine="0"/>
              <w:jc w:val="both"/>
            </w:pPr>
          </w:p>
        </w:tc>
      </w:tr>
    </w:tbl>
    <w:p w:rsidR="008176A1" w:rsidRDefault="008176A1">
      <w:r>
        <w:br w:type="page"/>
      </w:r>
    </w:p>
    <w:tbl>
      <w:tblPr>
        <w:tblStyle w:val="TableGrid"/>
        <w:tblW w:w="9800" w:type="dxa"/>
        <w:tblInd w:w="108" w:type="dxa"/>
        <w:tblLook w:val="04A0" w:firstRow="1" w:lastRow="0" w:firstColumn="1" w:lastColumn="0" w:noHBand="0" w:noVBand="1"/>
      </w:tblPr>
      <w:tblGrid>
        <w:gridCol w:w="5838"/>
        <w:gridCol w:w="824"/>
        <w:gridCol w:w="3138"/>
      </w:tblGrid>
      <w:tr w:rsidR="008176A1" w:rsidRPr="00583383" w:rsidTr="00332036">
        <w:tc>
          <w:tcPr>
            <w:tcW w:w="5838" w:type="dxa"/>
            <w:tcBorders>
              <w:left w:val="nil"/>
            </w:tcBorders>
          </w:tcPr>
          <w:p w:rsidR="008176A1" w:rsidRPr="00583383" w:rsidRDefault="008176A1" w:rsidP="003A261F">
            <w:pPr>
              <w:jc w:val="center"/>
              <w:rPr>
                <w:b/>
              </w:rPr>
            </w:pPr>
            <w:r w:rsidRPr="00583383">
              <w:rPr>
                <w:b/>
              </w:rPr>
              <w:lastRenderedPageBreak/>
              <w:t>PROCEDURE</w:t>
            </w:r>
          </w:p>
        </w:tc>
        <w:tc>
          <w:tcPr>
            <w:tcW w:w="824" w:type="dxa"/>
          </w:tcPr>
          <w:p w:rsidR="008176A1" w:rsidRPr="00583383" w:rsidRDefault="008176A1" w:rsidP="008176A1">
            <w:pPr>
              <w:jc w:val="center"/>
              <w:rPr>
                <w:b/>
              </w:rPr>
            </w:pPr>
            <w:r>
              <w:rPr>
                <w:b/>
              </w:rPr>
              <w:t>DONE BY</w:t>
            </w:r>
          </w:p>
        </w:tc>
        <w:tc>
          <w:tcPr>
            <w:tcW w:w="3138" w:type="dxa"/>
            <w:tcBorders>
              <w:right w:val="nil"/>
            </w:tcBorders>
          </w:tcPr>
          <w:p w:rsidR="008176A1" w:rsidRPr="00583383" w:rsidRDefault="008176A1" w:rsidP="003A261F">
            <w:pPr>
              <w:jc w:val="center"/>
              <w:rPr>
                <w:b/>
              </w:rPr>
            </w:pPr>
            <w:r w:rsidRPr="00583383">
              <w:rPr>
                <w:b/>
              </w:rPr>
              <w:t>REMARKS</w:t>
            </w: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583383" w:rsidRDefault="008176A1" w:rsidP="005824FC">
            <w:pPr>
              <w:pStyle w:val="ListParagraph"/>
              <w:numPr>
                <w:ilvl w:val="0"/>
                <w:numId w:val="243"/>
              </w:numPr>
              <w:jc w:val="both"/>
            </w:pPr>
            <w:r w:rsidRPr="00583383">
              <w:t>Complete the fraud risk assessment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 w:val="right" w:pos="10080"/>
                <w:tab w:val="right" w:pos="1044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5824FC">
            <w:pPr>
              <w:pStyle w:val="ListParagraph"/>
              <w:numPr>
                <w:ilvl w:val="0"/>
                <w:numId w:val="243"/>
              </w:numPr>
              <w:jc w:val="both"/>
            </w:pPr>
            <w:r w:rsidRPr="00583383">
              <w:t>Document the following on the audit strategy form:</w:t>
            </w:r>
          </w:p>
        </w:tc>
        <w:tc>
          <w:tcPr>
            <w:tcW w:w="0" w:type="auto"/>
            <w:tcBorders>
              <w:bottom w:val="nil"/>
            </w:tcBorders>
            <w:tcMar>
              <w:left w:w="14" w:type="dxa"/>
              <w:right w:w="14" w:type="dxa"/>
            </w:tcMar>
            <w:vAlign w:val="center"/>
          </w:tcPr>
          <w:p w:rsidR="008176A1" w:rsidRPr="00583383" w:rsidRDefault="008176A1" w:rsidP="002E250E">
            <w:pPr>
              <w:pStyle w:val="STANDARD"/>
              <w:tabs>
                <w:tab w:val="left" w:pos="900"/>
              </w:tabs>
              <w:spacing w:after="0" w:line="240" w:lineRule="auto"/>
              <w:ind w:left="0" w:firstLine="0"/>
              <w:jc w:val="both"/>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Identify material account balances and classes of transactions.  Consider planning materiality as well as qualitative matters such as volume of transactions, susceptibility of assets to theft, etc.</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 xml:space="preserve">Assess the inherent risk by assertion for each of the material account balances and classes of transactions identified above and document the results.  </w:t>
            </w:r>
          </w:p>
        </w:tc>
        <w:tc>
          <w:tcPr>
            <w:tcW w:w="0" w:type="auto"/>
            <w:tcBorders>
              <w:bottom w:val="nil"/>
            </w:tcBorders>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center"/>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332036">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Height w:hRule="exact" w:val="432"/>
        </w:trPr>
        <w:tc>
          <w:tcPr>
            <w:tcW w:w="5838" w:type="dxa"/>
          </w:tcPr>
          <w:p w:rsidR="008176A1" w:rsidRPr="00212BE0" w:rsidRDefault="008176A1" w:rsidP="005824FC">
            <w:pPr>
              <w:pStyle w:val="ListParagraph"/>
              <w:numPr>
                <w:ilvl w:val="0"/>
                <w:numId w:val="244"/>
              </w:numPr>
              <w:ind w:left="1332" w:hanging="252"/>
              <w:jc w:val="both"/>
            </w:pPr>
            <w:r w:rsidRPr="00212BE0">
              <w:t>Assess control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Considering the understanding obtained of the Agency (including its environment and internal controls) and the determination of inherent and control risks, assess the risks of material misstatement (whether due to fraud or error) at the financial statement and relevant assertion levels and assess detection risk.</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Document the overall responses to the risks identified and the design of further audit procedures (audit approach).</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If Single Audit is applicable, identify the major federal programs using the Single Audit – Audit Strategy form.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Identify the material account balances and classes of transactions applicable to major federal programs.</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Identify the compliance requirements applicable to each major federal program.</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212BE0" w:rsidRDefault="008176A1" w:rsidP="005824FC">
            <w:pPr>
              <w:pStyle w:val="ListParagraph"/>
              <w:numPr>
                <w:ilvl w:val="0"/>
                <w:numId w:val="244"/>
              </w:numPr>
              <w:ind w:left="1332" w:hanging="252"/>
              <w:jc w:val="both"/>
            </w:pPr>
            <w:r w:rsidRPr="00212BE0">
              <w:t xml:space="preserve">Indicate whether test of controls are applicable or comment on whether controls do not exist or cannot be tested.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5824FC">
            <w:pPr>
              <w:pStyle w:val="ListParagraph"/>
              <w:numPr>
                <w:ilvl w:val="0"/>
                <w:numId w:val="243"/>
              </w:numPr>
              <w:jc w:val="both"/>
            </w:pPr>
            <w:r w:rsidRPr="00583383">
              <w:t xml:space="preserve">Identify other matters considered in determining the audit strategy. </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r w:rsidR="008176A1" w:rsidRPr="00583383" w:rsidTr="008176A1">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cantSplit/>
        </w:trPr>
        <w:tc>
          <w:tcPr>
            <w:tcW w:w="5838" w:type="dxa"/>
          </w:tcPr>
          <w:p w:rsidR="008176A1" w:rsidRPr="00583383" w:rsidRDefault="008176A1" w:rsidP="005824FC">
            <w:pPr>
              <w:pStyle w:val="ListParagraph"/>
              <w:numPr>
                <w:ilvl w:val="0"/>
                <w:numId w:val="243"/>
              </w:numPr>
              <w:jc w:val="both"/>
            </w:pPr>
            <w:r w:rsidRPr="00583383">
              <w:t>Identify any matters that could increase the risk of material misstatement of the financial statements due to errors, fraud and other non-compliance.</w:t>
            </w:r>
          </w:p>
        </w:tc>
        <w:tc>
          <w:tcPr>
            <w:tcW w:w="0" w:type="auto"/>
            <w:tcBorders>
              <w:bottom w:val="nil"/>
            </w:tcBorders>
            <w:tcMar>
              <w:left w:w="14" w:type="dxa"/>
              <w:right w:w="14" w:type="dxa"/>
            </w:tcMar>
            <w:vAlign w:val="center"/>
          </w:tcPr>
          <w:p w:rsidR="008176A1" w:rsidRPr="00583383" w:rsidRDefault="008176A1" w:rsidP="002E250E">
            <w:pPr>
              <w:pStyle w:val="BlockText"/>
              <w:tabs>
                <w:tab w:val="left" w:pos="1350"/>
              </w:tabs>
              <w:spacing w:after="0"/>
              <w:ind w:left="0" w:right="0" w:firstLine="0"/>
            </w:pPr>
          </w:p>
        </w:tc>
        <w:tc>
          <w:tcPr>
            <w:tcW w:w="3138" w:type="dxa"/>
            <w:tcMar>
              <w:left w:w="14" w:type="dxa"/>
              <w:right w:w="14" w:type="dxa"/>
            </w:tcMar>
            <w:vAlign w:val="center"/>
          </w:tcPr>
          <w:p w:rsidR="008176A1" w:rsidRPr="00583383" w:rsidRDefault="008176A1" w:rsidP="002E250E">
            <w:pPr>
              <w:pStyle w:val="QUESTION"/>
              <w:tabs>
                <w:tab w:val="clear" w:pos="7200"/>
                <w:tab w:val="clear" w:pos="7920"/>
                <w:tab w:val="clear" w:pos="8640"/>
              </w:tabs>
              <w:ind w:left="0" w:right="0" w:firstLine="0"/>
              <w:jc w:val="both"/>
            </w:pPr>
          </w:p>
        </w:tc>
      </w:tr>
    </w:tbl>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pPr>
    </w:p>
    <w:p w:rsidR="00AB4A93" w:rsidRPr="00583383" w:rsidRDefault="00AB4A93" w:rsidP="00583383">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left" w:pos="720"/>
          <w:tab w:val="right" w:pos="10944"/>
        </w:tabs>
        <w:spacing w:after="240" w:line="240" w:lineRule="auto"/>
        <w:sectPr w:rsidR="00AB4A93" w:rsidRPr="00583383" w:rsidSect="00760BAD">
          <w:footerReference w:type="default" r:id="rId24"/>
          <w:footnotePr>
            <w:numRestart w:val="eachSect"/>
          </w:footnotePr>
          <w:pgSz w:w="12240" w:h="15840"/>
          <w:pgMar w:top="1440" w:right="720" w:bottom="720" w:left="1440" w:header="720" w:footer="720" w:gutter="0"/>
          <w:cols w:space="720"/>
          <w:docGrid w:linePitch="272"/>
        </w:sectPr>
      </w:pPr>
    </w:p>
    <w:p w:rsidR="00AB4A93" w:rsidRPr="00583383" w:rsidRDefault="00AB4A93" w:rsidP="00264371">
      <w:pPr>
        <w:pStyle w:val="Title"/>
        <w:tabs>
          <w:tab w:val="left" w:pos="540"/>
        </w:tabs>
        <w:spacing w:after="240"/>
        <w:jc w:val="left"/>
      </w:pPr>
      <w:r w:rsidRPr="00583383">
        <w:lastRenderedPageBreak/>
        <w:t>I.</w:t>
      </w:r>
      <w:r w:rsidRPr="00583383">
        <w:tab/>
        <w:t>Brainstorming Conference</w:t>
      </w:r>
    </w:p>
    <w:tbl>
      <w:tblPr>
        <w:tblStyle w:val="TableGrid1"/>
        <w:tblW w:w="9756" w:type="dxa"/>
        <w:tblInd w:w="19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70"/>
        <w:gridCol w:w="3190"/>
        <w:gridCol w:w="1893"/>
        <w:gridCol w:w="3803"/>
      </w:tblGrid>
      <w:tr w:rsidR="007A2A06" w:rsidRPr="007A2A06" w:rsidTr="002E77C1">
        <w:trPr>
          <w:cantSplit/>
          <w:trHeight w:val="243"/>
        </w:trPr>
        <w:tc>
          <w:tcPr>
            <w:tcW w:w="870" w:type="dxa"/>
            <w:tcBorders>
              <w:top w:val="nil"/>
              <w:bottom w:val="nil"/>
            </w:tcBorders>
            <w:vAlign w:val="bottom"/>
          </w:tcPr>
          <w:p w:rsidR="007A2A06" w:rsidRPr="007A2A06" w:rsidRDefault="007A2A06" w:rsidP="00264371">
            <w:pPr>
              <w:tabs>
                <w:tab w:val="left" w:pos="4320"/>
              </w:tabs>
              <w:spacing w:before="0"/>
              <w:ind w:left="-18"/>
            </w:pPr>
            <w:r w:rsidRPr="007A2A06">
              <w:t>Date:</w:t>
            </w:r>
          </w:p>
        </w:tc>
        <w:tc>
          <w:tcPr>
            <w:tcW w:w="3190" w:type="dxa"/>
            <w:vAlign w:val="bottom"/>
          </w:tcPr>
          <w:p w:rsidR="007A2A06" w:rsidRPr="007A2A06" w:rsidRDefault="007A2A06" w:rsidP="00264371">
            <w:pPr>
              <w:tabs>
                <w:tab w:val="left" w:pos="4320"/>
              </w:tabs>
              <w:spacing w:before="0"/>
            </w:pPr>
          </w:p>
        </w:tc>
        <w:tc>
          <w:tcPr>
            <w:tcW w:w="1893" w:type="dxa"/>
            <w:tcBorders>
              <w:top w:val="nil"/>
              <w:bottom w:val="nil"/>
            </w:tcBorders>
            <w:vAlign w:val="bottom"/>
          </w:tcPr>
          <w:p w:rsidR="007A2A06" w:rsidRPr="007A2A06" w:rsidRDefault="007A2A06" w:rsidP="00264371">
            <w:pPr>
              <w:tabs>
                <w:tab w:val="left" w:pos="4320"/>
              </w:tabs>
              <w:spacing w:before="0"/>
            </w:pPr>
            <w:r w:rsidRPr="007A2A06">
              <w:t>Date discussed with man</w:t>
            </w:r>
            <w:r w:rsidR="00AF1317">
              <w:t>a</w:t>
            </w:r>
            <w:r w:rsidRPr="007A2A06">
              <w:t>ger:</w:t>
            </w:r>
          </w:p>
        </w:tc>
        <w:tc>
          <w:tcPr>
            <w:tcW w:w="3803" w:type="dxa"/>
            <w:vAlign w:val="bottom"/>
          </w:tcPr>
          <w:p w:rsidR="007A2A06" w:rsidRPr="007A2A06" w:rsidRDefault="007A2A06" w:rsidP="00264371">
            <w:pPr>
              <w:tabs>
                <w:tab w:val="left" w:pos="4320"/>
              </w:tabs>
              <w:spacing w:before="0"/>
            </w:pPr>
          </w:p>
        </w:tc>
      </w:tr>
    </w:tbl>
    <w:p w:rsidR="00AB4A93" w:rsidRPr="00583383" w:rsidRDefault="00AB4A93" w:rsidP="003E57B5">
      <w:pPr>
        <w:tabs>
          <w:tab w:val="left" w:pos="4320"/>
        </w:tabs>
        <w:spacing w:before="120" w:after="120"/>
        <w:ind w:left="180" w:right="270"/>
        <w:jc w:val="both"/>
      </w:pPr>
      <w:r w:rsidRPr="00583383">
        <w:rPr>
          <w:b/>
          <w:u w:val="single"/>
        </w:rPr>
        <w:t>Instructions:</w:t>
      </w:r>
      <w:r w:rsidRPr="00583383">
        <w:t xml:space="preserve"> Members of the audit team are required to discuss the susceptibility of the </w:t>
      </w:r>
      <w:r w:rsidR="00E20DCC" w:rsidRPr="00583383">
        <w:t>A</w:t>
      </w:r>
      <w:r w:rsidR="006B03FD" w:rsidRPr="00583383">
        <w:t>gency’s</w:t>
      </w:r>
      <w:r w:rsidRPr="00583383">
        <w:t xml:space="preserve">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w:t>
      </w:r>
      <w:r w:rsidR="00A86F7A" w:rsidRPr="00583383">
        <w:t xml:space="preserve">  The manager should determine which matters are to be communicated to members of the audit team not involved in the discussion.</w:t>
      </w:r>
    </w:p>
    <w:p w:rsidR="00AB4A93" w:rsidRPr="00583383" w:rsidRDefault="00AB4A93" w:rsidP="003E57B5">
      <w:pPr>
        <w:tabs>
          <w:tab w:val="left" w:pos="4320"/>
        </w:tabs>
        <w:spacing w:before="120" w:after="120"/>
        <w:ind w:left="180" w:right="270"/>
        <w:jc w:val="both"/>
      </w:pPr>
      <w:r w:rsidRPr="00583383">
        <w:t xml:space="preserve">If the audit is a Single Audit, completion of this procedure should include consideration of both the audit of the financial statements and the federal awards.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32"/>
        <w:gridCol w:w="900"/>
        <w:gridCol w:w="738"/>
        <w:gridCol w:w="540"/>
        <w:gridCol w:w="684"/>
        <w:gridCol w:w="756"/>
      </w:tblGrid>
      <w:tr w:rsidR="00AB4A93" w:rsidRPr="00583383" w:rsidTr="007A2A06">
        <w:tc>
          <w:tcPr>
            <w:tcW w:w="5832" w:type="dxa"/>
            <w:vAlign w:val="bottom"/>
          </w:tcPr>
          <w:p w:rsidR="00AB4A93" w:rsidRPr="00583383" w:rsidRDefault="00AB4A93" w:rsidP="002E250E">
            <w:pPr>
              <w:ind w:left="90"/>
            </w:pPr>
            <w:r w:rsidRPr="00583383">
              <w:t>Audit of financial statements</w:t>
            </w:r>
          </w:p>
        </w:tc>
        <w:tc>
          <w:tcPr>
            <w:tcW w:w="900" w:type="dxa"/>
            <w:vAlign w:val="bottom"/>
          </w:tcPr>
          <w:p w:rsidR="00AB4A93" w:rsidRPr="00583383" w:rsidRDefault="00AB4A93" w:rsidP="002E250E">
            <w:pPr>
              <w:rPr>
                <w:u w:val="single"/>
              </w:rPr>
            </w:pPr>
            <w:r w:rsidRPr="00583383">
              <w:t>Yes</w:t>
            </w:r>
          </w:p>
        </w:tc>
        <w:tc>
          <w:tcPr>
            <w:tcW w:w="738" w:type="dxa"/>
            <w:tcBorders>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bottom w:val="single" w:sz="4" w:space="0" w:color="auto"/>
            </w:tcBorders>
            <w:vAlign w:val="bottom"/>
          </w:tcPr>
          <w:p w:rsidR="00AB4A93" w:rsidRPr="00583383" w:rsidRDefault="00AB4A93" w:rsidP="002E250E">
            <w:pPr>
              <w:jc w:val="center"/>
            </w:pPr>
          </w:p>
        </w:tc>
      </w:tr>
      <w:tr w:rsidR="00AB4A93" w:rsidRPr="00583383" w:rsidTr="007A2A06">
        <w:tc>
          <w:tcPr>
            <w:tcW w:w="5832" w:type="dxa"/>
            <w:vAlign w:val="bottom"/>
          </w:tcPr>
          <w:p w:rsidR="00AB4A93" w:rsidRPr="00583383" w:rsidRDefault="00AB4A93" w:rsidP="002E250E">
            <w:pPr>
              <w:ind w:left="90"/>
            </w:pPr>
            <w:r w:rsidRPr="00583383">
              <w:t>Single Audit</w:t>
            </w:r>
          </w:p>
        </w:tc>
        <w:tc>
          <w:tcPr>
            <w:tcW w:w="900" w:type="dxa"/>
            <w:vAlign w:val="bottom"/>
          </w:tcPr>
          <w:p w:rsidR="00AB4A93" w:rsidRPr="00583383" w:rsidRDefault="00AB4A93" w:rsidP="002E250E">
            <w:pPr>
              <w:rPr>
                <w:u w:val="single"/>
              </w:rPr>
            </w:pPr>
            <w:r w:rsidRPr="00583383">
              <w:t>Yes</w:t>
            </w:r>
          </w:p>
        </w:tc>
        <w:tc>
          <w:tcPr>
            <w:tcW w:w="738" w:type="dxa"/>
            <w:tcBorders>
              <w:top w:val="single" w:sz="4" w:space="0" w:color="auto"/>
              <w:bottom w:val="single" w:sz="4" w:space="0" w:color="auto"/>
            </w:tcBorders>
            <w:vAlign w:val="bottom"/>
          </w:tcPr>
          <w:p w:rsidR="00AB4A93" w:rsidRPr="00583383" w:rsidRDefault="00AB4A93" w:rsidP="002E250E">
            <w:pPr>
              <w:jc w:val="center"/>
            </w:pPr>
          </w:p>
        </w:tc>
        <w:tc>
          <w:tcPr>
            <w:tcW w:w="540" w:type="dxa"/>
          </w:tcPr>
          <w:p w:rsidR="00AB4A93" w:rsidRPr="00583383" w:rsidRDefault="00AB4A93" w:rsidP="002E250E"/>
        </w:tc>
        <w:tc>
          <w:tcPr>
            <w:tcW w:w="684" w:type="dxa"/>
            <w:vAlign w:val="bottom"/>
          </w:tcPr>
          <w:p w:rsidR="00AB4A93" w:rsidRPr="00583383" w:rsidRDefault="00AB4A93" w:rsidP="002E250E">
            <w:pPr>
              <w:rPr>
                <w:u w:val="single"/>
              </w:rPr>
            </w:pPr>
            <w:r w:rsidRPr="00583383">
              <w:t>No</w:t>
            </w:r>
          </w:p>
        </w:tc>
        <w:tc>
          <w:tcPr>
            <w:tcW w:w="756" w:type="dxa"/>
            <w:tcBorders>
              <w:top w:val="single" w:sz="4" w:space="0" w:color="auto"/>
              <w:bottom w:val="single" w:sz="4" w:space="0" w:color="auto"/>
            </w:tcBorders>
            <w:vAlign w:val="bottom"/>
          </w:tcPr>
          <w:p w:rsidR="00AB4A93" w:rsidRPr="00583383" w:rsidRDefault="00AB4A93" w:rsidP="002E250E">
            <w:pPr>
              <w:jc w:val="center"/>
            </w:pPr>
          </w:p>
        </w:tc>
      </w:tr>
    </w:tbl>
    <w:p w:rsidR="00AB4A93" w:rsidRPr="00583383" w:rsidRDefault="00AB4A93" w:rsidP="003E57B5">
      <w:pPr>
        <w:tabs>
          <w:tab w:val="left" w:pos="5760"/>
          <w:tab w:val="left" w:pos="6660"/>
          <w:tab w:val="left" w:pos="7200"/>
          <w:tab w:val="left" w:pos="8010"/>
        </w:tabs>
        <w:spacing w:before="120" w:after="120"/>
        <w:ind w:left="180"/>
      </w:pPr>
      <w:r w:rsidRPr="00583383">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32"/>
      </w:tblGrid>
      <w:tr w:rsidR="00AB4A93" w:rsidRPr="00583383" w:rsidTr="00233D2D">
        <w:tc>
          <w:tcPr>
            <w:tcW w:w="4788" w:type="dxa"/>
            <w:vAlign w:val="bottom"/>
          </w:tcPr>
          <w:p w:rsidR="00AB4A93" w:rsidRPr="00233D2D" w:rsidRDefault="00AB4A93" w:rsidP="00233D2D">
            <w:pPr>
              <w:spacing w:before="120"/>
              <w:jc w:val="center"/>
              <w:rPr>
                <w:b/>
              </w:rPr>
            </w:pPr>
            <w:r w:rsidRPr="00233D2D">
              <w:rPr>
                <w:b/>
              </w:rPr>
              <w:t>Name</w:t>
            </w:r>
          </w:p>
        </w:tc>
        <w:tc>
          <w:tcPr>
            <w:tcW w:w="4932" w:type="dxa"/>
            <w:vAlign w:val="bottom"/>
          </w:tcPr>
          <w:p w:rsidR="00AB4A93" w:rsidRPr="00233D2D" w:rsidRDefault="00AB4A93" w:rsidP="00233D2D">
            <w:pPr>
              <w:spacing w:before="120"/>
              <w:jc w:val="center"/>
              <w:rPr>
                <w:b/>
              </w:rPr>
            </w:pPr>
            <w:r w:rsidRPr="00233D2D">
              <w:rPr>
                <w:b/>
              </w:rPr>
              <w:t>Title</w:t>
            </w: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r w:rsidR="00AB4A93" w:rsidRPr="00583383" w:rsidTr="007A2A06">
        <w:tc>
          <w:tcPr>
            <w:tcW w:w="4788" w:type="dxa"/>
          </w:tcPr>
          <w:p w:rsidR="00AB4A93" w:rsidRPr="00583383" w:rsidRDefault="00AB4A93" w:rsidP="002E250E">
            <w:pPr>
              <w:tabs>
                <w:tab w:val="left" w:pos="5760"/>
                <w:tab w:val="left" w:pos="6660"/>
                <w:tab w:val="left" w:pos="7200"/>
                <w:tab w:val="left" w:pos="8010"/>
              </w:tabs>
              <w:spacing w:before="120"/>
              <w:rPr>
                <w:sz w:val="18"/>
              </w:rPr>
            </w:pPr>
          </w:p>
        </w:tc>
        <w:tc>
          <w:tcPr>
            <w:tcW w:w="4932" w:type="dxa"/>
          </w:tcPr>
          <w:p w:rsidR="00AB4A93" w:rsidRPr="00583383" w:rsidRDefault="00AB4A93" w:rsidP="002E250E">
            <w:pPr>
              <w:tabs>
                <w:tab w:val="left" w:pos="5760"/>
                <w:tab w:val="left" w:pos="6660"/>
                <w:tab w:val="left" w:pos="7200"/>
                <w:tab w:val="left" w:pos="8010"/>
              </w:tabs>
              <w:spacing w:before="120"/>
              <w:rPr>
                <w:sz w:val="18"/>
              </w:rPr>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how the discussion occurred (e.g. face-to-face meeting, conference call)</w:t>
      </w:r>
      <w:r w:rsidR="006B03FD" w:rsidRPr="00583383">
        <w:t>.</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numPr>
          <w:ilvl w:val="0"/>
          <w:numId w:val="4"/>
        </w:numPr>
        <w:tabs>
          <w:tab w:val="clear" w:pos="360"/>
          <w:tab w:val="left" w:pos="5760"/>
          <w:tab w:val="left" w:pos="6660"/>
          <w:tab w:val="left" w:pos="7200"/>
          <w:tab w:val="left" w:pos="8010"/>
        </w:tabs>
        <w:spacing w:before="120" w:after="120"/>
        <w:ind w:left="540" w:right="648"/>
      </w:pPr>
      <w:r w:rsidRPr="00583383">
        <w:t>Describe the matters discussed.</w:t>
      </w:r>
    </w:p>
    <w:tbl>
      <w:tblPr>
        <w:tblStyle w:val="TableGrid"/>
        <w:tblW w:w="0" w:type="auto"/>
        <w:tblInd w:w="648" w:type="dxa"/>
        <w:tblLook w:val="01E0" w:firstRow="1" w:lastRow="1" w:firstColumn="1" w:lastColumn="1" w:noHBand="0" w:noVBand="0"/>
      </w:tblPr>
      <w:tblGrid>
        <w:gridCol w:w="9270"/>
      </w:tblGrid>
      <w:tr w:rsidR="00AB4A93" w:rsidRPr="00583383" w:rsidTr="00270E16">
        <w:trPr>
          <w:trHeight w:val="1385"/>
        </w:trPr>
        <w:tc>
          <w:tcPr>
            <w:tcW w:w="927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1E55D2">
      <w:pPr>
        <w:keepLines/>
        <w:tabs>
          <w:tab w:val="left" w:pos="5760"/>
          <w:tab w:val="left" w:pos="6660"/>
          <w:tab w:val="left" w:pos="7200"/>
          <w:tab w:val="left" w:pos="8010"/>
        </w:tabs>
      </w:pPr>
      <w:r w:rsidRPr="0058338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4"/>
        <w:gridCol w:w="780"/>
        <w:gridCol w:w="8982"/>
      </w:tblGrid>
      <w:tr w:rsidR="00AB4A93" w:rsidRPr="00583383" w:rsidTr="007A2A06">
        <w:trPr>
          <w:cantSplit/>
        </w:trPr>
        <w:tc>
          <w:tcPr>
            <w:tcW w:w="10548" w:type="dxa"/>
            <w:gridSpan w:val="3"/>
          </w:tcPr>
          <w:p w:rsidR="00AB4A93" w:rsidRPr="00583383" w:rsidRDefault="00AB4A93" w:rsidP="00B54643">
            <w:pPr>
              <w:jc w:val="both"/>
            </w:pPr>
            <w:r w:rsidRPr="00583383">
              <w:lastRenderedPageBreak/>
              <w:t>Matters that should be discussed include:</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and where the financial statements might be materially misstated due to fraud or error.</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management could perpetrate and conceal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How the perpetrators could misappropriate </w:t>
            </w:r>
            <w:r w:rsidR="0010419F" w:rsidRPr="00583383">
              <w:t>Agency</w:t>
            </w:r>
            <w:r w:rsidRPr="00583383">
              <w:t xml:space="preserve"> assets.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 xml:space="preserve">Known external and internal factors affecting the </w:t>
            </w:r>
            <w:r w:rsidR="00E20DCC" w:rsidRPr="00583383">
              <w:t>A</w:t>
            </w:r>
            <w:r w:rsidR="006B03FD" w:rsidRPr="00583383">
              <w:t>gency</w:t>
            </w:r>
            <w:r w:rsidRPr="00583383">
              <w:t xml:space="preserve"> that might (1) create incentives/pressures to commit fraud, (2) provide the opportunity for fraud to take place and (3) reveal attitudes or rationalization about why fraud is acceptable behavior.</w:t>
            </w:r>
          </w:p>
        </w:tc>
      </w:tr>
      <w:tr w:rsidR="007A121D" w:rsidRPr="00583383" w:rsidTr="007A2A06">
        <w:trPr>
          <w:cantSplit/>
        </w:trPr>
        <w:tc>
          <w:tcPr>
            <w:tcW w:w="10548" w:type="dxa"/>
            <w:gridSpan w:val="3"/>
          </w:tcPr>
          <w:p w:rsidR="007A121D" w:rsidRPr="00583383" w:rsidRDefault="007A121D" w:rsidP="00780F2D">
            <w:pPr>
              <w:pStyle w:val="ListParagraph"/>
              <w:numPr>
                <w:ilvl w:val="0"/>
                <w:numId w:val="21"/>
              </w:numPr>
              <w:ind w:left="810"/>
              <w:jc w:val="both"/>
            </w:pPr>
            <w:r w:rsidRPr="00583383">
              <w:t>Circumstances indicative of earnings management or manipulation of other financial measures which could lead to fraudulent financial reporting.</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nature and risk of management override of controls.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How best to respond to these fraud and other risks through the design of audit procedures.</w:t>
            </w:r>
          </w:p>
        </w:tc>
      </w:tr>
      <w:tr w:rsidR="00AB4A93" w:rsidRPr="00583383" w:rsidTr="007A2A06">
        <w:trPr>
          <w:cantSplit/>
        </w:trPr>
        <w:tc>
          <w:tcPr>
            <w:tcW w:w="10548" w:type="dxa"/>
            <w:gridSpan w:val="3"/>
          </w:tcPr>
          <w:p w:rsidR="00AB4A93" w:rsidRPr="00583383" w:rsidRDefault="00AB4A93" w:rsidP="00780F2D">
            <w:pPr>
              <w:pStyle w:val="ListParagraph"/>
              <w:numPr>
                <w:ilvl w:val="0"/>
                <w:numId w:val="21"/>
              </w:numPr>
              <w:ind w:left="810"/>
              <w:jc w:val="both"/>
            </w:pPr>
            <w:r w:rsidRPr="00583383">
              <w:t>The importance of maintaining an appropriate attitude of professional skepticism throughout the audit when considering the risk of material misstatement due to fraud.</w:t>
            </w:r>
          </w:p>
        </w:tc>
      </w:tr>
      <w:tr w:rsidR="004416EB" w:rsidRPr="00583383" w:rsidTr="007A2A06">
        <w:trPr>
          <w:cantSplit/>
        </w:trPr>
        <w:tc>
          <w:tcPr>
            <w:tcW w:w="10548" w:type="dxa"/>
            <w:gridSpan w:val="3"/>
          </w:tcPr>
          <w:p w:rsidR="004416EB" w:rsidRPr="00583383" w:rsidRDefault="004416EB" w:rsidP="00780F2D">
            <w:pPr>
              <w:pStyle w:val="ListParagraph"/>
              <w:numPr>
                <w:ilvl w:val="0"/>
                <w:numId w:val="21"/>
              </w:numPr>
              <w:ind w:left="810"/>
              <w:jc w:val="both"/>
            </w:pPr>
            <w:r w:rsidRPr="00583383">
              <w:t>Risks of material misstatements associated with related party relationships and transactions.</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not be influenced by past favorable experience with the integrity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abandon neutrality and presume the possibility of dishonesty at various levels of management.</w:t>
            </w:r>
          </w:p>
        </w:tc>
      </w:tr>
      <w:tr w:rsidR="00AB4A93" w:rsidRPr="00583383" w:rsidTr="007A2A06">
        <w:trPr>
          <w:cantSplit/>
        </w:trPr>
        <w:tc>
          <w:tcPr>
            <w:tcW w:w="10548" w:type="dxa"/>
            <w:gridSpan w:val="3"/>
          </w:tcPr>
          <w:p w:rsidR="00AB4A93" w:rsidRPr="00583383" w:rsidRDefault="00AB4A93" w:rsidP="00B54643">
            <w:pPr>
              <w:jc w:val="both"/>
            </w:pPr>
            <w:r w:rsidRPr="00583383">
              <w:t>The discussion should focus on the financial statement areas vulnerable to fraud presuming management, employees or volunteers were inclined to perpetrate fraud.</w:t>
            </w:r>
          </w:p>
        </w:tc>
      </w:tr>
      <w:tr w:rsidR="00AB4A93" w:rsidRPr="00583383" w:rsidTr="007A2A06">
        <w:trPr>
          <w:cantSplit/>
        </w:trPr>
        <w:tc>
          <w:tcPr>
            <w:tcW w:w="10548" w:type="dxa"/>
            <w:gridSpan w:val="3"/>
            <w:tcBorders>
              <w:bottom w:val="nil"/>
            </w:tcBorders>
          </w:tcPr>
          <w:p w:rsidR="00AB4A93" w:rsidRPr="00583383" w:rsidRDefault="00AB4A93" w:rsidP="00780F2D">
            <w:pPr>
              <w:numPr>
                <w:ilvl w:val="0"/>
                <w:numId w:val="4"/>
              </w:numPr>
              <w:tabs>
                <w:tab w:val="left" w:pos="5760"/>
                <w:tab w:val="left" w:pos="6660"/>
                <w:tab w:val="left" w:pos="7200"/>
                <w:tab w:val="left" w:pos="8010"/>
              </w:tabs>
              <w:ind w:right="-18"/>
              <w:jc w:val="both"/>
            </w:pPr>
            <w:r w:rsidRPr="00583383">
              <w:t xml:space="preserve">Did information arise during the brainstorming meeting </w:t>
            </w:r>
            <w:r w:rsidR="006B03FD" w:rsidRPr="00583383">
              <w:t>which</w:t>
            </w:r>
            <w:r w:rsidRPr="00583383">
              <w:t xml:space="preserve"> may be relevant to identifying risks of material misstatement due to fraud or error?</w:t>
            </w:r>
          </w:p>
        </w:tc>
      </w:tr>
      <w:tr w:rsidR="00AB4A93" w:rsidRPr="00583383" w:rsidTr="007A2A06">
        <w:trPr>
          <w:cantSplit/>
        </w:trPr>
        <w:tc>
          <w:tcPr>
            <w:tcW w:w="540" w:type="dxa"/>
            <w:tcBorders>
              <w:right w:val="nil"/>
            </w:tcBorders>
          </w:tcPr>
          <w:p w:rsidR="00AB4A93" w:rsidRPr="00583383" w:rsidRDefault="00AB4A93" w:rsidP="00B54643"/>
        </w:tc>
        <w:tc>
          <w:tcPr>
            <w:tcW w:w="795" w:type="dxa"/>
            <w:tcBorders>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Yes (Document on Part IV)</w:t>
            </w:r>
          </w:p>
        </w:tc>
      </w:tr>
      <w:tr w:rsidR="00AB4A93" w:rsidRPr="00583383" w:rsidTr="00B54643">
        <w:trPr>
          <w:cantSplit/>
          <w:trHeight w:val="111"/>
        </w:trPr>
        <w:tc>
          <w:tcPr>
            <w:tcW w:w="540" w:type="dxa"/>
            <w:tcBorders>
              <w:right w:val="nil"/>
            </w:tcBorders>
          </w:tcPr>
          <w:p w:rsidR="00AB4A93" w:rsidRPr="00583383" w:rsidRDefault="00AB4A93" w:rsidP="00B54643"/>
        </w:tc>
        <w:tc>
          <w:tcPr>
            <w:tcW w:w="795" w:type="dxa"/>
            <w:tcBorders>
              <w:top w:val="single" w:sz="4" w:space="0" w:color="auto"/>
              <w:left w:val="nil"/>
              <w:bottom w:val="single" w:sz="4" w:space="0" w:color="auto"/>
              <w:right w:val="nil"/>
            </w:tcBorders>
          </w:tcPr>
          <w:p w:rsidR="00AB4A93" w:rsidRPr="00583383" w:rsidRDefault="00AB4A93" w:rsidP="00B54643"/>
        </w:tc>
        <w:tc>
          <w:tcPr>
            <w:tcW w:w="9213" w:type="dxa"/>
            <w:tcBorders>
              <w:left w:val="nil"/>
            </w:tcBorders>
          </w:tcPr>
          <w:p w:rsidR="00AB4A93" w:rsidRPr="00583383" w:rsidRDefault="00AB4A93" w:rsidP="00B54643">
            <w:pPr>
              <w:ind w:left="102"/>
            </w:pPr>
            <w:r w:rsidRPr="00583383">
              <w:t>No</w:t>
            </w:r>
          </w:p>
        </w:tc>
      </w:tr>
    </w:tbl>
    <w:p w:rsidR="00AB4A93" w:rsidRPr="00583383" w:rsidRDefault="00AB4A93" w:rsidP="00B54643">
      <w:pPr>
        <w:tabs>
          <w:tab w:val="left" w:pos="900"/>
          <w:tab w:val="left" w:pos="1260"/>
          <w:tab w:val="left" w:pos="5760"/>
          <w:tab w:val="left" w:pos="6660"/>
          <w:tab w:val="left" w:pos="7200"/>
          <w:tab w:val="left" w:pos="8010"/>
        </w:tabs>
        <w:spacing w:before="120" w:line="480" w:lineRule="auto"/>
        <w:ind w:left="360" w:right="648"/>
      </w:pPr>
      <w:r w:rsidRPr="00583383">
        <w:t xml:space="preserve">Comments: </w:t>
      </w:r>
    </w:p>
    <w:tbl>
      <w:tblPr>
        <w:tblStyle w:val="TableGrid"/>
        <w:tblW w:w="0" w:type="auto"/>
        <w:tblInd w:w="468" w:type="dxa"/>
        <w:tblLook w:val="01E0" w:firstRow="1" w:lastRow="1" w:firstColumn="1" w:lastColumn="1" w:noHBand="0" w:noVBand="0"/>
      </w:tblPr>
      <w:tblGrid>
        <w:gridCol w:w="9810"/>
      </w:tblGrid>
      <w:tr w:rsidR="00AB4A93" w:rsidRPr="00583383" w:rsidTr="002E77C1">
        <w:trPr>
          <w:cantSplit/>
          <w:trHeight w:val="3041"/>
        </w:trPr>
        <w:tc>
          <w:tcPr>
            <w:tcW w:w="9810" w:type="dxa"/>
          </w:tcPr>
          <w:p w:rsidR="00AB4A93" w:rsidRPr="00B54643" w:rsidRDefault="00AB4A93" w:rsidP="00B54643">
            <w:pPr>
              <w:tabs>
                <w:tab w:val="left" w:pos="5760"/>
                <w:tab w:val="left" w:pos="6660"/>
                <w:tab w:val="left" w:pos="7200"/>
                <w:tab w:val="left" w:pos="8010"/>
              </w:tabs>
              <w:ind w:right="648"/>
            </w:pPr>
          </w:p>
        </w:tc>
      </w:tr>
    </w:tbl>
    <w:p w:rsidR="00AB4A93" w:rsidRPr="00583383" w:rsidRDefault="00AB4A93" w:rsidP="00AB4A93">
      <w:pPr>
        <w:tabs>
          <w:tab w:val="left" w:pos="900"/>
          <w:tab w:val="left" w:pos="1260"/>
          <w:tab w:val="left" w:pos="5760"/>
          <w:tab w:val="left" w:pos="6660"/>
          <w:tab w:val="left" w:pos="7200"/>
          <w:tab w:val="left" w:pos="8010"/>
        </w:tabs>
        <w:spacing w:before="120" w:after="240" w:line="480" w:lineRule="auto"/>
        <w:ind w:left="360" w:right="648"/>
      </w:pPr>
    </w:p>
    <w:p w:rsidR="00AB4A93" w:rsidRPr="00583383" w:rsidRDefault="00AB4A93" w:rsidP="00AB4A93">
      <w:pPr>
        <w:tabs>
          <w:tab w:val="left" w:pos="8460"/>
        </w:tabs>
        <w:spacing w:after="120"/>
        <w:ind w:left="360"/>
        <w:sectPr w:rsidR="00AB4A93" w:rsidRPr="00583383" w:rsidSect="00760BAD">
          <w:headerReference w:type="even" r:id="rId25"/>
          <w:headerReference w:type="default" r:id="rId26"/>
          <w:footnotePr>
            <w:numRestart w:val="eachSect"/>
          </w:footnotePr>
          <w:pgSz w:w="12240" w:h="15840"/>
          <w:pgMar w:top="1440" w:right="720" w:bottom="720" w:left="1440" w:header="720" w:footer="720" w:gutter="0"/>
          <w:cols w:space="720"/>
          <w:docGrid w:linePitch="272"/>
        </w:sectPr>
      </w:pPr>
    </w:p>
    <w:p w:rsidR="00AB4A93" w:rsidRPr="00583383" w:rsidRDefault="00AB4A93" w:rsidP="00AB4A93">
      <w:pPr>
        <w:pStyle w:val="Paragraph56"/>
        <w:tabs>
          <w:tab w:val="clear" w:pos="864"/>
          <w:tab w:val="clear" w:pos="7344"/>
          <w:tab w:val="clear" w:pos="8064"/>
          <w:tab w:val="clear" w:pos="8640"/>
          <w:tab w:val="clear" w:pos="9216"/>
          <w:tab w:val="left" w:pos="540"/>
        </w:tabs>
        <w:spacing w:after="240"/>
        <w:ind w:left="720" w:right="3528" w:hanging="720"/>
        <w:jc w:val="both"/>
        <w:rPr>
          <w:b/>
          <w:caps/>
        </w:rPr>
      </w:pPr>
      <w:r w:rsidRPr="00583383">
        <w:rPr>
          <w:b/>
          <w:caps/>
        </w:rPr>
        <w:lastRenderedPageBreak/>
        <w:t>II.</w:t>
      </w:r>
      <w:r w:rsidRPr="00583383">
        <w:rPr>
          <w:b/>
          <w:caps/>
        </w:rPr>
        <w:tab/>
        <w:t>Inquiries about the Risks of Fraud</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rPr>
          <w:b/>
          <w:u w:val="single"/>
        </w:rPr>
        <w:t>Instructions:</w:t>
      </w:r>
      <w:r w:rsidRPr="00583383">
        <w:rPr>
          <w:b/>
        </w:rPr>
        <w:t xml:space="preserve"> </w:t>
      </w:r>
      <w:r w:rsidRPr="00583383">
        <w:t xml:space="preserve">Auditors are required to make inquiries of </w:t>
      </w:r>
      <w:r w:rsidRPr="00583383">
        <w:rPr>
          <w:b/>
        </w:rPr>
        <w:t>management</w:t>
      </w:r>
      <w:r w:rsidRPr="00583383">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AB4A93" w:rsidRPr="00583383" w:rsidRDefault="00AB4A93" w:rsidP="00C53965">
      <w:pPr>
        <w:pStyle w:val="QUESTION"/>
        <w:tabs>
          <w:tab w:val="clear" w:pos="720"/>
          <w:tab w:val="clear" w:pos="7200"/>
          <w:tab w:val="clear" w:pos="7920"/>
          <w:tab w:val="clear" w:pos="8640"/>
        </w:tabs>
        <w:spacing w:after="120"/>
        <w:ind w:left="0" w:right="0" w:firstLine="0"/>
        <w:jc w:val="both"/>
      </w:pPr>
      <w:r w:rsidRPr="00583383">
        <w:t>If the audit is a Single Audit, completion of this procedure should include consideration of both the audit of the financial statements and the federal awards.  Alternatively, the auditor may wish to complete separate forms.</w:t>
      </w:r>
    </w:p>
    <w:p w:rsidR="00AB4A93" w:rsidRPr="00583383" w:rsidRDefault="00AB4A93" w:rsidP="00AB4A93">
      <w:pPr>
        <w:pStyle w:val="QUESTION"/>
        <w:tabs>
          <w:tab w:val="clear" w:pos="720"/>
          <w:tab w:val="clear" w:pos="7200"/>
          <w:tab w:val="clear" w:pos="7920"/>
          <w:tab w:val="clear" w:pos="8640"/>
        </w:tabs>
        <w:spacing w:after="120"/>
        <w:ind w:left="0" w:right="648" w:firstLine="0"/>
        <w:jc w:val="both"/>
      </w:pPr>
      <w:r w:rsidRPr="00583383">
        <w:t>(A separate form should be used for each person interviewed)</w:t>
      </w:r>
    </w:p>
    <w:p w:rsidR="00AB4A93" w:rsidRPr="005034EF" w:rsidRDefault="00AB4A93" w:rsidP="005824FC">
      <w:pPr>
        <w:pStyle w:val="ListParagraph"/>
        <w:numPr>
          <w:ilvl w:val="0"/>
          <w:numId w:val="246"/>
        </w:numPr>
        <w:spacing w:after="120"/>
      </w:pPr>
      <w:r w:rsidRPr="005034EF">
        <w:t>Management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B4A93" w:rsidRPr="00583383" w:rsidTr="00C53965">
        <w:trPr>
          <w:cantSplit/>
        </w:trPr>
        <w:tc>
          <w:tcPr>
            <w:tcW w:w="3240" w:type="dxa"/>
          </w:tcPr>
          <w:p w:rsidR="00AB4A93" w:rsidRPr="00583383" w:rsidRDefault="00AB4A93" w:rsidP="006C691B">
            <w:pPr>
              <w:spacing w:line="360" w:lineRule="auto"/>
              <w:jc w:val="center"/>
              <w:rPr>
                <w:b/>
              </w:rPr>
            </w:pPr>
            <w:r w:rsidRPr="00583383">
              <w:rPr>
                <w:b/>
              </w:rPr>
              <w:t>Name</w:t>
            </w:r>
          </w:p>
        </w:tc>
        <w:tc>
          <w:tcPr>
            <w:tcW w:w="270" w:type="dxa"/>
          </w:tcPr>
          <w:p w:rsidR="00AB4A93" w:rsidRPr="00583383" w:rsidRDefault="00AB4A93" w:rsidP="006C691B">
            <w:pPr>
              <w:spacing w:line="360" w:lineRule="auto"/>
              <w:jc w:val="center"/>
              <w:rPr>
                <w:b/>
              </w:rPr>
            </w:pPr>
          </w:p>
        </w:tc>
        <w:tc>
          <w:tcPr>
            <w:tcW w:w="2970" w:type="dxa"/>
          </w:tcPr>
          <w:p w:rsidR="00AB4A93" w:rsidRPr="00583383" w:rsidRDefault="00AB4A93" w:rsidP="006C691B">
            <w:pPr>
              <w:spacing w:line="360" w:lineRule="auto"/>
              <w:jc w:val="center"/>
              <w:rPr>
                <w:b/>
              </w:rPr>
            </w:pPr>
            <w:r w:rsidRPr="00583383">
              <w:rPr>
                <w:b/>
              </w:rPr>
              <w:t>Title</w:t>
            </w:r>
          </w:p>
        </w:tc>
        <w:tc>
          <w:tcPr>
            <w:tcW w:w="270" w:type="dxa"/>
          </w:tcPr>
          <w:p w:rsidR="00AB4A93" w:rsidRPr="00583383" w:rsidRDefault="00AB4A93" w:rsidP="006C691B">
            <w:pPr>
              <w:spacing w:line="360" w:lineRule="auto"/>
              <w:jc w:val="center"/>
              <w:rPr>
                <w:b/>
              </w:rPr>
            </w:pPr>
          </w:p>
        </w:tc>
        <w:tc>
          <w:tcPr>
            <w:tcW w:w="2430" w:type="dxa"/>
          </w:tcPr>
          <w:p w:rsidR="00AB4A93" w:rsidRPr="00583383" w:rsidRDefault="00AB4A93" w:rsidP="006C691B">
            <w:pPr>
              <w:spacing w:line="360" w:lineRule="auto"/>
              <w:jc w:val="center"/>
              <w:rPr>
                <w:b/>
              </w:rPr>
            </w:pPr>
            <w:r w:rsidRPr="00583383">
              <w:rPr>
                <w:b/>
              </w:rPr>
              <w:t>Date</w:t>
            </w:r>
          </w:p>
        </w:tc>
      </w:tr>
      <w:tr w:rsidR="00AB4A93" w:rsidRPr="00583383" w:rsidTr="00C53965">
        <w:trPr>
          <w:cantSplit/>
        </w:trPr>
        <w:tc>
          <w:tcPr>
            <w:tcW w:w="324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r w:rsidR="00AB4A93" w:rsidRPr="00583383" w:rsidTr="00C53965">
        <w:trPr>
          <w:cantSplit/>
        </w:trPr>
        <w:tc>
          <w:tcPr>
            <w:tcW w:w="324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970" w:type="dxa"/>
            <w:tcBorders>
              <w:top w:val="single" w:sz="4" w:space="0" w:color="auto"/>
              <w:bottom w:val="single" w:sz="4" w:space="0" w:color="auto"/>
            </w:tcBorders>
          </w:tcPr>
          <w:p w:rsidR="00AB4A93" w:rsidRPr="00583383" w:rsidRDefault="00AB4A93" w:rsidP="006C691B"/>
        </w:tc>
        <w:tc>
          <w:tcPr>
            <w:tcW w:w="270" w:type="dxa"/>
          </w:tcPr>
          <w:p w:rsidR="00AB4A93" w:rsidRPr="00583383" w:rsidRDefault="00AB4A93" w:rsidP="006C691B"/>
        </w:tc>
        <w:tc>
          <w:tcPr>
            <w:tcW w:w="2430" w:type="dxa"/>
            <w:tcBorders>
              <w:top w:val="single" w:sz="4" w:space="0" w:color="auto"/>
              <w:bottom w:val="single" w:sz="4" w:space="0" w:color="auto"/>
            </w:tcBorders>
          </w:tcPr>
          <w:p w:rsidR="00AB4A93" w:rsidRPr="00583383" w:rsidRDefault="00AB4A93" w:rsidP="006C691B"/>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142"/>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844D60" w:rsidRPr="00844D60" w:rsidRDefault="00844D60" w:rsidP="00844D60">
      <w:pPr>
        <w:pStyle w:val="QUESTION"/>
        <w:tabs>
          <w:tab w:val="clear" w:pos="720"/>
          <w:tab w:val="clear" w:pos="7200"/>
          <w:tab w:val="clear" w:pos="7920"/>
          <w:tab w:val="clear" w:pos="8640"/>
          <w:tab w:val="right" w:pos="9990"/>
        </w:tabs>
        <w:spacing w:after="120"/>
        <w:ind w:left="893" w:right="0" w:firstLine="0"/>
        <w:jc w:val="both"/>
        <w:rPr>
          <w:b/>
        </w:rPr>
      </w:pPr>
      <w:r>
        <w:rPr>
          <w:b/>
        </w:rPr>
        <w:t xml:space="preserve">Ensure management is aware of their responsibilities under Chapter 11.6(7) of the Code of Iowa to notify the Auditor of State regarding any suspected embezzlement, theft or </w:t>
      </w:r>
      <w:r w:rsidR="003E7975">
        <w:rPr>
          <w:b/>
        </w:rPr>
        <w:t>ot</w:t>
      </w:r>
      <w:r>
        <w:rPr>
          <w:b/>
        </w:rPr>
        <w:t>her significant irregularities.</w:t>
      </w:r>
    </w:p>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its understanding of the risks of fraud within the </w:t>
      </w:r>
      <w:r w:rsidR="00E20DCC" w:rsidRPr="00583383">
        <w:t>A</w:t>
      </w:r>
      <w:r w:rsidR="003E2FEB" w:rsidRPr="00583383">
        <w:t>gency</w:t>
      </w:r>
      <w:r w:rsidRPr="00583383">
        <w:t>,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0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3E2FEB" w:rsidRPr="00583383">
        <w:t>gency’s</w:t>
      </w:r>
      <w:r w:rsidRPr="00583383">
        <w:t xml:space="preserve">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1070"/>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br w:type="page"/>
      </w:r>
      <w:r w:rsidRPr="00583383">
        <w:lastRenderedPageBreak/>
        <w:t xml:space="preserve">Inquire of the </w:t>
      </w:r>
      <w:r w:rsidR="00E20DCC" w:rsidRPr="00583383">
        <w:t>A</w:t>
      </w:r>
      <w:r w:rsidR="001558CD" w:rsidRPr="00583383">
        <w:t>gen</w:t>
      </w:r>
      <w:r w:rsidR="00F94068" w:rsidRPr="00583383">
        <w:t>c</w:t>
      </w:r>
      <w:r w:rsidR="001558CD" w:rsidRPr="00583383">
        <w:t>y’s</w:t>
      </w:r>
      <w:r w:rsidRPr="00583383">
        <w:t xml:space="preserve">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827"/>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1558CD" w:rsidRPr="00583383">
        <w:t>gency’s</w:t>
      </w:r>
      <w:r w:rsidRPr="00583383">
        <w:t xml:space="preserve">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240"/>
      </w:tblGrid>
      <w:tr w:rsidR="00AB4A93" w:rsidRPr="00583383" w:rsidTr="002E77C1">
        <w:trPr>
          <w:cantSplit/>
          <w:trHeight w:val="755"/>
        </w:trPr>
        <w:tc>
          <w:tcPr>
            <w:tcW w:w="924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 xml:space="preserve">management about whether it has reported to the audit committee, or its equivalent, on how the </w:t>
      </w:r>
      <w:r w:rsidR="00E20DCC" w:rsidRPr="00583383">
        <w:t>A</w:t>
      </w:r>
      <w:r w:rsidR="00BB6436" w:rsidRPr="00583383">
        <w:t xml:space="preserve">gency’s </w:t>
      </w:r>
      <w:r w:rsidRPr="00583383">
        <w:t>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29"/>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of the </w:t>
      </w:r>
      <w:r w:rsidR="00E20DCC" w:rsidRPr="00583383">
        <w:t>A</w:t>
      </w:r>
      <w:r w:rsidR="00BB6436" w:rsidRPr="00583383">
        <w:t xml:space="preserve">gency’s </w:t>
      </w:r>
      <w:r w:rsidRPr="00583383">
        <w:t>management about their compliance with laws and regulations.  Describe.</w:t>
      </w:r>
    </w:p>
    <w:tbl>
      <w:tblPr>
        <w:tblStyle w:val="TableGrid"/>
        <w:tblW w:w="0" w:type="auto"/>
        <w:tblInd w:w="1008" w:type="dxa"/>
        <w:tblLook w:val="01E0" w:firstRow="1" w:lastRow="1" w:firstColumn="1" w:lastColumn="1" w:noHBand="0" w:noVBand="0"/>
      </w:tblPr>
      <w:tblGrid>
        <w:gridCol w:w="9210"/>
      </w:tblGrid>
      <w:tr w:rsidR="00AB4A93" w:rsidRPr="00583383" w:rsidTr="002E77C1">
        <w:trPr>
          <w:cantSplit/>
          <w:trHeight w:val="620"/>
        </w:trPr>
        <w:tc>
          <w:tcPr>
            <w:tcW w:w="9210" w:type="dxa"/>
          </w:tcPr>
          <w:p w:rsidR="00AB4A93" w:rsidRPr="00583383" w:rsidRDefault="00AB4A93" w:rsidP="00D67B5F">
            <w:pPr>
              <w:tabs>
                <w:tab w:val="left" w:pos="5760"/>
                <w:tab w:val="left" w:pos="6660"/>
                <w:tab w:val="left" w:pos="7200"/>
                <w:tab w:val="left" w:pos="8010"/>
              </w:tabs>
              <w:spacing w:before="60" w:after="60"/>
              <w:ind w:right="648"/>
            </w:pPr>
          </w:p>
        </w:tc>
      </w:tr>
    </w:tbl>
    <w:p w:rsidR="009019D8" w:rsidRPr="00583383" w:rsidRDefault="009019D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9019D8" w:rsidRPr="00583383" w:rsidTr="002E77C1">
        <w:trPr>
          <w:cantSplit/>
          <w:trHeight w:val="677"/>
        </w:trPr>
        <w:tc>
          <w:tcPr>
            <w:tcW w:w="9180" w:type="dxa"/>
          </w:tcPr>
          <w:p w:rsidR="009019D8" w:rsidRPr="00583383" w:rsidRDefault="009019D8" w:rsidP="00CD397B">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Inquire as to whether the person being interviewed is aware of any abuse (i.e. misuse of authority, unneeded overtime,</w:t>
      </w:r>
      <w:r w:rsidR="00973A09" w:rsidRPr="00583383">
        <w:t xml:space="preserve"> requesting</w:t>
      </w:r>
      <w:r w:rsidRPr="00583383">
        <w:t xml:space="preserve"> staff run personal errands, expensive procurements, etc.). Describe. </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66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t xml:space="preserve">Inquire as to whether the person </w:t>
      </w:r>
      <w:r w:rsidR="00D37733" w:rsidRPr="00583383">
        <w:t xml:space="preserve">being </w:t>
      </w:r>
      <w:r w:rsidRPr="00583383">
        <w:t>interviewed</w:t>
      </w:r>
      <w:r w:rsidR="00D37733" w:rsidRPr="00583383">
        <w:t xml:space="preserve"> is aware of any employees or officials with possible financial pressures (i.e., gambling, excessive shopping, sudden medical expenses, lifestyle changes, etc.).</w:t>
      </w:r>
      <w:r w:rsidRPr="00583383">
        <w:t xml:space="preserve">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665"/>
        </w:trPr>
        <w:tc>
          <w:tcPr>
            <w:tcW w:w="9180" w:type="dxa"/>
          </w:tcPr>
          <w:p w:rsidR="00AB4A93" w:rsidRPr="00583383" w:rsidRDefault="00AB4A93" w:rsidP="00D67B5F">
            <w:pPr>
              <w:tabs>
                <w:tab w:val="left" w:pos="5760"/>
                <w:tab w:val="left" w:pos="6660"/>
                <w:tab w:val="left" w:pos="7200"/>
                <w:tab w:val="left" w:pos="8010"/>
              </w:tabs>
              <w:spacing w:before="60" w:after="60"/>
              <w:ind w:right="648"/>
            </w:pPr>
          </w:p>
        </w:tc>
      </w:tr>
    </w:tbl>
    <w:p w:rsidR="00642D69" w:rsidRPr="00583383" w:rsidRDefault="00642D69" w:rsidP="00642D69">
      <w:pPr>
        <w:pStyle w:val="QUESTION"/>
        <w:tabs>
          <w:tab w:val="clear" w:pos="720"/>
          <w:tab w:val="clear" w:pos="7200"/>
          <w:tab w:val="clear" w:pos="7920"/>
          <w:tab w:val="clear" w:pos="8640"/>
          <w:tab w:val="right" w:pos="10080"/>
        </w:tabs>
        <w:spacing w:after="120"/>
        <w:ind w:left="432" w:right="648" w:firstLine="0"/>
        <w:jc w:val="both"/>
      </w:pPr>
    </w:p>
    <w:p w:rsidR="00642D69" w:rsidRPr="00583383" w:rsidRDefault="00642D69">
      <w:r w:rsidRPr="00583383">
        <w:br w:type="page"/>
      </w:r>
    </w:p>
    <w:p w:rsidR="00AB4A93" w:rsidRPr="00583383" w:rsidRDefault="00AB4A93" w:rsidP="00780F2D">
      <w:pPr>
        <w:pStyle w:val="QUESTION"/>
        <w:numPr>
          <w:ilvl w:val="0"/>
          <w:numId w:val="3"/>
        </w:numPr>
        <w:tabs>
          <w:tab w:val="clear" w:pos="720"/>
          <w:tab w:val="clear" w:pos="7200"/>
          <w:tab w:val="clear" w:pos="7920"/>
          <w:tab w:val="clear" w:pos="8640"/>
          <w:tab w:val="right" w:pos="9990"/>
        </w:tabs>
        <w:spacing w:after="120"/>
        <w:ind w:left="893" w:right="0" w:hanging="461"/>
        <w:jc w:val="both"/>
      </w:pPr>
      <w:r w:rsidRPr="00583383">
        <w:lastRenderedPageBreak/>
        <w:t xml:space="preserve">Did information arise from inquiries of management </w:t>
      </w:r>
      <w:r w:rsidR="00BB6436"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B4A93" w:rsidRPr="00583383" w:rsidTr="002E77C1">
        <w:trPr>
          <w:cantSplit/>
        </w:trPr>
        <w:tc>
          <w:tcPr>
            <w:tcW w:w="270" w:type="dxa"/>
            <w:tcBorders>
              <w:right w:val="nil"/>
            </w:tcBorders>
          </w:tcPr>
          <w:p w:rsidR="00AB4A93" w:rsidRPr="00583383" w:rsidRDefault="00AB4A93" w:rsidP="006C691B"/>
        </w:tc>
        <w:tc>
          <w:tcPr>
            <w:tcW w:w="630" w:type="dxa"/>
            <w:tcBorders>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Yes (Document on Part IV)</w:t>
            </w:r>
          </w:p>
        </w:tc>
      </w:tr>
      <w:tr w:rsidR="00AB4A93" w:rsidRPr="00583383" w:rsidTr="002E77C1">
        <w:trPr>
          <w:cantSplit/>
        </w:trPr>
        <w:tc>
          <w:tcPr>
            <w:tcW w:w="270" w:type="dxa"/>
            <w:tcBorders>
              <w:right w:val="nil"/>
            </w:tcBorders>
          </w:tcPr>
          <w:p w:rsidR="00AB4A93" w:rsidRPr="00583383" w:rsidRDefault="00AB4A93" w:rsidP="006C691B"/>
        </w:tc>
        <w:tc>
          <w:tcPr>
            <w:tcW w:w="630" w:type="dxa"/>
            <w:tcBorders>
              <w:top w:val="single" w:sz="4" w:space="0" w:color="auto"/>
              <w:left w:val="nil"/>
              <w:bottom w:val="single" w:sz="4" w:space="0" w:color="auto"/>
              <w:right w:val="nil"/>
            </w:tcBorders>
          </w:tcPr>
          <w:p w:rsidR="00AB4A93" w:rsidRPr="00583383" w:rsidRDefault="00AB4A93" w:rsidP="006C691B"/>
        </w:tc>
        <w:tc>
          <w:tcPr>
            <w:tcW w:w="8550" w:type="dxa"/>
            <w:tcBorders>
              <w:left w:val="nil"/>
            </w:tcBorders>
          </w:tcPr>
          <w:p w:rsidR="00AB4A93" w:rsidRPr="00583383" w:rsidRDefault="00AB4A93" w:rsidP="006C691B">
            <w:pPr>
              <w:ind w:left="102"/>
            </w:pPr>
            <w:r w:rsidRPr="00583383">
              <w:t>No</w:t>
            </w:r>
          </w:p>
        </w:tc>
      </w:tr>
    </w:tbl>
    <w:p w:rsidR="00AB4A93" w:rsidRPr="00583383" w:rsidRDefault="00AB4A93" w:rsidP="00AB4A93">
      <w:pPr>
        <w:pStyle w:val="QUESTION"/>
        <w:tabs>
          <w:tab w:val="clear" w:pos="720"/>
          <w:tab w:val="clear" w:pos="7200"/>
          <w:tab w:val="clear" w:pos="7920"/>
          <w:tab w:val="clear" w:pos="8640"/>
          <w:tab w:val="left" w:pos="900"/>
          <w:tab w:val="right" w:pos="10080"/>
        </w:tabs>
        <w:spacing w:after="120" w:line="320" w:lineRule="exact"/>
        <w:ind w:left="900"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B4A93" w:rsidRPr="00583383" w:rsidTr="002E77C1">
        <w:trPr>
          <w:cantSplit/>
          <w:trHeight w:val="935"/>
        </w:trPr>
        <w:tc>
          <w:tcPr>
            <w:tcW w:w="9180" w:type="dxa"/>
          </w:tcPr>
          <w:p w:rsidR="00AB4A93" w:rsidRPr="00583383" w:rsidRDefault="00AB4A93" w:rsidP="00F76435">
            <w:pPr>
              <w:tabs>
                <w:tab w:val="left" w:pos="3195"/>
              </w:tabs>
            </w:pPr>
          </w:p>
        </w:tc>
      </w:tr>
    </w:tbl>
    <w:p w:rsidR="00AB4A93" w:rsidRPr="00583383" w:rsidRDefault="00AB4A93">
      <w:pPr>
        <w:pStyle w:val="2ndIndent"/>
        <w:tabs>
          <w:tab w:val="clear" w:pos="1440"/>
          <w:tab w:val="clear" w:pos="2880"/>
          <w:tab w:val="clear" w:pos="3600"/>
          <w:tab w:val="clear" w:pos="4320"/>
          <w:tab w:val="clear" w:pos="5040"/>
        </w:tabs>
        <w:ind w:left="1440"/>
      </w:pPr>
    </w:p>
    <w:p w:rsidR="00BD7846" w:rsidRPr="00583383" w:rsidRDefault="00BD7846" w:rsidP="006E263B">
      <w:pPr>
        <w:pStyle w:val="Style2"/>
        <w:sectPr w:rsidR="00BD7846" w:rsidRPr="00583383" w:rsidSect="00760BAD">
          <w:footerReference w:type="even" r:id="rId27"/>
          <w:footnotePr>
            <w:numRestart w:val="eachSect"/>
          </w:footnotePr>
          <w:pgSz w:w="12240" w:h="15840"/>
          <w:pgMar w:top="1440" w:right="720" w:bottom="720" w:left="1440" w:header="720" w:footer="720" w:gutter="0"/>
          <w:cols w:space="720"/>
          <w:docGrid w:linePitch="272"/>
        </w:sectPr>
      </w:pPr>
    </w:p>
    <w:p w:rsidR="00AA15E6" w:rsidRPr="00583383" w:rsidRDefault="00AA15E6" w:rsidP="00DF1909">
      <w:pPr>
        <w:tabs>
          <w:tab w:val="left" w:pos="900"/>
        </w:tabs>
        <w:spacing w:after="240"/>
      </w:pPr>
      <w:r w:rsidRPr="00583383">
        <w:lastRenderedPageBreak/>
        <w:t>B.</w:t>
      </w:r>
      <w:r w:rsidRPr="00583383">
        <w:tab/>
        <w:t xml:space="preserve">Others </w:t>
      </w:r>
      <w:r w:rsidRPr="00DF1909">
        <w:t>Interviewed</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A15E6" w:rsidRPr="00583383" w:rsidTr="002E77C1">
        <w:trPr>
          <w:cantSplit/>
        </w:trPr>
        <w:tc>
          <w:tcPr>
            <w:tcW w:w="3240" w:type="dxa"/>
          </w:tcPr>
          <w:p w:rsidR="00AA15E6" w:rsidRPr="00583383" w:rsidRDefault="00AA15E6" w:rsidP="006C691B">
            <w:pPr>
              <w:spacing w:line="360" w:lineRule="auto"/>
              <w:jc w:val="center"/>
              <w:rPr>
                <w:b/>
              </w:rPr>
            </w:pPr>
            <w:r w:rsidRPr="00583383">
              <w:rPr>
                <w:b/>
              </w:rPr>
              <w:t>Name</w:t>
            </w:r>
          </w:p>
        </w:tc>
        <w:tc>
          <w:tcPr>
            <w:tcW w:w="270" w:type="dxa"/>
          </w:tcPr>
          <w:p w:rsidR="00AA15E6" w:rsidRPr="00583383" w:rsidRDefault="00AA15E6" w:rsidP="006C691B">
            <w:pPr>
              <w:spacing w:line="360" w:lineRule="auto"/>
              <w:jc w:val="center"/>
              <w:rPr>
                <w:b/>
              </w:rPr>
            </w:pPr>
          </w:p>
        </w:tc>
        <w:tc>
          <w:tcPr>
            <w:tcW w:w="2970" w:type="dxa"/>
          </w:tcPr>
          <w:p w:rsidR="00AA15E6" w:rsidRPr="00583383" w:rsidRDefault="00AA15E6" w:rsidP="006C691B">
            <w:pPr>
              <w:spacing w:line="360" w:lineRule="auto"/>
              <w:jc w:val="center"/>
              <w:rPr>
                <w:b/>
              </w:rPr>
            </w:pPr>
            <w:r w:rsidRPr="00583383">
              <w:rPr>
                <w:b/>
              </w:rPr>
              <w:t>Title</w:t>
            </w:r>
          </w:p>
        </w:tc>
        <w:tc>
          <w:tcPr>
            <w:tcW w:w="270" w:type="dxa"/>
          </w:tcPr>
          <w:p w:rsidR="00AA15E6" w:rsidRPr="00583383" w:rsidRDefault="00AA15E6" w:rsidP="006C691B">
            <w:pPr>
              <w:spacing w:line="360" w:lineRule="auto"/>
              <w:jc w:val="center"/>
              <w:rPr>
                <w:b/>
              </w:rPr>
            </w:pPr>
          </w:p>
        </w:tc>
        <w:tc>
          <w:tcPr>
            <w:tcW w:w="2430" w:type="dxa"/>
          </w:tcPr>
          <w:p w:rsidR="00AA15E6" w:rsidRPr="00583383" w:rsidRDefault="00AA15E6" w:rsidP="006C691B">
            <w:pPr>
              <w:spacing w:line="360" w:lineRule="auto"/>
              <w:jc w:val="center"/>
              <w:rPr>
                <w:b/>
              </w:rPr>
            </w:pPr>
            <w:r w:rsidRPr="00583383">
              <w:rPr>
                <w:b/>
              </w:rPr>
              <w:t>Date</w:t>
            </w:r>
          </w:p>
        </w:tc>
      </w:tr>
      <w:tr w:rsidR="00AA15E6" w:rsidRPr="00583383" w:rsidTr="002E77C1">
        <w:trPr>
          <w:cantSplit/>
        </w:trPr>
        <w:tc>
          <w:tcPr>
            <w:tcW w:w="324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r w:rsidR="00AA15E6" w:rsidRPr="00583383" w:rsidTr="002E77C1">
        <w:trPr>
          <w:cantSplit/>
        </w:trPr>
        <w:tc>
          <w:tcPr>
            <w:tcW w:w="324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970" w:type="dxa"/>
            <w:tcBorders>
              <w:top w:val="single" w:sz="4" w:space="0" w:color="auto"/>
              <w:bottom w:val="single" w:sz="4" w:space="0" w:color="auto"/>
            </w:tcBorders>
          </w:tcPr>
          <w:p w:rsidR="00AA15E6" w:rsidRPr="00583383" w:rsidRDefault="00AA15E6" w:rsidP="006C691B"/>
        </w:tc>
        <w:tc>
          <w:tcPr>
            <w:tcW w:w="270" w:type="dxa"/>
          </w:tcPr>
          <w:p w:rsidR="00AA15E6" w:rsidRPr="00583383" w:rsidRDefault="00AA15E6" w:rsidP="006C691B"/>
        </w:tc>
        <w:tc>
          <w:tcPr>
            <w:tcW w:w="2430" w:type="dxa"/>
            <w:tcBorders>
              <w:top w:val="single" w:sz="4" w:space="0" w:color="auto"/>
              <w:bottom w:val="single" w:sz="4" w:space="0" w:color="auto"/>
            </w:tcBorders>
          </w:tcPr>
          <w:p w:rsidR="00AA15E6" w:rsidRPr="00583383" w:rsidRDefault="00AA15E6" w:rsidP="006C691B"/>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of others within the </w:t>
      </w:r>
      <w:r w:rsidR="00346853" w:rsidRPr="00583383">
        <w:t>A</w:t>
      </w:r>
      <w:r w:rsidR="00336ACC" w:rsidRPr="00583383">
        <w:t>gency</w:t>
      </w:r>
      <w:r w:rsidRPr="00583383">
        <w:t xml:space="preserve"> (</w:t>
      </w:r>
      <w:r w:rsidR="00DD0F10" w:rsidRPr="00583383">
        <w:t>others can include</w:t>
      </w:r>
      <w:r w:rsidRPr="00583383">
        <w:t xml:space="preserve"> operating personnel not directly involved in the financial reporting process</w:t>
      </w:r>
      <w:r w:rsidR="00DD0F10" w:rsidRPr="00583383">
        <w:t>,</w:t>
      </w:r>
      <w:r w:rsidRPr="00583383">
        <w:t xml:space="preserve"> employees with different levels of authority</w:t>
      </w:r>
      <w:r w:rsidR="00DD0F10" w:rsidRPr="00583383">
        <w:t>, employees involved with initiating, recording or processing complex or unusual transactions or in-house legal counsel</w:t>
      </w:r>
      <w:r w:rsidRPr="00583383">
        <w:t>) about any actual fraud or suspected fraud.  Describe.</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6D0D18" w:rsidRPr="00583383" w:rsidRDefault="006D0D18"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 person being interviewed is aware of any abuse (i.e. misuse of authority, unneeded overtime, </w:t>
      </w:r>
      <w:r w:rsidR="00241F3B" w:rsidRPr="00583383">
        <w:t xml:space="preserve">requesting </w:t>
      </w:r>
      <w:r w:rsidRPr="00583383">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6D0D18" w:rsidRPr="00583383" w:rsidTr="002E77C1">
        <w:trPr>
          <w:cantSplit/>
          <w:trHeight w:val="1115"/>
        </w:trPr>
        <w:tc>
          <w:tcPr>
            <w:tcW w:w="9180" w:type="dxa"/>
          </w:tcPr>
          <w:p w:rsidR="006D0D18" w:rsidRPr="00583383" w:rsidRDefault="006D0D18" w:rsidP="00B20799">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Inquire as to whether they </w:t>
      </w:r>
      <w:r w:rsidR="00D37733" w:rsidRPr="00583383">
        <w:t>are aware of any employees or officials with possible financial pressures (i.e., gambling, excessive shopping, sudden medical expenses, lifestyle changes, etc.).</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115"/>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AA15E6" w:rsidP="00780F2D">
      <w:pPr>
        <w:pStyle w:val="QUESTION"/>
        <w:numPr>
          <w:ilvl w:val="0"/>
          <w:numId w:val="5"/>
        </w:numPr>
        <w:tabs>
          <w:tab w:val="clear" w:pos="720"/>
          <w:tab w:val="clear" w:pos="7200"/>
          <w:tab w:val="clear" w:pos="7920"/>
          <w:tab w:val="clear" w:pos="8640"/>
          <w:tab w:val="right" w:pos="10080"/>
        </w:tabs>
        <w:spacing w:after="120" w:line="240" w:lineRule="auto"/>
        <w:ind w:right="0"/>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A15E6" w:rsidRPr="00583383" w:rsidTr="002E77C1">
        <w:trPr>
          <w:cantSplit/>
        </w:trPr>
        <w:tc>
          <w:tcPr>
            <w:tcW w:w="270" w:type="dxa"/>
            <w:tcBorders>
              <w:right w:val="nil"/>
            </w:tcBorders>
          </w:tcPr>
          <w:p w:rsidR="00AA15E6" w:rsidRPr="00583383" w:rsidRDefault="00AA15E6" w:rsidP="006C691B"/>
        </w:tc>
        <w:tc>
          <w:tcPr>
            <w:tcW w:w="630" w:type="dxa"/>
            <w:tcBorders>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Yes (Document on Part IV)</w:t>
            </w:r>
          </w:p>
        </w:tc>
      </w:tr>
      <w:tr w:rsidR="00AA15E6" w:rsidRPr="00583383" w:rsidTr="002E77C1">
        <w:trPr>
          <w:cantSplit/>
        </w:trPr>
        <w:tc>
          <w:tcPr>
            <w:tcW w:w="270" w:type="dxa"/>
            <w:tcBorders>
              <w:right w:val="nil"/>
            </w:tcBorders>
          </w:tcPr>
          <w:p w:rsidR="00AA15E6" w:rsidRPr="00583383" w:rsidRDefault="00AA15E6" w:rsidP="006C691B"/>
        </w:tc>
        <w:tc>
          <w:tcPr>
            <w:tcW w:w="630" w:type="dxa"/>
            <w:tcBorders>
              <w:top w:val="single" w:sz="4" w:space="0" w:color="auto"/>
              <w:left w:val="nil"/>
              <w:bottom w:val="single" w:sz="4" w:space="0" w:color="auto"/>
              <w:right w:val="nil"/>
            </w:tcBorders>
          </w:tcPr>
          <w:p w:rsidR="00AA15E6" w:rsidRPr="00583383" w:rsidRDefault="00AA15E6" w:rsidP="006C691B"/>
        </w:tc>
        <w:tc>
          <w:tcPr>
            <w:tcW w:w="8550" w:type="dxa"/>
            <w:tcBorders>
              <w:left w:val="nil"/>
            </w:tcBorders>
          </w:tcPr>
          <w:p w:rsidR="00AA15E6" w:rsidRPr="00583383" w:rsidRDefault="00AA15E6" w:rsidP="006C691B">
            <w:pPr>
              <w:ind w:left="102"/>
            </w:pPr>
            <w:r w:rsidRPr="00583383">
              <w:t>No</w:t>
            </w:r>
          </w:p>
        </w:tc>
      </w:tr>
    </w:tbl>
    <w:p w:rsidR="00AA15E6" w:rsidRPr="00583383" w:rsidRDefault="00AA15E6" w:rsidP="006C691B">
      <w:pPr>
        <w:pStyle w:val="QUESTION"/>
        <w:tabs>
          <w:tab w:val="clear" w:pos="720"/>
          <w:tab w:val="clear" w:pos="7200"/>
          <w:tab w:val="clear" w:pos="7920"/>
          <w:tab w:val="clear" w:pos="8640"/>
          <w:tab w:val="left" w:pos="900"/>
          <w:tab w:val="right" w:pos="10080"/>
        </w:tabs>
        <w:spacing w:line="240" w:lineRule="auto"/>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AA15E6" w:rsidRPr="00583383" w:rsidTr="002E77C1">
        <w:trPr>
          <w:cantSplit/>
          <w:trHeight w:val="1412"/>
        </w:trPr>
        <w:tc>
          <w:tcPr>
            <w:tcW w:w="9180" w:type="dxa"/>
          </w:tcPr>
          <w:p w:rsidR="00AA15E6" w:rsidRPr="00583383" w:rsidRDefault="00AA15E6" w:rsidP="00551D40">
            <w:pPr>
              <w:tabs>
                <w:tab w:val="left" w:pos="5760"/>
                <w:tab w:val="left" w:pos="6660"/>
                <w:tab w:val="left" w:pos="7200"/>
                <w:tab w:val="left" w:pos="8010"/>
              </w:tabs>
              <w:spacing w:before="60" w:after="60"/>
              <w:ind w:right="648"/>
            </w:pPr>
          </w:p>
        </w:tc>
      </w:tr>
    </w:tbl>
    <w:p w:rsidR="00AA15E6" w:rsidRPr="00583383" w:rsidRDefault="00BD7846" w:rsidP="00AA15E6">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C.</w:t>
      </w:r>
      <w:r w:rsidRPr="00583383">
        <w:tab/>
      </w:r>
      <w:r w:rsidR="00DD0F10" w:rsidRPr="00583383">
        <w:t>Journal Entry Inquiry</w:t>
      </w:r>
      <w:r w:rsidRPr="00583383">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6"/>
        </w:numPr>
        <w:tabs>
          <w:tab w:val="clear" w:pos="720"/>
          <w:tab w:val="clear" w:pos="7200"/>
          <w:tab w:val="clear" w:pos="7920"/>
          <w:tab w:val="clear" w:pos="8640"/>
          <w:tab w:val="left" w:pos="10080"/>
        </w:tabs>
        <w:spacing w:after="120" w:line="240" w:lineRule="auto"/>
        <w:ind w:left="893" w:right="0" w:hanging="461"/>
        <w:jc w:val="both"/>
      </w:pPr>
      <w:r w:rsidRPr="00583383">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6"/>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others </w:t>
      </w:r>
      <w:r w:rsidR="00336ACC"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BA76FD">
      <w:pPr>
        <w:pStyle w:val="NoNumbering"/>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D.</w:t>
      </w:r>
      <w:r w:rsidRPr="00583383">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7"/>
        </w:numPr>
        <w:tabs>
          <w:tab w:val="clear" w:pos="720"/>
          <w:tab w:val="clear" w:pos="7200"/>
          <w:tab w:val="clear" w:pos="7920"/>
          <w:tab w:val="clear" w:pos="8640"/>
          <w:tab w:val="right" w:pos="10080"/>
        </w:tabs>
        <w:spacing w:after="120" w:line="240" w:lineRule="auto"/>
        <w:ind w:left="893" w:right="0" w:hanging="461"/>
        <w:jc w:val="both"/>
      </w:pPr>
      <w:r w:rsidRPr="00583383">
        <w:t xml:space="preserve">Where applicable, inquire of the audit committee or its equivalent, or at least its chair, about (1) its views about the risks of fraud, (2) whether it has knowledge of any actual fraud or suspected fraud and (3) how it exercises its oversight of the </w:t>
      </w:r>
      <w:r w:rsidR="00346853" w:rsidRPr="00583383">
        <w:t>A</w:t>
      </w:r>
      <w:r w:rsidR="00001F24" w:rsidRPr="00583383">
        <w:t>gency’s</w:t>
      </w:r>
      <w:r w:rsidRPr="00583383">
        <w:t xml:space="preserve"> assessment of risks of fraud and the programs and controls the </w:t>
      </w:r>
      <w:r w:rsidR="007D478E" w:rsidRPr="00583383">
        <w:t>A</w:t>
      </w:r>
      <w:r w:rsidR="005B443F" w:rsidRPr="00583383">
        <w:t>gency</w:t>
      </w:r>
      <w:r w:rsidRPr="00583383">
        <w:t xml:space="preserve"> has adopted to mitigate those risks.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8"/>
        </w:numPr>
        <w:tabs>
          <w:tab w:val="clear" w:pos="720"/>
          <w:tab w:val="clear" w:pos="7200"/>
          <w:tab w:val="clear" w:pos="7920"/>
          <w:tab w:val="clear" w:pos="8640"/>
          <w:tab w:val="right" w:pos="10080"/>
        </w:tabs>
        <w:spacing w:after="120" w:line="240" w:lineRule="auto"/>
        <w:ind w:left="893" w:right="0" w:hanging="461"/>
        <w:jc w:val="both"/>
      </w:pPr>
      <w:r w:rsidRPr="00583383">
        <w:t xml:space="preserve">Did information arise from inquiries of audit committee or equivalent personnel </w:t>
      </w:r>
      <w:r w:rsidR="00001F24"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QUESTION"/>
        <w:tabs>
          <w:tab w:val="clear" w:pos="720"/>
          <w:tab w:val="clear" w:pos="7200"/>
          <w:tab w:val="clear" w:pos="7920"/>
          <w:tab w:val="clear" w:pos="8640"/>
          <w:tab w:val="left" w:pos="9180"/>
        </w:tabs>
        <w:spacing w:after="120" w:line="240" w:lineRule="auto"/>
        <w:ind w:left="907" w:right="648" w:firstLine="0"/>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700"/>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1260"/>
        </w:tabs>
        <w:ind w:left="144" w:right="648" w:hanging="144"/>
        <w:jc w:val="both"/>
      </w:pPr>
    </w:p>
    <w:p w:rsidR="00727BEF" w:rsidRPr="00583383" w:rsidRDefault="00BD7846" w:rsidP="00727BEF">
      <w:pPr>
        <w:pStyle w:val="QUESTION"/>
        <w:tabs>
          <w:tab w:val="clear" w:pos="720"/>
          <w:tab w:val="clear" w:pos="7200"/>
          <w:tab w:val="clear" w:pos="7920"/>
          <w:tab w:val="clear" w:pos="8640"/>
          <w:tab w:val="left" w:pos="9180"/>
        </w:tabs>
        <w:spacing w:line="240" w:lineRule="auto"/>
        <w:ind w:left="908" w:right="648" w:hanging="634"/>
      </w:pPr>
      <w:r w:rsidRPr="00583383">
        <w:br w:type="page"/>
      </w:r>
    </w:p>
    <w:p w:rsidR="00727BEF" w:rsidRPr="00583383" w:rsidRDefault="00727BEF" w:rsidP="00240949">
      <w:pPr>
        <w:tabs>
          <w:tab w:val="left" w:pos="900"/>
        </w:tabs>
        <w:spacing w:after="240"/>
      </w:pPr>
      <w:r w:rsidRPr="00583383">
        <w:lastRenderedPageBreak/>
        <w:t>E.</w:t>
      </w:r>
      <w:r w:rsidRPr="00583383">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727BEF" w:rsidRPr="00583383" w:rsidTr="002E77C1">
        <w:trPr>
          <w:cantSplit/>
        </w:trPr>
        <w:tc>
          <w:tcPr>
            <w:tcW w:w="3240" w:type="dxa"/>
          </w:tcPr>
          <w:p w:rsidR="00727BEF" w:rsidRPr="00583383" w:rsidRDefault="00727BEF" w:rsidP="00D0594A">
            <w:pPr>
              <w:spacing w:line="360" w:lineRule="auto"/>
              <w:jc w:val="center"/>
              <w:rPr>
                <w:b/>
              </w:rPr>
            </w:pPr>
            <w:r w:rsidRPr="00583383">
              <w:rPr>
                <w:b/>
              </w:rPr>
              <w:t>Name</w:t>
            </w:r>
          </w:p>
        </w:tc>
        <w:tc>
          <w:tcPr>
            <w:tcW w:w="270" w:type="dxa"/>
          </w:tcPr>
          <w:p w:rsidR="00727BEF" w:rsidRPr="00583383" w:rsidRDefault="00727BEF" w:rsidP="00D0594A">
            <w:pPr>
              <w:spacing w:line="360" w:lineRule="auto"/>
              <w:jc w:val="center"/>
              <w:rPr>
                <w:b/>
              </w:rPr>
            </w:pPr>
          </w:p>
        </w:tc>
        <w:tc>
          <w:tcPr>
            <w:tcW w:w="2970" w:type="dxa"/>
          </w:tcPr>
          <w:p w:rsidR="00727BEF" w:rsidRPr="00583383" w:rsidRDefault="00727BEF" w:rsidP="00D0594A">
            <w:pPr>
              <w:spacing w:line="360" w:lineRule="auto"/>
              <w:jc w:val="center"/>
              <w:rPr>
                <w:b/>
              </w:rPr>
            </w:pPr>
            <w:r w:rsidRPr="00583383">
              <w:rPr>
                <w:b/>
              </w:rPr>
              <w:t>Title</w:t>
            </w:r>
          </w:p>
        </w:tc>
        <w:tc>
          <w:tcPr>
            <w:tcW w:w="270" w:type="dxa"/>
          </w:tcPr>
          <w:p w:rsidR="00727BEF" w:rsidRPr="00583383" w:rsidRDefault="00727BEF" w:rsidP="00D0594A">
            <w:pPr>
              <w:spacing w:line="360" w:lineRule="auto"/>
              <w:jc w:val="center"/>
              <w:rPr>
                <w:b/>
              </w:rPr>
            </w:pPr>
          </w:p>
        </w:tc>
        <w:tc>
          <w:tcPr>
            <w:tcW w:w="2430" w:type="dxa"/>
          </w:tcPr>
          <w:p w:rsidR="00727BEF" w:rsidRPr="00583383" w:rsidRDefault="00727BEF" w:rsidP="00D0594A">
            <w:pPr>
              <w:spacing w:line="360" w:lineRule="auto"/>
              <w:jc w:val="center"/>
              <w:rPr>
                <w:b/>
              </w:rPr>
            </w:pPr>
            <w:r w:rsidRPr="00583383">
              <w:rPr>
                <w:b/>
              </w:rPr>
              <w:t>Date</w:t>
            </w:r>
          </w:p>
        </w:tc>
      </w:tr>
      <w:tr w:rsidR="00727BEF" w:rsidRPr="00583383" w:rsidTr="002E77C1">
        <w:trPr>
          <w:cantSplit/>
        </w:trPr>
        <w:tc>
          <w:tcPr>
            <w:tcW w:w="324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r w:rsidR="00727BEF" w:rsidRPr="00583383" w:rsidTr="002E77C1">
        <w:trPr>
          <w:cantSplit/>
        </w:trPr>
        <w:tc>
          <w:tcPr>
            <w:tcW w:w="324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970" w:type="dxa"/>
            <w:tcBorders>
              <w:top w:val="single" w:sz="4" w:space="0" w:color="auto"/>
              <w:bottom w:val="single" w:sz="4" w:space="0" w:color="auto"/>
            </w:tcBorders>
          </w:tcPr>
          <w:p w:rsidR="00727BEF" w:rsidRPr="00583383" w:rsidRDefault="00727BEF" w:rsidP="00D0594A"/>
        </w:tc>
        <w:tc>
          <w:tcPr>
            <w:tcW w:w="270" w:type="dxa"/>
          </w:tcPr>
          <w:p w:rsidR="00727BEF" w:rsidRPr="00583383" w:rsidRDefault="00727BEF" w:rsidP="00D0594A"/>
        </w:tc>
        <w:tc>
          <w:tcPr>
            <w:tcW w:w="2430" w:type="dxa"/>
            <w:tcBorders>
              <w:top w:val="single" w:sz="4" w:space="0" w:color="auto"/>
              <w:bottom w:val="single" w:sz="4" w:space="0" w:color="auto"/>
            </w:tcBorders>
          </w:tcPr>
          <w:p w:rsidR="00727BEF" w:rsidRPr="00583383" w:rsidRDefault="00727BEF" w:rsidP="00D0594A"/>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12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80F2D">
      <w:pPr>
        <w:pStyle w:val="QUESTION"/>
        <w:numPr>
          <w:ilvl w:val="0"/>
          <w:numId w:val="9"/>
        </w:numPr>
        <w:tabs>
          <w:tab w:val="clear" w:pos="720"/>
          <w:tab w:val="clear" w:pos="7200"/>
          <w:tab w:val="clear" w:pos="7920"/>
          <w:tab w:val="clear" w:pos="8640"/>
          <w:tab w:val="left" w:pos="10080"/>
        </w:tabs>
        <w:spacing w:after="120" w:line="240" w:lineRule="auto"/>
        <w:ind w:left="893" w:right="0" w:hanging="461"/>
        <w:jc w:val="both"/>
      </w:pPr>
      <w:r w:rsidRPr="00583383">
        <w:t xml:space="preserve">Did information arise from inquiries of internal audit personnel </w:t>
      </w:r>
      <w:r w:rsidR="00C7207F" w:rsidRPr="00583383">
        <w:t>which</w:t>
      </w:r>
      <w:r w:rsidRPr="00583383">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727BEF" w:rsidRPr="00583383" w:rsidTr="002E77C1">
        <w:trPr>
          <w:cantSplit/>
        </w:trPr>
        <w:tc>
          <w:tcPr>
            <w:tcW w:w="270" w:type="dxa"/>
            <w:tcBorders>
              <w:right w:val="nil"/>
            </w:tcBorders>
          </w:tcPr>
          <w:p w:rsidR="00727BEF" w:rsidRPr="00583383" w:rsidRDefault="00727BEF" w:rsidP="00D0594A"/>
        </w:tc>
        <w:tc>
          <w:tcPr>
            <w:tcW w:w="630" w:type="dxa"/>
            <w:tcBorders>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Yes (Document on Part IV)</w:t>
            </w:r>
          </w:p>
        </w:tc>
      </w:tr>
      <w:tr w:rsidR="00727BEF" w:rsidRPr="00583383" w:rsidTr="002E77C1">
        <w:trPr>
          <w:cantSplit/>
        </w:trPr>
        <w:tc>
          <w:tcPr>
            <w:tcW w:w="270" w:type="dxa"/>
            <w:tcBorders>
              <w:right w:val="nil"/>
            </w:tcBorders>
          </w:tcPr>
          <w:p w:rsidR="00727BEF" w:rsidRPr="00583383" w:rsidRDefault="00727BEF" w:rsidP="00D0594A"/>
        </w:tc>
        <w:tc>
          <w:tcPr>
            <w:tcW w:w="630" w:type="dxa"/>
            <w:tcBorders>
              <w:top w:val="single" w:sz="4" w:space="0" w:color="auto"/>
              <w:left w:val="nil"/>
              <w:bottom w:val="single" w:sz="4" w:space="0" w:color="auto"/>
              <w:right w:val="nil"/>
            </w:tcBorders>
          </w:tcPr>
          <w:p w:rsidR="00727BEF" w:rsidRPr="00583383" w:rsidRDefault="00727BEF" w:rsidP="00D0594A"/>
        </w:tc>
        <w:tc>
          <w:tcPr>
            <w:tcW w:w="8550" w:type="dxa"/>
            <w:tcBorders>
              <w:left w:val="nil"/>
            </w:tcBorders>
          </w:tcPr>
          <w:p w:rsidR="00727BEF" w:rsidRPr="00583383" w:rsidRDefault="00727BEF" w:rsidP="00D0594A">
            <w:pPr>
              <w:ind w:left="102"/>
            </w:pPr>
            <w:r w:rsidRPr="00583383">
              <w:t>No</w:t>
            </w: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r w:rsidRPr="00583383">
        <w:t xml:space="preserve">Comments: </w:t>
      </w:r>
    </w:p>
    <w:tbl>
      <w:tblPr>
        <w:tblStyle w:val="TableGrid"/>
        <w:tblW w:w="0" w:type="auto"/>
        <w:tblInd w:w="1008" w:type="dxa"/>
        <w:tblLook w:val="01E0" w:firstRow="1" w:lastRow="1" w:firstColumn="1" w:lastColumn="1" w:noHBand="0" w:noVBand="0"/>
      </w:tblPr>
      <w:tblGrid>
        <w:gridCol w:w="9180"/>
      </w:tblGrid>
      <w:tr w:rsidR="00727BEF" w:rsidRPr="00583383" w:rsidTr="002E77C1">
        <w:trPr>
          <w:cantSplit/>
          <w:trHeight w:val="1574"/>
        </w:trPr>
        <w:tc>
          <w:tcPr>
            <w:tcW w:w="9180" w:type="dxa"/>
          </w:tcPr>
          <w:p w:rsidR="00727BEF" w:rsidRPr="00583383" w:rsidRDefault="00727BEF" w:rsidP="00551D40">
            <w:pPr>
              <w:tabs>
                <w:tab w:val="left" w:pos="5760"/>
                <w:tab w:val="left" w:pos="6660"/>
                <w:tab w:val="left" w:pos="7200"/>
                <w:tab w:val="left" w:pos="8010"/>
              </w:tabs>
              <w:spacing w:before="60" w:after="60"/>
              <w:ind w:right="648"/>
            </w:pPr>
          </w:p>
        </w:tc>
      </w:tr>
    </w:tbl>
    <w:p w:rsidR="00727BEF" w:rsidRPr="00583383" w:rsidRDefault="00727BEF" w:rsidP="00727BEF">
      <w:pPr>
        <w:pStyle w:val="Paragraph56"/>
        <w:tabs>
          <w:tab w:val="clear" w:pos="864"/>
          <w:tab w:val="clear" w:pos="7344"/>
          <w:tab w:val="clear" w:pos="8064"/>
          <w:tab w:val="clear" w:pos="8640"/>
          <w:tab w:val="clear" w:pos="9216"/>
          <w:tab w:val="left" w:pos="540"/>
        </w:tabs>
        <w:spacing w:after="120"/>
        <w:ind w:left="907"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line="480" w:lineRule="auto"/>
        <w:ind w:left="900" w:right="648" w:firstLine="0"/>
        <w:jc w:val="both"/>
      </w:pPr>
    </w:p>
    <w:p w:rsidR="00BD7846" w:rsidRPr="00583383" w:rsidRDefault="00BD7846">
      <w:pPr>
        <w:pStyle w:val="Paragraph56"/>
        <w:tabs>
          <w:tab w:val="clear" w:pos="864"/>
          <w:tab w:val="clear" w:pos="7344"/>
          <w:tab w:val="clear" w:pos="8064"/>
          <w:tab w:val="clear" w:pos="8640"/>
          <w:tab w:val="clear" w:pos="9216"/>
          <w:tab w:val="left" w:pos="540"/>
        </w:tabs>
        <w:spacing w:after="120"/>
        <w:ind w:left="720" w:right="648" w:hanging="720"/>
        <w:jc w:val="both"/>
        <w:sectPr w:rsidR="00BD7846" w:rsidRPr="00583383" w:rsidSect="00760BAD">
          <w:footnotePr>
            <w:numRestart w:val="eachSect"/>
          </w:footnotePr>
          <w:pgSz w:w="12240" w:h="15840"/>
          <w:pgMar w:top="1440" w:right="720" w:bottom="720" w:left="1440" w:header="720" w:footer="720" w:gutter="0"/>
          <w:cols w:space="720"/>
          <w:docGrid w:linePitch="272"/>
        </w:sect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160"/>
      </w:tblGrid>
      <w:tr w:rsidR="005F2817" w:rsidRPr="00583383" w:rsidTr="000050B9">
        <w:trPr>
          <w:cantSplit/>
          <w:tblHeader/>
        </w:trPr>
        <w:tc>
          <w:tcPr>
            <w:tcW w:w="7020" w:type="dxa"/>
            <w:tcBorders>
              <w:top w:val="single" w:sz="4" w:space="0" w:color="auto"/>
              <w:bottom w:val="single" w:sz="4" w:space="0" w:color="auto"/>
            </w:tcBorders>
          </w:tcPr>
          <w:p w:rsidR="005F2817" w:rsidRPr="00583383" w:rsidRDefault="005F2817" w:rsidP="009932AD">
            <w:pPr>
              <w:jc w:val="center"/>
              <w:rPr>
                <w:b/>
              </w:rPr>
            </w:pPr>
            <w:r w:rsidRPr="00583383">
              <w:rPr>
                <w:b/>
              </w:rPr>
              <w:lastRenderedPageBreak/>
              <w:t>QUESTION</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N/A</w:t>
            </w:r>
          </w:p>
        </w:tc>
        <w:tc>
          <w:tcPr>
            <w:tcW w:w="2160" w:type="dxa"/>
            <w:tcBorders>
              <w:top w:val="single" w:sz="4" w:space="0" w:color="auto"/>
              <w:bottom w:val="single" w:sz="4" w:space="0" w:color="auto"/>
            </w:tcBorders>
            <w:tcMar>
              <w:left w:w="14" w:type="dxa"/>
              <w:right w:w="14" w:type="dxa"/>
            </w:tcMar>
          </w:tcPr>
          <w:p w:rsidR="005F2817" w:rsidRPr="00583383" w:rsidRDefault="005F2817" w:rsidP="009932AD">
            <w:pPr>
              <w:jc w:val="center"/>
              <w:rPr>
                <w:b/>
              </w:rPr>
            </w:pPr>
            <w:r w:rsidRPr="00583383">
              <w:rPr>
                <w:b/>
              </w:rPr>
              <w:t>REMARKS</w:t>
            </w:r>
          </w:p>
        </w:tc>
      </w:tr>
      <w:tr w:rsidR="005F2817" w:rsidRPr="00583383" w:rsidTr="000050B9">
        <w:trPr>
          <w:cantSplit/>
          <w:tblHeader/>
        </w:trPr>
        <w:tc>
          <w:tcPr>
            <w:tcW w:w="7020" w:type="dxa"/>
            <w:tcBorders>
              <w:top w:val="single" w:sz="4" w:space="0" w:color="auto"/>
            </w:tcBorders>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450" w:type="dxa"/>
            <w:tcBorders>
              <w:top w:val="single" w:sz="4" w:space="0" w:color="auto"/>
            </w:tcBorders>
            <w:tcMar>
              <w:left w:w="14" w:type="dxa"/>
              <w:right w:w="14" w:type="dxa"/>
            </w:tcMar>
          </w:tcPr>
          <w:p w:rsidR="005F2817" w:rsidRPr="00583383" w:rsidRDefault="005F2817" w:rsidP="009932AD"/>
        </w:tc>
        <w:tc>
          <w:tcPr>
            <w:tcW w:w="2160" w:type="dxa"/>
            <w:tcBorders>
              <w:top w:val="single" w:sz="4" w:space="0" w:color="auto"/>
            </w:tcBorders>
            <w:tcMar>
              <w:left w:w="14" w:type="dxa"/>
              <w:right w:w="14" w:type="dxa"/>
            </w:tcMar>
          </w:tcPr>
          <w:p w:rsidR="005F2817" w:rsidRPr="00583383" w:rsidRDefault="005F2817" w:rsidP="009932AD"/>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rPr>
                <w:b/>
              </w:rPr>
            </w:pPr>
            <w:r w:rsidRPr="00583383">
              <w:rPr>
                <w:b/>
              </w:rPr>
              <w:t>III.</w:t>
            </w:r>
            <w:r w:rsidRPr="00583383">
              <w:rPr>
                <w:b/>
              </w:rPr>
              <w:tab/>
            </w:r>
            <w:r w:rsidRPr="00583383">
              <w:rPr>
                <w:b/>
                <w:caps/>
              </w:rPr>
              <w:t>Fraud Risk Assessment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522" w:right="0" w:firstLine="0"/>
              <w:jc w:val="both"/>
            </w:pPr>
            <w:r w:rsidRPr="00583383">
              <w:rPr>
                <w:b/>
                <w:u w:val="single"/>
              </w:rPr>
              <w:t>Instructions</w:t>
            </w:r>
            <w:r w:rsidRPr="00583383">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583383">
              <w:rPr>
                <w:u w:val="single"/>
              </w:rPr>
              <w:t>material</w:t>
            </w:r>
            <w:r w:rsidRPr="00583383">
              <w:t xml:space="preserve"> misstatement due to fraud.  If fraud risk factors are present, but other controls exist that compensate for that risk, document the mitigating factors in the remarks column.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540"/>
              </w:tabs>
              <w:ind w:left="0" w:right="0" w:firstLine="0"/>
              <w:jc w:val="both"/>
            </w:pPr>
          </w:p>
        </w:tc>
      </w:tr>
      <w:tr w:rsidR="005F2817" w:rsidRPr="00583383" w:rsidTr="000050B9">
        <w:trPr>
          <w:cantSplit/>
        </w:trPr>
        <w:tc>
          <w:tcPr>
            <w:tcW w:w="7020" w:type="dxa"/>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b/>
              </w:rPr>
            </w:pPr>
            <w:r w:rsidRPr="00583383">
              <w:rPr>
                <w:b/>
                <w:u w:val="single"/>
              </w:rPr>
              <w:t>RISK FACTORS RELATING TO FRAUDULENT FINANCIAL REPORTING</w:t>
            </w:r>
            <w:r w:rsidRPr="00583383">
              <w:rPr>
                <w:b/>
              </w:rPr>
              <w:t xml:space="preserve"> </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s>
              <w:ind w:left="0" w:right="0" w:firstLine="0"/>
              <w:jc w:val="both"/>
              <w:rPr>
                <w:u w:val="single"/>
              </w:rPr>
            </w:pPr>
          </w:p>
        </w:tc>
      </w:tr>
      <w:tr w:rsidR="005F2817" w:rsidRPr="00583383" w:rsidTr="000050B9">
        <w:trPr>
          <w:cantSplit/>
        </w:trPr>
        <w:tc>
          <w:tcPr>
            <w:tcW w:w="7020" w:type="dxa"/>
          </w:tcPr>
          <w:p w:rsidR="005F2817" w:rsidRPr="00583383" w:rsidRDefault="005F2817" w:rsidP="005824FC">
            <w:pPr>
              <w:pStyle w:val="ListParagraph"/>
              <w:numPr>
                <w:ilvl w:val="0"/>
                <w:numId w:val="107"/>
              </w:numPr>
            </w:pPr>
            <w:r w:rsidRPr="00583383">
              <w:t>Incentives/Pressures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on meeting performance targets?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a significant portion of management’s compensation or performance assessment dependent on budgetary goals, program results or other incentives?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Do unrealistic performance targets exist?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Were there numerous significant budget modifications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lack of formal budgeting policies and procedures?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 current management unable to make reasonable estimates of tax revenues, expenditures or cash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credit rating for the </w:t>
            </w:r>
            <w:r w:rsidR="00346853" w:rsidRPr="00583383">
              <w:t>A</w:t>
            </w:r>
            <w:r w:rsidR="00C7207F" w:rsidRPr="00583383">
              <w:t>gency’s</w:t>
            </w:r>
            <w:r w:rsidRPr="00583383">
              <w:t xml:space="preserve"> securities been downgraded by an independent agency since the prior period?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individuals outside of management or the governing body have substantial influence over the operations of one or more </w:t>
            </w:r>
            <w:r w:rsidR="0010419F" w:rsidRPr="00583383">
              <w:t xml:space="preserve">Agency </w:t>
            </w:r>
            <w:r w:rsidRPr="00583383">
              <w:t>units?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Has management set unduly aggressive financial targets and expectations for operating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subject to new accounting, statutory or regulatory requirements that could impair its operating efficiency or financial stability?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experiencing rapid changes, such as rapid changes in technology or rapid changes in citizen’s service expectations?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lastRenderedPageBreak/>
              <w:t xml:space="preserve">Is the </w:t>
            </w:r>
            <w:r w:rsidR="00346853" w:rsidRPr="00583383">
              <w:t>A</w:t>
            </w:r>
            <w:r w:rsidR="00C7207F" w:rsidRPr="00583383">
              <w:t>gency</w:t>
            </w:r>
            <w:r w:rsidRPr="00583383">
              <w:t xml:space="preserve"> experiencing a poor or deteriorating financial condition (for example, a declining tax base, declining economy or other anticipated loss of revenue sources)?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C7207F" w:rsidRPr="00583383">
              <w:t>gency</w:t>
            </w:r>
            <w:r w:rsidRPr="00583383">
              <w:t xml:space="preserve"> having difficulty generating cash flows from operating activities?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Has the </w:t>
            </w:r>
            <w:r w:rsidR="00346853" w:rsidRPr="00583383">
              <w:t>A</w:t>
            </w:r>
            <w:r w:rsidR="00141721" w:rsidRPr="00583383">
              <w:t>gency</w:t>
            </w:r>
            <w:r w:rsidRPr="00583383">
              <w:t xml:space="preserve"> experienced unusually rapid growth or improved financial results, especially when compared to other </w:t>
            </w:r>
            <w:r w:rsidR="00DD3B66" w:rsidRPr="00583383">
              <w:t>A</w:t>
            </w:r>
            <w:r w:rsidR="00141721" w:rsidRPr="00583383">
              <w:t>gencies</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 xml:space="preserve">Agency </w:t>
            </w:r>
            <w:r w:rsidRPr="00583383">
              <w:t>highly vulnerable to changes in interest rates?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unusually dependent on debt financing?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Do the </w:t>
            </w:r>
            <w:r w:rsidR="00346853" w:rsidRPr="00583383">
              <w:t>A</w:t>
            </w:r>
            <w:r w:rsidR="00141721" w:rsidRPr="00583383">
              <w:t>gency’s</w:t>
            </w:r>
            <w:r w:rsidRPr="00583383">
              <w:t xml:space="preserve"> financing agreements have debt covenants that are difficult to maintain?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 xml:space="preserve">Is the </w:t>
            </w:r>
            <w:r w:rsidR="00346853" w:rsidRPr="00583383">
              <w:t>A</w:t>
            </w:r>
            <w:r w:rsidR="00141721" w:rsidRPr="00583383">
              <w:t>gency</w:t>
            </w:r>
            <w:r w:rsidRPr="00583383">
              <w:t xml:space="preserve"> facing the threat of imminent bankruptcy?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significant pressure to obtain additional funding to maintain services?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a high degree of competition for federal or state awards?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declining federal and state program funding on a national or regional level?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10419F" w:rsidP="00780F2D">
            <w:pPr>
              <w:pStyle w:val="JLetabc"/>
              <w:numPr>
                <w:ilvl w:val="0"/>
                <w:numId w:val="18"/>
              </w:numPr>
              <w:spacing w:after="0"/>
              <w:ind w:left="1422" w:hanging="270"/>
            </w:pPr>
            <w:r w:rsidRPr="00583383">
              <w:t>Are</w:t>
            </w:r>
            <w:r w:rsidR="005F2817" w:rsidRPr="00583383">
              <w:t xml:space="preserve"> there a declining number of eligible participants, benefit amounts and/or enrollments in award programs?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8"/>
              </w:numPr>
              <w:spacing w:after="0"/>
              <w:ind w:left="1422" w:hanging="270"/>
            </w:pPr>
            <w:r w:rsidRPr="00583383">
              <w:t>Is there complex or frequently changing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39639D">
        <w:trPr>
          <w:cantSplit/>
        </w:trPr>
        <w:tc>
          <w:tcPr>
            <w:tcW w:w="7020" w:type="dxa"/>
            <w:tcBorders>
              <w:bottom w:val="nil"/>
            </w:tcBorders>
          </w:tcPr>
          <w:p w:rsidR="005F2817" w:rsidRPr="00583383" w:rsidRDefault="005F2817" w:rsidP="00780F2D">
            <w:pPr>
              <w:pStyle w:val="JLetabc"/>
              <w:numPr>
                <w:ilvl w:val="0"/>
                <w:numId w:val="18"/>
              </w:numPr>
              <w:spacing w:after="0"/>
              <w:ind w:left="1422" w:hanging="270"/>
            </w:pPr>
            <w:r w:rsidRPr="00583383">
              <w:t>Is there a mix of fixed price and cost reimbursable program types that create incentives to shift costs?</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5824FC">
            <w:pPr>
              <w:pStyle w:val="ListParagraph"/>
              <w:numPr>
                <w:ilvl w:val="0"/>
                <w:numId w:val="107"/>
              </w:numPr>
            </w:pPr>
            <w:r w:rsidRPr="00583383">
              <w:t>Opportunities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Is management dominated by a single individual or a small group without compensating controls, such as effective oversight by the </w:t>
            </w:r>
            <w:r w:rsidR="00141721" w:rsidRPr="00583383">
              <w:t>agency</w:t>
            </w:r>
            <w:r w:rsidRPr="00583383">
              <w:t xml:space="preserve"> body?</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governing body or management lack understanding or experience regarding the operation or responsibilities of the </w:t>
            </w:r>
            <w:r w:rsidR="00346853" w:rsidRPr="00583383">
              <w:t>Agency</w:t>
            </w:r>
            <w:r w:rsidRPr="00583383">
              <w: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internal controls inadequately monitored by management?</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Has management continued to employ ineffective accounting or IT personnel?</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lastRenderedPageBreak/>
              <w:t>Has there been a high turnover in management level employees, bankers, attorneys or auditors?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Does the level of communication between accounting managers and data processing or IT departments appear to be inadequate?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Are assets, liabilities, revenues and expenditures</w:t>
            </w:r>
            <w:r w:rsidR="0010419F" w:rsidRPr="00583383">
              <w:t>/</w:t>
            </w:r>
            <w:r w:rsidRPr="00583383">
              <w:t>expenses based on significant estimates that involve unusually subjective judgments or uncertainties or that could significantly change in the near term in a manner that may be financially disruptive?</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engage in significant related party transactions not in the ordinary course of business (including transactions with related </w:t>
            </w:r>
            <w:r w:rsidR="00141721" w:rsidRPr="00583383">
              <w:t>agencies</w:t>
            </w:r>
            <w:r w:rsidRPr="00583383">
              <w:t xml:space="preserve"> </w:t>
            </w:r>
            <w:r w:rsidR="00141721" w:rsidRPr="00583383">
              <w:t>which</w:t>
            </w:r>
            <w:r w:rsidRPr="00583383">
              <w:t xml:space="preserve"> are unaudited or audited by another firm)?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unusual or highly complex transactions (particularly those close to year-end) that are difficult to assess for substance over form?</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bank accounts in locations for which there does not appear to be a clear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an overly complex organizational structure involving numerous component units, subrecipients, related organizations, lines of managerial authority or contractual arrangements that do not have an apparent purpose?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19"/>
              </w:numPr>
              <w:spacing w:after="0"/>
              <w:ind w:left="1422" w:hanging="270"/>
            </w:pPr>
            <w:r w:rsidRPr="00583383">
              <w:t xml:space="preserve">Does the </w:t>
            </w:r>
            <w:r w:rsidR="00DD5185" w:rsidRPr="00583383">
              <w:t>A</w:t>
            </w:r>
            <w:r w:rsidR="00141721" w:rsidRPr="00583383">
              <w:t>gency</w:t>
            </w:r>
            <w:r w:rsidRPr="00583383">
              <w:t xml:space="preserve"> have significant relationships with other </w:t>
            </w:r>
            <w:r w:rsidR="00141721" w:rsidRPr="00583383">
              <w:t>agencies</w:t>
            </w:r>
            <w:r w:rsidRPr="00583383">
              <w:t xml:space="preserve"> that do not appear to have a clear programmatic or business justification?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5824FC">
            <w:pPr>
              <w:pStyle w:val="ListParagraph"/>
              <w:numPr>
                <w:ilvl w:val="0"/>
                <w:numId w:val="107"/>
              </w:numPr>
            </w:pPr>
            <w:r w:rsidRPr="00583383">
              <w:t>Attitudes/Rationalizations</w:t>
            </w: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7344"/>
                <w:tab w:val="clear" w:pos="8064"/>
                <w:tab w:val="clear" w:pos="8640"/>
                <w:tab w:val="clear" w:pos="9216"/>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Were there numerous significant audit adjustments in prior periods?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Is there an excessive interest by management to meet performance targets through the use of unusually aggressive accounting practices?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Has management failed to effectively communicate and support the </w:t>
            </w:r>
            <w:r w:rsidR="00DD5185" w:rsidRPr="00583383">
              <w:t>A</w:t>
            </w:r>
            <w:r w:rsidR="00A052E6" w:rsidRPr="00583383">
              <w:t>gency’s</w:t>
            </w:r>
            <w:r w:rsidRPr="00583383">
              <w:t xml:space="preserve"> values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effectively communicate inappropriate business practices or ethics?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correct known significant deficiencies</w:t>
            </w:r>
            <w:r w:rsidR="003644B1" w:rsidRPr="00583383">
              <w:t xml:space="preserve"> or material weaknesses</w:t>
            </w:r>
            <w:r w:rsidRPr="00583383">
              <w:t xml:space="preserve"> in internal control on a timely basis?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lastRenderedPageBreak/>
              <w:t>Has management displayed a significant disregard for regulatory requirements, including, when applicable,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poor reputation?</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Does management have a history of violating laws, regulations, debt covenants, contractual obligations, or federal and state award compliance requirements?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Do non-financial management or personnel excessively participate in the determination of significant estimates or selection of accounting principles?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frequent disputes on accounting, auditing or reporting matters between management and the current or predecessor auditor?</w:t>
            </w: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Borders>
              <w:bottom w:val="nil"/>
            </w:tcBorders>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made unreasonable demands on the auditor, such as unreasonable time constraints on completion of the audit or an excessive emphasis on reducing the audit fee?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placed restrictions on the auditor (formal or informal) that inappropriately limit access to people or information or inappropriately limit communication with the governing body or audit committee?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management failed to respond to specific inquiries or to volunteer information regarding significant or unusual transactions?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Has there been domineering behavior by management, especially involving attempts to influence the scope of the auditor’s work?</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other situations indicating a strained relationship between management and the current or predecessor auditor?</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Could the </w:t>
            </w:r>
            <w:r w:rsidR="00DD5185" w:rsidRPr="00583383">
              <w:t>A</w:t>
            </w:r>
            <w:r w:rsidR="00A052E6" w:rsidRPr="00583383">
              <w:t>gency</w:t>
            </w:r>
            <w:r w:rsidRPr="00583383">
              <w:t xml:space="preserve"> face adverse consequences on a significant pending transaction (such as issuance of debt or receipt of a grant) if poor financial results are reported?</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 xml:space="preserve">Does the </w:t>
            </w:r>
            <w:r w:rsidR="00DD5185" w:rsidRPr="00583383">
              <w:t>A</w:t>
            </w:r>
            <w:r w:rsidR="00A052E6" w:rsidRPr="00583383">
              <w:t>gency</w:t>
            </w:r>
            <w:r w:rsidRPr="00583383">
              <w:t xml:space="preserve"> have significant investments in high-risk financial investments?</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t>Are there any known personal difficulties or other influences in the lives of management that could adversely affect their integrity, attitude or performance?</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r w:rsidR="005F2817" w:rsidRPr="00583383" w:rsidTr="000050B9">
        <w:trPr>
          <w:cantSplit/>
        </w:trPr>
        <w:tc>
          <w:tcPr>
            <w:tcW w:w="7020" w:type="dxa"/>
          </w:tcPr>
          <w:p w:rsidR="005F2817" w:rsidRPr="00583383" w:rsidRDefault="005F2817" w:rsidP="00780F2D">
            <w:pPr>
              <w:pStyle w:val="JLetabc"/>
              <w:numPr>
                <w:ilvl w:val="0"/>
                <w:numId w:val="20"/>
              </w:numPr>
              <w:spacing w:after="0"/>
              <w:ind w:left="1422" w:hanging="270"/>
            </w:pPr>
            <w:r w:rsidRPr="00583383">
              <w:lastRenderedPageBreak/>
              <w:t>Do other conditions exist that indicate incentives/</w:t>
            </w:r>
            <w:r w:rsidR="005040A0" w:rsidRPr="00583383">
              <w:t xml:space="preserve"> </w:t>
            </w:r>
            <w:r w:rsidRPr="00583383">
              <w:t>pressures, opportunities or attitudes/rationalizations for management to engage in fraudulent financial reporting?</w:t>
            </w: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0" w:type="auto"/>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center"/>
            </w:pPr>
          </w:p>
        </w:tc>
        <w:tc>
          <w:tcPr>
            <w:tcW w:w="2160" w:type="dxa"/>
            <w:tcMar>
              <w:left w:w="14" w:type="dxa"/>
              <w:right w:w="14" w:type="dxa"/>
            </w:tcMar>
            <w:vAlign w:val="center"/>
          </w:tcPr>
          <w:p w:rsidR="005F2817" w:rsidRPr="00583383" w:rsidRDefault="005F2817" w:rsidP="009932AD">
            <w:pPr>
              <w:pStyle w:val="Paragraph56"/>
              <w:tabs>
                <w:tab w:val="clear" w:pos="864"/>
                <w:tab w:val="clear" w:pos="7344"/>
                <w:tab w:val="clear" w:pos="8064"/>
                <w:tab w:val="clear" w:pos="8640"/>
                <w:tab w:val="clear" w:pos="9216"/>
                <w:tab w:val="left" w:pos="1260"/>
              </w:tabs>
              <w:ind w:left="0" w:right="0" w:firstLine="0"/>
              <w:jc w:val="both"/>
            </w:pPr>
          </w:p>
        </w:tc>
      </w:tr>
    </w:tbl>
    <w:p w:rsidR="005040A0" w:rsidRPr="00583383" w:rsidRDefault="005040A0" w:rsidP="00C066E0">
      <w:pPr>
        <w:pStyle w:val="JLet1230"/>
        <w:tabs>
          <w:tab w:val="clear" w:pos="1890"/>
        </w:tabs>
        <w:spacing w:before="240" w:after="120"/>
        <w:ind w:left="187" w:right="-450" w:firstLine="0"/>
      </w:pPr>
      <w:r w:rsidRPr="00583383">
        <w:t xml:space="preserve">Do conditions indicate there may be incentives/pressures, opportunities or attitudes/rationalizations </w:t>
      </w:r>
      <w:r w:rsidR="009C112B" w:rsidRPr="00583383">
        <w:t>for management to intentionally misstate the financial statements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5040A0" w:rsidRPr="00583383" w:rsidTr="002E77C1">
        <w:trPr>
          <w:cantSplit/>
        </w:trPr>
        <w:tc>
          <w:tcPr>
            <w:tcW w:w="270" w:type="dxa"/>
            <w:tcBorders>
              <w:right w:val="nil"/>
            </w:tcBorders>
          </w:tcPr>
          <w:p w:rsidR="005040A0" w:rsidRPr="00583383" w:rsidRDefault="005040A0" w:rsidP="009932AD"/>
        </w:tc>
        <w:tc>
          <w:tcPr>
            <w:tcW w:w="630" w:type="dxa"/>
            <w:tcBorders>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Yes (Document on Part IV)</w:t>
            </w:r>
          </w:p>
        </w:tc>
      </w:tr>
      <w:tr w:rsidR="005040A0" w:rsidRPr="00583383" w:rsidTr="002E77C1">
        <w:trPr>
          <w:cantSplit/>
        </w:trPr>
        <w:tc>
          <w:tcPr>
            <w:tcW w:w="270" w:type="dxa"/>
            <w:tcBorders>
              <w:right w:val="nil"/>
            </w:tcBorders>
          </w:tcPr>
          <w:p w:rsidR="005040A0" w:rsidRPr="00583383" w:rsidRDefault="005040A0" w:rsidP="009932AD"/>
        </w:tc>
        <w:tc>
          <w:tcPr>
            <w:tcW w:w="630" w:type="dxa"/>
            <w:tcBorders>
              <w:top w:val="single" w:sz="4" w:space="0" w:color="auto"/>
              <w:left w:val="nil"/>
              <w:bottom w:val="single" w:sz="4" w:space="0" w:color="auto"/>
              <w:right w:val="nil"/>
            </w:tcBorders>
          </w:tcPr>
          <w:p w:rsidR="005040A0" w:rsidRPr="00583383" w:rsidRDefault="005040A0" w:rsidP="009932AD"/>
        </w:tc>
        <w:tc>
          <w:tcPr>
            <w:tcW w:w="3600" w:type="dxa"/>
            <w:tcBorders>
              <w:left w:val="nil"/>
            </w:tcBorders>
          </w:tcPr>
          <w:p w:rsidR="005040A0" w:rsidRPr="00583383" w:rsidRDefault="005040A0" w:rsidP="009932AD">
            <w:pPr>
              <w:ind w:left="102"/>
            </w:pPr>
            <w:r w:rsidRPr="00583383">
              <w:t>No</w:t>
            </w:r>
          </w:p>
        </w:tc>
      </w:tr>
    </w:tbl>
    <w:p w:rsidR="005040A0" w:rsidRPr="00583383" w:rsidRDefault="005040A0" w:rsidP="009932AD">
      <w:pPr>
        <w:pStyle w:val="Questionsection"/>
        <w:tabs>
          <w:tab w:val="clear" w:pos="432"/>
          <w:tab w:val="clear" w:pos="7344"/>
          <w:tab w:val="clear" w:pos="8064"/>
          <w:tab w:val="clear" w:pos="8640"/>
          <w:tab w:val="clear" w:pos="9216"/>
        </w:tabs>
        <w:spacing w:before="60" w:after="60"/>
        <w:ind w:left="187" w:right="648" w:firstLine="0"/>
      </w:pPr>
      <w:r w:rsidRPr="00583383">
        <w:t xml:space="preserve">Comments: </w:t>
      </w:r>
    </w:p>
    <w:tbl>
      <w:tblPr>
        <w:tblStyle w:val="TableGrid"/>
        <w:tblW w:w="10350" w:type="dxa"/>
        <w:tblInd w:w="288" w:type="dxa"/>
        <w:tblLook w:val="01E0" w:firstRow="1" w:lastRow="1" w:firstColumn="1" w:lastColumn="1" w:noHBand="0" w:noVBand="0"/>
      </w:tblPr>
      <w:tblGrid>
        <w:gridCol w:w="10350"/>
      </w:tblGrid>
      <w:tr w:rsidR="005040A0" w:rsidRPr="00583383" w:rsidTr="002E77C1">
        <w:trPr>
          <w:cantSplit/>
          <w:trHeight w:val="1151"/>
        </w:trPr>
        <w:tc>
          <w:tcPr>
            <w:tcW w:w="10350" w:type="dxa"/>
          </w:tcPr>
          <w:p w:rsidR="005040A0" w:rsidRPr="00583383" w:rsidRDefault="005040A0" w:rsidP="00551D40">
            <w:pPr>
              <w:tabs>
                <w:tab w:val="left" w:pos="5760"/>
                <w:tab w:val="left" w:pos="6660"/>
                <w:tab w:val="left" w:pos="7200"/>
                <w:tab w:val="left" w:pos="8010"/>
              </w:tabs>
              <w:spacing w:before="60" w:after="60"/>
              <w:ind w:right="648"/>
            </w:pPr>
          </w:p>
        </w:tc>
      </w:tr>
    </w:tbl>
    <w:p w:rsidR="005040A0" w:rsidRPr="00583383" w:rsidRDefault="005040A0" w:rsidP="005040A0">
      <w:pPr>
        <w:pStyle w:val="Questionsection"/>
        <w:tabs>
          <w:tab w:val="clear" w:pos="7344"/>
          <w:tab w:val="clear" w:pos="8064"/>
          <w:tab w:val="clear" w:pos="8640"/>
          <w:tab w:val="clear" w:pos="9216"/>
        </w:tabs>
        <w:spacing w:after="120" w:line="480" w:lineRule="auto"/>
        <w:ind w:left="576" w:right="648" w:firstLine="0"/>
      </w:pPr>
    </w:p>
    <w:p w:rsidR="0087002E" w:rsidRPr="00583383" w:rsidRDefault="0087002E">
      <w:pPr>
        <w:pStyle w:val="Questionsection"/>
        <w:tabs>
          <w:tab w:val="clear" w:pos="7344"/>
          <w:tab w:val="clear" w:pos="8064"/>
          <w:tab w:val="clear" w:pos="8640"/>
          <w:tab w:val="clear" w:pos="9216"/>
        </w:tabs>
        <w:spacing w:after="120"/>
        <w:ind w:left="144" w:right="3600" w:firstLine="0"/>
        <w:rPr>
          <w:b/>
          <w:u w:val="single"/>
        </w:rPr>
        <w:sectPr w:rsidR="0087002E" w:rsidRPr="00583383" w:rsidSect="00760BAD">
          <w:footnotePr>
            <w:numRestart w:val="eachSect"/>
          </w:footnotePr>
          <w:pgSz w:w="12240" w:h="15840"/>
          <w:pgMar w:top="1440" w:right="720" w:bottom="720" w:left="1440" w:header="720" w:footer="720" w:gutter="0"/>
          <w:cols w:space="720"/>
          <w:docGrid w:linePitch="272"/>
        </w:sectPr>
      </w:pPr>
    </w:p>
    <w:tbl>
      <w:tblPr>
        <w:tblStyle w:val="TableGrid"/>
        <w:tblW w:w="1044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070"/>
      </w:tblGrid>
      <w:tr w:rsidR="00551D40" w:rsidRPr="00583383" w:rsidTr="002E77C1">
        <w:trPr>
          <w:cantSplit/>
          <w:tblHeader/>
        </w:trPr>
        <w:tc>
          <w:tcPr>
            <w:tcW w:w="7020" w:type="dxa"/>
            <w:tcBorders>
              <w:top w:val="single" w:sz="4" w:space="0" w:color="auto"/>
              <w:bottom w:val="single" w:sz="4" w:space="0" w:color="auto"/>
            </w:tcBorders>
          </w:tcPr>
          <w:p w:rsidR="00551D40" w:rsidRPr="00583383" w:rsidRDefault="00551D40" w:rsidP="009932AD">
            <w:pPr>
              <w:jc w:val="center"/>
              <w:rPr>
                <w:b/>
              </w:rPr>
            </w:pPr>
            <w:r w:rsidRPr="00583383">
              <w:rPr>
                <w:b/>
              </w:rPr>
              <w:lastRenderedPageBreak/>
              <w:t>QUESTION</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YES</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NO</w:t>
            </w:r>
          </w:p>
        </w:tc>
        <w:tc>
          <w:tcPr>
            <w:tcW w:w="45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N/A</w:t>
            </w:r>
          </w:p>
        </w:tc>
        <w:tc>
          <w:tcPr>
            <w:tcW w:w="2070" w:type="dxa"/>
            <w:tcBorders>
              <w:top w:val="single" w:sz="4" w:space="0" w:color="auto"/>
              <w:bottom w:val="single" w:sz="4" w:space="0" w:color="auto"/>
            </w:tcBorders>
            <w:tcMar>
              <w:left w:w="14" w:type="dxa"/>
              <w:right w:w="14" w:type="dxa"/>
            </w:tcMar>
          </w:tcPr>
          <w:p w:rsidR="00551D40" w:rsidRPr="00583383" w:rsidRDefault="00551D40" w:rsidP="009932AD">
            <w:pPr>
              <w:jc w:val="center"/>
              <w:rPr>
                <w:b/>
              </w:rPr>
            </w:pPr>
            <w:r w:rsidRPr="00583383">
              <w:rPr>
                <w:b/>
              </w:rPr>
              <w:t>REMARKS</w:t>
            </w:r>
          </w:p>
        </w:tc>
      </w:tr>
      <w:tr w:rsidR="00551D40" w:rsidRPr="00583383" w:rsidTr="002E77C1">
        <w:trPr>
          <w:cantSplit/>
          <w:tblHeader/>
        </w:trPr>
        <w:tc>
          <w:tcPr>
            <w:tcW w:w="7020" w:type="dxa"/>
            <w:tcBorders>
              <w:top w:val="single" w:sz="4" w:space="0" w:color="auto"/>
            </w:tcBorders>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450" w:type="dxa"/>
            <w:tcBorders>
              <w:top w:val="single" w:sz="4" w:space="0" w:color="auto"/>
            </w:tcBorders>
            <w:tcMar>
              <w:left w:w="14" w:type="dxa"/>
              <w:right w:w="14" w:type="dxa"/>
            </w:tcMar>
          </w:tcPr>
          <w:p w:rsidR="00551D40" w:rsidRPr="00583383" w:rsidRDefault="00551D40" w:rsidP="009932AD"/>
        </w:tc>
        <w:tc>
          <w:tcPr>
            <w:tcW w:w="2070" w:type="dxa"/>
            <w:tcBorders>
              <w:top w:val="single" w:sz="4" w:space="0" w:color="auto"/>
            </w:tcBorders>
            <w:tcMar>
              <w:left w:w="14" w:type="dxa"/>
              <w:right w:w="14" w:type="dxa"/>
            </w:tcMar>
          </w:tcPr>
          <w:p w:rsidR="00551D40" w:rsidRPr="00583383" w:rsidRDefault="00551D40" w:rsidP="009932AD"/>
        </w:tc>
      </w:tr>
      <w:tr w:rsidR="00551D40" w:rsidRPr="00583383" w:rsidTr="002E77C1">
        <w:tblPrEx>
          <w:tblBorders>
            <w:top w:val="none" w:sz="0" w:space="0" w:color="auto"/>
          </w:tblBorders>
        </w:tblPrEx>
        <w:trPr>
          <w:cantSplit/>
        </w:trPr>
        <w:tc>
          <w:tcPr>
            <w:tcW w:w="7020" w:type="dxa"/>
          </w:tcPr>
          <w:p w:rsidR="00551D40" w:rsidRPr="00583383" w:rsidRDefault="00551D40" w:rsidP="009932AD">
            <w:pPr>
              <w:pStyle w:val="Questionsection"/>
              <w:tabs>
                <w:tab w:val="clear" w:pos="7344"/>
                <w:tab w:val="clear" w:pos="8064"/>
                <w:tab w:val="clear" w:pos="8640"/>
                <w:tab w:val="clear" w:pos="9216"/>
              </w:tabs>
              <w:ind w:left="0" w:right="0" w:firstLine="0"/>
              <w:rPr>
                <w:b/>
                <w:u w:val="single"/>
              </w:rPr>
            </w:pPr>
            <w:r w:rsidRPr="00583383">
              <w:rPr>
                <w:b/>
                <w:u w:val="single"/>
              </w:rPr>
              <w:t>RISK FACTORS RELATING TO MISAPPROPRIATION OF ASSETS</w:t>
            </w: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Questionsection"/>
              <w:tabs>
                <w:tab w:val="clear" w:pos="7344"/>
                <w:tab w:val="clear" w:pos="8064"/>
                <w:tab w:val="clear" w:pos="8640"/>
                <w:tab w:val="clear" w:pos="9216"/>
              </w:tabs>
              <w:ind w:left="0" w:right="0" w:firstLine="0"/>
            </w:pPr>
          </w:p>
        </w:tc>
      </w:tr>
      <w:tr w:rsidR="00551D40" w:rsidRPr="00583383" w:rsidTr="002E77C1">
        <w:tblPrEx>
          <w:tblBorders>
            <w:top w:val="none" w:sz="0" w:space="0" w:color="auto"/>
          </w:tblBorders>
        </w:tblPrEx>
        <w:trPr>
          <w:cantSplit/>
        </w:trPr>
        <w:tc>
          <w:tcPr>
            <w:tcW w:w="7020" w:type="dxa"/>
          </w:tcPr>
          <w:p w:rsidR="00551D40" w:rsidRPr="00583383" w:rsidRDefault="00551D40" w:rsidP="005824FC">
            <w:pPr>
              <w:pStyle w:val="ListParagraph"/>
              <w:numPr>
                <w:ilvl w:val="0"/>
                <w:numId w:val="108"/>
              </w:numPr>
            </w:pPr>
            <w:r w:rsidRPr="00583383">
              <w:t>Incentives/Pressures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Are there any indications management or employees with access to cash or other assets susceptible to theft have personal financial obligations that may create pressure to misappropriate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2"/>
              </w:numPr>
              <w:spacing w:after="0"/>
              <w:ind w:left="1422" w:hanging="270"/>
            </w:pPr>
            <w:r w:rsidRPr="00583383">
              <w:t xml:space="preserve">Are there any conditions that may create adverse relationships between the </w:t>
            </w:r>
            <w:r w:rsidR="00DD5185" w:rsidRPr="00583383">
              <w:t>A</w:t>
            </w:r>
            <w:r w:rsidR="00A052E6" w:rsidRPr="00583383">
              <w:t>gency</w:t>
            </w:r>
            <w:r w:rsidRPr="00583383">
              <w:t xml:space="preserve"> and employees with access to cash or other assets susceptible to theft, such as the following:</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hanging="738"/>
            </w:pPr>
            <w:r w:rsidRPr="00583383">
              <w:t>Known or anticipated future employee layoffs?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Recent or anticipated changes to employee compensation or benefit plans?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3"/>
              </w:numPr>
              <w:spacing w:after="0"/>
              <w:ind w:left="1872" w:hanging="450"/>
            </w:pPr>
            <w:r w:rsidRPr="00583383">
              <w:t>Promotions, compensation or other rewards inconsistent with expectations?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5824FC">
            <w:pPr>
              <w:pStyle w:val="ListParagraph"/>
              <w:numPr>
                <w:ilvl w:val="0"/>
                <w:numId w:val="108"/>
              </w:numPr>
            </w:pPr>
            <w:r w:rsidRPr="00583383">
              <w:t>Opportunities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maintain or process large amounts of cash?</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gency’s</w:t>
            </w:r>
            <w:r w:rsidRPr="00583383">
              <w:t xml:space="preserve"> inventory easily susceptible to misappropriation (such as small size, high value or high demand)?</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7D1C64" w:rsidRPr="00583383">
              <w:t>g</w:t>
            </w:r>
            <w:r w:rsidR="00A052E6" w:rsidRPr="00583383">
              <w:t>ency</w:t>
            </w:r>
            <w:r w:rsidRPr="00583383">
              <w:t xml:space="preserve"> have assets easily convertible to cash (such as bearer bonds,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capital assets </w:t>
            </w:r>
            <w:r w:rsidR="00575FE6" w:rsidRPr="00583383">
              <w:t>easily susceptible to misappropriation (such as small size</w:t>
            </w:r>
            <w:r w:rsidRPr="00583383">
              <w:t>, portability, marketability, lack of ownership identification,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Is the </w:t>
            </w:r>
            <w:r w:rsidR="00DD5185" w:rsidRPr="00583383">
              <w:t>A</w:t>
            </w:r>
            <w:r w:rsidR="00A052E6" w:rsidRPr="00583383">
              <w:t>gency</w:t>
            </w:r>
            <w:r w:rsidRPr="00583383">
              <w:t xml:space="preserve"> susceptible to fraudulent, unauthorized disbursements (such as vendor or payroll disbursements) being made in amounts material to the financial statements?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management oversight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 xml:space="preserve">Agency </w:t>
            </w:r>
            <w:r w:rsidRPr="00583383">
              <w:t>lack job applicant screening procedures when hiring employees with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 xml:space="preserve">Does the </w:t>
            </w:r>
            <w:r w:rsidR="00DD5185" w:rsidRPr="00583383">
              <w:t>A</w:t>
            </w:r>
            <w:r w:rsidR="00A052E6" w:rsidRPr="00583383">
              <w:t>gency</w:t>
            </w:r>
            <w:r w:rsidRPr="00583383">
              <w:t xml:space="preserve"> have inadequate record keeping over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appropriate segregation of duties that is not mitigated by other factors (such as management oversight)?</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lastRenderedPageBreak/>
              <w:t xml:space="preserve">Does the </w:t>
            </w:r>
            <w:r w:rsidR="00DD5185" w:rsidRPr="00583383">
              <w:t>A</w:t>
            </w:r>
            <w:r w:rsidR="00A052E6" w:rsidRPr="00583383">
              <w:t>gency</w:t>
            </w:r>
            <w:r w:rsidRPr="00583383">
              <w:t xml:space="preserve"> lack an appropriate system for authorizing and approving transactions (for example, in purchasing or payroll disbursements)?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there poor physical safeguards over assets susceptible to misappropriation (for example, inventory not stored in a secured area, cash or investments kept in unlocked drawers, etc.)?</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timely and appropriate documentation for transactions affecting assets susceptible to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Is there a lack of mandatory vacations for employees in key control functions?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Does management have an inadequate understanding of information technology which enables information technology employees to perpetrate a misappropriation?</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4"/>
              </w:numPr>
              <w:spacing w:after="0"/>
              <w:ind w:left="1422" w:hanging="270"/>
            </w:pPr>
            <w:r w:rsidRPr="00583383">
              <w:t>Are access controls over automated records inadequate (including controls over, and review of, computer system event logs)?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5824FC">
            <w:pPr>
              <w:pStyle w:val="ListParagraph"/>
              <w:numPr>
                <w:ilvl w:val="0"/>
                <w:numId w:val="108"/>
              </w:numPr>
            </w:pPr>
            <w:r w:rsidRPr="00583383">
              <w:t>Attitudes/Rationalizations</w:t>
            </w: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7344"/>
                <w:tab w:val="clear" w:pos="8064"/>
                <w:tab w:val="clear" w:pos="8640"/>
                <w:tab w:val="clear" w:pos="9216"/>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Do employees who have access to assets susceptible to misappropriation show:</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the need for monitoring or reducing risks related to misappropriation of assets?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overriding existing controls?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39639D">
        <w:tblPrEx>
          <w:tblBorders>
            <w:top w:val="none" w:sz="0" w:space="0" w:color="auto"/>
          </w:tblBorders>
        </w:tblPrEx>
        <w:trPr>
          <w:cantSplit/>
        </w:trPr>
        <w:tc>
          <w:tcPr>
            <w:tcW w:w="7020" w:type="dxa"/>
            <w:tcBorders>
              <w:bottom w:val="nil"/>
            </w:tcBorders>
          </w:tcPr>
          <w:p w:rsidR="00551D40" w:rsidRPr="00583383" w:rsidRDefault="00551D40" w:rsidP="00780F2D">
            <w:pPr>
              <w:pStyle w:val="JLet1230"/>
              <w:numPr>
                <w:ilvl w:val="0"/>
                <w:numId w:val="26"/>
              </w:numPr>
              <w:spacing w:after="0"/>
              <w:ind w:left="1872" w:hanging="450"/>
            </w:pPr>
            <w:r w:rsidRPr="00583383">
              <w:t>Disregard for internal control over misappropriation of assets by failing to correct known internal control deficiencies?</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80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 xml:space="preserve">Do employees who have access to assets susceptible to misappropriation exhibit behavior indicating displeasure or dissatisfaction with the </w:t>
            </w:r>
            <w:r w:rsidR="00DD5185" w:rsidRPr="00583383">
              <w:t>A</w:t>
            </w:r>
            <w:r w:rsidR="00A052E6" w:rsidRPr="00583383">
              <w:t>gency</w:t>
            </w:r>
            <w:r w:rsidRPr="00583383">
              <w:t xml:space="preserve"> or its treatment of its employees?</w:t>
            </w: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r w:rsidR="00551D40" w:rsidRPr="00583383" w:rsidTr="002E77C1">
        <w:tblPrEx>
          <w:tblBorders>
            <w:top w:val="none" w:sz="0" w:space="0" w:color="auto"/>
          </w:tblBorders>
        </w:tblPrEx>
        <w:trPr>
          <w:cantSplit/>
        </w:trPr>
        <w:tc>
          <w:tcPr>
            <w:tcW w:w="7020" w:type="dxa"/>
          </w:tcPr>
          <w:p w:rsidR="00551D40" w:rsidRPr="00583383" w:rsidRDefault="00551D40" w:rsidP="00780F2D">
            <w:pPr>
              <w:pStyle w:val="JLetabc"/>
              <w:numPr>
                <w:ilvl w:val="0"/>
                <w:numId w:val="25"/>
              </w:numPr>
              <w:spacing w:after="0"/>
              <w:ind w:left="1422" w:hanging="270"/>
            </w:pPr>
            <w:r w:rsidRPr="00583383">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0" w:type="auto"/>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center"/>
            </w:pPr>
          </w:p>
        </w:tc>
        <w:tc>
          <w:tcPr>
            <w:tcW w:w="2070" w:type="dxa"/>
            <w:tcBorders>
              <w:bottom w:val="nil"/>
            </w:tcBorders>
            <w:tcMar>
              <w:left w:w="14" w:type="dxa"/>
              <w:right w:w="14" w:type="dxa"/>
            </w:tcMar>
            <w:vAlign w:val="center"/>
          </w:tcPr>
          <w:p w:rsidR="00551D40" w:rsidRPr="00583383" w:rsidRDefault="00551D40" w:rsidP="009932AD">
            <w:pPr>
              <w:pStyle w:val="Paragraph56"/>
              <w:tabs>
                <w:tab w:val="clear" w:pos="864"/>
                <w:tab w:val="clear" w:pos="7344"/>
                <w:tab w:val="clear" w:pos="8064"/>
                <w:tab w:val="clear" w:pos="8640"/>
                <w:tab w:val="clear" w:pos="9216"/>
                <w:tab w:val="left" w:pos="1350"/>
              </w:tabs>
              <w:ind w:left="0" w:right="0" w:firstLine="0"/>
              <w:jc w:val="both"/>
            </w:pPr>
          </w:p>
        </w:tc>
      </w:tr>
    </w:tbl>
    <w:p w:rsidR="00316B67" w:rsidRPr="00583383" w:rsidRDefault="00316B67" w:rsidP="00316B67">
      <w:pPr>
        <w:pStyle w:val="Paragraph56"/>
        <w:tabs>
          <w:tab w:val="clear" w:pos="864"/>
        </w:tabs>
        <w:spacing w:after="240"/>
        <w:ind w:left="907" w:right="3528" w:firstLine="0"/>
        <w:jc w:val="both"/>
      </w:pPr>
    </w:p>
    <w:p w:rsidR="00BD7846" w:rsidRPr="00583383" w:rsidRDefault="00BD7846">
      <w:pPr>
        <w:pStyle w:val="Questionsection"/>
        <w:tabs>
          <w:tab w:val="clear" w:pos="7344"/>
          <w:tab w:val="clear" w:pos="8064"/>
          <w:tab w:val="clear" w:pos="8640"/>
          <w:tab w:val="clear" w:pos="9216"/>
        </w:tabs>
        <w:spacing w:before="240" w:after="240"/>
        <w:ind w:left="288" w:right="288" w:hanging="144"/>
        <w:jc w:val="both"/>
        <w:sectPr w:rsidR="00BD7846" w:rsidRPr="00583383" w:rsidSect="00760BAD">
          <w:footnotePr>
            <w:numRestart w:val="eachSect"/>
          </w:footnotePr>
          <w:pgSz w:w="12240" w:h="15840"/>
          <w:pgMar w:top="1440" w:right="720" w:bottom="720" w:left="1440" w:header="720" w:footer="720" w:gutter="0"/>
          <w:cols w:space="720"/>
          <w:docGrid w:linePitch="272"/>
        </w:sectPr>
      </w:pPr>
    </w:p>
    <w:p w:rsidR="00633158" w:rsidRPr="00583383" w:rsidRDefault="00633158" w:rsidP="00FA412D">
      <w:pPr>
        <w:pStyle w:val="Questionsection"/>
        <w:tabs>
          <w:tab w:val="clear" w:pos="7344"/>
          <w:tab w:val="clear" w:pos="8064"/>
          <w:tab w:val="clear" w:pos="8640"/>
          <w:tab w:val="clear" w:pos="9216"/>
        </w:tabs>
        <w:spacing w:before="240" w:after="240"/>
        <w:ind w:left="180" w:right="0" w:hanging="36"/>
        <w:jc w:val="both"/>
      </w:pPr>
      <w:r w:rsidRPr="00583383">
        <w:lastRenderedPageBreak/>
        <w:t xml:space="preserve">Do conditions indicate there may be incentives/pressures, opportunities or attitudes/rationalizations </w:t>
      </w:r>
      <w:r w:rsidR="00C2387F" w:rsidRPr="00583383">
        <w:t>relating to misappropriation of assets</w:t>
      </w:r>
      <w:r w:rsidRPr="00583383">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633158" w:rsidRPr="00583383" w:rsidTr="002E77C1">
        <w:trPr>
          <w:cantSplit/>
        </w:trPr>
        <w:tc>
          <w:tcPr>
            <w:tcW w:w="270" w:type="dxa"/>
            <w:tcBorders>
              <w:right w:val="nil"/>
            </w:tcBorders>
          </w:tcPr>
          <w:p w:rsidR="00633158" w:rsidRPr="00583383" w:rsidRDefault="00633158" w:rsidP="009932AD"/>
        </w:tc>
        <w:tc>
          <w:tcPr>
            <w:tcW w:w="630" w:type="dxa"/>
            <w:tcBorders>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Yes (Document on Part IV)</w:t>
            </w:r>
          </w:p>
        </w:tc>
      </w:tr>
      <w:tr w:rsidR="00633158" w:rsidRPr="00583383" w:rsidTr="002E77C1">
        <w:trPr>
          <w:cantSplit/>
        </w:trPr>
        <w:tc>
          <w:tcPr>
            <w:tcW w:w="270" w:type="dxa"/>
            <w:tcBorders>
              <w:right w:val="nil"/>
            </w:tcBorders>
          </w:tcPr>
          <w:p w:rsidR="00633158" w:rsidRPr="00583383" w:rsidRDefault="00633158" w:rsidP="009932AD"/>
        </w:tc>
        <w:tc>
          <w:tcPr>
            <w:tcW w:w="630" w:type="dxa"/>
            <w:tcBorders>
              <w:top w:val="single" w:sz="4" w:space="0" w:color="auto"/>
              <w:left w:val="nil"/>
              <w:bottom w:val="single" w:sz="4" w:space="0" w:color="auto"/>
              <w:right w:val="nil"/>
            </w:tcBorders>
          </w:tcPr>
          <w:p w:rsidR="00633158" w:rsidRPr="00583383" w:rsidRDefault="00633158" w:rsidP="009932AD"/>
        </w:tc>
        <w:tc>
          <w:tcPr>
            <w:tcW w:w="3600" w:type="dxa"/>
            <w:tcBorders>
              <w:left w:val="nil"/>
            </w:tcBorders>
          </w:tcPr>
          <w:p w:rsidR="00633158" w:rsidRPr="00583383" w:rsidRDefault="00633158" w:rsidP="009932AD">
            <w:pPr>
              <w:ind w:left="102"/>
            </w:pPr>
            <w:r w:rsidRPr="00583383">
              <w:t>No</w:t>
            </w:r>
          </w:p>
        </w:tc>
      </w:tr>
    </w:tbl>
    <w:p w:rsidR="00633158" w:rsidRPr="00583383" w:rsidRDefault="00633158" w:rsidP="00633158">
      <w:pPr>
        <w:pStyle w:val="Questionsection"/>
        <w:tabs>
          <w:tab w:val="clear" w:pos="432"/>
          <w:tab w:val="clear" w:pos="7344"/>
          <w:tab w:val="clear" w:pos="8064"/>
          <w:tab w:val="clear" w:pos="8640"/>
          <w:tab w:val="clear" w:pos="9216"/>
        </w:tabs>
        <w:spacing w:after="120"/>
        <w:ind w:left="630" w:right="648" w:firstLine="0"/>
      </w:pPr>
      <w:r w:rsidRPr="00583383">
        <w:t xml:space="preserve">Comments: </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3833BF">
            <w:pPr>
              <w:tabs>
                <w:tab w:val="left" w:pos="5760"/>
                <w:tab w:val="left" w:pos="6660"/>
                <w:tab w:val="left" w:pos="7200"/>
                <w:tab w:val="left" w:pos="8010"/>
              </w:tabs>
              <w:spacing w:before="60" w:after="60"/>
              <w:ind w:right="648"/>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7" w:right="0" w:firstLine="0"/>
        <w:jc w:val="both"/>
      </w:pPr>
      <w:r w:rsidRPr="00583383">
        <w:t>List any additional fraud factors or conditions identified as being present.  Additional factors may have been identified through inquiry of management in the entrance conference.  Also, document any compensating controls.</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FA412D">
      <w:pPr>
        <w:pStyle w:val="Paragraph56"/>
        <w:tabs>
          <w:tab w:val="clear" w:pos="864"/>
          <w:tab w:val="clear" w:pos="7344"/>
          <w:tab w:val="clear" w:pos="8064"/>
          <w:tab w:val="clear" w:pos="8640"/>
          <w:tab w:val="clear" w:pos="9216"/>
          <w:tab w:val="left" w:pos="1260"/>
        </w:tabs>
        <w:spacing w:before="240" w:after="120"/>
        <w:ind w:left="180" w:right="0" w:firstLine="0"/>
        <w:jc w:val="both"/>
      </w:pPr>
      <w:r w:rsidRPr="00583383">
        <w:t>If improper revenue recognition was not identified as a risk of material misstatement due to fraud, describe the reasons regarding how that presumption was overcome.</w:t>
      </w:r>
    </w:p>
    <w:tbl>
      <w:tblPr>
        <w:tblStyle w:val="TableGrid"/>
        <w:tblW w:w="9900" w:type="dxa"/>
        <w:tblInd w:w="288" w:type="dxa"/>
        <w:tblLook w:val="01E0" w:firstRow="1" w:lastRow="1" w:firstColumn="1" w:lastColumn="1" w:noHBand="0" w:noVBand="0"/>
      </w:tblPr>
      <w:tblGrid>
        <w:gridCol w:w="9900"/>
      </w:tblGrid>
      <w:tr w:rsidR="00633158" w:rsidRPr="00583383" w:rsidTr="00FA412D">
        <w:trPr>
          <w:cantSplit/>
          <w:trHeight w:val="1574"/>
        </w:trPr>
        <w:tc>
          <w:tcPr>
            <w:tcW w:w="9900" w:type="dxa"/>
          </w:tcPr>
          <w:p w:rsidR="00633158" w:rsidRPr="00583383" w:rsidRDefault="00633158" w:rsidP="00FA412D">
            <w:pPr>
              <w:tabs>
                <w:tab w:val="left" w:pos="5760"/>
                <w:tab w:val="left" w:pos="6660"/>
                <w:tab w:val="left" w:pos="7200"/>
                <w:tab w:val="left" w:pos="8010"/>
              </w:tabs>
              <w:spacing w:before="60" w:after="60"/>
            </w:pPr>
          </w:p>
        </w:tc>
      </w:tr>
    </w:tbl>
    <w:p w:rsidR="00633158" w:rsidRPr="00583383" w:rsidRDefault="00633158" w:rsidP="00633158">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pPr>
    </w:p>
    <w:p w:rsidR="00BD7846" w:rsidRPr="00583383" w:rsidRDefault="00BD7846">
      <w:pPr>
        <w:pStyle w:val="Paragraph56"/>
        <w:tabs>
          <w:tab w:val="clear" w:pos="864"/>
          <w:tab w:val="clear" w:pos="7344"/>
          <w:tab w:val="clear" w:pos="8064"/>
          <w:tab w:val="clear" w:pos="8640"/>
          <w:tab w:val="clear" w:pos="9216"/>
          <w:tab w:val="left" w:pos="1260"/>
        </w:tabs>
        <w:spacing w:after="120"/>
        <w:ind w:left="144" w:right="648" w:hanging="144"/>
        <w:jc w:val="both"/>
        <w:sectPr w:rsidR="00BD7846" w:rsidRPr="00583383" w:rsidSect="00760BAD">
          <w:footnotePr>
            <w:numRestart w:val="eachSect"/>
          </w:footnotePr>
          <w:pgSz w:w="12240" w:h="15840"/>
          <w:pgMar w:top="1440" w:right="720" w:bottom="720" w:left="1440" w:header="720" w:footer="720" w:gutter="0"/>
          <w:cols w:space="720"/>
          <w:docGrid w:linePitch="272"/>
        </w:sectPr>
      </w:pPr>
    </w:p>
    <w:p w:rsidR="00BD7846" w:rsidRPr="00583383" w:rsidRDefault="00BD7846" w:rsidP="000E3AA1">
      <w:pPr>
        <w:pStyle w:val="Paragraph56"/>
        <w:tabs>
          <w:tab w:val="clear" w:pos="864"/>
          <w:tab w:val="clear" w:pos="7344"/>
          <w:tab w:val="clear" w:pos="8064"/>
          <w:tab w:val="clear" w:pos="8640"/>
          <w:tab w:val="clear" w:pos="9216"/>
          <w:tab w:val="left" w:pos="540"/>
        </w:tabs>
        <w:spacing w:before="0" w:after="240"/>
        <w:ind w:left="720" w:right="3528" w:hanging="720"/>
        <w:jc w:val="both"/>
        <w:rPr>
          <w:b/>
          <w:caps/>
        </w:rPr>
      </w:pPr>
      <w:r w:rsidRPr="00583383">
        <w:rPr>
          <w:b/>
          <w:caps/>
        </w:rPr>
        <w:lastRenderedPageBreak/>
        <w:t>IV.</w:t>
      </w:r>
      <w:r w:rsidRPr="00583383">
        <w:rPr>
          <w:b/>
          <w:caps/>
        </w:rPr>
        <w:tab/>
        <w:t>Response to Risks</w:t>
      </w:r>
    </w:p>
    <w:p w:rsidR="00BD7846" w:rsidRPr="00583383" w:rsidRDefault="00BD7846" w:rsidP="009438CD">
      <w:pPr>
        <w:pStyle w:val="Firstindent"/>
        <w:ind w:left="0" w:firstLine="0"/>
      </w:pPr>
      <w:r w:rsidRPr="00583383">
        <w:t>The way the auditor responds to the risk</w:t>
      </w:r>
      <w:r w:rsidR="00FA3339" w:rsidRPr="00583383">
        <w:t>s identified during the risk</w:t>
      </w:r>
      <w:r w:rsidRPr="00583383">
        <w:t xml:space="preserve"> assessment</w:t>
      </w:r>
      <w:r w:rsidR="00FA3339" w:rsidRPr="00583383">
        <w:t xml:space="preserve"> process</w:t>
      </w:r>
      <w:r w:rsidRPr="00583383">
        <w:t xml:space="preserve"> depends on the nature and significance of the risks identified and on the </w:t>
      </w:r>
      <w:r w:rsidR="00DD5185" w:rsidRPr="00583383">
        <w:t>A</w:t>
      </w:r>
      <w:r w:rsidR="003C7284" w:rsidRPr="00583383">
        <w:t>gency’s</w:t>
      </w:r>
      <w:r w:rsidRPr="00583383">
        <w:t xml:space="preserve"> programs and controls </w:t>
      </w:r>
      <w:r w:rsidR="003C7284" w:rsidRPr="00583383">
        <w:t>to</w:t>
      </w:r>
      <w:r w:rsidRPr="00583383">
        <w:t xml:space="preserve"> address such risks.  </w:t>
      </w:r>
      <w:r w:rsidR="00FA3339" w:rsidRPr="00583383">
        <w:t>The auditor should take into account the various risk assessment procedures performed</w:t>
      </w:r>
      <w:r w:rsidR="00DD5185" w:rsidRPr="00583383">
        <w:t>,</w:t>
      </w:r>
      <w:r w:rsidR="00FA3339" w:rsidRPr="00583383">
        <w:t xml:space="preserve"> including preliminary analytical procedures, brainstorming session, information obtained about the </w:t>
      </w:r>
      <w:r w:rsidR="00DD5185" w:rsidRPr="00583383">
        <w:t>A</w:t>
      </w:r>
      <w:r w:rsidR="003C7284" w:rsidRPr="00583383">
        <w:t>gency</w:t>
      </w:r>
      <w:r w:rsidR="00FA3339" w:rsidRPr="00583383">
        <w:t xml:space="preserve"> and its environment</w:t>
      </w:r>
      <w:r w:rsidR="003C7284" w:rsidRPr="00583383">
        <w:t>,</w:t>
      </w:r>
      <w:r w:rsidR="00FA3339" w:rsidRPr="00583383">
        <w:t xml:space="preserve"> including internal controls, fraud risk considerations and any other sources providing information about relevant risks. </w:t>
      </w:r>
      <w:r w:rsidR="00F10B3C" w:rsidRPr="00583383">
        <w:t xml:space="preserve"> For single audits, the auditor should consider the risk noncompliance may cause the financial statements to contain a material misstatement. </w:t>
      </w:r>
      <w:r w:rsidR="00FA3339" w:rsidRPr="00583383">
        <w:t xml:space="preserve"> </w:t>
      </w:r>
      <w:r w:rsidRPr="00583383">
        <w:t>Auditors respond to the results of the risk assessment in three ways: (1) an overall response as to how the audit is conducted</w:t>
      </w:r>
      <w:r w:rsidR="00D851BE" w:rsidRPr="00583383">
        <w:t>,</w:t>
      </w:r>
      <w:r w:rsidRPr="00583383">
        <w:t xml:space="preserve"> (2) specific responses involving modification of the nature, timing and extent of procedures to be performed and (3) responses to further address the </w:t>
      </w:r>
      <w:r w:rsidR="00FA3339" w:rsidRPr="00583383">
        <w:t xml:space="preserve">fraud </w:t>
      </w:r>
      <w:r w:rsidRPr="00583383">
        <w:t>risk of management override of controls.</w:t>
      </w:r>
    </w:p>
    <w:p w:rsidR="00A247B0" w:rsidRPr="00583383" w:rsidRDefault="00A247B0" w:rsidP="005824FC">
      <w:pPr>
        <w:pStyle w:val="Paragraph56"/>
        <w:numPr>
          <w:ilvl w:val="0"/>
          <w:numId w:val="36"/>
        </w:numPr>
        <w:tabs>
          <w:tab w:val="clear" w:pos="864"/>
          <w:tab w:val="clear" w:pos="7344"/>
          <w:tab w:val="clear" w:pos="8064"/>
          <w:tab w:val="clear" w:pos="8640"/>
          <w:tab w:val="clear" w:pos="9216"/>
          <w:tab w:val="left" w:pos="10080"/>
        </w:tabs>
        <w:spacing w:after="240"/>
        <w:ind w:right="0"/>
        <w:jc w:val="both"/>
      </w:pPr>
      <w:r w:rsidRPr="00583383">
        <w:t>Overall response to financial statement risks – Describe overall risks at the financial statement level that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Style w:val="TableGrid"/>
        <w:tblW w:w="8838" w:type="dxa"/>
        <w:tblInd w:w="1368" w:type="dxa"/>
        <w:tblLook w:val="01E0" w:firstRow="1" w:lastRow="1" w:firstColumn="1" w:lastColumn="1" w:noHBand="0" w:noVBand="0"/>
      </w:tblPr>
      <w:tblGrid>
        <w:gridCol w:w="8838"/>
      </w:tblGrid>
      <w:tr w:rsidR="00A247B0" w:rsidRPr="00583383" w:rsidTr="002E77C1">
        <w:trPr>
          <w:cantSplit/>
          <w:trHeight w:val="2474"/>
        </w:trPr>
        <w:tc>
          <w:tcPr>
            <w:tcW w:w="8838"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QUESTION"/>
        <w:tabs>
          <w:tab w:val="clear" w:pos="720"/>
          <w:tab w:val="clear" w:pos="7200"/>
          <w:tab w:val="clear" w:pos="7920"/>
          <w:tab w:val="clear" w:pos="8640"/>
          <w:tab w:val="left" w:pos="900"/>
          <w:tab w:val="left" w:pos="9180"/>
        </w:tabs>
        <w:spacing w:after="120" w:line="240" w:lineRule="auto"/>
        <w:ind w:left="994" w:right="648" w:firstLine="0"/>
        <w:jc w:val="both"/>
      </w:pPr>
    </w:p>
    <w:p w:rsidR="00A247B0" w:rsidRPr="00583383" w:rsidRDefault="00A247B0" w:rsidP="005824FC">
      <w:pPr>
        <w:pStyle w:val="Paragraph56"/>
        <w:numPr>
          <w:ilvl w:val="0"/>
          <w:numId w:val="36"/>
        </w:numPr>
        <w:tabs>
          <w:tab w:val="clear" w:pos="864"/>
          <w:tab w:val="clear" w:pos="7344"/>
          <w:tab w:val="clear" w:pos="8064"/>
          <w:tab w:val="clear" w:pos="8640"/>
          <w:tab w:val="clear" w:pos="9216"/>
        </w:tabs>
        <w:spacing w:after="240"/>
        <w:ind w:right="0"/>
        <w:jc w:val="both"/>
      </w:pPr>
      <w:r w:rsidRPr="00583383">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Style w:val="TableGrid"/>
        <w:tblW w:w="8847" w:type="dxa"/>
        <w:tblInd w:w="1368" w:type="dxa"/>
        <w:tblLook w:val="01E0" w:firstRow="1" w:lastRow="1" w:firstColumn="1" w:lastColumn="1" w:noHBand="0" w:noVBand="0"/>
      </w:tblPr>
      <w:tblGrid>
        <w:gridCol w:w="8847"/>
      </w:tblGrid>
      <w:tr w:rsidR="00A247B0" w:rsidRPr="00583383" w:rsidTr="002E77C1">
        <w:trPr>
          <w:cantSplit/>
          <w:trHeight w:val="2411"/>
        </w:trPr>
        <w:tc>
          <w:tcPr>
            <w:tcW w:w="8847"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s>
        <w:spacing w:after="120"/>
        <w:ind w:left="907" w:right="648" w:firstLine="0"/>
        <w:jc w:val="both"/>
      </w:pPr>
    </w:p>
    <w:p w:rsidR="00BD7846" w:rsidRPr="00583383" w:rsidRDefault="00A247B0" w:rsidP="005824FC">
      <w:pPr>
        <w:pStyle w:val="Paragraph56"/>
        <w:numPr>
          <w:ilvl w:val="0"/>
          <w:numId w:val="36"/>
        </w:numPr>
        <w:tabs>
          <w:tab w:val="clear" w:pos="864"/>
          <w:tab w:val="clear" w:pos="7344"/>
          <w:tab w:val="clear" w:pos="8064"/>
          <w:tab w:val="clear" w:pos="8640"/>
          <w:tab w:val="clear" w:pos="9216"/>
        </w:tabs>
        <w:spacing w:after="240"/>
        <w:ind w:right="-90"/>
        <w:jc w:val="both"/>
      </w:pPr>
      <w:r w:rsidRPr="00583383">
        <w:br w:type="page"/>
      </w:r>
      <w:r w:rsidR="00BD7846" w:rsidRPr="00583383">
        <w:lastRenderedPageBreak/>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A247B0" w:rsidRPr="00583383" w:rsidRDefault="00A247B0" w:rsidP="00FA412D">
      <w:pPr>
        <w:pStyle w:val="QUESTION"/>
        <w:tabs>
          <w:tab w:val="clear" w:pos="720"/>
          <w:tab w:val="clear" w:pos="7200"/>
          <w:tab w:val="clear" w:pos="7920"/>
          <w:tab w:val="clear" w:pos="8640"/>
          <w:tab w:val="left" w:pos="900"/>
          <w:tab w:val="right" w:pos="9990"/>
        </w:tabs>
        <w:spacing w:line="320" w:lineRule="exact"/>
        <w:ind w:left="1260" w:right="648" w:firstLine="0"/>
        <w:rPr>
          <w:u w:val="single"/>
        </w:rPr>
      </w:pPr>
      <w:r w:rsidRPr="00583383">
        <w:rPr>
          <w:u w:val="single"/>
        </w:rPr>
        <w:t xml:space="preserve">See audit program step </w:t>
      </w:r>
      <w:r w:rsidR="008A0D4B" w:rsidRPr="00583383">
        <w:rPr>
          <w:u w:val="single"/>
        </w:rPr>
        <w:t>C</w:t>
      </w:r>
      <w:r w:rsidRPr="00583383">
        <w:rPr>
          <w:u w:val="single"/>
        </w:rPr>
        <w:t xml:space="preserve"> on audit program section Trial Balances</w:t>
      </w:r>
    </w:p>
    <w:p w:rsidR="00A247B0" w:rsidRPr="00583383" w:rsidRDefault="00A247B0" w:rsidP="00FA412D">
      <w:pPr>
        <w:pStyle w:val="QUESTION"/>
        <w:tabs>
          <w:tab w:val="clear" w:pos="720"/>
          <w:tab w:val="clear" w:pos="7200"/>
          <w:tab w:val="clear" w:pos="7920"/>
          <w:tab w:val="clear" w:pos="8640"/>
          <w:tab w:val="left" w:pos="900"/>
          <w:tab w:val="right" w:pos="9990"/>
        </w:tabs>
        <w:spacing w:after="240" w:line="320" w:lineRule="exact"/>
        <w:ind w:left="1260" w:right="648" w:firstLine="0"/>
        <w:rPr>
          <w:u w:val="single"/>
        </w:rPr>
      </w:pPr>
      <w:r w:rsidRPr="00583383">
        <w:rPr>
          <w:u w:val="single"/>
        </w:rPr>
        <w:t xml:space="preserve">See audit program steps </w:t>
      </w:r>
      <w:r w:rsidR="008A0D4B" w:rsidRPr="00583383">
        <w:rPr>
          <w:u w:val="single"/>
        </w:rPr>
        <w:t>K</w:t>
      </w:r>
      <w:r w:rsidRPr="00583383">
        <w:rPr>
          <w:u w:val="single"/>
        </w:rPr>
        <w:t xml:space="preserve"> and </w:t>
      </w:r>
      <w:r w:rsidR="00457C1B" w:rsidRPr="00583383">
        <w:rPr>
          <w:u w:val="single"/>
        </w:rPr>
        <w:t>M</w:t>
      </w:r>
      <w:r w:rsidRPr="00583383">
        <w:rPr>
          <w:u w:val="single"/>
        </w:rPr>
        <w:t xml:space="preserve"> on audit program section Completion of Audit</w:t>
      </w:r>
    </w:p>
    <w:tbl>
      <w:tblPr>
        <w:tblStyle w:val="TableGrid"/>
        <w:tblW w:w="8910" w:type="dxa"/>
        <w:tblInd w:w="1368" w:type="dxa"/>
        <w:tblLook w:val="01E0" w:firstRow="1" w:lastRow="1" w:firstColumn="1" w:lastColumn="1" w:noHBand="0" w:noVBand="0"/>
      </w:tblPr>
      <w:tblGrid>
        <w:gridCol w:w="8910"/>
      </w:tblGrid>
      <w:tr w:rsidR="00A247B0" w:rsidRPr="00583383" w:rsidTr="002E77C1">
        <w:trPr>
          <w:cantSplit/>
          <w:trHeight w:val="2267"/>
        </w:trPr>
        <w:tc>
          <w:tcPr>
            <w:tcW w:w="8910" w:type="dxa"/>
          </w:tcPr>
          <w:p w:rsidR="00A247B0" w:rsidRPr="00583383" w:rsidRDefault="00A247B0" w:rsidP="003833BF">
            <w:pPr>
              <w:tabs>
                <w:tab w:val="left" w:pos="5760"/>
                <w:tab w:val="left" w:pos="6660"/>
                <w:tab w:val="left" w:pos="7200"/>
                <w:tab w:val="left" w:pos="8010"/>
              </w:tabs>
              <w:spacing w:before="60" w:after="60"/>
              <w:ind w:right="648"/>
            </w:pP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tbl>
      <w:tblPr>
        <w:tblStyle w:val="TableGrid"/>
        <w:tblW w:w="8370" w:type="dxa"/>
        <w:tblInd w:w="136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A247B0" w:rsidRPr="00583383" w:rsidTr="00FA412D">
        <w:trPr>
          <w:cantSplit/>
          <w:trHeight w:val="387"/>
        </w:trPr>
        <w:tc>
          <w:tcPr>
            <w:tcW w:w="1980" w:type="dxa"/>
            <w:tcBorders>
              <w:right w:val="nil"/>
            </w:tcBorders>
          </w:tcPr>
          <w:p w:rsidR="00A247B0" w:rsidRPr="00583383" w:rsidRDefault="00A247B0" w:rsidP="009932AD">
            <w:r w:rsidRPr="00583383">
              <w:t>Incharge</w:t>
            </w:r>
          </w:p>
        </w:tc>
        <w:tc>
          <w:tcPr>
            <w:tcW w:w="3420" w:type="dxa"/>
            <w:tcBorders>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Manager</w:t>
            </w:r>
          </w:p>
        </w:tc>
        <w:tc>
          <w:tcPr>
            <w:tcW w:w="3420" w:type="dxa"/>
            <w:tcBorders>
              <w:top w:val="single" w:sz="4" w:space="0" w:color="auto"/>
              <w:left w:val="nil"/>
              <w:bottom w:val="single" w:sz="4" w:space="0" w:color="auto"/>
              <w:right w:val="nil"/>
            </w:tcBorders>
          </w:tcPr>
          <w:p w:rsidR="00A247B0" w:rsidRPr="00583383" w:rsidRDefault="00A247B0" w:rsidP="009932AD"/>
        </w:tc>
        <w:tc>
          <w:tcPr>
            <w:tcW w:w="900" w:type="dxa"/>
            <w:tcBorders>
              <w:left w:val="nil"/>
              <w:right w:val="nil"/>
            </w:tcBorders>
          </w:tcPr>
          <w:p w:rsidR="00A247B0" w:rsidRPr="00583383" w:rsidRDefault="00A247B0" w:rsidP="009932AD">
            <w:pPr>
              <w:ind w:left="72"/>
            </w:pPr>
            <w:r w:rsidRPr="00583383">
              <w:t>Date</w:t>
            </w:r>
          </w:p>
        </w:tc>
        <w:tc>
          <w:tcPr>
            <w:tcW w:w="2070" w:type="dxa"/>
            <w:tcBorders>
              <w:top w:val="single" w:sz="4" w:space="0" w:color="auto"/>
              <w:left w:val="nil"/>
              <w:bottom w:val="single" w:sz="4" w:space="0" w:color="auto"/>
              <w:right w:val="nil"/>
            </w:tcBorders>
          </w:tcPr>
          <w:p w:rsidR="00A247B0" w:rsidRPr="00583383" w:rsidRDefault="00A247B0" w:rsidP="009932AD"/>
        </w:tc>
      </w:tr>
      <w:tr w:rsidR="00A247B0" w:rsidRPr="00583383" w:rsidTr="00FA412D">
        <w:trPr>
          <w:cantSplit/>
        </w:trPr>
        <w:tc>
          <w:tcPr>
            <w:tcW w:w="1980" w:type="dxa"/>
            <w:tcBorders>
              <w:right w:val="nil"/>
            </w:tcBorders>
          </w:tcPr>
          <w:p w:rsidR="00A247B0" w:rsidRPr="00583383" w:rsidRDefault="00A247B0" w:rsidP="009932AD">
            <w:r w:rsidRPr="00583383">
              <w:t>Independent</w:t>
            </w:r>
            <w:r w:rsidRPr="00583383">
              <w:br/>
              <w:t>Reviewer</w:t>
            </w:r>
          </w:p>
        </w:tc>
        <w:tc>
          <w:tcPr>
            <w:tcW w:w="3420" w:type="dxa"/>
            <w:tcBorders>
              <w:top w:val="single" w:sz="4" w:space="0" w:color="auto"/>
              <w:left w:val="nil"/>
              <w:bottom w:val="single" w:sz="4" w:space="0" w:color="auto"/>
              <w:right w:val="nil"/>
            </w:tcBorders>
          </w:tcPr>
          <w:p w:rsidR="00A247B0" w:rsidRPr="00583383" w:rsidRDefault="00A247B0" w:rsidP="009932AD">
            <w:r w:rsidRPr="00583383">
              <w:br/>
            </w:r>
          </w:p>
        </w:tc>
        <w:tc>
          <w:tcPr>
            <w:tcW w:w="900" w:type="dxa"/>
            <w:tcBorders>
              <w:left w:val="nil"/>
              <w:right w:val="nil"/>
            </w:tcBorders>
          </w:tcPr>
          <w:p w:rsidR="00A247B0" w:rsidRPr="00583383" w:rsidRDefault="00A247B0" w:rsidP="009932AD">
            <w:pPr>
              <w:ind w:left="72"/>
            </w:pPr>
            <w:r w:rsidRPr="00583383">
              <w:br/>
              <w:t>Date</w:t>
            </w:r>
          </w:p>
        </w:tc>
        <w:tc>
          <w:tcPr>
            <w:tcW w:w="2070" w:type="dxa"/>
            <w:tcBorders>
              <w:top w:val="single" w:sz="4" w:space="0" w:color="auto"/>
              <w:left w:val="nil"/>
              <w:bottom w:val="single" w:sz="4" w:space="0" w:color="auto"/>
              <w:right w:val="nil"/>
            </w:tcBorders>
          </w:tcPr>
          <w:p w:rsidR="00A247B0" w:rsidRPr="00583383" w:rsidRDefault="00A247B0" w:rsidP="009932AD">
            <w:r w:rsidRPr="00583383">
              <w:br/>
            </w:r>
          </w:p>
        </w:tc>
      </w:tr>
    </w:tbl>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A247B0" w:rsidRPr="00583383" w:rsidRDefault="00A247B0" w:rsidP="00A247B0">
      <w:pPr>
        <w:pStyle w:val="Paragraph56"/>
        <w:tabs>
          <w:tab w:val="clear" w:pos="864"/>
          <w:tab w:val="clear" w:pos="7344"/>
          <w:tab w:val="clear" w:pos="8064"/>
          <w:tab w:val="clear" w:pos="8640"/>
          <w:tab w:val="clear" w:pos="9216"/>
          <w:tab w:val="left" w:pos="1260"/>
        </w:tabs>
        <w:spacing w:after="120"/>
        <w:ind w:left="990" w:right="648" w:firstLine="0"/>
        <w:jc w:val="both"/>
      </w:pPr>
    </w:p>
    <w:p w:rsidR="00316B67" w:rsidRPr="00583383" w:rsidRDefault="00316B67" w:rsidP="00316B67">
      <w:pPr>
        <w:pStyle w:val="Paragraph56"/>
        <w:tabs>
          <w:tab w:val="clear" w:pos="864"/>
          <w:tab w:val="clear" w:pos="7344"/>
          <w:tab w:val="clear" w:pos="8064"/>
          <w:tab w:val="clear" w:pos="8640"/>
          <w:tab w:val="clear" w:pos="9216"/>
          <w:tab w:val="left" w:pos="1260"/>
        </w:tabs>
        <w:spacing w:after="120"/>
        <w:ind w:left="144" w:right="648" w:hanging="144"/>
        <w:jc w:val="both"/>
        <w:sectPr w:rsidR="00316B67" w:rsidRPr="00583383" w:rsidSect="00760BAD">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39"/>
        <w:gridCol w:w="762"/>
        <w:gridCol w:w="677"/>
        <w:gridCol w:w="677"/>
        <w:gridCol w:w="677"/>
        <w:gridCol w:w="677"/>
        <w:gridCol w:w="677"/>
        <w:gridCol w:w="508"/>
        <w:gridCol w:w="593"/>
        <w:gridCol w:w="597"/>
        <w:gridCol w:w="926"/>
      </w:tblGrid>
      <w:tr w:rsidR="00C77A43" w:rsidRPr="00583383" w:rsidTr="00F77164">
        <w:trPr>
          <w:cantSplit/>
          <w:tblHeader/>
        </w:trPr>
        <w:tc>
          <w:tcPr>
            <w:tcW w:w="3240" w:type="dxa"/>
            <w:tcBorders>
              <w:top w:val="single" w:sz="4" w:space="0" w:color="auto"/>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81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MAT.</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MAJ.</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Inherent Risk</w:t>
            </w:r>
          </w:p>
        </w:tc>
        <w:tc>
          <w:tcPr>
            <w:tcW w:w="54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4"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single" w:sz="4" w:space="0" w:color="auto"/>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r>
      <w:tr w:rsidR="00C77A43" w:rsidRPr="00583383" w:rsidTr="00F77164">
        <w:trPr>
          <w:cantSplit/>
          <w:tblHeader/>
        </w:trPr>
        <w:tc>
          <w:tcPr>
            <w:tcW w:w="3240" w:type="dxa"/>
            <w:tcBorders>
              <w:top w:val="nil"/>
              <w:left w:val="nil"/>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81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caps/>
                <w:sz w:val="18"/>
                <w:szCs w:val="18"/>
              </w:rPr>
              <w:t>BAL.</w:t>
            </w:r>
          </w:p>
        </w:tc>
        <w:tc>
          <w:tcPr>
            <w:tcW w:w="72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proofErr w:type="spellStart"/>
            <w:r w:rsidRPr="00583383">
              <w:rPr>
                <w:b/>
                <w:caps/>
                <w:sz w:val="18"/>
                <w:szCs w:val="18"/>
              </w:rPr>
              <w:t>PROG</w:t>
            </w:r>
            <w:proofErr w:type="spellEnd"/>
            <w:r w:rsidRPr="00583383">
              <w:rPr>
                <w:b/>
                <w:caps/>
                <w:sz w:val="18"/>
                <w:szCs w:val="18"/>
              </w:rPr>
              <w:t>.</w:t>
            </w: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720" w:type="dxa"/>
            <w:tcBorders>
              <w:top w:val="single" w:sz="4" w:space="0" w:color="auto"/>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Over</w:t>
            </w:r>
          </w:p>
        </w:tc>
        <w:tc>
          <w:tcPr>
            <w:tcW w:w="54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630"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TOC</w:t>
            </w:r>
          </w:p>
        </w:tc>
        <w:tc>
          <w:tcPr>
            <w:tcW w:w="634" w:type="dxa"/>
            <w:tcBorders>
              <w:top w:val="nil"/>
              <w:left w:val="single" w:sz="4" w:space="0" w:color="auto"/>
              <w:bottom w:val="nil"/>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
        </w:tc>
        <w:tc>
          <w:tcPr>
            <w:tcW w:w="986" w:type="dxa"/>
            <w:tcBorders>
              <w:top w:val="nil"/>
              <w:left w:val="single" w:sz="4" w:space="0" w:color="auto"/>
              <w:bottom w:val="nil"/>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Allowable</w:t>
            </w:r>
          </w:p>
        </w:tc>
      </w:tr>
      <w:tr w:rsidR="00C77A43" w:rsidRPr="00583383" w:rsidTr="00F77164">
        <w:trPr>
          <w:cantSplit/>
          <w:tblHeader/>
        </w:trPr>
        <w:tc>
          <w:tcPr>
            <w:tcW w:w="3240" w:type="dxa"/>
            <w:tcBorders>
              <w:top w:val="nil"/>
              <w:left w:val="nil"/>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81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(y/n)</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caps/>
                <w:sz w:val="18"/>
                <w:szCs w:val="18"/>
              </w:rPr>
            </w:pPr>
            <w:r w:rsidRPr="00583383">
              <w:rPr>
                <w:b/>
                <w:sz w:val="18"/>
                <w:szCs w:val="18"/>
              </w:rPr>
              <w:t>High</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Mod</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Low</w:t>
            </w:r>
          </w:p>
        </w:tc>
        <w:tc>
          <w:tcPr>
            <w:tcW w:w="72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all</w:t>
            </w:r>
          </w:p>
        </w:tc>
        <w:tc>
          <w:tcPr>
            <w:tcW w:w="54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CR</w:t>
            </w:r>
          </w:p>
        </w:tc>
        <w:tc>
          <w:tcPr>
            <w:tcW w:w="630"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(y/n)</w:t>
            </w:r>
          </w:p>
        </w:tc>
        <w:tc>
          <w:tcPr>
            <w:tcW w:w="634" w:type="dxa"/>
            <w:tcBorders>
              <w:top w:val="nil"/>
              <w:left w:val="single" w:sz="4" w:space="0" w:color="auto"/>
              <w:bottom w:val="double" w:sz="4" w:space="0" w:color="auto"/>
              <w:right w:val="single" w:sz="4" w:space="0" w:color="auto"/>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roofErr w:type="spellStart"/>
            <w:r w:rsidRPr="00583383">
              <w:rPr>
                <w:b/>
                <w:sz w:val="18"/>
                <w:szCs w:val="18"/>
              </w:rPr>
              <w:t>RMM</w:t>
            </w:r>
            <w:proofErr w:type="spellEnd"/>
          </w:p>
        </w:tc>
        <w:tc>
          <w:tcPr>
            <w:tcW w:w="986" w:type="dxa"/>
            <w:tcBorders>
              <w:top w:val="nil"/>
              <w:left w:val="single" w:sz="4" w:space="0" w:color="auto"/>
              <w:bottom w:val="double" w:sz="4" w:space="0" w:color="auto"/>
              <w:right w:val="nil"/>
            </w:tcBorders>
            <w:vAlign w:val="bottom"/>
          </w:tcPr>
          <w:p w:rsidR="00C77A43" w:rsidRPr="00583383" w:rsidRDefault="00C77A43" w:rsidP="00F7716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proofErr w:type="spellStart"/>
            <w:r w:rsidRPr="00583383">
              <w:rPr>
                <w:b/>
                <w:sz w:val="18"/>
                <w:szCs w:val="18"/>
              </w:rPr>
              <w:t>DR</w:t>
            </w:r>
            <w:proofErr w:type="spellEnd"/>
          </w:p>
        </w:tc>
      </w:tr>
      <w:tr w:rsidR="00C77A43" w:rsidRPr="00583383" w:rsidTr="009932AD">
        <w:trPr>
          <w:cantSplit/>
        </w:trPr>
        <w:tc>
          <w:tcPr>
            <w:tcW w:w="3240" w:type="dxa"/>
            <w:tcBorders>
              <w:top w:val="double" w:sz="4" w:space="0" w:color="auto"/>
              <w:bottom w:val="single" w:sz="6" w:space="0" w:color="auto"/>
            </w:tcBorders>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t xml:space="preserve">Statement of Net </w:t>
            </w:r>
            <w:r w:rsidR="006C3E2F" w:rsidRPr="00583383">
              <w:rPr>
                <w:b/>
              </w:rPr>
              <w:t>Position</w:t>
            </w:r>
            <w:r w:rsidRPr="00583383">
              <w:rPr>
                <w:b/>
              </w:rPr>
              <w:t>/ Balance Sheet</w:t>
            </w:r>
          </w:p>
        </w:tc>
        <w:tc>
          <w:tcPr>
            <w:tcW w:w="810" w:type="dxa"/>
            <w:tcBorders>
              <w:top w:val="double" w:sz="4" w:space="0" w:color="auto"/>
              <w:bottom w:val="single" w:sz="6"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left w:val="single" w:sz="4" w:space="0" w:color="auto"/>
              <w:bottom w:val="single" w:sz="4" w:space="0" w:color="auto"/>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caps/>
              </w:rP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72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54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0"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634"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c>
          <w:tcPr>
            <w:tcW w:w="986" w:type="dxa"/>
            <w:tcBorders>
              <w:top w:val="double" w:sz="4" w:space="0" w:color="auto"/>
              <w:bottom w:val="single" w:sz="6" w:space="0" w:color="auto"/>
              <w:right w:val="nil"/>
            </w:tcBorders>
            <w:vAlign w:val="center"/>
          </w:tcPr>
          <w:p w:rsidR="00C77A43" w:rsidRPr="00583383" w:rsidRDefault="00C77A43" w:rsidP="009932A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pPr>
          </w:p>
        </w:tc>
      </w:tr>
      <w:tr w:rsidR="00C77A43" w:rsidRPr="00583383" w:rsidTr="00A13F26">
        <w:trPr>
          <w:cantSplit/>
          <w:trHeight w:val="576"/>
        </w:trPr>
        <w:tc>
          <w:tcPr>
            <w:tcW w:w="32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81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A13F26">
        <w:trPr>
          <w:cantSplit/>
          <w:trHeight w:val="576"/>
        </w:trPr>
        <w:tc>
          <w:tcPr>
            <w:tcW w:w="32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81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Heigh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Height w:val="576"/>
        </w:trPr>
        <w:tc>
          <w:tcPr>
            <w:tcW w:w="3240" w:type="dxa"/>
            <w:tcBorders>
              <w:top w:val="sing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cantSplit/>
          <w:trHeight w:val="576"/>
        </w:trPr>
        <w:tc>
          <w:tcPr>
            <w:tcW w:w="3240"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C7284" w:rsidRPr="00583383">
              <w:t>L</w:t>
            </w:r>
            <w:r w:rsidRPr="00583383">
              <w:t>iabilities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C7284" w:rsidRPr="00583383">
              <w:t>A</w:t>
            </w:r>
            <w:r w:rsidRPr="00583383">
              <w:t>bsences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hRule="exac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hRule="exac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4"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single" w:sz="4" w:space="0" w:color="auto"/>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hRule="exac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cantSplit/>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cantSplit/>
        </w:trPr>
        <w:tc>
          <w:tcPr>
            <w:tcW w:w="324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lastRenderedPageBreak/>
              <w:t xml:space="preserve">Statement of Activities/ Statement of Revenues, Expenditures and </w:t>
            </w:r>
            <w:r w:rsidR="00383A90" w:rsidRPr="00583383">
              <w:rPr>
                <w:b/>
              </w:rPr>
              <w:t xml:space="preserve">Changes in </w:t>
            </w:r>
            <w:r w:rsidRPr="00583383">
              <w:rPr>
                <w:b/>
              </w:rPr>
              <w:t>Fund Balance</w:t>
            </w:r>
            <w:r w:rsidR="00383A90" w:rsidRPr="00583383">
              <w:rPr>
                <w:b/>
              </w:rPr>
              <w:t>s</w:t>
            </w:r>
          </w:p>
        </w:tc>
        <w:tc>
          <w:tcPr>
            <w:tcW w:w="81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bottom w:val="single" w:sz="6" w:space="0" w:color="auto"/>
              <w:right w:val="nil"/>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-Procurement/Credit Cards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A13F26">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A13F26">
        <w:trPr>
          <w:trHeight w:val="576"/>
        </w:trPr>
        <w:tc>
          <w:tcPr>
            <w:tcW w:w="32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81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val="576"/>
        </w:trPr>
        <w:tc>
          <w:tcPr>
            <w:tcW w:w="32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81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60BAD">
        <w:trPr>
          <w:trHeight w:val="576"/>
        </w:trPr>
        <w:tc>
          <w:tcPr>
            <w:tcW w:w="32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81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4"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single" w:sz="4" w:space="0" w:color="auto"/>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4" w:space="0" w:color="auto"/>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4" w:space="0" w:color="auto"/>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A13F26" w:rsidRPr="00583383" w:rsidTr="00760BAD">
        <w:trPr>
          <w:trHeight w:val="576"/>
        </w:trPr>
        <w:tc>
          <w:tcPr>
            <w:tcW w:w="3240" w:type="dxa"/>
            <w:tcBorders>
              <w:top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81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nil"/>
              <w:left w:val="nil"/>
              <w:bottom w:val="nil"/>
              <w:right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nil"/>
              <w:left w:val="nil"/>
              <w:bottom w:val="nil"/>
            </w:tcBorders>
            <w:vAlign w:val="bottom"/>
          </w:tcPr>
          <w:p w:rsidR="00A13F26" w:rsidRPr="00583383" w:rsidRDefault="00A13F26"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pPr>
    </w:p>
    <w:p w:rsidR="0087002E" w:rsidRPr="00583383" w:rsidRDefault="0087002E"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after="120"/>
        <w:sectPr w:rsidR="0087002E" w:rsidRPr="00583383" w:rsidSect="00760BAD">
          <w:headerReference w:type="default" r:id="rId28"/>
          <w:footnotePr>
            <w:numRestart w:val="eachSect"/>
          </w:footnotePr>
          <w:pgSz w:w="12240" w:h="15840"/>
          <w:pgMar w:top="1440" w:right="720" w:bottom="720" w:left="1440" w:header="720" w:footer="720" w:gutter="0"/>
          <w:cols w:space="720"/>
          <w:docGrid w:linePitch="272"/>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4"/>
        <w:gridCol w:w="2896"/>
        <w:gridCol w:w="1440"/>
        <w:gridCol w:w="2430"/>
      </w:tblGrid>
      <w:tr w:rsidR="00C77A43" w:rsidRPr="00583383" w:rsidTr="004D4EF4">
        <w:trPr>
          <w:cantSplit/>
          <w:trHeight w:val="264"/>
          <w:tblHeader/>
        </w:trPr>
        <w:tc>
          <w:tcPr>
            <w:tcW w:w="3044" w:type="dxa"/>
            <w:tcBorders>
              <w:top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pPr>
          </w:p>
        </w:tc>
        <w:tc>
          <w:tcPr>
            <w:tcW w:w="2896" w:type="dxa"/>
            <w:tcBorders>
              <w:top w:val="single" w:sz="6" w:space="0" w:color="auto"/>
              <w:left w:val="single" w:sz="6" w:space="0" w:color="auto"/>
              <w:bottom w:val="nil"/>
              <w:right w:val="single" w:sz="6" w:space="0" w:color="auto"/>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IDENTIFIED RISKS</w:t>
            </w:r>
          </w:p>
        </w:tc>
        <w:tc>
          <w:tcPr>
            <w:tcW w:w="1440" w:type="dxa"/>
            <w:tcBorders>
              <w:top w:val="single" w:sz="6" w:space="0" w:color="auto"/>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OPINION</w:t>
            </w:r>
          </w:p>
        </w:tc>
        <w:tc>
          <w:tcPr>
            <w:tcW w:w="2430" w:type="dxa"/>
            <w:tcBorders>
              <w:top w:val="single" w:sz="6" w:space="0" w:color="auto"/>
              <w:left w:val="single" w:sz="6" w:space="0" w:color="auto"/>
              <w:bottom w:val="nil"/>
            </w:tcBorders>
            <w:vAlign w:val="bottom"/>
          </w:tcPr>
          <w:p w:rsidR="00C77A43" w:rsidRPr="00583383" w:rsidRDefault="00700AE5"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RESPONSE TO RISK</w:t>
            </w:r>
          </w:p>
        </w:tc>
      </w:tr>
      <w:tr w:rsidR="00C77A43" w:rsidRPr="00583383" w:rsidTr="004D4EF4">
        <w:trPr>
          <w:cantSplit/>
          <w:trHeight w:val="255"/>
          <w:tblHeader/>
        </w:trPr>
        <w:tc>
          <w:tcPr>
            <w:tcW w:w="3044" w:type="dxa"/>
            <w:tcBorders>
              <w:top w:val="nil"/>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ACCOUNT BALANCE/</w:t>
            </w:r>
          </w:p>
        </w:tc>
        <w:tc>
          <w:tcPr>
            <w:tcW w:w="2896"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c>
          <w:tcPr>
            <w:tcW w:w="1440" w:type="dxa"/>
            <w:tcBorders>
              <w:top w:val="nil"/>
              <w:left w:val="single" w:sz="6" w:space="0" w:color="auto"/>
              <w:bottom w:val="nil"/>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UNIT(S)</w:t>
            </w:r>
          </w:p>
        </w:tc>
        <w:tc>
          <w:tcPr>
            <w:tcW w:w="2430" w:type="dxa"/>
            <w:tcBorders>
              <w:top w:val="nil"/>
              <w:left w:val="single" w:sz="6" w:space="0" w:color="auto"/>
              <w:bottom w:val="nil"/>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and</w:t>
            </w:r>
          </w:p>
        </w:tc>
      </w:tr>
      <w:tr w:rsidR="00C77A43" w:rsidRPr="00583383" w:rsidTr="004D4EF4">
        <w:trPr>
          <w:cantSplit/>
          <w:trHeight w:val="255"/>
          <w:tblHeader/>
        </w:trPr>
        <w:tc>
          <w:tcPr>
            <w:tcW w:w="3044" w:type="dxa"/>
            <w:tcBorders>
              <w:top w:val="nil"/>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sz w:val="18"/>
                <w:szCs w:val="18"/>
              </w:rPr>
            </w:pPr>
            <w:r w:rsidRPr="00583383">
              <w:rPr>
                <w:b/>
                <w:sz w:val="18"/>
                <w:szCs w:val="18"/>
              </w:rPr>
              <w:t>CLASS OF TRANSACTION</w:t>
            </w:r>
          </w:p>
        </w:tc>
        <w:tc>
          <w:tcPr>
            <w:tcW w:w="2896" w:type="dxa"/>
            <w:tcBorders>
              <w:top w:val="nil"/>
              <w:left w:val="single" w:sz="6" w:space="0" w:color="auto"/>
              <w:bottom w:val="double" w:sz="4" w:space="0" w:color="auto"/>
              <w:right w:val="single" w:sz="6"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RELEVANT ASSERTION(S)</w:t>
            </w:r>
          </w:p>
        </w:tc>
        <w:tc>
          <w:tcPr>
            <w:tcW w:w="1440" w:type="dxa"/>
            <w:tcBorders>
              <w:top w:val="nil"/>
              <w:left w:val="single" w:sz="6" w:space="0" w:color="auto"/>
              <w:bottom w:val="double" w:sz="4" w:space="0" w:color="auto"/>
              <w:right w:val="single" w:sz="6" w:space="0" w:color="auto"/>
            </w:tcBorders>
            <w:vAlign w:val="bottom"/>
          </w:tcPr>
          <w:p w:rsidR="00C77A43" w:rsidRPr="00583383" w:rsidRDefault="00C14FAA"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APPLICABLE</w:t>
            </w:r>
          </w:p>
        </w:tc>
        <w:tc>
          <w:tcPr>
            <w:tcW w:w="2430" w:type="dxa"/>
            <w:tcBorders>
              <w:top w:val="nil"/>
              <w:left w:val="single" w:sz="6" w:space="0" w:color="auto"/>
              <w:bottom w:val="double" w:sz="4" w:space="0" w:color="auto"/>
            </w:tcBorders>
            <w:vAlign w:val="bottom"/>
          </w:tcPr>
          <w:p w:rsidR="00C77A43" w:rsidRPr="00583383" w:rsidRDefault="00C77A43" w:rsidP="004D4EF4">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0"/>
              <w:jc w:val="center"/>
              <w:rPr>
                <w:b/>
              </w:rPr>
            </w:pPr>
            <w:r w:rsidRPr="00583383">
              <w:rPr>
                <w:b/>
              </w:rPr>
              <w:t>AUDIT APPROACH</w:t>
            </w:r>
          </w:p>
        </w:tc>
      </w:tr>
      <w:tr w:rsidR="00C77A43" w:rsidRPr="00583383" w:rsidTr="00700AE5">
        <w:trPr>
          <w:cantSplit/>
          <w:trHeight w:val="885"/>
        </w:trPr>
        <w:tc>
          <w:tcPr>
            <w:tcW w:w="3044" w:type="dxa"/>
            <w:tcBorders>
              <w:top w:val="double" w:sz="4"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br w:type="page"/>
            </w:r>
            <w:r w:rsidR="00383A90" w:rsidRPr="00583383">
              <w:rPr>
                <w:b/>
              </w:rPr>
              <w:t xml:space="preserve">Statement of Net </w:t>
            </w:r>
            <w:r w:rsidR="006C3E2F" w:rsidRPr="00583383">
              <w:rPr>
                <w:b/>
              </w:rPr>
              <w:t>Position</w:t>
            </w:r>
            <w:r w:rsidRPr="00583383">
              <w:rPr>
                <w:b/>
              </w:rPr>
              <w:t>/ Balance Sheet</w:t>
            </w:r>
          </w:p>
        </w:tc>
        <w:tc>
          <w:tcPr>
            <w:tcW w:w="2896"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double" w:sz="4"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Cash</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Investments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Taxes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Receivable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240C23" w:rsidRPr="00583383" w:rsidTr="00700AE5">
        <w:trPr>
          <w:trHeight w:val="720"/>
        </w:trPr>
        <w:tc>
          <w:tcPr>
            <w:tcW w:w="3044" w:type="dxa"/>
            <w:tcBorders>
              <w:top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Outflows of Resources</w:t>
            </w:r>
          </w:p>
        </w:tc>
        <w:tc>
          <w:tcPr>
            <w:tcW w:w="2896"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240C23" w:rsidRPr="00583383" w:rsidRDefault="00240C2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Prepaid Expense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Inventories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Capital Assets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Accounts Payable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F80D1A"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Deferred Inflows</w:t>
            </w:r>
            <w:r w:rsidR="00240C23" w:rsidRPr="00583383">
              <w:t xml:space="preserve"> of Resources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Other </w:t>
            </w:r>
            <w:r w:rsidR="00383A90" w:rsidRPr="00583383">
              <w:t>L</w:t>
            </w:r>
            <w:r w:rsidRPr="00583383">
              <w:t>iabilities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 xml:space="preserve">Compensated </w:t>
            </w:r>
            <w:r w:rsidR="00383A90" w:rsidRPr="00583383">
              <w:t>A</w:t>
            </w:r>
            <w:r w:rsidRPr="00583383">
              <w:t>bsences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Long Term Debt</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383A90"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rPr>
            </w:pPr>
            <w:r w:rsidRPr="00583383">
              <w:rPr>
                <w:b/>
              </w:rPr>
              <w:lastRenderedPageBreak/>
              <w:t>Statement of Activities</w:t>
            </w:r>
            <w:r w:rsidR="00C77A43" w:rsidRPr="00583383">
              <w:rPr>
                <w:b/>
              </w:rPr>
              <w:t>/ Statement of Revenues, Expenditures and</w:t>
            </w:r>
            <w:r w:rsidRPr="00583383">
              <w:rPr>
                <w:b/>
              </w:rPr>
              <w:t xml:space="preserve"> Changes in </w:t>
            </w:r>
            <w:r w:rsidR="00C77A43" w:rsidRPr="00583383">
              <w:rPr>
                <w:b/>
              </w:rPr>
              <w:t>Fund Balanc</w:t>
            </w:r>
            <w:r w:rsidRPr="00583383">
              <w:rPr>
                <w:b/>
              </w:rPr>
              <w:t>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Property Tax</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Intergovernmental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Revenue – Proprietary</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 Revenue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Expenditures - Procurement/Credit Cards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Payroll</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Transfers</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B70B42" w:rsidRPr="00583383" w:rsidTr="00700AE5">
        <w:trPr>
          <w:trHeight w:val="720"/>
        </w:trPr>
        <w:tc>
          <w:tcPr>
            <w:tcW w:w="3044" w:type="dxa"/>
            <w:tcBorders>
              <w:top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Depreciation</w:t>
            </w:r>
          </w:p>
        </w:tc>
        <w:tc>
          <w:tcPr>
            <w:tcW w:w="2896"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B70B42" w:rsidRPr="00583383" w:rsidRDefault="00B70B42"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trHeight w:val="720"/>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Financial Reporting (Presentation and Disclosure)</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C77A43" w:rsidRPr="00583383" w:rsidTr="00700AE5">
        <w:trPr>
          <w:cantSplit/>
          <w:trHeight w:val="885"/>
        </w:trPr>
        <w:tc>
          <w:tcPr>
            <w:tcW w:w="3044" w:type="dxa"/>
            <w:tcBorders>
              <w:top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r w:rsidRPr="00583383">
              <w:t>Other:</w:t>
            </w:r>
          </w:p>
        </w:tc>
        <w:tc>
          <w:tcPr>
            <w:tcW w:w="2896"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144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2430" w:type="dxa"/>
            <w:tcBorders>
              <w:top w:val="single" w:sz="6" w:space="0" w:color="auto"/>
              <w:left w:val="single" w:sz="6" w:space="0" w:color="auto"/>
              <w:bottom w:val="single" w:sz="6" w:space="0" w:color="auto"/>
            </w:tcBorders>
            <w:vAlign w:val="bottom"/>
          </w:tcPr>
          <w:p w:rsidR="00C77A43" w:rsidRPr="00583383" w:rsidRDefault="00C77A43" w:rsidP="009511F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C77A43" w:rsidRPr="00583383" w:rsidRDefault="00C77A43" w:rsidP="00C77A43">
      <w:pPr>
        <w:tabs>
          <w:tab w:val="left" w:pos="900"/>
        </w:tabs>
        <w:spacing w:before="120" w:line="240" w:lineRule="exact"/>
        <w:rPr>
          <w:b/>
          <w:u w:val="single"/>
        </w:rPr>
      </w:pPr>
    </w:p>
    <w:p w:rsidR="0087002E" w:rsidRPr="00583383" w:rsidRDefault="0087002E" w:rsidP="00C77A43">
      <w:pPr>
        <w:tabs>
          <w:tab w:val="left" w:pos="900"/>
        </w:tabs>
        <w:spacing w:before="120" w:line="240" w:lineRule="exact"/>
        <w:rPr>
          <w:b/>
          <w:u w:val="single"/>
        </w:rPr>
        <w:sectPr w:rsidR="0087002E" w:rsidRPr="00583383" w:rsidSect="00760BAD">
          <w:footnotePr>
            <w:numRestart w:val="eachSect"/>
          </w:footnotePr>
          <w:pgSz w:w="12240" w:h="15840" w:code="1"/>
          <w:pgMar w:top="1440" w:right="720" w:bottom="720" w:left="1440" w:header="720" w:footer="720" w:gutter="0"/>
          <w:cols w:space="720"/>
          <w:docGrid w:linePitch="272"/>
        </w:sectPr>
      </w:pPr>
    </w:p>
    <w:p w:rsidR="00C77A43" w:rsidRPr="008375F3" w:rsidRDefault="00C77A43" w:rsidP="008375F3">
      <w:pPr>
        <w:spacing w:after="240"/>
      </w:pPr>
      <w:r w:rsidRPr="008375F3">
        <w:rPr>
          <w:b/>
          <w:u w:val="single"/>
        </w:rPr>
        <w:lastRenderedPageBreak/>
        <w:t>Assertions</w:t>
      </w:r>
      <w:r w:rsidRPr="00700AE5">
        <w:t>:</w:t>
      </w:r>
    </w:p>
    <w:p w:rsidR="00C77A43" w:rsidRPr="00583383" w:rsidRDefault="00C77A43" w:rsidP="008375F3">
      <w:pPr>
        <w:spacing w:after="240"/>
      </w:pPr>
      <w:r w:rsidRPr="008375F3">
        <w:rPr>
          <w:b/>
          <w:u w:val="single"/>
        </w:rPr>
        <w:t>Account Balances</w:t>
      </w:r>
      <w:r w:rsidRPr="00700AE5">
        <w:t>:</w:t>
      </w:r>
    </w:p>
    <w:p w:rsidR="00C77A43" w:rsidRPr="00583383" w:rsidRDefault="00C77A43" w:rsidP="006E263B">
      <w:pPr>
        <w:pStyle w:val="Style2"/>
      </w:pPr>
      <w:r w:rsidRPr="00583383">
        <w:t>E = Existence</w:t>
      </w:r>
      <w:r w:rsidRPr="00583383">
        <w:tab/>
        <w:t xml:space="preserve">R = Rights and Obligations </w:t>
      </w:r>
      <w:r w:rsidRPr="00583383">
        <w:tab/>
        <w:t>C = Completeness</w:t>
      </w:r>
    </w:p>
    <w:p w:rsidR="00C77A43" w:rsidRPr="00583383" w:rsidRDefault="00C77A43" w:rsidP="006E263B">
      <w:pPr>
        <w:pStyle w:val="Style2"/>
      </w:pPr>
      <w:r w:rsidRPr="00583383">
        <w:t>V = Valuation and Allocation</w:t>
      </w:r>
      <w:r w:rsidRPr="00583383">
        <w:tab/>
        <w:t>A = All Assertions</w:t>
      </w:r>
    </w:p>
    <w:p w:rsidR="00C77A43" w:rsidRPr="00583383" w:rsidRDefault="00C77A43" w:rsidP="008375F3">
      <w:pPr>
        <w:spacing w:after="240"/>
      </w:pPr>
      <w:r w:rsidRPr="008375F3">
        <w:rPr>
          <w:b/>
          <w:u w:val="single"/>
        </w:rPr>
        <w:t>Classes of Transactions</w:t>
      </w:r>
      <w:r w:rsidRPr="00700AE5">
        <w:t>:</w:t>
      </w:r>
    </w:p>
    <w:p w:rsidR="00C77A43" w:rsidRPr="00583383" w:rsidRDefault="00C77A43" w:rsidP="006E263B">
      <w:pPr>
        <w:pStyle w:val="Style2"/>
      </w:pPr>
      <w:r w:rsidRPr="00583383">
        <w:t>O = Occurrence</w:t>
      </w:r>
      <w:r w:rsidRPr="00583383">
        <w:tab/>
        <w:t>C = Completeness</w:t>
      </w:r>
      <w:r w:rsidRPr="00583383">
        <w:tab/>
        <w:t>AC = Accuracy</w:t>
      </w:r>
    </w:p>
    <w:p w:rsidR="00C77A43" w:rsidRPr="00583383" w:rsidRDefault="00C77A43" w:rsidP="006E263B">
      <w:pPr>
        <w:pStyle w:val="Style2"/>
      </w:pPr>
      <w:r w:rsidRPr="00583383">
        <w:t>CO = Cut off</w:t>
      </w:r>
      <w:r w:rsidRPr="00583383">
        <w:tab/>
        <w:t>CL = Classification</w:t>
      </w:r>
      <w:r w:rsidRPr="00583383">
        <w:tab/>
        <w:t>A = All Assertions</w:t>
      </w:r>
    </w:p>
    <w:p w:rsidR="00C77A43" w:rsidRPr="00583383" w:rsidRDefault="00C77A43" w:rsidP="008375F3">
      <w:pPr>
        <w:spacing w:after="240"/>
      </w:pPr>
      <w:r w:rsidRPr="008375F3">
        <w:rPr>
          <w:b/>
          <w:u w:val="single"/>
        </w:rPr>
        <w:t>Presentation and Disclosure</w:t>
      </w:r>
      <w:r w:rsidRPr="00700AE5">
        <w:t>:</w:t>
      </w:r>
    </w:p>
    <w:p w:rsidR="00C77A43" w:rsidRPr="00583383" w:rsidRDefault="00C77A43" w:rsidP="006E263B">
      <w:pPr>
        <w:pStyle w:val="Style2"/>
      </w:pPr>
      <w:r w:rsidRPr="00583383">
        <w:t>O = Occurrence and Rights and Obligations</w:t>
      </w:r>
      <w:r w:rsidRPr="00583383">
        <w:tab/>
        <w:t>C = Completeness</w:t>
      </w:r>
    </w:p>
    <w:p w:rsidR="00C77A43" w:rsidRPr="00583383" w:rsidRDefault="00C77A43" w:rsidP="006E263B">
      <w:pPr>
        <w:pStyle w:val="Style2"/>
      </w:pPr>
      <w:r w:rsidRPr="00583383">
        <w:t>U = Classification and Understandability</w:t>
      </w:r>
      <w:r w:rsidRPr="00583383">
        <w:tab/>
        <w:t>V = Accuracy and Valuation</w:t>
      </w:r>
    </w:p>
    <w:p w:rsidR="00C77A43" w:rsidRPr="00583383" w:rsidRDefault="00C77A43" w:rsidP="006E263B">
      <w:pPr>
        <w:pStyle w:val="Style2"/>
      </w:pPr>
      <w:r w:rsidRPr="00583383">
        <w:t>A = All Assertions</w:t>
      </w:r>
    </w:p>
    <w:p w:rsidR="00C77A43" w:rsidRPr="00583383" w:rsidRDefault="00C77A43" w:rsidP="00C93516">
      <w:pPr>
        <w:tabs>
          <w:tab w:val="left" w:pos="2520"/>
          <w:tab w:val="left" w:pos="4230"/>
        </w:tabs>
        <w:spacing w:after="120"/>
        <w:rPr>
          <w:b/>
        </w:rPr>
      </w:pPr>
      <w:r w:rsidRPr="00583383">
        <w:rPr>
          <w:b/>
        </w:rPr>
        <w:t>CR = Control Risk</w:t>
      </w:r>
      <w:r w:rsidRPr="00583383">
        <w:rPr>
          <w:b/>
        </w:rPr>
        <w:tab/>
      </w:r>
      <w:r w:rsidRPr="00583383">
        <w:rPr>
          <w:b/>
        </w:rPr>
        <w:tab/>
      </w:r>
      <w:proofErr w:type="spellStart"/>
      <w:r w:rsidRPr="00583383">
        <w:rPr>
          <w:b/>
        </w:rPr>
        <w:t>RMM</w:t>
      </w:r>
      <w:proofErr w:type="spellEnd"/>
      <w:r w:rsidRPr="00583383">
        <w:rPr>
          <w:b/>
        </w:rPr>
        <w:t xml:space="preserve"> = Risk of Material Misstatement </w:t>
      </w:r>
      <w:r w:rsidRPr="00583383">
        <w:rPr>
          <w:b/>
        </w:rPr>
        <w:br/>
        <w:t>TOC = Test of Controls</w:t>
      </w:r>
      <w:r w:rsidRPr="00583383">
        <w:rPr>
          <w:b/>
        </w:rPr>
        <w:tab/>
      </w:r>
      <w:r w:rsidR="004A39F8" w:rsidRPr="00583383">
        <w:rPr>
          <w:b/>
        </w:rPr>
        <w:tab/>
      </w:r>
      <w:proofErr w:type="spellStart"/>
      <w:r w:rsidRPr="00583383">
        <w:rPr>
          <w:b/>
        </w:rPr>
        <w:t>DR</w:t>
      </w:r>
      <w:proofErr w:type="spellEnd"/>
      <w:r w:rsidRPr="00583383">
        <w:rPr>
          <w:b/>
        </w:rPr>
        <w:t xml:space="preserve"> = Detection Risk</w:t>
      </w:r>
    </w:p>
    <w:p w:rsidR="00C77A43" w:rsidRPr="00583383" w:rsidRDefault="00C77A43" w:rsidP="00C93516">
      <w:pPr>
        <w:spacing w:after="120" w:line="200" w:lineRule="exact"/>
        <w:rPr>
          <w:b/>
        </w:rPr>
      </w:pPr>
      <w:r w:rsidRPr="00583383">
        <w:rPr>
          <w:b/>
        </w:rPr>
        <w:t>Audit Risk is assessed at LOW for all account balances and classes of transactions</w:t>
      </w:r>
    </w:p>
    <w:p w:rsidR="00C77A43" w:rsidRPr="00583383" w:rsidRDefault="00C77A43" w:rsidP="00C93516">
      <w:pPr>
        <w:spacing w:before="360" w:after="120" w:line="200" w:lineRule="exact"/>
        <w:rPr>
          <w:b/>
          <w:u w:val="single"/>
        </w:rPr>
      </w:pPr>
      <w:r w:rsidRPr="00583383">
        <w:rPr>
          <w:b/>
          <w:u w:val="single"/>
        </w:rPr>
        <w:t>OPINION UNITS</w:t>
      </w:r>
      <w:r w:rsidRPr="00700AE5">
        <w:rPr>
          <w:b/>
        </w:rPr>
        <w:t>:</w:t>
      </w:r>
    </w:p>
    <w:p w:rsidR="00C77A43" w:rsidRPr="00B51BE2" w:rsidRDefault="00C77A43" w:rsidP="00B51BE2">
      <w:pPr>
        <w:spacing w:after="120"/>
      </w:pPr>
      <w:r w:rsidRPr="00583383">
        <w:rPr>
          <w:b/>
        </w:rPr>
        <w:t>GA</w:t>
      </w:r>
      <w:r w:rsidRPr="00583383">
        <w:rPr>
          <w:b/>
        </w:rPr>
        <w:tab/>
      </w:r>
      <w:r w:rsidRPr="00B51BE2">
        <w:t>Government</w:t>
      </w:r>
      <w:r w:rsidR="00974363" w:rsidRPr="00B51BE2">
        <w:t>al</w:t>
      </w:r>
      <w:r w:rsidRPr="00B51BE2">
        <w:t xml:space="preserve"> Activities</w:t>
      </w:r>
    </w:p>
    <w:p w:rsidR="00C77A43" w:rsidRPr="00B51BE2" w:rsidRDefault="00C77A43" w:rsidP="00B51BE2">
      <w:pPr>
        <w:spacing w:after="120"/>
      </w:pPr>
      <w:proofErr w:type="spellStart"/>
      <w:r w:rsidRPr="00B51BE2">
        <w:t>BTA</w:t>
      </w:r>
      <w:proofErr w:type="spellEnd"/>
      <w:r w:rsidRPr="00B51BE2">
        <w:tab/>
        <w:t>Business Type Activities</w:t>
      </w:r>
    </w:p>
    <w:p w:rsidR="00C77A43" w:rsidRPr="00B51BE2" w:rsidRDefault="00C77A43" w:rsidP="00B51BE2">
      <w:pPr>
        <w:spacing w:after="120"/>
      </w:pPr>
      <w:r w:rsidRPr="00B51BE2">
        <w:t>Major Funds:</w:t>
      </w:r>
    </w:p>
    <w:p w:rsidR="00C77A43" w:rsidRPr="00B51BE2" w:rsidRDefault="00C77A43" w:rsidP="00B51BE2">
      <w:pPr>
        <w:spacing w:after="120"/>
      </w:pPr>
      <w:r w:rsidRPr="00B51BE2">
        <w:t>G</w:t>
      </w:r>
      <w:r w:rsidRPr="00B51BE2">
        <w:tab/>
        <w:t>General Fund</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____</w:t>
      </w:r>
      <w:r w:rsidRPr="00B51BE2">
        <w:tab/>
        <w:t>________________________</w:t>
      </w:r>
    </w:p>
    <w:p w:rsidR="00C77A43" w:rsidRPr="00B51BE2" w:rsidRDefault="00C77A43" w:rsidP="00B51BE2">
      <w:pPr>
        <w:spacing w:after="120"/>
      </w:pPr>
      <w:r w:rsidRPr="00B51BE2">
        <w:t xml:space="preserve">AR </w:t>
      </w:r>
      <w:r w:rsidRPr="00B51BE2">
        <w:tab/>
        <w:t>Aggregate remaining funds</w:t>
      </w:r>
    </w:p>
    <w:p w:rsidR="00C77A43" w:rsidRPr="00B51BE2" w:rsidRDefault="00C77A43" w:rsidP="00B51BE2">
      <w:pPr>
        <w:spacing w:after="120"/>
      </w:pPr>
      <w:r w:rsidRPr="00B51BE2">
        <w:t>AD</w:t>
      </w:r>
      <w:r w:rsidRPr="00B51BE2">
        <w:tab/>
        <w:t>Aggregate discretely presented component unit</w:t>
      </w:r>
      <w:r w:rsidR="008846C4" w:rsidRPr="00B51BE2">
        <w:t>s</w:t>
      </w:r>
    </w:p>
    <w:p w:rsidR="00C77A43" w:rsidRPr="00B51BE2" w:rsidRDefault="00C77A43" w:rsidP="00B51BE2">
      <w:pPr>
        <w:spacing w:after="120"/>
      </w:pPr>
      <w:r w:rsidRPr="00B51BE2">
        <w:t>All</w:t>
      </w:r>
      <w:r w:rsidRPr="00B51BE2">
        <w:tab/>
      </w:r>
      <w:proofErr w:type="spellStart"/>
      <w:r w:rsidRPr="00B51BE2">
        <w:t>All</w:t>
      </w:r>
      <w:proofErr w:type="spellEnd"/>
      <w:r w:rsidRPr="00B51BE2">
        <w:t xml:space="preserve"> </w:t>
      </w:r>
      <w:r w:rsidR="0010419F" w:rsidRPr="00B51BE2">
        <w:t>o</w:t>
      </w:r>
      <w:r w:rsidRPr="00B51BE2">
        <w:t xml:space="preserve">pinion </w:t>
      </w:r>
      <w:r w:rsidR="0010419F" w:rsidRPr="00B51BE2">
        <w:t>u</w:t>
      </w:r>
      <w:r w:rsidRPr="00B51BE2">
        <w:t>nits</w:t>
      </w:r>
    </w:p>
    <w:p w:rsidR="00C77A43" w:rsidRPr="00583383" w:rsidRDefault="00C77A43" w:rsidP="00B51BE2">
      <w:pPr>
        <w:spacing w:after="120"/>
        <w:rPr>
          <w:b/>
          <w:caps/>
          <w:u w:val="single"/>
        </w:rPr>
      </w:pPr>
      <w:r w:rsidRPr="00B51BE2">
        <w:br w:type="page"/>
      </w:r>
      <w:r w:rsidRPr="00583383">
        <w:rPr>
          <w:b/>
          <w:caps/>
          <w:u w:val="single"/>
        </w:rPr>
        <w:lastRenderedPageBreak/>
        <w:t>Assertion DEFINITIONS</w:t>
      </w:r>
      <w:r w:rsidRPr="00700AE5">
        <w:rPr>
          <w:b/>
          <w:caps/>
        </w:rPr>
        <w:t>:</w:t>
      </w:r>
    </w:p>
    <w:p w:rsidR="00C77A43" w:rsidRPr="000E3AA1" w:rsidRDefault="00C77A43" w:rsidP="000E3AA1">
      <w:pPr>
        <w:spacing w:after="120"/>
        <w:ind w:left="720" w:hanging="720"/>
        <w:jc w:val="both"/>
      </w:pPr>
      <w:r w:rsidRPr="000E3AA1">
        <w:rPr>
          <w:b/>
          <w:u w:val="single"/>
        </w:rPr>
        <w:t>Account Balances</w:t>
      </w:r>
      <w:r w:rsidRPr="000E3AA1">
        <w:t>:</w:t>
      </w:r>
    </w:p>
    <w:p w:rsidR="00C77A43" w:rsidRPr="000E3AA1" w:rsidRDefault="00FA412D" w:rsidP="000E3AA1">
      <w:pPr>
        <w:spacing w:after="120"/>
        <w:ind w:left="720" w:hanging="720"/>
        <w:jc w:val="both"/>
      </w:pPr>
      <w:r w:rsidRPr="000E3AA1">
        <w:t>E =</w:t>
      </w:r>
      <w:r w:rsidRPr="000E3AA1">
        <w:tab/>
      </w:r>
      <w:r w:rsidR="00C77A43" w:rsidRPr="000E3AA1">
        <w:t xml:space="preserve">Existence – assets, </w:t>
      </w:r>
      <w:r w:rsidR="00A86F7A" w:rsidRPr="000E3AA1">
        <w:t xml:space="preserve">deferred outflows of resources, </w:t>
      </w:r>
      <w:r w:rsidR="00C77A43" w:rsidRPr="000E3AA1">
        <w:t xml:space="preserve">liabilities and </w:t>
      </w:r>
      <w:r w:rsidR="00A86F7A" w:rsidRPr="000E3AA1">
        <w:t>deferred inflows of resources</w:t>
      </w:r>
      <w:r w:rsidR="00C77A43" w:rsidRPr="000E3AA1">
        <w:t xml:space="preserve"> exist.</w:t>
      </w:r>
    </w:p>
    <w:p w:rsidR="00C77A43" w:rsidRPr="000E3AA1" w:rsidRDefault="00C77A43" w:rsidP="000E3AA1">
      <w:pPr>
        <w:spacing w:after="120"/>
        <w:ind w:left="720" w:hanging="720"/>
        <w:jc w:val="both"/>
      </w:pPr>
      <w:r w:rsidRPr="000E3AA1">
        <w:t xml:space="preserve">R = </w:t>
      </w:r>
      <w:r w:rsidR="00FA412D" w:rsidRPr="000E3AA1">
        <w:tab/>
      </w:r>
      <w:r w:rsidRPr="000E3AA1">
        <w:t xml:space="preserve">Rights and Obligations – the </w:t>
      </w:r>
      <w:r w:rsidR="00E3394C" w:rsidRPr="000E3AA1">
        <w:t>A</w:t>
      </w:r>
      <w:r w:rsidR="003D6C5F" w:rsidRPr="000E3AA1">
        <w:t>gency</w:t>
      </w:r>
      <w:r w:rsidRPr="000E3AA1">
        <w:t xml:space="preserve"> holds or controls the rights to assets and liabilities are the obligations of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Completeness – all assets,</w:t>
      </w:r>
      <w:r w:rsidR="00595F72" w:rsidRPr="000E3AA1">
        <w:t xml:space="preserve"> deferred outflows of resources,</w:t>
      </w:r>
      <w:r w:rsidRPr="000E3AA1">
        <w:t xml:space="preserve"> liabilities and </w:t>
      </w:r>
      <w:r w:rsidR="00595F72" w:rsidRPr="000E3AA1">
        <w:t>deferred inflows of resources</w:t>
      </w:r>
      <w:r w:rsidRPr="000E3AA1">
        <w:t xml:space="preserve">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 xml:space="preserve">V = </w:t>
      </w:r>
      <w:r w:rsidR="00FA412D" w:rsidRPr="000E3AA1">
        <w:tab/>
      </w:r>
      <w:r w:rsidRPr="000E3AA1">
        <w:t xml:space="preserve">Valuation and Allocation – assets, </w:t>
      </w:r>
      <w:r w:rsidR="00595F72" w:rsidRPr="000E3AA1">
        <w:t xml:space="preserve">deferred outflows of resources, </w:t>
      </w:r>
      <w:r w:rsidRPr="000E3AA1">
        <w:t>liabilities</w:t>
      </w:r>
      <w:r w:rsidR="00595F72" w:rsidRPr="000E3AA1">
        <w:t xml:space="preserve">. Deferred inflows of resources and fund balances and net position are </w:t>
      </w:r>
      <w:r w:rsidRPr="000E3AA1">
        <w:t>included in the financial statements at appropriate amounts and any resulting valuation or allocation adjustments are appropriately recorded.</w:t>
      </w:r>
    </w:p>
    <w:p w:rsidR="00C77A43" w:rsidRPr="000E3AA1" w:rsidRDefault="00C77A43" w:rsidP="000E3AA1">
      <w:pPr>
        <w:spacing w:after="120"/>
        <w:ind w:left="720" w:hanging="720"/>
        <w:jc w:val="both"/>
      </w:pPr>
      <w:r w:rsidRPr="000E3AA1">
        <w:rPr>
          <w:b/>
          <w:u w:val="single"/>
        </w:rPr>
        <w:t>Classes of Transactions</w:t>
      </w:r>
      <w:r w:rsidRPr="000E3AA1">
        <w:t>:</w:t>
      </w:r>
    </w:p>
    <w:p w:rsidR="00C77A43" w:rsidRPr="000E3AA1" w:rsidRDefault="00C77A43" w:rsidP="000E3AA1">
      <w:pPr>
        <w:spacing w:after="120"/>
        <w:ind w:left="720" w:hanging="720"/>
        <w:jc w:val="both"/>
      </w:pPr>
      <w:r w:rsidRPr="000E3AA1">
        <w:t xml:space="preserve">O = </w:t>
      </w:r>
      <w:r w:rsidR="00FA412D" w:rsidRPr="000E3AA1">
        <w:tab/>
      </w:r>
      <w:r w:rsidRPr="000E3AA1">
        <w:t xml:space="preserve">Occurrence – transactions and events </w:t>
      </w:r>
      <w:r w:rsidR="003D6C5F" w:rsidRPr="000E3AA1">
        <w:t>which</w:t>
      </w:r>
      <w:r w:rsidRPr="000E3AA1">
        <w:t xml:space="preserve"> have been recorded occurred and pertain to the </w:t>
      </w:r>
      <w:r w:rsidR="00E3394C" w:rsidRPr="000E3AA1">
        <w:t>A</w:t>
      </w:r>
      <w:r w:rsidR="003D6C5F" w:rsidRPr="000E3AA1">
        <w:t>gency</w:t>
      </w:r>
      <w:r w:rsidRPr="000E3AA1">
        <w:t>.</w:t>
      </w:r>
    </w:p>
    <w:p w:rsidR="00C77A43" w:rsidRPr="000E3AA1" w:rsidRDefault="00C77A43" w:rsidP="000E3AA1">
      <w:pPr>
        <w:spacing w:after="120"/>
        <w:ind w:left="720" w:hanging="720"/>
        <w:jc w:val="both"/>
      </w:pPr>
      <w:r w:rsidRPr="000E3AA1">
        <w:t xml:space="preserve">C = </w:t>
      </w:r>
      <w:r w:rsidR="00FA412D" w:rsidRPr="000E3AA1">
        <w:tab/>
      </w:r>
      <w:r w:rsidRPr="000E3AA1">
        <w:t xml:space="preserve">Completeness – all transactions and events </w:t>
      </w:r>
      <w:r w:rsidR="003D6C5F" w:rsidRPr="000E3AA1">
        <w:t>which</w:t>
      </w:r>
      <w:r w:rsidRPr="000E3AA1">
        <w:t xml:space="preserve"> should have been recorded have been recorded.</w:t>
      </w:r>
    </w:p>
    <w:p w:rsidR="00C77A43" w:rsidRPr="000E3AA1" w:rsidRDefault="00C77A43" w:rsidP="000E3AA1">
      <w:pPr>
        <w:spacing w:after="120"/>
        <w:ind w:left="720" w:hanging="720"/>
        <w:jc w:val="both"/>
      </w:pPr>
      <w:r w:rsidRPr="000E3AA1">
        <w:t>AC =</w:t>
      </w:r>
      <w:r w:rsidR="00FA412D" w:rsidRPr="000E3AA1">
        <w:tab/>
      </w:r>
      <w:r w:rsidRPr="000E3AA1">
        <w:t>Accuracy – amounts and other data relating to recorded transactions and events have been recorded appropriately.</w:t>
      </w:r>
    </w:p>
    <w:p w:rsidR="00C77A43" w:rsidRPr="000E3AA1" w:rsidRDefault="00FA412D" w:rsidP="000E3AA1">
      <w:pPr>
        <w:spacing w:after="120"/>
        <w:ind w:left="720" w:hanging="720"/>
        <w:jc w:val="both"/>
      </w:pPr>
      <w:r w:rsidRPr="000E3AA1">
        <w:t>CO =</w:t>
      </w:r>
      <w:r w:rsidRPr="000E3AA1">
        <w:tab/>
      </w:r>
      <w:r w:rsidR="00C77A43" w:rsidRPr="000E3AA1">
        <w:t>Cut off – transactions and events have been recorded in the correct accounting period.</w:t>
      </w:r>
    </w:p>
    <w:p w:rsidR="00C77A43" w:rsidRPr="000E3AA1" w:rsidRDefault="00C77A43" w:rsidP="000E3AA1">
      <w:pPr>
        <w:spacing w:after="120"/>
        <w:ind w:left="720" w:hanging="720"/>
        <w:jc w:val="both"/>
      </w:pPr>
      <w:r w:rsidRPr="000E3AA1">
        <w:t>CL =</w:t>
      </w:r>
      <w:r w:rsidR="00FA412D" w:rsidRPr="000E3AA1">
        <w:tab/>
      </w:r>
      <w:r w:rsidRPr="000E3AA1">
        <w:t>Classification – transactions and events have been recorded in the proper accounts.</w:t>
      </w:r>
    </w:p>
    <w:p w:rsidR="00C77A43" w:rsidRPr="000E3AA1" w:rsidRDefault="00C77A43" w:rsidP="000E3AA1">
      <w:pPr>
        <w:spacing w:after="120"/>
        <w:ind w:left="720" w:hanging="720"/>
        <w:jc w:val="both"/>
      </w:pPr>
      <w:r w:rsidRPr="000E3AA1">
        <w:rPr>
          <w:b/>
          <w:u w:val="single"/>
        </w:rPr>
        <w:t>Presentation and Disclosure</w:t>
      </w:r>
      <w:r w:rsidRPr="000E3AA1">
        <w:t>:</w:t>
      </w:r>
    </w:p>
    <w:p w:rsidR="00C77A43" w:rsidRPr="000E3AA1" w:rsidRDefault="00C77A43" w:rsidP="000E3AA1">
      <w:pPr>
        <w:spacing w:after="120"/>
        <w:ind w:left="720" w:hanging="720"/>
        <w:jc w:val="both"/>
      </w:pPr>
      <w:r w:rsidRPr="000E3AA1">
        <w:t>O =</w:t>
      </w:r>
      <w:r w:rsidR="00FA412D" w:rsidRPr="000E3AA1">
        <w:tab/>
      </w:r>
      <w:r w:rsidRPr="000E3AA1">
        <w:t xml:space="preserve">Occurrence and Rights and Obligations – disclosed events </w:t>
      </w:r>
      <w:r w:rsidR="00595F72" w:rsidRPr="000E3AA1">
        <w:t>have</w:t>
      </w:r>
      <w:r w:rsidRPr="000E3AA1">
        <w:t xml:space="preserve"> occurred and pertain to the </w:t>
      </w:r>
      <w:r w:rsidR="00E3394C" w:rsidRPr="000E3AA1">
        <w:t>A</w:t>
      </w:r>
      <w:r w:rsidR="003D6C5F" w:rsidRPr="000E3AA1">
        <w:t>gency</w:t>
      </w:r>
      <w:r w:rsidRPr="000E3AA1">
        <w:t xml:space="preserve">. </w:t>
      </w:r>
    </w:p>
    <w:p w:rsidR="00C77A43" w:rsidRPr="000E3AA1" w:rsidRDefault="00C77A43" w:rsidP="000E3AA1">
      <w:pPr>
        <w:spacing w:after="120"/>
        <w:ind w:left="720" w:hanging="720"/>
        <w:jc w:val="both"/>
      </w:pPr>
      <w:r w:rsidRPr="000E3AA1">
        <w:t>C =</w:t>
      </w:r>
      <w:r w:rsidR="00FA412D" w:rsidRPr="000E3AA1">
        <w:tab/>
      </w:r>
      <w:r w:rsidRPr="000E3AA1">
        <w:t>Completeness</w:t>
      </w:r>
      <w:r w:rsidR="00B12CE4" w:rsidRPr="000E3AA1">
        <w:t xml:space="preserve"> – </w:t>
      </w:r>
      <w:r w:rsidRPr="000E3AA1">
        <w:t xml:space="preserve">all disclosures </w:t>
      </w:r>
      <w:r w:rsidR="003D6C5F" w:rsidRPr="000E3AA1">
        <w:t>which</w:t>
      </w:r>
      <w:r w:rsidRPr="000E3AA1">
        <w:t xml:space="preserve"> should have been included in the financial statements have been included.</w:t>
      </w:r>
    </w:p>
    <w:p w:rsidR="00C77A43" w:rsidRPr="000E3AA1" w:rsidRDefault="00C77A43" w:rsidP="000E3AA1">
      <w:pPr>
        <w:spacing w:after="120"/>
        <w:ind w:left="720" w:hanging="720"/>
        <w:jc w:val="both"/>
      </w:pPr>
      <w:r w:rsidRPr="000E3AA1">
        <w:t>U =</w:t>
      </w:r>
      <w:r w:rsidR="00FA412D" w:rsidRPr="000E3AA1">
        <w:tab/>
      </w:r>
      <w:r w:rsidRPr="000E3AA1">
        <w:t>Classification and Understandability – financial information is appropriately presented and described and disclosures are clearly expressed.</w:t>
      </w:r>
    </w:p>
    <w:p w:rsidR="00C77A43" w:rsidRPr="000E3AA1" w:rsidRDefault="00C77A43" w:rsidP="000E3AA1">
      <w:pPr>
        <w:spacing w:after="120"/>
        <w:ind w:left="720" w:hanging="720"/>
        <w:jc w:val="both"/>
      </w:pPr>
      <w:r w:rsidRPr="000E3AA1">
        <w:t>V =</w:t>
      </w:r>
      <w:r w:rsidR="00FA412D" w:rsidRPr="000E3AA1">
        <w:tab/>
      </w:r>
      <w:r w:rsidRPr="000E3AA1">
        <w:t>Accuracy and Valuation – financial and other information are disclosed fairly and at appropriate amounts.</w:t>
      </w:r>
    </w:p>
    <w:p w:rsidR="00C77A43" w:rsidRPr="00583383" w:rsidRDefault="00C77A43" w:rsidP="006E263B">
      <w:pPr>
        <w:pStyle w:val="Style2"/>
      </w:pPr>
    </w:p>
    <w:p w:rsidR="00C77A43" w:rsidRPr="00583383" w:rsidRDefault="00C77A43" w:rsidP="00C77A43">
      <w:pPr>
        <w:spacing w:line="200" w:lineRule="exact"/>
        <w:ind w:right="828"/>
        <w:rPr>
          <w:b/>
          <w:sz w:val="24"/>
          <w:szCs w:val="24"/>
        </w:rPr>
        <w:sectPr w:rsidR="00C77A43" w:rsidRPr="00583383" w:rsidSect="00760BAD">
          <w:footnotePr>
            <w:numRestart w:val="eachSect"/>
          </w:footnotePr>
          <w:pgSz w:w="12240" w:h="15840" w:code="1"/>
          <w:pgMar w:top="1440" w:right="720" w:bottom="720" w:left="1440" w:header="720" w:footer="720" w:gutter="0"/>
          <w:cols w:space="720"/>
          <w:docGrid w:linePitch="272"/>
        </w:sectPr>
      </w:pPr>
    </w:p>
    <w:p w:rsidR="00C77A43" w:rsidRPr="00583383" w:rsidRDefault="00C77A43" w:rsidP="00C77A43">
      <w:pPr>
        <w:spacing w:after="120"/>
        <w:rPr>
          <w:caps/>
        </w:rPr>
      </w:pPr>
      <w:r w:rsidRPr="00583383">
        <w:rPr>
          <w:b/>
          <w:caps/>
        </w:rPr>
        <w:lastRenderedPageBreak/>
        <w:t>Inherent Risk Factors:</w:t>
      </w:r>
    </w:p>
    <w:p w:rsidR="00C77A43" w:rsidRPr="00583383" w:rsidRDefault="00C77A43" w:rsidP="00780F2D">
      <w:pPr>
        <w:numPr>
          <w:ilvl w:val="0"/>
          <w:numId w:val="10"/>
        </w:numPr>
        <w:tabs>
          <w:tab w:val="clear" w:pos="720"/>
        </w:tabs>
        <w:spacing w:after="20"/>
        <w:ind w:left="576" w:hanging="446"/>
      </w:pPr>
      <w:r w:rsidRPr="00583383">
        <w:t>Prior audit history indicates little or no adjustment required.</w:t>
      </w:r>
    </w:p>
    <w:p w:rsidR="00C77A43" w:rsidRPr="00583383" w:rsidRDefault="00C77A43" w:rsidP="00780F2D">
      <w:pPr>
        <w:numPr>
          <w:ilvl w:val="0"/>
          <w:numId w:val="10"/>
        </w:numPr>
        <w:tabs>
          <w:tab w:val="clear" w:pos="720"/>
        </w:tabs>
        <w:spacing w:after="20"/>
        <w:ind w:left="576" w:hanging="446"/>
      </w:pPr>
      <w:r w:rsidRPr="00583383">
        <w:t>Prior audit history indicates significant adjustments.</w:t>
      </w:r>
    </w:p>
    <w:p w:rsidR="00C77A43" w:rsidRPr="00583383" w:rsidRDefault="00C77A43" w:rsidP="00780F2D">
      <w:pPr>
        <w:numPr>
          <w:ilvl w:val="0"/>
          <w:numId w:val="10"/>
        </w:numPr>
        <w:tabs>
          <w:tab w:val="clear" w:pos="720"/>
        </w:tabs>
        <w:spacing w:after="20"/>
        <w:ind w:left="576" w:hanging="446"/>
      </w:pPr>
      <w:r w:rsidRPr="00583383">
        <w:t>Personnel recording transactions are competent and have been performing duties for several years.</w:t>
      </w:r>
    </w:p>
    <w:p w:rsidR="00C77A43" w:rsidRPr="00583383" w:rsidRDefault="00C77A43" w:rsidP="00780F2D">
      <w:pPr>
        <w:numPr>
          <w:ilvl w:val="0"/>
          <w:numId w:val="10"/>
        </w:numPr>
        <w:tabs>
          <w:tab w:val="clear" w:pos="720"/>
        </w:tabs>
        <w:spacing w:after="20"/>
        <w:ind w:left="576" w:hanging="446"/>
      </w:pPr>
      <w:r w:rsidRPr="00583383">
        <w:t>New personnel/poorly trained personnel.</w:t>
      </w:r>
    </w:p>
    <w:p w:rsidR="00C77A43" w:rsidRPr="00583383" w:rsidRDefault="00C77A43" w:rsidP="00780F2D">
      <w:pPr>
        <w:numPr>
          <w:ilvl w:val="0"/>
          <w:numId w:val="10"/>
        </w:numPr>
        <w:tabs>
          <w:tab w:val="clear" w:pos="720"/>
        </w:tabs>
        <w:spacing w:after="20"/>
        <w:ind w:left="576" w:hanging="446"/>
      </w:pPr>
      <w:r w:rsidRPr="00583383">
        <w:t>Transactions are relatively simple to record.</w:t>
      </w:r>
    </w:p>
    <w:p w:rsidR="00C77A43" w:rsidRPr="00583383" w:rsidRDefault="00C77A43" w:rsidP="00780F2D">
      <w:pPr>
        <w:numPr>
          <w:ilvl w:val="0"/>
          <w:numId w:val="10"/>
        </w:numPr>
        <w:tabs>
          <w:tab w:val="clear" w:pos="720"/>
        </w:tabs>
        <w:spacing w:after="20"/>
        <w:ind w:left="576" w:hanging="446"/>
      </w:pPr>
      <w:r w:rsidRPr="00583383">
        <w:t>Transactions require significant calculations prior to recording.</w:t>
      </w:r>
    </w:p>
    <w:p w:rsidR="00C77A43" w:rsidRPr="00583383" w:rsidRDefault="00C77A43" w:rsidP="00780F2D">
      <w:pPr>
        <w:numPr>
          <w:ilvl w:val="0"/>
          <w:numId w:val="10"/>
        </w:numPr>
        <w:tabs>
          <w:tab w:val="clear" w:pos="720"/>
        </w:tabs>
        <w:spacing w:after="20"/>
        <w:ind w:left="576" w:hanging="446"/>
      </w:pPr>
      <w:r w:rsidRPr="00583383">
        <w:t>Relatively few transactions.</w:t>
      </w:r>
    </w:p>
    <w:p w:rsidR="00C77A43" w:rsidRPr="00583383" w:rsidRDefault="00C77A43" w:rsidP="00780F2D">
      <w:pPr>
        <w:numPr>
          <w:ilvl w:val="0"/>
          <w:numId w:val="10"/>
        </w:numPr>
        <w:tabs>
          <w:tab w:val="clear" w:pos="720"/>
        </w:tabs>
        <w:spacing w:after="20"/>
        <w:ind w:left="576" w:hanging="446"/>
      </w:pPr>
      <w:r w:rsidRPr="00583383">
        <w:t>Significant accounting estimates required.</w:t>
      </w:r>
    </w:p>
    <w:p w:rsidR="00C77A43" w:rsidRPr="00583383" w:rsidRDefault="00C77A43" w:rsidP="00780F2D">
      <w:pPr>
        <w:numPr>
          <w:ilvl w:val="0"/>
          <w:numId w:val="10"/>
        </w:numPr>
        <w:tabs>
          <w:tab w:val="clear" w:pos="720"/>
        </w:tabs>
        <w:spacing w:after="20"/>
        <w:ind w:left="576" w:hanging="446"/>
      </w:pPr>
      <w:r w:rsidRPr="00583383">
        <w:t>Low susceptibility to misappropriation.</w:t>
      </w:r>
    </w:p>
    <w:p w:rsidR="00C77A43" w:rsidRPr="00583383" w:rsidRDefault="00C77A43" w:rsidP="00780F2D">
      <w:pPr>
        <w:numPr>
          <w:ilvl w:val="0"/>
          <w:numId w:val="10"/>
        </w:numPr>
        <w:tabs>
          <w:tab w:val="clear" w:pos="720"/>
        </w:tabs>
        <w:spacing w:after="20"/>
        <w:ind w:left="540" w:hanging="450"/>
      </w:pPr>
      <w:r w:rsidRPr="00583383">
        <w:t>Highly susceptible to misappropriation.</w:t>
      </w:r>
    </w:p>
    <w:p w:rsidR="00C77A43" w:rsidRPr="00583383" w:rsidRDefault="00C77A43" w:rsidP="00780F2D">
      <w:pPr>
        <w:numPr>
          <w:ilvl w:val="0"/>
          <w:numId w:val="10"/>
        </w:numPr>
        <w:tabs>
          <w:tab w:val="clear" w:pos="720"/>
        </w:tabs>
        <w:spacing w:after="20"/>
        <w:ind w:left="540" w:hanging="450"/>
      </w:pPr>
      <w:r w:rsidRPr="00583383">
        <w:t>Relatively immaterial.</w:t>
      </w:r>
    </w:p>
    <w:p w:rsidR="00C77A43" w:rsidRPr="00583383" w:rsidRDefault="00C77A43" w:rsidP="00780F2D">
      <w:pPr>
        <w:numPr>
          <w:ilvl w:val="0"/>
          <w:numId w:val="10"/>
        </w:numPr>
        <w:tabs>
          <w:tab w:val="clear" w:pos="720"/>
        </w:tabs>
        <w:spacing w:after="20"/>
        <w:ind w:left="540" w:hanging="450"/>
      </w:pPr>
      <w:r w:rsidRPr="00583383">
        <w:t>Complexity of matters likely to result in misstatement.</w:t>
      </w:r>
    </w:p>
    <w:p w:rsidR="00C77A43" w:rsidRPr="00583383" w:rsidRDefault="00C77A43" w:rsidP="00780F2D">
      <w:pPr>
        <w:numPr>
          <w:ilvl w:val="0"/>
          <w:numId w:val="10"/>
        </w:numPr>
        <w:tabs>
          <w:tab w:val="clear" w:pos="720"/>
        </w:tabs>
        <w:spacing w:after="20"/>
        <w:ind w:left="540" w:hanging="450"/>
      </w:pPr>
      <w:r w:rsidRPr="00583383">
        <w:t>Stable transaction activity.</w:t>
      </w:r>
    </w:p>
    <w:p w:rsidR="00C77A43" w:rsidRPr="00583383" w:rsidRDefault="00C77A43" w:rsidP="00780F2D">
      <w:pPr>
        <w:numPr>
          <w:ilvl w:val="0"/>
          <w:numId w:val="10"/>
        </w:numPr>
        <w:tabs>
          <w:tab w:val="clear" w:pos="720"/>
        </w:tabs>
        <w:spacing w:after="20"/>
        <w:ind w:left="540" w:hanging="450"/>
      </w:pPr>
      <w:r w:rsidRPr="00583383">
        <w:t>High fluctuation in timing of activity.</w:t>
      </w:r>
    </w:p>
    <w:p w:rsidR="00C77A43" w:rsidRPr="00583383" w:rsidRDefault="00C77A43" w:rsidP="00780F2D">
      <w:pPr>
        <w:numPr>
          <w:ilvl w:val="0"/>
          <w:numId w:val="10"/>
        </w:numPr>
        <w:tabs>
          <w:tab w:val="clear" w:pos="720"/>
        </w:tabs>
        <w:spacing w:after="20"/>
        <w:ind w:left="540" w:hanging="450"/>
      </w:pPr>
      <w:r w:rsidRPr="00583383">
        <w:t>Low potential for omitted activity.</w:t>
      </w:r>
    </w:p>
    <w:p w:rsidR="00C77A43" w:rsidRPr="00583383" w:rsidRDefault="00C77A43" w:rsidP="00780F2D">
      <w:pPr>
        <w:numPr>
          <w:ilvl w:val="0"/>
          <w:numId w:val="10"/>
        </w:numPr>
        <w:tabs>
          <w:tab w:val="clear" w:pos="720"/>
        </w:tabs>
        <w:spacing w:after="20"/>
        <w:ind w:left="540" w:hanging="450"/>
      </w:pPr>
      <w:r w:rsidRPr="00583383">
        <w:t>High potential for omitted activity.</w:t>
      </w:r>
    </w:p>
    <w:p w:rsidR="00C77A43" w:rsidRPr="00583383" w:rsidRDefault="00C77A43" w:rsidP="00780F2D">
      <w:pPr>
        <w:numPr>
          <w:ilvl w:val="0"/>
          <w:numId w:val="10"/>
        </w:numPr>
        <w:tabs>
          <w:tab w:val="clear" w:pos="720"/>
        </w:tabs>
        <w:spacing w:after="20"/>
        <w:ind w:left="540" w:hanging="450"/>
      </w:pPr>
      <w:r w:rsidRPr="00583383">
        <w:t>Prior audits included insignificant findings or no findings.</w:t>
      </w:r>
    </w:p>
    <w:p w:rsidR="00C77A43" w:rsidRPr="00583383" w:rsidRDefault="00C77A43" w:rsidP="00780F2D">
      <w:pPr>
        <w:numPr>
          <w:ilvl w:val="0"/>
          <w:numId w:val="10"/>
        </w:numPr>
        <w:tabs>
          <w:tab w:val="clear" w:pos="720"/>
        </w:tabs>
        <w:spacing w:after="20"/>
        <w:ind w:left="540" w:hanging="450"/>
      </w:pPr>
      <w:r w:rsidRPr="00583383">
        <w:t>Prior audits included significant findings.</w:t>
      </w:r>
    </w:p>
    <w:p w:rsidR="00C77A43" w:rsidRPr="00583383" w:rsidRDefault="00C77A43" w:rsidP="009932AD">
      <w:pPr>
        <w:spacing w:before="120" w:after="120"/>
        <w:rPr>
          <w:b/>
        </w:rPr>
      </w:pPr>
      <w:r w:rsidRPr="00583383">
        <w:rPr>
          <w:b/>
        </w:rPr>
        <w:t>COMBINED RISK ASSESSMENT AND ALLOWABLE DETECTION RISK:</w:t>
      </w: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vAlign w:val="bottom"/>
          </w:tcPr>
          <w:p w:rsidR="00A13F26" w:rsidRPr="002409E0" w:rsidRDefault="00A13F26" w:rsidP="00BD05C6">
            <w:pPr>
              <w:spacing w:before="0"/>
              <w:jc w:val="center"/>
              <w:rPr>
                <w:u w:val="single"/>
              </w:rPr>
            </w:pPr>
            <w:r w:rsidRPr="002409E0">
              <w:rPr>
                <w:u w:val="single"/>
              </w:rPr>
              <w:t>CONTROL RISK</w:t>
            </w: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INHERENT RISK</w:t>
            </w:r>
          </w:p>
        </w:tc>
        <w:tc>
          <w:tcPr>
            <w:tcW w:w="595" w:type="dxa"/>
            <w:tcBorders>
              <w:top w:val="nil"/>
              <w:left w:val="nil"/>
              <w:bottom w:val="nil"/>
              <w:right w:val="nil"/>
            </w:tcBorders>
          </w:tcPr>
          <w:p w:rsidR="00A13F26" w:rsidRPr="002409E0" w:rsidRDefault="00A13F26" w:rsidP="00BD05C6">
            <w:pPr>
              <w:spacing w:before="0"/>
            </w:pPr>
          </w:p>
        </w:tc>
        <w:tc>
          <w:tcPr>
            <w:tcW w:w="1438"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MAXIMUM</w:t>
            </w:r>
          </w:p>
        </w:tc>
        <w:tc>
          <w:tcPr>
            <w:tcW w:w="144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MODERATE</w:t>
            </w:r>
          </w:p>
        </w:tc>
        <w:tc>
          <w:tcPr>
            <w:tcW w:w="1529" w:type="dxa"/>
            <w:tcBorders>
              <w:top w:val="nil"/>
              <w:left w:val="nil"/>
              <w:bottom w:val="single" w:sz="4" w:space="0" w:color="auto"/>
              <w:right w:val="nil"/>
            </w:tcBorders>
            <w:vAlign w:val="bottom"/>
          </w:tcPr>
          <w:p w:rsidR="00A13F26" w:rsidRPr="00CA111D" w:rsidRDefault="00A13F26" w:rsidP="00BD05C6">
            <w:pPr>
              <w:spacing w:before="0"/>
              <w:jc w:val="center"/>
            </w:pPr>
            <w:r w:rsidRPr="00CA111D">
              <w:t>LOW</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1438" w:type="dxa"/>
            <w:tcBorders>
              <w:bottom w:val="nil"/>
            </w:tcBorders>
            <w:vAlign w:val="bottom"/>
          </w:tcPr>
          <w:p w:rsidR="00A13F26" w:rsidRPr="002409E0" w:rsidRDefault="00A13F26" w:rsidP="00BD05C6">
            <w:pPr>
              <w:spacing w:before="0"/>
              <w:jc w:val="center"/>
            </w:pPr>
            <w:r w:rsidRPr="002409E0">
              <w:t>High</w:t>
            </w:r>
          </w:p>
        </w:tc>
        <w:tc>
          <w:tcPr>
            <w:tcW w:w="1449" w:type="dxa"/>
            <w:tcBorders>
              <w:top w:val="nil"/>
              <w:bottom w:val="nil"/>
            </w:tcBorders>
            <w:vAlign w:val="bottom"/>
          </w:tcPr>
          <w:p w:rsidR="00A13F26" w:rsidRPr="002409E0" w:rsidRDefault="00A13F26" w:rsidP="00BD05C6">
            <w:pPr>
              <w:spacing w:before="0"/>
              <w:jc w:val="center"/>
            </w:pPr>
            <w:r w:rsidRPr="002409E0">
              <w:t>Moderate</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 xml:space="preserve">Combined risk </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nil"/>
            </w:tcBorders>
            <w:vAlign w:val="bottom"/>
          </w:tcPr>
          <w:p w:rsidR="00A13F26" w:rsidRPr="002409E0" w:rsidRDefault="00A13F26" w:rsidP="00BD05C6">
            <w:pPr>
              <w:spacing w:before="0"/>
              <w:jc w:val="center"/>
            </w:pPr>
            <w:r w:rsidRPr="002409E0">
              <w:t>Moderate</w:t>
            </w:r>
          </w:p>
        </w:tc>
        <w:tc>
          <w:tcPr>
            <w:tcW w:w="1449" w:type="dxa"/>
            <w:tcBorders>
              <w:top w:val="nil"/>
              <w:bottom w:val="nil"/>
            </w:tcBorders>
            <w:vAlign w:val="bottom"/>
          </w:tcPr>
          <w:p w:rsidR="00A13F26" w:rsidRPr="002409E0" w:rsidRDefault="00A13F26" w:rsidP="00BD05C6">
            <w:pPr>
              <w:spacing w:before="0"/>
              <w:jc w:val="center"/>
            </w:pPr>
            <w:r w:rsidRPr="002409E0">
              <w:t>Low</w:t>
            </w:r>
          </w:p>
        </w:tc>
        <w:tc>
          <w:tcPr>
            <w:tcW w:w="1529" w:type="dxa"/>
            <w:tcBorders>
              <w:top w:val="nil"/>
              <w:bottom w:val="nil"/>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of material</w:t>
            </w: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1438"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44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529" w:type="dxa"/>
            <w:tcBorders>
              <w:top w:val="nil"/>
              <w:bottom w:val="single" w:sz="4" w:space="0" w:color="auto"/>
            </w:tcBorders>
            <w:vAlign w:val="bottom"/>
          </w:tcPr>
          <w:p w:rsidR="00A13F26" w:rsidRPr="002409E0" w:rsidRDefault="00A13F26" w:rsidP="00BD05C6">
            <w:pPr>
              <w:spacing w:before="0"/>
              <w:jc w:val="center"/>
            </w:pPr>
            <w:r w:rsidRPr="002409E0">
              <w:t>Low</w:t>
            </w:r>
          </w:p>
        </w:tc>
        <w:tc>
          <w:tcPr>
            <w:tcW w:w="1704" w:type="dxa"/>
            <w:tcBorders>
              <w:top w:val="nil"/>
              <w:bottom w:val="nil"/>
            </w:tcBorders>
          </w:tcPr>
          <w:p w:rsidR="00A13F26" w:rsidRPr="002409E0" w:rsidRDefault="00A13F26" w:rsidP="00BD05C6">
            <w:pPr>
              <w:spacing w:before="0"/>
            </w:pPr>
            <w:r w:rsidRPr="002409E0">
              <w:t>misstatement</w:t>
            </w: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r w:rsidRPr="002409E0">
              <w:t>(</w:t>
            </w:r>
            <w:proofErr w:type="spellStart"/>
            <w:r w:rsidRPr="002409E0">
              <w:t>RMM</w:t>
            </w:r>
            <w:proofErr w:type="spellEnd"/>
            <w:r w:rsidRPr="002409E0">
              <w:t>)</w:t>
            </w:r>
          </w:p>
        </w:tc>
      </w:tr>
    </w:tbl>
    <w:p w:rsidR="00C77A43" w:rsidRDefault="00C77A43" w:rsidP="00703054"/>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A13F26" w:rsidRPr="002409E0" w:rsidTr="00FA412D">
        <w:trPr>
          <w:jc w:val="center"/>
        </w:trPr>
        <w:tc>
          <w:tcPr>
            <w:tcW w:w="2033" w:type="dxa"/>
            <w:tcBorders>
              <w:bottom w:val="nil"/>
              <w:right w:val="nil"/>
            </w:tcBorders>
          </w:tcPr>
          <w:p w:rsidR="00A13F26" w:rsidRPr="002409E0" w:rsidRDefault="00A13F26" w:rsidP="00BD05C6">
            <w:pPr>
              <w:spacing w:before="0"/>
            </w:pPr>
            <w:r w:rsidRPr="002409E0">
              <w:t>COMBINED RISK</w:t>
            </w:r>
          </w:p>
        </w:tc>
        <w:tc>
          <w:tcPr>
            <w:tcW w:w="595" w:type="dxa"/>
            <w:tcBorders>
              <w:left w:val="nil"/>
              <w:bottom w:val="nil"/>
              <w:right w:val="nil"/>
            </w:tcBorders>
          </w:tcPr>
          <w:p w:rsidR="00A13F26" w:rsidRPr="002409E0" w:rsidRDefault="00A13F26" w:rsidP="00BD05C6">
            <w:pPr>
              <w:spacing w:before="0"/>
            </w:pPr>
          </w:p>
        </w:tc>
        <w:tc>
          <w:tcPr>
            <w:tcW w:w="4416" w:type="dxa"/>
            <w:gridSpan w:val="3"/>
            <w:tcBorders>
              <w:left w:val="nil"/>
              <w:bottom w:val="nil"/>
              <w:right w:val="nil"/>
            </w:tcBorders>
          </w:tcPr>
          <w:p w:rsidR="00A13F26" w:rsidRPr="002409E0" w:rsidRDefault="00A13F26" w:rsidP="00BD05C6">
            <w:pPr>
              <w:spacing w:before="0"/>
              <w:jc w:val="center"/>
              <w:rPr>
                <w:u w:val="single"/>
              </w:rPr>
            </w:pPr>
          </w:p>
        </w:tc>
        <w:tc>
          <w:tcPr>
            <w:tcW w:w="1704" w:type="dxa"/>
            <w:tcBorders>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OF MATERIAL</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nil"/>
              <w:right w:val="nil"/>
            </w:tcBorders>
            <w:vAlign w:val="bottom"/>
          </w:tcPr>
          <w:p w:rsidR="00A13F26" w:rsidRPr="002409E0" w:rsidRDefault="00A13F26" w:rsidP="00BD05C6">
            <w:pPr>
              <w:spacing w:before="0"/>
              <w:jc w:val="center"/>
            </w:pPr>
            <w:r w:rsidRPr="002409E0">
              <w:t>ALLOWABLE</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rPr>
                <w:u w:val="single"/>
              </w:rPr>
            </w:pPr>
            <w:r w:rsidRPr="002409E0">
              <w:rPr>
                <w:u w:val="single"/>
              </w:rPr>
              <w:t>MISSTATEMENT (</w:t>
            </w:r>
            <w:proofErr w:type="spellStart"/>
            <w:r w:rsidRPr="002409E0">
              <w:rPr>
                <w:u w:val="single"/>
              </w:rPr>
              <w:t>RMM</w:t>
            </w:r>
            <w:proofErr w:type="spellEnd"/>
            <w:r w:rsidRPr="002409E0">
              <w:rPr>
                <w:u w:val="single"/>
              </w:rPr>
              <w:t>)</w:t>
            </w:r>
          </w:p>
        </w:tc>
        <w:tc>
          <w:tcPr>
            <w:tcW w:w="595" w:type="dxa"/>
            <w:tcBorders>
              <w:top w:val="nil"/>
              <w:left w:val="nil"/>
              <w:bottom w:val="nil"/>
              <w:right w:val="nil"/>
            </w:tcBorders>
          </w:tcPr>
          <w:p w:rsidR="00A13F26" w:rsidRPr="002409E0" w:rsidRDefault="00A13F26" w:rsidP="00BD05C6">
            <w:pPr>
              <w:spacing w:before="0"/>
            </w:pPr>
          </w:p>
        </w:tc>
        <w:tc>
          <w:tcPr>
            <w:tcW w:w="4416" w:type="dxa"/>
            <w:gridSpan w:val="3"/>
            <w:tcBorders>
              <w:top w:val="nil"/>
              <w:left w:val="nil"/>
              <w:bottom w:val="single" w:sz="4" w:space="0" w:color="auto"/>
              <w:right w:val="nil"/>
            </w:tcBorders>
            <w:vAlign w:val="bottom"/>
          </w:tcPr>
          <w:p w:rsidR="00A13F26" w:rsidRPr="0024293E" w:rsidRDefault="00A13F26" w:rsidP="00BD05C6">
            <w:pPr>
              <w:spacing w:before="0"/>
              <w:jc w:val="center"/>
            </w:pPr>
            <w:r w:rsidRPr="0024293E">
              <w:t>DETECTION RISK</w:t>
            </w:r>
          </w:p>
        </w:tc>
        <w:tc>
          <w:tcPr>
            <w:tcW w:w="1704" w:type="dxa"/>
            <w:tcBorders>
              <w:top w:val="nil"/>
              <w:left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HIGH</w:t>
            </w:r>
          </w:p>
        </w:tc>
        <w:tc>
          <w:tcPr>
            <w:tcW w:w="595" w:type="dxa"/>
            <w:tcBorders>
              <w:top w:val="nil"/>
              <w:left w:val="nil"/>
              <w:bottom w:val="nil"/>
            </w:tcBorders>
          </w:tcPr>
          <w:p w:rsidR="00A13F26" w:rsidRPr="002409E0" w:rsidRDefault="00A13F26" w:rsidP="00BD05C6">
            <w:pPr>
              <w:spacing w:before="0"/>
            </w:pPr>
          </w:p>
        </w:tc>
        <w:tc>
          <w:tcPr>
            <w:tcW w:w="4416" w:type="dxa"/>
            <w:gridSpan w:val="3"/>
            <w:vMerge w:val="restart"/>
            <w:vAlign w:val="bottom"/>
          </w:tcPr>
          <w:p w:rsidR="00A13F26" w:rsidRPr="002409E0" w:rsidRDefault="00A13F26" w:rsidP="00BD05C6">
            <w:pPr>
              <w:spacing w:before="0"/>
              <w:jc w:val="center"/>
            </w:pPr>
            <w:r w:rsidRPr="002409E0">
              <w:t>Low</w:t>
            </w:r>
          </w:p>
          <w:p w:rsidR="00A13F26" w:rsidRPr="002409E0" w:rsidRDefault="00A13F26" w:rsidP="00BD05C6">
            <w:pPr>
              <w:spacing w:before="0"/>
              <w:jc w:val="center"/>
            </w:pPr>
            <w:r w:rsidRPr="002409E0">
              <w:t>Moderate</w:t>
            </w:r>
          </w:p>
          <w:p w:rsidR="00A13F26" w:rsidRPr="002409E0" w:rsidRDefault="00A13F26" w:rsidP="00BD05C6">
            <w:pPr>
              <w:spacing w:before="0"/>
              <w:jc w:val="center"/>
            </w:pPr>
            <w:r w:rsidRPr="002409E0">
              <w:t>High</w:t>
            </w: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MODERATE</w:t>
            </w:r>
          </w:p>
        </w:tc>
        <w:tc>
          <w:tcPr>
            <w:tcW w:w="595" w:type="dxa"/>
            <w:tcBorders>
              <w:top w:val="nil"/>
              <w:left w:val="nil"/>
              <w:bottom w:val="nil"/>
            </w:tcBorders>
          </w:tcPr>
          <w:p w:rsidR="00A13F26" w:rsidRPr="002409E0" w:rsidRDefault="00A13F26" w:rsidP="00BD05C6">
            <w:pPr>
              <w:spacing w:before="0"/>
            </w:pPr>
          </w:p>
        </w:tc>
        <w:tc>
          <w:tcPr>
            <w:tcW w:w="4416" w:type="dxa"/>
            <w:gridSpan w:val="3"/>
            <w:vMerge/>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bottom w:val="nil"/>
              <w:right w:val="nil"/>
            </w:tcBorders>
          </w:tcPr>
          <w:p w:rsidR="00A13F26" w:rsidRPr="002409E0" w:rsidRDefault="00A13F26" w:rsidP="00BD05C6">
            <w:pPr>
              <w:spacing w:before="0"/>
            </w:pPr>
            <w:r w:rsidRPr="002409E0">
              <w:t xml:space="preserve">  LOW</w:t>
            </w:r>
          </w:p>
        </w:tc>
        <w:tc>
          <w:tcPr>
            <w:tcW w:w="595" w:type="dxa"/>
            <w:tcBorders>
              <w:top w:val="nil"/>
              <w:left w:val="nil"/>
              <w:bottom w:val="nil"/>
            </w:tcBorders>
          </w:tcPr>
          <w:p w:rsidR="00A13F26" w:rsidRPr="002409E0" w:rsidRDefault="00A13F26" w:rsidP="00BD05C6">
            <w:pPr>
              <w:spacing w:before="0"/>
            </w:pPr>
          </w:p>
        </w:tc>
        <w:tc>
          <w:tcPr>
            <w:tcW w:w="4416" w:type="dxa"/>
            <w:gridSpan w:val="3"/>
            <w:vMerge/>
            <w:tcBorders>
              <w:bottom w:val="single" w:sz="4" w:space="0" w:color="auto"/>
            </w:tcBorders>
          </w:tcPr>
          <w:p w:rsidR="00A13F26" w:rsidRPr="002409E0" w:rsidRDefault="00A13F26" w:rsidP="00BD05C6">
            <w:pPr>
              <w:spacing w:before="0"/>
              <w:jc w:val="center"/>
            </w:pPr>
          </w:p>
        </w:tc>
        <w:tc>
          <w:tcPr>
            <w:tcW w:w="1704" w:type="dxa"/>
            <w:tcBorders>
              <w:top w:val="nil"/>
              <w:bottom w:val="nil"/>
            </w:tcBorders>
          </w:tcPr>
          <w:p w:rsidR="00A13F26" w:rsidRPr="002409E0" w:rsidRDefault="00A13F26" w:rsidP="00BD05C6">
            <w:pPr>
              <w:spacing w:before="0"/>
            </w:pPr>
          </w:p>
        </w:tc>
      </w:tr>
      <w:tr w:rsidR="00A13F26" w:rsidRPr="002409E0" w:rsidTr="00FA412D">
        <w:trPr>
          <w:jc w:val="center"/>
        </w:trPr>
        <w:tc>
          <w:tcPr>
            <w:tcW w:w="2033" w:type="dxa"/>
            <w:tcBorders>
              <w:top w:val="nil"/>
              <w:right w:val="nil"/>
            </w:tcBorders>
          </w:tcPr>
          <w:p w:rsidR="00A13F26" w:rsidRPr="002409E0" w:rsidRDefault="00A13F26" w:rsidP="00BD05C6">
            <w:pPr>
              <w:spacing w:before="0"/>
            </w:pPr>
          </w:p>
        </w:tc>
        <w:tc>
          <w:tcPr>
            <w:tcW w:w="595" w:type="dxa"/>
            <w:tcBorders>
              <w:top w:val="nil"/>
              <w:left w:val="nil"/>
              <w:right w:val="nil"/>
            </w:tcBorders>
          </w:tcPr>
          <w:p w:rsidR="00A13F26" w:rsidRPr="002409E0" w:rsidRDefault="00A13F26" w:rsidP="00BD05C6">
            <w:pPr>
              <w:spacing w:before="0"/>
            </w:pPr>
          </w:p>
        </w:tc>
        <w:tc>
          <w:tcPr>
            <w:tcW w:w="1438" w:type="dxa"/>
            <w:tcBorders>
              <w:top w:val="single" w:sz="4" w:space="0" w:color="auto"/>
              <w:left w:val="nil"/>
              <w:right w:val="nil"/>
            </w:tcBorders>
          </w:tcPr>
          <w:p w:rsidR="00A13F26" w:rsidRPr="002409E0" w:rsidRDefault="00A13F26" w:rsidP="00BD05C6">
            <w:pPr>
              <w:spacing w:before="0"/>
            </w:pPr>
          </w:p>
        </w:tc>
        <w:tc>
          <w:tcPr>
            <w:tcW w:w="1449" w:type="dxa"/>
            <w:tcBorders>
              <w:top w:val="single" w:sz="4" w:space="0" w:color="auto"/>
              <w:left w:val="nil"/>
              <w:right w:val="nil"/>
            </w:tcBorders>
          </w:tcPr>
          <w:p w:rsidR="00A13F26" w:rsidRPr="002409E0" w:rsidRDefault="00A13F26" w:rsidP="00BD05C6">
            <w:pPr>
              <w:spacing w:before="0"/>
            </w:pPr>
          </w:p>
        </w:tc>
        <w:tc>
          <w:tcPr>
            <w:tcW w:w="1529" w:type="dxa"/>
            <w:tcBorders>
              <w:top w:val="single" w:sz="4" w:space="0" w:color="auto"/>
              <w:left w:val="nil"/>
              <w:right w:val="nil"/>
            </w:tcBorders>
          </w:tcPr>
          <w:p w:rsidR="00A13F26" w:rsidRPr="002409E0" w:rsidRDefault="00A13F26" w:rsidP="00BD05C6">
            <w:pPr>
              <w:spacing w:before="0"/>
            </w:pPr>
          </w:p>
        </w:tc>
        <w:tc>
          <w:tcPr>
            <w:tcW w:w="1704" w:type="dxa"/>
            <w:tcBorders>
              <w:top w:val="nil"/>
              <w:left w:val="nil"/>
            </w:tcBorders>
          </w:tcPr>
          <w:p w:rsidR="00A13F26" w:rsidRPr="002409E0" w:rsidRDefault="00A13F26" w:rsidP="00BD05C6">
            <w:pPr>
              <w:spacing w:before="0"/>
            </w:pPr>
          </w:p>
        </w:tc>
      </w:tr>
    </w:tbl>
    <w:p w:rsidR="00C77A43" w:rsidRPr="00583383" w:rsidRDefault="00C77A43" w:rsidP="00A13F26">
      <w:pPr>
        <w:spacing w:before="240"/>
        <w:ind w:right="378"/>
        <w:rPr>
          <w:b/>
        </w:rPr>
      </w:pPr>
      <w:r w:rsidRPr="00583383">
        <w:rPr>
          <w:b/>
        </w:rPr>
        <w:t>ARE THERE ANY SIGNIFICANT DEFICIENCIES</w:t>
      </w:r>
      <w:r w:rsidR="00DE2FBD" w:rsidRPr="00583383">
        <w:rPr>
          <w:b/>
        </w:rPr>
        <w:t xml:space="preserve"> OR MATERIAL WEAKNESSES</w:t>
      </w:r>
      <w:r w:rsidRPr="00583383">
        <w:rPr>
          <w:b/>
        </w:rPr>
        <w:t xml:space="preserve"> KNOWN AT THE TIME OF PLANNING THAT MAY AFFECT THE PLANNED AUDIT APPROACH?       YES      NO</w:t>
      </w:r>
    </w:p>
    <w:p w:rsidR="00A13F26" w:rsidRPr="002409E0" w:rsidRDefault="00A13F26" w:rsidP="00E63486">
      <w:pPr>
        <w:spacing w:before="120"/>
        <w:ind w:right="360"/>
        <w:rPr>
          <w:b/>
        </w:rPr>
      </w:pPr>
      <w:r w:rsidRPr="002409E0">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05C6">
        <w:rPr>
          <w:b/>
        </w:rPr>
        <w:t>__________________________</w:t>
      </w:r>
    </w:p>
    <w:p w:rsidR="00C77A43" w:rsidRPr="00583383" w:rsidRDefault="00C77A43" w:rsidP="00703054">
      <w:pPr>
        <w:spacing w:before="120" w:line="480" w:lineRule="auto"/>
        <w:ind w:right="734"/>
        <w:rPr>
          <w:b/>
        </w:rPr>
      </w:pPr>
    </w:p>
    <w:p w:rsidR="00FA412D" w:rsidRDefault="00FA412D" w:rsidP="00703054">
      <w:pPr>
        <w:spacing w:line="480" w:lineRule="auto"/>
        <w:ind w:right="734"/>
        <w:rPr>
          <w:b/>
        </w:rPr>
        <w:sectPr w:rsidR="00FA412D" w:rsidSect="00760BAD">
          <w:footnotePr>
            <w:numRestart w:val="eachSect"/>
          </w:footnotePr>
          <w:pgSz w:w="12240" w:h="15840"/>
          <w:pgMar w:top="1440" w:right="720" w:bottom="720" w:left="1440" w:header="720" w:footer="720" w:gutter="0"/>
          <w:cols w:space="720"/>
          <w:docGrid w:linePitch="272"/>
        </w:sectPr>
      </w:pPr>
    </w:p>
    <w:p w:rsidR="00C77A43" w:rsidRPr="00583383" w:rsidRDefault="00C77A43" w:rsidP="00703054">
      <w:pPr>
        <w:spacing w:line="480" w:lineRule="auto"/>
        <w:ind w:right="734"/>
        <w:rPr>
          <w:b/>
        </w:rPr>
      </w:pPr>
      <w:r w:rsidRPr="00583383">
        <w:rPr>
          <w:b/>
        </w:rPr>
        <w:lastRenderedPageBreak/>
        <w:t>Planning Approach:</w:t>
      </w:r>
    </w:p>
    <w:p w:rsidR="00C77A43" w:rsidRPr="00583383" w:rsidRDefault="00C77A43" w:rsidP="006B4163">
      <w:pPr>
        <w:spacing w:after="120"/>
        <w:jc w:val="both"/>
      </w:pPr>
      <w:r w:rsidRPr="00583383">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C77A43" w:rsidP="006B4163">
      <w:pPr>
        <w:jc w:val="both"/>
      </w:pPr>
    </w:p>
    <w:p w:rsidR="00C77A43" w:rsidRPr="00583383" w:rsidRDefault="00F0353D" w:rsidP="006B4163">
      <w:pPr>
        <w:spacing w:after="240"/>
        <w:jc w:val="both"/>
        <w:rPr>
          <w:b/>
        </w:rPr>
      </w:pPr>
      <w:r w:rsidRPr="00583383">
        <w:rPr>
          <w:b/>
        </w:rPr>
        <w:t>Significant Changes to Overall Audit Strategy:</w:t>
      </w:r>
    </w:p>
    <w:p w:rsidR="00F0353D" w:rsidRPr="00583383" w:rsidRDefault="00F0353D" w:rsidP="006B4163">
      <w:pPr>
        <w:spacing w:after="120"/>
        <w:jc w:val="both"/>
      </w:pPr>
      <w:r w:rsidRPr="00583383">
        <w:t>Document significant changes made during the audit to the overall audit strategy and reasons for such changes.  These changes, if any, should be documented on the risk assessment summary or listed below:</w:t>
      </w: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F0353D" w:rsidRPr="00583383" w:rsidRDefault="00F0353D" w:rsidP="006B4163">
      <w:pPr>
        <w:jc w:val="both"/>
      </w:pPr>
    </w:p>
    <w:p w:rsidR="00C77A43" w:rsidRPr="00583383" w:rsidRDefault="00C77A43" w:rsidP="006B4163">
      <w:pPr>
        <w:spacing w:before="120" w:line="480" w:lineRule="auto"/>
        <w:jc w:val="both"/>
        <w:rPr>
          <w:b/>
        </w:rPr>
      </w:pPr>
      <w:r w:rsidRPr="00583383">
        <w:rPr>
          <w:b/>
        </w:rPr>
        <w:t>Completion - Overall Audit Strategy Conclusion:</w:t>
      </w:r>
    </w:p>
    <w:p w:rsidR="00C77A43" w:rsidRPr="00583383" w:rsidRDefault="00C77A43" w:rsidP="006B4163">
      <w:pPr>
        <w:spacing w:after="120"/>
        <w:jc w:val="both"/>
      </w:pPr>
      <w:r w:rsidRPr="00583383">
        <w:t>We have reviewed the audit procedures performed for each account balance and class of transaction and have determined these procedures agree with and satisfy the planned audit approach.</w:t>
      </w: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p w:rsidR="00C77A43" w:rsidRPr="00583383" w:rsidRDefault="00C77A43" w:rsidP="00C77A43">
      <w:pPr>
        <w:ind w:right="734"/>
        <w:jc w:val="both"/>
      </w:pPr>
    </w:p>
    <w:tbl>
      <w:tblPr>
        <w:tblStyle w:val="TableGrid"/>
        <w:tblW w:w="891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1440"/>
        <w:gridCol w:w="360"/>
        <w:gridCol w:w="1440"/>
        <w:gridCol w:w="990"/>
        <w:gridCol w:w="1350"/>
        <w:gridCol w:w="360"/>
        <w:gridCol w:w="1440"/>
      </w:tblGrid>
      <w:tr w:rsidR="00C77A43" w:rsidRPr="00583383" w:rsidTr="00703054">
        <w:trPr>
          <w:cantSplit/>
          <w:trHeight w:val="279"/>
        </w:trPr>
        <w:tc>
          <w:tcPr>
            <w:tcW w:w="1530" w:type="dxa"/>
            <w:tcBorders>
              <w:right w:val="nil"/>
            </w:tcBorders>
          </w:tcPr>
          <w:p w:rsidR="00C77A43" w:rsidRPr="00583383" w:rsidRDefault="00C77A43" w:rsidP="00703054"/>
        </w:tc>
        <w:tc>
          <w:tcPr>
            <w:tcW w:w="7380" w:type="dxa"/>
            <w:gridSpan w:val="7"/>
            <w:tcBorders>
              <w:left w:val="nil"/>
              <w:bottom w:val="single" w:sz="4" w:space="0" w:color="auto"/>
            </w:tcBorders>
          </w:tcPr>
          <w:p w:rsidR="00C77A43" w:rsidRPr="00583383" w:rsidRDefault="00C77A43" w:rsidP="00703054">
            <w:pPr>
              <w:jc w:val="center"/>
            </w:pPr>
            <w:r w:rsidRPr="00583383">
              <w:t>Initials and Dates</w:t>
            </w:r>
          </w:p>
        </w:tc>
      </w:tr>
      <w:tr w:rsidR="00C77A43" w:rsidRPr="00583383" w:rsidTr="00703054">
        <w:trPr>
          <w:cantSplit/>
          <w:trHeight w:val="279"/>
        </w:trPr>
        <w:tc>
          <w:tcPr>
            <w:tcW w:w="1530" w:type="dxa"/>
            <w:tcBorders>
              <w:right w:val="nil"/>
            </w:tcBorders>
          </w:tcPr>
          <w:p w:rsidR="00C77A43" w:rsidRPr="00583383" w:rsidRDefault="00C77A43" w:rsidP="00703054"/>
        </w:tc>
        <w:tc>
          <w:tcPr>
            <w:tcW w:w="3240" w:type="dxa"/>
            <w:gridSpan w:val="3"/>
            <w:tcBorders>
              <w:left w:val="nil"/>
              <w:bottom w:val="single" w:sz="4" w:space="0" w:color="auto"/>
              <w:right w:val="nil"/>
            </w:tcBorders>
          </w:tcPr>
          <w:p w:rsidR="00C77A43" w:rsidRPr="00583383" w:rsidRDefault="00C77A43" w:rsidP="00703054">
            <w:pPr>
              <w:jc w:val="center"/>
            </w:pPr>
            <w:r w:rsidRPr="00583383">
              <w:t>Planning</w:t>
            </w:r>
          </w:p>
        </w:tc>
        <w:tc>
          <w:tcPr>
            <w:tcW w:w="990" w:type="dxa"/>
            <w:tcBorders>
              <w:left w:val="nil"/>
              <w:right w:val="nil"/>
            </w:tcBorders>
          </w:tcPr>
          <w:p w:rsidR="00C77A43" w:rsidRPr="00583383" w:rsidRDefault="00C77A43" w:rsidP="00703054"/>
        </w:tc>
        <w:tc>
          <w:tcPr>
            <w:tcW w:w="3150" w:type="dxa"/>
            <w:gridSpan w:val="3"/>
            <w:tcBorders>
              <w:left w:val="nil"/>
              <w:bottom w:val="single" w:sz="4" w:space="0" w:color="auto"/>
            </w:tcBorders>
            <w:tcMar>
              <w:left w:w="14" w:type="dxa"/>
              <w:right w:w="14" w:type="dxa"/>
            </w:tcMar>
          </w:tcPr>
          <w:p w:rsidR="00C77A43" w:rsidRPr="00583383" w:rsidRDefault="00C77A43" w:rsidP="00703054">
            <w:pPr>
              <w:jc w:val="center"/>
            </w:pPr>
            <w:r w:rsidRPr="00583383">
              <w:t>Completion</w:t>
            </w:r>
          </w:p>
        </w:tc>
      </w:tr>
      <w:tr w:rsidR="00C77A43" w:rsidRPr="00583383" w:rsidTr="00703054">
        <w:trPr>
          <w:cantSplit/>
          <w:trHeight w:val="279"/>
        </w:trPr>
        <w:tc>
          <w:tcPr>
            <w:tcW w:w="1530" w:type="dxa"/>
            <w:tcBorders>
              <w:right w:val="nil"/>
            </w:tcBorders>
          </w:tcPr>
          <w:p w:rsidR="00C77A43" w:rsidRPr="00583383" w:rsidRDefault="00C77A43" w:rsidP="00703054"/>
        </w:tc>
        <w:tc>
          <w:tcPr>
            <w:tcW w:w="1440" w:type="dxa"/>
            <w:tcBorders>
              <w:left w:val="nil"/>
              <w:bottom w:val="single" w:sz="4" w:space="0" w:color="auto"/>
              <w:right w:val="nil"/>
            </w:tcBorders>
          </w:tcPr>
          <w:p w:rsidR="00C77A43" w:rsidRPr="00583383" w:rsidRDefault="00C77A43" w:rsidP="00703054">
            <w:pPr>
              <w:jc w:val="center"/>
            </w:pPr>
            <w:r w:rsidRPr="00583383">
              <w:t>Initials</w:t>
            </w: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pPr>
              <w:jc w:val="center"/>
            </w:pPr>
            <w:r w:rsidRPr="00583383">
              <w:t>Date</w:t>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t>Initials</w:t>
            </w:r>
          </w:p>
        </w:tc>
        <w:tc>
          <w:tcPr>
            <w:tcW w:w="360" w:type="dxa"/>
            <w:tcBorders>
              <w:top w:val="single" w:sz="4" w:space="0" w:color="auto"/>
              <w:left w:val="nil"/>
              <w:bottom w:val="nil"/>
              <w:right w:val="nil"/>
            </w:tcBorders>
            <w:tcMar>
              <w:left w:w="14" w:type="dxa"/>
              <w:right w:w="14" w:type="dxa"/>
            </w:tcMar>
          </w:tcPr>
          <w:p w:rsidR="00C77A43" w:rsidRPr="00583383" w:rsidRDefault="00C77A43" w:rsidP="00703054"/>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pPr>
              <w:jc w:val="center"/>
            </w:pPr>
            <w:r w:rsidRPr="00583383">
              <w:t>Date</w:t>
            </w:r>
          </w:p>
        </w:tc>
      </w:tr>
      <w:tr w:rsidR="00C77A43" w:rsidRPr="00583383" w:rsidTr="00703054">
        <w:trPr>
          <w:cantSplit/>
        </w:trPr>
        <w:tc>
          <w:tcPr>
            <w:tcW w:w="8910" w:type="dxa"/>
            <w:gridSpan w:val="8"/>
          </w:tcPr>
          <w:p w:rsidR="00C77A43" w:rsidRPr="00583383" w:rsidRDefault="00C77A43" w:rsidP="00703054"/>
        </w:tc>
      </w:tr>
      <w:tr w:rsidR="00C77A43" w:rsidRPr="00583383" w:rsidTr="00703054">
        <w:trPr>
          <w:cantSplit/>
          <w:trHeight w:val="387"/>
        </w:trPr>
        <w:tc>
          <w:tcPr>
            <w:tcW w:w="1530" w:type="dxa"/>
            <w:tcBorders>
              <w:right w:val="nil"/>
            </w:tcBorders>
          </w:tcPr>
          <w:p w:rsidR="00C77A43" w:rsidRPr="00583383" w:rsidRDefault="00C77A43" w:rsidP="00703054">
            <w:r w:rsidRPr="00583383">
              <w:t>Incharge</w:t>
            </w:r>
          </w:p>
        </w:tc>
        <w:tc>
          <w:tcPr>
            <w:tcW w:w="1440" w:type="dxa"/>
            <w:tcBorders>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left w:val="nil"/>
              <w:bottom w:val="nil"/>
              <w:right w:val="nil"/>
            </w:tcBorders>
            <w:tcMar>
              <w:left w:w="14" w:type="dxa"/>
              <w:right w:w="14" w:type="dxa"/>
            </w:tcMar>
          </w:tcPr>
          <w:p w:rsidR="00C77A43" w:rsidRPr="00583383" w:rsidRDefault="00C77A43" w:rsidP="00703054">
            <w:pPr>
              <w:ind w:left="72"/>
            </w:pPr>
          </w:p>
        </w:tc>
        <w:tc>
          <w:tcPr>
            <w:tcW w:w="1440" w:type="dxa"/>
            <w:tcBorders>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Manager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tc>
      </w:tr>
      <w:tr w:rsidR="00C77A43" w:rsidRPr="00583383" w:rsidTr="00703054">
        <w:trPr>
          <w:cantSplit/>
        </w:trPr>
        <w:tc>
          <w:tcPr>
            <w:tcW w:w="1530" w:type="dxa"/>
            <w:tcBorders>
              <w:right w:val="nil"/>
            </w:tcBorders>
          </w:tcPr>
          <w:p w:rsidR="00C77A43" w:rsidRPr="00583383" w:rsidRDefault="00C77A43" w:rsidP="00703054">
            <w:r w:rsidRPr="00583383">
              <w:t>Independent</w:t>
            </w:r>
            <w:r w:rsidRPr="00583383">
              <w:br/>
              <w:t> Reviewer</w:t>
            </w:r>
          </w:p>
        </w:tc>
        <w:tc>
          <w:tcPr>
            <w:tcW w:w="1440" w:type="dxa"/>
            <w:tcBorders>
              <w:top w:val="single" w:sz="4" w:space="0" w:color="auto"/>
              <w:left w:val="nil"/>
              <w:bottom w:val="single" w:sz="4" w:space="0" w:color="auto"/>
              <w:right w:val="nil"/>
            </w:tcBorders>
          </w:tcPr>
          <w:p w:rsidR="00C77A43" w:rsidRPr="00583383" w:rsidRDefault="00C77A43" w:rsidP="00703054">
            <w:pPr>
              <w:jc w:val="center"/>
            </w:pPr>
            <w:r w:rsidRPr="00583383">
              <w:br/>
            </w:r>
          </w:p>
        </w:tc>
        <w:tc>
          <w:tcPr>
            <w:tcW w:w="360" w:type="dxa"/>
            <w:tcBorders>
              <w:left w:val="nil"/>
              <w:right w:val="nil"/>
            </w:tcBorders>
          </w:tcPr>
          <w:p w:rsidR="00C77A43" w:rsidRPr="00583383" w:rsidRDefault="00C77A43" w:rsidP="00703054">
            <w:pPr>
              <w:ind w:left="72"/>
            </w:pPr>
          </w:p>
        </w:tc>
        <w:tc>
          <w:tcPr>
            <w:tcW w:w="1440" w:type="dxa"/>
            <w:tcBorders>
              <w:top w:val="single" w:sz="4" w:space="0" w:color="auto"/>
              <w:left w:val="nil"/>
              <w:bottom w:val="single" w:sz="4" w:space="0" w:color="auto"/>
              <w:right w:val="nil"/>
            </w:tcBorders>
          </w:tcPr>
          <w:p w:rsidR="00C77A43" w:rsidRPr="00583383" w:rsidRDefault="00C77A43" w:rsidP="00703054">
            <w:r w:rsidRPr="00583383">
              <w:br/>
            </w:r>
          </w:p>
        </w:tc>
        <w:tc>
          <w:tcPr>
            <w:tcW w:w="990" w:type="dxa"/>
            <w:tcBorders>
              <w:left w:val="nil"/>
              <w:right w:val="nil"/>
            </w:tcBorders>
          </w:tcPr>
          <w:p w:rsidR="00C77A43" w:rsidRPr="00583383" w:rsidRDefault="00C77A43" w:rsidP="00703054"/>
        </w:tc>
        <w:tc>
          <w:tcPr>
            <w:tcW w:w="1350" w:type="dxa"/>
            <w:tcBorders>
              <w:top w:val="single" w:sz="4" w:space="0" w:color="auto"/>
              <w:left w:val="nil"/>
              <w:bottom w:val="single" w:sz="4" w:space="0" w:color="auto"/>
              <w:right w:val="nil"/>
            </w:tcBorders>
            <w:tcMar>
              <w:left w:w="14" w:type="dxa"/>
              <w:right w:w="14" w:type="dxa"/>
            </w:tcMar>
          </w:tcPr>
          <w:p w:rsidR="00C77A43" w:rsidRPr="00583383" w:rsidRDefault="00C77A43" w:rsidP="00703054">
            <w:pPr>
              <w:jc w:val="center"/>
            </w:pPr>
            <w:r w:rsidRPr="00583383">
              <w:br/>
            </w:r>
          </w:p>
        </w:tc>
        <w:tc>
          <w:tcPr>
            <w:tcW w:w="360" w:type="dxa"/>
            <w:tcBorders>
              <w:top w:val="nil"/>
              <w:left w:val="nil"/>
              <w:bottom w:val="nil"/>
              <w:right w:val="nil"/>
            </w:tcBorders>
            <w:tcMar>
              <w:left w:w="14" w:type="dxa"/>
              <w:right w:w="14" w:type="dxa"/>
            </w:tcMar>
          </w:tcPr>
          <w:p w:rsidR="00C77A43" w:rsidRPr="00583383" w:rsidRDefault="00C77A43" w:rsidP="00703054">
            <w:pPr>
              <w:ind w:left="72"/>
            </w:pPr>
          </w:p>
        </w:tc>
        <w:tc>
          <w:tcPr>
            <w:tcW w:w="1440" w:type="dxa"/>
            <w:tcBorders>
              <w:top w:val="single" w:sz="4" w:space="0" w:color="auto"/>
              <w:left w:val="nil"/>
              <w:bottom w:val="single" w:sz="4" w:space="0" w:color="auto"/>
            </w:tcBorders>
            <w:tcMar>
              <w:left w:w="14" w:type="dxa"/>
              <w:right w:w="14" w:type="dxa"/>
            </w:tcMar>
          </w:tcPr>
          <w:p w:rsidR="00C77A43" w:rsidRPr="00583383" w:rsidRDefault="00C77A43" w:rsidP="00703054">
            <w:r w:rsidRPr="00583383">
              <w:br/>
            </w:r>
          </w:p>
        </w:tc>
      </w:tr>
    </w:tbl>
    <w:p w:rsidR="00C77A43" w:rsidRPr="00583383" w:rsidRDefault="00C77A43" w:rsidP="00C77A43">
      <w:pPr>
        <w:ind w:right="734"/>
        <w:jc w:val="both"/>
      </w:pPr>
    </w:p>
    <w:p w:rsidR="00BD7846" w:rsidRPr="00583383" w:rsidRDefault="00BD7846">
      <w:pPr>
        <w:tabs>
          <w:tab w:val="left" w:pos="720"/>
          <w:tab w:val="right" w:pos="10944"/>
        </w:tabs>
        <w:spacing w:after="240"/>
        <w:rPr>
          <w:b/>
        </w:rPr>
        <w:sectPr w:rsidR="00BD7846" w:rsidRPr="00583383" w:rsidSect="00760BAD">
          <w:footnotePr>
            <w:numRestart w:val="eachSect"/>
          </w:footnotePr>
          <w:pgSz w:w="12240" w:h="15840"/>
          <w:pgMar w:top="1440" w:right="720" w:bottom="720" w:left="1440" w:header="720" w:footer="720" w:gutter="0"/>
          <w:cols w:space="720"/>
          <w:docGrid w:linePitch="272"/>
        </w:sectPr>
      </w:pPr>
    </w:p>
    <w:p w:rsidR="00BD7846" w:rsidRPr="00583383" w:rsidRDefault="00BD7846" w:rsidP="009C40B4">
      <w:pPr>
        <w:numPr>
          <w:ilvl w:val="0"/>
          <w:numId w:val="1"/>
        </w:numPr>
        <w:spacing w:after="120"/>
        <w:ind w:left="540" w:hanging="540"/>
        <w:jc w:val="both"/>
      </w:pPr>
      <w:r w:rsidRPr="00583383">
        <w:lastRenderedPageBreak/>
        <w:t>Determine Type A vs. Type B programs using the Program Identification form.</w:t>
      </w:r>
    </w:p>
    <w:p w:rsidR="00BD7846" w:rsidRPr="00583383" w:rsidRDefault="00BD7846" w:rsidP="009C40B4">
      <w:pPr>
        <w:numPr>
          <w:ilvl w:val="0"/>
          <w:numId w:val="1"/>
        </w:numPr>
        <w:spacing w:after="120"/>
        <w:ind w:left="540" w:hanging="540"/>
        <w:jc w:val="both"/>
      </w:pPr>
      <w:r w:rsidRPr="00583383">
        <w:t>Determine the risk classification of Type A programs u</w:t>
      </w:r>
      <w:r w:rsidR="009C40B4">
        <w:t>sing the Risk Assessment form.</w:t>
      </w:r>
    </w:p>
    <w:p w:rsidR="00A13F26" w:rsidRDefault="007B0A21" w:rsidP="009C40B4">
      <w:pPr>
        <w:numPr>
          <w:ilvl w:val="0"/>
          <w:numId w:val="1"/>
        </w:numPr>
        <w:spacing w:after="120"/>
        <w:ind w:left="540" w:hanging="540"/>
        <w:jc w:val="both"/>
      </w:pPr>
      <w:r w:rsidRPr="00583383">
        <w:t>If necessary, determine the risk classification of Type B programs using the Risk Assessment form.</w:t>
      </w:r>
    </w:p>
    <w:p w:rsidR="00BD7846" w:rsidRPr="00A13F26" w:rsidRDefault="007B0A21" w:rsidP="005F266F">
      <w:pPr>
        <w:spacing w:after="120"/>
        <w:ind w:left="540"/>
        <w:jc w:val="both"/>
        <w:rPr>
          <w:b/>
        </w:rPr>
      </w:pPr>
      <w:r w:rsidRPr="00A13F26">
        <w:rPr>
          <w:b/>
        </w:rPr>
        <w:t xml:space="preserve">NOTE:  ALL PROGRAMS ASSESSED AS HIGH RISK MUST BE AUDITED.  </w:t>
      </w:r>
    </w:p>
    <w:p w:rsidR="007B0A21" w:rsidRPr="00583383" w:rsidRDefault="007B0A21" w:rsidP="00780F2D">
      <w:pPr>
        <w:pStyle w:val="ListParagraph"/>
        <w:numPr>
          <w:ilvl w:val="0"/>
          <w:numId w:val="17"/>
        </w:numPr>
        <w:tabs>
          <w:tab w:val="left" w:pos="450"/>
        </w:tabs>
        <w:spacing w:after="120"/>
        <w:ind w:left="1260"/>
        <w:contextualSpacing w:val="0"/>
      </w:pPr>
      <w:r w:rsidRPr="00583383">
        <w:t xml:space="preserve">The auditor is not required to identify more high-risk Type B programs than at least one-fourth the number of low-risk Type A programs.  </w:t>
      </w:r>
    </w:p>
    <w:p w:rsidR="007B0A21" w:rsidRPr="00583383" w:rsidRDefault="007B0A21" w:rsidP="00780F2D">
      <w:pPr>
        <w:pStyle w:val="ListParagraph"/>
        <w:numPr>
          <w:ilvl w:val="0"/>
          <w:numId w:val="17"/>
        </w:numPr>
        <w:tabs>
          <w:tab w:val="left" w:pos="450"/>
        </w:tabs>
        <w:spacing w:after="120"/>
        <w:ind w:left="1260"/>
        <w:contextualSpacing w:val="0"/>
        <w:jc w:val="both"/>
      </w:pPr>
      <w:r w:rsidRPr="00583383">
        <w:t>When identifying which Type B programs to perform a risk assessment, the auditor is encouraged to use an approach which provides an opportunity for different high-risk Type B programs to be audited as major over a period of time.</w:t>
      </w:r>
    </w:p>
    <w:p w:rsidR="00BD7846" w:rsidRPr="00583383" w:rsidRDefault="007B0A21" w:rsidP="009C40B4">
      <w:pPr>
        <w:numPr>
          <w:ilvl w:val="0"/>
          <w:numId w:val="1"/>
        </w:numPr>
        <w:spacing w:after="120"/>
        <w:ind w:left="540" w:hanging="540"/>
        <w:jc w:val="both"/>
      </w:pPr>
      <w:r w:rsidRPr="00583383">
        <w:t>Identify major programs and determine if the percentage of coverage rule has been met using the bottom of the Determination of Major Programs form.</w:t>
      </w:r>
    </w:p>
    <w:p w:rsidR="007B0A21" w:rsidRPr="00583383" w:rsidRDefault="007B0A21" w:rsidP="009C40B4">
      <w:pPr>
        <w:spacing w:after="120"/>
        <w:ind w:left="540"/>
        <w:jc w:val="both"/>
      </w:pPr>
      <w:r w:rsidRPr="00583383">
        <w:t xml:space="preserve">Major programs must account for at least 40% of total expenditures of federal awards unless the </w:t>
      </w:r>
      <w:proofErr w:type="spellStart"/>
      <w:r w:rsidRPr="00583383">
        <w:t>AEA</w:t>
      </w:r>
      <w:proofErr w:type="spellEnd"/>
      <w:r w:rsidRPr="00583383">
        <w:t xml:space="preserve"> is low risk, in which case on 20% needs to be met.*  The </w:t>
      </w:r>
      <w:proofErr w:type="spellStart"/>
      <w:r w:rsidRPr="00583383">
        <w:t>AEA</w:t>
      </w:r>
      <w:proofErr w:type="spellEnd"/>
      <w:r w:rsidRPr="00583383">
        <w:t xml:space="preserve"> is considered low risk if, for each of the prior two years, </w:t>
      </w:r>
      <w:r w:rsidRPr="00583383">
        <w:rPr>
          <w:u w:val="single"/>
        </w:rPr>
        <w:t>all</w:t>
      </w:r>
      <w:r w:rsidRPr="00583383">
        <w:t xml:space="preserve"> of the following conditions have been met:</w:t>
      </w:r>
    </w:p>
    <w:p w:rsidR="00BD7846" w:rsidRPr="00583383" w:rsidRDefault="00BD7846" w:rsidP="00AD6DCC">
      <w:pPr>
        <w:numPr>
          <w:ilvl w:val="0"/>
          <w:numId w:val="2"/>
        </w:numPr>
        <w:tabs>
          <w:tab w:val="left" w:pos="450"/>
        </w:tabs>
        <w:spacing w:after="120"/>
        <w:jc w:val="both"/>
      </w:pPr>
      <w:r w:rsidRPr="00583383">
        <w:t>A Single Audit is performed on an annual basis.</w:t>
      </w:r>
    </w:p>
    <w:p w:rsidR="00BD7846" w:rsidRPr="00583383" w:rsidRDefault="00BB4A5C" w:rsidP="00AD6DCC">
      <w:pPr>
        <w:numPr>
          <w:ilvl w:val="0"/>
          <w:numId w:val="2"/>
        </w:numPr>
        <w:tabs>
          <w:tab w:val="left" w:pos="450"/>
        </w:tabs>
        <w:spacing w:after="120"/>
        <w:jc w:val="both"/>
      </w:pPr>
      <w:r w:rsidRPr="00583383">
        <w:t xml:space="preserve">Unmodified </w:t>
      </w:r>
      <w:r w:rsidR="00BD7846" w:rsidRPr="00583383">
        <w:t xml:space="preserve">opinions on the financial statements and </w:t>
      </w:r>
      <w:r w:rsidR="0010419F" w:rsidRPr="00583383">
        <w:t xml:space="preserve">the </w:t>
      </w:r>
      <w:r w:rsidR="00BD7846" w:rsidRPr="00583383">
        <w:t>Schedule of Expenditures of Federal Awards were issued. **</w:t>
      </w:r>
    </w:p>
    <w:p w:rsidR="00BD7846" w:rsidRPr="00583383" w:rsidRDefault="00BD7846" w:rsidP="00AD6DCC">
      <w:pPr>
        <w:numPr>
          <w:ilvl w:val="0"/>
          <w:numId w:val="2"/>
        </w:numPr>
        <w:tabs>
          <w:tab w:val="left" w:pos="450"/>
        </w:tabs>
        <w:spacing w:after="120"/>
        <w:jc w:val="both"/>
      </w:pPr>
      <w:r w:rsidRPr="00583383">
        <w:t xml:space="preserve">No material weaknesses in internal control under the requirements of </w:t>
      </w:r>
      <w:r w:rsidRPr="00583383">
        <w:rPr>
          <w:u w:val="single"/>
        </w:rPr>
        <w:t>Government Auditing Standards</w:t>
      </w:r>
      <w:r w:rsidRPr="00583383">
        <w:t xml:space="preserve"> (relating to the financial statements) were noted. **</w:t>
      </w:r>
    </w:p>
    <w:p w:rsidR="00BD7846" w:rsidRPr="00583383" w:rsidRDefault="00BD7846" w:rsidP="00AD6DCC">
      <w:pPr>
        <w:numPr>
          <w:ilvl w:val="0"/>
          <w:numId w:val="2"/>
        </w:numPr>
        <w:tabs>
          <w:tab w:val="left" w:pos="450"/>
        </w:tabs>
        <w:spacing w:after="120"/>
        <w:jc w:val="both"/>
      </w:pPr>
      <w:r w:rsidRPr="00583383">
        <w:t>No internal control deficiencies identified as material weaknesses were noted for all Type A programs.</w:t>
      </w:r>
    </w:p>
    <w:p w:rsidR="00BD7846" w:rsidRPr="00583383" w:rsidRDefault="00BD7846" w:rsidP="00AD6DCC">
      <w:pPr>
        <w:numPr>
          <w:ilvl w:val="0"/>
          <w:numId w:val="2"/>
        </w:numPr>
        <w:tabs>
          <w:tab w:val="left" w:pos="450"/>
        </w:tabs>
        <w:spacing w:after="120"/>
        <w:jc w:val="both"/>
      </w:pPr>
      <w:r w:rsidRPr="00583383">
        <w:t>No material non-compliance was noted for all Type A programs.</w:t>
      </w:r>
    </w:p>
    <w:p w:rsidR="00BD7846" w:rsidRPr="00583383" w:rsidRDefault="00BD7846" w:rsidP="00AD6DCC">
      <w:pPr>
        <w:numPr>
          <w:ilvl w:val="0"/>
          <w:numId w:val="2"/>
        </w:numPr>
        <w:tabs>
          <w:tab w:val="left" w:pos="1260"/>
        </w:tabs>
        <w:spacing w:after="120"/>
        <w:jc w:val="both"/>
      </w:pPr>
      <w:r w:rsidRPr="00583383">
        <w:t>There were no known or likely questioned costs exceeding 5% of the program’s expenditures for all Type A programs.</w:t>
      </w:r>
    </w:p>
    <w:p w:rsidR="00601930" w:rsidRPr="00583383" w:rsidRDefault="00601930" w:rsidP="00AD6DCC">
      <w:pPr>
        <w:numPr>
          <w:ilvl w:val="0"/>
          <w:numId w:val="2"/>
        </w:numPr>
        <w:tabs>
          <w:tab w:val="left" w:pos="1260"/>
        </w:tabs>
        <w:spacing w:after="120"/>
        <w:jc w:val="both"/>
      </w:pPr>
      <w:r w:rsidRPr="00583383">
        <w:t xml:space="preserve">The prior two years audits must have met the report submission requirements of </w:t>
      </w:r>
      <w:r w:rsidR="007B0A21" w:rsidRPr="00583383">
        <w:t>Uniform Guidance</w:t>
      </w:r>
      <w:r w:rsidRPr="00583383">
        <w:t xml:space="preserve"> (reports were submitted to the federal audit clearinghouse by March 31).</w:t>
      </w:r>
    </w:p>
    <w:p w:rsidR="007B0A21" w:rsidRPr="00583383" w:rsidRDefault="007B0A21" w:rsidP="00AD6DCC">
      <w:pPr>
        <w:numPr>
          <w:ilvl w:val="0"/>
          <w:numId w:val="2"/>
        </w:numPr>
        <w:tabs>
          <w:tab w:val="left" w:pos="1260"/>
        </w:tabs>
        <w:spacing w:after="120"/>
        <w:jc w:val="both"/>
      </w:pPr>
      <w:r w:rsidRPr="00583383">
        <w:t xml:space="preserve">No substantial doubt about the </w:t>
      </w:r>
      <w:proofErr w:type="spellStart"/>
      <w:r w:rsidRPr="00583383">
        <w:t>AEA’s</w:t>
      </w:r>
      <w:proofErr w:type="spellEnd"/>
      <w:r w:rsidRPr="00583383">
        <w:t xml:space="preserve"> ability to continue as a going concern was noted.</w:t>
      </w:r>
    </w:p>
    <w:p w:rsidR="007B0A21" w:rsidRPr="00583383" w:rsidRDefault="007B0A21" w:rsidP="009C40B4">
      <w:pPr>
        <w:numPr>
          <w:ilvl w:val="0"/>
          <w:numId w:val="1"/>
        </w:numPr>
        <w:spacing w:after="120"/>
        <w:ind w:left="540" w:hanging="540"/>
        <w:jc w:val="both"/>
      </w:pPr>
      <w:r w:rsidRPr="00583383">
        <w:t xml:space="preserve">Identify the applicable </w:t>
      </w:r>
      <w:r w:rsidR="00C72895" w:rsidRPr="00583383">
        <w:t>Compliance</w:t>
      </w:r>
      <w:r w:rsidRPr="00583383">
        <w:t xml:space="preserve"> Requirements for each major program..</w:t>
      </w:r>
    </w:p>
    <w:p w:rsidR="00BD7846" w:rsidRPr="00583383" w:rsidRDefault="00BD7846" w:rsidP="009C40B4">
      <w:pPr>
        <w:spacing w:before="120" w:after="120"/>
        <w:ind w:left="540" w:hanging="450"/>
        <w:jc w:val="both"/>
      </w:pPr>
      <w:r w:rsidRPr="00583383">
        <w:t>*</w:t>
      </w:r>
      <w:r w:rsidRPr="00583383">
        <w:tab/>
        <w:t xml:space="preserve">The </w:t>
      </w:r>
      <w:r w:rsidR="00E3394C" w:rsidRPr="00583383">
        <w:t>A</w:t>
      </w:r>
      <w:r w:rsidR="008A5550" w:rsidRPr="00583383">
        <w:t>gency</w:t>
      </w:r>
      <w:r w:rsidRPr="00583383">
        <w:t xml:space="preserve"> may have one or more non low-risk Type A programs and still qualify as low-risk, as long as all Type A programs meet the criteria listed.  However, </w:t>
      </w:r>
      <w:r w:rsidRPr="00583383">
        <w:rPr>
          <w:u w:val="single"/>
        </w:rPr>
        <w:t>all</w:t>
      </w:r>
      <w:r w:rsidRPr="00583383">
        <w:t xml:space="preserve"> </w:t>
      </w:r>
      <w:proofErr w:type="spellStart"/>
      <w:r w:rsidRPr="00583383">
        <w:t>non low</w:t>
      </w:r>
      <w:proofErr w:type="spellEnd"/>
      <w:r w:rsidRPr="00583383">
        <w:t xml:space="preserve">-risk Type A programs must be audited as major programs even if the </w:t>
      </w:r>
      <w:r w:rsidR="003C0BF0" w:rsidRPr="00583383">
        <w:t>20</w:t>
      </w:r>
      <w:r w:rsidRPr="00583383">
        <w:t xml:space="preserve">% rule of coverage is met by only a portion of the </w:t>
      </w:r>
      <w:proofErr w:type="spellStart"/>
      <w:r w:rsidRPr="00583383">
        <w:t>non low</w:t>
      </w:r>
      <w:proofErr w:type="spellEnd"/>
      <w:r w:rsidRPr="00583383">
        <w:t>-risk Type A programs.</w:t>
      </w:r>
    </w:p>
    <w:p w:rsidR="00BD7846" w:rsidRPr="00583383" w:rsidRDefault="00BD7846">
      <w:pPr>
        <w:tabs>
          <w:tab w:val="left" w:pos="450"/>
        </w:tabs>
        <w:spacing w:after="240"/>
        <w:sectPr w:rsidR="00BD7846" w:rsidRPr="00583383" w:rsidSect="00760BAD">
          <w:headerReference w:type="default" r:id="rId29"/>
          <w:footnotePr>
            <w:numRestart w:val="eachSect"/>
          </w:footnotePr>
          <w:pgSz w:w="12240" w:h="15840"/>
          <w:pgMar w:top="1440" w:right="720" w:bottom="720" w:left="1440" w:header="720" w:footer="720" w:gutter="0"/>
          <w:cols w:space="720"/>
          <w:docGrid w:linePitch="272"/>
        </w:sectPr>
      </w:pPr>
    </w:p>
    <w:p w:rsidR="00BD7846" w:rsidRPr="00583383" w:rsidRDefault="00BD7846" w:rsidP="00703054">
      <w:pPr>
        <w:spacing w:after="120"/>
        <w:jc w:val="center"/>
        <w:rPr>
          <w:b/>
        </w:rPr>
      </w:pPr>
      <w:r w:rsidRPr="00583383">
        <w:rPr>
          <w:b/>
        </w:rPr>
        <w:lastRenderedPageBreak/>
        <w:t>PROGRAM IDENTIFICATION</w:t>
      </w:r>
    </w:p>
    <w:p w:rsidR="009C48E4" w:rsidRPr="00583383" w:rsidRDefault="009C48E4" w:rsidP="00703054">
      <w:pPr>
        <w:spacing w:after="60"/>
        <w:rPr>
          <w:sz w:val="18"/>
          <w:szCs w:val="18"/>
        </w:rPr>
      </w:pPr>
      <w:r w:rsidRPr="00583383">
        <w:rPr>
          <w:b/>
          <w:sz w:val="18"/>
          <w:szCs w:val="18"/>
        </w:rPr>
        <w:t xml:space="preserve">For programs with ARRA funding and no separate </w:t>
      </w:r>
      <w:proofErr w:type="spellStart"/>
      <w:r w:rsidRPr="00583383">
        <w:rPr>
          <w:b/>
          <w:sz w:val="18"/>
          <w:szCs w:val="18"/>
        </w:rPr>
        <w:t>CFDA</w:t>
      </w:r>
      <w:proofErr w:type="spellEnd"/>
      <w:r w:rsidRPr="00583383">
        <w:rPr>
          <w:b/>
          <w:sz w:val="18"/>
          <w:szCs w:val="18"/>
        </w:rPr>
        <w:t xml:space="preserve"> #, list the ARRA portion on a separate line and a</w:t>
      </w:r>
      <w:r w:rsidR="00421344" w:rsidRPr="00583383">
        <w:rPr>
          <w:b/>
          <w:sz w:val="18"/>
          <w:szCs w:val="18"/>
        </w:rPr>
        <w:t>dd</w:t>
      </w:r>
      <w:r w:rsidRPr="00583383">
        <w:rPr>
          <w:b/>
          <w:sz w:val="18"/>
          <w:szCs w:val="18"/>
        </w:rPr>
        <w:t xml:space="preserve"> the prefix “ARRA</w:t>
      </w:r>
      <w:r w:rsidR="00F26ACD" w:rsidRPr="00583383">
        <w:rPr>
          <w:b/>
          <w:sz w:val="18"/>
          <w:szCs w:val="18"/>
        </w:rPr>
        <w:t>”</w:t>
      </w:r>
      <w:r w:rsidRPr="00583383">
        <w:rPr>
          <w:b/>
          <w:sz w:val="18"/>
          <w:szCs w:val="18"/>
        </w:rPr>
        <w:t xml:space="preserve"> –</w:t>
      </w:r>
      <w:r w:rsidR="00692BF9" w:rsidRPr="00583383">
        <w:rPr>
          <w:b/>
          <w:sz w:val="18"/>
          <w:szCs w:val="18"/>
        </w:rPr>
        <w:t xml:space="preserve"> </w:t>
      </w:r>
      <w:r w:rsidRPr="00583383">
        <w:rPr>
          <w:b/>
          <w:sz w:val="18"/>
          <w:szCs w:val="18"/>
        </w:rPr>
        <w:t>to the program name.</w:t>
      </w:r>
    </w:p>
    <w:tbl>
      <w:tblPr>
        <w:tblW w:w="0" w:type="auto"/>
        <w:tblLayout w:type="fixed"/>
        <w:tblLook w:val="0000" w:firstRow="0" w:lastRow="0" w:firstColumn="0" w:lastColumn="0" w:noHBand="0" w:noVBand="0"/>
      </w:tblPr>
      <w:tblGrid>
        <w:gridCol w:w="3348"/>
        <w:gridCol w:w="990"/>
        <w:gridCol w:w="1307"/>
        <w:gridCol w:w="1068"/>
        <w:gridCol w:w="1062"/>
        <w:gridCol w:w="1063"/>
        <w:gridCol w:w="1080"/>
      </w:tblGrid>
      <w:tr w:rsidR="00BD7846" w:rsidRPr="00583383" w:rsidTr="009634E5">
        <w:trPr>
          <w:cantSplit/>
        </w:trPr>
        <w:tc>
          <w:tcPr>
            <w:tcW w:w="3348" w:type="dxa"/>
            <w:vAlign w:val="bottom"/>
          </w:tcPr>
          <w:p w:rsidR="00BD7846" w:rsidRPr="00583383" w:rsidRDefault="00BD7846" w:rsidP="009634E5">
            <w:pPr>
              <w:jc w:val="center"/>
            </w:pPr>
          </w:p>
        </w:tc>
        <w:tc>
          <w:tcPr>
            <w:tcW w:w="990" w:type="dxa"/>
            <w:vAlign w:val="bottom"/>
          </w:tcPr>
          <w:p w:rsidR="00BD7846" w:rsidRPr="00583383" w:rsidRDefault="00BD7846" w:rsidP="009634E5">
            <w:pPr>
              <w:jc w:val="center"/>
            </w:pPr>
          </w:p>
        </w:tc>
        <w:tc>
          <w:tcPr>
            <w:tcW w:w="1307" w:type="dxa"/>
            <w:vAlign w:val="bottom"/>
          </w:tcPr>
          <w:p w:rsidR="00BD7846" w:rsidRPr="00583383" w:rsidRDefault="00BD7846" w:rsidP="009634E5">
            <w:pPr>
              <w:jc w:val="center"/>
            </w:pPr>
          </w:p>
        </w:tc>
        <w:tc>
          <w:tcPr>
            <w:tcW w:w="1068" w:type="dxa"/>
            <w:vAlign w:val="bottom"/>
          </w:tcPr>
          <w:p w:rsidR="00BD7846" w:rsidRPr="00583383" w:rsidRDefault="00BD7846" w:rsidP="009634E5">
            <w:pPr>
              <w:jc w:val="center"/>
            </w:pPr>
          </w:p>
        </w:tc>
        <w:tc>
          <w:tcPr>
            <w:tcW w:w="1062" w:type="dxa"/>
            <w:vAlign w:val="bottom"/>
          </w:tcPr>
          <w:p w:rsidR="00BD7846" w:rsidRPr="00583383" w:rsidRDefault="00BD7846" w:rsidP="009634E5">
            <w:pPr>
              <w:jc w:val="center"/>
            </w:pPr>
          </w:p>
        </w:tc>
        <w:tc>
          <w:tcPr>
            <w:tcW w:w="2143" w:type="dxa"/>
            <w:gridSpan w:val="2"/>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pStyle w:val="Heading5"/>
              <w:spacing w:before="0"/>
            </w:pPr>
            <w:r w:rsidRPr="00583383">
              <w:t>Type B</w:t>
            </w:r>
          </w:p>
        </w:tc>
      </w:tr>
      <w:tr w:rsidR="00BD7846" w:rsidRPr="00583383" w:rsidTr="009634E5">
        <w:trPr>
          <w:cantSplit/>
        </w:trPr>
        <w:tc>
          <w:tcPr>
            <w:tcW w:w="334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Program</w:t>
            </w:r>
          </w:p>
        </w:tc>
        <w:tc>
          <w:tcPr>
            <w:tcW w:w="990"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proofErr w:type="spellStart"/>
            <w:r w:rsidRPr="00583383">
              <w:rPr>
                <w:b/>
                <w:sz w:val="16"/>
              </w:rPr>
              <w:t>CFDA</w:t>
            </w:r>
            <w:proofErr w:type="spellEnd"/>
            <w:r w:rsidRPr="00583383">
              <w:rPr>
                <w:b/>
                <w:sz w:val="16"/>
              </w:rPr>
              <w:t xml:space="preserve"> #</w:t>
            </w:r>
          </w:p>
        </w:tc>
        <w:tc>
          <w:tcPr>
            <w:tcW w:w="1307"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Federal Awards Expended</w:t>
            </w:r>
          </w:p>
        </w:tc>
        <w:tc>
          <w:tcPr>
            <w:tcW w:w="1068"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w:t>
            </w:r>
            <w:r w:rsidR="00CE6BCA">
              <w:rPr>
                <w:b/>
                <w:sz w:val="16"/>
              </w:rPr>
              <w:t xml:space="preserve"> </w:t>
            </w:r>
            <w:r w:rsidRPr="00583383">
              <w:rPr>
                <w:b/>
                <w:sz w:val="16"/>
              </w:rPr>
              <w:t>of Total Federal Awards Expended</w:t>
            </w:r>
          </w:p>
        </w:tc>
        <w:tc>
          <w:tcPr>
            <w:tcW w:w="1062" w:type="dxa"/>
            <w:tcBorders>
              <w:top w:val="single" w:sz="6" w:space="0" w:color="auto"/>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Type A Program</w:t>
            </w:r>
          </w:p>
          <w:p w:rsidR="00BD7846" w:rsidRPr="00583383" w:rsidRDefault="00BD7846" w:rsidP="009634E5">
            <w:pPr>
              <w:jc w:val="center"/>
              <w:rPr>
                <w:b/>
                <w:sz w:val="16"/>
              </w:rPr>
            </w:pPr>
            <w:r w:rsidRPr="00583383">
              <w:rPr>
                <w:b/>
                <w:sz w:val="16"/>
              </w:rPr>
              <w:t>(X)</w:t>
            </w:r>
          </w:p>
        </w:tc>
        <w:tc>
          <w:tcPr>
            <w:tcW w:w="1063"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Primary Program (X)</w:t>
            </w:r>
          </w:p>
        </w:tc>
        <w:tc>
          <w:tcPr>
            <w:tcW w:w="1080" w:type="dxa"/>
            <w:tcBorders>
              <w:left w:val="single" w:sz="6" w:space="0" w:color="auto"/>
              <w:bottom w:val="single" w:sz="6" w:space="0" w:color="auto"/>
              <w:right w:val="single" w:sz="6" w:space="0" w:color="auto"/>
            </w:tcBorders>
            <w:vAlign w:val="bottom"/>
          </w:tcPr>
          <w:p w:rsidR="00BD7846" w:rsidRPr="00583383" w:rsidRDefault="00BD7846" w:rsidP="009634E5">
            <w:pPr>
              <w:jc w:val="center"/>
              <w:rPr>
                <w:b/>
                <w:sz w:val="16"/>
              </w:rPr>
            </w:pPr>
            <w:r w:rsidRPr="00583383">
              <w:rPr>
                <w:b/>
                <w:sz w:val="16"/>
              </w:rPr>
              <w:t>Relatively Small Program (X)</w:t>
            </w:r>
          </w:p>
        </w:tc>
      </w:tr>
      <w:tr w:rsidR="00BD7846" w:rsidRPr="00583383" w:rsidTr="002E77C1">
        <w:trPr>
          <w:cantSplit/>
        </w:trPr>
        <w:tc>
          <w:tcPr>
            <w:tcW w:w="334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CE6BCA"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CE6BCA" w:rsidRPr="00583383" w:rsidRDefault="00CE6BCA"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99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single" w:sz="6" w:space="0" w:color="auto"/>
              <w:right w:val="single" w:sz="6" w:space="0" w:color="auto"/>
            </w:tcBorders>
          </w:tcPr>
          <w:p w:rsidR="00BD7846" w:rsidRPr="00583383" w:rsidRDefault="00BD7846" w:rsidP="00703054">
            <w:pPr>
              <w:spacing w:before="120"/>
            </w:pPr>
          </w:p>
        </w:tc>
        <w:tc>
          <w:tcPr>
            <w:tcW w:w="1062"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63"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703054">
            <w:pPr>
              <w:spacing w:before="120"/>
              <w:jc w:val="center"/>
            </w:pPr>
          </w:p>
        </w:tc>
      </w:tr>
      <w:tr w:rsidR="00BD7846" w:rsidRPr="00583383" w:rsidTr="002E77C1">
        <w:trPr>
          <w:cantSplit/>
        </w:trPr>
        <w:tc>
          <w:tcPr>
            <w:tcW w:w="3348" w:type="dxa"/>
            <w:tcBorders>
              <w:left w:val="single" w:sz="6" w:space="0" w:color="auto"/>
              <w:bottom w:val="single" w:sz="6" w:space="0" w:color="auto"/>
            </w:tcBorders>
          </w:tcPr>
          <w:p w:rsidR="00BD7846" w:rsidRPr="00583383" w:rsidRDefault="00BD7846" w:rsidP="00703054">
            <w:pPr>
              <w:spacing w:before="120"/>
              <w:jc w:val="center"/>
            </w:pPr>
            <w:r w:rsidRPr="00583383">
              <w:rPr>
                <w:b/>
              </w:rPr>
              <w:t>TOTAL</w:t>
            </w:r>
          </w:p>
        </w:tc>
        <w:tc>
          <w:tcPr>
            <w:tcW w:w="990" w:type="dxa"/>
            <w:tcBorders>
              <w:bottom w:val="single" w:sz="6" w:space="0" w:color="auto"/>
              <w:right w:val="single" w:sz="6" w:space="0" w:color="auto"/>
            </w:tcBorders>
          </w:tcPr>
          <w:p w:rsidR="00BD7846" w:rsidRPr="00583383" w:rsidRDefault="00BD7846" w:rsidP="00703054">
            <w:pPr>
              <w:spacing w:before="120"/>
            </w:pPr>
          </w:p>
        </w:tc>
        <w:tc>
          <w:tcPr>
            <w:tcW w:w="1307"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8" w:type="dxa"/>
            <w:tcBorders>
              <w:top w:val="single" w:sz="6" w:space="0" w:color="auto"/>
              <w:left w:val="nil"/>
              <w:bottom w:val="single" w:sz="6" w:space="0" w:color="auto"/>
              <w:right w:val="single" w:sz="6" w:space="0" w:color="auto"/>
            </w:tcBorders>
          </w:tcPr>
          <w:p w:rsidR="00BD7846" w:rsidRPr="00583383" w:rsidRDefault="00BD7846" w:rsidP="00703054">
            <w:pPr>
              <w:spacing w:before="120"/>
            </w:pPr>
          </w:p>
        </w:tc>
        <w:tc>
          <w:tcPr>
            <w:tcW w:w="1062" w:type="dxa"/>
            <w:tcBorders>
              <w:left w:val="nil"/>
            </w:tcBorders>
          </w:tcPr>
          <w:p w:rsidR="00BD7846" w:rsidRPr="00583383" w:rsidRDefault="00BD7846" w:rsidP="00703054">
            <w:pPr>
              <w:spacing w:before="120"/>
              <w:jc w:val="center"/>
            </w:pPr>
          </w:p>
        </w:tc>
        <w:tc>
          <w:tcPr>
            <w:tcW w:w="1063" w:type="dxa"/>
          </w:tcPr>
          <w:p w:rsidR="00BD7846" w:rsidRPr="00583383" w:rsidRDefault="00BD7846" w:rsidP="00703054">
            <w:pPr>
              <w:spacing w:before="120"/>
              <w:jc w:val="center"/>
            </w:pPr>
          </w:p>
        </w:tc>
        <w:tc>
          <w:tcPr>
            <w:tcW w:w="1080" w:type="dxa"/>
          </w:tcPr>
          <w:p w:rsidR="00BD7846" w:rsidRPr="00583383" w:rsidRDefault="00BD7846" w:rsidP="00703054">
            <w:pPr>
              <w:spacing w:before="120"/>
              <w:jc w:val="center"/>
            </w:pPr>
          </w:p>
        </w:tc>
      </w:tr>
    </w:tbl>
    <w:p w:rsidR="0091706C" w:rsidRPr="00583383" w:rsidRDefault="0091706C" w:rsidP="00703054">
      <w:pPr>
        <w:spacing w:before="60" w:after="60"/>
      </w:pPr>
      <w:r w:rsidRPr="00583383">
        <w:t>Determine the appropriate amounts to be used as program thresholds: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361"/>
        <w:gridCol w:w="1080"/>
        <w:gridCol w:w="450"/>
        <w:gridCol w:w="3420"/>
        <w:gridCol w:w="361"/>
        <w:gridCol w:w="990"/>
      </w:tblGrid>
      <w:tr w:rsidR="00065625" w:rsidRPr="00583383" w:rsidTr="002E77C1">
        <w:trPr>
          <w:cantSplit/>
        </w:trPr>
        <w:tc>
          <w:tcPr>
            <w:tcW w:w="3258" w:type="dxa"/>
          </w:tcPr>
          <w:p w:rsidR="00065625" w:rsidRPr="00583383" w:rsidDel="00686B17" w:rsidRDefault="00065625" w:rsidP="00703054">
            <w:pPr>
              <w:jc w:val="center"/>
              <w:rPr>
                <w:b/>
                <w:u w:val="single"/>
              </w:rPr>
            </w:pPr>
            <w:r w:rsidRPr="00583383">
              <w:rPr>
                <w:b/>
                <w:u w:val="single"/>
              </w:rPr>
              <w:t>Type A</w:t>
            </w:r>
          </w:p>
        </w:tc>
        <w:tc>
          <w:tcPr>
            <w:tcW w:w="360" w:type="dxa"/>
          </w:tcPr>
          <w:p w:rsidR="00065625" w:rsidRPr="00583383" w:rsidRDefault="00065625" w:rsidP="00703054">
            <w:pPr>
              <w:jc w:val="center"/>
              <w:rPr>
                <w:b/>
                <w:u w:val="single"/>
              </w:rPr>
            </w:pPr>
          </w:p>
        </w:tc>
        <w:tc>
          <w:tcPr>
            <w:tcW w:w="1080" w:type="dxa"/>
          </w:tcPr>
          <w:p w:rsidR="00065625" w:rsidRPr="00583383" w:rsidRDefault="00065625" w:rsidP="00703054">
            <w:pPr>
              <w:jc w:val="center"/>
              <w:rPr>
                <w:b/>
                <w:u w:val="single"/>
              </w:rPr>
            </w:pPr>
          </w:p>
        </w:tc>
        <w:tc>
          <w:tcPr>
            <w:tcW w:w="450" w:type="dxa"/>
          </w:tcPr>
          <w:p w:rsidR="00065625" w:rsidRPr="00583383" w:rsidRDefault="00065625" w:rsidP="00703054">
            <w:pPr>
              <w:jc w:val="center"/>
              <w:rPr>
                <w:b/>
                <w:u w:val="single"/>
              </w:rPr>
            </w:pPr>
          </w:p>
        </w:tc>
        <w:tc>
          <w:tcPr>
            <w:tcW w:w="3420" w:type="dxa"/>
          </w:tcPr>
          <w:p w:rsidR="00065625" w:rsidRPr="00583383" w:rsidDel="00686B17" w:rsidRDefault="00065625" w:rsidP="00703054">
            <w:pPr>
              <w:jc w:val="center"/>
              <w:rPr>
                <w:b/>
                <w:u w:val="single"/>
              </w:rPr>
            </w:pPr>
            <w:r w:rsidRPr="00583383">
              <w:rPr>
                <w:b/>
                <w:u w:val="single"/>
              </w:rPr>
              <w:t>Type B</w:t>
            </w:r>
          </w:p>
        </w:tc>
        <w:tc>
          <w:tcPr>
            <w:tcW w:w="360" w:type="dxa"/>
          </w:tcPr>
          <w:p w:rsidR="00065625" w:rsidRPr="00583383" w:rsidRDefault="00065625" w:rsidP="00703054">
            <w:pPr>
              <w:jc w:val="center"/>
              <w:rPr>
                <w:b/>
                <w:u w:val="single"/>
              </w:rPr>
            </w:pPr>
          </w:p>
        </w:tc>
        <w:tc>
          <w:tcPr>
            <w:tcW w:w="990" w:type="dxa"/>
          </w:tcPr>
          <w:p w:rsidR="00065625" w:rsidRPr="00583383" w:rsidRDefault="00065625" w:rsidP="00703054">
            <w:pPr>
              <w:jc w:val="center"/>
              <w:rPr>
                <w:b/>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Total Federal Assistance</w:t>
            </w:r>
          </w:p>
        </w:tc>
        <w:tc>
          <w:tcPr>
            <w:tcW w:w="360" w:type="dxa"/>
          </w:tcPr>
          <w:p w:rsidR="0091706C" w:rsidRPr="007525ED" w:rsidRDefault="0091706C" w:rsidP="00703054">
            <w:r w:rsidRPr="007525ED">
              <w:t>$</w:t>
            </w:r>
          </w:p>
        </w:tc>
        <w:tc>
          <w:tcPr>
            <w:tcW w:w="1080" w:type="dxa"/>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686B17" w:rsidP="00703054">
            <w:pPr>
              <w:rPr>
                <w:u w:val="single"/>
              </w:rPr>
            </w:pPr>
            <w:r w:rsidRPr="00583383">
              <w:rPr>
                <w:u w:val="single"/>
              </w:rPr>
              <w:t>Type A threshold</w:t>
            </w:r>
          </w:p>
        </w:tc>
        <w:tc>
          <w:tcPr>
            <w:tcW w:w="360" w:type="dxa"/>
          </w:tcPr>
          <w:p w:rsidR="0091706C" w:rsidRPr="007525ED" w:rsidRDefault="0091706C" w:rsidP="00703054">
            <w:r w:rsidRPr="007525ED">
              <w:t>$</w:t>
            </w:r>
          </w:p>
        </w:tc>
        <w:tc>
          <w:tcPr>
            <w:tcW w:w="990" w:type="dxa"/>
          </w:tcPr>
          <w:p w:rsidR="0091706C" w:rsidRPr="00583383" w:rsidRDefault="0091706C" w:rsidP="00703054">
            <w:pPr>
              <w:jc w:val="right"/>
              <w:rPr>
                <w:u w:val="single"/>
              </w:rPr>
            </w:pPr>
          </w:p>
        </w:tc>
      </w:tr>
      <w:tr w:rsidR="0091706C" w:rsidRPr="00583383" w:rsidTr="002E77C1">
        <w:trPr>
          <w:cantSplit/>
        </w:trPr>
        <w:tc>
          <w:tcPr>
            <w:tcW w:w="3258" w:type="dxa"/>
          </w:tcPr>
          <w:p w:rsidR="0091706C" w:rsidRPr="00583383" w:rsidRDefault="00686B17" w:rsidP="00703054">
            <w:pPr>
              <w:rPr>
                <w:u w:val="single"/>
              </w:rPr>
            </w:pPr>
            <w:r w:rsidRPr="00583383">
              <w:rPr>
                <w:u w:val="single"/>
              </w:rPr>
              <w:t>Percentage multiplier</w:t>
            </w:r>
            <w:r w:rsidR="007525ED">
              <w:rPr>
                <w:u w:val="single"/>
              </w:rPr>
              <w:t xml:space="preserve"> (3%)*</w:t>
            </w:r>
          </w:p>
        </w:tc>
        <w:tc>
          <w:tcPr>
            <w:tcW w:w="360" w:type="dxa"/>
          </w:tcPr>
          <w:p w:rsidR="0091706C" w:rsidRPr="007525ED" w:rsidRDefault="0091706C" w:rsidP="00703054">
            <w:r w:rsidRPr="007525ED">
              <w:t>X</w:t>
            </w:r>
          </w:p>
        </w:tc>
        <w:tc>
          <w:tcPr>
            <w:tcW w:w="1080" w:type="dxa"/>
            <w:tcBorders>
              <w:bottom w:val="single" w:sz="4" w:space="0" w:color="auto"/>
            </w:tcBorders>
          </w:tcPr>
          <w:p w:rsidR="0091706C" w:rsidRPr="007525ED" w:rsidRDefault="00CE6BCA" w:rsidP="007525ED">
            <w:pPr>
              <w:jc w:val="right"/>
            </w:pPr>
            <w:r>
              <w:t>0</w:t>
            </w:r>
            <w:r w:rsidR="007525ED">
              <w:t>.0</w:t>
            </w:r>
            <w:r w:rsidR="0091706C" w:rsidRPr="007525ED">
              <w:t>3</w:t>
            </w:r>
          </w:p>
        </w:tc>
        <w:tc>
          <w:tcPr>
            <w:tcW w:w="450" w:type="dxa"/>
          </w:tcPr>
          <w:p w:rsidR="0091706C" w:rsidRPr="007525ED" w:rsidRDefault="0091706C" w:rsidP="00703054"/>
        </w:tc>
        <w:tc>
          <w:tcPr>
            <w:tcW w:w="3420" w:type="dxa"/>
          </w:tcPr>
          <w:p w:rsidR="0091706C" w:rsidRPr="00583383" w:rsidRDefault="00686B17" w:rsidP="00703054">
            <w:pPr>
              <w:rPr>
                <w:u w:val="single"/>
              </w:rPr>
            </w:pPr>
            <w:r w:rsidRPr="00583383">
              <w:rPr>
                <w:u w:val="single"/>
              </w:rPr>
              <w:t>Percentage multiplier</w:t>
            </w:r>
            <w:r w:rsidR="007525ED">
              <w:rPr>
                <w:u w:val="single"/>
              </w:rPr>
              <w:t xml:space="preserve"> (25%)</w:t>
            </w:r>
          </w:p>
        </w:tc>
        <w:tc>
          <w:tcPr>
            <w:tcW w:w="360" w:type="dxa"/>
          </w:tcPr>
          <w:p w:rsidR="0091706C" w:rsidRPr="007525ED" w:rsidRDefault="007525ED" w:rsidP="00703054">
            <w:r>
              <w:t>X</w:t>
            </w:r>
          </w:p>
        </w:tc>
        <w:tc>
          <w:tcPr>
            <w:tcW w:w="990" w:type="dxa"/>
            <w:tcBorders>
              <w:bottom w:val="single" w:sz="4" w:space="0" w:color="auto"/>
            </w:tcBorders>
          </w:tcPr>
          <w:p w:rsidR="0091706C" w:rsidRPr="007525ED" w:rsidRDefault="00CE6BCA" w:rsidP="007525ED">
            <w:pPr>
              <w:jc w:val="right"/>
            </w:pPr>
            <w:r>
              <w:t>0</w:t>
            </w:r>
            <w:r w:rsidR="007525ED">
              <w:t>.2</w:t>
            </w:r>
            <w:r w:rsidR="00595F72" w:rsidRPr="007525ED">
              <w:t>5</w:t>
            </w:r>
          </w:p>
        </w:tc>
      </w:tr>
      <w:tr w:rsidR="0091706C" w:rsidRPr="00583383" w:rsidTr="002E77C1">
        <w:trPr>
          <w:cantSplit/>
        </w:trPr>
        <w:tc>
          <w:tcPr>
            <w:tcW w:w="3258" w:type="dxa"/>
          </w:tcPr>
          <w:p w:rsidR="0091706C" w:rsidRPr="00583383" w:rsidRDefault="00686B17" w:rsidP="00703054">
            <w:pPr>
              <w:rPr>
                <w:u w:val="single"/>
              </w:rPr>
            </w:pPr>
            <w:r w:rsidRPr="00583383">
              <w:rPr>
                <w:u w:val="single"/>
              </w:rPr>
              <w:t>Type A threshold:  greater of $750,000 or 3%</w:t>
            </w:r>
          </w:p>
        </w:tc>
        <w:tc>
          <w:tcPr>
            <w:tcW w:w="360" w:type="dxa"/>
          </w:tcPr>
          <w:p w:rsidR="0091706C" w:rsidRPr="007525ED" w:rsidRDefault="0091706C" w:rsidP="00703054">
            <w:r w:rsidRPr="007525ED">
              <w:t>$</w:t>
            </w:r>
          </w:p>
        </w:tc>
        <w:tc>
          <w:tcPr>
            <w:tcW w:w="1080" w:type="dxa"/>
            <w:tcBorders>
              <w:top w:val="single" w:sz="4" w:space="0" w:color="auto"/>
              <w:bottom w:val="double" w:sz="4" w:space="0" w:color="auto"/>
            </w:tcBorders>
          </w:tcPr>
          <w:p w:rsidR="0091706C" w:rsidRPr="00583383" w:rsidRDefault="0091706C" w:rsidP="00703054">
            <w:pPr>
              <w:jc w:val="right"/>
              <w:rPr>
                <w:u w:val="single"/>
              </w:rPr>
            </w:pPr>
          </w:p>
        </w:tc>
        <w:tc>
          <w:tcPr>
            <w:tcW w:w="450" w:type="dxa"/>
          </w:tcPr>
          <w:p w:rsidR="0091706C" w:rsidRPr="00583383" w:rsidRDefault="0091706C" w:rsidP="00703054">
            <w:pPr>
              <w:rPr>
                <w:u w:val="single"/>
              </w:rPr>
            </w:pPr>
          </w:p>
        </w:tc>
        <w:tc>
          <w:tcPr>
            <w:tcW w:w="3420" w:type="dxa"/>
          </w:tcPr>
          <w:p w:rsidR="0091706C" w:rsidRPr="00583383" w:rsidRDefault="007525ED" w:rsidP="00703054">
            <w:pPr>
              <w:rPr>
                <w:u w:val="single"/>
              </w:rPr>
            </w:pPr>
            <w:r>
              <w:rPr>
                <w:u w:val="single"/>
              </w:rPr>
              <w:br/>
            </w:r>
            <w:r w:rsidR="00686B17" w:rsidRPr="00583383">
              <w:rPr>
                <w:u w:val="single"/>
              </w:rPr>
              <w:t>Type B threshold</w:t>
            </w:r>
          </w:p>
        </w:tc>
        <w:tc>
          <w:tcPr>
            <w:tcW w:w="360" w:type="dxa"/>
          </w:tcPr>
          <w:p w:rsidR="0091706C" w:rsidRPr="007525ED" w:rsidRDefault="0091706C" w:rsidP="00703054">
            <w:r w:rsidRPr="007525ED">
              <w:t>$</w:t>
            </w:r>
          </w:p>
        </w:tc>
        <w:tc>
          <w:tcPr>
            <w:tcW w:w="990" w:type="dxa"/>
            <w:tcBorders>
              <w:top w:val="single" w:sz="4" w:space="0" w:color="auto"/>
              <w:bottom w:val="double" w:sz="4" w:space="0" w:color="auto"/>
            </w:tcBorders>
          </w:tcPr>
          <w:p w:rsidR="0091706C" w:rsidRPr="00583383" w:rsidRDefault="0091706C" w:rsidP="00703054">
            <w:pPr>
              <w:jc w:val="right"/>
              <w:rPr>
                <w:u w:val="single"/>
              </w:rPr>
            </w:pPr>
          </w:p>
        </w:tc>
      </w:tr>
    </w:tbl>
    <w:p w:rsidR="0091706C" w:rsidRDefault="0091706C" w:rsidP="009634E5">
      <w:pPr>
        <w:tabs>
          <w:tab w:val="left" w:pos="4230"/>
          <w:tab w:val="left" w:pos="5580"/>
        </w:tabs>
        <w:spacing w:before="240"/>
        <w:ind w:right="288"/>
        <w:jc w:val="both"/>
      </w:pPr>
      <w:r w:rsidRPr="00583383">
        <w:rPr>
          <w:u w:val="single"/>
        </w:rPr>
        <w:t xml:space="preserve">Relatively small </w:t>
      </w:r>
      <w:r w:rsidR="007525ED">
        <w:rPr>
          <w:u w:val="single"/>
        </w:rPr>
        <w:t xml:space="preserve">Type B </w:t>
      </w:r>
      <w:r w:rsidRPr="00583383">
        <w:rPr>
          <w:u w:val="single"/>
        </w:rPr>
        <w:t>programs</w:t>
      </w:r>
      <w:r w:rsidRPr="007525ED">
        <w:t xml:space="preserve"> are </w:t>
      </w:r>
      <w:r w:rsidR="00432B57" w:rsidRPr="007525ED">
        <w:t xml:space="preserve">programs </w:t>
      </w:r>
      <w:r w:rsidRPr="007525ED">
        <w:t xml:space="preserve">less than </w:t>
      </w:r>
      <w:r w:rsidR="00686B17" w:rsidRPr="007525ED">
        <w:t>the Type B threshold.  Risk assessments are not required to be performed on relatively small programs.</w:t>
      </w:r>
    </w:p>
    <w:p w:rsidR="007525ED" w:rsidRPr="0056616C" w:rsidRDefault="007525ED" w:rsidP="009634E5">
      <w:pPr>
        <w:tabs>
          <w:tab w:val="left" w:pos="4230"/>
          <w:tab w:val="left" w:pos="5580"/>
        </w:tabs>
        <w:spacing w:before="240" w:after="240"/>
        <w:ind w:right="-446"/>
      </w:pPr>
      <w:r>
        <w:t>* - For total federal awards less than or equal to $100 million.</w:t>
      </w:r>
    </w:p>
    <w:p w:rsidR="0091706C" w:rsidRPr="00583383" w:rsidRDefault="0091706C" w:rsidP="009634E5">
      <w:r w:rsidRPr="00583383">
        <w:t>N</w:t>
      </w:r>
      <w:r w:rsidR="007525ED">
        <w:t>O</w:t>
      </w:r>
      <w:r w:rsidRPr="00583383">
        <w:t>TE:  A Single Audit is not required if total federal expenditures are less than $</w:t>
      </w:r>
      <w:r w:rsidR="003C0BF0" w:rsidRPr="00583383">
        <w:t>750</w:t>
      </w:r>
      <w:r w:rsidRPr="00583383">
        <w:t>,000.</w:t>
      </w:r>
    </w:p>
    <w:p w:rsidR="00BD7846" w:rsidRPr="00583383" w:rsidRDefault="00BD7846" w:rsidP="00050FFA">
      <w:pPr>
        <w:tabs>
          <w:tab w:val="left" w:pos="4230"/>
          <w:tab w:val="left" w:pos="5580"/>
        </w:tabs>
        <w:rPr>
          <w:u w:val="single"/>
        </w:rPr>
      </w:pPr>
    </w:p>
    <w:p w:rsidR="00BD7846" w:rsidRPr="00583383" w:rsidRDefault="00BD7846">
      <w:pPr>
        <w:rPr>
          <w:sz w:val="12"/>
        </w:rPr>
        <w:sectPr w:rsidR="00BD7846" w:rsidRPr="00583383" w:rsidSect="00760BAD">
          <w:footerReference w:type="default" r:id="rId30"/>
          <w:footnotePr>
            <w:numRestart w:val="eachSect"/>
          </w:footnotePr>
          <w:pgSz w:w="12240" w:h="15840"/>
          <w:pgMar w:top="1440" w:right="720" w:bottom="720" w:left="1440" w:header="720" w:footer="720" w:gutter="0"/>
          <w:cols w:space="720"/>
          <w:docGrid w:linePitch="272"/>
        </w:sectPr>
      </w:pPr>
    </w:p>
    <w:tbl>
      <w:tblPr>
        <w:tblW w:w="14040" w:type="dxa"/>
        <w:tblLayout w:type="fixed"/>
        <w:tblCellMar>
          <w:left w:w="0" w:type="dxa"/>
          <w:right w:w="0" w:type="dxa"/>
        </w:tblCellMar>
        <w:tblLook w:val="0000" w:firstRow="0" w:lastRow="0" w:firstColumn="0" w:lastColumn="0" w:noHBand="0" w:noVBand="0"/>
      </w:tblPr>
      <w:tblGrid>
        <w:gridCol w:w="4896"/>
        <w:gridCol w:w="1134"/>
        <w:gridCol w:w="1440"/>
        <w:gridCol w:w="1260"/>
        <w:gridCol w:w="1350"/>
        <w:gridCol w:w="1440"/>
        <w:gridCol w:w="1350"/>
        <w:gridCol w:w="1170"/>
      </w:tblGrid>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r w:rsidRPr="00583383">
              <w:rPr>
                <w:b/>
                <w:sz w:val="16"/>
              </w:rPr>
              <w:lastRenderedPageBreak/>
              <w:t>Program Name:</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ind w:right="126"/>
              <w:jc w:val="right"/>
              <w:rPr>
                <w:b/>
                <w:sz w:val="16"/>
              </w:rPr>
            </w:pPr>
            <w:proofErr w:type="spellStart"/>
            <w:r w:rsidRPr="00583383">
              <w:rPr>
                <w:b/>
                <w:sz w:val="16"/>
              </w:rPr>
              <w:t>CFDA</w:t>
            </w:r>
            <w:proofErr w:type="spellEnd"/>
            <w:r w:rsidRPr="00583383">
              <w:rPr>
                <w:b/>
                <w:sz w:val="16"/>
              </w:rPr>
              <w:t xml:space="preserve">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keepNext/>
              <w:tabs>
                <w:tab w:val="left" w:pos="450"/>
              </w:tabs>
              <w:spacing w:before="80" w:line="200" w:lineRule="exact"/>
              <w:ind w:right="126"/>
              <w:jc w:val="right"/>
              <w:outlineLvl w:val="7"/>
              <w:rPr>
                <w:b/>
                <w:sz w:val="16"/>
              </w:rPr>
            </w:pPr>
            <w:r w:rsidRPr="00583383">
              <w:rPr>
                <w:b/>
                <w:sz w:val="16"/>
              </w:rPr>
              <w:t>Last FY Audited as a Major Program **</w:t>
            </w:r>
            <w:r w:rsidR="00FA412D">
              <w:rPr>
                <w:b/>
                <w:sz w:val="16"/>
              </w:rPr>
              <w:t>:</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Current and Prior Experience:</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 xml:space="preserve">Program was audited as a major program in </w:t>
            </w:r>
            <w:r w:rsidR="00760BAD">
              <w:rPr>
                <w:sz w:val="16"/>
              </w:rPr>
              <w:t xml:space="preserve">one of the last two years.  </w:t>
            </w:r>
            <w:r w:rsidRPr="00583383">
              <w:rPr>
                <w:sz w:val="16"/>
              </w:rPr>
              <w:t>(2 CFR 200.518(c)(1))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90"/>
              <w:rPr>
                <w:sz w:val="16"/>
              </w:rPr>
            </w:pPr>
            <w:r w:rsidRPr="00583383">
              <w:rPr>
                <w:sz w:val="16"/>
              </w:rPr>
              <w:t>No material weaknesses were noted in the mo</w:t>
            </w:r>
            <w:r w:rsidR="00760BAD">
              <w:rPr>
                <w:sz w:val="16"/>
              </w:rPr>
              <w:t xml:space="preserve">st recent audit period.  </w:t>
            </w:r>
            <w:r w:rsidRPr="00583383">
              <w:rPr>
                <w:sz w:val="16"/>
              </w:rPr>
              <w:t>(2 CFR 200.518(c)(1)(</w:t>
            </w:r>
            <w:proofErr w:type="spellStart"/>
            <w:r w:rsidRPr="00583383">
              <w:rPr>
                <w:sz w:val="16"/>
              </w:rPr>
              <w:t>i</w:t>
            </w:r>
            <w:proofErr w:type="spellEnd"/>
            <w:r w:rsidRPr="00583383">
              <w:rPr>
                <w:sz w:val="16"/>
              </w:rPr>
              <w:t>))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before="80" w:line="200" w:lineRule="exact"/>
              <w:ind w:left="86"/>
              <w:rPr>
                <w:sz w:val="16"/>
              </w:rPr>
            </w:pPr>
            <w:r w:rsidRPr="00583383">
              <w:rPr>
                <w:sz w:val="16"/>
              </w:rPr>
              <w:t>No material instances of non-compliance, resulting in an opinion modification were noted in the most recent audit period.  (2 CFR 200.518(c )(1)(ii))   (1)</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Height w:val="813"/>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 xml:space="preserve">No known or likely questioned costs which exceeded 5% of the total federal awards expended for the program were noted in the most recent audit period. </w:t>
            </w:r>
            <w:r w:rsidR="00FA412D">
              <w:rPr>
                <w:sz w:val="16"/>
              </w:rPr>
              <w:br/>
            </w:r>
            <w:r w:rsidRPr="00583383">
              <w:rPr>
                <w:sz w:val="16"/>
              </w:rPr>
              <w:t>(2 CFR 200.518(c)(1)(iii))   (1)</w:t>
            </w:r>
          </w:p>
        </w:tc>
        <w:tc>
          <w:tcPr>
            <w:tcW w:w="1134"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4"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Borders>
              <w:right w:val="single" w:sz="4" w:space="0" w:color="auto"/>
            </w:tcBorders>
          </w:tcPr>
          <w:p w:rsidR="003C0BF0" w:rsidRPr="00583383" w:rsidRDefault="003C0BF0" w:rsidP="00760BAD">
            <w:pPr>
              <w:tabs>
                <w:tab w:val="left" w:pos="450"/>
              </w:tabs>
              <w:spacing w:before="80" w:line="200" w:lineRule="exact"/>
              <w:ind w:left="86"/>
              <w:rPr>
                <w:b/>
                <w:sz w:val="16"/>
              </w:rPr>
            </w:pPr>
            <w:r w:rsidRPr="00583383">
              <w:rPr>
                <w:sz w:val="16"/>
              </w:rPr>
              <w:t>Results of audit follow-up did not indicate a significant increase in risk.  (2 CFR 200.518(c)(1))</w:t>
            </w:r>
          </w:p>
        </w:tc>
        <w:tc>
          <w:tcPr>
            <w:tcW w:w="1134"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26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44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35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c>
          <w:tcPr>
            <w:tcW w:w="1170"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before="80" w:line="200" w:lineRule="exact"/>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Oversight (Federal and/or Pass-through entities):</w:t>
            </w:r>
          </w:p>
        </w:tc>
        <w:tc>
          <w:tcPr>
            <w:tcW w:w="1134"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26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44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35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c>
          <w:tcPr>
            <w:tcW w:w="1170" w:type="dxa"/>
            <w:tcBorders>
              <w:top w:val="single" w:sz="4" w:space="0" w:color="auto"/>
            </w:tcBorders>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ind w:left="86"/>
              <w:rPr>
                <w:sz w:val="16"/>
              </w:rPr>
            </w:pPr>
            <w:r w:rsidRPr="00583383">
              <w:rPr>
                <w:sz w:val="16"/>
              </w:rPr>
              <w:t xml:space="preserve">Recent monitoring reviews were performed and noted no significant problems.  (2 CFR 200.518(c)(1) and </w:t>
            </w:r>
            <w:r w:rsidR="00FA412D">
              <w:rPr>
                <w:sz w:val="16"/>
              </w:rPr>
              <w:br/>
            </w:r>
            <w:r w:rsidRPr="00583383">
              <w:rPr>
                <w:sz w:val="16"/>
              </w:rPr>
              <w:t>200.519(c )(2))   (2)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before="80" w:line="200" w:lineRule="exact"/>
              <w:ind w:left="86" w:right="126"/>
              <w:rPr>
                <w:sz w:val="16"/>
              </w:rPr>
            </w:pPr>
            <w:r w:rsidRPr="00583383">
              <w:rPr>
                <w:sz w:val="16"/>
              </w:rPr>
              <w:t>OMB has not identified the program as a high risk or non-low-risk program in the Compliance Supplement.  Verify with the client.  (2 CFR 200.518(c)(2))</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703054">
            <w:pPr>
              <w:tabs>
                <w:tab w:val="left" w:pos="450"/>
              </w:tabs>
              <w:spacing w:before="80" w:line="200" w:lineRule="exact"/>
              <w:rPr>
                <w:b/>
                <w:sz w:val="16"/>
              </w:rPr>
            </w:pPr>
            <w:r w:rsidRPr="00583383">
              <w:rPr>
                <w:b/>
                <w:sz w:val="16"/>
              </w:rPr>
              <w:t>Inherent Risk:</w:t>
            </w:r>
          </w:p>
        </w:tc>
        <w:tc>
          <w:tcPr>
            <w:tcW w:w="1134"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26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440" w:type="dxa"/>
            <w:vAlign w:val="bottom"/>
          </w:tcPr>
          <w:p w:rsidR="003C0BF0" w:rsidRPr="00583383" w:rsidRDefault="003C0BF0" w:rsidP="00CE6BCA">
            <w:pPr>
              <w:tabs>
                <w:tab w:val="left" w:pos="450"/>
              </w:tabs>
              <w:spacing w:before="80" w:line="200" w:lineRule="exact"/>
              <w:jc w:val="center"/>
              <w:rPr>
                <w:sz w:val="16"/>
              </w:rPr>
            </w:pPr>
          </w:p>
        </w:tc>
        <w:tc>
          <w:tcPr>
            <w:tcW w:w="1350" w:type="dxa"/>
            <w:vAlign w:val="bottom"/>
          </w:tcPr>
          <w:p w:rsidR="003C0BF0" w:rsidRPr="00583383" w:rsidRDefault="003C0BF0" w:rsidP="00CE6BCA">
            <w:pPr>
              <w:tabs>
                <w:tab w:val="left" w:pos="450"/>
              </w:tabs>
              <w:spacing w:before="80" w:line="200" w:lineRule="exact"/>
              <w:jc w:val="center"/>
              <w:rPr>
                <w:sz w:val="16"/>
              </w:rPr>
            </w:pPr>
          </w:p>
        </w:tc>
        <w:tc>
          <w:tcPr>
            <w:tcW w:w="1170" w:type="dxa"/>
            <w:vAlign w:val="bottom"/>
          </w:tcPr>
          <w:p w:rsidR="003C0BF0" w:rsidRPr="00583383" w:rsidRDefault="003C0BF0" w:rsidP="00CE6BCA">
            <w:pPr>
              <w:tabs>
                <w:tab w:val="left" w:pos="450"/>
              </w:tabs>
              <w:spacing w:before="80" w:line="200" w:lineRule="exact"/>
              <w:jc w:val="center"/>
              <w:rPr>
                <w:sz w:val="16"/>
              </w:rPr>
            </w:pPr>
          </w:p>
        </w:tc>
      </w:tr>
      <w:tr w:rsidR="003C0BF0" w:rsidRPr="00583383" w:rsidTr="00CE6BCA">
        <w:trPr>
          <w:cantSplit/>
        </w:trPr>
        <w:tc>
          <w:tcPr>
            <w:tcW w:w="4896" w:type="dxa"/>
          </w:tcPr>
          <w:p w:rsidR="003C0BF0" w:rsidRPr="00583383" w:rsidRDefault="003C0BF0" w:rsidP="00FA412D">
            <w:pPr>
              <w:tabs>
                <w:tab w:val="left" w:pos="450"/>
              </w:tabs>
              <w:spacing w:before="80" w:line="200" w:lineRule="exact"/>
              <w:ind w:left="86"/>
              <w:rPr>
                <w:sz w:val="16"/>
              </w:rPr>
            </w:pPr>
            <w:r w:rsidRPr="00583383">
              <w:rPr>
                <w:sz w:val="16"/>
              </w:rPr>
              <w:t>No significant changes in personnel or systems affecting the program have been identified.  (2 CFR 200.518(c)(1))(3)</w:t>
            </w:r>
          </w:p>
        </w:tc>
        <w:tc>
          <w:tcPr>
            <w:tcW w:w="1134"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c>
          <w:tcPr>
            <w:tcW w:w="1170"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spacing w:before="80"/>
              <w:jc w:val="center"/>
              <w:rPr>
                <w:sz w:val="16"/>
              </w:rPr>
            </w:pPr>
            <w:r w:rsidRPr="00583383">
              <w:rPr>
                <w:sz w:val="16"/>
              </w:rPr>
              <w:t>Y / N</w:t>
            </w:r>
          </w:p>
        </w:tc>
      </w:tr>
      <w:tr w:rsidR="003C0BF0" w:rsidRPr="00583383" w:rsidTr="002E77C1">
        <w:trPr>
          <w:cantSplit/>
          <w:trHeight w:val="273"/>
        </w:trPr>
        <w:tc>
          <w:tcPr>
            <w:tcW w:w="4896" w:type="dxa"/>
          </w:tcPr>
          <w:p w:rsidR="003C0BF0" w:rsidRPr="00583383" w:rsidRDefault="003C0BF0" w:rsidP="00703054">
            <w:pPr>
              <w:tabs>
                <w:tab w:val="left" w:pos="450"/>
              </w:tabs>
              <w:spacing w:before="80" w:line="200" w:lineRule="exact"/>
              <w:rPr>
                <w:b/>
                <w:sz w:val="16"/>
              </w:rPr>
            </w:pPr>
            <w:r w:rsidRPr="00583383">
              <w:rPr>
                <w:b/>
                <w:sz w:val="16"/>
              </w:rPr>
              <w:t>Overall Risk Analysis:</w:t>
            </w:r>
          </w:p>
        </w:tc>
        <w:tc>
          <w:tcPr>
            <w:tcW w:w="1134"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26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440" w:type="dxa"/>
          </w:tcPr>
          <w:p w:rsidR="003C0BF0" w:rsidRPr="00583383" w:rsidRDefault="003C0BF0" w:rsidP="00703054">
            <w:pPr>
              <w:tabs>
                <w:tab w:val="left" w:pos="450"/>
              </w:tabs>
              <w:spacing w:before="80" w:line="200" w:lineRule="exact"/>
              <w:jc w:val="center"/>
              <w:rPr>
                <w:b/>
                <w:sz w:val="16"/>
              </w:rPr>
            </w:pPr>
          </w:p>
        </w:tc>
        <w:tc>
          <w:tcPr>
            <w:tcW w:w="1350" w:type="dxa"/>
          </w:tcPr>
          <w:p w:rsidR="003C0BF0" w:rsidRPr="00583383" w:rsidRDefault="003C0BF0" w:rsidP="00703054">
            <w:pPr>
              <w:tabs>
                <w:tab w:val="left" w:pos="450"/>
              </w:tabs>
              <w:spacing w:before="80" w:line="200" w:lineRule="exact"/>
              <w:jc w:val="center"/>
              <w:rPr>
                <w:b/>
                <w:sz w:val="16"/>
              </w:rPr>
            </w:pPr>
          </w:p>
        </w:tc>
        <w:tc>
          <w:tcPr>
            <w:tcW w:w="1170" w:type="dxa"/>
          </w:tcPr>
          <w:p w:rsidR="003C0BF0" w:rsidRPr="00583383" w:rsidRDefault="003C0BF0" w:rsidP="00703054">
            <w:pPr>
              <w:tabs>
                <w:tab w:val="left" w:pos="450"/>
              </w:tabs>
              <w:spacing w:before="80"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r w:rsidR="003C0BF0" w:rsidRPr="00583383" w:rsidTr="002E77C1">
        <w:trPr>
          <w:cantSplit/>
          <w:trHeight w:val="106"/>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line="200" w:lineRule="exact"/>
              <w:ind w:left="86" w:right="130"/>
              <w:jc w:val="right"/>
              <w:rPr>
                <w:b/>
                <w:sz w:val="16"/>
              </w:rPr>
            </w:pPr>
            <w:r w:rsidRPr="00583383">
              <w:rPr>
                <w:b/>
                <w:sz w:val="16"/>
              </w:rPr>
              <w:t>Non-Low Risk Type A Program</w:t>
            </w:r>
          </w:p>
        </w:tc>
        <w:tc>
          <w:tcPr>
            <w:tcW w:w="1134"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c>
          <w:tcPr>
            <w:tcW w:w="1170" w:type="dxa"/>
            <w:tcBorders>
              <w:top w:val="single" w:sz="6" w:space="0" w:color="auto"/>
              <w:left w:val="single" w:sz="6" w:space="0" w:color="auto"/>
              <w:bottom w:val="single" w:sz="6" w:space="0" w:color="auto"/>
              <w:right w:val="single" w:sz="6" w:space="0" w:color="auto"/>
            </w:tcBorders>
          </w:tcPr>
          <w:p w:rsidR="003C0BF0" w:rsidRPr="00583383" w:rsidRDefault="003C0BF0" w:rsidP="00703054">
            <w:pPr>
              <w:tabs>
                <w:tab w:val="left" w:pos="450"/>
              </w:tabs>
              <w:spacing w:before="80"/>
              <w:jc w:val="center"/>
              <w:rPr>
                <w:b/>
                <w:sz w:val="16"/>
              </w:rPr>
            </w:pPr>
          </w:p>
        </w:tc>
      </w:tr>
    </w:tbl>
    <w:p w:rsidR="003C0BF0" w:rsidRPr="00583383" w:rsidRDefault="003C0BF0" w:rsidP="006F6313">
      <w:pPr>
        <w:tabs>
          <w:tab w:val="left" w:pos="450"/>
        </w:tabs>
        <w:spacing w:before="240" w:line="200" w:lineRule="exact"/>
        <w:rPr>
          <w:sz w:val="16"/>
        </w:rPr>
      </w:pPr>
      <w:r w:rsidRPr="00583383">
        <w:rPr>
          <w:sz w:val="16"/>
        </w:rPr>
        <w:t>(1) -</w:t>
      </w:r>
      <w:r w:rsidRPr="00583383">
        <w:rPr>
          <w:sz w:val="16"/>
        </w:rPr>
        <w:tab/>
        <w:t xml:space="preserve">This criteria must be met in order to consider a Type A program low-risk.  </w:t>
      </w:r>
    </w:p>
    <w:p w:rsidR="003C0BF0" w:rsidRPr="00583383" w:rsidRDefault="00780FC3" w:rsidP="00703054">
      <w:pPr>
        <w:tabs>
          <w:tab w:val="left" w:pos="450"/>
        </w:tabs>
        <w:spacing w:line="200" w:lineRule="exact"/>
        <w:rPr>
          <w:sz w:val="16"/>
        </w:rPr>
      </w:pPr>
      <w:r>
        <w:rPr>
          <w:sz w:val="16"/>
        </w:rPr>
        <w:t>(2) -</w:t>
      </w:r>
      <w:r>
        <w:rPr>
          <w:sz w:val="16"/>
        </w:rPr>
        <w:tab/>
      </w:r>
      <w:r w:rsidR="003C0BF0" w:rsidRPr="00583383">
        <w:rPr>
          <w:sz w:val="16"/>
        </w:rPr>
        <w:t>Obtain copy of monitoring review or other documentation to support significant problems identified.</w:t>
      </w:r>
    </w:p>
    <w:p w:rsidR="003C0BF0" w:rsidRPr="00583383" w:rsidRDefault="003C0BF0" w:rsidP="00780FC3">
      <w:pPr>
        <w:spacing w:line="200" w:lineRule="exact"/>
        <w:ind w:left="450" w:hanging="450"/>
        <w:rPr>
          <w:sz w:val="16"/>
        </w:rPr>
      </w:pPr>
      <w:r w:rsidRPr="00583383">
        <w:rPr>
          <w:sz w:val="16"/>
        </w:rPr>
        <w:t>(3) -</w:t>
      </w:r>
      <w:r w:rsidR="00780FC3">
        <w:rPr>
          <w:sz w:val="16"/>
        </w:rPr>
        <w:tab/>
      </w:r>
      <w:r w:rsidRPr="00583383">
        <w:rPr>
          <w:sz w:val="16"/>
        </w:rPr>
        <w:t>If this criteria is not met, the auditors should document the changes in personnel or systems which significantly affected the risk assessment.</w:t>
      </w:r>
    </w:p>
    <w:p w:rsidR="003C0BF0" w:rsidRPr="00583383" w:rsidRDefault="003C0BF0" w:rsidP="00780FC3">
      <w:pPr>
        <w:tabs>
          <w:tab w:val="left" w:pos="450"/>
        </w:tabs>
        <w:spacing w:line="200" w:lineRule="exact"/>
        <w:ind w:left="450" w:hanging="450"/>
        <w:jc w:val="both"/>
        <w:rPr>
          <w:sz w:val="16"/>
        </w:rPr>
      </w:pPr>
      <w:r w:rsidRPr="00583383">
        <w:rPr>
          <w:sz w:val="16"/>
        </w:rPr>
        <w:t>** -</w:t>
      </w:r>
      <w:r w:rsidRPr="00583383">
        <w:rPr>
          <w:sz w:val="16"/>
        </w:rPr>
        <w:tab/>
        <w:t>Uniform Guidance states in part, for a Type A program to be considered low-risk, it shall have been audited as a major program in at least one of the two most recent audit periods.</w:t>
      </w:r>
      <w:r w:rsidR="006F6313">
        <w:rPr>
          <w:sz w:val="16"/>
        </w:rPr>
        <w:t xml:space="preserve">  </w:t>
      </w:r>
      <w:r w:rsidRPr="00583383">
        <w:rPr>
          <w:sz w:val="16"/>
        </w:rPr>
        <w:t>This ensures all Type A programs are tested as major at least once every three years.</w:t>
      </w:r>
    </w:p>
    <w:p w:rsidR="003C0BF0" w:rsidRPr="00583383" w:rsidRDefault="003C0BF0" w:rsidP="003C0BF0">
      <w:pPr>
        <w:tabs>
          <w:tab w:val="left" w:pos="6048"/>
        </w:tabs>
        <w:rPr>
          <w:sz w:val="16"/>
        </w:rPr>
        <w:sectPr w:rsidR="003C0BF0" w:rsidRPr="00583383" w:rsidSect="00760BAD">
          <w:headerReference w:type="default" r:id="rId31"/>
          <w:footnotePr>
            <w:numRestart w:val="eachSect"/>
          </w:footnotePr>
          <w:pgSz w:w="15840" w:h="12240" w:orient="landscape" w:code="1"/>
          <w:pgMar w:top="1440" w:right="720" w:bottom="720" w:left="1440" w:header="576" w:footer="576" w:gutter="0"/>
          <w:cols w:space="720"/>
          <w:docGrid w:linePitch="272"/>
        </w:sectPr>
      </w:pPr>
    </w:p>
    <w:tbl>
      <w:tblPr>
        <w:tblW w:w="14130" w:type="dxa"/>
        <w:tblLayout w:type="fixed"/>
        <w:tblCellMar>
          <w:left w:w="0" w:type="dxa"/>
          <w:right w:w="0" w:type="dxa"/>
        </w:tblCellMar>
        <w:tblLook w:val="0000" w:firstRow="0" w:lastRow="0" w:firstColumn="0" w:lastColumn="0" w:noHBand="0" w:noVBand="0"/>
      </w:tblPr>
      <w:tblGrid>
        <w:gridCol w:w="4896"/>
        <w:gridCol w:w="1368"/>
        <w:gridCol w:w="1368"/>
        <w:gridCol w:w="1368"/>
        <w:gridCol w:w="1368"/>
        <w:gridCol w:w="1368"/>
        <w:gridCol w:w="1368"/>
        <w:gridCol w:w="1026"/>
      </w:tblGrid>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r w:rsidRPr="00583383">
              <w:rPr>
                <w:b/>
                <w:sz w:val="16"/>
              </w:rPr>
              <w:lastRenderedPageBreak/>
              <w:t>Program Name:</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ind w:right="126"/>
              <w:jc w:val="right"/>
              <w:rPr>
                <w:b/>
                <w:sz w:val="16"/>
              </w:rPr>
            </w:pPr>
            <w:proofErr w:type="spellStart"/>
            <w:r w:rsidRPr="00583383">
              <w:rPr>
                <w:b/>
                <w:sz w:val="16"/>
              </w:rPr>
              <w:t>CFDA</w:t>
            </w:r>
            <w:proofErr w:type="spellEnd"/>
            <w:r w:rsidRPr="00583383">
              <w:rPr>
                <w:b/>
                <w:sz w:val="16"/>
              </w:rPr>
              <w:t xml:space="preserve">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keepNext/>
              <w:tabs>
                <w:tab w:val="left" w:pos="450"/>
              </w:tabs>
              <w:spacing w:line="200" w:lineRule="exact"/>
              <w:ind w:right="126"/>
              <w:jc w:val="right"/>
              <w:outlineLvl w:val="7"/>
              <w:rPr>
                <w:b/>
                <w:sz w:val="16"/>
              </w:rPr>
            </w:pPr>
            <w:r w:rsidRPr="00583383">
              <w:rPr>
                <w:b/>
                <w:sz w:val="16"/>
              </w:rPr>
              <w:t xml:space="preserve">Last FY Audited as a Major Program </w:t>
            </w:r>
            <w:r w:rsidR="00FA412D">
              <w:rPr>
                <w:b/>
                <w:sz w:val="16"/>
              </w:rPr>
              <w:t>:</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jc w:val="center"/>
              <w:rPr>
                <w:b/>
                <w:sz w:val="16"/>
              </w:rPr>
            </w:pPr>
          </w:p>
        </w:tc>
      </w:tr>
      <w:tr w:rsidR="003C0BF0" w:rsidRPr="00583383" w:rsidTr="002E77C1">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Current and Prior Experience:</w:t>
            </w: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368" w:type="dxa"/>
          </w:tcPr>
          <w:p w:rsidR="003C0BF0" w:rsidRPr="00583383" w:rsidRDefault="003C0BF0" w:rsidP="002E77C1">
            <w:pPr>
              <w:tabs>
                <w:tab w:val="left" w:pos="450"/>
              </w:tabs>
              <w:spacing w:line="200" w:lineRule="exact"/>
              <w:jc w:val="center"/>
              <w:rPr>
                <w:b/>
                <w:sz w:val="16"/>
              </w:rPr>
            </w:pPr>
          </w:p>
        </w:tc>
        <w:tc>
          <w:tcPr>
            <w:tcW w:w="1026" w:type="dxa"/>
          </w:tcPr>
          <w:p w:rsidR="003C0BF0" w:rsidRPr="00583383" w:rsidRDefault="003C0BF0" w:rsidP="002E77C1">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760BAD">
            <w:pPr>
              <w:tabs>
                <w:tab w:val="left" w:pos="450"/>
              </w:tabs>
              <w:spacing w:line="200" w:lineRule="exact"/>
              <w:ind w:left="90"/>
              <w:rPr>
                <w:sz w:val="16"/>
              </w:rPr>
            </w:pPr>
            <w:r w:rsidRPr="00583383">
              <w:rPr>
                <w:sz w:val="16"/>
              </w:rPr>
              <w:t xml:space="preserve">No significant deficiencies/material weaknesses or material instances of non-compliance were noted in the last year the program was audited.  (2 CFR 200.519(b)(1)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line="200" w:lineRule="exact"/>
              <w:ind w:left="86"/>
              <w:rPr>
                <w:sz w:val="16"/>
              </w:rPr>
            </w:pPr>
            <w:r w:rsidRPr="00583383">
              <w:rPr>
                <w:sz w:val="16"/>
              </w:rPr>
              <w:t>Persons administering program are experienced and appear competent.  (2 CFR 200.519(b)(1)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The program is not administered under multiple internal control structures.  (2 CFR 200.519(b)(1)(</w:t>
            </w:r>
            <w:proofErr w:type="spellStart"/>
            <w:r w:rsidRPr="00583383">
              <w:rPr>
                <w:sz w:val="16"/>
              </w:rPr>
              <w:t>i</w:t>
            </w:r>
            <w:proofErr w:type="spellEnd"/>
            <w:r w:rsidRPr="00583383">
              <w:rPr>
                <w:sz w:val="16"/>
              </w:rPr>
              <w:t>))</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Monitoring of subrecipients is adequate.  </w:t>
            </w:r>
            <w:r w:rsidR="00FA412D">
              <w:rPr>
                <w:sz w:val="16"/>
              </w:rPr>
              <w:br/>
            </w:r>
            <w:r w:rsidRPr="00583383">
              <w:rPr>
                <w:sz w:val="16"/>
              </w:rPr>
              <w:t>(2 CFR 200.519(c)(1))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760BAD">
            <w:pPr>
              <w:tabs>
                <w:tab w:val="left" w:pos="450"/>
              </w:tabs>
              <w:spacing w:line="200" w:lineRule="exact"/>
              <w:ind w:left="86"/>
              <w:rPr>
                <w:sz w:val="16"/>
              </w:rPr>
            </w:pPr>
            <w:r w:rsidRPr="00583383">
              <w:rPr>
                <w:sz w:val="16"/>
              </w:rPr>
              <w:t>Information systems used for processing are established and adequate.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Prior audit findings have been corrected. </w:t>
            </w:r>
            <w:r w:rsidR="00FA412D">
              <w:rPr>
                <w:sz w:val="16"/>
              </w:rPr>
              <w:br/>
            </w:r>
            <w:r w:rsidRPr="00583383">
              <w:rPr>
                <w:sz w:val="16"/>
              </w:rPr>
              <w:t>(2 CFR 200.519 (b)(2))   (*)</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Oversight (Federal and/or Pass-through entities):</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Recent monitoring reviews were performed and noted no significant problems.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 / NA</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 xml:space="preserve">OMB has not identified the program as a high risk or non-low-risk program in the Compliance Supplement.  </w:t>
            </w:r>
            <w:r w:rsidR="00FA412D">
              <w:rPr>
                <w:sz w:val="16"/>
              </w:rPr>
              <w:br/>
            </w:r>
            <w:r w:rsidRPr="00583383">
              <w:rPr>
                <w:sz w:val="16"/>
              </w:rPr>
              <w:t>(2 CFR 200.519 (c)(2))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Inherent Risk:</w:t>
            </w: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368" w:type="dxa"/>
            <w:vAlign w:val="bottom"/>
          </w:tcPr>
          <w:p w:rsidR="003C0BF0" w:rsidRPr="00583383" w:rsidRDefault="003C0BF0" w:rsidP="00CE6BCA">
            <w:pPr>
              <w:tabs>
                <w:tab w:val="left" w:pos="450"/>
              </w:tabs>
              <w:spacing w:line="200" w:lineRule="exact"/>
              <w:jc w:val="center"/>
              <w:rPr>
                <w:sz w:val="16"/>
              </w:rPr>
            </w:pPr>
          </w:p>
        </w:tc>
        <w:tc>
          <w:tcPr>
            <w:tcW w:w="1026" w:type="dxa"/>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Nature of program is not complex.  (2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FA412D">
            <w:pPr>
              <w:tabs>
                <w:tab w:val="left" w:pos="450"/>
              </w:tabs>
              <w:spacing w:line="200" w:lineRule="exact"/>
              <w:ind w:left="86"/>
              <w:rPr>
                <w:sz w:val="16"/>
              </w:rPr>
            </w:pPr>
            <w:r w:rsidRPr="00583383">
              <w:rPr>
                <w:sz w:val="16"/>
              </w:rPr>
              <w:t xml:space="preserve">There are no eligibility criteria or third party contracts.   </w:t>
            </w:r>
            <w:r w:rsidR="00FA412D">
              <w:rPr>
                <w:sz w:val="16"/>
              </w:rPr>
              <w:br/>
            </w:r>
            <w:r w:rsidRPr="00583383">
              <w:rPr>
                <w:sz w:val="16"/>
              </w:rPr>
              <w:t>(2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126"/>
              <w:rPr>
                <w:sz w:val="16"/>
              </w:rPr>
            </w:pPr>
            <w:r w:rsidRPr="00583383">
              <w:rPr>
                <w:sz w:val="16"/>
              </w:rPr>
              <w:t>There haven’t been significant changes in federal regulations or contract provisions.  (2 CFR 200.519(d)(2))</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ight="216"/>
              <w:rPr>
                <w:sz w:val="16"/>
              </w:rPr>
            </w:pPr>
            <w:r w:rsidRPr="00583383">
              <w:rPr>
                <w:sz w:val="16"/>
              </w:rPr>
              <w:t>Program has been on-going (not the first or last year of the program).  (2 CFR 200.519(d)(3))</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368"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c>
          <w:tcPr>
            <w:tcW w:w="1026" w:type="dxa"/>
            <w:tcBorders>
              <w:top w:val="single" w:sz="6" w:space="0" w:color="auto"/>
              <w:left w:val="single" w:sz="6" w:space="0" w:color="auto"/>
              <w:right w:val="single" w:sz="6" w:space="0" w:color="auto"/>
            </w:tcBorders>
            <w:vAlign w:val="bottom"/>
          </w:tcPr>
          <w:p w:rsidR="003C0BF0" w:rsidRPr="00583383" w:rsidRDefault="003C0BF0" w:rsidP="00CE6BCA">
            <w:pPr>
              <w:tabs>
                <w:tab w:val="left" w:pos="450"/>
              </w:tabs>
              <w:jc w:val="center"/>
              <w:rPr>
                <w:sz w:val="16"/>
              </w:rPr>
            </w:pPr>
            <w:r w:rsidRPr="00583383">
              <w:rPr>
                <w:sz w:val="16"/>
              </w:rPr>
              <w:t>Y / N</w:t>
            </w:r>
          </w:p>
        </w:tc>
      </w:tr>
      <w:tr w:rsidR="003C0BF0" w:rsidRPr="00583383" w:rsidTr="00CE6BCA">
        <w:trPr>
          <w:cantSplit/>
        </w:trPr>
        <w:tc>
          <w:tcPr>
            <w:tcW w:w="4896" w:type="dxa"/>
          </w:tcPr>
          <w:p w:rsidR="003C0BF0" w:rsidRPr="00583383" w:rsidRDefault="003C0BF0" w:rsidP="002E77C1">
            <w:pPr>
              <w:tabs>
                <w:tab w:val="left" w:pos="450"/>
              </w:tabs>
              <w:spacing w:line="200" w:lineRule="exact"/>
              <w:ind w:left="86"/>
              <w:rPr>
                <w:sz w:val="16"/>
              </w:rPr>
            </w:pPr>
            <w:r w:rsidRPr="00583383">
              <w:rPr>
                <w:sz w:val="16"/>
              </w:rPr>
              <w:t>Program’s preliminary Inherent Risk (High, Mod, Low)</w:t>
            </w: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c>
          <w:tcPr>
            <w:tcW w:w="1026" w:type="dxa"/>
            <w:tcBorders>
              <w:top w:val="single" w:sz="4" w:space="0" w:color="auto"/>
              <w:left w:val="single" w:sz="4" w:space="0" w:color="auto"/>
              <w:bottom w:val="single" w:sz="4" w:space="0" w:color="auto"/>
              <w:right w:val="single" w:sz="4" w:space="0" w:color="auto"/>
            </w:tcBorders>
            <w:vAlign w:val="bottom"/>
          </w:tcPr>
          <w:p w:rsidR="003C0BF0" w:rsidRPr="00583383" w:rsidRDefault="003C0BF0" w:rsidP="00CE6BCA">
            <w:pPr>
              <w:tabs>
                <w:tab w:val="left" w:pos="450"/>
              </w:tabs>
              <w:spacing w:line="200" w:lineRule="exact"/>
              <w:jc w:val="center"/>
              <w:rPr>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Internal Control Consideration:</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ind w:left="187"/>
              <w:rPr>
                <w:sz w:val="16"/>
              </w:rPr>
            </w:pPr>
            <w:r w:rsidRPr="00583383">
              <w:rPr>
                <w:sz w:val="16"/>
              </w:rPr>
              <w:t xml:space="preserve">Assessed level of risk based on evaluation of internal controls for prior year.  (Max / </w:t>
            </w:r>
            <w:proofErr w:type="spellStart"/>
            <w:r w:rsidRPr="00583383">
              <w:rPr>
                <w:sz w:val="16"/>
              </w:rPr>
              <w:t>Slt</w:t>
            </w:r>
            <w:proofErr w:type="spellEnd"/>
            <w:r w:rsidRPr="00583383">
              <w:rPr>
                <w:sz w:val="16"/>
              </w:rPr>
              <w:t xml:space="preserve"> / Mod / Low)</w:t>
            </w: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vAlign w:val="bottom"/>
          </w:tcPr>
          <w:p w:rsidR="003C0BF0" w:rsidRPr="00583383" w:rsidRDefault="003C0BF0" w:rsidP="00CE6BCA">
            <w:pPr>
              <w:tabs>
                <w:tab w:val="left" w:pos="450"/>
              </w:tabs>
              <w:jc w:val="center"/>
              <w:rPr>
                <w:b/>
                <w:sz w:val="16"/>
              </w:rPr>
            </w:pPr>
          </w:p>
        </w:tc>
      </w:tr>
      <w:tr w:rsidR="003C0BF0" w:rsidRPr="00583383" w:rsidTr="00CE6BCA">
        <w:trPr>
          <w:cantSplit/>
        </w:trPr>
        <w:tc>
          <w:tcPr>
            <w:tcW w:w="4896" w:type="dxa"/>
          </w:tcPr>
          <w:p w:rsidR="003C0BF0" w:rsidRPr="00583383" w:rsidRDefault="003C0BF0" w:rsidP="002E77C1">
            <w:pPr>
              <w:tabs>
                <w:tab w:val="left" w:pos="450"/>
              </w:tabs>
              <w:spacing w:line="200" w:lineRule="exact"/>
              <w:rPr>
                <w:b/>
                <w:sz w:val="16"/>
              </w:rPr>
            </w:pPr>
            <w:r w:rsidRPr="00583383">
              <w:rPr>
                <w:b/>
                <w:sz w:val="16"/>
              </w:rPr>
              <w:t>Overall Risk Analysis:</w:t>
            </w: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368" w:type="dxa"/>
            <w:vAlign w:val="bottom"/>
          </w:tcPr>
          <w:p w:rsidR="003C0BF0" w:rsidRPr="00583383" w:rsidRDefault="003C0BF0" w:rsidP="00CE6BCA">
            <w:pPr>
              <w:tabs>
                <w:tab w:val="left" w:pos="450"/>
              </w:tabs>
              <w:spacing w:line="200" w:lineRule="exact"/>
              <w:jc w:val="center"/>
              <w:rPr>
                <w:b/>
                <w:sz w:val="16"/>
              </w:rPr>
            </w:pPr>
          </w:p>
        </w:tc>
        <w:tc>
          <w:tcPr>
            <w:tcW w:w="1026" w:type="dxa"/>
            <w:vAlign w:val="bottom"/>
          </w:tcPr>
          <w:p w:rsidR="003C0BF0" w:rsidRPr="00583383" w:rsidRDefault="003C0BF0" w:rsidP="00CE6BCA">
            <w:pPr>
              <w:tabs>
                <w:tab w:val="left" w:pos="450"/>
              </w:tabs>
              <w:spacing w:line="200" w:lineRule="exact"/>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Low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r w:rsidR="003C0BF0" w:rsidRPr="00583383" w:rsidTr="002E77C1">
        <w:trPr>
          <w:cantSplit/>
        </w:trPr>
        <w:tc>
          <w:tcPr>
            <w:tcW w:w="489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spacing w:line="200" w:lineRule="exact"/>
              <w:ind w:left="86" w:right="130"/>
              <w:jc w:val="right"/>
              <w:rPr>
                <w:b/>
                <w:sz w:val="16"/>
              </w:rPr>
            </w:pPr>
            <w:r w:rsidRPr="00583383">
              <w:rPr>
                <w:b/>
                <w:sz w:val="16"/>
              </w:rPr>
              <w:t>High Risk Type B Program</w:t>
            </w: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368"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c>
          <w:tcPr>
            <w:tcW w:w="1026" w:type="dxa"/>
            <w:tcBorders>
              <w:top w:val="single" w:sz="6" w:space="0" w:color="auto"/>
              <w:left w:val="single" w:sz="6" w:space="0" w:color="auto"/>
              <w:bottom w:val="single" w:sz="6" w:space="0" w:color="auto"/>
              <w:right w:val="single" w:sz="6" w:space="0" w:color="auto"/>
            </w:tcBorders>
          </w:tcPr>
          <w:p w:rsidR="003C0BF0" w:rsidRPr="00583383" w:rsidRDefault="003C0BF0" w:rsidP="002E77C1">
            <w:pPr>
              <w:tabs>
                <w:tab w:val="left" w:pos="450"/>
              </w:tabs>
              <w:jc w:val="center"/>
              <w:rPr>
                <w:b/>
                <w:sz w:val="16"/>
              </w:rPr>
            </w:pPr>
          </w:p>
        </w:tc>
      </w:tr>
    </w:tbl>
    <w:p w:rsidR="003C0BF0" w:rsidRPr="00583383" w:rsidRDefault="003C0BF0" w:rsidP="00F13FD0">
      <w:pPr>
        <w:tabs>
          <w:tab w:val="left" w:pos="450"/>
        </w:tabs>
        <w:spacing w:before="120" w:line="200" w:lineRule="exact"/>
        <w:rPr>
          <w:sz w:val="16"/>
        </w:rPr>
      </w:pPr>
      <w:r w:rsidRPr="00583383">
        <w:rPr>
          <w:sz w:val="16"/>
        </w:rPr>
        <w:t>(*) -</w:t>
      </w:r>
      <w:r w:rsidRPr="00583383">
        <w:rPr>
          <w:sz w:val="16"/>
        </w:rPr>
        <w:tab/>
        <w:t>Auditors should use their judgment.  Audit findings from prior year do not preclude the program from being low risk.</w:t>
      </w:r>
    </w:p>
    <w:p w:rsidR="003C0BF0" w:rsidRPr="00583383" w:rsidRDefault="003C0BF0" w:rsidP="00703054">
      <w:pPr>
        <w:tabs>
          <w:tab w:val="left" w:pos="450"/>
        </w:tabs>
        <w:spacing w:line="200" w:lineRule="exact"/>
        <w:rPr>
          <w:b/>
        </w:rPr>
        <w:sectPr w:rsidR="003C0BF0" w:rsidRPr="00583383" w:rsidSect="00760BAD">
          <w:headerReference w:type="default" r:id="rId32"/>
          <w:footnotePr>
            <w:numRestart w:val="eachSect"/>
          </w:footnotePr>
          <w:type w:val="nextColumn"/>
          <w:pgSz w:w="15840" w:h="12240" w:orient="landscape" w:code="1"/>
          <w:pgMar w:top="1440" w:right="720" w:bottom="720" w:left="1440" w:header="720" w:footer="720" w:gutter="0"/>
          <w:cols w:space="720"/>
          <w:docGrid w:linePitch="272"/>
        </w:sectPr>
      </w:pPr>
      <w:r w:rsidRPr="00583383">
        <w:rPr>
          <w:sz w:val="16"/>
        </w:rPr>
        <w:t>Note: Except for known material weaknesses in internal control or compliance problems, a single criteria would seldom cause a Type B program to be considered high-risk.</w:t>
      </w:r>
    </w:p>
    <w:p w:rsidR="00BD7846" w:rsidRPr="00583383" w:rsidRDefault="00BD7846" w:rsidP="009F48DE">
      <w:pPr>
        <w:tabs>
          <w:tab w:val="left" w:pos="450"/>
        </w:tabs>
        <w:spacing w:before="240" w:after="240"/>
      </w:pPr>
      <w:r w:rsidRPr="00583383">
        <w:lastRenderedPageBreak/>
        <w:t>In order to determine major programs, complete the following steps:</w:t>
      </w:r>
    </w:p>
    <w:p w:rsidR="00BD7846" w:rsidRPr="00583383" w:rsidRDefault="00BD7846" w:rsidP="009F48DE">
      <w:pPr>
        <w:numPr>
          <w:ilvl w:val="0"/>
          <w:numId w:val="2"/>
        </w:numPr>
        <w:tabs>
          <w:tab w:val="left" w:pos="450"/>
        </w:tabs>
        <w:spacing w:after="80"/>
        <w:ind w:left="360"/>
        <w:jc w:val="both"/>
      </w:pPr>
      <w:r w:rsidRPr="00583383">
        <w:t xml:space="preserve">Enter Type A programs and their risk analysis from the Risk Evaluation form.  For </w:t>
      </w:r>
      <w:proofErr w:type="spellStart"/>
      <w:r w:rsidRPr="00583383">
        <w:t>non low</w:t>
      </w:r>
      <w:proofErr w:type="spellEnd"/>
      <w:r w:rsidRPr="00583383">
        <w:t>-</w:t>
      </w:r>
      <w:r w:rsidR="00686B17" w:rsidRPr="00583383">
        <w:t>risk Type A</w:t>
      </w:r>
      <w:r w:rsidR="006435A1">
        <w:t xml:space="preserve"> </w:t>
      </w:r>
      <w:r w:rsidRPr="00583383">
        <w:t xml:space="preserve">programs only, enter their percentage of total federal expenditures (from the Program Identification form) in the far right column.  If </w:t>
      </w:r>
      <w:r w:rsidR="003C0BF0" w:rsidRPr="00583383">
        <w:t xml:space="preserve">there are low-risk </w:t>
      </w:r>
      <w:r w:rsidR="00686B17" w:rsidRPr="00583383">
        <w:t>T</w:t>
      </w:r>
      <w:r w:rsidR="003C0BF0" w:rsidRPr="00583383">
        <w:t xml:space="preserve">ype A programs, proceed to </w:t>
      </w:r>
      <w:r w:rsidR="00686B17" w:rsidRPr="00583383">
        <w:t xml:space="preserve">the </w:t>
      </w:r>
      <w:r w:rsidR="003C0BF0" w:rsidRPr="00583383">
        <w:t>next step.  If there</w:t>
      </w:r>
      <w:r w:rsidRPr="00583383">
        <w:t xml:space="preserve"> are no low-risk Type A programs, then determine if total percentage of</w:t>
      </w:r>
      <w:r w:rsidR="00686B17" w:rsidRPr="00583383">
        <w:t xml:space="preserve"> the</w:t>
      </w:r>
      <w:r w:rsidRPr="00583383">
        <w:t xml:space="preserve"> </w:t>
      </w:r>
      <w:proofErr w:type="spellStart"/>
      <w:r w:rsidRPr="00583383">
        <w:t>non low</w:t>
      </w:r>
      <w:proofErr w:type="spellEnd"/>
      <w:r w:rsidRPr="00583383">
        <w:t>-risk Type A programs exceeds the percent</w:t>
      </w:r>
      <w:r w:rsidR="00686B17" w:rsidRPr="00583383">
        <w:t>age</w:t>
      </w:r>
      <w:r w:rsidRPr="00583383">
        <w:t xml:space="preserve"> of coverage rule.  If it exceeds the minimum percentage required, the determination of major programs is complete.</w:t>
      </w:r>
      <w:r w:rsidR="003C0BF0" w:rsidRPr="00583383">
        <w:t xml:space="preserve">  If the minimum percentage is not met, include additional programs as necessary to meet the percentage of coverage rule.</w:t>
      </w:r>
    </w:p>
    <w:p w:rsidR="00BD7846" w:rsidRPr="00583383" w:rsidRDefault="00BD7846" w:rsidP="009F48DE">
      <w:pPr>
        <w:numPr>
          <w:ilvl w:val="0"/>
          <w:numId w:val="2"/>
        </w:numPr>
        <w:tabs>
          <w:tab w:val="left" w:pos="450"/>
        </w:tabs>
        <w:spacing w:after="80"/>
        <w:ind w:left="360"/>
        <w:jc w:val="both"/>
        <w:rPr>
          <w:b/>
        </w:rPr>
      </w:pPr>
      <w:r w:rsidRPr="00583383">
        <w:t xml:space="preserve">Enter the </w:t>
      </w:r>
      <w:r w:rsidR="003C0BF0" w:rsidRPr="00583383">
        <w:t xml:space="preserve">high-risk </w:t>
      </w:r>
      <w:r w:rsidRPr="00583383">
        <w:t>Type B programs from the Risk Evaluation form</w:t>
      </w:r>
      <w:r w:rsidR="003C0BF0" w:rsidRPr="00583383">
        <w:t xml:space="preserve"> limited to 25% of the number of low-risk Type A </w:t>
      </w:r>
      <w:r w:rsidR="006435A1">
        <w:t>p</w:t>
      </w:r>
      <w:r w:rsidR="003C0BF0" w:rsidRPr="00583383">
        <w:t xml:space="preserve">rograms.  </w:t>
      </w:r>
      <w:r w:rsidRPr="00583383">
        <w:t xml:space="preserve">For each high-risk Type B program selected, enter its percentage of total federal expenditures (from the Program Identification form) in the far right column.  </w:t>
      </w:r>
      <w:r w:rsidR="003C0BF0" w:rsidRPr="00583383">
        <w:rPr>
          <w:b/>
        </w:rPr>
        <w:t>NOTE:  ALL PROGRAMS ASSESSED AS HIGH RISK MUST BE AUDITED.</w:t>
      </w:r>
    </w:p>
    <w:p w:rsidR="00BD7846" w:rsidRPr="00583383" w:rsidRDefault="00BD7846" w:rsidP="009F48DE">
      <w:pPr>
        <w:numPr>
          <w:ilvl w:val="0"/>
          <w:numId w:val="2"/>
        </w:numPr>
        <w:tabs>
          <w:tab w:val="left" w:pos="450"/>
        </w:tabs>
        <w:spacing w:after="240"/>
        <w:ind w:left="360"/>
        <w:jc w:val="both"/>
      </w:pPr>
      <w:r w:rsidRPr="00583383">
        <w:t>Determine if the total percentages from these two steps exceed the percent</w:t>
      </w:r>
      <w:r w:rsidR="00686B17" w:rsidRPr="00583383">
        <w:t>age</w:t>
      </w:r>
      <w:r w:rsidRPr="00583383">
        <w:t xml:space="preserv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599"/>
        <w:gridCol w:w="1260"/>
        <w:gridCol w:w="1170"/>
        <w:gridCol w:w="900"/>
        <w:gridCol w:w="810"/>
        <w:gridCol w:w="1620"/>
      </w:tblGrid>
      <w:tr w:rsidR="003C0BF0" w:rsidRPr="00583383" w:rsidTr="007F01D7">
        <w:trPr>
          <w:cantSplit/>
        </w:trPr>
        <w:tc>
          <w:tcPr>
            <w:tcW w:w="630" w:type="dxa"/>
            <w:tcMar>
              <w:left w:w="29" w:type="dxa"/>
              <w:right w:w="29" w:type="dxa"/>
            </w:tcMar>
            <w:vAlign w:val="bottom"/>
          </w:tcPr>
          <w:p w:rsidR="003C0BF0" w:rsidRPr="00583383" w:rsidRDefault="008E44C6" w:rsidP="007F01D7">
            <w:pPr>
              <w:tabs>
                <w:tab w:val="left" w:pos="450"/>
              </w:tabs>
              <w:jc w:val="center"/>
              <w:rPr>
                <w:b/>
              </w:rPr>
            </w:pPr>
            <w:r>
              <w:rPr>
                <w:b/>
              </w:rPr>
              <w:t xml:space="preserve">A  </w:t>
            </w:r>
            <w:r w:rsidR="003C0BF0" w:rsidRPr="00583383">
              <w:rPr>
                <w:b/>
              </w:rPr>
              <w:t>B</w:t>
            </w:r>
          </w:p>
        </w:tc>
        <w:tc>
          <w:tcPr>
            <w:tcW w:w="2599" w:type="dxa"/>
            <w:tcMar>
              <w:left w:w="29" w:type="dxa"/>
              <w:right w:w="29" w:type="dxa"/>
            </w:tcMar>
            <w:vAlign w:val="bottom"/>
          </w:tcPr>
          <w:p w:rsidR="003C0BF0" w:rsidRPr="00583383" w:rsidRDefault="003C0BF0" w:rsidP="007F01D7">
            <w:pPr>
              <w:tabs>
                <w:tab w:val="left" w:pos="450"/>
              </w:tabs>
              <w:jc w:val="center"/>
              <w:rPr>
                <w:b/>
              </w:rPr>
            </w:pPr>
            <w:r w:rsidRPr="00583383">
              <w:rPr>
                <w:b/>
              </w:rPr>
              <w:t>Federal Program</w:t>
            </w:r>
          </w:p>
        </w:tc>
        <w:tc>
          <w:tcPr>
            <w:tcW w:w="1260" w:type="dxa"/>
            <w:tcMar>
              <w:left w:w="29" w:type="dxa"/>
              <w:right w:w="29" w:type="dxa"/>
            </w:tcMar>
            <w:vAlign w:val="bottom"/>
          </w:tcPr>
          <w:p w:rsidR="003C0BF0" w:rsidRPr="00583383" w:rsidRDefault="003C0BF0" w:rsidP="007F01D7">
            <w:pPr>
              <w:tabs>
                <w:tab w:val="left" w:pos="450"/>
              </w:tabs>
              <w:jc w:val="center"/>
              <w:rPr>
                <w:b/>
              </w:rPr>
            </w:pPr>
            <w:proofErr w:type="spellStart"/>
            <w:r w:rsidRPr="00583383">
              <w:rPr>
                <w:b/>
              </w:rPr>
              <w:t>CFDA</w:t>
            </w:r>
            <w:proofErr w:type="spellEnd"/>
            <w:r w:rsidRPr="00583383">
              <w:rPr>
                <w:b/>
              </w:rPr>
              <w:t xml:space="preserve"> #</w:t>
            </w:r>
          </w:p>
        </w:tc>
        <w:tc>
          <w:tcPr>
            <w:tcW w:w="1170" w:type="dxa"/>
            <w:tcMar>
              <w:left w:w="29" w:type="dxa"/>
              <w:right w:w="29" w:type="dxa"/>
            </w:tcMar>
            <w:vAlign w:val="bottom"/>
          </w:tcPr>
          <w:p w:rsidR="003C0BF0" w:rsidRPr="00583383" w:rsidRDefault="003C0BF0" w:rsidP="007F01D7">
            <w:pPr>
              <w:tabs>
                <w:tab w:val="left" w:pos="450"/>
              </w:tabs>
              <w:jc w:val="center"/>
              <w:rPr>
                <w:b/>
              </w:rPr>
            </w:pPr>
            <w:r w:rsidRPr="00583383">
              <w:rPr>
                <w:b/>
              </w:rPr>
              <w:t>Non Low-Risk</w:t>
            </w:r>
          </w:p>
        </w:tc>
        <w:tc>
          <w:tcPr>
            <w:tcW w:w="900" w:type="dxa"/>
            <w:tcMar>
              <w:left w:w="29" w:type="dxa"/>
              <w:right w:w="29" w:type="dxa"/>
            </w:tcMar>
            <w:vAlign w:val="bottom"/>
          </w:tcPr>
          <w:p w:rsidR="003C0BF0" w:rsidRPr="00583383" w:rsidRDefault="003C0BF0" w:rsidP="007F01D7">
            <w:pPr>
              <w:tabs>
                <w:tab w:val="left" w:pos="450"/>
              </w:tabs>
              <w:jc w:val="center"/>
              <w:rPr>
                <w:b/>
              </w:rPr>
            </w:pPr>
            <w:r w:rsidRPr="00583383">
              <w:rPr>
                <w:b/>
              </w:rPr>
              <w:t>Low-Risk</w:t>
            </w:r>
          </w:p>
        </w:tc>
        <w:tc>
          <w:tcPr>
            <w:tcW w:w="810" w:type="dxa"/>
            <w:tcMar>
              <w:left w:w="29" w:type="dxa"/>
              <w:right w:w="29" w:type="dxa"/>
            </w:tcMar>
            <w:vAlign w:val="bottom"/>
          </w:tcPr>
          <w:p w:rsidR="003C0BF0" w:rsidRPr="00583383" w:rsidRDefault="003C0BF0" w:rsidP="007F01D7">
            <w:pPr>
              <w:tabs>
                <w:tab w:val="left" w:pos="450"/>
              </w:tabs>
              <w:jc w:val="center"/>
              <w:rPr>
                <w:b/>
              </w:rPr>
            </w:pPr>
            <w:r w:rsidRPr="00583383">
              <w:rPr>
                <w:b/>
              </w:rPr>
              <w:t>High-Risk</w:t>
            </w:r>
          </w:p>
        </w:tc>
        <w:tc>
          <w:tcPr>
            <w:tcW w:w="1620" w:type="dxa"/>
            <w:tcMar>
              <w:left w:w="29" w:type="dxa"/>
              <w:right w:w="29" w:type="dxa"/>
            </w:tcMar>
            <w:vAlign w:val="bottom"/>
          </w:tcPr>
          <w:p w:rsidR="003C0BF0" w:rsidRPr="00583383" w:rsidRDefault="003C0BF0" w:rsidP="007F01D7">
            <w:pPr>
              <w:tabs>
                <w:tab w:val="left" w:pos="450"/>
              </w:tabs>
              <w:jc w:val="center"/>
              <w:rPr>
                <w:b/>
              </w:rPr>
            </w:pPr>
            <w:r w:rsidRPr="00583383">
              <w:rPr>
                <w:b/>
              </w:rPr>
              <w:t>% of Total Expenditures of Federal Awards</w:t>
            </w: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6F6313" w:rsidRPr="00583383" w:rsidTr="007F01D7">
        <w:trPr>
          <w:cantSplit/>
        </w:trPr>
        <w:tc>
          <w:tcPr>
            <w:tcW w:w="630" w:type="dxa"/>
            <w:tcMar>
              <w:left w:w="29" w:type="dxa"/>
              <w:right w:w="29" w:type="dxa"/>
            </w:tcMar>
          </w:tcPr>
          <w:p w:rsidR="006F6313" w:rsidRPr="00583383" w:rsidRDefault="006F6313" w:rsidP="00703054">
            <w:pPr>
              <w:tabs>
                <w:tab w:val="left" w:pos="450"/>
              </w:tabs>
              <w:spacing w:before="120"/>
              <w:jc w:val="center"/>
            </w:pPr>
          </w:p>
        </w:tc>
        <w:tc>
          <w:tcPr>
            <w:tcW w:w="2599" w:type="dxa"/>
            <w:tcMar>
              <w:left w:w="29" w:type="dxa"/>
              <w:right w:w="29" w:type="dxa"/>
            </w:tcMar>
          </w:tcPr>
          <w:p w:rsidR="006F6313" w:rsidRPr="00583383" w:rsidRDefault="006F6313" w:rsidP="00703054">
            <w:pPr>
              <w:tabs>
                <w:tab w:val="left" w:pos="450"/>
              </w:tabs>
              <w:spacing w:before="120"/>
            </w:pPr>
          </w:p>
        </w:tc>
        <w:tc>
          <w:tcPr>
            <w:tcW w:w="1260" w:type="dxa"/>
            <w:tcMar>
              <w:left w:w="29" w:type="dxa"/>
              <w:right w:w="29" w:type="dxa"/>
            </w:tcMar>
          </w:tcPr>
          <w:p w:rsidR="006F6313" w:rsidRPr="00583383" w:rsidRDefault="006F6313" w:rsidP="00703054">
            <w:pPr>
              <w:tabs>
                <w:tab w:val="left" w:pos="450"/>
              </w:tabs>
              <w:spacing w:before="120"/>
            </w:pPr>
          </w:p>
        </w:tc>
        <w:tc>
          <w:tcPr>
            <w:tcW w:w="1170" w:type="dxa"/>
            <w:tcMar>
              <w:left w:w="29" w:type="dxa"/>
              <w:right w:w="29" w:type="dxa"/>
            </w:tcMar>
          </w:tcPr>
          <w:p w:rsidR="006F6313" w:rsidRPr="00583383" w:rsidRDefault="006F6313" w:rsidP="00703054">
            <w:pPr>
              <w:tabs>
                <w:tab w:val="left" w:pos="450"/>
              </w:tabs>
              <w:spacing w:before="120"/>
              <w:jc w:val="center"/>
            </w:pPr>
          </w:p>
        </w:tc>
        <w:tc>
          <w:tcPr>
            <w:tcW w:w="900" w:type="dxa"/>
            <w:tcMar>
              <w:left w:w="29" w:type="dxa"/>
              <w:right w:w="29" w:type="dxa"/>
            </w:tcMar>
          </w:tcPr>
          <w:p w:rsidR="006F6313" w:rsidRPr="00583383" w:rsidRDefault="006F6313" w:rsidP="00703054">
            <w:pPr>
              <w:tabs>
                <w:tab w:val="left" w:pos="450"/>
              </w:tabs>
              <w:spacing w:before="120"/>
              <w:jc w:val="center"/>
            </w:pPr>
          </w:p>
        </w:tc>
        <w:tc>
          <w:tcPr>
            <w:tcW w:w="810" w:type="dxa"/>
            <w:tcMar>
              <w:left w:w="29" w:type="dxa"/>
              <w:right w:w="29" w:type="dxa"/>
            </w:tcMar>
          </w:tcPr>
          <w:p w:rsidR="006F6313" w:rsidRPr="00583383" w:rsidRDefault="006F6313" w:rsidP="00703054">
            <w:pPr>
              <w:tabs>
                <w:tab w:val="left" w:pos="450"/>
              </w:tabs>
              <w:spacing w:before="120"/>
              <w:jc w:val="center"/>
            </w:pPr>
          </w:p>
        </w:tc>
        <w:tc>
          <w:tcPr>
            <w:tcW w:w="1620" w:type="dxa"/>
            <w:tcMar>
              <w:left w:w="29" w:type="dxa"/>
              <w:right w:w="29" w:type="dxa"/>
            </w:tcMar>
          </w:tcPr>
          <w:p w:rsidR="006F6313" w:rsidRPr="00583383" w:rsidRDefault="006F6313"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Mar>
              <w:left w:w="29" w:type="dxa"/>
              <w:right w:w="29" w:type="dxa"/>
            </w:tcMar>
          </w:tcPr>
          <w:p w:rsidR="003C0BF0" w:rsidRPr="00583383" w:rsidRDefault="003C0BF0" w:rsidP="00703054">
            <w:pPr>
              <w:tabs>
                <w:tab w:val="left" w:pos="450"/>
              </w:tabs>
              <w:spacing w:before="120"/>
            </w:pPr>
          </w:p>
        </w:tc>
        <w:tc>
          <w:tcPr>
            <w:tcW w:w="1170" w:type="dxa"/>
            <w:tcMar>
              <w:left w:w="29" w:type="dxa"/>
              <w:right w:w="29" w:type="dxa"/>
            </w:tcMar>
          </w:tcPr>
          <w:p w:rsidR="003C0BF0" w:rsidRPr="00583383" w:rsidRDefault="003C0BF0" w:rsidP="00703054">
            <w:pPr>
              <w:tabs>
                <w:tab w:val="left" w:pos="450"/>
              </w:tabs>
              <w:spacing w:before="120"/>
              <w:jc w:val="center"/>
            </w:pPr>
          </w:p>
        </w:tc>
        <w:tc>
          <w:tcPr>
            <w:tcW w:w="900" w:type="dxa"/>
            <w:tcMar>
              <w:left w:w="29" w:type="dxa"/>
              <w:right w:w="29" w:type="dxa"/>
            </w:tcMar>
          </w:tcPr>
          <w:p w:rsidR="003C0BF0" w:rsidRPr="00583383" w:rsidRDefault="003C0BF0" w:rsidP="00703054">
            <w:pPr>
              <w:tabs>
                <w:tab w:val="left" w:pos="450"/>
              </w:tabs>
              <w:spacing w:before="120"/>
              <w:jc w:val="center"/>
            </w:pPr>
          </w:p>
        </w:tc>
        <w:tc>
          <w:tcPr>
            <w:tcW w:w="810" w:type="dxa"/>
            <w:tcMar>
              <w:left w:w="29" w:type="dxa"/>
              <w:right w:w="29" w:type="dxa"/>
            </w:tcMar>
          </w:tcPr>
          <w:p w:rsidR="003C0BF0" w:rsidRPr="00583383" w:rsidRDefault="003C0BF0" w:rsidP="00703054">
            <w:pPr>
              <w:tabs>
                <w:tab w:val="left" w:pos="450"/>
              </w:tabs>
              <w:spacing w:before="120"/>
              <w:jc w:val="center"/>
            </w:pPr>
          </w:p>
        </w:tc>
        <w:tc>
          <w:tcPr>
            <w:tcW w:w="1620" w:type="dxa"/>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2599" w:type="dxa"/>
            <w:tcMar>
              <w:left w:w="29" w:type="dxa"/>
              <w:right w:w="29" w:type="dxa"/>
            </w:tcMar>
          </w:tcPr>
          <w:p w:rsidR="003C0BF0" w:rsidRPr="00583383" w:rsidRDefault="003C0BF0" w:rsidP="00703054">
            <w:pPr>
              <w:tabs>
                <w:tab w:val="left" w:pos="450"/>
              </w:tabs>
              <w:spacing w:before="120"/>
            </w:pPr>
          </w:p>
        </w:tc>
        <w:tc>
          <w:tcPr>
            <w:tcW w:w="1260" w:type="dxa"/>
            <w:tcBorders>
              <w:bottom w:val="nil"/>
            </w:tcBorders>
            <w:tcMar>
              <w:left w:w="29" w:type="dxa"/>
              <w:right w:w="29" w:type="dxa"/>
            </w:tcMar>
          </w:tcPr>
          <w:p w:rsidR="003C0BF0" w:rsidRPr="00583383" w:rsidRDefault="003C0BF0" w:rsidP="00703054">
            <w:pPr>
              <w:tabs>
                <w:tab w:val="left" w:pos="450"/>
              </w:tabs>
              <w:spacing w:before="120"/>
            </w:pPr>
          </w:p>
        </w:tc>
        <w:tc>
          <w:tcPr>
            <w:tcW w:w="117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90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810" w:type="dxa"/>
            <w:tcBorders>
              <w:bottom w:val="nil"/>
            </w:tcBorders>
            <w:tcMar>
              <w:left w:w="29" w:type="dxa"/>
              <w:right w:w="29" w:type="dxa"/>
            </w:tcMar>
          </w:tcPr>
          <w:p w:rsidR="003C0BF0" w:rsidRPr="00583383" w:rsidRDefault="003C0BF0" w:rsidP="00703054">
            <w:pPr>
              <w:tabs>
                <w:tab w:val="left" w:pos="450"/>
              </w:tabs>
              <w:spacing w:before="120"/>
              <w:jc w:val="center"/>
            </w:pPr>
          </w:p>
        </w:tc>
        <w:tc>
          <w:tcPr>
            <w:tcW w:w="1620" w:type="dxa"/>
            <w:tcBorders>
              <w:bottom w:val="nil"/>
              <w:right w:val="nil"/>
            </w:tcBorders>
            <w:tcMar>
              <w:left w:w="29" w:type="dxa"/>
              <w:right w:w="29" w:type="dxa"/>
            </w:tcMar>
          </w:tcPr>
          <w:p w:rsidR="003C0BF0" w:rsidRPr="00583383" w:rsidRDefault="003C0BF0" w:rsidP="00703054">
            <w:pPr>
              <w:tabs>
                <w:tab w:val="left" w:pos="450"/>
              </w:tabs>
              <w:spacing w:before="120"/>
            </w:pPr>
          </w:p>
        </w:tc>
      </w:tr>
      <w:tr w:rsidR="003C0BF0" w:rsidRPr="00583383" w:rsidTr="007F01D7">
        <w:trPr>
          <w:cantSplit/>
        </w:trPr>
        <w:tc>
          <w:tcPr>
            <w:tcW w:w="630" w:type="dxa"/>
            <w:shd w:val="pct50" w:color="auto" w:fill="auto"/>
            <w:tcMar>
              <w:left w:w="29" w:type="dxa"/>
              <w:right w:w="29" w:type="dxa"/>
            </w:tcMar>
          </w:tcPr>
          <w:p w:rsidR="003C0BF0" w:rsidRPr="00583383" w:rsidRDefault="003C0BF0" w:rsidP="00703054">
            <w:pPr>
              <w:tabs>
                <w:tab w:val="left" w:pos="450"/>
              </w:tabs>
              <w:spacing w:before="120"/>
              <w:jc w:val="center"/>
              <w:rPr>
                <w:b/>
              </w:rPr>
            </w:pPr>
          </w:p>
        </w:tc>
        <w:tc>
          <w:tcPr>
            <w:tcW w:w="2599" w:type="dxa"/>
            <w:tcMar>
              <w:left w:w="29" w:type="dxa"/>
              <w:right w:w="29" w:type="dxa"/>
            </w:tcMar>
          </w:tcPr>
          <w:p w:rsidR="003C0BF0" w:rsidRPr="00583383" w:rsidRDefault="003C0BF0" w:rsidP="00703054">
            <w:pPr>
              <w:tabs>
                <w:tab w:val="left" w:pos="450"/>
              </w:tabs>
              <w:spacing w:before="120"/>
              <w:jc w:val="center"/>
            </w:pPr>
            <w:r w:rsidRPr="00583383">
              <w:rPr>
                <w:b/>
              </w:rPr>
              <w:t>TOTAL</w:t>
            </w:r>
          </w:p>
        </w:tc>
        <w:tc>
          <w:tcPr>
            <w:tcW w:w="1260" w:type="dxa"/>
            <w:shd w:val="pct50" w:color="auto" w:fill="auto"/>
            <w:tcMar>
              <w:left w:w="29" w:type="dxa"/>
              <w:right w:w="29" w:type="dxa"/>
            </w:tcMar>
          </w:tcPr>
          <w:p w:rsidR="003C0BF0" w:rsidRPr="00583383" w:rsidRDefault="003C0BF0" w:rsidP="00703054">
            <w:pPr>
              <w:tabs>
                <w:tab w:val="left" w:pos="450"/>
              </w:tabs>
              <w:spacing w:before="120"/>
            </w:pPr>
          </w:p>
        </w:tc>
        <w:tc>
          <w:tcPr>
            <w:tcW w:w="1170" w:type="dxa"/>
            <w:shd w:val="pct50" w:color="auto" w:fill="auto"/>
            <w:tcMar>
              <w:left w:w="29" w:type="dxa"/>
              <w:right w:w="29" w:type="dxa"/>
            </w:tcMar>
          </w:tcPr>
          <w:p w:rsidR="003C0BF0" w:rsidRPr="00583383" w:rsidRDefault="003C0BF0" w:rsidP="00703054">
            <w:pPr>
              <w:tabs>
                <w:tab w:val="left" w:pos="450"/>
              </w:tabs>
              <w:spacing w:before="120"/>
            </w:pPr>
          </w:p>
        </w:tc>
        <w:tc>
          <w:tcPr>
            <w:tcW w:w="900" w:type="dxa"/>
            <w:shd w:val="pct50" w:color="auto" w:fill="auto"/>
            <w:tcMar>
              <w:left w:w="29" w:type="dxa"/>
              <w:right w:w="29" w:type="dxa"/>
            </w:tcMar>
          </w:tcPr>
          <w:p w:rsidR="003C0BF0" w:rsidRPr="00583383" w:rsidRDefault="003C0BF0" w:rsidP="00703054">
            <w:pPr>
              <w:tabs>
                <w:tab w:val="left" w:pos="450"/>
              </w:tabs>
              <w:spacing w:before="120"/>
            </w:pPr>
          </w:p>
        </w:tc>
        <w:tc>
          <w:tcPr>
            <w:tcW w:w="810" w:type="dxa"/>
            <w:tcBorders>
              <w:right w:val="nil"/>
            </w:tcBorders>
            <w:shd w:val="pct50" w:color="auto" w:fill="auto"/>
            <w:tcMar>
              <w:left w:w="29" w:type="dxa"/>
              <w:right w:w="29" w:type="dxa"/>
            </w:tcMar>
          </w:tcPr>
          <w:p w:rsidR="003C0BF0" w:rsidRPr="00583383" w:rsidRDefault="003C0BF0" w:rsidP="00703054">
            <w:pPr>
              <w:tabs>
                <w:tab w:val="left" w:pos="450"/>
              </w:tabs>
              <w:spacing w:before="120"/>
            </w:pPr>
          </w:p>
        </w:tc>
        <w:tc>
          <w:tcPr>
            <w:tcW w:w="1620" w:type="dxa"/>
            <w:tcBorders>
              <w:top w:val="single" w:sz="4" w:space="0" w:color="auto"/>
              <w:left w:val="single" w:sz="4" w:space="0" w:color="auto"/>
              <w:bottom w:val="single" w:sz="4" w:space="0" w:color="auto"/>
              <w:right w:val="single" w:sz="4" w:space="0" w:color="auto"/>
            </w:tcBorders>
            <w:tcMar>
              <w:left w:w="29" w:type="dxa"/>
              <w:right w:w="29" w:type="dxa"/>
            </w:tcMar>
          </w:tcPr>
          <w:p w:rsidR="003C0BF0" w:rsidRPr="00583383" w:rsidRDefault="003C0BF0" w:rsidP="00703054">
            <w:pPr>
              <w:tabs>
                <w:tab w:val="left" w:pos="450"/>
              </w:tabs>
              <w:spacing w:before="120"/>
            </w:pPr>
          </w:p>
        </w:tc>
      </w:tr>
    </w:tbl>
    <w:p w:rsidR="00FB3BFA" w:rsidRPr="00583383" w:rsidRDefault="00FB3BFA" w:rsidP="00703054">
      <w:pPr>
        <w:tabs>
          <w:tab w:val="left" w:pos="450"/>
        </w:tabs>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1170"/>
      </w:tblGrid>
      <w:tr w:rsidR="00FB3BFA" w:rsidRPr="00583383" w:rsidTr="00FA412D">
        <w:trPr>
          <w:cantSplit/>
        </w:trPr>
        <w:tc>
          <w:tcPr>
            <w:tcW w:w="2250" w:type="dxa"/>
          </w:tcPr>
          <w:p w:rsidR="00FB3BFA" w:rsidRPr="00583383" w:rsidRDefault="003C0BF0" w:rsidP="00703054">
            <w:pPr>
              <w:tabs>
                <w:tab w:val="left" w:pos="450"/>
              </w:tabs>
            </w:pPr>
            <w:r w:rsidRPr="00583383">
              <w:t>4</w:t>
            </w:r>
            <w:r w:rsidR="00FB3BFA" w:rsidRPr="00583383">
              <w:t>0%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r w:rsidR="00FB3BFA" w:rsidRPr="00583383" w:rsidTr="00FA412D">
        <w:trPr>
          <w:cantSplit/>
        </w:trPr>
        <w:tc>
          <w:tcPr>
            <w:tcW w:w="2250" w:type="dxa"/>
          </w:tcPr>
          <w:p w:rsidR="00FB3BFA" w:rsidRPr="00583383" w:rsidRDefault="00FB3BFA" w:rsidP="00703054">
            <w:pPr>
              <w:tabs>
                <w:tab w:val="left" w:pos="450"/>
              </w:tabs>
              <w:spacing w:line="180" w:lineRule="exact"/>
            </w:pPr>
          </w:p>
        </w:tc>
        <w:tc>
          <w:tcPr>
            <w:tcW w:w="1170" w:type="dxa"/>
            <w:tcBorders>
              <w:top w:val="single" w:sz="18" w:space="0" w:color="auto"/>
              <w:bottom w:val="single" w:sz="18" w:space="0" w:color="auto"/>
            </w:tcBorders>
          </w:tcPr>
          <w:p w:rsidR="00FB3BFA" w:rsidRPr="00583383" w:rsidRDefault="00FB3BFA" w:rsidP="00703054">
            <w:pPr>
              <w:tabs>
                <w:tab w:val="left" w:pos="450"/>
              </w:tabs>
              <w:spacing w:line="180" w:lineRule="exact"/>
            </w:pPr>
          </w:p>
        </w:tc>
      </w:tr>
      <w:tr w:rsidR="00FB3BFA" w:rsidRPr="00583383" w:rsidTr="00FA412D">
        <w:trPr>
          <w:cantSplit/>
        </w:trPr>
        <w:tc>
          <w:tcPr>
            <w:tcW w:w="2250" w:type="dxa"/>
          </w:tcPr>
          <w:p w:rsidR="00FB3BFA" w:rsidRPr="00583383" w:rsidRDefault="00FB3BFA" w:rsidP="00703054">
            <w:pPr>
              <w:tabs>
                <w:tab w:val="left" w:pos="450"/>
              </w:tabs>
            </w:pPr>
            <w:r w:rsidRPr="00583383">
              <w:t>2</w:t>
            </w:r>
            <w:r w:rsidR="003C0BF0" w:rsidRPr="00583383">
              <w:t>0</w:t>
            </w:r>
            <w:r w:rsidRPr="00583383">
              <w:t>% Rule applicable</w:t>
            </w:r>
          </w:p>
        </w:tc>
        <w:tc>
          <w:tcPr>
            <w:tcW w:w="1170" w:type="dxa"/>
            <w:tcBorders>
              <w:top w:val="single" w:sz="18" w:space="0" w:color="auto"/>
              <w:left w:val="single" w:sz="18" w:space="0" w:color="auto"/>
              <w:bottom w:val="single" w:sz="18" w:space="0" w:color="auto"/>
              <w:right w:val="single" w:sz="18" w:space="0" w:color="auto"/>
            </w:tcBorders>
          </w:tcPr>
          <w:p w:rsidR="00FB3BFA" w:rsidRPr="00583383" w:rsidRDefault="00FB3BFA" w:rsidP="00703054">
            <w:pPr>
              <w:tabs>
                <w:tab w:val="left" w:pos="450"/>
              </w:tabs>
              <w:jc w:val="center"/>
            </w:pPr>
          </w:p>
        </w:tc>
      </w:tr>
    </w:tbl>
    <w:p w:rsidR="00FB3BFA" w:rsidRPr="00583383" w:rsidRDefault="00FB3BFA" w:rsidP="00703054">
      <w:pPr>
        <w:spacing w:after="120"/>
      </w:pPr>
    </w:p>
    <w:p w:rsidR="00FB3BFA" w:rsidRPr="00583383" w:rsidRDefault="00FB3BFA" w:rsidP="00FB3BFA">
      <w:pPr>
        <w:tabs>
          <w:tab w:val="left" w:pos="720"/>
          <w:tab w:val="right" w:pos="10944"/>
        </w:tabs>
        <w:spacing w:after="240"/>
        <w:rPr>
          <w:b/>
        </w:rPr>
        <w:sectPr w:rsidR="00FB3BFA" w:rsidRPr="00583383" w:rsidSect="00760BAD">
          <w:headerReference w:type="default" r:id="rId33"/>
          <w:footnotePr>
            <w:numRestart w:val="eachSect"/>
          </w:footnotePr>
          <w:pgSz w:w="12240" w:h="15840"/>
          <w:pgMar w:top="1440" w:right="720" w:bottom="720" w:left="1440" w:header="720" w:footer="720" w:gutter="0"/>
          <w:cols w:space="720"/>
          <w:docGrid w:linePitch="272"/>
        </w:sectPr>
      </w:pPr>
    </w:p>
    <w:p w:rsidR="002B241E" w:rsidRPr="00583383" w:rsidRDefault="002B241E" w:rsidP="002B241E">
      <w:pPr>
        <w:spacing w:after="120"/>
      </w:pPr>
      <w:r w:rsidRPr="00583383">
        <w:lastRenderedPageBreak/>
        <w:t xml:space="preserve">Identify applicable requirements and complete risk assessment for </w:t>
      </w:r>
      <w:r w:rsidRPr="00583383">
        <w:rPr>
          <w:u w:val="single"/>
        </w:rPr>
        <w:t>each</w:t>
      </w:r>
      <w:r w:rsidRPr="00583383">
        <w:t xml:space="preserve"> major program.</w:t>
      </w:r>
    </w:p>
    <w:p w:rsidR="002B241E" w:rsidRPr="00583383" w:rsidRDefault="002B241E" w:rsidP="002B241E">
      <w:pPr>
        <w:spacing w:after="120"/>
      </w:pPr>
      <w:r w:rsidRPr="00583383">
        <w:t>Program/</w:t>
      </w:r>
      <w:proofErr w:type="spellStart"/>
      <w:r w:rsidRPr="00583383">
        <w:t>CFDA</w:t>
      </w:r>
      <w:proofErr w:type="spellEnd"/>
      <w:r w:rsidRPr="00583383">
        <w:t xml:space="preserve"> #: __________________________________</w:t>
      </w:r>
    </w:p>
    <w:tbl>
      <w:tblPr>
        <w:tblW w:w="14130" w:type="dxa"/>
        <w:tblInd w:w="-90" w:type="dxa"/>
        <w:tblLayout w:type="fixed"/>
        <w:tblCellMar>
          <w:left w:w="0" w:type="dxa"/>
          <w:right w:w="0" w:type="dxa"/>
        </w:tblCellMar>
        <w:tblLook w:val="0000" w:firstRow="0" w:lastRow="0" w:firstColumn="0" w:lastColumn="0" w:noHBand="0" w:noVBand="0"/>
      </w:tblPr>
      <w:tblGrid>
        <w:gridCol w:w="3870"/>
        <w:gridCol w:w="900"/>
        <w:gridCol w:w="2790"/>
        <w:gridCol w:w="810"/>
        <w:gridCol w:w="720"/>
        <w:gridCol w:w="720"/>
        <w:gridCol w:w="900"/>
        <w:gridCol w:w="3420"/>
      </w:tblGrid>
      <w:tr w:rsidR="002B241E" w:rsidRPr="00583383" w:rsidTr="009F48DE">
        <w:trPr>
          <w:cantSplit/>
          <w:trHeight w:val="533"/>
        </w:trPr>
        <w:tc>
          <w:tcPr>
            <w:tcW w:w="3870" w:type="dxa"/>
          </w:tcPr>
          <w:p w:rsidR="002B241E" w:rsidRPr="00583383" w:rsidRDefault="002B241E" w:rsidP="008E44C6">
            <w:pPr>
              <w:spacing w:before="120"/>
              <w:ind w:right="130"/>
            </w:pPr>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Mark if applicable</w:t>
            </w:r>
          </w:p>
        </w:tc>
        <w:tc>
          <w:tcPr>
            <w:tcW w:w="2790" w:type="dxa"/>
            <w:vMerge w:val="restart"/>
            <w:tcBorders>
              <w:top w:val="single" w:sz="6" w:space="0" w:color="auto"/>
              <w:left w:val="single" w:sz="6" w:space="0" w:color="auto"/>
              <w:right w:val="single" w:sz="4" w:space="0" w:color="auto"/>
            </w:tcBorders>
            <w:vAlign w:val="bottom"/>
          </w:tcPr>
          <w:p w:rsidR="00C032D9" w:rsidRDefault="002B241E" w:rsidP="009F48DE">
            <w:pPr>
              <w:jc w:val="center"/>
              <w:rPr>
                <w:sz w:val="16"/>
                <w:szCs w:val="16"/>
              </w:rPr>
            </w:pPr>
            <w:r w:rsidRPr="00583383">
              <w:rPr>
                <w:sz w:val="16"/>
                <w:szCs w:val="16"/>
              </w:rPr>
              <w:t>Identified Risks of Material Noncompliance</w:t>
            </w:r>
            <w:r w:rsidR="00C032D9">
              <w:rPr>
                <w:sz w:val="16"/>
                <w:szCs w:val="16"/>
              </w:rPr>
              <w:t xml:space="preserve"> Due to </w:t>
            </w:r>
          </w:p>
          <w:p w:rsidR="002B241E" w:rsidRPr="00583383" w:rsidRDefault="00C032D9" w:rsidP="009F48DE">
            <w:pPr>
              <w:jc w:val="center"/>
              <w:rPr>
                <w:sz w:val="16"/>
                <w:szCs w:val="16"/>
              </w:rPr>
            </w:pPr>
            <w:r>
              <w:rPr>
                <w:sz w:val="16"/>
                <w:szCs w:val="16"/>
              </w:rPr>
              <w:t>Fraud or Error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241E" w:rsidRPr="00583383" w:rsidRDefault="002B241E" w:rsidP="009F48DE">
            <w:pPr>
              <w:jc w:val="center"/>
              <w:rPr>
                <w:sz w:val="16"/>
                <w:szCs w:val="16"/>
              </w:rPr>
            </w:pPr>
            <w:r w:rsidRPr="00583383">
              <w:rPr>
                <w:sz w:val="16"/>
                <w:szCs w:val="16"/>
              </w:rPr>
              <w:t>Inherent Risk</w:t>
            </w:r>
          </w:p>
        </w:tc>
        <w:tc>
          <w:tcPr>
            <w:tcW w:w="720" w:type="dxa"/>
            <w:vMerge w:val="restart"/>
            <w:tcBorders>
              <w:top w:val="single" w:sz="6" w:space="0" w:color="auto"/>
              <w:left w:val="single" w:sz="4"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Control Risk Assess-</w:t>
            </w:r>
            <w:proofErr w:type="spellStart"/>
            <w:r w:rsidRPr="00583383">
              <w:rPr>
                <w:sz w:val="16"/>
                <w:szCs w:val="16"/>
              </w:rPr>
              <w:t>ment</w:t>
            </w:r>
            <w:proofErr w:type="spellEnd"/>
          </w:p>
        </w:tc>
        <w:tc>
          <w:tcPr>
            <w:tcW w:w="90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Combined Risk of Material  Non-compliance</w:t>
            </w:r>
          </w:p>
        </w:tc>
        <w:tc>
          <w:tcPr>
            <w:tcW w:w="3420" w:type="dxa"/>
            <w:vMerge w:val="restart"/>
            <w:tcBorders>
              <w:top w:val="single" w:sz="6" w:space="0" w:color="auto"/>
              <w:left w:val="single" w:sz="6" w:space="0" w:color="auto"/>
              <w:right w:val="single" w:sz="6" w:space="0" w:color="auto"/>
            </w:tcBorders>
            <w:vAlign w:val="bottom"/>
          </w:tcPr>
          <w:p w:rsidR="002B241E" w:rsidRPr="00583383" w:rsidRDefault="002B241E" w:rsidP="009F48DE">
            <w:pPr>
              <w:jc w:val="center"/>
              <w:rPr>
                <w:sz w:val="16"/>
                <w:szCs w:val="16"/>
              </w:rPr>
            </w:pPr>
            <w:r w:rsidRPr="00583383">
              <w:rPr>
                <w:sz w:val="16"/>
                <w:szCs w:val="16"/>
              </w:rPr>
              <w:t>Response to Identified Risk</w:t>
            </w:r>
            <w:r w:rsidR="00DE2FBD" w:rsidRPr="00583383">
              <w:rPr>
                <w:sz w:val="16"/>
                <w:szCs w:val="16"/>
              </w:rPr>
              <w:t>s</w:t>
            </w:r>
          </w:p>
        </w:tc>
      </w:tr>
      <w:tr w:rsidR="002B241E" w:rsidRPr="00583383" w:rsidTr="009F48DE">
        <w:trPr>
          <w:cantSplit/>
          <w:trHeight w:val="532"/>
        </w:trPr>
        <w:tc>
          <w:tcPr>
            <w:tcW w:w="3870" w:type="dxa"/>
            <w:vAlign w:val="bottom"/>
          </w:tcPr>
          <w:p w:rsidR="002B241E" w:rsidRPr="00583383" w:rsidRDefault="002B241E" w:rsidP="009F48DE">
            <w:pPr>
              <w:spacing w:before="120"/>
              <w:ind w:right="130"/>
              <w:rPr>
                <w:b/>
              </w:rPr>
            </w:pPr>
            <w:r w:rsidRPr="00583383">
              <w:rPr>
                <w:b/>
              </w:rPr>
              <w:t>Compliance Requirement</w:t>
            </w: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279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81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Risk Factors</w:t>
            </w:r>
          </w:p>
        </w:tc>
        <w:tc>
          <w:tcPr>
            <w:tcW w:w="720" w:type="dxa"/>
            <w:tcBorders>
              <w:top w:val="single" w:sz="4" w:space="0" w:color="auto"/>
              <w:left w:val="single" w:sz="6" w:space="0" w:color="auto"/>
              <w:right w:val="single" w:sz="6" w:space="0" w:color="auto"/>
            </w:tcBorders>
            <w:shd w:val="clear" w:color="auto" w:fill="auto"/>
            <w:vAlign w:val="bottom"/>
          </w:tcPr>
          <w:p w:rsidR="002B241E" w:rsidRPr="00583383" w:rsidRDefault="002B241E" w:rsidP="009F48DE">
            <w:pPr>
              <w:jc w:val="center"/>
              <w:rPr>
                <w:sz w:val="16"/>
                <w:szCs w:val="16"/>
              </w:rPr>
            </w:pPr>
            <w:r w:rsidRPr="00583383">
              <w:rPr>
                <w:sz w:val="16"/>
                <w:szCs w:val="16"/>
              </w:rPr>
              <w:t>Assess-</w:t>
            </w:r>
            <w:proofErr w:type="spellStart"/>
            <w:r w:rsidRPr="00583383">
              <w:rPr>
                <w:sz w:val="16"/>
                <w:szCs w:val="16"/>
              </w:rPr>
              <w:t>ment</w:t>
            </w:r>
            <w:proofErr w:type="spellEnd"/>
          </w:p>
        </w:tc>
        <w:tc>
          <w:tcPr>
            <w:tcW w:w="7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90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c>
          <w:tcPr>
            <w:tcW w:w="3420" w:type="dxa"/>
            <w:vMerge/>
            <w:tcBorders>
              <w:left w:val="single" w:sz="6" w:space="0" w:color="auto"/>
              <w:right w:val="single" w:sz="6" w:space="0" w:color="auto"/>
            </w:tcBorders>
          </w:tcPr>
          <w:p w:rsidR="002B241E" w:rsidRPr="00583383" w:rsidRDefault="002B241E" w:rsidP="008E44C6">
            <w:pPr>
              <w:spacing w:before="120"/>
              <w:jc w:val="center"/>
              <w:rPr>
                <w:sz w:val="16"/>
                <w:szCs w:val="16"/>
              </w:rPr>
            </w:pPr>
          </w:p>
        </w:tc>
      </w:tr>
      <w:tr w:rsidR="002B241E" w:rsidRPr="00583383" w:rsidTr="002E77C1">
        <w:trPr>
          <w:cantSplit/>
        </w:trPr>
        <w:tc>
          <w:tcPr>
            <w:tcW w:w="3870" w:type="dxa"/>
          </w:tcPr>
          <w:p w:rsidR="002B241E" w:rsidRPr="00583383" w:rsidRDefault="002B241E" w:rsidP="008E44C6">
            <w:pPr>
              <w:spacing w:before="120"/>
              <w:ind w:left="547" w:right="130" w:hanging="360"/>
              <w:rPr>
                <w:sz w:val="16"/>
                <w:szCs w:val="16"/>
              </w:rPr>
            </w:pPr>
            <w:r w:rsidRPr="00583383">
              <w:rPr>
                <w:sz w:val="16"/>
                <w:szCs w:val="16"/>
              </w:rPr>
              <w:t>A.</w:t>
            </w:r>
            <w:r w:rsidRPr="00583383">
              <w:rPr>
                <w:sz w:val="16"/>
                <w:szCs w:val="16"/>
              </w:rPr>
              <w:tab/>
              <w:t xml:space="preserve">Activities allowed or </w:t>
            </w:r>
            <w:proofErr w:type="spellStart"/>
            <w:r w:rsidRPr="00583383">
              <w:rPr>
                <w:sz w:val="16"/>
                <w:szCs w:val="16"/>
              </w:rPr>
              <w:t>unallowed</w:t>
            </w:r>
            <w:proofErr w:type="spellEnd"/>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B.</w:t>
            </w:r>
            <w:r w:rsidRPr="00583383">
              <w:rPr>
                <w:sz w:val="16"/>
                <w:szCs w:val="16"/>
              </w:rPr>
              <w:tab/>
              <w:t>Allowable costs/Cost principles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C.</w:t>
            </w:r>
            <w:r w:rsidRPr="00583383">
              <w:rPr>
                <w:sz w:val="16"/>
                <w:szCs w:val="16"/>
              </w:rPr>
              <w:tab/>
              <w:t>Cash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D.</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E.</w:t>
            </w:r>
            <w:r w:rsidRPr="00583383">
              <w:rPr>
                <w:sz w:val="16"/>
                <w:szCs w:val="16"/>
              </w:rPr>
              <w:tab/>
              <w:t>Eligibility</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F.</w:t>
            </w:r>
            <w:r w:rsidRPr="00583383">
              <w:rPr>
                <w:sz w:val="16"/>
                <w:szCs w:val="16"/>
              </w:rPr>
              <w:tab/>
              <w:t>Equipment and Real Property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G.</w:t>
            </w:r>
            <w:r w:rsidRPr="00583383">
              <w:rPr>
                <w:sz w:val="16"/>
                <w:szCs w:val="16"/>
              </w:rPr>
              <w:tab/>
              <w:t>Matching, Level of Effort, Earmarking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H.</w:t>
            </w:r>
            <w:r w:rsidRPr="00583383">
              <w:rPr>
                <w:sz w:val="16"/>
                <w:szCs w:val="16"/>
              </w:rPr>
              <w:tab/>
              <w:t xml:space="preserve">Period of </w:t>
            </w:r>
            <w:r w:rsidR="00223448" w:rsidRPr="00583383">
              <w:rPr>
                <w:sz w:val="16"/>
                <w:szCs w:val="16"/>
              </w:rPr>
              <w:t>Performance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I.</w:t>
            </w:r>
            <w:r w:rsidRPr="00583383">
              <w:rPr>
                <w:sz w:val="16"/>
                <w:szCs w:val="16"/>
              </w:rPr>
              <w:tab/>
              <w:t>Procurement and Suspension and Debarment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J.</w:t>
            </w:r>
            <w:r w:rsidRPr="00583383">
              <w:rPr>
                <w:sz w:val="16"/>
                <w:szCs w:val="16"/>
              </w:rPr>
              <w:tab/>
              <w:t>Program Income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K.</w:t>
            </w:r>
            <w:r w:rsidRPr="00583383">
              <w:rPr>
                <w:sz w:val="16"/>
                <w:szCs w:val="16"/>
              </w:rPr>
              <w:tab/>
            </w:r>
            <w:r w:rsidR="00223448" w:rsidRPr="00583383">
              <w:rPr>
                <w:sz w:val="16"/>
                <w:szCs w:val="16"/>
              </w:rPr>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L.</w:t>
            </w:r>
            <w:r w:rsidRPr="00583383">
              <w:rPr>
                <w:sz w:val="16"/>
                <w:szCs w:val="16"/>
              </w:rPr>
              <w:tab/>
              <w:t>Reporting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M.</w:t>
            </w:r>
            <w:r w:rsidRPr="00583383">
              <w:rPr>
                <w:sz w:val="16"/>
                <w:szCs w:val="16"/>
              </w:rPr>
              <w:tab/>
            </w:r>
            <w:proofErr w:type="spellStart"/>
            <w:r w:rsidRPr="00583383">
              <w:rPr>
                <w:sz w:val="16"/>
                <w:szCs w:val="16"/>
              </w:rPr>
              <w:t>Subrecipient</w:t>
            </w:r>
            <w:proofErr w:type="spellEnd"/>
            <w:r w:rsidRPr="00583383">
              <w:rPr>
                <w:sz w:val="16"/>
                <w:szCs w:val="16"/>
              </w:rPr>
              <w:t xml:space="preserve"> Monitoring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r w:rsidR="002B241E" w:rsidRPr="00583383" w:rsidTr="002E77C1">
        <w:trPr>
          <w:cantSplit/>
        </w:trPr>
        <w:tc>
          <w:tcPr>
            <w:tcW w:w="3870" w:type="dxa"/>
          </w:tcPr>
          <w:p w:rsidR="002B241E" w:rsidRPr="00583383" w:rsidRDefault="002B241E" w:rsidP="008E44C6">
            <w:pPr>
              <w:spacing w:before="120"/>
              <w:ind w:left="540" w:right="130" w:hanging="360"/>
              <w:rPr>
                <w:sz w:val="16"/>
                <w:szCs w:val="16"/>
              </w:rPr>
            </w:pPr>
            <w:r w:rsidRPr="00583383">
              <w:rPr>
                <w:sz w:val="16"/>
                <w:szCs w:val="16"/>
              </w:rPr>
              <w:t>N.</w:t>
            </w:r>
            <w:r w:rsidRPr="00583383">
              <w:rPr>
                <w:sz w:val="16"/>
                <w:szCs w:val="16"/>
              </w:rPr>
              <w:tab/>
              <w:t>Special Tests and Provisions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c>
          <w:tcPr>
            <w:tcW w:w="34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2B241E" w:rsidRPr="00583383" w:rsidRDefault="002B241E" w:rsidP="008E44C6">
            <w:pPr>
              <w:spacing w:before="120"/>
              <w:ind w:right="130"/>
              <w:jc w:val="right"/>
            </w:pPr>
          </w:p>
        </w:tc>
      </w:tr>
    </w:tbl>
    <w:p w:rsidR="002B241E" w:rsidRPr="00583383" w:rsidRDefault="002B241E" w:rsidP="002B241E">
      <w:pPr>
        <w:tabs>
          <w:tab w:val="left" w:pos="450"/>
        </w:tabs>
        <w:jc w:val="center"/>
        <w:rPr>
          <w:b/>
        </w:rPr>
        <w:sectPr w:rsidR="002B241E" w:rsidRPr="00583383" w:rsidSect="00760BAD">
          <w:headerReference w:type="default" r:id="rId34"/>
          <w:footnotePr>
            <w:numRestart w:val="eachSect"/>
          </w:footnotePr>
          <w:pgSz w:w="15840" w:h="12240" w:orient="landscape" w:code="1"/>
          <w:pgMar w:top="1440" w:right="720" w:bottom="720" w:left="1440" w:header="720" w:footer="720" w:gutter="0"/>
          <w:cols w:space="720"/>
          <w:docGrid w:linePitch="272"/>
        </w:sectPr>
      </w:pPr>
    </w:p>
    <w:p w:rsidR="002B241E" w:rsidRPr="00583383" w:rsidRDefault="002B241E" w:rsidP="00EC7E7C">
      <w:pPr>
        <w:spacing w:after="240"/>
        <w:ind w:right="378"/>
        <w:jc w:val="both"/>
        <w:rPr>
          <w:caps/>
        </w:rPr>
      </w:pPr>
      <w:r w:rsidRPr="00583383">
        <w:rPr>
          <w:b/>
          <w:caps/>
        </w:rPr>
        <w:lastRenderedPageBreak/>
        <w:t>Inherent Risk Factors:</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changes in the compliance requirements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added or significantly changed</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do not involve a high amount of risk</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Program characteristics involve risk</w:t>
      </w:r>
      <w:r w:rsidR="00051506" w:rsidRPr="00583383">
        <w:t>,</w:t>
      </w:r>
      <w:r w:rsidRPr="00583383">
        <w:t xml:space="preserve"> such as a significant amount of contracting or use of subrecipients or OMB designated program as higher risk</w:t>
      </w:r>
      <w:r w:rsidR="00051506" w:rsidRPr="00583383">
        <w:t>,</w:t>
      </w:r>
      <w:r w:rsidRPr="00583383">
        <w:t xml:space="preserve"> including programs with Recovery Act funds</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High level of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Little or no independent review/oversight</w:t>
      </w:r>
      <w:r w:rsidR="000B1744" w:rsidRPr="00583383">
        <w:t>.</w:t>
      </w:r>
    </w:p>
    <w:p w:rsidR="002B241E" w:rsidRPr="00583383" w:rsidRDefault="002B241E" w:rsidP="00780F2D">
      <w:pPr>
        <w:numPr>
          <w:ilvl w:val="0"/>
          <w:numId w:val="13"/>
        </w:numPr>
        <w:tabs>
          <w:tab w:val="clear" w:pos="720"/>
          <w:tab w:val="left" w:pos="576"/>
        </w:tabs>
        <w:spacing w:after="20"/>
        <w:ind w:left="706" w:hanging="576"/>
        <w:jc w:val="both"/>
      </w:pPr>
      <w:r w:rsidRPr="00583383">
        <w:t>Relatively simply compliance requirements.</w:t>
      </w:r>
    </w:p>
    <w:p w:rsidR="002B241E" w:rsidRPr="00583383" w:rsidRDefault="002B241E" w:rsidP="00780F2D">
      <w:pPr>
        <w:numPr>
          <w:ilvl w:val="0"/>
          <w:numId w:val="13"/>
        </w:numPr>
        <w:tabs>
          <w:tab w:val="clear" w:pos="720"/>
          <w:tab w:val="left" w:pos="576"/>
        </w:tabs>
        <w:spacing w:after="20"/>
        <w:ind w:left="706" w:hanging="576"/>
        <w:jc w:val="both"/>
      </w:pPr>
      <w:r w:rsidRPr="00583383">
        <w:t>Compliance requirements are complex</w:t>
      </w:r>
      <w:r w:rsidR="00051506" w:rsidRPr="00583383">
        <w:t>,</w:t>
      </w:r>
      <w:r w:rsidRPr="00583383">
        <w:t xml:space="preserve"> such as calculations and eligibility determinations are complex, require a high degree of judgment or are difficult to audit.</w:t>
      </w:r>
    </w:p>
    <w:p w:rsidR="002B241E" w:rsidRPr="00583383" w:rsidRDefault="002B241E" w:rsidP="00780F2D">
      <w:pPr>
        <w:numPr>
          <w:ilvl w:val="0"/>
          <w:numId w:val="13"/>
        </w:numPr>
        <w:tabs>
          <w:tab w:val="clear" w:pos="720"/>
          <w:tab w:val="left" w:pos="576"/>
        </w:tabs>
        <w:spacing w:after="20"/>
        <w:ind w:left="706" w:hanging="576"/>
        <w:jc w:val="both"/>
      </w:pPr>
      <w:r w:rsidRPr="00583383">
        <w:t>Personnel are experienced and competent</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Personnel are inexperienced, poorly trained or lack competence</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Administration is centralized</w:t>
      </w:r>
      <w:r w:rsidR="000B1744" w:rsidRPr="00583383">
        <w:t>.</w:t>
      </w:r>
    </w:p>
    <w:p w:rsidR="002B241E" w:rsidRPr="00583383" w:rsidRDefault="002B241E" w:rsidP="00780F2D">
      <w:pPr>
        <w:numPr>
          <w:ilvl w:val="0"/>
          <w:numId w:val="13"/>
        </w:numPr>
        <w:tabs>
          <w:tab w:val="clear" w:pos="720"/>
          <w:tab w:val="left" w:pos="864"/>
        </w:tabs>
        <w:spacing w:after="20"/>
        <w:ind w:left="576" w:hanging="576"/>
        <w:jc w:val="both"/>
      </w:pPr>
      <w:r w:rsidRPr="00583383">
        <w:t>Decentralized administration with multiple locations or branches.</w:t>
      </w:r>
    </w:p>
    <w:p w:rsidR="002B241E" w:rsidRPr="00583383" w:rsidRDefault="002B241E" w:rsidP="00780F2D">
      <w:pPr>
        <w:numPr>
          <w:ilvl w:val="0"/>
          <w:numId w:val="13"/>
        </w:numPr>
        <w:tabs>
          <w:tab w:val="clear" w:pos="720"/>
          <w:tab w:val="left" w:pos="864"/>
        </w:tabs>
        <w:spacing w:after="20"/>
        <w:ind w:left="576" w:hanging="576"/>
        <w:jc w:val="both"/>
      </w:pPr>
      <w:r w:rsidRPr="00583383">
        <w:t>Prior audits included insignificant no compliance findings.</w:t>
      </w:r>
    </w:p>
    <w:p w:rsidR="002B241E" w:rsidRPr="00583383" w:rsidRDefault="002B241E" w:rsidP="00780F2D">
      <w:pPr>
        <w:numPr>
          <w:ilvl w:val="0"/>
          <w:numId w:val="13"/>
        </w:numPr>
        <w:tabs>
          <w:tab w:val="clear" w:pos="720"/>
          <w:tab w:val="left" w:pos="864"/>
        </w:tabs>
        <w:ind w:left="576" w:hanging="576"/>
        <w:jc w:val="both"/>
      </w:pPr>
      <w:r w:rsidRPr="00583383">
        <w:t>Prior audits included significant compliance findings.</w:t>
      </w:r>
    </w:p>
    <w:p w:rsidR="002B241E" w:rsidRPr="00583383" w:rsidRDefault="002B241E" w:rsidP="00DA03D7">
      <w:pPr>
        <w:spacing w:before="240" w:after="120"/>
        <w:jc w:val="both"/>
      </w:pPr>
      <w:r w:rsidRPr="00583383">
        <w:t xml:space="preserve">The auditor should consider whether any risks identified are pervasive to the </w:t>
      </w:r>
      <w:r w:rsidR="00E3394C" w:rsidRPr="00583383">
        <w:t>A</w:t>
      </w:r>
      <w:r w:rsidR="000B1744" w:rsidRPr="00583383">
        <w:t>gency’s</w:t>
      </w:r>
      <w:r w:rsidRPr="00583383">
        <w:t xml:space="preserve"> compliance because they may </w:t>
      </w:r>
      <w:r w:rsidR="000B1744" w:rsidRPr="00583383">
        <w:t>a</w:t>
      </w:r>
      <w:r w:rsidRPr="00583383">
        <w:t xml:space="preserve">ffect the </w:t>
      </w:r>
      <w:r w:rsidR="00E3394C" w:rsidRPr="00583383">
        <w:t>A</w:t>
      </w:r>
      <w:r w:rsidR="000B1744" w:rsidRPr="00583383">
        <w:t>gency’s</w:t>
      </w:r>
      <w:r w:rsidRPr="00583383">
        <w:t xml:space="preserve"> compliance with many compliance requirements.  If the auditor identifies risks of material noncompliance that are pervasive to the </w:t>
      </w:r>
      <w:r w:rsidR="00E3394C" w:rsidRPr="00583383">
        <w:t>A</w:t>
      </w:r>
      <w:r w:rsidR="000B1744" w:rsidRPr="00583383">
        <w:t>gency’s</w:t>
      </w:r>
      <w:r w:rsidRPr="00583383">
        <w:t xml:space="preserve"> compliance, the auditor should develop an overall response to such risks.  Examples of situations in which there may be risk of material noncompliance pervasive to the </w:t>
      </w:r>
      <w:r w:rsidR="00E3394C" w:rsidRPr="00583383">
        <w:t>A</w:t>
      </w:r>
      <w:r w:rsidR="000B1744" w:rsidRPr="00583383">
        <w:t>gency’s</w:t>
      </w:r>
      <w:r w:rsidRPr="00583383">
        <w:t xml:space="preserve"> noncompliance are as follows:</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experiencing financial difficulty and for which there is an increased risk grant funds will be diverted for unauthorized purposes</w:t>
      </w:r>
      <w:r w:rsidR="0010419F" w:rsidRPr="00583383">
        <w:t>.</w:t>
      </w:r>
    </w:p>
    <w:p w:rsidR="002B241E" w:rsidRPr="00583383" w:rsidRDefault="002B241E" w:rsidP="00780F2D">
      <w:pPr>
        <w:numPr>
          <w:ilvl w:val="0"/>
          <w:numId w:val="14"/>
        </w:numPr>
        <w:spacing w:after="120"/>
      </w:pPr>
      <w:r w:rsidRPr="00583383">
        <w:t>A</w:t>
      </w:r>
      <w:r w:rsidR="003644B1" w:rsidRPr="00583383">
        <w:t>n</w:t>
      </w:r>
      <w:r w:rsidRPr="00583383">
        <w:t xml:space="preserve"> </w:t>
      </w:r>
      <w:r w:rsidR="00E3394C" w:rsidRPr="00583383">
        <w:t>A</w:t>
      </w:r>
      <w:r w:rsidR="000B1744" w:rsidRPr="00583383">
        <w:t>gency</w:t>
      </w:r>
      <w:r w:rsidRPr="00583383">
        <w:t xml:space="preserve"> with a history of poor recordkeeping for its programs</w:t>
      </w:r>
      <w:r w:rsidR="0010419F" w:rsidRPr="00583383">
        <w:t>.</w:t>
      </w:r>
    </w:p>
    <w:p w:rsidR="002B241E" w:rsidRPr="00583383" w:rsidRDefault="002B241E" w:rsidP="002B241E">
      <w:pPr>
        <w:spacing w:before="240" w:after="120"/>
        <w:ind w:right="378"/>
        <w:rPr>
          <w:b/>
        </w:rPr>
      </w:pPr>
      <w:r w:rsidRPr="00583383">
        <w:rPr>
          <w:b/>
        </w:rPr>
        <w:t xml:space="preserve">COMBINED </w:t>
      </w:r>
      <w:r w:rsidR="00935D84" w:rsidRPr="00583383">
        <w:rPr>
          <w:b/>
        </w:rPr>
        <w:t>RISK ASSESSMENT</w:t>
      </w:r>
      <w:r w:rsidRPr="00583383">
        <w:rPr>
          <w:b/>
        </w:rPr>
        <w:t>:</w:t>
      </w:r>
    </w:p>
    <w:tbl>
      <w:tblPr>
        <w:tblStyle w:val="TableGrid"/>
        <w:tblW w:w="0" w:type="auto"/>
        <w:jc w:val="center"/>
        <w:tblLook w:val="01E0" w:firstRow="1" w:lastRow="1" w:firstColumn="1" w:lastColumn="1" w:noHBand="0" w:noVBand="0"/>
      </w:tblPr>
      <w:tblGrid>
        <w:gridCol w:w="2033"/>
        <w:gridCol w:w="595"/>
        <w:gridCol w:w="1438"/>
        <w:gridCol w:w="1449"/>
        <w:gridCol w:w="1529"/>
        <w:gridCol w:w="1712"/>
      </w:tblGrid>
      <w:tr w:rsidR="002B241E" w:rsidRPr="00583383" w:rsidTr="00DA03D7">
        <w:trPr>
          <w:cantSplit/>
          <w:jc w:val="center"/>
        </w:trPr>
        <w:tc>
          <w:tcPr>
            <w:tcW w:w="2033" w:type="dxa"/>
            <w:tcBorders>
              <w:bottom w:val="nil"/>
              <w:right w:val="nil"/>
            </w:tcBorders>
          </w:tcPr>
          <w:p w:rsidR="002B241E" w:rsidRPr="00583383" w:rsidRDefault="002B241E" w:rsidP="00DA03D7">
            <w:pPr>
              <w:spacing w:before="0"/>
            </w:pPr>
          </w:p>
        </w:tc>
        <w:tc>
          <w:tcPr>
            <w:tcW w:w="595" w:type="dxa"/>
            <w:tcBorders>
              <w:left w:val="nil"/>
              <w:bottom w:val="nil"/>
              <w:right w:val="nil"/>
            </w:tcBorders>
          </w:tcPr>
          <w:p w:rsidR="002B241E" w:rsidRPr="00583383" w:rsidRDefault="002B241E" w:rsidP="00DA03D7">
            <w:pPr>
              <w:spacing w:before="0"/>
            </w:pPr>
          </w:p>
        </w:tc>
        <w:tc>
          <w:tcPr>
            <w:tcW w:w="4416" w:type="dxa"/>
            <w:gridSpan w:val="3"/>
            <w:tcBorders>
              <w:left w:val="nil"/>
              <w:bottom w:val="nil"/>
              <w:right w:val="nil"/>
            </w:tcBorders>
          </w:tcPr>
          <w:p w:rsidR="002B241E" w:rsidRPr="00583383" w:rsidRDefault="002B241E" w:rsidP="00DA03D7">
            <w:pPr>
              <w:spacing w:before="0"/>
              <w:jc w:val="center"/>
              <w:rPr>
                <w:u w:val="single"/>
              </w:rPr>
            </w:pPr>
            <w:r w:rsidRPr="00583383">
              <w:rPr>
                <w:u w:val="single"/>
              </w:rPr>
              <w:t>CONTROL RISK</w:t>
            </w:r>
          </w:p>
        </w:tc>
        <w:tc>
          <w:tcPr>
            <w:tcW w:w="1704" w:type="dxa"/>
            <w:tcBorders>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rPr>
                <w:u w:val="single"/>
              </w:rPr>
            </w:pPr>
            <w:r w:rsidRPr="00583383">
              <w:rPr>
                <w:u w:val="single"/>
              </w:rPr>
              <w:t>INHERENT RISK</w:t>
            </w:r>
          </w:p>
        </w:tc>
        <w:tc>
          <w:tcPr>
            <w:tcW w:w="595" w:type="dxa"/>
            <w:tcBorders>
              <w:top w:val="nil"/>
              <w:left w:val="nil"/>
              <w:bottom w:val="nil"/>
              <w:right w:val="nil"/>
            </w:tcBorders>
          </w:tcPr>
          <w:p w:rsidR="002B241E" w:rsidRPr="00583383" w:rsidRDefault="002B241E" w:rsidP="00DA03D7">
            <w:pPr>
              <w:spacing w:before="0"/>
            </w:pPr>
          </w:p>
        </w:tc>
        <w:tc>
          <w:tcPr>
            <w:tcW w:w="1438" w:type="dxa"/>
            <w:tcBorders>
              <w:top w:val="nil"/>
              <w:left w:val="nil"/>
              <w:bottom w:val="single" w:sz="4" w:space="0" w:color="auto"/>
              <w:right w:val="nil"/>
            </w:tcBorders>
          </w:tcPr>
          <w:p w:rsidR="002B241E" w:rsidRPr="005F71B9" w:rsidRDefault="002B241E" w:rsidP="00DA03D7">
            <w:pPr>
              <w:spacing w:before="0"/>
              <w:jc w:val="center"/>
            </w:pPr>
            <w:r w:rsidRPr="005F71B9">
              <w:t>MAXIMUM</w:t>
            </w:r>
          </w:p>
        </w:tc>
        <w:tc>
          <w:tcPr>
            <w:tcW w:w="1449" w:type="dxa"/>
            <w:tcBorders>
              <w:top w:val="nil"/>
              <w:left w:val="nil"/>
              <w:bottom w:val="single" w:sz="4" w:space="0" w:color="auto"/>
              <w:right w:val="nil"/>
            </w:tcBorders>
          </w:tcPr>
          <w:p w:rsidR="002B241E" w:rsidRPr="005F71B9" w:rsidRDefault="002B241E" w:rsidP="00DA03D7">
            <w:pPr>
              <w:spacing w:before="0"/>
              <w:jc w:val="center"/>
            </w:pPr>
            <w:r w:rsidRPr="005F71B9">
              <w:t>MODERATE</w:t>
            </w:r>
          </w:p>
        </w:tc>
        <w:tc>
          <w:tcPr>
            <w:tcW w:w="1529" w:type="dxa"/>
            <w:tcBorders>
              <w:top w:val="nil"/>
              <w:left w:val="nil"/>
              <w:bottom w:val="single" w:sz="4" w:space="0" w:color="auto"/>
              <w:right w:val="nil"/>
            </w:tcBorders>
          </w:tcPr>
          <w:p w:rsidR="002B241E" w:rsidRPr="005F71B9" w:rsidRDefault="002B241E" w:rsidP="00DA03D7">
            <w:pPr>
              <w:spacing w:before="0"/>
              <w:jc w:val="center"/>
            </w:pPr>
            <w:r w:rsidRPr="005F71B9">
              <w:t>LOW</w:t>
            </w:r>
          </w:p>
        </w:tc>
        <w:tc>
          <w:tcPr>
            <w:tcW w:w="1704" w:type="dxa"/>
            <w:tcBorders>
              <w:top w:val="nil"/>
              <w:left w:val="nil"/>
              <w:bottom w:val="nil"/>
            </w:tcBorders>
          </w:tcPr>
          <w:p w:rsidR="002B241E" w:rsidRPr="00583383" w:rsidRDefault="002B241E" w:rsidP="00DA03D7">
            <w:pPr>
              <w:spacing w:before="0"/>
            </w:pP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HIGH</w:t>
            </w:r>
          </w:p>
        </w:tc>
        <w:tc>
          <w:tcPr>
            <w:tcW w:w="595" w:type="dxa"/>
            <w:tcBorders>
              <w:top w:val="nil"/>
              <w:left w:val="nil"/>
              <w:bottom w:val="nil"/>
            </w:tcBorders>
          </w:tcPr>
          <w:p w:rsidR="002B241E" w:rsidRPr="00583383" w:rsidRDefault="002B241E" w:rsidP="00DA03D7">
            <w:pPr>
              <w:spacing w:before="0"/>
            </w:pPr>
          </w:p>
        </w:tc>
        <w:tc>
          <w:tcPr>
            <w:tcW w:w="1438" w:type="dxa"/>
            <w:tcBorders>
              <w:bottom w:val="nil"/>
            </w:tcBorders>
          </w:tcPr>
          <w:p w:rsidR="002B241E" w:rsidRPr="00583383" w:rsidRDefault="002B241E" w:rsidP="00DA03D7">
            <w:pPr>
              <w:spacing w:before="0"/>
              <w:jc w:val="center"/>
            </w:pPr>
            <w:r w:rsidRPr="00583383">
              <w:t>High</w:t>
            </w:r>
          </w:p>
        </w:tc>
        <w:tc>
          <w:tcPr>
            <w:tcW w:w="1449" w:type="dxa"/>
            <w:tcBorders>
              <w:top w:val="nil"/>
              <w:bottom w:val="nil"/>
            </w:tcBorders>
          </w:tcPr>
          <w:p w:rsidR="002B241E" w:rsidRPr="00583383" w:rsidRDefault="002B241E" w:rsidP="00DA03D7">
            <w:pPr>
              <w:spacing w:before="0"/>
              <w:jc w:val="center"/>
            </w:pPr>
            <w:r w:rsidRPr="00583383">
              <w:t>Moderate</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 xml:space="preserve">Combined risk </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MODERATE</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nil"/>
            </w:tcBorders>
          </w:tcPr>
          <w:p w:rsidR="002B241E" w:rsidRPr="00583383" w:rsidRDefault="002B241E" w:rsidP="00DA03D7">
            <w:pPr>
              <w:spacing w:before="0"/>
              <w:jc w:val="center"/>
            </w:pPr>
            <w:r w:rsidRPr="00583383">
              <w:t>Moderate</w:t>
            </w:r>
          </w:p>
        </w:tc>
        <w:tc>
          <w:tcPr>
            <w:tcW w:w="1449" w:type="dxa"/>
            <w:tcBorders>
              <w:top w:val="nil"/>
              <w:bottom w:val="nil"/>
            </w:tcBorders>
          </w:tcPr>
          <w:p w:rsidR="002B241E" w:rsidRPr="00583383" w:rsidRDefault="002B241E" w:rsidP="00DA03D7">
            <w:pPr>
              <w:spacing w:before="0"/>
              <w:jc w:val="center"/>
            </w:pPr>
            <w:r w:rsidRPr="00583383">
              <w:t>Low</w:t>
            </w:r>
          </w:p>
        </w:tc>
        <w:tc>
          <w:tcPr>
            <w:tcW w:w="1529" w:type="dxa"/>
            <w:tcBorders>
              <w:top w:val="nil"/>
              <w:bottom w:val="nil"/>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of material</w:t>
            </w:r>
          </w:p>
        </w:tc>
      </w:tr>
      <w:tr w:rsidR="002B241E" w:rsidRPr="00583383" w:rsidTr="00DA03D7">
        <w:trPr>
          <w:cantSplit/>
          <w:jc w:val="center"/>
        </w:trPr>
        <w:tc>
          <w:tcPr>
            <w:tcW w:w="2033" w:type="dxa"/>
            <w:tcBorders>
              <w:top w:val="nil"/>
              <w:bottom w:val="nil"/>
              <w:right w:val="nil"/>
            </w:tcBorders>
          </w:tcPr>
          <w:p w:rsidR="002B241E" w:rsidRPr="00583383" w:rsidRDefault="002B241E" w:rsidP="00DA03D7">
            <w:pPr>
              <w:spacing w:before="0"/>
            </w:pPr>
            <w:r w:rsidRPr="00583383">
              <w:t xml:space="preserve">  LOW</w:t>
            </w:r>
          </w:p>
        </w:tc>
        <w:tc>
          <w:tcPr>
            <w:tcW w:w="595" w:type="dxa"/>
            <w:tcBorders>
              <w:top w:val="nil"/>
              <w:left w:val="nil"/>
              <w:bottom w:val="nil"/>
            </w:tcBorders>
          </w:tcPr>
          <w:p w:rsidR="002B241E" w:rsidRPr="00583383" w:rsidRDefault="002B241E" w:rsidP="00DA03D7">
            <w:pPr>
              <w:spacing w:before="0"/>
            </w:pPr>
          </w:p>
        </w:tc>
        <w:tc>
          <w:tcPr>
            <w:tcW w:w="1438" w:type="dxa"/>
            <w:tcBorders>
              <w:top w:val="nil"/>
              <w:bottom w:val="single" w:sz="4" w:space="0" w:color="auto"/>
            </w:tcBorders>
          </w:tcPr>
          <w:p w:rsidR="002B241E" w:rsidRPr="00583383" w:rsidRDefault="002B241E" w:rsidP="00DA03D7">
            <w:pPr>
              <w:spacing w:before="0"/>
              <w:jc w:val="center"/>
            </w:pPr>
            <w:r w:rsidRPr="00583383">
              <w:t>Low</w:t>
            </w:r>
          </w:p>
        </w:tc>
        <w:tc>
          <w:tcPr>
            <w:tcW w:w="1449" w:type="dxa"/>
            <w:tcBorders>
              <w:top w:val="nil"/>
              <w:bottom w:val="single" w:sz="4" w:space="0" w:color="auto"/>
            </w:tcBorders>
          </w:tcPr>
          <w:p w:rsidR="002B241E" w:rsidRPr="00583383" w:rsidRDefault="002B241E" w:rsidP="00DA03D7">
            <w:pPr>
              <w:spacing w:before="0"/>
              <w:jc w:val="center"/>
            </w:pPr>
            <w:r w:rsidRPr="00583383">
              <w:t>Low</w:t>
            </w:r>
          </w:p>
        </w:tc>
        <w:tc>
          <w:tcPr>
            <w:tcW w:w="1529" w:type="dxa"/>
            <w:tcBorders>
              <w:top w:val="nil"/>
              <w:bottom w:val="single" w:sz="4" w:space="0" w:color="auto"/>
            </w:tcBorders>
          </w:tcPr>
          <w:p w:rsidR="002B241E" w:rsidRPr="00583383" w:rsidRDefault="002B241E" w:rsidP="00DA03D7">
            <w:pPr>
              <w:spacing w:before="0"/>
              <w:jc w:val="center"/>
            </w:pPr>
            <w:r w:rsidRPr="00583383">
              <w:t>Low</w:t>
            </w:r>
          </w:p>
        </w:tc>
        <w:tc>
          <w:tcPr>
            <w:tcW w:w="1704" w:type="dxa"/>
            <w:tcBorders>
              <w:top w:val="nil"/>
              <w:bottom w:val="nil"/>
            </w:tcBorders>
          </w:tcPr>
          <w:p w:rsidR="002B241E" w:rsidRPr="00583383" w:rsidRDefault="002B241E" w:rsidP="00DA03D7">
            <w:pPr>
              <w:spacing w:before="0"/>
            </w:pPr>
            <w:r w:rsidRPr="00583383">
              <w:t>Noncompliance</w:t>
            </w:r>
          </w:p>
        </w:tc>
      </w:tr>
      <w:tr w:rsidR="002B241E" w:rsidRPr="00583383" w:rsidTr="00DA03D7">
        <w:trPr>
          <w:cantSplit/>
          <w:jc w:val="center"/>
        </w:trPr>
        <w:tc>
          <w:tcPr>
            <w:tcW w:w="2033" w:type="dxa"/>
            <w:tcBorders>
              <w:top w:val="nil"/>
              <w:right w:val="nil"/>
            </w:tcBorders>
          </w:tcPr>
          <w:p w:rsidR="002B241E" w:rsidRPr="00583383" w:rsidRDefault="002B241E" w:rsidP="00DA03D7">
            <w:pPr>
              <w:spacing w:before="0"/>
            </w:pPr>
          </w:p>
        </w:tc>
        <w:tc>
          <w:tcPr>
            <w:tcW w:w="595" w:type="dxa"/>
            <w:tcBorders>
              <w:top w:val="nil"/>
              <w:left w:val="nil"/>
              <w:right w:val="nil"/>
            </w:tcBorders>
          </w:tcPr>
          <w:p w:rsidR="002B241E" w:rsidRPr="00583383" w:rsidRDefault="002B241E" w:rsidP="00DA03D7">
            <w:pPr>
              <w:spacing w:before="0"/>
            </w:pPr>
          </w:p>
        </w:tc>
        <w:tc>
          <w:tcPr>
            <w:tcW w:w="1438" w:type="dxa"/>
            <w:tcBorders>
              <w:top w:val="single" w:sz="4" w:space="0" w:color="auto"/>
              <w:left w:val="nil"/>
              <w:right w:val="nil"/>
            </w:tcBorders>
          </w:tcPr>
          <w:p w:rsidR="002B241E" w:rsidRPr="00583383" w:rsidRDefault="002B241E" w:rsidP="00DA03D7">
            <w:pPr>
              <w:spacing w:before="0"/>
            </w:pPr>
          </w:p>
        </w:tc>
        <w:tc>
          <w:tcPr>
            <w:tcW w:w="1449" w:type="dxa"/>
            <w:tcBorders>
              <w:top w:val="single" w:sz="4" w:space="0" w:color="auto"/>
              <w:left w:val="nil"/>
              <w:right w:val="nil"/>
            </w:tcBorders>
          </w:tcPr>
          <w:p w:rsidR="002B241E" w:rsidRPr="00583383" w:rsidRDefault="002B241E" w:rsidP="00DA03D7">
            <w:pPr>
              <w:spacing w:before="0"/>
            </w:pPr>
          </w:p>
        </w:tc>
        <w:tc>
          <w:tcPr>
            <w:tcW w:w="1529" w:type="dxa"/>
            <w:tcBorders>
              <w:top w:val="single" w:sz="4" w:space="0" w:color="auto"/>
              <w:left w:val="nil"/>
              <w:right w:val="nil"/>
            </w:tcBorders>
          </w:tcPr>
          <w:p w:rsidR="002B241E" w:rsidRPr="00583383" w:rsidRDefault="002B241E" w:rsidP="00DA03D7">
            <w:pPr>
              <w:spacing w:before="0"/>
            </w:pPr>
          </w:p>
        </w:tc>
        <w:tc>
          <w:tcPr>
            <w:tcW w:w="1704" w:type="dxa"/>
            <w:tcBorders>
              <w:top w:val="nil"/>
              <w:left w:val="nil"/>
            </w:tcBorders>
          </w:tcPr>
          <w:p w:rsidR="002B241E" w:rsidRPr="00583383" w:rsidRDefault="002B241E" w:rsidP="00DA03D7">
            <w:pPr>
              <w:spacing w:before="0"/>
            </w:pPr>
          </w:p>
        </w:tc>
      </w:tr>
    </w:tbl>
    <w:p w:rsidR="00BD7846" w:rsidRPr="00583383" w:rsidRDefault="00BD7846">
      <w:pPr>
        <w:tabs>
          <w:tab w:val="left" w:pos="900"/>
          <w:tab w:val="center" w:pos="8640"/>
          <w:tab w:val="right" w:pos="10512"/>
        </w:tabs>
        <w:spacing w:after="240"/>
      </w:pPr>
    </w:p>
    <w:p w:rsidR="00B1741F" w:rsidRPr="00583383" w:rsidRDefault="00B1741F">
      <w:pPr>
        <w:tabs>
          <w:tab w:val="left" w:pos="900"/>
          <w:tab w:val="center" w:pos="8640"/>
          <w:tab w:val="right" w:pos="10512"/>
        </w:tabs>
        <w:spacing w:after="240"/>
        <w:sectPr w:rsidR="00B1741F" w:rsidRPr="00583383" w:rsidSect="00760BAD">
          <w:headerReference w:type="default" r:id="rId35"/>
          <w:footnotePr>
            <w:numRestart w:val="eachSect"/>
          </w:footnotePr>
          <w:pgSz w:w="12240" w:h="15840" w:code="1"/>
          <w:pgMar w:top="1440" w:right="720" w:bottom="720" w:left="1440" w:header="720" w:footer="720" w:gutter="0"/>
          <w:cols w:space="720"/>
          <w:docGrid w:linePitch="272"/>
        </w:sectPr>
      </w:pPr>
    </w:p>
    <w:p w:rsidR="00B1741F" w:rsidRPr="00583383" w:rsidRDefault="00B1741F" w:rsidP="001F16D3">
      <w:pPr>
        <w:spacing w:after="240"/>
        <w:ind w:left="-360" w:right="-360"/>
        <w:jc w:val="both"/>
      </w:pPr>
      <w:r w:rsidRPr="00583383">
        <w:rPr>
          <w:b/>
        </w:rPr>
        <w:lastRenderedPageBreak/>
        <w:t xml:space="preserve">Objective: </w:t>
      </w:r>
      <w:r w:rsidRPr="00583383">
        <w:t xml:space="preserve">To evaluate and document independence resulting from the performance of </w:t>
      </w:r>
      <w:proofErr w:type="spellStart"/>
      <w:r w:rsidRPr="00583383">
        <w:t>nonaudit</w:t>
      </w:r>
      <w:proofErr w:type="spellEnd"/>
      <w:r w:rsidRPr="00583383">
        <w:t xml:space="preserve"> services to be provided in accordance with </w:t>
      </w:r>
      <w:r w:rsidR="00972819" w:rsidRPr="00583383">
        <w:t xml:space="preserve">the </w:t>
      </w:r>
      <w:proofErr w:type="spellStart"/>
      <w:r w:rsidRPr="00583383">
        <w:t>GAGAS</w:t>
      </w:r>
      <w:proofErr w:type="spellEnd"/>
      <w:r w:rsidRPr="00583383">
        <w:t xml:space="preserve"> Conceptual Framework for Independence.</w:t>
      </w:r>
    </w:p>
    <w:p w:rsidR="00B1741F" w:rsidRPr="00583383" w:rsidRDefault="00B1741F" w:rsidP="008E44C6">
      <w:pPr>
        <w:tabs>
          <w:tab w:val="left" w:pos="3600"/>
        </w:tabs>
        <w:spacing w:after="120"/>
        <w:ind w:left="-360" w:right="-360"/>
        <w:jc w:val="both"/>
      </w:pPr>
      <w:proofErr w:type="spellStart"/>
      <w:r w:rsidRPr="00583383">
        <w:rPr>
          <w:b/>
        </w:rPr>
        <w:t>Nonaudit</w:t>
      </w:r>
      <w:proofErr w:type="spellEnd"/>
      <w:r w:rsidRPr="00583383">
        <w:rPr>
          <w:b/>
        </w:rPr>
        <w:t xml:space="preserve"> Services Performed: </w:t>
      </w:r>
      <w:r w:rsidRPr="00583383">
        <w:t xml:space="preserve"> Document each </w:t>
      </w:r>
      <w:proofErr w:type="spellStart"/>
      <w:r w:rsidRPr="00583383">
        <w:t>nonaudit</w:t>
      </w:r>
      <w:proofErr w:type="spellEnd"/>
      <w:r w:rsidRPr="00583383">
        <w:t xml:space="preserve"> service to be performed and</w:t>
      </w:r>
      <w:r w:rsidR="00972819" w:rsidRPr="00583383">
        <w:t>,</w:t>
      </w:r>
      <w:r w:rsidRPr="00583383">
        <w:t xml:space="preserve"> based on your understanding with the </w:t>
      </w:r>
      <w:r w:rsidR="00972819" w:rsidRPr="00583383">
        <w:t>Agency</w:t>
      </w:r>
      <w:r w:rsidRPr="00583383">
        <w:t xml:space="preserve">, document whether the </w:t>
      </w:r>
      <w:r w:rsidR="00972819" w:rsidRPr="00583383">
        <w:t xml:space="preserve">Agency </w:t>
      </w:r>
      <w:r w:rsidRPr="00583383">
        <w:t xml:space="preserve">agrees to perform the following functions for each </w:t>
      </w:r>
      <w:proofErr w:type="spellStart"/>
      <w:r w:rsidRPr="00583383">
        <w:t>nonaudit</w:t>
      </w:r>
      <w:proofErr w:type="spellEnd"/>
      <w:r w:rsidRPr="00583383">
        <w:t xml:space="preserve"> service.</w:t>
      </w:r>
    </w:p>
    <w:tbl>
      <w:tblPr>
        <w:tblStyle w:val="TableGrid"/>
        <w:tblW w:w="10710" w:type="dxa"/>
        <w:tblInd w:w="-252" w:type="dxa"/>
        <w:tblLayout w:type="fixed"/>
        <w:tblLook w:val="04A0" w:firstRow="1" w:lastRow="0" w:firstColumn="1" w:lastColumn="0" w:noHBand="0" w:noVBand="1"/>
      </w:tblPr>
      <w:tblGrid>
        <w:gridCol w:w="3240"/>
        <w:gridCol w:w="1890"/>
        <w:gridCol w:w="1800"/>
        <w:gridCol w:w="1710"/>
        <w:gridCol w:w="2070"/>
      </w:tblGrid>
      <w:tr w:rsidR="00B1741F" w:rsidRPr="00583383" w:rsidTr="008E44C6">
        <w:trPr>
          <w:cantSplit/>
        </w:trPr>
        <w:tc>
          <w:tcPr>
            <w:tcW w:w="3240" w:type="dxa"/>
            <w:vAlign w:val="bottom"/>
          </w:tcPr>
          <w:p w:rsidR="00B1741F" w:rsidRPr="00583383" w:rsidRDefault="00B1741F" w:rsidP="00787B24">
            <w:pPr>
              <w:spacing w:before="0"/>
              <w:ind w:right="144"/>
              <w:jc w:val="center"/>
            </w:pPr>
            <w:proofErr w:type="spellStart"/>
            <w:r w:rsidRPr="00583383">
              <w:t>Nonaudit</w:t>
            </w:r>
            <w:proofErr w:type="spellEnd"/>
            <w:r w:rsidRPr="00583383">
              <w:t xml:space="preserve"> service to be performed</w:t>
            </w:r>
          </w:p>
        </w:tc>
        <w:tc>
          <w:tcPr>
            <w:tcW w:w="1890" w:type="dxa"/>
            <w:vAlign w:val="bottom"/>
          </w:tcPr>
          <w:p w:rsidR="00B1741F" w:rsidRPr="00583383" w:rsidRDefault="00B1741F" w:rsidP="00787B24">
            <w:pPr>
              <w:spacing w:before="0"/>
              <w:ind w:right="144"/>
              <w:jc w:val="center"/>
            </w:pPr>
            <w:r w:rsidRPr="00583383">
              <w:t>Assumes all management responsibilities</w:t>
            </w:r>
          </w:p>
        </w:tc>
        <w:tc>
          <w:tcPr>
            <w:tcW w:w="1800" w:type="dxa"/>
            <w:vAlign w:val="bottom"/>
          </w:tcPr>
          <w:p w:rsidR="00B1741F" w:rsidRPr="00583383" w:rsidRDefault="00B1741F" w:rsidP="00787B24">
            <w:pPr>
              <w:spacing w:before="0"/>
              <w:ind w:right="144"/>
              <w:jc w:val="center"/>
            </w:pPr>
            <w:r w:rsidRPr="00583383">
              <w:t xml:space="preserve">Designate an individual who has suitable </w:t>
            </w:r>
            <w:proofErr w:type="spellStart"/>
            <w:r w:rsidRPr="00583383">
              <w:t>SKE</w:t>
            </w:r>
            <w:proofErr w:type="spellEnd"/>
            <w:r w:rsidRPr="00583383">
              <w:t xml:space="preserve"> to oversee the service</w:t>
            </w:r>
          </w:p>
        </w:tc>
        <w:tc>
          <w:tcPr>
            <w:tcW w:w="1710" w:type="dxa"/>
            <w:vAlign w:val="bottom"/>
          </w:tcPr>
          <w:p w:rsidR="00B1741F" w:rsidRPr="00583383" w:rsidRDefault="00B1741F" w:rsidP="00787B24">
            <w:pPr>
              <w:spacing w:before="0"/>
              <w:ind w:right="144"/>
              <w:jc w:val="center"/>
            </w:pPr>
            <w:r w:rsidRPr="00583383">
              <w:t xml:space="preserve">Evaluate the adequacy and results of the </w:t>
            </w:r>
            <w:proofErr w:type="spellStart"/>
            <w:r w:rsidRPr="00583383">
              <w:t>nonaudit</w:t>
            </w:r>
            <w:proofErr w:type="spellEnd"/>
            <w:r w:rsidRPr="00583383">
              <w:t xml:space="preserve"> service</w:t>
            </w:r>
          </w:p>
        </w:tc>
        <w:tc>
          <w:tcPr>
            <w:tcW w:w="2070" w:type="dxa"/>
            <w:vAlign w:val="bottom"/>
          </w:tcPr>
          <w:p w:rsidR="00B1741F" w:rsidRPr="00583383" w:rsidRDefault="00B1741F" w:rsidP="00787B24">
            <w:pPr>
              <w:spacing w:before="0"/>
              <w:ind w:right="144"/>
              <w:jc w:val="center"/>
            </w:pPr>
            <w:r w:rsidRPr="00583383">
              <w:t xml:space="preserve">Accepts responsibility for the results of the </w:t>
            </w:r>
            <w:proofErr w:type="spellStart"/>
            <w:r w:rsidRPr="00583383">
              <w:t>nonaudit</w:t>
            </w:r>
            <w:proofErr w:type="spellEnd"/>
            <w:r w:rsidRPr="00583383">
              <w:t xml:space="preserve"> service</w:t>
            </w: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Preparing financial statements and notes</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 xml:space="preserve">Preparing </w:t>
            </w:r>
            <w:proofErr w:type="spellStart"/>
            <w:r w:rsidRPr="00583383">
              <w:t>WTB’s</w:t>
            </w:r>
            <w:proofErr w:type="spellEnd"/>
            <w:r w:rsidR="00972819" w:rsidRPr="00583383">
              <w:t>,</w:t>
            </w:r>
            <w:r w:rsidRPr="00583383">
              <w:t xml:space="preserve"> including the entity</w:t>
            </w:r>
            <w:r w:rsidR="00240C23" w:rsidRPr="00583383">
              <w:t>-</w:t>
            </w:r>
            <w:r w:rsidRPr="00583383">
              <w:t>wide</w:t>
            </w:r>
            <w:r w:rsidR="00972819" w:rsidRPr="00583383">
              <w:t xml:space="preserve"> </w:t>
            </w:r>
            <w:proofErr w:type="spellStart"/>
            <w:r w:rsidR="00972819" w:rsidRPr="00583383">
              <w:t>WTB</w:t>
            </w:r>
            <w:proofErr w:type="spellEnd"/>
            <w:r w:rsidRPr="00583383">
              <w:t xml:space="preserve"> </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r w:rsidRPr="00583383">
              <w:t>Converting cash to accrual</w:t>
            </w: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6F6313">
            <w:pPr>
              <w:spacing w:before="60"/>
            </w:pPr>
            <w:proofErr w:type="spellStart"/>
            <w:r w:rsidRPr="00583383">
              <w:t>MD&amp;A</w:t>
            </w:r>
            <w:proofErr w:type="spellEnd"/>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r w:rsidRPr="00583383">
              <w:t>Schedule of Expenditures of Federal Awards</w:t>
            </w: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6F6313" w:rsidRPr="00583383" w:rsidTr="006F6313">
        <w:trPr>
          <w:cantSplit/>
          <w:trHeight w:val="576"/>
        </w:trPr>
        <w:tc>
          <w:tcPr>
            <w:tcW w:w="3240" w:type="dxa"/>
            <w:vAlign w:val="center"/>
          </w:tcPr>
          <w:p w:rsidR="006F6313" w:rsidRPr="00583383" w:rsidRDefault="006F6313" w:rsidP="008E44C6">
            <w:pPr>
              <w:ind w:right="144"/>
            </w:pPr>
          </w:p>
        </w:tc>
        <w:tc>
          <w:tcPr>
            <w:tcW w:w="1890" w:type="dxa"/>
          </w:tcPr>
          <w:p w:rsidR="006F6313" w:rsidRPr="00583383" w:rsidRDefault="006F6313" w:rsidP="008E44C6">
            <w:pPr>
              <w:ind w:right="144"/>
              <w:jc w:val="center"/>
            </w:pPr>
          </w:p>
        </w:tc>
        <w:tc>
          <w:tcPr>
            <w:tcW w:w="1800" w:type="dxa"/>
          </w:tcPr>
          <w:p w:rsidR="006F6313" w:rsidRPr="00583383" w:rsidRDefault="006F6313" w:rsidP="008E44C6">
            <w:pPr>
              <w:ind w:right="144"/>
              <w:jc w:val="center"/>
            </w:pPr>
          </w:p>
        </w:tc>
        <w:tc>
          <w:tcPr>
            <w:tcW w:w="1710" w:type="dxa"/>
          </w:tcPr>
          <w:p w:rsidR="006F6313" w:rsidRPr="00583383" w:rsidRDefault="006F6313" w:rsidP="008E44C6">
            <w:pPr>
              <w:ind w:right="144"/>
              <w:jc w:val="center"/>
            </w:pPr>
          </w:p>
        </w:tc>
        <w:tc>
          <w:tcPr>
            <w:tcW w:w="2070" w:type="dxa"/>
          </w:tcPr>
          <w:p w:rsidR="006F6313" w:rsidRPr="00583383" w:rsidRDefault="006F6313" w:rsidP="008E44C6">
            <w:pPr>
              <w:ind w:right="144"/>
              <w:jc w:val="center"/>
            </w:pPr>
          </w:p>
        </w:tc>
      </w:tr>
      <w:tr w:rsidR="00B1741F" w:rsidRPr="00583383" w:rsidTr="006F6313">
        <w:trPr>
          <w:cantSplit/>
          <w:trHeight w:val="576"/>
        </w:trPr>
        <w:tc>
          <w:tcPr>
            <w:tcW w:w="3240" w:type="dxa"/>
            <w:vAlign w:val="center"/>
          </w:tcPr>
          <w:p w:rsidR="00B1741F" w:rsidRPr="00583383" w:rsidRDefault="00B1741F" w:rsidP="008E44C6">
            <w:pPr>
              <w:ind w:right="144"/>
            </w:pPr>
          </w:p>
        </w:tc>
        <w:tc>
          <w:tcPr>
            <w:tcW w:w="1890" w:type="dxa"/>
          </w:tcPr>
          <w:p w:rsidR="00B1741F" w:rsidRPr="00583383" w:rsidRDefault="00B1741F" w:rsidP="008E44C6">
            <w:pPr>
              <w:ind w:right="144"/>
              <w:jc w:val="center"/>
            </w:pPr>
          </w:p>
        </w:tc>
        <w:tc>
          <w:tcPr>
            <w:tcW w:w="1800" w:type="dxa"/>
          </w:tcPr>
          <w:p w:rsidR="00B1741F" w:rsidRPr="00583383" w:rsidRDefault="00B1741F" w:rsidP="008E44C6">
            <w:pPr>
              <w:ind w:right="144"/>
              <w:jc w:val="center"/>
            </w:pPr>
          </w:p>
        </w:tc>
        <w:tc>
          <w:tcPr>
            <w:tcW w:w="1710" w:type="dxa"/>
          </w:tcPr>
          <w:p w:rsidR="00B1741F" w:rsidRPr="00583383" w:rsidRDefault="00B1741F" w:rsidP="008E44C6">
            <w:pPr>
              <w:ind w:right="144"/>
              <w:jc w:val="center"/>
            </w:pPr>
          </w:p>
        </w:tc>
        <w:tc>
          <w:tcPr>
            <w:tcW w:w="2070" w:type="dxa"/>
          </w:tcPr>
          <w:p w:rsidR="00B1741F" w:rsidRPr="00583383" w:rsidRDefault="00B1741F" w:rsidP="008E44C6">
            <w:pPr>
              <w:ind w:right="144"/>
              <w:jc w:val="center"/>
            </w:pPr>
          </w:p>
        </w:tc>
      </w:tr>
    </w:tbl>
    <w:p w:rsidR="00B1741F" w:rsidRPr="00583383" w:rsidRDefault="00B1741F" w:rsidP="00787B24">
      <w:pPr>
        <w:spacing w:before="240" w:after="120"/>
        <w:ind w:left="-360" w:right="-270"/>
        <w:jc w:val="both"/>
      </w:pPr>
      <w:r w:rsidRPr="00583383">
        <w:rPr>
          <w:u w:val="single"/>
        </w:rPr>
        <w:t>Designated Individual</w:t>
      </w:r>
      <w:r w:rsidRPr="00583383">
        <w:t xml:space="preserve">: Briefly describe the individual or individuals designated to oversee each of the above </w:t>
      </w:r>
      <w:proofErr w:type="spellStart"/>
      <w:r w:rsidRPr="00583383">
        <w:t>nonaudit</w:t>
      </w:r>
      <w:proofErr w:type="spellEnd"/>
      <w:r w:rsidRPr="00583383">
        <w:t xml:space="preserve"> services</w:t>
      </w:r>
      <w:r w:rsidR="00972819" w:rsidRPr="00583383">
        <w:t>,</w:t>
      </w:r>
      <w:r w:rsidRPr="00583383">
        <w:t xml:space="preserve"> including their skills, knowledge and experience (</w:t>
      </w:r>
      <w:proofErr w:type="spellStart"/>
      <w:r w:rsidRPr="00583383">
        <w:t>SKE</w:t>
      </w:r>
      <w:proofErr w:type="spellEnd"/>
      <w:r w:rsidRPr="00583383">
        <w:t xml:space="preserve">) to oversee the </w:t>
      </w:r>
      <w:proofErr w:type="spellStart"/>
      <w:r w:rsidRPr="00583383">
        <w:t>nonaudit</w:t>
      </w:r>
      <w:proofErr w:type="spellEnd"/>
      <w:r w:rsidRPr="00583383">
        <w:t xml:space="preserve"> services, and whether the individual is capable of </w:t>
      </w:r>
      <w:proofErr w:type="spellStart"/>
      <w:r w:rsidRPr="00583383">
        <w:t>reperforming</w:t>
      </w:r>
      <w:proofErr w:type="spellEnd"/>
      <w:r w:rsidRPr="00583383">
        <w:t xml:space="preserve"> the services:  </w:t>
      </w:r>
    </w:p>
    <w:p w:rsidR="00B1741F" w:rsidRPr="00583383" w:rsidRDefault="00B1741F" w:rsidP="00292B92">
      <w:pPr>
        <w:spacing w:after="120"/>
        <w:ind w:left="-360" w:right="-270"/>
        <w:jc w:val="both"/>
      </w:pPr>
      <w:r w:rsidRPr="00583383">
        <w:t>Name and Title</w:t>
      </w:r>
      <w:r w:rsidRPr="00583383">
        <w:rPr>
          <w:b/>
        </w:rPr>
        <w:t xml:space="preserve">: </w:t>
      </w:r>
      <w:r w:rsidRPr="00583383">
        <w:t xml:space="preserve">  ____________________________________</w:t>
      </w:r>
    </w:p>
    <w:p w:rsidR="00B1741F" w:rsidRPr="00583383" w:rsidRDefault="00B1741F" w:rsidP="00787B24">
      <w:pPr>
        <w:spacing w:line="480" w:lineRule="auto"/>
        <w:ind w:left="-360" w:right="-270"/>
        <w:jc w:val="both"/>
      </w:pPr>
      <w:r w:rsidRPr="00583383">
        <w:t>SKE:___________________________________________________________________________________________________________________________________________________________________________________</w:t>
      </w:r>
    </w:p>
    <w:p w:rsidR="00B1741F" w:rsidRPr="00583383" w:rsidRDefault="00B1741F" w:rsidP="00787B24">
      <w:pPr>
        <w:spacing w:after="120"/>
        <w:ind w:left="-360" w:right="-270"/>
        <w:jc w:val="both"/>
      </w:pPr>
      <w:r w:rsidRPr="00583383">
        <w:t xml:space="preserve">Are any of the above </w:t>
      </w:r>
      <w:proofErr w:type="spellStart"/>
      <w:r w:rsidRPr="00583383">
        <w:t>nonaudit</w:t>
      </w:r>
      <w:proofErr w:type="spellEnd"/>
      <w:r w:rsidRPr="00583383">
        <w:t xml:space="preserve"> services prohibited?   Yes______   No______  (Note: </w:t>
      </w:r>
      <w:r w:rsidR="00972819" w:rsidRPr="00583383">
        <w:t>I</w:t>
      </w:r>
      <w:r w:rsidRPr="00583383">
        <w:t xml:space="preserve">f yes, independence is impaired and the </w:t>
      </w:r>
      <w:proofErr w:type="spellStart"/>
      <w:r w:rsidRPr="00583383">
        <w:t>nonaudit</w:t>
      </w:r>
      <w:proofErr w:type="spellEnd"/>
      <w:r w:rsidRPr="00583383">
        <w:t xml:space="preserve"> service and the audit cannot be performed.)</w:t>
      </w:r>
    </w:p>
    <w:p w:rsidR="00B1741F" w:rsidRPr="00583383" w:rsidRDefault="00B1741F" w:rsidP="00787B24">
      <w:pPr>
        <w:spacing w:before="120" w:after="120"/>
        <w:ind w:left="-360" w:right="-270"/>
        <w:jc w:val="both"/>
      </w:pPr>
      <w:r w:rsidRPr="00583383">
        <w:t xml:space="preserve">Do the above individuals possess the required </w:t>
      </w:r>
      <w:proofErr w:type="spellStart"/>
      <w:r w:rsidRPr="00583383">
        <w:t>SKE</w:t>
      </w:r>
      <w:proofErr w:type="spellEnd"/>
      <w:r w:rsidRPr="00583383">
        <w:t xml:space="preserve">?   Yes______   No______  (Note: </w:t>
      </w:r>
      <w:r w:rsidR="00972819" w:rsidRPr="00583383">
        <w:t>I</w:t>
      </w:r>
      <w:r w:rsidRPr="00583383">
        <w:t xml:space="preserve">f no, independence is impaired and the </w:t>
      </w:r>
      <w:proofErr w:type="spellStart"/>
      <w:r w:rsidRPr="00583383">
        <w:t>nonaudit</w:t>
      </w:r>
      <w:proofErr w:type="spellEnd"/>
      <w:r w:rsidRPr="00583383">
        <w:t xml:space="preserve"> service and the audit cannot be performed.)</w:t>
      </w:r>
    </w:p>
    <w:p w:rsidR="00B1741F" w:rsidRPr="00583383" w:rsidRDefault="00B1741F" w:rsidP="00787B24">
      <w:pPr>
        <w:spacing w:before="120" w:after="120"/>
        <w:ind w:left="-360" w:right="-270"/>
        <w:jc w:val="both"/>
      </w:pPr>
      <w:r w:rsidRPr="00583383">
        <w:t xml:space="preserve">Do threats to independence exist for any other </w:t>
      </w:r>
      <w:proofErr w:type="spellStart"/>
      <w:r w:rsidRPr="00583383">
        <w:t>nonaudit</w:t>
      </w:r>
      <w:proofErr w:type="spellEnd"/>
      <w:r w:rsidRPr="00583383">
        <w:t xml:space="preserve"> services?   Yes______   No______</w:t>
      </w:r>
    </w:p>
    <w:p w:rsidR="006F6313" w:rsidRDefault="006F6313">
      <w:r>
        <w:br w:type="page"/>
      </w:r>
    </w:p>
    <w:p w:rsidR="00B1741F" w:rsidRPr="00583383" w:rsidRDefault="00B1741F" w:rsidP="001F16D3">
      <w:pPr>
        <w:keepNext/>
        <w:spacing w:after="240"/>
        <w:ind w:left="-360"/>
        <w:jc w:val="both"/>
      </w:pPr>
      <w:r w:rsidRPr="00583383">
        <w:lastRenderedPageBreak/>
        <w:t xml:space="preserve">If yes, list the </w:t>
      </w:r>
      <w:proofErr w:type="spellStart"/>
      <w:r w:rsidRPr="00583383">
        <w:t>nonaudit</w:t>
      </w:r>
      <w:proofErr w:type="spellEnd"/>
      <w:r w:rsidRPr="00583383">
        <w:t xml:space="preserve"> service and the threat:</w:t>
      </w:r>
    </w:p>
    <w:tbl>
      <w:tblPr>
        <w:tblStyle w:val="TableGrid"/>
        <w:tblW w:w="0" w:type="auto"/>
        <w:tblInd w:w="-252" w:type="dxa"/>
        <w:tblLook w:val="04A0" w:firstRow="1" w:lastRow="0" w:firstColumn="1" w:lastColumn="0" w:noHBand="0" w:noVBand="1"/>
      </w:tblPr>
      <w:tblGrid>
        <w:gridCol w:w="3870"/>
        <w:gridCol w:w="3960"/>
        <w:gridCol w:w="1998"/>
      </w:tblGrid>
      <w:tr w:rsidR="00B1741F" w:rsidRPr="00583383" w:rsidTr="008E44C6">
        <w:trPr>
          <w:cantSplit/>
        </w:trPr>
        <w:tc>
          <w:tcPr>
            <w:tcW w:w="3870" w:type="dxa"/>
            <w:vAlign w:val="bottom"/>
          </w:tcPr>
          <w:p w:rsidR="00B1741F" w:rsidRPr="00583383" w:rsidRDefault="00B1741F" w:rsidP="008E44C6">
            <w:pPr>
              <w:spacing w:before="80"/>
              <w:jc w:val="center"/>
            </w:pPr>
            <w:proofErr w:type="spellStart"/>
            <w:r w:rsidRPr="00583383">
              <w:t>Nonaudit</w:t>
            </w:r>
            <w:proofErr w:type="spellEnd"/>
            <w:r w:rsidRPr="00583383">
              <w:t xml:space="preserve"> Service</w:t>
            </w:r>
          </w:p>
        </w:tc>
        <w:tc>
          <w:tcPr>
            <w:tcW w:w="3960" w:type="dxa"/>
            <w:vAlign w:val="bottom"/>
          </w:tcPr>
          <w:p w:rsidR="00B1741F" w:rsidRPr="00583383" w:rsidRDefault="00B1741F" w:rsidP="008E44C6">
            <w:pPr>
              <w:spacing w:before="80"/>
              <w:jc w:val="center"/>
            </w:pPr>
            <w:r w:rsidRPr="00583383">
              <w:t>Identified Threat</w:t>
            </w:r>
          </w:p>
        </w:tc>
        <w:tc>
          <w:tcPr>
            <w:tcW w:w="1998" w:type="dxa"/>
          </w:tcPr>
          <w:p w:rsidR="00B1741F" w:rsidRPr="00583383" w:rsidRDefault="00B1741F" w:rsidP="008E44C6">
            <w:pPr>
              <w:spacing w:before="80"/>
              <w:jc w:val="center"/>
            </w:pPr>
            <w:r w:rsidRPr="00583383">
              <w:t>Is the threat significant?</w:t>
            </w: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r w:rsidR="00B1741F" w:rsidRPr="00583383" w:rsidTr="008E44C6">
        <w:trPr>
          <w:cantSplit/>
        </w:trPr>
        <w:tc>
          <w:tcPr>
            <w:tcW w:w="3870" w:type="dxa"/>
            <w:vAlign w:val="center"/>
          </w:tcPr>
          <w:p w:rsidR="00B1741F" w:rsidRPr="00583383" w:rsidRDefault="00B1741F" w:rsidP="008E44C6">
            <w:pPr>
              <w:spacing w:before="80"/>
              <w:ind w:right="144"/>
            </w:pPr>
          </w:p>
        </w:tc>
        <w:tc>
          <w:tcPr>
            <w:tcW w:w="3960" w:type="dxa"/>
          </w:tcPr>
          <w:p w:rsidR="00B1741F" w:rsidRPr="00583383" w:rsidRDefault="00B1741F" w:rsidP="008E44C6">
            <w:pPr>
              <w:spacing w:before="80"/>
              <w:ind w:right="144"/>
            </w:pPr>
          </w:p>
        </w:tc>
        <w:tc>
          <w:tcPr>
            <w:tcW w:w="1998" w:type="dxa"/>
            <w:vAlign w:val="center"/>
          </w:tcPr>
          <w:p w:rsidR="00B1741F" w:rsidRPr="00583383" w:rsidRDefault="00B1741F" w:rsidP="008E44C6">
            <w:pPr>
              <w:spacing w:before="80"/>
              <w:ind w:right="144"/>
              <w:jc w:val="center"/>
            </w:pPr>
          </w:p>
        </w:tc>
      </w:tr>
    </w:tbl>
    <w:p w:rsidR="00B1741F" w:rsidRPr="00583383" w:rsidRDefault="00B1741F" w:rsidP="006F6313">
      <w:pPr>
        <w:spacing w:before="240"/>
        <w:ind w:left="-360"/>
        <w:jc w:val="both"/>
      </w:pPr>
      <w:r w:rsidRPr="00583383">
        <w:t>Possible threats are:  Self</w:t>
      </w:r>
      <w:r w:rsidR="00240C23" w:rsidRPr="00583383">
        <w:t>-</w:t>
      </w:r>
      <w:r w:rsidRPr="00583383">
        <w:t xml:space="preserve">interest, </w:t>
      </w:r>
      <w:r w:rsidR="00DF06B8" w:rsidRPr="00583383">
        <w:t>s</w:t>
      </w:r>
      <w:r w:rsidRPr="00583383">
        <w:t>elf</w:t>
      </w:r>
      <w:r w:rsidR="00240C23" w:rsidRPr="00583383">
        <w:t>-</w:t>
      </w:r>
      <w:r w:rsidRPr="00583383">
        <w:t xml:space="preserve">review, </w:t>
      </w:r>
      <w:r w:rsidR="00DF06B8" w:rsidRPr="00583383">
        <w:t>b</w:t>
      </w:r>
      <w:r w:rsidRPr="00583383">
        <w:t xml:space="preserve">ias, </w:t>
      </w:r>
      <w:r w:rsidR="00DF06B8" w:rsidRPr="00583383">
        <w:t>f</w:t>
      </w:r>
      <w:r w:rsidRPr="00583383">
        <w:t xml:space="preserve">amiliarity, </w:t>
      </w:r>
      <w:r w:rsidR="00DF06B8" w:rsidRPr="00583383">
        <w:t>u</w:t>
      </w:r>
      <w:r w:rsidRPr="00583383">
        <w:t xml:space="preserve">ndue influence, </w:t>
      </w:r>
      <w:r w:rsidR="00DF06B8" w:rsidRPr="00583383">
        <w:t>m</w:t>
      </w:r>
      <w:r w:rsidRPr="00583383">
        <w:t>anagement participation</w:t>
      </w:r>
      <w:r w:rsidR="00DF06B8" w:rsidRPr="00583383">
        <w:t xml:space="preserve"> and</w:t>
      </w:r>
      <w:r w:rsidRPr="00583383">
        <w:t xml:space="preserve"> </w:t>
      </w:r>
      <w:r w:rsidR="00DF06B8" w:rsidRPr="00583383">
        <w:t>s</w:t>
      </w:r>
      <w:r w:rsidRPr="00583383">
        <w:t>tructural</w:t>
      </w:r>
      <w:r w:rsidR="00DF06B8" w:rsidRPr="00583383">
        <w:t>.</w:t>
      </w:r>
    </w:p>
    <w:p w:rsidR="002253D6" w:rsidRPr="00583383" w:rsidRDefault="002253D6" w:rsidP="00E427D7">
      <w:pPr>
        <w:tabs>
          <w:tab w:val="left" w:pos="8100"/>
          <w:tab w:val="left" w:pos="8190"/>
        </w:tabs>
        <w:spacing w:before="120" w:after="120"/>
        <w:ind w:left="-360"/>
        <w:jc w:val="both"/>
        <w:rPr>
          <w:b/>
        </w:rPr>
      </w:pPr>
      <w:r w:rsidRPr="00583383">
        <w:rPr>
          <w:b/>
          <w:u w:val="single"/>
        </w:rPr>
        <w:t>Safeguards Applied</w:t>
      </w:r>
      <w:r w:rsidRPr="00583383">
        <w:rPr>
          <w:b/>
        </w:rPr>
        <w:tab/>
      </w:r>
      <w:r w:rsidRPr="00583383">
        <w:rPr>
          <w:b/>
          <w:u w:val="single"/>
        </w:rPr>
        <w:t>W/P Ref</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5F71B9" w:rsidRPr="00583383" w:rsidTr="00EB7099">
        <w:trPr>
          <w:cantSplit/>
        </w:trPr>
        <w:tc>
          <w:tcPr>
            <w:tcW w:w="9576" w:type="dxa"/>
            <w:gridSpan w:val="2"/>
          </w:tcPr>
          <w:p w:rsidR="005F71B9" w:rsidRPr="00583383" w:rsidRDefault="005F71B9" w:rsidP="008E44C6">
            <w:pPr>
              <w:jc w:val="both"/>
              <w:rPr>
                <w:u w:val="single"/>
              </w:rPr>
            </w:pPr>
            <w:r w:rsidRPr="00583383">
              <w:rPr>
                <w:u w:val="single"/>
              </w:rPr>
              <w:t>Select from the following safeguards as applicable to reduce threats to an acceptable level</w:t>
            </w:r>
            <w:r w:rsidRPr="00583383">
              <w:t>:</w:t>
            </w: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Discuss the significance of threats to management participation or self-review with the engagement team and emphasize the risks associated with those threats.</w:t>
            </w:r>
          </w:p>
        </w:tc>
        <w:tc>
          <w:tcPr>
            <w:tcW w:w="1278" w:type="dxa"/>
            <w:tcBorders>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Educate management about the </w:t>
            </w:r>
            <w:proofErr w:type="spellStart"/>
            <w:r w:rsidRPr="00583383">
              <w:t>nonaudit</w:t>
            </w:r>
            <w:proofErr w:type="spellEnd"/>
            <w:r w:rsidRPr="00583383">
              <w:t xml:space="preserve"> services performed by reviewing and explaining the reason and basis for all significant transactions, as well as authoritative standards.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review and approve any proposed journal entries</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fund balances reported in the draft financial statements to the </w:t>
            </w:r>
            <w:r w:rsidR="00DF06B8" w:rsidRPr="00583383">
              <w:t>Agency</w:t>
            </w:r>
            <w:r w:rsidRPr="00583383">
              <w:t>’s records.</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complete the </w:t>
            </w:r>
            <w:proofErr w:type="spellStart"/>
            <w:r w:rsidRPr="00583383">
              <w:t>nonaudit</w:t>
            </w:r>
            <w:proofErr w:type="spellEnd"/>
            <w:r w:rsidRPr="00583383">
              <w:t xml:space="preserve"> services disclosure checklist. </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The designated individual at the </w:t>
            </w:r>
            <w:r w:rsidR="00DF06B8" w:rsidRPr="00583383">
              <w:t>Agency</w:t>
            </w:r>
            <w:r w:rsidRPr="00583383">
              <w:t xml:space="preserve"> will compare the financial statements and notes to financial statements to </w:t>
            </w:r>
            <w:r w:rsidR="00DF06B8" w:rsidRPr="00583383">
              <w:t xml:space="preserve">the </w:t>
            </w:r>
            <w:r w:rsidRPr="00583383">
              <w:t>AOS sample report.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C032D9" w:rsidRPr="00583383" w:rsidTr="008E44C6">
        <w:trPr>
          <w:cantSplit/>
        </w:trPr>
        <w:tc>
          <w:tcPr>
            <w:tcW w:w="8298" w:type="dxa"/>
          </w:tcPr>
          <w:p w:rsidR="00C032D9" w:rsidRPr="00583383" w:rsidRDefault="00C032D9" w:rsidP="005F71B9">
            <w:pPr>
              <w:ind w:left="702" w:hanging="702"/>
              <w:jc w:val="both"/>
            </w:pPr>
            <w:r>
              <w:t>_____</w:t>
            </w:r>
            <w:r>
              <w:tab/>
              <w:t>The designated individual at the Agency will review and approve the Schedule of Expenditures of Federal Awards.</w:t>
            </w:r>
          </w:p>
        </w:tc>
        <w:tc>
          <w:tcPr>
            <w:tcW w:w="1278" w:type="dxa"/>
            <w:tcBorders>
              <w:top w:val="single" w:sz="4" w:space="0" w:color="auto"/>
              <w:bottom w:val="single" w:sz="4" w:space="0" w:color="auto"/>
            </w:tcBorders>
            <w:vAlign w:val="center"/>
          </w:tcPr>
          <w:p w:rsidR="00C032D9" w:rsidRPr="00583383" w:rsidRDefault="00C032D9"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We will obtain a secondary review of the </w:t>
            </w:r>
            <w:proofErr w:type="spellStart"/>
            <w:r w:rsidRPr="00583383">
              <w:t>nonaudit</w:t>
            </w:r>
            <w:proofErr w:type="spellEnd"/>
            <w:r w:rsidRPr="00583383">
              <w:t xml:space="preserve"> services by professional personnel who are not members of the audit engagement team (Independent Manager).</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We will obtain secondary reviews of the </w:t>
            </w:r>
            <w:proofErr w:type="spellStart"/>
            <w:r w:rsidRPr="00583383">
              <w:t>nonaudit</w:t>
            </w:r>
            <w:proofErr w:type="spellEnd"/>
            <w:r w:rsidRPr="00583383">
              <w:t xml:space="preserve"> services by professional personnel not involved in planning or supervising the audit engagement.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We will consult an independent third party</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r w:rsidR="002253D6" w:rsidRPr="00583383" w:rsidTr="008E44C6">
        <w:trPr>
          <w:cantSplit/>
        </w:trPr>
        <w:tc>
          <w:tcPr>
            <w:tcW w:w="8298" w:type="dxa"/>
          </w:tcPr>
          <w:p w:rsidR="002253D6" w:rsidRPr="00583383" w:rsidRDefault="002253D6" w:rsidP="005F71B9">
            <w:pPr>
              <w:ind w:left="702" w:hanging="702"/>
              <w:jc w:val="both"/>
            </w:pPr>
            <w:r w:rsidRPr="00583383">
              <w:t>_____</w:t>
            </w:r>
            <w:r w:rsidR="005F71B9">
              <w:tab/>
            </w:r>
            <w:r w:rsidRPr="00583383">
              <w:t xml:space="preserve">We will involve another audit organization to perform or </w:t>
            </w:r>
            <w:proofErr w:type="spellStart"/>
            <w:r w:rsidRPr="00583383">
              <w:t>reperform</w:t>
            </w:r>
            <w:proofErr w:type="spellEnd"/>
            <w:r w:rsidRPr="00583383">
              <w:t xml:space="preserve"> part of the audit</w:t>
            </w:r>
            <w:r w:rsidR="00243A5B" w:rsidRPr="00583383">
              <w:t>.</w:t>
            </w:r>
          </w:p>
        </w:tc>
        <w:tc>
          <w:tcPr>
            <w:tcW w:w="1278" w:type="dxa"/>
            <w:tcBorders>
              <w:top w:val="single" w:sz="4" w:space="0" w:color="auto"/>
              <w:bottom w:val="single" w:sz="4" w:space="0" w:color="auto"/>
            </w:tcBorders>
            <w:vAlign w:val="center"/>
          </w:tcPr>
          <w:p w:rsidR="002253D6" w:rsidRPr="00583383" w:rsidRDefault="002253D6" w:rsidP="008E44C6">
            <w:pPr>
              <w:jc w:val="center"/>
              <w:rPr>
                <w:b/>
              </w:rPr>
            </w:pPr>
          </w:p>
        </w:tc>
      </w:tr>
    </w:tbl>
    <w:p w:rsidR="00B1741F" w:rsidRPr="00583383" w:rsidRDefault="00B1741F" w:rsidP="005F71B9">
      <w:pPr>
        <w:spacing w:before="120"/>
        <w:ind w:left="-360"/>
        <w:jc w:val="both"/>
      </w:pPr>
      <w:r w:rsidRPr="00583383">
        <w:t>Have the safeguards noted eliminated the threats identified above or reduced</w:t>
      </w:r>
      <w:r w:rsidR="009511F3">
        <w:t xml:space="preserve"> them to an acceptable level?  </w:t>
      </w:r>
      <w:r w:rsidRPr="00583383">
        <w:t>Yes__</w:t>
      </w:r>
      <w:r w:rsidR="00AA263B" w:rsidRPr="00583383">
        <w:t xml:space="preserve">___   No_____ (Note: </w:t>
      </w:r>
      <w:r w:rsidR="00DF06B8" w:rsidRPr="00583383">
        <w:t>I</w:t>
      </w:r>
      <w:r w:rsidR="00AA263B" w:rsidRPr="00583383">
        <w:t>f no,</w:t>
      </w:r>
      <w:r w:rsidRPr="00583383">
        <w:t xml:space="preserve"> independence is impaired and the </w:t>
      </w:r>
      <w:proofErr w:type="spellStart"/>
      <w:r w:rsidRPr="00583383">
        <w:t>nonaudit</w:t>
      </w:r>
      <w:proofErr w:type="spellEnd"/>
      <w:r w:rsidRPr="00583383">
        <w:t xml:space="preserve"> service and the audit cannot be performed.)</w:t>
      </w:r>
    </w:p>
    <w:p w:rsidR="00E5530D" w:rsidRPr="00583383" w:rsidRDefault="00E5530D">
      <w:pPr>
        <w:rPr>
          <w:b/>
        </w:rPr>
      </w:pPr>
      <w:r w:rsidRPr="00583383">
        <w:rPr>
          <w:b/>
        </w:rPr>
        <w:br w:type="page"/>
      </w:r>
    </w:p>
    <w:p w:rsidR="00B1741F" w:rsidRPr="006F6313" w:rsidRDefault="00B1741F" w:rsidP="006F6313">
      <w:pPr>
        <w:keepNext/>
        <w:spacing w:before="120" w:after="240"/>
        <w:jc w:val="both"/>
      </w:pPr>
      <w:r w:rsidRPr="00583383">
        <w:rPr>
          <w:b/>
        </w:rPr>
        <w:lastRenderedPageBreak/>
        <w:t>CONCLUSION</w:t>
      </w:r>
      <w:r w:rsidRPr="006F6313">
        <w:t xml:space="preserve">:  We have evaluated the </w:t>
      </w:r>
      <w:proofErr w:type="spellStart"/>
      <w:r w:rsidRPr="006F6313">
        <w:t>nonaudit</w:t>
      </w:r>
      <w:proofErr w:type="spellEnd"/>
      <w:r w:rsidRPr="006F6313">
        <w:t xml:space="preserve"> services to be provided to the </w:t>
      </w:r>
      <w:r w:rsidR="00474E78" w:rsidRPr="006F6313">
        <w:t>Agency</w:t>
      </w:r>
      <w:r w:rsidRPr="006F6313">
        <w:t xml:space="preserve"> both individually and in the aggregate. We have determined the </w:t>
      </w:r>
      <w:proofErr w:type="spellStart"/>
      <w:r w:rsidRPr="006F6313">
        <w:t>nonaudit</w:t>
      </w:r>
      <w:proofErr w:type="spellEnd"/>
      <w:r w:rsidRPr="006F6313">
        <w:t xml:space="preserve"> services are not prohibited services and do not involve undertaking management responsibilities as described in Government Auditing Standards.  </w:t>
      </w:r>
    </w:p>
    <w:p w:rsidR="00B1741F" w:rsidRPr="00583383" w:rsidRDefault="00B1741F" w:rsidP="009511F3">
      <w:pPr>
        <w:keepNext/>
        <w:spacing w:before="120" w:after="120"/>
        <w:jc w:val="both"/>
      </w:pPr>
      <w:r w:rsidRPr="00583383">
        <w:t xml:space="preserve">We have evaluated and documented all significant threats and applied safeguards to eliminate or reduce any significant threat(s) to an acceptable level.  We have evaluated the </w:t>
      </w:r>
      <w:proofErr w:type="spellStart"/>
      <w:r w:rsidRPr="00583383">
        <w:t>SKE</w:t>
      </w:r>
      <w:proofErr w:type="spellEnd"/>
      <w:r w:rsidRPr="00583383">
        <w:t xml:space="preserve"> of the individual designated by the </w:t>
      </w:r>
      <w:r w:rsidR="00474E78" w:rsidRPr="00583383">
        <w:t xml:space="preserve">Agency </w:t>
      </w:r>
      <w:r w:rsidRPr="00583383">
        <w:t xml:space="preserve">to oversee the </w:t>
      </w:r>
      <w:proofErr w:type="spellStart"/>
      <w:r w:rsidRPr="00583383">
        <w:t>nonaudit</w:t>
      </w:r>
      <w:proofErr w:type="spellEnd"/>
      <w:r w:rsidRPr="00583383">
        <w:t xml:space="preserve"> services and determined they are suitable in the circumstances. We have documented and met the requirements for performing </w:t>
      </w:r>
      <w:proofErr w:type="spellStart"/>
      <w:r w:rsidRPr="00583383">
        <w:t>nonaudit</w:t>
      </w:r>
      <w:proofErr w:type="spellEnd"/>
      <w:r w:rsidRPr="00583383">
        <w:t xml:space="preserve"> services under paragraphs 3.37 and 3.39 of the 2011 Yellow Book.</w:t>
      </w:r>
    </w:p>
    <w:p w:rsidR="00B1741F" w:rsidRPr="00583383" w:rsidRDefault="00B1741F" w:rsidP="009511F3">
      <w:pPr>
        <w:keepNext/>
        <w:spacing w:before="120" w:after="480"/>
        <w:jc w:val="both"/>
      </w:pPr>
      <w:r w:rsidRPr="00583383">
        <w:t xml:space="preserve">Based on the foregoing, we may provide the </w:t>
      </w:r>
      <w:proofErr w:type="spellStart"/>
      <w:r w:rsidRPr="00583383">
        <w:t>nonaudit</w:t>
      </w:r>
      <w:proofErr w:type="spellEnd"/>
      <w:r w:rsidRPr="00583383">
        <w:t xml:space="preserve"> services described herein and remain independent with respect to the </w:t>
      </w:r>
      <w:r w:rsidR="00474E78" w:rsidRPr="00583383">
        <w:t>Agency</w:t>
      </w:r>
      <w:r w:rsidRPr="00583383">
        <w:t>.</w:t>
      </w:r>
    </w:p>
    <w:p w:rsidR="00B1741F" w:rsidRPr="00583383" w:rsidRDefault="00B1741F" w:rsidP="00B1741F">
      <w:pPr>
        <w:tabs>
          <w:tab w:val="left" w:pos="5760"/>
        </w:tabs>
        <w:spacing w:after="120"/>
        <w:ind w:right="288"/>
        <w:jc w:val="both"/>
      </w:pPr>
      <w:r w:rsidRPr="00583383">
        <w:t xml:space="preserve">Incharge </w:t>
      </w:r>
      <w:r w:rsidR="00243A5B" w:rsidRPr="00583383">
        <w:t xml:space="preserve">        _</w:t>
      </w:r>
      <w:r w:rsidRPr="00583383">
        <w:t>_______________________</w:t>
      </w:r>
      <w:r w:rsidRPr="00583383">
        <w:tab/>
        <w:t>Date ___________</w:t>
      </w:r>
    </w:p>
    <w:p w:rsidR="00B1741F" w:rsidRPr="00583383" w:rsidRDefault="00B1741F" w:rsidP="00B1741F">
      <w:pPr>
        <w:tabs>
          <w:tab w:val="left" w:pos="5760"/>
        </w:tabs>
        <w:spacing w:after="120"/>
        <w:ind w:right="288"/>
        <w:jc w:val="both"/>
      </w:pPr>
      <w:r w:rsidRPr="00583383">
        <w:t xml:space="preserve">Manager </w:t>
      </w:r>
      <w:r w:rsidR="00243A5B" w:rsidRPr="00583383">
        <w:t xml:space="preserve">        </w:t>
      </w:r>
      <w:r w:rsidRPr="00583383">
        <w:t>________________________</w:t>
      </w:r>
      <w:r w:rsidRPr="00583383">
        <w:tab/>
        <w:t>Date ___________</w:t>
      </w:r>
    </w:p>
    <w:p w:rsidR="00243A5B" w:rsidRPr="00583383" w:rsidRDefault="00B1741F" w:rsidP="00F76435">
      <w:pPr>
        <w:tabs>
          <w:tab w:val="left" w:pos="5760"/>
        </w:tabs>
        <w:ind w:right="288"/>
        <w:jc w:val="both"/>
      </w:pPr>
      <w:r w:rsidRPr="00583383">
        <w:t xml:space="preserve">Independent </w:t>
      </w:r>
    </w:p>
    <w:p w:rsidR="00B1741F" w:rsidRPr="00583383" w:rsidRDefault="00B1741F" w:rsidP="00B1741F">
      <w:pPr>
        <w:tabs>
          <w:tab w:val="left" w:pos="5760"/>
        </w:tabs>
        <w:spacing w:after="120"/>
        <w:ind w:right="288"/>
        <w:jc w:val="both"/>
      </w:pPr>
      <w:r w:rsidRPr="00583383">
        <w:t xml:space="preserve">Reviewer </w:t>
      </w:r>
      <w:r w:rsidR="00243A5B" w:rsidRPr="00583383">
        <w:t xml:space="preserve">        </w:t>
      </w:r>
      <w:r w:rsidRPr="00583383">
        <w:t>___________________</w:t>
      </w:r>
      <w:r w:rsidR="00243A5B" w:rsidRPr="00583383">
        <w:t>_____</w:t>
      </w:r>
      <w:r w:rsidRPr="00583383">
        <w:tab/>
        <w:t>Date</w:t>
      </w:r>
      <w:r w:rsidR="009C112B" w:rsidRPr="00583383">
        <w:t xml:space="preserve"> </w:t>
      </w:r>
      <w:r w:rsidRPr="00583383">
        <w:t>___________</w:t>
      </w:r>
    </w:p>
    <w:p w:rsidR="00BD7846" w:rsidRPr="00583383" w:rsidRDefault="00BD7846">
      <w:pPr>
        <w:tabs>
          <w:tab w:val="left" w:pos="900"/>
          <w:tab w:val="center" w:pos="8640"/>
          <w:tab w:val="right" w:pos="10512"/>
        </w:tabs>
        <w:spacing w:after="240"/>
        <w:sectPr w:rsidR="00BD7846" w:rsidRPr="00583383" w:rsidSect="00760BAD">
          <w:headerReference w:type="default" r:id="rId36"/>
          <w:footnotePr>
            <w:numRestart w:val="eachSect"/>
          </w:footnotePr>
          <w:pgSz w:w="12240" w:h="15840" w:code="1"/>
          <w:pgMar w:top="1440" w:right="720" w:bottom="720" w:left="1440" w:header="720" w:footer="720" w:gutter="0"/>
          <w:cols w:space="720"/>
          <w:docGrid w:linePitch="272"/>
        </w:sectPr>
      </w:pPr>
    </w:p>
    <w:p w:rsidR="00760BAD" w:rsidRPr="00760BAD" w:rsidRDefault="00760BAD" w:rsidP="00760BAD">
      <w:pPr>
        <w:tabs>
          <w:tab w:val="right" w:pos="8820"/>
          <w:tab w:val="right" w:pos="9630"/>
        </w:tabs>
        <w:spacing w:after="240" w:line="276" w:lineRule="auto"/>
        <w:ind w:right="-612"/>
      </w:pPr>
      <w:r w:rsidRPr="00760BAD">
        <w:lastRenderedPageBreak/>
        <w:t xml:space="preserve">Date:  ________________________ </w:t>
      </w:r>
      <w:r>
        <w:t xml:space="preserve"> </w:t>
      </w:r>
      <w:r w:rsidRPr="00760BAD">
        <w:t>Time: ________________________</w:t>
      </w:r>
    </w:p>
    <w:p w:rsidR="00BD7846" w:rsidRPr="00583383" w:rsidRDefault="00BD7846" w:rsidP="008E44C6">
      <w:pPr>
        <w:tabs>
          <w:tab w:val="left" w:pos="900"/>
          <w:tab w:val="center" w:pos="8640"/>
          <w:tab w:val="right" w:pos="10512"/>
        </w:tabs>
        <w:spacing w:after="120"/>
      </w:pPr>
      <w:r w:rsidRPr="00583383">
        <w:t>IN ATTENDANCE:</w:t>
      </w:r>
    </w:p>
    <w:p w:rsidR="00BD7846" w:rsidRPr="00583383" w:rsidRDefault="00BD7846" w:rsidP="008E44C6">
      <w:pPr>
        <w:tabs>
          <w:tab w:val="left" w:pos="1872"/>
          <w:tab w:val="left" w:pos="7632"/>
          <w:tab w:val="center" w:pos="8784"/>
          <w:tab w:val="right" w:pos="10512"/>
        </w:tabs>
      </w:pPr>
      <w:r w:rsidRPr="00583383">
        <w:tab/>
      </w:r>
      <w:r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610"/>
        <w:gridCol w:w="180"/>
        <w:gridCol w:w="1980"/>
        <w:gridCol w:w="540"/>
        <w:gridCol w:w="2538"/>
        <w:gridCol w:w="216"/>
        <w:gridCol w:w="2016"/>
      </w:tblGrid>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18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c>
          <w:tcPr>
            <w:tcW w:w="540"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Name</w:t>
            </w:r>
          </w:p>
        </w:tc>
        <w:tc>
          <w:tcPr>
            <w:tcW w:w="216" w:type="dxa"/>
          </w:tcPr>
          <w:p w:rsidR="00BD7846" w:rsidRPr="00583383" w:rsidRDefault="00BD7846" w:rsidP="008E44C6">
            <w:pPr>
              <w:tabs>
                <w:tab w:val="left" w:pos="900"/>
                <w:tab w:val="left" w:pos="2160"/>
                <w:tab w:val="left" w:pos="5760"/>
                <w:tab w:val="center" w:pos="8784"/>
                <w:tab w:val="right" w:pos="10512"/>
              </w:tabs>
              <w:spacing w:before="120"/>
              <w:jc w:val="center"/>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jc w:val="center"/>
            </w:pPr>
            <w:r w:rsidRPr="00583383">
              <w:t>Title</w:t>
            </w:r>
          </w:p>
        </w:tc>
      </w:tr>
      <w:tr w:rsidR="00BD7846" w:rsidRPr="00583383" w:rsidTr="002E77C1">
        <w:trPr>
          <w:cantSplit/>
        </w:trPr>
        <w:tc>
          <w:tcPr>
            <w:tcW w:w="261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r w:rsidR="00BD7846" w:rsidRPr="00583383" w:rsidTr="002E77C1">
        <w:trPr>
          <w:cantSplit/>
        </w:trPr>
        <w:tc>
          <w:tcPr>
            <w:tcW w:w="261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180" w:type="dxa"/>
          </w:tcPr>
          <w:p w:rsidR="00BD7846" w:rsidRPr="00583383" w:rsidRDefault="00BD7846" w:rsidP="008E44C6">
            <w:pPr>
              <w:tabs>
                <w:tab w:val="left" w:pos="900"/>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540" w:type="dxa"/>
          </w:tcPr>
          <w:p w:rsidR="00BD7846" w:rsidRPr="00583383" w:rsidRDefault="00BD7846" w:rsidP="008E44C6">
            <w:pPr>
              <w:tabs>
                <w:tab w:val="left" w:pos="900"/>
                <w:tab w:val="left" w:pos="2160"/>
                <w:tab w:val="left" w:pos="5760"/>
                <w:tab w:val="center" w:pos="8784"/>
                <w:tab w:val="right" w:pos="10512"/>
              </w:tabs>
              <w:spacing w:before="120"/>
            </w:pPr>
          </w:p>
        </w:tc>
        <w:tc>
          <w:tcPr>
            <w:tcW w:w="2538"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c>
          <w:tcPr>
            <w:tcW w:w="216" w:type="dxa"/>
          </w:tcPr>
          <w:p w:rsidR="00BD7846" w:rsidRPr="00583383" w:rsidRDefault="00BD7846" w:rsidP="008E44C6">
            <w:pPr>
              <w:tabs>
                <w:tab w:val="left" w:pos="900"/>
                <w:tab w:val="left" w:pos="2160"/>
                <w:tab w:val="left" w:pos="5760"/>
                <w:tab w:val="center" w:pos="8784"/>
                <w:tab w:val="right" w:pos="10512"/>
              </w:tabs>
              <w:spacing w:before="120"/>
            </w:pPr>
          </w:p>
        </w:tc>
        <w:tc>
          <w:tcPr>
            <w:tcW w:w="2016" w:type="dxa"/>
            <w:tcBorders>
              <w:top w:val="single" w:sz="6" w:space="0" w:color="auto"/>
              <w:bottom w:val="single" w:sz="6" w:space="0" w:color="auto"/>
            </w:tcBorders>
          </w:tcPr>
          <w:p w:rsidR="00BD7846" w:rsidRPr="00583383" w:rsidRDefault="00BD7846" w:rsidP="008E44C6">
            <w:pPr>
              <w:tabs>
                <w:tab w:val="left" w:pos="900"/>
                <w:tab w:val="left" w:pos="2160"/>
                <w:tab w:val="left" w:pos="5760"/>
                <w:tab w:val="center" w:pos="8784"/>
                <w:tab w:val="right" w:pos="10512"/>
              </w:tabs>
              <w:spacing w:before="120"/>
            </w:pPr>
          </w:p>
        </w:tc>
      </w:tr>
    </w:tbl>
    <w:p w:rsidR="00E163C0" w:rsidRDefault="00E163C0"/>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62"/>
        <w:gridCol w:w="4518"/>
      </w:tblGrid>
      <w:tr w:rsidR="00E163C0" w:rsidRPr="00583383" w:rsidTr="00760CB4">
        <w:trPr>
          <w:cantSplit/>
          <w:tblHeader/>
        </w:trPr>
        <w:tc>
          <w:tcPr>
            <w:tcW w:w="5562" w:type="dxa"/>
          </w:tcPr>
          <w:p w:rsidR="00E163C0" w:rsidRPr="00583383" w:rsidRDefault="00E163C0" w:rsidP="003A261F">
            <w:r w:rsidRPr="00583383">
              <w:rPr>
                <w:u w:val="single"/>
              </w:rPr>
              <w:t>Items</w:t>
            </w:r>
          </w:p>
        </w:tc>
        <w:tc>
          <w:tcPr>
            <w:tcW w:w="4518" w:type="dxa"/>
          </w:tcPr>
          <w:p w:rsidR="00E163C0" w:rsidRPr="00583383" w:rsidRDefault="00E163C0" w:rsidP="003A261F">
            <w:pPr>
              <w:jc w:val="center"/>
            </w:pPr>
            <w:r w:rsidRPr="00583383">
              <w:rPr>
                <w:u w:val="single"/>
              </w:rPr>
              <w:t>Discussion</w:t>
            </w:r>
          </w:p>
        </w:tc>
      </w:tr>
      <w:tr w:rsidR="00E163C0" w:rsidRPr="00583383" w:rsidTr="00760CB4">
        <w:trPr>
          <w:cantSplit/>
        </w:trPr>
        <w:tc>
          <w:tcPr>
            <w:tcW w:w="5562" w:type="dxa"/>
            <w:tcMar>
              <w:left w:w="29" w:type="dxa"/>
              <w:right w:w="29" w:type="dxa"/>
            </w:tcMar>
          </w:tcPr>
          <w:p w:rsidR="00E163C0" w:rsidRPr="00583383" w:rsidRDefault="00E163C0" w:rsidP="00780F2D">
            <w:pPr>
              <w:pStyle w:val="Secondnovertical"/>
              <w:numPr>
                <w:ilvl w:val="1"/>
                <w:numId w:val="27"/>
              </w:numPr>
              <w:tabs>
                <w:tab w:val="clear" w:pos="720"/>
                <w:tab w:val="left" w:pos="900"/>
              </w:tabs>
              <w:spacing w:after="0" w:line="240" w:lineRule="auto"/>
              <w:ind w:right="223" w:hanging="1368"/>
            </w:pPr>
            <w:r>
              <w:t>Scope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pPr>
            <w:r>
              <w:t>Year to be audited.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pPr>
            <w:r>
              <w:t>Objectives of audit.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133"/>
              <w:jc w:val="both"/>
            </w:pPr>
            <w:r>
              <w:t>Engagement letter (if multi-year letter used, auditor should annually remind management of the terms of the engagement)&gt;</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jc w:val="both"/>
            </w:pPr>
            <w:r>
              <w:t>Funds to be audited (including component units).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pPr>
            <w:r>
              <w:t>Federal programs.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pPr>
            <w:r>
              <w:t>Additional audit requirements.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223"/>
            </w:pPr>
            <w:r>
              <w:t>Reports to be issued.</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E163C0" w:rsidP="005824FC">
            <w:pPr>
              <w:pStyle w:val="Secondnovertical"/>
              <w:numPr>
                <w:ilvl w:val="0"/>
                <w:numId w:val="91"/>
              </w:numPr>
              <w:tabs>
                <w:tab w:val="clear" w:pos="720"/>
              </w:tabs>
              <w:spacing w:after="0" w:line="240" w:lineRule="auto"/>
              <w:ind w:left="1591" w:right="133"/>
              <w:jc w:val="both"/>
            </w:pPr>
            <w:r>
              <w:t xml:space="preserve">The audit will be conducted in accordance with U.S. generally accepted auditing standards, Chapter 11 of the Code of Iowa and </w:t>
            </w:r>
            <w:r>
              <w:rPr>
                <w:u w:val="single"/>
              </w:rPr>
              <w:t>Government Auditing Standards</w:t>
            </w:r>
            <w:r>
              <w:t>, issued by the Comptroller General of the United States.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Timing of **:</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5824FC">
            <w:pPr>
              <w:pStyle w:val="Secondnovertical"/>
              <w:numPr>
                <w:ilvl w:val="0"/>
                <w:numId w:val="92"/>
              </w:numPr>
              <w:tabs>
                <w:tab w:val="clear" w:pos="720"/>
              </w:tabs>
              <w:spacing w:after="0" w:line="240" w:lineRule="auto"/>
              <w:ind w:left="1591" w:right="223"/>
            </w:pPr>
            <w:r>
              <w:t>Fieldwork.</w:t>
            </w:r>
          </w:p>
        </w:tc>
        <w:tc>
          <w:tcPr>
            <w:tcW w:w="4518" w:type="dxa"/>
          </w:tcPr>
          <w:p w:rsidR="00E163C0" w:rsidRPr="00583383" w:rsidRDefault="00E163C0" w:rsidP="003A261F"/>
        </w:tc>
      </w:tr>
      <w:tr w:rsidR="00760CB4" w:rsidRPr="00583383" w:rsidTr="00760CB4">
        <w:trPr>
          <w:cantSplit/>
        </w:trPr>
        <w:tc>
          <w:tcPr>
            <w:tcW w:w="5562" w:type="dxa"/>
            <w:tcMar>
              <w:left w:w="29" w:type="dxa"/>
              <w:right w:w="29" w:type="dxa"/>
            </w:tcMar>
          </w:tcPr>
          <w:p w:rsidR="00760CB4" w:rsidRDefault="00760CB4" w:rsidP="005824FC">
            <w:pPr>
              <w:pStyle w:val="Secondnovertical"/>
              <w:numPr>
                <w:ilvl w:val="0"/>
                <w:numId w:val="92"/>
              </w:numPr>
              <w:tabs>
                <w:tab w:val="clear" w:pos="720"/>
              </w:tabs>
              <w:spacing w:after="0" w:line="240" w:lineRule="auto"/>
              <w:ind w:left="1591" w:right="223"/>
            </w:pPr>
            <w:r>
              <w:t>Release of report.</w:t>
            </w:r>
          </w:p>
        </w:tc>
        <w:tc>
          <w:tcPr>
            <w:tcW w:w="4518" w:type="dxa"/>
          </w:tcPr>
          <w:p w:rsidR="00760CB4" w:rsidRPr="00583383" w:rsidRDefault="00760CB4"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Availability of records.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Working space arrangements, if applicable.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left="961" w:right="133" w:hanging="601"/>
              <w:jc w:val="both"/>
            </w:pPr>
            <w:r>
              <w:t>Extend of internal audit/other client assistance.</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Status of prior year’s audit comments.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Personnel changes.</w:t>
            </w:r>
          </w:p>
        </w:tc>
        <w:tc>
          <w:tcPr>
            <w:tcW w:w="4518" w:type="dxa"/>
          </w:tcPr>
          <w:p w:rsidR="00E163C0" w:rsidRPr="00583383" w:rsidRDefault="00E163C0" w:rsidP="003A261F"/>
        </w:tc>
      </w:tr>
      <w:tr w:rsidR="00E163C0" w:rsidRPr="00583383" w:rsidTr="00760CB4">
        <w:trPr>
          <w:cantSplit/>
        </w:trPr>
        <w:tc>
          <w:tcPr>
            <w:tcW w:w="5562" w:type="dxa"/>
            <w:tcMar>
              <w:left w:w="29" w:type="dxa"/>
              <w:right w:w="29" w:type="dxa"/>
            </w:tcMar>
          </w:tcPr>
          <w:p w:rsidR="00E163C0" w:rsidRDefault="00760CB4" w:rsidP="00780F2D">
            <w:pPr>
              <w:pStyle w:val="Secondnovertical"/>
              <w:numPr>
                <w:ilvl w:val="1"/>
                <w:numId w:val="27"/>
              </w:numPr>
              <w:tabs>
                <w:tab w:val="clear" w:pos="720"/>
                <w:tab w:val="left" w:pos="900"/>
              </w:tabs>
              <w:spacing w:after="0" w:line="240" w:lineRule="auto"/>
              <w:ind w:right="223" w:hanging="1368"/>
            </w:pPr>
            <w:r>
              <w:t>Accounting problems during the year.</w:t>
            </w:r>
          </w:p>
        </w:tc>
        <w:tc>
          <w:tcPr>
            <w:tcW w:w="4518" w:type="dxa"/>
          </w:tcPr>
          <w:p w:rsidR="00E163C0" w:rsidRPr="00583383" w:rsidRDefault="00E163C0" w:rsidP="003A261F"/>
        </w:tc>
      </w:tr>
      <w:tr w:rsidR="00603199" w:rsidRPr="00583383" w:rsidTr="00760CB4">
        <w:trPr>
          <w:cantSplit/>
          <w:tblHeader/>
        </w:trPr>
        <w:tc>
          <w:tcPr>
            <w:tcW w:w="5562" w:type="dxa"/>
          </w:tcPr>
          <w:p w:rsidR="00603199" w:rsidRPr="00583383" w:rsidRDefault="00603199" w:rsidP="005F71B9">
            <w:r w:rsidRPr="00583383">
              <w:rPr>
                <w:u w:val="single"/>
              </w:rPr>
              <w:lastRenderedPageBreak/>
              <w:t>Items</w:t>
            </w:r>
          </w:p>
        </w:tc>
        <w:tc>
          <w:tcPr>
            <w:tcW w:w="4518" w:type="dxa"/>
          </w:tcPr>
          <w:p w:rsidR="00603199" w:rsidRPr="00583383" w:rsidRDefault="00603199" w:rsidP="005F71B9">
            <w:pPr>
              <w:jc w:val="center"/>
            </w:pPr>
            <w:r w:rsidRPr="00583383">
              <w:rPr>
                <w:u w:val="single"/>
              </w:rPr>
              <w:t>Discussion</w:t>
            </w:r>
          </w:p>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Pending litigation.</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Significant accounting policies.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right="223" w:hanging="1368"/>
            </w:pPr>
            <w:r w:rsidRPr="00583383">
              <w:t>Extent of computerized books and records.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4416EB"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r</w:t>
            </w:r>
            <w:r w:rsidR="00603199" w:rsidRPr="00583383">
              <w:t>elated party/business transactions</w:t>
            </w:r>
            <w:r w:rsidRPr="00583383">
              <w:t>, including changes from the prior year and the nature of the relationships</w:t>
            </w:r>
            <w:r w:rsidR="00603199"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Potential component units, including changes from </w:t>
            </w:r>
            <w:r w:rsidR="004332F9" w:rsidRPr="00583383">
              <w:t xml:space="preserve">the </w:t>
            </w:r>
            <w:r w:rsidRPr="00583383">
              <w:t>prior year and entities</w:t>
            </w:r>
            <w:r w:rsidR="00970C29" w:rsidRPr="00583383">
              <w:t xml:space="preserve"> for </w:t>
            </w:r>
            <w:r w:rsidRPr="00583383">
              <w:t>which the Agency is acting as the fiscal agent.</w:t>
            </w:r>
          </w:p>
        </w:tc>
        <w:tc>
          <w:tcPr>
            <w:tcW w:w="4518" w:type="dxa"/>
          </w:tcPr>
          <w:p w:rsidR="00603199" w:rsidRPr="00583383" w:rsidRDefault="00603199"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28E organizations in which the Agency is a participant.</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3E7975">
            <w:pPr>
              <w:pStyle w:val="Secondnovertical"/>
              <w:numPr>
                <w:ilvl w:val="1"/>
                <w:numId w:val="27"/>
              </w:numPr>
              <w:tabs>
                <w:tab w:val="clear" w:pos="720"/>
                <w:tab w:val="left" w:pos="900"/>
              </w:tabs>
              <w:spacing w:after="0" w:line="240" w:lineRule="auto"/>
              <w:ind w:left="889" w:right="133" w:hanging="529"/>
              <w:jc w:val="both"/>
            </w:pPr>
            <w:r w:rsidRPr="00583383">
              <w:t>If the Agency acts as fiscal agent for an Early Childhood Iowa Area Board</w:t>
            </w:r>
            <w:r w:rsidR="003E7975">
              <w:t xml:space="preserve">, </w:t>
            </w:r>
            <w:r w:rsidRPr="00583383">
              <w:t>discuss the procedures required under Chapter 256I of the Code of Iowa.</w:t>
            </w:r>
          </w:p>
        </w:tc>
        <w:tc>
          <w:tcPr>
            <w:tcW w:w="4518" w:type="dxa"/>
          </w:tcPr>
          <w:p w:rsidR="008E44C6" w:rsidRPr="00583383" w:rsidRDefault="008E44C6" w:rsidP="005F71B9"/>
        </w:tc>
      </w:tr>
      <w:tr w:rsidR="008E44C6" w:rsidRPr="00583383" w:rsidTr="00760CB4">
        <w:trPr>
          <w:cantSplit/>
        </w:trPr>
        <w:tc>
          <w:tcPr>
            <w:tcW w:w="5562" w:type="dxa"/>
            <w:tcMar>
              <w:left w:w="29" w:type="dxa"/>
              <w:right w:w="29" w:type="dxa"/>
            </w:tcMar>
          </w:tcPr>
          <w:p w:rsidR="008E44C6" w:rsidRPr="00583383" w:rsidRDefault="008E44C6" w:rsidP="00780F2D">
            <w:pPr>
              <w:pStyle w:val="Secondnovertical"/>
              <w:numPr>
                <w:ilvl w:val="1"/>
                <w:numId w:val="27"/>
              </w:numPr>
              <w:tabs>
                <w:tab w:val="clear" w:pos="720"/>
                <w:tab w:val="left" w:pos="900"/>
              </w:tabs>
              <w:spacing w:after="0" w:line="240" w:lineRule="auto"/>
              <w:ind w:left="889" w:right="133" w:hanging="529"/>
              <w:jc w:val="both"/>
            </w:pPr>
            <w:r w:rsidRPr="00583383">
              <w:t>If the Agency has extended or received financial guarantees on obligations of other entities without receiving or paying equivalent value for the guarantee, discuss the obligation with Agency officials (</w:t>
            </w:r>
            <w:proofErr w:type="spellStart"/>
            <w:r w:rsidRPr="00583383">
              <w:t>GASB</w:t>
            </w:r>
            <w:proofErr w:type="spellEnd"/>
            <w:r w:rsidRPr="00583383">
              <w:t xml:space="preserve"> 70).</w:t>
            </w:r>
          </w:p>
        </w:tc>
        <w:tc>
          <w:tcPr>
            <w:tcW w:w="4518" w:type="dxa"/>
          </w:tcPr>
          <w:p w:rsidR="008E44C6" w:rsidRPr="00583383" w:rsidRDefault="008E44C6" w:rsidP="005F71B9"/>
        </w:tc>
      </w:tr>
      <w:tr w:rsidR="00603199" w:rsidRPr="00583383" w:rsidTr="00760CB4">
        <w:trPr>
          <w:cantSplit/>
        </w:trPr>
        <w:tc>
          <w:tcPr>
            <w:tcW w:w="5562" w:type="dxa"/>
            <w:tcMar>
              <w:left w:w="29" w:type="dxa"/>
              <w:right w:w="29" w:type="dxa"/>
            </w:tcMar>
          </w:tcPr>
          <w:p w:rsidR="00603199" w:rsidRPr="00583383" w:rsidRDefault="001038D3"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Understanding of fee and billing </w:t>
            </w:r>
            <w:r w:rsidR="00561088" w:rsidRPr="00583383">
              <w:t>arrangements</w:t>
            </w:r>
            <w:r w:rsidRPr="00583383">
              <w:t xml:space="preserve">. </w:t>
            </w:r>
            <w:r w:rsidR="005C3DD1">
              <w:t xml:space="preserve"> </w:t>
            </w:r>
            <w:r w:rsidR="00603199" w:rsidRPr="00583383">
              <w:t>Understanding of fee and billing arrangements.</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Additional items for audit planning:</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1.</w:t>
            </w:r>
            <w:r w:rsidRPr="00583383">
              <w:tab/>
              <w:t xml:space="preserve">New capital projects or completion of projects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2.</w:t>
            </w:r>
            <w:r w:rsidRPr="00583383">
              <w:tab/>
              <w:t xml:space="preserve">New grants or completion of grants from </w:t>
            </w:r>
            <w:r w:rsidR="00991037" w:rsidRPr="00583383">
              <w:t xml:space="preserve">the </w:t>
            </w:r>
            <w:r w:rsidRPr="00583383">
              <w:t>prior year.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3.</w:t>
            </w:r>
            <w:r w:rsidRPr="00583383">
              <w:tab/>
              <w:t>New revenue sources</w:t>
            </w:r>
            <w:r w:rsidR="0010419F" w:rsidRPr="00583383">
              <w:t>,</w:t>
            </w:r>
            <w:r w:rsidRPr="00583383">
              <w:t xml:space="preserve"> such as special assessments, local option sales tax, etc.</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4.</w:t>
            </w:r>
            <w:r w:rsidRPr="00583383">
              <w:tab/>
              <w:t>Debt issuances or refunding/retirement of debt.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60CB4">
            <w:pPr>
              <w:ind w:left="1429" w:right="133" w:hanging="450"/>
              <w:jc w:val="both"/>
            </w:pPr>
            <w:r w:rsidRPr="00583383">
              <w:t>5.</w:t>
            </w:r>
            <w:r w:rsidRPr="00583383">
              <w:tab/>
              <w:t xml:space="preserve">Significant changes in </w:t>
            </w:r>
            <w:r w:rsidR="0010419F" w:rsidRPr="00583383">
              <w:t xml:space="preserve">the </w:t>
            </w:r>
            <w:r w:rsidRPr="00583383">
              <w:t xml:space="preserve">Agency’s budget plan from </w:t>
            </w:r>
            <w:r w:rsidR="00304979" w:rsidRPr="00583383">
              <w:t xml:space="preserve">the </w:t>
            </w:r>
            <w:r w:rsidRPr="00583383">
              <w:t xml:space="preserve">prior year and significant amendments to </w:t>
            </w:r>
            <w:r w:rsidR="00991037" w:rsidRPr="00583383">
              <w:t xml:space="preserve">the </w:t>
            </w:r>
            <w:r w:rsidRPr="00583383">
              <w:t>Agency’s current year budget.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5F71B9">
            <w:pPr>
              <w:ind w:left="1429" w:right="241" w:hanging="450"/>
              <w:jc w:val="both"/>
            </w:pPr>
            <w:r w:rsidRPr="00583383">
              <w:t>6.</w:t>
            </w:r>
            <w:r w:rsidRPr="00583383">
              <w:tab/>
              <w:t>Other.</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C032D9" w:rsidP="00C032D9">
            <w:pPr>
              <w:pStyle w:val="Secondnovertical"/>
              <w:numPr>
                <w:ilvl w:val="1"/>
                <w:numId w:val="27"/>
              </w:numPr>
              <w:tabs>
                <w:tab w:val="clear" w:pos="720"/>
                <w:tab w:val="left" w:pos="900"/>
              </w:tabs>
              <w:spacing w:after="0" w:line="240" w:lineRule="auto"/>
              <w:ind w:left="889" w:right="133" w:hanging="529"/>
              <w:jc w:val="both"/>
            </w:pPr>
            <w:proofErr w:type="spellStart"/>
            <w:r>
              <w:lastRenderedPageBreak/>
              <w:t>GASB</w:t>
            </w:r>
            <w:proofErr w:type="spellEnd"/>
            <w:r>
              <w:t xml:space="preserve"> 74/75</w:t>
            </w:r>
            <w:r w:rsidR="00F609EC" w:rsidRPr="00583383">
              <w:t xml:space="preserve"> – </w:t>
            </w:r>
            <w:r>
              <w:t xml:space="preserve">Discuss with </w:t>
            </w:r>
            <w:r w:rsidR="00F609EC" w:rsidRPr="00583383">
              <w:t>management</w:t>
            </w:r>
            <w:r>
              <w:t xml:space="preserve"> that</w:t>
            </w:r>
            <w:r w:rsidR="00F609EC" w:rsidRPr="00583383">
              <w:t xml:space="preserve"> </w:t>
            </w:r>
            <w:r>
              <w:t xml:space="preserve">a new valuation is required for implementation of </w:t>
            </w:r>
            <w:proofErr w:type="spellStart"/>
            <w:r>
              <w:t>GASB</w:t>
            </w:r>
            <w:proofErr w:type="spellEnd"/>
            <w:r>
              <w:t xml:space="preserve"> 75, including a restatement of beginning of fiscal year total </w:t>
            </w:r>
            <w:proofErr w:type="spellStart"/>
            <w:r>
              <w:t>OPEB</w:t>
            </w:r>
            <w:proofErr w:type="spellEnd"/>
            <w:r>
              <w:t xml:space="preserve"> liability.</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760BAD" w:rsidP="00760BAD">
            <w:pPr>
              <w:pStyle w:val="Secondnovertical"/>
              <w:tabs>
                <w:tab w:val="clear" w:pos="720"/>
                <w:tab w:val="left" w:pos="900"/>
              </w:tabs>
              <w:spacing w:after="0" w:line="240" w:lineRule="auto"/>
              <w:ind w:left="889" w:right="133" w:firstLine="0"/>
              <w:jc w:val="both"/>
            </w:pPr>
            <w:r>
              <w:t>Discuss the requirements effective for fiscal year 2018 with management, including the required actuarial valuation, footnote disc</w:t>
            </w:r>
            <w:r w:rsidR="00C032D9">
              <w:t>losures and financial statement</w:t>
            </w:r>
            <w:r>
              <w:t xml:space="preserve"> effects.</w:t>
            </w:r>
          </w:p>
        </w:tc>
        <w:tc>
          <w:tcPr>
            <w:tcW w:w="4518" w:type="dxa"/>
          </w:tcPr>
          <w:p w:rsidR="00BF6717" w:rsidRPr="00583383" w:rsidRDefault="00BF6717"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proofErr w:type="spellStart"/>
            <w:r w:rsidRPr="00583383">
              <w:t>GASB</w:t>
            </w:r>
            <w:proofErr w:type="spellEnd"/>
            <w:r w:rsidRPr="00583383">
              <w:t xml:space="preserve"> 34 - Inquire as to whether any funds have been identified as being discretionary major funds.</w:t>
            </w:r>
          </w:p>
        </w:tc>
        <w:tc>
          <w:tcPr>
            <w:tcW w:w="4518" w:type="dxa"/>
          </w:tcPr>
          <w:p w:rsidR="00603199" w:rsidRPr="00583383" w:rsidRDefault="00603199" w:rsidP="005F71B9"/>
        </w:tc>
      </w:tr>
      <w:tr w:rsidR="00BF6717" w:rsidRPr="00583383" w:rsidTr="00760CB4">
        <w:trPr>
          <w:cantSplit/>
        </w:trPr>
        <w:tc>
          <w:tcPr>
            <w:tcW w:w="5562" w:type="dxa"/>
            <w:tcMar>
              <w:left w:w="29" w:type="dxa"/>
              <w:right w:w="29" w:type="dxa"/>
            </w:tcMar>
          </w:tcPr>
          <w:p w:rsidR="00BF6717" w:rsidRPr="00583383" w:rsidRDefault="00BF6717"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and, when appropriate, those charged with governance, about whether the Agency is in compliance with laws and regulations that may have a material effect on the financial statements.</w:t>
            </w:r>
          </w:p>
        </w:tc>
        <w:tc>
          <w:tcPr>
            <w:tcW w:w="4518" w:type="dxa"/>
          </w:tcPr>
          <w:p w:rsidR="00BF6717" w:rsidRPr="00583383" w:rsidRDefault="00BF6717" w:rsidP="005F71B9"/>
        </w:tc>
      </w:tr>
      <w:tr w:rsidR="00C032D9" w:rsidRPr="00583383" w:rsidTr="00760CB4">
        <w:trPr>
          <w:cantSplit/>
        </w:trPr>
        <w:tc>
          <w:tcPr>
            <w:tcW w:w="5562" w:type="dxa"/>
            <w:tcMar>
              <w:left w:w="29" w:type="dxa"/>
              <w:right w:w="29" w:type="dxa"/>
            </w:tcMar>
          </w:tcPr>
          <w:p w:rsidR="00C032D9" w:rsidRPr="00583383" w:rsidRDefault="00C032D9" w:rsidP="00780F2D">
            <w:pPr>
              <w:pStyle w:val="Secondnovertical"/>
              <w:numPr>
                <w:ilvl w:val="1"/>
                <w:numId w:val="27"/>
              </w:numPr>
              <w:tabs>
                <w:tab w:val="clear" w:pos="720"/>
                <w:tab w:val="left" w:pos="900"/>
              </w:tabs>
              <w:spacing w:after="0" w:line="240" w:lineRule="auto"/>
              <w:ind w:left="889" w:right="133" w:hanging="529"/>
              <w:jc w:val="both"/>
            </w:pPr>
            <w:r>
              <w:t>Inquire of management and, when appropriate, those charged with governance, whether the Agency is aware of any conditions or event</w:t>
            </w:r>
            <w:r w:rsidR="009F568B">
              <w:t>s</w:t>
            </w:r>
            <w:r>
              <w:t>, considered in the aggregate, that may cause substantial doubt about the Agency’s ability to continue as a going concern.  SAS 132.</w:t>
            </w:r>
          </w:p>
        </w:tc>
        <w:tc>
          <w:tcPr>
            <w:tcW w:w="4518" w:type="dxa"/>
          </w:tcPr>
          <w:p w:rsidR="00C032D9" w:rsidRPr="00583383" w:rsidRDefault="00C032D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their understanding of the risk of material misstatement due to fraud and whether they have knowledge of fraud that has occurred.</w:t>
            </w:r>
          </w:p>
        </w:tc>
        <w:tc>
          <w:tcPr>
            <w:tcW w:w="4518" w:type="dxa"/>
          </w:tcPr>
          <w:p w:rsidR="00603199" w:rsidRPr="00583383" w:rsidRDefault="00603199" w:rsidP="005F71B9"/>
        </w:tc>
      </w:tr>
      <w:tr w:rsidR="00C032D9" w:rsidRPr="00583383" w:rsidTr="00760CB4">
        <w:trPr>
          <w:cantSplit/>
        </w:trPr>
        <w:tc>
          <w:tcPr>
            <w:tcW w:w="5562" w:type="dxa"/>
            <w:tcMar>
              <w:left w:w="29" w:type="dxa"/>
              <w:right w:w="29" w:type="dxa"/>
            </w:tcMar>
          </w:tcPr>
          <w:p w:rsidR="00C032D9" w:rsidRPr="00583383" w:rsidRDefault="00C032D9" w:rsidP="00780F2D">
            <w:pPr>
              <w:pStyle w:val="Secondnovertical"/>
              <w:numPr>
                <w:ilvl w:val="1"/>
                <w:numId w:val="27"/>
              </w:numPr>
              <w:tabs>
                <w:tab w:val="clear" w:pos="720"/>
                <w:tab w:val="left" w:pos="900"/>
              </w:tabs>
              <w:spacing w:after="0" w:line="240" w:lineRule="auto"/>
              <w:ind w:left="889" w:right="133" w:hanging="529"/>
              <w:jc w:val="both"/>
            </w:pPr>
            <w:r>
              <w:t>Ensure management is aware of their responsibilities under Chapter 11.6(7) of the Code of Iowa to notify the Auditor of State regarding any suspected embezzlement, theft or other significant financial irregularities.</w:t>
            </w:r>
          </w:p>
        </w:tc>
        <w:tc>
          <w:tcPr>
            <w:tcW w:w="4518" w:type="dxa"/>
          </w:tcPr>
          <w:p w:rsidR="00C032D9" w:rsidRPr="00583383" w:rsidRDefault="00C032D9" w:rsidP="005F71B9"/>
        </w:tc>
      </w:tr>
      <w:tr w:rsidR="00603199" w:rsidRPr="00583383" w:rsidTr="00760CB4">
        <w:trPr>
          <w:cantSplit/>
        </w:trPr>
        <w:tc>
          <w:tcPr>
            <w:tcW w:w="5562" w:type="dxa"/>
            <w:tcMar>
              <w:left w:w="29" w:type="dxa"/>
              <w:right w:w="29" w:type="dxa"/>
            </w:tcMar>
          </w:tcPr>
          <w:p w:rsidR="000C0C23"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 program for preventing, deterring or detecting fraud.  If a program exists, determine if fraud risk factors have been identified.</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Inform management about the auditor’s responsibilities to inquire of them and others about fraud risks factors relating to financial reporting and misappropriation of assets throughout the audit in accordance with </w:t>
            </w:r>
            <w:r w:rsidR="001A3E73" w:rsidRPr="00583383">
              <w:t xml:space="preserve">AU-C </w:t>
            </w:r>
            <w:r w:rsidR="00AB78E0" w:rsidRPr="00583383">
              <w:t>240</w:t>
            </w:r>
            <w:r w:rsidRPr="00583383">
              <w: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t>Inquire of management about the existence of any known limitations on the engagement.</w:t>
            </w:r>
          </w:p>
        </w:tc>
        <w:tc>
          <w:tcPr>
            <w:tcW w:w="4518" w:type="dxa"/>
          </w:tcPr>
          <w:p w:rsidR="00603199" w:rsidRPr="00583383" w:rsidRDefault="00603199" w:rsidP="005F71B9"/>
        </w:tc>
      </w:tr>
      <w:tr w:rsidR="00603199" w:rsidRPr="00583383" w:rsidTr="00760CB4">
        <w:trPr>
          <w:cantSplit/>
        </w:trPr>
        <w:tc>
          <w:tcPr>
            <w:tcW w:w="5562" w:type="dxa"/>
            <w:tcMar>
              <w:left w:w="29" w:type="dxa"/>
              <w:right w:w="29" w:type="dxa"/>
            </w:tcMar>
          </w:tcPr>
          <w:p w:rsidR="00603199" w:rsidRPr="00583383" w:rsidRDefault="00603199" w:rsidP="00780F2D">
            <w:pPr>
              <w:pStyle w:val="Secondnovertical"/>
              <w:numPr>
                <w:ilvl w:val="1"/>
                <w:numId w:val="27"/>
              </w:numPr>
              <w:tabs>
                <w:tab w:val="clear" w:pos="720"/>
                <w:tab w:val="left" w:pos="900"/>
              </w:tabs>
              <w:spacing w:after="0" w:line="240" w:lineRule="auto"/>
              <w:ind w:left="889" w:right="133" w:hanging="529"/>
              <w:jc w:val="both"/>
            </w:pPr>
            <w:r w:rsidRPr="00583383">
              <w:lastRenderedPageBreak/>
              <w:t>Inquire of management about who is preparing required supplementary information (RSI), including Management’s Discussion and Analysis (</w:t>
            </w:r>
            <w:proofErr w:type="spellStart"/>
            <w:r w:rsidRPr="00583383">
              <w:t>MD&amp;A</w:t>
            </w:r>
            <w:proofErr w:type="spellEnd"/>
            <w:r w:rsidRPr="00583383">
              <w:t xml:space="preserve">), and supplementary information other than RSI, known as SI </w:t>
            </w:r>
            <w:r w:rsidR="0010419F" w:rsidRPr="00583383">
              <w:t>per</w:t>
            </w:r>
            <w:r w:rsidRPr="00583383">
              <w:t xml:space="preserve"> </w:t>
            </w:r>
            <w:proofErr w:type="spellStart"/>
            <w:r w:rsidRPr="00583383">
              <w:t>GASB</w:t>
            </w:r>
            <w:proofErr w:type="spellEnd"/>
            <w:r w:rsidRPr="00583383">
              <w:t xml:space="preserve"> 34.</w:t>
            </w:r>
          </w:p>
        </w:tc>
        <w:tc>
          <w:tcPr>
            <w:tcW w:w="4518" w:type="dxa"/>
          </w:tcPr>
          <w:p w:rsidR="00603199" w:rsidRPr="00583383" w:rsidRDefault="0060319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w:t>
            </w:r>
            <w:proofErr w:type="spellStart"/>
            <w:r w:rsidRPr="00583383">
              <w:t>nonaudit</w:t>
            </w:r>
            <w:proofErr w:type="spellEnd"/>
            <w:r w:rsidRPr="00583383">
              <w:t xml:space="preserve"> services with </w:t>
            </w:r>
            <w:r w:rsidRPr="005F71B9">
              <w:t>those charged with governance</w:t>
            </w:r>
            <w:r w:rsidR="004A7FB6" w:rsidRPr="005F71B9">
              <w:t xml:space="preserve"> or management</w:t>
            </w:r>
            <w:r w:rsidRPr="00583383">
              <w:t>, including:</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1.</w:t>
            </w:r>
            <w:r w:rsidRPr="00583383">
              <w:tab/>
            </w:r>
            <w:r w:rsidRPr="006F6313">
              <w:t>Independence issues</w:t>
            </w:r>
            <w:r w:rsidR="0065132F" w:rsidRPr="006F631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60CB4">
            <w:pPr>
              <w:tabs>
                <w:tab w:val="left" w:pos="8694"/>
              </w:tabs>
              <w:ind w:left="1429" w:right="133" w:hanging="450"/>
              <w:jc w:val="both"/>
            </w:pPr>
            <w:r w:rsidRPr="00583383">
              <w:t>2.</w:t>
            </w:r>
            <w:r w:rsidRPr="00583383">
              <w:tab/>
              <w:t xml:space="preserve">The nature of the audit and the </w:t>
            </w:r>
            <w:proofErr w:type="spellStart"/>
            <w:r w:rsidRPr="00583383">
              <w:t>nonaudit</w:t>
            </w:r>
            <w:proofErr w:type="spellEnd"/>
            <w:r w:rsidRPr="00583383">
              <w:t xml:space="preserve"> services provided</w:t>
            </w:r>
            <w:r w:rsidR="0065132F"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Other Items.</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2F3529" w:rsidP="00780F2D">
            <w:pPr>
              <w:pStyle w:val="Secondnovertical"/>
              <w:numPr>
                <w:ilvl w:val="1"/>
                <w:numId w:val="27"/>
              </w:numPr>
              <w:tabs>
                <w:tab w:val="clear" w:pos="720"/>
                <w:tab w:val="left" w:pos="900"/>
              </w:tabs>
              <w:spacing w:after="0" w:line="240" w:lineRule="auto"/>
              <w:ind w:left="889" w:right="133" w:hanging="529"/>
              <w:jc w:val="both"/>
            </w:pPr>
            <w:r w:rsidRPr="00583383">
              <w:t xml:space="preserve">Discuss the </w:t>
            </w:r>
            <w:r w:rsidR="001B7745" w:rsidRPr="00583383">
              <w:t xml:space="preserve">following items with </w:t>
            </w:r>
            <w:r w:rsidRPr="005F71B9">
              <w:t>those charged with governance</w:t>
            </w:r>
            <w:r w:rsidR="001B7745" w:rsidRPr="00583383">
              <w:t>**</w:t>
            </w:r>
            <w:r w:rsidRPr="00583383">
              <w:t>:</w:t>
            </w:r>
          </w:p>
        </w:tc>
        <w:tc>
          <w:tcPr>
            <w:tcW w:w="4518" w:type="dxa"/>
          </w:tcPr>
          <w:p w:rsidR="002F3529" w:rsidRPr="00583383" w:rsidRDefault="002F3529" w:rsidP="005F71B9"/>
        </w:tc>
      </w:tr>
      <w:tr w:rsidR="002F3529" w:rsidRPr="00583383" w:rsidTr="00760CB4">
        <w:trPr>
          <w:cantSplit/>
        </w:trPr>
        <w:tc>
          <w:tcPr>
            <w:tcW w:w="5562" w:type="dxa"/>
            <w:tcMar>
              <w:left w:w="29" w:type="dxa"/>
              <w:right w:w="29" w:type="dxa"/>
            </w:tcMar>
          </w:tcPr>
          <w:p w:rsidR="002F3529" w:rsidRPr="00583383" w:rsidRDefault="001B7745" w:rsidP="005824FC">
            <w:pPr>
              <w:pStyle w:val="ListParagraph"/>
              <w:numPr>
                <w:ilvl w:val="0"/>
                <w:numId w:val="297"/>
              </w:numPr>
              <w:tabs>
                <w:tab w:val="left" w:pos="8694"/>
              </w:tabs>
              <w:ind w:left="1411" w:right="133"/>
              <w:jc w:val="both"/>
            </w:pPr>
            <w:r w:rsidRPr="00583383">
              <w:t>Are there any m</w:t>
            </w:r>
            <w:r w:rsidR="002F3529" w:rsidRPr="00583383">
              <w:t>atters warrant</w:t>
            </w:r>
            <w:r w:rsidRPr="00583383">
              <w:t>ing</w:t>
            </w:r>
            <w:r w:rsidR="002F3529" w:rsidRPr="00583383">
              <w:t xml:space="preserve"> particular attention during the audit </w:t>
            </w:r>
            <w:r w:rsidRPr="00583383">
              <w:t xml:space="preserve">or </w:t>
            </w:r>
            <w:r w:rsidR="002F3529" w:rsidRPr="00583383">
              <w:t xml:space="preserve">areas where additional procedures </w:t>
            </w:r>
            <w:r w:rsidRPr="00583383">
              <w:t>are requested?</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5824FC">
            <w:pPr>
              <w:pStyle w:val="ListParagraph"/>
              <w:numPr>
                <w:ilvl w:val="0"/>
                <w:numId w:val="297"/>
              </w:numPr>
              <w:tabs>
                <w:tab w:val="left" w:pos="8694"/>
              </w:tabs>
              <w:ind w:left="1411" w:right="133"/>
              <w:jc w:val="both"/>
            </w:pPr>
            <w:r w:rsidRPr="00583383">
              <w:t>Has there been any s</w:t>
            </w:r>
            <w:r w:rsidR="002F3529" w:rsidRPr="00583383">
              <w:t>ignificant communications with regulators</w:t>
            </w:r>
            <w:r w:rsidRPr="00583383">
              <w:t>?</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5824FC">
            <w:pPr>
              <w:pStyle w:val="ListParagraph"/>
              <w:numPr>
                <w:ilvl w:val="0"/>
                <w:numId w:val="297"/>
              </w:numPr>
              <w:tabs>
                <w:tab w:val="left" w:pos="8694"/>
              </w:tabs>
              <w:ind w:left="1411" w:right="133"/>
              <w:jc w:val="both"/>
            </w:pPr>
            <w:r w:rsidRPr="00583383">
              <w:t xml:space="preserve">How does the Agency respond to changes in </w:t>
            </w:r>
            <w:r w:rsidR="002F3529" w:rsidRPr="00583383">
              <w:t>financial reporting</w:t>
            </w:r>
            <w:r w:rsidRPr="00583383">
              <w:t xml:space="preserve"> standards and </w:t>
            </w:r>
            <w:r w:rsidR="002F3529" w:rsidRPr="00583383">
              <w:t>laws</w:t>
            </w:r>
            <w:r w:rsidRPr="00583383">
              <w:t>/regulations?</w:t>
            </w:r>
          </w:p>
        </w:tc>
        <w:tc>
          <w:tcPr>
            <w:tcW w:w="4518" w:type="dxa"/>
          </w:tcPr>
          <w:p w:rsidR="002F3529" w:rsidRPr="00583383" w:rsidRDefault="002F3529" w:rsidP="00450F90"/>
        </w:tc>
      </w:tr>
      <w:tr w:rsidR="002F3529" w:rsidRPr="00583383" w:rsidTr="00760CB4">
        <w:trPr>
          <w:cantSplit/>
        </w:trPr>
        <w:tc>
          <w:tcPr>
            <w:tcW w:w="5562" w:type="dxa"/>
            <w:tcMar>
              <w:left w:w="29" w:type="dxa"/>
              <w:right w:w="29" w:type="dxa"/>
            </w:tcMar>
          </w:tcPr>
          <w:p w:rsidR="002F3529" w:rsidRPr="00583383" w:rsidRDefault="001B7745" w:rsidP="005824FC">
            <w:pPr>
              <w:pStyle w:val="ListParagraph"/>
              <w:numPr>
                <w:ilvl w:val="0"/>
                <w:numId w:val="297"/>
              </w:numPr>
              <w:tabs>
                <w:tab w:val="left" w:pos="8694"/>
              </w:tabs>
              <w:ind w:left="1411" w:right="133"/>
              <w:jc w:val="both"/>
            </w:pPr>
            <w:r w:rsidRPr="00583383">
              <w:t xml:space="preserve">What </w:t>
            </w:r>
            <w:r w:rsidR="002F3529" w:rsidRPr="00583383">
              <w:t xml:space="preserve">actions </w:t>
            </w:r>
            <w:r w:rsidRPr="00583383">
              <w:t>have been taken to respond to prior audit comments?</w:t>
            </w:r>
          </w:p>
        </w:tc>
        <w:tc>
          <w:tcPr>
            <w:tcW w:w="4518" w:type="dxa"/>
          </w:tcPr>
          <w:p w:rsidR="002F3529" w:rsidRPr="00583383" w:rsidRDefault="002F3529" w:rsidP="00450F90"/>
        </w:tc>
      </w:tr>
      <w:tr w:rsidR="00245017" w:rsidRPr="00583383" w:rsidTr="00760CB4">
        <w:trPr>
          <w:cantSplit/>
        </w:trPr>
        <w:tc>
          <w:tcPr>
            <w:tcW w:w="5562" w:type="dxa"/>
            <w:tcMar>
              <w:left w:w="29" w:type="dxa"/>
              <w:right w:w="29" w:type="dxa"/>
            </w:tcMar>
          </w:tcPr>
          <w:p w:rsidR="00245017" w:rsidRPr="00583383" w:rsidRDefault="00245017" w:rsidP="005824FC">
            <w:pPr>
              <w:pStyle w:val="ListParagraph"/>
              <w:numPr>
                <w:ilvl w:val="0"/>
                <w:numId w:val="297"/>
              </w:numPr>
              <w:tabs>
                <w:tab w:val="left" w:pos="8694"/>
              </w:tabs>
              <w:ind w:left="1411" w:right="133"/>
              <w:jc w:val="both"/>
            </w:pPr>
            <w:r>
              <w:t>Were there any communications with management regarding the Agency’s processes for identifying and responding to the risks of fraud?  If yes, document the specific communications.</w:t>
            </w:r>
          </w:p>
        </w:tc>
        <w:tc>
          <w:tcPr>
            <w:tcW w:w="4518" w:type="dxa"/>
          </w:tcPr>
          <w:p w:rsidR="00245017" w:rsidRPr="00583383" w:rsidRDefault="00245017" w:rsidP="00450F90"/>
        </w:tc>
      </w:tr>
      <w:tr w:rsidR="00245017" w:rsidRPr="00583383" w:rsidTr="00760CB4">
        <w:trPr>
          <w:cantSplit/>
        </w:trPr>
        <w:tc>
          <w:tcPr>
            <w:tcW w:w="5562" w:type="dxa"/>
            <w:tcMar>
              <w:left w:w="29" w:type="dxa"/>
              <w:right w:w="29" w:type="dxa"/>
            </w:tcMar>
          </w:tcPr>
          <w:p w:rsidR="00245017" w:rsidRPr="00583383" w:rsidRDefault="00245017" w:rsidP="005824FC">
            <w:pPr>
              <w:pStyle w:val="ListParagraph"/>
              <w:numPr>
                <w:ilvl w:val="0"/>
                <w:numId w:val="297"/>
              </w:numPr>
              <w:tabs>
                <w:tab w:val="left" w:pos="8694"/>
              </w:tabs>
              <w:ind w:left="1411" w:right="133"/>
              <w:jc w:val="both"/>
            </w:pPr>
            <w:r>
              <w:t>How do those charged with governance exercise oversight of management’s processes for identifying and responding to the risks of fraud in the Agency and the internal controls management has established to mitigate these risks?</w:t>
            </w:r>
          </w:p>
        </w:tc>
        <w:tc>
          <w:tcPr>
            <w:tcW w:w="4518" w:type="dxa"/>
          </w:tcPr>
          <w:p w:rsidR="00245017" w:rsidRPr="00583383" w:rsidRDefault="00245017" w:rsidP="00450F90"/>
        </w:tc>
      </w:tr>
      <w:tr w:rsidR="00245017" w:rsidRPr="00583383" w:rsidTr="00760CB4">
        <w:trPr>
          <w:cantSplit/>
        </w:trPr>
        <w:tc>
          <w:tcPr>
            <w:tcW w:w="5562" w:type="dxa"/>
            <w:tcMar>
              <w:left w:w="29" w:type="dxa"/>
              <w:right w:w="29" w:type="dxa"/>
            </w:tcMar>
          </w:tcPr>
          <w:p w:rsidR="00245017" w:rsidRPr="00583383" w:rsidRDefault="00245017" w:rsidP="005824FC">
            <w:pPr>
              <w:pStyle w:val="ListParagraph"/>
              <w:numPr>
                <w:ilvl w:val="0"/>
                <w:numId w:val="297"/>
              </w:numPr>
              <w:tabs>
                <w:tab w:val="left" w:pos="8694"/>
              </w:tabs>
              <w:ind w:left="1411" w:right="133"/>
              <w:jc w:val="both"/>
            </w:pPr>
            <w:r w:rsidRPr="00583383">
              <w:t>The audit of the financial statements does not relieve management or those charged with governance of their responsibilities.</w:t>
            </w:r>
          </w:p>
        </w:tc>
        <w:tc>
          <w:tcPr>
            <w:tcW w:w="4518" w:type="dxa"/>
          </w:tcPr>
          <w:p w:rsidR="00245017" w:rsidRPr="00583383" w:rsidRDefault="00245017" w:rsidP="00450F90"/>
        </w:tc>
      </w:tr>
    </w:tbl>
    <w:p w:rsidR="00733277" w:rsidRDefault="00733277" w:rsidP="005F71B9">
      <w:pPr>
        <w:pStyle w:val="Secondnovertical"/>
        <w:tabs>
          <w:tab w:val="clear" w:pos="720"/>
        </w:tabs>
        <w:spacing w:after="0" w:line="240" w:lineRule="auto"/>
        <w:ind w:left="547" w:right="734" w:hanging="187"/>
        <w:sectPr w:rsidR="00733277" w:rsidSect="00760BAD">
          <w:headerReference w:type="default" r:id="rId37"/>
          <w:footerReference w:type="even" r:id="rId38"/>
          <w:footnotePr>
            <w:numRestart w:val="eachSect"/>
          </w:footnotePr>
          <w:pgSz w:w="12240" w:h="15840" w:code="1"/>
          <w:pgMar w:top="1440" w:right="720" w:bottom="720" w:left="1440" w:header="720" w:footer="720" w:gutter="0"/>
          <w:cols w:space="720"/>
          <w:docGrid w:linePitch="272"/>
        </w:sectPr>
      </w:pPr>
    </w:p>
    <w:p w:rsidR="00F82290" w:rsidRPr="00583383" w:rsidRDefault="00F82290" w:rsidP="005F71B9">
      <w:pPr>
        <w:pStyle w:val="Secondnovertical"/>
        <w:tabs>
          <w:tab w:val="clear" w:pos="720"/>
        </w:tabs>
        <w:spacing w:after="0" w:line="240" w:lineRule="auto"/>
        <w:ind w:left="547" w:right="734" w:hanging="187"/>
      </w:pPr>
      <w:r w:rsidRPr="00583383">
        <w:lastRenderedPageBreak/>
        <w:t>Acknowledgement: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0"/>
        <w:gridCol w:w="270"/>
        <w:gridCol w:w="3240"/>
      </w:tblGrid>
      <w:tr w:rsidR="00F82290" w:rsidRPr="00583383" w:rsidTr="00760CB4">
        <w:trPr>
          <w:cantSplit/>
          <w:trHeight w:val="459"/>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245017">
            <w:pPr>
              <w:pStyle w:val="Secondnovertical"/>
              <w:spacing w:after="0" w:line="240" w:lineRule="auto"/>
              <w:ind w:left="0" w:right="72" w:firstLine="0"/>
              <w:jc w:val="center"/>
            </w:pPr>
            <w:r w:rsidRPr="00583383">
              <w:t>Board of Directors or Audit Committee</w:t>
            </w:r>
            <w:r w:rsidR="008D1A6B" w:rsidRPr="00583383">
              <w:t xml:space="preserve"> Member</w:t>
            </w:r>
          </w:p>
        </w:tc>
        <w:tc>
          <w:tcPr>
            <w:tcW w:w="270" w:type="dxa"/>
          </w:tcPr>
          <w:p w:rsidR="00F82290" w:rsidRPr="00583383" w:rsidRDefault="00F82290" w:rsidP="00651783">
            <w:pPr>
              <w:pStyle w:val="Secondnovertical"/>
              <w:spacing w:after="0" w:line="240" w:lineRule="auto"/>
              <w:ind w:left="0" w:firstLine="0"/>
              <w:jc w:val="center"/>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457C1B" w:rsidP="00651783">
            <w:pPr>
              <w:pStyle w:val="Secondnovertical"/>
              <w:spacing w:after="0" w:line="240" w:lineRule="auto"/>
              <w:ind w:left="0" w:right="72" w:firstLine="0"/>
              <w:jc w:val="center"/>
            </w:pPr>
            <w:r w:rsidRPr="00583383">
              <w:t>Administrator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r w:rsidR="00F82290" w:rsidRPr="00583383" w:rsidTr="00760CB4">
        <w:trPr>
          <w:cantSplit/>
          <w:trHeight w:val="477"/>
        </w:trPr>
        <w:tc>
          <w:tcPr>
            <w:tcW w:w="5850" w:type="dxa"/>
            <w:tcBorders>
              <w:bottom w:val="single" w:sz="4" w:space="0" w:color="auto"/>
            </w:tcBorders>
          </w:tcPr>
          <w:p w:rsidR="00F82290" w:rsidRPr="00583383" w:rsidRDefault="00F82290" w:rsidP="00651783">
            <w:pPr>
              <w:pStyle w:val="Secondnovertical"/>
              <w:spacing w:after="0" w:line="240" w:lineRule="auto"/>
              <w:ind w:left="0" w:right="72" w:firstLine="0"/>
            </w:pPr>
          </w:p>
        </w:tc>
        <w:tc>
          <w:tcPr>
            <w:tcW w:w="270" w:type="dxa"/>
          </w:tcPr>
          <w:p w:rsidR="00F82290" w:rsidRPr="00583383" w:rsidRDefault="00F82290" w:rsidP="00651783">
            <w:pPr>
              <w:pStyle w:val="Secondnovertical"/>
              <w:spacing w:after="0" w:line="240" w:lineRule="auto"/>
              <w:ind w:left="0" w:firstLine="0"/>
            </w:pPr>
          </w:p>
        </w:tc>
        <w:tc>
          <w:tcPr>
            <w:tcW w:w="3240" w:type="dxa"/>
            <w:tcBorders>
              <w:bottom w:val="single" w:sz="4" w:space="0" w:color="auto"/>
            </w:tcBorders>
          </w:tcPr>
          <w:p w:rsidR="00F82290" w:rsidRPr="00583383" w:rsidRDefault="00F82290" w:rsidP="00651783">
            <w:pPr>
              <w:pStyle w:val="Secondnovertical"/>
              <w:spacing w:after="0" w:line="240" w:lineRule="auto"/>
              <w:ind w:left="0" w:right="162" w:firstLine="0"/>
            </w:pPr>
          </w:p>
        </w:tc>
      </w:tr>
      <w:tr w:rsidR="00F82290" w:rsidRPr="00583383" w:rsidTr="00760CB4">
        <w:trPr>
          <w:cantSplit/>
        </w:trPr>
        <w:tc>
          <w:tcPr>
            <w:tcW w:w="5850" w:type="dxa"/>
            <w:tcBorders>
              <w:top w:val="single" w:sz="4" w:space="0" w:color="auto"/>
            </w:tcBorders>
          </w:tcPr>
          <w:p w:rsidR="00F82290" w:rsidRPr="00583383" w:rsidRDefault="00F82290" w:rsidP="00651783">
            <w:pPr>
              <w:pStyle w:val="Secondnovertical"/>
              <w:spacing w:after="0" w:line="240" w:lineRule="auto"/>
              <w:ind w:left="0" w:right="72" w:firstLine="0"/>
              <w:jc w:val="center"/>
            </w:pPr>
            <w:r w:rsidRPr="00583383">
              <w:t>Business Manager</w:t>
            </w:r>
          </w:p>
        </w:tc>
        <w:tc>
          <w:tcPr>
            <w:tcW w:w="270" w:type="dxa"/>
          </w:tcPr>
          <w:p w:rsidR="00F82290" w:rsidRPr="00583383" w:rsidRDefault="00F82290" w:rsidP="00651783">
            <w:pPr>
              <w:pStyle w:val="Secondnovertical"/>
              <w:spacing w:after="0" w:line="240" w:lineRule="auto"/>
              <w:ind w:left="0" w:firstLine="0"/>
            </w:pPr>
          </w:p>
        </w:tc>
        <w:tc>
          <w:tcPr>
            <w:tcW w:w="3240" w:type="dxa"/>
            <w:tcBorders>
              <w:top w:val="single" w:sz="4" w:space="0" w:color="auto"/>
            </w:tcBorders>
          </w:tcPr>
          <w:p w:rsidR="00F82290" w:rsidRPr="00583383" w:rsidRDefault="00F82290" w:rsidP="00651783">
            <w:pPr>
              <w:pStyle w:val="Secondnovertical"/>
              <w:spacing w:after="0" w:line="240" w:lineRule="auto"/>
              <w:ind w:left="0" w:right="162" w:firstLine="0"/>
              <w:jc w:val="center"/>
            </w:pPr>
            <w:r w:rsidRPr="00583383">
              <w:t>Date</w:t>
            </w:r>
          </w:p>
        </w:tc>
      </w:tr>
    </w:tbl>
    <w:p w:rsidR="0020156C" w:rsidRPr="00583383" w:rsidRDefault="001B7745" w:rsidP="00733277">
      <w:pPr>
        <w:pStyle w:val="Secondnovertical"/>
        <w:tabs>
          <w:tab w:val="clear" w:pos="720"/>
          <w:tab w:val="left" w:pos="1440"/>
          <w:tab w:val="center" w:pos="2430"/>
          <w:tab w:val="left" w:pos="5760"/>
          <w:tab w:val="center" w:pos="7560"/>
        </w:tabs>
        <w:spacing w:before="240" w:after="0" w:line="240" w:lineRule="auto"/>
        <w:ind w:left="270" w:right="0" w:hanging="259"/>
        <w:jc w:val="both"/>
      </w:pPr>
      <w:r w:rsidRPr="00583383">
        <w:rPr>
          <w:b/>
        </w:rPr>
        <w:t>*</w:t>
      </w:r>
      <w:r w:rsidR="0020156C" w:rsidRPr="00583383">
        <w:rPr>
          <w:b/>
        </w:rPr>
        <w:t xml:space="preserve">* </w:t>
      </w:r>
      <w:r w:rsidRPr="00583383">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EE2375" w:rsidRPr="00583383" w:rsidRDefault="00EE2375" w:rsidP="002B2A49">
      <w:pPr>
        <w:pStyle w:val="Secondnovertical"/>
        <w:tabs>
          <w:tab w:val="clear" w:pos="720"/>
          <w:tab w:val="left" w:pos="1440"/>
          <w:tab w:val="center" w:pos="2430"/>
          <w:tab w:val="left" w:pos="5760"/>
          <w:tab w:val="center" w:pos="7560"/>
        </w:tabs>
        <w:spacing w:after="0" w:line="240" w:lineRule="auto"/>
        <w:ind w:left="547" w:right="734" w:hanging="259"/>
        <w:jc w:val="both"/>
        <w:sectPr w:rsidR="00EE2375" w:rsidRPr="00583383" w:rsidSect="00760BAD">
          <w:footnotePr>
            <w:numRestart w:val="eachSect"/>
          </w:footnotePr>
          <w:pgSz w:w="12240" w:h="15840" w:code="1"/>
          <w:pgMar w:top="1440" w:right="720" w:bottom="720" w:left="1440" w:header="720" w:footer="720" w:gutter="0"/>
          <w:cols w:space="720"/>
          <w:docGrid w:linePitch="272"/>
        </w:sectPr>
      </w:pPr>
    </w:p>
    <w:tbl>
      <w:tblPr>
        <w:tblW w:w="0" w:type="auto"/>
        <w:tblBorders>
          <w:insideV w:val="single" w:sz="4" w:space="0" w:color="auto"/>
        </w:tblBorders>
        <w:tblLook w:val="01E0" w:firstRow="1" w:lastRow="1" w:firstColumn="1" w:lastColumn="1" w:noHBand="0" w:noVBand="0"/>
      </w:tblPr>
      <w:tblGrid>
        <w:gridCol w:w="1133"/>
        <w:gridCol w:w="3150"/>
      </w:tblGrid>
      <w:tr w:rsidR="00245017" w:rsidRPr="006A780F" w:rsidTr="0015683E">
        <w:trPr>
          <w:trHeight w:val="432"/>
        </w:trPr>
        <w:tc>
          <w:tcPr>
            <w:tcW w:w="1133" w:type="dxa"/>
            <w:tcBorders>
              <w:right w:val="nil"/>
            </w:tcBorders>
            <w:vAlign w:val="bottom"/>
          </w:tcPr>
          <w:p w:rsidR="00245017" w:rsidRPr="006A780F" w:rsidRDefault="00245017" w:rsidP="0015683E">
            <w:r w:rsidRPr="006A780F">
              <w:lastRenderedPageBreak/>
              <w:t>Date:</w:t>
            </w:r>
          </w:p>
        </w:tc>
        <w:tc>
          <w:tcPr>
            <w:tcW w:w="3150" w:type="dxa"/>
            <w:tcBorders>
              <w:left w:val="nil"/>
              <w:bottom w:val="single" w:sz="4" w:space="0" w:color="auto"/>
            </w:tcBorders>
          </w:tcPr>
          <w:p w:rsidR="00245017" w:rsidRPr="006A780F" w:rsidRDefault="00245017" w:rsidP="0015683E"/>
        </w:tc>
      </w:tr>
      <w:tr w:rsidR="00245017" w:rsidRPr="006A780F" w:rsidTr="0015683E">
        <w:trPr>
          <w:trHeight w:val="432"/>
        </w:trPr>
        <w:tc>
          <w:tcPr>
            <w:tcW w:w="1133" w:type="dxa"/>
            <w:tcBorders>
              <w:right w:val="nil"/>
            </w:tcBorders>
            <w:vAlign w:val="bottom"/>
          </w:tcPr>
          <w:p w:rsidR="00245017" w:rsidRPr="006A780F" w:rsidRDefault="00245017" w:rsidP="0015683E">
            <w:r w:rsidRPr="006A780F">
              <w:t>Time:</w:t>
            </w:r>
          </w:p>
        </w:tc>
        <w:tc>
          <w:tcPr>
            <w:tcW w:w="3150" w:type="dxa"/>
            <w:tcBorders>
              <w:top w:val="single" w:sz="4" w:space="0" w:color="auto"/>
              <w:left w:val="nil"/>
              <w:bottom w:val="single" w:sz="4" w:space="0" w:color="auto"/>
            </w:tcBorders>
          </w:tcPr>
          <w:p w:rsidR="00245017" w:rsidRPr="006A780F" w:rsidRDefault="00245017" w:rsidP="0015683E"/>
        </w:tc>
      </w:tr>
      <w:tr w:rsidR="00245017" w:rsidRPr="006A780F" w:rsidTr="0015683E">
        <w:trPr>
          <w:trHeight w:val="432"/>
        </w:trPr>
        <w:tc>
          <w:tcPr>
            <w:tcW w:w="1133" w:type="dxa"/>
            <w:tcBorders>
              <w:right w:val="nil"/>
            </w:tcBorders>
            <w:vAlign w:val="bottom"/>
          </w:tcPr>
          <w:p w:rsidR="00245017" w:rsidRPr="006A780F" w:rsidRDefault="00245017" w:rsidP="0015683E">
            <w:r w:rsidRPr="006A780F">
              <w:t>Manager:</w:t>
            </w:r>
          </w:p>
        </w:tc>
        <w:tc>
          <w:tcPr>
            <w:tcW w:w="3150" w:type="dxa"/>
            <w:tcBorders>
              <w:top w:val="single" w:sz="4" w:space="0" w:color="auto"/>
              <w:left w:val="nil"/>
              <w:bottom w:val="single" w:sz="4" w:space="0" w:color="auto"/>
            </w:tcBorders>
          </w:tcPr>
          <w:p w:rsidR="00245017" w:rsidRPr="006A780F" w:rsidRDefault="00245017" w:rsidP="0015683E"/>
        </w:tc>
      </w:tr>
      <w:tr w:rsidR="00245017" w:rsidRPr="006A780F" w:rsidTr="0015683E">
        <w:trPr>
          <w:trHeight w:val="432"/>
        </w:trPr>
        <w:tc>
          <w:tcPr>
            <w:tcW w:w="1133" w:type="dxa"/>
            <w:tcBorders>
              <w:right w:val="nil"/>
            </w:tcBorders>
            <w:vAlign w:val="bottom"/>
          </w:tcPr>
          <w:p w:rsidR="00245017" w:rsidRPr="006A780F" w:rsidRDefault="00245017" w:rsidP="0015683E">
            <w:r w:rsidRPr="006A780F">
              <w:t>Incharge:</w:t>
            </w:r>
          </w:p>
        </w:tc>
        <w:tc>
          <w:tcPr>
            <w:tcW w:w="3150" w:type="dxa"/>
            <w:tcBorders>
              <w:top w:val="single" w:sz="4" w:space="0" w:color="auto"/>
              <w:left w:val="nil"/>
              <w:bottom w:val="single" w:sz="4" w:space="0" w:color="auto"/>
            </w:tcBorders>
          </w:tcPr>
          <w:p w:rsidR="00245017" w:rsidRPr="006A780F" w:rsidRDefault="00245017" w:rsidP="0015683E"/>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3"/>
        <w:gridCol w:w="4235"/>
      </w:tblGrid>
      <w:tr w:rsidR="00360ED2" w:rsidRPr="00583383" w:rsidTr="002E77C1">
        <w:trPr>
          <w:cantSplit/>
          <w:tblHeader/>
        </w:trPr>
        <w:tc>
          <w:tcPr>
            <w:tcW w:w="6480" w:type="dxa"/>
          </w:tcPr>
          <w:p w:rsidR="00360ED2" w:rsidRPr="00583383" w:rsidRDefault="00360ED2" w:rsidP="00651783">
            <w:pPr>
              <w:tabs>
                <w:tab w:val="left" w:pos="432"/>
                <w:tab w:val="left" w:pos="5760"/>
              </w:tabs>
            </w:pPr>
            <w:r w:rsidRPr="00583383">
              <w:tab/>
            </w:r>
            <w:r w:rsidRPr="00583383">
              <w:rPr>
                <w:u w:val="single"/>
              </w:rPr>
              <w:t>Items</w:t>
            </w:r>
          </w:p>
        </w:tc>
        <w:tc>
          <w:tcPr>
            <w:tcW w:w="4536" w:type="dxa"/>
          </w:tcPr>
          <w:p w:rsidR="00360ED2" w:rsidRPr="00583383" w:rsidRDefault="00360ED2" w:rsidP="00651783">
            <w:pPr>
              <w:tabs>
                <w:tab w:val="left" w:pos="720"/>
                <w:tab w:val="left" w:pos="5760"/>
              </w:tabs>
              <w:jc w:val="center"/>
            </w:pPr>
            <w:r w:rsidRPr="00583383">
              <w:rPr>
                <w:u w:val="single"/>
              </w:rPr>
              <w:t>Discussion</w:t>
            </w: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A.</w:t>
            </w:r>
            <w:r w:rsidRPr="00583383">
              <w:tab/>
              <w:t>Last year’s items for next year’s audit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B.</w:t>
            </w:r>
            <w:r w:rsidRPr="00583383">
              <w:tab/>
              <w:t>Significant findings from audit planning</w:t>
            </w:r>
            <w:r w:rsidR="0055749C" w:rsidRPr="00583383">
              <w:t>, including discussion/results of brainstorming session*</w:t>
            </w:r>
            <w:r w:rsidRPr="00583383">
              <w:t>.</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pPr>
            <w:r w:rsidRPr="00583383">
              <w:t>C.</w:t>
            </w:r>
            <w:r w:rsidRPr="00583383">
              <w:tab/>
              <w:t>Single Audit requirements, if applicable.</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D.</w:t>
            </w:r>
            <w:r w:rsidRPr="00583383">
              <w:tab/>
              <w:t>Results of obtaining an understanding of internal control.</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360ED2" w:rsidP="00651783">
            <w:pPr>
              <w:pStyle w:val="Secondnovertical"/>
              <w:tabs>
                <w:tab w:val="clear" w:pos="720"/>
                <w:tab w:val="left" w:pos="432"/>
                <w:tab w:val="left" w:pos="8694"/>
              </w:tabs>
              <w:spacing w:after="0" w:line="240" w:lineRule="auto"/>
              <w:ind w:left="414" w:right="432" w:hanging="360"/>
              <w:jc w:val="both"/>
            </w:pPr>
            <w:r w:rsidRPr="00583383">
              <w:t>E.</w:t>
            </w:r>
            <w:r w:rsidRPr="00583383">
              <w:tab/>
            </w:r>
            <w:proofErr w:type="spellStart"/>
            <w:r w:rsidR="007E4C3D" w:rsidRPr="00583383">
              <w:t>Nonaudit</w:t>
            </w:r>
            <w:proofErr w:type="spellEnd"/>
            <w:r w:rsidR="007E4C3D" w:rsidRPr="00583383">
              <w:t xml:space="preserve"> services to be performed and results of evaluation of threats to </w:t>
            </w:r>
            <w:r w:rsidR="00ED1279" w:rsidRPr="00583383">
              <w:t>i</w:t>
            </w:r>
            <w:r w:rsidR="007E4C3D" w:rsidRPr="00583383">
              <w:t>ndependence and effectiveness of safeguards</w:t>
            </w:r>
            <w:r w:rsidR="003B20AB" w:rsidRPr="00583383">
              <w:t>*</w:t>
            </w:r>
            <w:r w:rsidR="007E4C3D" w:rsidRPr="00583383">
              <w:t>.</w:t>
            </w:r>
          </w:p>
        </w:tc>
        <w:tc>
          <w:tcPr>
            <w:tcW w:w="4536" w:type="dxa"/>
          </w:tcPr>
          <w:p w:rsidR="00360ED2" w:rsidRPr="00583383" w:rsidRDefault="00360ED2" w:rsidP="00651783">
            <w:pPr>
              <w:pStyle w:val="Secondnovertical"/>
              <w:tabs>
                <w:tab w:val="clear" w:pos="720"/>
                <w:tab w:val="left" w:pos="1080"/>
                <w:tab w:val="left" w:pos="8370"/>
              </w:tabs>
              <w:spacing w:after="0" w:line="240" w:lineRule="auto"/>
              <w:ind w:left="0" w:right="0" w:firstLine="0"/>
              <w:jc w:val="both"/>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F.</w:t>
            </w:r>
            <w:r w:rsidRPr="00583383">
              <w:tab/>
              <w:t>Engagement letter – update for current year, if needed.</w:t>
            </w:r>
          </w:p>
        </w:tc>
        <w:tc>
          <w:tcPr>
            <w:tcW w:w="4536" w:type="dxa"/>
          </w:tcPr>
          <w:p w:rsidR="00CD6306" w:rsidRPr="00583383" w:rsidRDefault="00CD6306"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G</w:t>
            </w:r>
            <w:r w:rsidR="00360ED2" w:rsidRPr="00583383">
              <w:t>.</w:t>
            </w:r>
            <w:r w:rsidR="00360ED2" w:rsidRPr="00583383">
              <w:tab/>
              <w:t>Significant audit program modifications.</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jc w:val="both"/>
            </w:pPr>
            <w:r w:rsidRPr="00583383">
              <w:t>H</w:t>
            </w:r>
            <w:r w:rsidR="00360ED2" w:rsidRPr="00583383">
              <w:t>.</w:t>
            </w:r>
            <w:r w:rsidR="00360ED2" w:rsidRPr="00583383">
              <w:tab/>
              <w:t>Risk assessment summary (RAS)</w:t>
            </w:r>
            <w:r w:rsidR="0010419F" w:rsidRPr="00583383">
              <w:t>,</w:t>
            </w:r>
            <w:r w:rsidR="00360ED2" w:rsidRPr="00583383">
              <w:t xml:space="preserve"> including planned audit approach.</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jc w:val="both"/>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I</w:t>
            </w:r>
            <w:r w:rsidR="00360ED2" w:rsidRPr="00583383">
              <w:t>.</w:t>
            </w:r>
            <w:r w:rsidR="00360ED2" w:rsidRPr="00583383">
              <w:tab/>
              <w:t>Audit time budget:</w:t>
            </w:r>
          </w:p>
        </w:tc>
        <w:tc>
          <w:tcPr>
            <w:tcW w:w="4536" w:type="dxa"/>
          </w:tcPr>
          <w:p w:rsidR="00360ED2" w:rsidRPr="00583383" w:rsidRDefault="00360ED2" w:rsidP="00651783">
            <w:pPr>
              <w:pStyle w:val="Secondnovertical"/>
              <w:tabs>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Timing of fieldwork.</w:t>
            </w:r>
          </w:p>
        </w:tc>
        <w:tc>
          <w:tcPr>
            <w:tcW w:w="4536" w:type="dxa"/>
          </w:tcPr>
          <w:p w:rsidR="00360ED2" w:rsidRPr="00583383" w:rsidRDefault="00360ED2" w:rsidP="00651783">
            <w:pPr>
              <w:pStyle w:val="Secondnovertical"/>
              <w:tabs>
                <w:tab w:val="clear" w:pos="720"/>
                <w:tab w:val="left" w:pos="1080"/>
                <w:tab w:val="left" w:pos="5760"/>
                <w:tab w:val="left" w:pos="837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Staff scheduling.</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360ED2" w:rsidRPr="00583383" w:rsidTr="002E77C1">
        <w:trPr>
          <w:cantSplit/>
        </w:trPr>
        <w:tc>
          <w:tcPr>
            <w:tcW w:w="6480" w:type="dxa"/>
          </w:tcPr>
          <w:p w:rsidR="00360ED2" w:rsidRPr="00583383" w:rsidRDefault="00360ED2" w:rsidP="00780F2D">
            <w:pPr>
              <w:pStyle w:val="Secondnovertical"/>
              <w:numPr>
                <w:ilvl w:val="0"/>
                <w:numId w:val="28"/>
              </w:numPr>
              <w:tabs>
                <w:tab w:val="clear" w:pos="720"/>
                <w:tab w:val="left" w:pos="792"/>
                <w:tab w:val="left" w:pos="8694"/>
              </w:tabs>
              <w:spacing w:after="0" w:line="240" w:lineRule="auto"/>
              <w:ind w:right="432" w:hanging="540"/>
              <w:jc w:val="both"/>
            </w:pPr>
            <w:r w:rsidRPr="00583383">
              <w:t>Budget variances.</w:t>
            </w:r>
          </w:p>
        </w:tc>
        <w:tc>
          <w:tcPr>
            <w:tcW w:w="4536" w:type="dxa"/>
          </w:tcPr>
          <w:p w:rsidR="00360ED2" w:rsidRPr="00583383" w:rsidRDefault="00360ED2" w:rsidP="00651783">
            <w:pPr>
              <w:pStyle w:val="Secondnovertical"/>
              <w:tabs>
                <w:tab w:val="clear" w:pos="720"/>
              </w:tabs>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J.</w:t>
            </w:r>
            <w:r w:rsidRPr="00583383">
              <w:tab/>
              <w:t>Component units and separately maintained records testing.</w:t>
            </w:r>
          </w:p>
        </w:tc>
        <w:tc>
          <w:tcPr>
            <w:tcW w:w="4536" w:type="dxa"/>
          </w:tcPr>
          <w:p w:rsidR="00CD6306" w:rsidRPr="00583383" w:rsidRDefault="00CD6306" w:rsidP="00651783">
            <w:pPr>
              <w:pStyle w:val="Secondnovertical"/>
              <w:spacing w:after="0" w:line="240" w:lineRule="auto"/>
              <w:ind w:left="0" w:right="0" w:firstLine="0"/>
            </w:pPr>
          </w:p>
        </w:tc>
      </w:tr>
      <w:tr w:rsidR="00CD6306" w:rsidRPr="00583383" w:rsidTr="002E77C1">
        <w:trPr>
          <w:cantSplit/>
        </w:trPr>
        <w:tc>
          <w:tcPr>
            <w:tcW w:w="6480" w:type="dxa"/>
          </w:tcPr>
          <w:p w:rsidR="00CD6306" w:rsidRPr="00583383" w:rsidRDefault="00CD6306" w:rsidP="00651783">
            <w:pPr>
              <w:pStyle w:val="Secondnovertical"/>
              <w:tabs>
                <w:tab w:val="clear" w:pos="720"/>
                <w:tab w:val="left" w:pos="432"/>
                <w:tab w:val="left" w:pos="8694"/>
              </w:tabs>
              <w:spacing w:after="0" w:line="240" w:lineRule="auto"/>
              <w:ind w:left="414" w:right="432" w:hanging="360"/>
            </w:pPr>
            <w:r w:rsidRPr="00583383">
              <w:t>K.</w:t>
            </w:r>
            <w:r w:rsidRPr="00583383">
              <w:tab/>
              <w:t>New auditing or reporting standards</w:t>
            </w:r>
          </w:p>
        </w:tc>
        <w:tc>
          <w:tcPr>
            <w:tcW w:w="4536" w:type="dxa"/>
          </w:tcPr>
          <w:p w:rsidR="00CD6306" w:rsidRPr="00583383" w:rsidRDefault="00CD6306" w:rsidP="00651783">
            <w:pPr>
              <w:pStyle w:val="Secondnovertical"/>
              <w:spacing w:after="0" w:line="240" w:lineRule="auto"/>
              <w:ind w:left="0" w:right="0" w:firstLine="0"/>
            </w:pPr>
          </w:p>
        </w:tc>
      </w:tr>
      <w:tr w:rsidR="00360ED2" w:rsidRPr="00583383" w:rsidTr="002E77C1">
        <w:trPr>
          <w:cantSplit/>
        </w:trPr>
        <w:tc>
          <w:tcPr>
            <w:tcW w:w="6480" w:type="dxa"/>
          </w:tcPr>
          <w:p w:rsidR="00360ED2" w:rsidRPr="00583383" w:rsidRDefault="00CD6306" w:rsidP="00651783">
            <w:pPr>
              <w:pStyle w:val="Secondnovertical"/>
              <w:tabs>
                <w:tab w:val="clear" w:pos="720"/>
                <w:tab w:val="left" w:pos="432"/>
                <w:tab w:val="left" w:pos="8694"/>
              </w:tabs>
              <w:spacing w:after="0" w:line="240" w:lineRule="auto"/>
              <w:ind w:left="414" w:right="432" w:hanging="360"/>
            </w:pPr>
            <w:r w:rsidRPr="00583383">
              <w:t>L</w:t>
            </w:r>
            <w:r w:rsidR="00360ED2" w:rsidRPr="00583383">
              <w:t>.</w:t>
            </w:r>
            <w:r w:rsidR="00360ED2" w:rsidRPr="00583383">
              <w:tab/>
              <w:t>Other.</w:t>
            </w:r>
          </w:p>
        </w:tc>
        <w:tc>
          <w:tcPr>
            <w:tcW w:w="4536" w:type="dxa"/>
          </w:tcPr>
          <w:p w:rsidR="00360ED2" w:rsidRPr="00583383" w:rsidRDefault="00360ED2" w:rsidP="00651783">
            <w:pPr>
              <w:pStyle w:val="Secondnovertical"/>
              <w:spacing w:after="0" w:line="240" w:lineRule="auto"/>
              <w:ind w:left="0" w:right="0" w:firstLine="0"/>
            </w:pPr>
          </w:p>
        </w:tc>
      </w:tr>
    </w:tbl>
    <w:p w:rsidR="00360ED2" w:rsidRPr="00583383" w:rsidRDefault="00360ED2" w:rsidP="006E263B">
      <w:pPr>
        <w:pStyle w:val="Style2"/>
      </w:pPr>
    </w:p>
    <w:p w:rsidR="00360ED2" w:rsidRPr="00583383" w:rsidRDefault="00360ED2" w:rsidP="00360ED2">
      <w:pPr>
        <w:tabs>
          <w:tab w:val="right" w:pos="10512"/>
        </w:tabs>
        <w:spacing w:after="360"/>
      </w:pPr>
      <w:r w:rsidRPr="00583383">
        <w:t>Copy of planning conference and RAS summary provided to Deputy</w:t>
      </w:r>
      <w:r w:rsidR="001D4523" w:rsidRPr="00583383">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2790"/>
      </w:tblGrid>
      <w:tr w:rsidR="00360ED2" w:rsidRPr="00583383" w:rsidTr="002E77C1">
        <w:trPr>
          <w:cantSplit/>
        </w:trPr>
        <w:tc>
          <w:tcPr>
            <w:tcW w:w="1080" w:type="dxa"/>
          </w:tcPr>
          <w:p w:rsidR="00360ED2" w:rsidRPr="00583383" w:rsidRDefault="00360ED2" w:rsidP="00DB1993">
            <w:pPr>
              <w:pStyle w:val="Secondnovertical"/>
              <w:spacing w:after="0" w:line="240" w:lineRule="auto"/>
              <w:ind w:left="0" w:right="72" w:firstLine="0"/>
            </w:pPr>
            <w:r w:rsidRPr="00583383">
              <w:t>Deputy</w:t>
            </w:r>
          </w:p>
        </w:tc>
        <w:tc>
          <w:tcPr>
            <w:tcW w:w="4230" w:type="dxa"/>
            <w:tcBorders>
              <w:bottom w:val="single" w:sz="4" w:space="0" w:color="auto"/>
            </w:tcBorders>
          </w:tcPr>
          <w:p w:rsidR="00360ED2" w:rsidRPr="00583383" w:rsidRDefault="00360ED2" w:rsidP="00DB1993">
            <w:pPr>
              <w:pStyle w:val="Secondnovertical"/>
              <w:spacing w:after="0" w:line="240" w:lineRule="auto"/>
              <w:ind w:left="0" w:firstLine="0"/>
            </w:pPr>
          </w:p>
        </w:tc>
        <w:tc>
          <w:tcPr>
            <w:tcW w:w="360" w:type="dxa"/>
          </w:tcPr>
          <w:p w:rsidR="00360ED2" w:rsidRPr="00583383" w:rsidRDefault="00360ED2" w:rsidP="00DB1993">
            <w:pPr>
              <w:pStyle w:val="Secondnovertical"/>
              <w:spacing w:after="0" w:line="240" w:lineRule="auto"/>
              <w:ind w:left="0" w:firstLine="0"/>
            </w:pPr>
          </w:p>
        </w:tc>
        <w:tc>
          <w:tcPr>
            <w:tcW w:w="810" w:type="dxa"/>
          </w:tcPr>
          <w:p w:rsidR="00360ED2" w:rsidRPr="00583383" w:rsidRDefault="00360ED2" w:rsidP="00DB1993">
            <w:pPr>
              <w:pStyle w:val="Secondnovertical"/>
              <w:tabs>
                <w:tab w:val="clear" w:pos="720"/>
              </w:tabs>
              <w:spacing w:after="0" w:line="240" w:lineRule="auto"/>
              <w:ind w:left="0" w:right="72" w:firstLine="0"/>
            </w:pPr>
            <w:r w:rsidRPr="00583383">
              <w:t>Date</w:t>
            </w:r>
          </w:p>
        </w:tc>
        <w:tc>
          <w:tcPr>
            <w:tcW w:w="2790" w:type="dxa"/>
            <w:tcBorders>
              <w:bottom w:val="single" w:sz="4" w:space="0" w:color="auto"/>
            </w:tcBorders>
          </w:tcPr>
          <w:p w:rsidR="00360ED2" w:rsidRPr="00583383" w:rsidRDefault="00360ED2" w:rsidP="00DB1993">
            <w:pPr>
              <w:pStyle w:val="Secondnovertical"/>
              <w:spacing w:after="0" w:line="240" w:lineRule="auto"/>
              <w:ind w:left="0" w:firstLine="0"/>
            </w:pPr>
          </w:p>
        </w:tc>
      </w:tr>
      <w:tr w:rsidR="00B015C1" w:rsidRPr="00583383" w:rsidTr="002E77C1">
        <w:trPr>
          <w:cantSplit/>
          <w:trHeight w:val="840"/>
        </w:trPr>
        <w:tc>
          <w:tcPr>
            <w:tcW w:w="9270" w:type="dxa"/>
            <w:gridSpan w:val="5"/>
          </w:tcPr>
          <w:p w:rsidR="00B015C1" w:rsidRPr="00583383" w:rsidRDefault="00B015C1" w:rsidP="00DB1993">
            <w:pPr>
              <w:pStyle w:val="Secondnovertical"/>
              <w:spacing w:after="0" w:line="240" w:lineRule="auto"/>
              <w:ind w:left="0" w:firstLine="0"/>
            </w:pPr>
          </w:p>
          <w:p w:rsidR="00B015C1" w:rsidRPr="00583383" w:rsidRDefault="00B015C1" w:rsidP="00EE07D3">
            <w:pPr>
              <w:pStyle w:val="Secondnovertical"/>
              <w:spacing w:after="0" w:line="240" w:lineRule="auto"/>
              <w:ind w:left="162" w:right="162" w:hanging="162"/>
              <w:jc w:val="both"/>
            </w:pPr>
            <w:r w:rsidRPr="00583383">
              <w:t>* If not completed at the time of the initial Manager planning conference, document date of subsequent discussion.</w:t>
            </w:r>
          </w:p>
        </w:tc>
      </w:tr>
    </w:tbl>
    <w:p w:rsidR="003B6AB7" w:rsidRPr="00583383" w:rsidRDefault="003B6AB7" w:rsidP="003B6AB7">
      <w:pPr>
        <w:pStyle w:val="Secondnovertical"/>
        <w:spacing w:after="120"/>
      </w:pPr>
    </w:p>
    <w:p w:rsidR="00BD7846" w:rsidRPr="00583383" w:rsidRDefault="00BD7846">
      <w:pPr>
        <w:sectPr w:rsidR="00BD7846" w:rsidRPr="00583383" w:rsidSect="00760BAD">
          <w:headerReference w:type="default" r:id="rId39"/>
          <w:footnotePr>
            <w:numRestart w:val="eachSect"/>
          </w:footnotePr>
          <w:pgSz w:w="12240" w:h="15840" w:code="1"/>
          <w:pgMar w:top="1440" w:right="720" w:bottom="720" w:left="1440" w:header="720" w:footer="720" w:gutter="0"/>
          <w:cols w:space="720"/>
          <w:docGrid w:linePitch="272"/>
        </w:sectPr>
      </w:pP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740"/>
        <w:gridCol w:w="1800"/>
      </w:tblGrid>
      <w:tr w:rsidR="00BD7846" w:rsidRPr="00583383" w:rsidTr="00740EEF">
        <w:trPr>
          <w:cantSplit/>
        </w:trPr>
        <w:tc>
          <w:tcPr>
            <w:tcW w:w="9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lastRenderedPageBreak/>
              <w:t>Date</w:t>
            </w:r>
          </w:p>
        </w:tc>
        <w:tc>
          <w:tcPr>
            <w:tcW w:w="774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jc w:val="center"/>
              <w:rPr>
                <w:b/>
              </w:rPr>
            </w:pPr>
            <w:r w:rsidRPr="00583383">
              <w:rPr>
                <w:b/>
              </w:rPr>
              <w:t>Significant Action (S/A)</w:t>
            </w:r>
          </w:p>
        </w:tc>
        <w:tc>
          <w:tcPr>
            <w:tcW w:w="1800" w:type="dxa"/>
            <w:vAlign w:val="bottom"/>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jc w:val="center"/>
              <w:rPr>
                <w:b/>
              </w:rPr>
            </w:pPr>
            <w:r w:rsidRPr="00583383">
              <w:rPr>
                <w:b/>
              </w:rPr>
              <w:t>W/P REF</w:t>
            </w: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r w:rsidR="00BD7846" w:rsidRPr="00583383" w:rsidTr="002E77C1">
        <w:trPr>
          <w:cantSplit/>
        </w:trPr>
        <w:tc>
          <w:tcPr>
            <w:tcW w:w="90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7740" w:type="dxa"/>
          </w:tcPr>
          <w:p w:rsidR="00BD7846" w:rsidRPr="00583383" w:rsidRDefault="00BD7846" w:rsidP="003E6285">
            <w:pPr>
              <w:pStyle w:val="reviewminutespage"/>
              <w:pBdr>
                <w:top w:val="none" w:sz="0" w:space="0" w:color="auto"/>
                <w:bottom w:val="none" w:sz="0" w:space="0" w:color="auto"/>
              </w:pBdr>
              <w:tabs>
                <w:tab w:val="clear" w:pos="864"/>
                <w:tab w:val="clear" w:pos="9648"/>
                <w:tab w:val="clear" w:pos="10512"/>
                <w:tab w:val="left" w:pos="900"/>
                <w:tab w:val="center" w:pos="10170"/>
              </w:tabs>
              <w:spacing w:after="0" w:line="240" w:lineRule="auto"/>
            </w:pPr>
          </w:p>
        </w:tc>
        <w:tc>
          <w:tcPr>
            <w:tcW w:w="1800" w:type="dxa"/>
          </w:tcPr>
          <w:p w:rsidR="00BD7846" w:rsidRPr="00583383" w:rsidRDefault="00BD7846" w:rsidP="003E6285">
            <w:pPr>
              <w:pStyle w:val="reviewminutespage"/>
              <w:pBdr>
                <w:top w:val="none" w:sz="0" w:space="0" w:color="auto"/>
                <w:bottom w:val="none" w:sz="0" w:space="0" w:color="auto"/>
              </w:pBdr>
              <w:tabs>
                <w:tab w:val="clear" w:pos="864"/>
                <w:tab w:val="clear" w:pos="10512"/>
                <w:tab w:val="left" w:pos="900"/>
                <w:tab w:val="center" w:pos="10170"/>
              </w:tabs>
              <w:spacing w:after="0" w:line="240" w:lineRule="auto"/>
            </w:pPr>
          </w:p>
        </w:tc>
      </w:tr>
    </w:tbl>
    <w:p w:rsidR="00F06702" w:rsidRPr="00583383" w:rsidRDefault="00F06702">
      <w:pPr>
        <w:sectPr w:rsidR="00F06702" w:rsidRPr="00583383" w:rsidSect="00760BAD">
          <w:headerReference w:type="even" r:id="rId40"/>
          <w:headerReference w:type="default" r:id="rId41"/>
          <w:footerReference w:type="default" r:id="rId42"/>
          <w:footnotePr>
            <w:numRestart w:val="eachSect"/>
          </w:footnotePr>
          <w:pgSz w:w="12240" w:h="15840"/>
          <w:pgMar w:top="1440" w:right="720" w:bottom="720" w:left="1440" w:header="720" w:footer="720" w:gutter="0"/>
          <w:cols w:space="720"/>
          <w:docGrid w:linePitch="272"/>
        </w:sectPr>
      </w:pPr>
    </w:p>
    <w:p w:rsidR="00147EE0" w:rsidRPr="00583383" w:rsidRDefault="00147EE0" w:rsidP="00147EE0">
      <w:pPr>
        <w:tabs>
          <w:tab w:val="left" w:pos="900"/>
        </w:tabs>
        <w:spacing w:before="120" w:after="240" w:line="240" w:lineRule="exact"/>
        <w:rPr>
          <w:b/>
          <w:caps/>
          <w:u w:val="single"/>
        </w:rPr>
      </w:pPr>
      <w:r w:rsidRPr="00583383">
        <w:rPr>
          <w:b/>
          <w:caps/>
          <w:u w:val="single"/>
        </w:rPr>
        <w:lastRenderedPageBreak/>
        <w:t>Assertion DEFINITIONS</w:t>
      </w:r>
      <w:r w:rsidRPr="009F48DE">
        <w:rPr>
          <w:b/>
          <w:caps/>
        </w:rPr>
        <w:t>:</w:t>
      </w:r>
    </w:p>
    <w:p w:rsidR="00147EE0" w:rsidRPr="00583383" w:rsidRDefault="00147EE0" w:rsidP="00646A5B">
      <w:pPr>
        <w:spacing w:after="240"/>
      </w:pPr>
      <w:r w:rsidRPr="00646A5B">
        <w:rPr>
          <w:b/>
          <w:u w:val="single"/>
        </w:rPr>
        <w:t>Account Balances</w:t>
      </w:r>
      <w:r w:rsidRPr="009F48DE">
        <w:t>:</w:t>
      </w:r>
    </w:p>
    <w:p w:rsidR="00147EE0" w:rsidRDefault="00147EE0" w:rsidP="005824FC">
      <w:pPr>
        <w:pStyle w:val="ListParagraph"/>
        <w:numPr>
          <w:ilvl w:val="0"/>
          <w:numId w:val="255"/>
        </w:numPr>
        <w:spacing w:after="240"/>
        <w:ind w:hanging="274"/>
        <w:contextualSpacing w:val="0"/>
        <w:jc w:val="both"/>
      </w:pPr>
      <w:r w:rsidRPr="00DD54BF">
        <w:t xml:space="preserve">Existence – assets, </w:t>
      </w:r>
      <w:r w:rsidR="00595F72" w:rsidRPr="00DD54BF">
        <w:t xml:space="preserve">deferred outflows of resources, </w:t>
      </w:r>
      <w:r w:rsidRPr="00DD54BF">
        <w:t xml:space="preserve">liabilities and </w:t>
      </w:r>
      <w:r w:rsidR="00595F72" w:rsidRPr="00DD54BF">
        <w:t xml:space="preserve">deferred inflows of resources </w:t>
      </w:r>
      <w:r w:rsidRPr="00DD54BF">
        <w:t>exist.</w:t>
      </w:r>
    </w:p>
    <w:p w:rsidR="00147EE0" w:rsidRDefault="00147EE0" w:rsidP="005824FC">
      <w:pPr>
        <w:pStyle w:val="ListParagraph"/>
        <w:numPr>
          <w:ilvl w:val="0"/>
          <w:numId w:val="255"/>
        </w:numPr>
        <w:spacing w:after="240"/>
        <w:ind w:hanging="274"/>
        <w:contextualSpacing w:val="0"/>
        <w:jc w:val="both"/>
      </w:pPr>
      <w:r w:rsidRPr="00DD54BF">
        <w:t xml:space="preserve">Rights and Obligations – the </w:t>
      </w:r>
      <w:r w:rsidR="00B53816" w:rsidRPr="00DD54BF">
        <w:t>A</w:t>
      </w:r>
      <w:r w:rsidR="002A277A" w:rsidRPr="00DD54BF">
        <w:t>gency</w:t>
      </w:r>
      <w:r w:rsidRPr="00DD54BF">
        <w:t xml:space="preserve"> holds or controls the rights to assets and liabilities are the obligations of the </w:t>
      </w:r>
      <w:r w:rsidR="00B53816" w:rsidRPr="00DD54BF">
        <w:t>A</w:t>
      </w:r>
      <w:r w:rsidR="002A277A" w:rsidRPr="00DD54BF">
        <w:t>gency</w:t>
      </w:r>
      <w:r w:rsidRPr="00DD54BF">
        <w:t>.</w:t>
      </w:r>
    </w:p>
    <w:p w:rsidR="00147EE0" w:rsidRDefault="00147EE0" w:rsidP="005824FC">
      <w:pPr>
        <w:pStyle w:val="ListParagraph"/>
        <w:numPr>
          <w:ilvl w:val="0"/>
          <w:numId w:val="255"/>
        </w:numPr>
        <w:spacing w:after="240"/>
        <w:ind w:hanging="274"/>
        <w:contextualSpacing w:val="0"/>
        <w:jc w:val="both"/>
      </w:pPr>
      <w:r w:rsidRPr="00DD54BF">
        <w:t xml:space="preserve">Completeness – all assets, </w:t>
      </w:r>
      <w:r w:rsidR="00595F72" w:rsidRPr="00DD54BF">
        <w:t xml:space="preserve">deferred outflows of resources, </w:t>
      </w:r>
      <w:r w:rsidRPr="00DD54BF">
        <w:t xml:space="preserve">liabilities and </w:t>
      </w:r>
      <w:r w:rsidR="00595F72" w:rsidRPr="00DD54BF">
        <w:t>deferred inflows of resources</w:t>
      </w:r>
      <w:r w:rsidRPr="00DD54BF">
        <w:t xml:space="preserve"> </w:t>
      </w:r>
      <w:r w:rsidR="002A277A" w:rsidRPr="00DD54BF">
        <w:t>which</w:t>
      </w:r>
      <w:r w:rsidRPr="00DD54BF">
        <w:t xml:space="preserve"> should have been recorded have been recorded.</w:t>
      </w:r>
    </w:p>
    <w:p w:rsidR="00147EE0" w:rsidRDefault="00147EE0" w:rsidP="005824FC">
      <w:pPr>
        <w:pStyle w:val="ListParagraph"/>
        <w:numPr>
          <w:ilvl w:val="0"/>
          <w:numId w:val="255"/>
        </w:numPr>
        <w:spacing w:after="240"/>
        <w:ind w:hanging="274"/>
        <w:contextualSpacing w:val="0"/>
        <w:jc w:val="both"/>
      </w:pPr>
      <w:r w:rsidRPr="00DD54BF">
        <w:t xml:space="preserve">Valuation and Allocation – assets, </w:t>
      </w:r>
      <w:r w:rsidR="00595F72" w:rsidRPr="00DD54BF">
        <w:t xml:space="preserve">deferred outflows of resources, </w:t>
      </w:r>
      <w:r w:rsidRPr="00DD54BF">
        <w:t>liabilities</w:t>
      </w:r>
      <w:r w:rsidR="00595F72" w:rsidRPr="00DD54BF">
        <w:t xml:space="preserve">, deferred inflows of resources and fund balances and net position are </w:t>
      </w:r>
      <w:r w:rsidRPr="00DD54BF">
        <w:t>included in the financial statements at appropriate amounts and any resulting valuation or allocation adjustments are appropriately recorded.</w:t>
      </w:r>
    </w:p>
    <w:p w:rsidR="00147EE0" w:rsidRDefault="00147EE0" w:rsidP="0066379B">
      <w:pPr>
        <w:pStyle w:val="ListParagraph"/>
        <w:spacing w:after="240"/>
        <w:ind w:left="0"/>
        <w:contextualSpacing w:val="0"/>
        <w:jc w:val="both"/>
      </w:pPr>
      <w:r w:rsidRPr="00DD54BF">
        <w:rPr>
          <w:b/>
          <w:u w:val="single"/>
        </w:rPr>
        <w:t>Classes of Transactions</w:t>
      </w:r>
      <w:r w:rsidRPr="00DD54BF">
        <w:t>:</w:t>
      </w:r>
    </w:p>
    <w:p w:rsidR="00147EE0" w:rsidRDefault="00147EE0" w:rsidP="005824FC">
      <w:pPr>
        <w:pStyle w:val="ListParagraph"/>
        <w:numPr>
          <w:ilvl w:val="0"/>
          <w:numId w:val="255"/>
        </w:numPr>
        <w:spacing w:after="240"/>
        <w:ind w:hanging="274"/>
        <w:contextualSpacing w:val="0"/>
        <w:jc w:val="both"/>
      </w:pPr>
      <w:r w:rsidRPr="00DD54BF">
        <w:t xml:space="preserve">Occurrence – transactions and events </w:t>
      </w:r>
      <w:r w:rsidR="002A277A" w:rsidRPr="00DD54BF">
        <w:t>which</w:t>
      </w:r>
      <w:r w:rsidRPr="00DD54BF">
        <w:t xml:space="preserve"> have been recorded occurred and pertain to the </w:t>
      </w:r>
      <w:r w:rsidR="00B53816" w:rsidRPr="00DD54BF">
        <w:t>A</w:t>
      </w:r>
      <w:r w:rsidR="002A277A" w:rsidRPr="00DD54BF">
        <w:t>gency</w:t>
      </w:r>
      <w:r w:rsidRPr="00DD54BF">
        <w:t>.</w:t>
      </w:r>
    </w:p>
    <w:p w:rsidR="00147EE0" w:rsidRDefault="00147EE0" w:rsidP="005824FC">
      <w:pPr>
        <w:pStyle w:val="ListParagraph"/>
        <w:numPr>
          <w:ilvl w:val="0"/>
          <w:numId w:val="255"/>
        </w:numPr>
        <w:spacing w:after="240"/>
        <w:ind w:hanging="274"/>
        <w:contextualSpacing w:val="0"/>
        <w:jc w:val="both"/>
      </w:pPr>
      <w:r w:rsidRPr="00DD54BF">
        <w:t xml:space="preserve">Completeness – all transactions and events </w:t>
      </w:r>
      <w:r w:rsidR="002A277A" w:rsidRPr="00DD54BF">
        <w:t>which</w:t>
      </w:r>
      <w:r w:rsidRPr="00DD54BF">
        <w:t xml:space="preserve"> should have been recorded have been recorded.</w:t>
      </w:r>
    </w:p>
    <w:p w:rsidR="00147EE0" w:rsidRDefault="00147EE0" w:rsidP="005824FC">
      <w:pPr>
        <w:pStyle w:val="ListParagraph"/>
        <w:numPr>
          <w:ilvl w:val="0"/>
          <w:numId w:val="255"/>
        </w:numPr>
        <w:spacing w:after="240"/>
        <w:ind w:hanging="274"/>
        <w:contextualSpacing w:val="0"/>
        <w:jc w:val="both"/>
      </w:pPr>
      <w:r w:rsidRPr="00DD54BF">
        <w:t>Accuracy – amounts and other data relating to recorded transactions and events have been recorded appropriately.</w:t>
      </w:r>
    </w:p>
    <w:p w:rsidR="00147EE0" w:rsidRDefault="00147EE0" w:rsidP="005824FC">
      <w:pPr>
        <w:pStyle w:val="ListParagraph"/>
        <w:numPr>
          <w:ilvl w:val="0"/>
          <w:numId w:val="255"/>
        </w:numPr>
        <w:spacing w:after="240"/>
        <w:ind w:hanging="274"/>
        <w:contextualSpacing w:val="0"/>
        <w:jc w:val="both"/>
      </w:pPr>
      <w:r w:rsidRPr="00DD54BF">
        <w:t>Cut off – transactions and events have been recorded in the correct accounting period.</w:t>
      </w:r>
    </w:p>
    <w:p w:rsidR="00147EE0" w:rsidRPr="00DD54BF" w:rsidRDefault="00147EE0" w:rsidP="005824FC">
      <w:pPr>
        <w:pStyle w:val="ListParagraph"/>
        <w:numPr>
          <w:ilvl w:val="0"/>
          <w:numId w:val="255"/>
        </w:numPr>
        <w:spacing w:after="240"/>
        <w:ind w:hanging="274"/>
        <w:contextualSpacing w:val="0"/>
        <w:jc w:val="both"/>
      </w:pPr>
      <w:r w:rsidRPr="00DD54BF">
        <w:t>Classification – transactions and events have been recorded in the proper accounts.</w:t>
      </w:r>
    </w:p>
    <w:p w:rsidR="00147EE0" w:rsidRPr="00D14BFC" w:rsidRDefault="00147EE0" w:rsidP="0066379B">
      <w:pPr>
        <w:pStyle w:val="ListParagraph"/>
        <w:spacing w:after="240"/>
        <w:ind w:left="0"/>
        <w:contextualSpacing w:val="0"/>
        <w:jc w:val="both"/>
        <w:rPr>
          <w:b/>
          <w:u w:val="single"/>
        </w:rPr>
      </w:pPr>
      <w:r w:rsidRPr="003C5184">
        <w:rPr>
          <w:b/>
          <w:u w:val="single"/>
        </w:rPr>
        <w:t>Presentation and Disclosure</w:t>
      </w:r>
      <w:r w:rsidRPr="00D14BFC">
        <w:rPr>
          <w:b/>
          <w:u w:val="single"/>
        </w:rPr>
        <w:t>:</w:t>
      </w:r>
    </w:p>
    <w:p w:rsidR="00147EE0" w:rsidRPr="00DD54BF" w:rsidRDefault="00147EE0" w:rsidP="005824FC">
      <w:pPr>
        <w:pStyle w:val="ListParagraph"/>
        <w:numPr>
          <w:ilvl w:val="0"/>
          <w:numId w:val="255"/>
        </w:numPr>
        <w:spacing w:after="240"/>
        <w:ind w:hanging="274"/>
        <w:contextualSpacing w:val="0"/>
        <w:jc w:val="both"/>
      </w:pPr>
      <w:r w:rsidRPr="00DD54BF">
        <w:t xml:space="preserve">Occurrence and Rights and Obligations – disclosed events </w:t>
      </w:r>
      <w:r w:rsidR="00595F72" w:rsidRPr="00DD54BF">
        <w:t>have</w:t>
      </w:r>
      <w:r w:rsidRPr="00DD54BF">
        <w:t xml:space="preserve"> occurred and pertain to the </w:t>
      </w:r>
      <w:r w:rsidR="00B53816" w:rsidRPr="00DD54BF">
        <w:t>A</w:t>
      </w:r>
      <w:r w:rsidR="002A277A" w:rsidRPr="00DD54BF">
        <w:t>gency</w:t>
      </w:r>
      <w:r w:rsidRPr="00DD54BF">
        <w:t xml:space="preserve">. </w:t>
      </w:r>
    </w:p>
    <w:p w:rsidR="00147EE0" w:rsidRDefault="00147EE0" w:rsidP="005824FC">
      <w:pPr>
        <w:pStyle w:val="ListParagraph"/>
        <w:numPr>
          <w:ilvl w:val="0"/>
          <w:numId w:val="255"/>
        </w:numPr>
        <w:spacing w:after="240"/>
        <w:ind w:hanging="274"/>
        <w:contextualSpacing w:val="0"/>
        <w:jc w:val="both"/>
      </w:pPr>
      <w:r w:rsidRPr="00DD54BF">
        <w:t xml:space="preserve">Completeness – all disclosures </w:t>
      </w:r>
      <w:r w:rsidR="002A277A" w:rsidRPr="00DD54BF">
        <w:t>which</w:t>
      </w:r>
      <w:r w:rsidRPr="00DD54BF">
        <w:t xml:space="preserve"> should have been included in the financial statements have been included.</w:t>
      </w:r>
    </w:p>
    <w:p w:rsidR="00147EE0" w:rsidRDefault="00147EE0" w:rsidP="005824FC">
      <w:pPr>
        <w:pStyle w:val="ListParagraph"/>
        <w:numPr>
          <w:ilvl w:val="0"/>
          <w:numId w:val="255"/>
        </w:numPr>
        <w:spacing w:after="240"/>
        <w:ind w:hanging="274"/>
        <w:contextualSpacing w:val="0"/>
        <w:jc w:val="both"/>
      </w:pPr>
      <w:r w:rsidRPr="00DD54BF">
        <w:t>Classification and Understandability – financial information is appropriately presented and described and disclosures are clearly expressed.</w:t>
      </w:r>
    </w:p>
    <w:p w:rsidR="00147EE0" w:rsidRPr="00DD54BF" w:rsidRDefault="00147EE0" w:rsidP="005824FC">
      <w:pPr>
        <w:pStyle w:val="ListParagraph"/>
        <w:numPr>
          <w:ilvl w:val="0"/>
          <w:numId w:val="255"/>
        </w:numPr>
        <w:ind w:hanging="270"/>
        <w:jc w:val="both"/>
      </w:pPr>
      <w:r w:rsidRPr="00DD54BF">
        <w:t>Accuracy and Valuation – financial and other information are disclosed fairly and at appropriate amounts.</w:t>
      </w:r>
    </w:p>
    <w:p w:rsidR="00147EE0" w:rsidRPr="00583383" w:rsidRDefault="00147EE0" w:rsidP="006E263B">
      <w:pPr>
        <w:pStyle w:val="Style2"/>
      </w:pPr>
    </w:p>
    <w:p w:rsidR="00BD7846" w:rsidRPr="00583383" w:rsidRDefault="00BD7846"/>
    <w:p w:rsidR="00DD43D3" w:rsidRPr="00583383" w:rsidRDefault="00DD43D3">
      <w:pPr>
        <w:sectPr w:rsidR="00DD43D3" w:rsidRPr="00583383" w:rsidSect="00760BAD">
          <w:headerReference w:type="default" r:id="rId43"/>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350"/>
      </w:tblGrid>
      <w:tr w:rsidR="00104B1D" w:rsidRPr="00583383" w:rsidTr="002E77C1">
        <w:trPr>
          <w:cantSplit/>
          <w:tblHeader/>
        </w:trPr>
        <w:tc>
          <w:tcPr>
            <w:tcW w:w="6574" w:type="dxa"/>
            <w:gridSpan w:val="5"/>
            <w:tcBorders>
              <w:top w:val="single" w:sz="4" w:space="0" w:color="auto"/>
              <w:bottom w:val="single" w:sz="4" w:space="0" w:color="auto"/>
            </w:tcBorders>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DONE</w:t>
            </w:r>
          </w:p>
          <w:p w:rsidR="00104B1D" w:rsidRPr="00583383" w:rsidRDefault="00104B1D" w:rsidP="00C035B2">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r w:rsidRPr="00583383">
              <w:rPr>
                <w:b/>
              </w:rPr>
              <w:t>W/P</w:t>
            </w:r>
          </w:p>
          <w:p w:rsidR="00104B1D" w:rsidRPr="00583383" w:rsidRDefault="00104B1D" w:rsidP="00C035B2">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104B1D" w:rsidRPr="00583383" w:rsidRDefault="00104B1D" w:rsidP="00C035B2">
            <w:pPr>
              <w:spacing w:before="0"/>
              <w:jc w:val="center"/>
              <w:rPr>
                <w:b/>
              </w:rPr>
            </w:pPr>
          </w:p>
          <w:p w:rsidR="00104B1D" w:rsidRPr="00583383" w:rsidRDefault="00104B1D" w:rsidP="00C035B2">
            <w:pPr>
              <w:spacing w:before="0"/>
              <w:jc w:val="center"/>
              <w:rPr>
                <w:b/>
              </w:rPr>
            </w:pPr>
            <w:r w:rsidRPr="00583383">
              <w:rPr>
                <w:b/>
              </w:rPr>
              <w:t>REMARKS</w:t>
            </w:r>
          </w:p>
        </w:tc>
      </w:tr>
      <w:tr w:rsidR="00104B1D" w:rsidRPr="00583383" w:rsidTr="002E77C1">
        <w:trPr>
          <w:cantSplit/>
          <w:tblHeader/>
        </w:trPr>
        <w:tc>
          <w:tcPr>
            <w:tcW w:w="6574" w:type="dxa"/>
            <w:gridSpan w:val="5"/>
            <w:tcBorders>
              <w:top w:val="single" w:sz="4" w:space="0" w:color="auto"/>
              <w:bottom w:val="nil"/>
            </w:tcBorders>
          </w:tcPr>
          <w:p w:rsidR="00104B1D" w:rsidRPr="00583383" w:rsidRDefault="00104B1D" w:rsidP="00651783">
            <w:pPr>
              <w:rPr>
                <w:b/>
              </w:rP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720" w:type="dxa"/>
            <w:tcBorders>
              <w:top w:val="single" w:sz="4" w:space="0" w:color="auto"/>
              <w:bottom w:val="nil"/>
            </w:tcBorders>
            <w:tcMar>
              <w:left w:w="14" w:type="dxa"/>
              <w:right w:w="14" w:type="dxa"/>
            </w:tcMar>
            <w:vAlign w:val="center"/>
          </w:tcPr>
          <w:p w:rsidR="00104B1D" w:rsidRPr="0000621F" w:rsidRDefault="00104B1D" w:rsidP="00651783">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104B1D" w:rsidRPr="00583383" w:rsidRDefault="00104B1D" w:rsidP="00651783">
            <w:pPr>
              <w:jc w:val="center"/>
            </w:pPr>
          </w:p>
        </w:tc>
        <w:tc>
          <w:tcPr>
            <w:tcW w:w="1350" w:type="dxa"/>
            <w:tcBorders>
              <w:top w:val="single" w:sz="4" w:space="0" w:color="auto"/>
              <w:bottom w:val="nil"/>
            </w:tcBorders>
            <w:tcMar>
              <w:left w:w="14" w:type="dxa"/>
              <w:right w:w="14" w:type="dxa"/>
            </w:tcMar>
            <w:vAlign w:val="center"/>
          </w:tcPr>
          <w:p w:rsidR="00104B1D" w:rsidRPr="00583383" w:rsidRDefault="00104B1D" w:rsidP="00651783"/>
        </w:tc>
      </w:tr>
      <w:tr w:rsidR="00104B1D" w:rsidRPr="00583383" w:rsidTr="002E77C1">
        <w:trPr>
          <w:cantSplit/>
        </w:trPr>
        <w:tc>
          <w:tcPr>
            <w:tcW w:w="6574" w:type="dxa"/>
            <w:gridSpan w:val="5"/>
          </w:tcPr>
          <w:p w:rsidR="00104B1D" w:rsidRPr="00583383" w:rsidRDefault="00104B1D" w:rsidP="00807B6B">
            <w:r w:rsidRPr="00807B6B">
              <w:rPr>
                <w:b/>
              </w:rPr>
              <w:t xml:space="preserve">Audit Objective and </w:t>
            </w:r>
            <w:r w:rsidR="00807B6B" w:rsidRPr="00807B6B">
              <w:rPr>
                <w:b/>
              </w:rPr>
              <w:t>R</w:t>
            </w:r>
            <w:r w:rsidRPr="00807B6B">
              <w:rPr>
                <w:b/>
              </w:rPr>
              <w:t xml:space="preserve">elated </w:t>
            </w:r>
            <w:r w:rsidR="00807B6B" w:rsidRPr="00807B6B">
              <w:rPr>
                <w:b/>
              </w:rPr>
              <w:t>Assertion</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A761D7" w:rsidRDefault="00104B1D" w:rsidP="00C035B2">
            <w:pPr>
              <w:ind w:left="526" w:hanging="526"/>
              <w:jc w:val="both"/>
              <w:rPr>
                <w:b/>
              </w:rPr>
            </w:pPr>
            <w:r w:rsidRPr="00A761D7">
              <w:rPr>
                <w:b/>
              </w:rPr>
              <w:t>A.</w:t>
            </w:r>
            <w:r w:rsidRPr="00A761D7">
              <w:rPr>
                <w:b/>
              </w:rPr>
              <w:tab/>
              <w:t>Provide a document which links the report or financial statements to supporting workpapers. (12)</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807B6B" w:rsidRDefault="00104B1D" w:rsidP="00807B6B">
            <w:pPr>
              <w:rPr>
                <w:b/>
              </w:rPr>
            </w:pPr>
            <w:r w:rsidRPr="00807B6B">
              <w:rPr>
                <w:b/>
              </w:rPr>
              <w:t>Audit Procedures: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Obtain or prepare working trial balances by fund type, fund, function and object class as needed.  If prepared by auditor, determine independence will not be impaired.</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6"/>
              </w:numPr>
              <w:ind w:left="1156" w:hanging="256"/>
              <w:jc w:val="both"/>
            </w:pPr>
            <w:r w:rsidRPr="00583383">
              <w:t>A separate trial balance should be prepared for each fund.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6"/>
              </w:numPr>
              <w:ind w:left="1156" w:hanging="256"/>
              <w:jc w:val="both"/>
            </w:pPr>
            <w:r w:rsidRPr="00583383">
              <w:t xml:space="preserve">Account classifications should be minimized and consistent with the </w:t>
            </w:r>
            <w:proofErr w:type="spellStart"/>
            <w:r w:rsidRPr="00583383">
              <w:t>GASB</w:t>
            </w:r>
            <w:proofErr w:type="spellEnd"/>
            <w:r w:rsidRPr="00583383">
              <w:t xml:space="preserve"> codification and/or the sample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6"/>
              </w:numPr>
              <w:ind w:left="1156" w:hanging="256"/>
              <w:jc w:val="both"/>
            </w:pPr>
            <w:r w:rsidRPr="00583383">
              <w:t>Foot the working trial balances to verify their accuracy, if applicable.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6"/>
              </w:numPr>
              <w:ind w:left="1156" w:hanging="256"/>
              <w:jc w:val="both"/>
            </w:pPr>
            <w:r w:rsidRPr="00583383">
              <w:t>Document the source of the information for the beginning balance amounts.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Record, as necessary, accrual activity and adjusting journal entries.</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7"/>
              </w:numPr>
              <w:ind w:left="1156" w:hanging="256"/>
              <w:jc w:val="both"/>
            </w:pPr>
            <w:r w:rsidRPr="00583383">
              <w:t>The adjusting journal entries should be consolidated on a separate page, numbered, briefly explained or described and referenced to supporting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7"/>
              </w:numPr>
              <w:ind w:left="1156" w:hanging="256"/>
              <w:jc w:val="both"/>
            </w:pPr>
            <w:r w:rsidRPr="00583383">
              <w:t>Obtain and document Agency approval and concurrence for adjusting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7"/>
              </w:numPr>
              <w:ind w:left="1156" w:hanging="256"/>
              <w:jc w:val="both"/>
            </w:pPr>
            <w:r w:rsidRPr="00583383">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Examine adjustments made directly to the financial statements.  (</w:t>
            </w:r>
            <w:r w:rsidR="001A3E73" w:rsidRPr="00583383">
              <w:t xml:space="preserve">AU-C </w:t>
            </w:r>
            <w:r w:rsidR="00D65F9C" w:rsidRPr="00583383">
              <w:t>240.32</w:t>
            </w:r>
            <w:r w:rsidRPr="00583383">
              <w:t xml:space="preserve"> and </w:t>
            </w:r>
            <w:r w:rsidR="001A3E73" w:rsidRPr="00583383">
              <w:t xml:space="preserve">AU-C </w:t>
            </w:r>
            <w:r w:rsidR="00D65F9C" w:rsidRPr="00583383">
              <w:t>330.21</w:t>
            </w:r>
            <w:r w:rsidRPr="00583383">
              <w:t>)</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BF1F3F" w:rsidRPr="00583383" w:rsidTr="002E77C1">
        <w:trPr>
          <w:cantSplit/>
        </w:trPr>
        <w:tc>
          <w:tcPr>
            <w:tcW w:w="6574" w:type="dxa"/>
            <w:gridSpan w:val="5"/>
          </w:tcPr>
          <w:p w:rsidR="00BF1F3F" w:rsidRPr="00583383" w:rsidRDefault="00BF1F3F" w:rsidP="005824FC">
            <w:pPr>
              <w:pStyle w:val="ListParagraph"/>
              <w:numPr>
                <w:ilvl w:val="0"/>
                <w:numId w:val="258"/>
              </w:numPr>
              <w:ind w:left="1156" w:hanging="256"/>
              <w:jc w:val="both"/>
            </w:pPr>
            <w:r w:rsidRPr="00583383">
              <w:t>Identify and test the appropriateness of significant adjustments made in the preparation of the financial statements.</w:t>
            </w: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583383" w:rsidRDefault="00BF1F3F" w:rsidP="007E1F52">
            <w:pPr>
              <w:pStyle w:val="Proceduresection"/>
            </w:pPr>
          </w:p>
        </w:tc>
        <w:tc>
          <w:tcPr>
            <w:tcW w:w="720" w:type="dxa"/>
            <w:tcMar>
              <w:left w:w="14" w:type="dxa"/>
              <w:right w:w="14" w:type="dxa"/>
            </w:tcMar>
            <w:vAlign w:val="center"/>
          </w:tcPr>
          <w:p w:rsidR="00BF1F3F" w:rsidRPr="0000621F" w:rsidRDefault="00BF1F3F" w:rsidP="007E1F52">
            <w:pPr>
              <w:pStyle w:val="Proceduresection"/>
              <w:rPr>
                <w:rFonts w:ascii="Arial" w:hAnsi="Arial" w:cs="Arial"/>
                <w:sz w:val="16"/>
                <w:szCs w:val="16"/>
              </w:rPr>
            </w:pPr>
          </w:p>
        </w:tc>
        <w:tc>
          <w:tcPr>
            <w:tcW w:w="540" w:type="dxa"/>
            <w:tcMar>
              <w:left w:w="14" w:type="dxa"/>
              <w:right w:w="14" w:type="dxa"/>
            </w:tcMar>
            <w:vAlign w:val="center"/>
          </w:tcPr>
          <w:p w:rsidR="00BF1F3F" w:rsidRPr="00583383" w:rsidRDefault="00BF1F3F" w:rsidP="007E1F52">
            <w:pPr>
              <w:pStyle w:val="Proceduresection"/>
            </w:pPr>
          </w:p>
        </w:tc>
        <w:tc>
          <w:tcPr>
            <w:tcW w:w="1350" w:type="dxa"/>
            <w:tcMar>
              <w:left w:w="14" w:type="dxa"/>
              <w:right w:w="14" w:type="dxa"/>
            </w:tcMar>
            <w:vAlign w:val="center"/>
          </w:tcPr>
          <w:p w:rsidR="00BF1F3F" w:rsidRPr="00583383" w:rsidRDefault="00BF1F3F"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8"/>
              </w:numPr>
              <w:ind w:left="1156" w:hanging="256"/>
              <w:jc w:val="both"/>
            </w:pPr>
            <w:r w:rsidRPr="00583383">
              <w:t xml:space="preserve">Scan </w:t>
            </w:r>
            <w:r w:rsidR="00BF1F3F" w:rsidRPr="00583383">
              <w:t xml:space="preserve">the </w:t>
            </w:r>
            <w:r w:rsidRPr="00583383">
              <w:t>journal entries</w:t>
            </w:r>
            <w:r w:rsidR="00BF1F3F" w:rsidRPr="00583383">
              <w:t xml:space="preserve"> throughout the period under audit and determine if testing is necessary.  </w:t>
            </w:r>
            <w:r w:rsidRPr="00583383">
              <w:t>Document the items selected</w:t>
            </w:r>
            <w:r w:rsidR="00BF1F3F" w:rsidRPr="00583383">
              <w:t>, if any</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Record reclassifications</w:t>
            </w:r>
            <w:r w:rsidR="003045AC" w:rsidRPr="00583383">
              <w:t>,</w:t>
            </w:r>
            <w:r w:rsidRPr="00583383">
              <w:t xml:space="preserve"> as necessary.</w:t>
            </w:r>
          </w:p>
        </w:tc>
        <w:tc>
          <w:tcPr>
            <w:tcW w:w="720" w:type="dxa"/>
            <w:tcMar>
              <w:left w:w="14" w:type="dxa"/>
              <w:right w:w="14" w:type="dxa"/>
            </w:tcMar>
            <w:vAlign w:val="center"/>
          </w:tcPr>
          <w:p w:rsidR="00104B1D" w:rsidRPr="00583383" w:rsidRDefault="00104B1D" w:rsidP="00651783">
            <w:pPr>
              <w:pStyle w:val="Firstindent"/>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ind w:left="0" w:firstLine="0"/>
              <w:jc w:val="center"/>
            </w:pPr>
          </w:p>
        </w:tc>
        <w:tc>
          <w:tcPr>
            <w:tcW w:w="720" w:type="dxa"/>
            <w:tcMar>
              <w:left w:w="14" w:type="dxa"/>
              <w:right w:w="14" w:type="dxa"/>
            </w:tcMar>
            <w:vAlign w:val="center"/>
          </w:tcPr>
          <w:p w:rsidR="00104B1D" w:rsidRPr="0000621F" w:rsidRDefault="00104B1D" w:rsidP="00651783">
            <w:pPr>
              <w:pStyle w:val="Firstindent"/>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ind w:left="0" w:firstLine="0"/>
              <w:jc w:val="center"/>
            </w:pPr>
          </w:p>
        </w:tc>
        <w:tc>
          <w:tcPr>
            <w:tcW w:w="1350" w:type="dxa"/>
            <w:tcMar>
              <w:left w:w="14" w:type="dxa"/>
              <w:right w:w="14" w:type="dxa"/>
            </w:tcMar>
            <w:vAlign w:val="center"/>
          </w:tcPr>
          <w:p w:rsidR="00104B1D" w:rsidRPr="00583383" w:rsidRDefault="00104B1D" w:rsidP="00651783">
            <w:pPr>
              <w:pStyle w:val="Firstindent"/>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9"/>
              </w:numPr>
              <w:ind w:left="1156" w:hanging="256"/>
              <w:jc w:val="both"/>
            </w:pPr>
            <w:r w:rsidRPr="00583383">
              <w:t>The reclassification entries should be consolidated on a separate page, lettered, briefly explained or described and referenced to supporting workpapers if possible.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9"/>
              </w:numPr>
              <w:ind w:left="1156" w:hanging="256"/>
              <w:jc w:val="both"/>
            </w:pPr>
            <w:r w:rsidRPr="00583383">
              <w:t>Determine amounts due to/from Agency Funds are eliminated and recorded as cash adjustments.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259"/>
              </w:numPr>
              <w:ind w:left="1156" w:hanging="256"/>
              <w:jc w:val="both"/>
            </w:pPr>
            <w:r w:rsidRPr="00583383">
              <w:lastRenderedPageBreak/>
              <w:t xml:space="preserve">Inform the Agency of all reclassifications </w:t>
            </w:r>
            <w:r w:rsidR="009714E3" w:rsidRPr="00583383">
              <w:t xml:space="preserve">it </w:t>
            </w:r>
            <w:r w:rsidRPr="00583383">
              <w:t xml:space="preserve">should be cognizant of and receive </w:t>
            </w:r>
            <w:r w:rsidR="009714E3" w:rsidRPr="00583383">
              <w:t>i</w:t>
            </w:r>
            <w:r w:rsidRPr="00583383">
              <w:t>t</w:t>
            </w:r>
            <w:r w:rsidR="009714E3" w:rsidRPr="00583383">
              <w:t>s</w:t>
            </w:r>
            <w:r w:rsidRPr="00583383">
              <w:t xml:space="preserve"> concurrence.</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Reference the amounts to supporting workpapers.  (The adjusted trial balance amounts should be referenced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r w:rsidRPr="00583383">
              <w:t>A</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Prepare closing entries for each fund.</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 xml:space="preserve">Reconcile the Agency’s June 30 </w:t>
            </w:r>
            <w:r w:rsidR="009714E3" w:rsidRPr="00583383">
              <w:t xml:space="preserve">Certified Annual Report </w:t>
            </w:r>
            <w:r w:rsidRPr="00583383">
              <w:t>to revenues, expenditures and fund balances per the trial balances.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 xml:space="preserve">For each proprietary fund, prepare a </w:t>
            </w:r>
            <w:proofErr w:type="spellStart"/>
            <w:r w:rsidRPr="00583383">
              <w:t>cashflow</w:t>
            </w:r>
            <w:proofErr w:type="spellEnd"/>
            <w:r w:rsidRPr="00583383">
              <w:t xml:space="preserve"> worksheet.  The worksheet should reconcile the changes in assets, liabilities and fund equity and the operating statement activity to the cash flows for each fund.  Reference the amounts on the </w:t>
            </w:r>
            <w:proofErr w:type="spellStart"/>
            <w:r w:rsidRPr="00583383">
              <w:t>cashflow</w:t>
            </w:r>
            <w:proofErr w:type="spellEnd"/>
            <w:r w:rsidRPr="00583383">
              <w:t xml:space="preserve"> worksheets to supporting workpapers.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583383" w:rsidRDefault="00104B1D" w:rsidP="005824FC">
            <w:pPr>
              <w:pStyle w:val="ListParagraph"/>
              <w:numPr>
                <w:ilvl w:val="0"/>
                <w:numId w:val="109"/>
              </w:numPr>
              <w:ind w:left="526" w:hanging="270"/>
              <w:jc w:val="both"/>
            </w:pPr>
            <w:r w:rsidRPr="00583383">
              <w:t xml:space="preserve">Record full accrual entries for </w:t>
            </w:r>
            <w:r w:rsidR="009714E3" w:rsidRPr="00583383">
              <w:t xml:space="preserve">the </w:t>
            </w:r>
            <w:r w:rsidRPr="00583383">
              <w:t>entity wide statements, as follows:</w:t>
            </w: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Mar>
              <w:left w:w="14" w:type="dxa"/>
              <w:right w:w="14" w:type="dxa"/>
            </w:tcMar>
            <w:vAlign w:val="center"/>
          </w:tcPr>
          <w:p w:rsidR="00104B1D" w:rsidRPr="00583383" w:rsidRDefault="00104B1D" w:rsidP="00651783">
            <w:pPr>
              <w:pStyle w:val="Firstindent"/>
              <w:tabs>
                <w:tab w:val="left" w:pos="900"/>
              </w:tabs>
              <w:ind w:left="0" w:firstLine="0"/>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 xml:space="preserve">The entries should be briefly explained or described and referenced to supporting workpapers.  Information should be sufficient to prepare </w:t>
            </w:r>
            <w:r w:rsidR="009714E3" w:rsidRPr="00807B6B">
              <w:t xml:space="preserve">a </w:t>
            </w:r>
            <w:r w:rsidRPr="00807B6B">
              <w:t>reconciliation between fund financial</w:t>
            </w:r>
            <w:r w:rsidR="009714E3" w:rsidRPr="00807B6B">
              <w:t xml:space="preserve"> statements</w:t>
            </w:r>
            <w:r w:rsidRPr="00807B6B">
              <w:t xml:space="preserve"> and entity-wide</w:t>
            </w:r>
            <w:r w:rsidR="009714E3" w:rsidRPr="00807B6B">
              <w:t xml:space="preserve"> financial</w:t>
            </w:r>
            <w:r w:rsidRPr="00807B6B">
              <w:t xml:space="preserve"> statements.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Prepare journal entries necessary to restate the beginning of the year to full accrual.</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Reconcile reversing journal entries with prior year report.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Review receipt classifications for proper reporting on entity-wide statement.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Allocate Internal Service Funds net profit/loss to the functions that benefited from the services provided.</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Eliminate interfund governmental activity including interfund receivables and payables and transfers.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807B6B" w:rsidRDefault="00104B1D" w:rsidP="005824FC">
            <w:pPr>
              <w:pStyle w:val="ListParagraph"/>
              <w:numPr>
                <w:ilvl w:val="0"/>
                <w:numId w:val="260"/>
              </w:numPr>
              <w:ind w:left="1156" w:hanging="256"/>
              <w:jc w:val="both"/>
            </w:pPr>
            <w:r w:rsidRPr="00807B6B">
              <w:t>Obtain Agency concurrence for full accrual journal entries.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C035B2">
        <w:trPr>
          <w:cantSplit/>
        </w:trPr>
        <w:tc>
          <w:tcPr>
            <w:tcW w:w="6574" w:type="dxa"/>
            <w:gridSpan w:val="5"/>
            <w:tcBorders>
              <w:bottom w:val="nil"/>
            </w:tcBorders>
          </w:tcPr>
          <w:p w:rsidR="00104B1D" w:rsidRPr="00583383" w:rsidRDefault="00104B1D" w:rsidP="005824FC">
            <w:pPr>
              <w:pStyle w:val="ListParagraph"/>
              <w:numPr>
                <w:ilvl w:val="0"/>
                <w:numId w:val="109"/>
              </w:numPr>
              <w:ind w:left="526" w:hanging="270"/>
              <w:jc w:val="both"/>
            </w:pPr>
            <w:r w:rsidRPr="00583383">
              <w:t>Determine if the risk of material misstatement due to fraud or error has changed based on the results of substantive tests performed.  If so, perform appropriate procedures.</w:t>
            </w: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720" w:type="dxa"/>
            <w:tcBorders>
              <w:bottom w:val="nil"/>
            </w:tcBorders>
            <w:tcMar>
              <w:left w:w="14" w:type="dxa"/>
              <w:right w:w="14" w:type="dxa"/>
            </w:tcMar>
            <w:vAlign w:val="center"/>
          </w:tcPr>
          <w:p w:rsidR="00104B1D" w:rsidRPr="0000621F" w:rsidRDefault="00104B1D" w:rsidP="00651783">
            <w:pPr>
              <w:pStyle w:val="Firstindent"/>
              <w:tabs>
                <w:tab w:val="left" w:pos="9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jc w:val="center"/>
            </w:pPr>
          </w:p>
        </w:tc>
        <w:tc>
          <w:tcPr>
            <w:tcW w:w="1350" w:type="dxa"/>
            <w:tcBorders>
              <w:bottom w:val="nil"/>
            </w:tcBorders>
            <w:tcMar>
              <w:left w:w="14" w:type="dxa"/>
              <w:right w:w="14" w:type="dxa"/>
            </w:tcMar>
            <w:vAlign w:val="center"/>
          </w:tcPr>
          <w:p w:rsidR="00104B1D" w:rsidRPr="00583383" w:rsidRDefault="00104B1D" w:rsidP="00651783">
            <w:pPr>
              <w:pStyle w:val="Firstindent"/>
              <w:tabs>
                <w:tab w:val="left" w:pos="900"/>
              </w:tabs>
              <w:ind w:left="0" w:firstLine="0"/>
            </w:pPr>
          </w:p>
        </w:tc>
      </w:tr>
      <w:tr w:rsidR="006F6313" w:rsidRPr="00583383" w:rsidTr="00C035B2">
        <w:trPr>
          <w:cantSplit/>
        </w:trPr>
        <w:tc>
          <w:tcPr>
            <w:tcW w:w="6574" w:type="dxa"/>
            <w:gridSpan w:val="5"/>
            <w:tcBorders>
              <w:right w:val="nil"/>
            </w:tcBorders>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583383" w:rsidRDefault="006F6313" w:rsidP="007E1F52">
            <w:pPr>
              <w:pStyle w:val="Proceduresection"/>
            </w:pPr>
          </w:p>
        </w:tc>
        <w:tc>
          <w:tcPr>
            <w:tcW w:w="720" w:type="dxa"/>
            <w:tcBorders>
              <w:left w:val="nil"/>
              <w:right w:val="nil"/>
            </w:tcBorders>
            <w:tcMar>
              <w:left w:w="14" w:type="dxa"/>
              <w:right w:w="14" w:type="dxa"/>
            </w:tcMar>
            <w:vAlign w:val="center"/>
          </w:tcPr>
          <w:p w:rsidR="006F6313" w:rsidRPr="0000621F" w:rsidRDefault="006F6313"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6F6313" w:rsidRPr="00583383" w:rsidRDefault="006F6313" w:rsidP="007E1F52">
            <w:pPr>
              <w:pStyle w:val="Proceduresection"/>
            </w:pPr>
          </w:p>
        </w:tc>
        <w:tc>
          <w:tcPr>
            <w:tcW w:w="1350" w:type="dxa"/>
            <w:tcBorders>
              <w:left w:val="nil"/>
            </w:tcBorders>
            <w:tcMar>
              <w:left w:w="14" w:type="dxa"/>
              <w:right w:w="14" w:type="dxa"/>
            </w:tcMar>
            <w:vAlign w:val="center"/>
          </w:tcPr>
          <w:p w:rsidR="006F6313" w:rsidRPr="00583383" w:rsidRDefault="006F6313"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00621F" w:rsidRDefault="00A761D7"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807B6B" w:rsidRPr="00583383" w:rsidTr="00C035B2">
        <w:trPr>
          <w:cantSplit/>
        </w:trPr>
        <w:tc>
          <w:tcPr>
            <w:tcW w:w="6574" w:type="dxa"/>
            <w:gridSpan w:val="5"/>
            <w:tcBorders>
              <w:right w:val="nil"/>
            </w:tcBorders>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583383" w:rsidRDefault="00807B6B" w:rsidP="007E1F52">
            <w:pPr>
              <w:pStyle w:val="Proceduresection"/>
            </w:pPr>
          </w:p>
        </w:tc>
        <w:tc>
          <w:tcPr>
            <w:tcW w:w="720" w:type="dxa"/>
            <w:tcBorders>
              <w:left w:val="nil"/>
              <w:right w:val="nil"/>
            </w:tcBorders>
            <w:tcMar>
              <w:left w:w="14" w:type="dxa"/>
              <w:right w:w="14" w:type="dxa"/>
            </w:tcMar>
            <w:vAlign w:val="center"/>
          </w:tcPr>
          <w:p w:rsidR="00807B6B" w:rsidRPr="0000621F" w:rsidRDefault="00807B6B"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807B6B" w:rsidRPr="00583383" w:rsidRDefault="00807B6B" w:rsidP="007E1F52">
            <w:pPr>
              <w:pStyle w:val="Proceduresection"/>
            </w:pPr>
          </w:p>
        </w:tc>
        <w:tc>
          <w:tcPr>
            <w:tcW w:w="1350" w:type="dxa"/>
            <w:tcBorders>
              <w:left w:val="nil"/>
            </w:tcBorders>
            <w:tcMar>
              <w:left w:w="14" w:type="dxa"/>
              <w:right w:w="14" w:type="dxa"/>
            </w:tcMar>
            <w:vAlign w:val="center"/>
          </w:tcPr>
          <w:p w:rsidR="00807B6B" w:rsidRPr="00583383" w:rsidRDefault="00807B6B" w:rsidP="007E1F52">
            <w:pPr>
              <w:pStyle w:val="Proceduresection"/>
            </w:pPr>
          </w:p>
        </w:tc>
      </w:tr>
      <w:tr w:rsidR="00A761D7" w:rsidRPr="00583383" w:rsidTr="00C035B2">
        <w:trPr>
          <w:cantSplit/>
        </w:trPr>
        <w:tc>
          <w:tcPr>
            <w:tcW w:w="6574" w:type="dxa"/>
            <w:gridSpan w:val="5"/>
            <w:tcBorders>
              <w:right w:val="nil"/>
            </w:tcBorders>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583383" w:rsidRDefault="00A761D7" w:rsidP="007E1F52">
            <w:pPr>
              <w:pStyle w:val="Proceduresection"/>
            </w:pPr>
          </w:p>
        </w:tc>
        <w:tc>
          <w:tcPr>
            <w:tcW w:w="720" w:type="dxa"/>
            <w:tcBorders>
              <w:left w:val="nil"/>
              <w:right w:val="nil"/>
            </w:tcBorders>
            <w:tcMar>
              <w:left w:w="14" w:type="dxa"/>
              <w:right w:w="14" w:type="dxa"/>
            </w:tcMar>
            <w:vAlign w:val="center"/>
          </w:tcPr>
          <w:p w:rsidR="00A761D7" w:rsidRPr="0000621F" w:rsidRDefault="00A761D7" w:rsidP="007E1F52">
            <w:pPr>
              <w:pStyle w:val="Proceduresection"/>
              <w:rPr>
                <w:rFonts w:ascii="Arial" w:hAnsi="Arial" w:cs="Arial"/>
                <w:sz w:val="16"/>
                <w:szCs w:val="16"/>
              </w:rPr>
            </w:pPr>
          </w:p>
        </w:tc>
        <w:tc>
          <w:tcPr>
            <w:tcW w:w="540" w:type="dxa"/>
            <w:tcBorders>
              <w:left w:val="nil"/>
              <w:right w:val="nil"/>
            </w:tcBorders>
            <w:tcMar>
              <w:left w:w="14" w:type="dxa"/>
              <w:right w:w="14" w:type="dxa"/>
            </w:tcMar>
            <w:vAlign w:val="center"/>
          </w:tcPr>
          <w:p w:rsidR="00A761D7" w:rsidRPr="00583383" w:rsidRDefault="00A761D7" w:rsidP="007E1F52">
            <w:pPr>
              <w:pStyle w:val="Proceduresection"/>
            </w:pPr>
          </w:p>
        </w:tc>
        <w:tc>
          <w:tcPr>
            <w:tcW w:w="1350" w:type="dxa"/>
            <w:tcBorders>
              <w:left w:val="nil"/>
            </w:tcBorders>
            <w:tcMar>
              <w:left w:w="14" w:type="dxa"/>
              <w:right w:w="14" w:type="dxa"/>
            </w:tcMar>
            <w:vAlign w:val="center"/>
          </w:tcPr>
          <w:p w:rsidR="00A761D7" w:rsidRPr="00583383" w:rsidRDefault="00A761D7"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lastRenderedPageBreak/>
              <w:t>ALTERNATE/ADDITIONAL PROCEDURES</w:t>
            </w:r>
            <w:r w:rsidRPr="00583383">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BE7E39" w:rsidRPr="00583383" w:rsidTr="002E77C1">
        <w:trPr>
          <w:cantSplit/>
        </w:trPr>
        <w:tc>
          <w:tcPr>
            <w:tcW w:w="6574" w:type="dxa"/>
            <w:gridSpan w:val="5"/>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583383" w:rsidRDefault="00BE7E39" w:rsidP="007E1F52">
            <w:pPr>
              <w:pStyle w:val="Proceduresection"/>
            </w:pPr>
          </w:p>
        </w:tc>
        <w:tc>
          <w:tcPr>
            <w:tcW w:w="720" w:type="dxa"/>
            <w:tcMar>
              <w:left w:w="14" w:type="dxa"/>
              <w:right w:w="14" w:type="dxa"/>
            </w:tcMar>
            <w:vAlign w:val="center"/>
          </w:tcPr>
          <w:p w:rsidR="00BE7E39" w:rsidRPr="0000621F" w:rsidRDefault="00BE7E39" w:rsidP="007E1F52">
            <w:pPr>
              <w:pStyle w:val="Proceduresection"/>
              <w:rPr>
                <w:rFonts w:ascii="Arial" w:hAnsi="Arial" w:cs="Arial"/>
                <w:sz w:val="16"/>
                <w:szCs w:val="16"/>
              </w:rPr>
            </w:pPr>
          </w:p>
        </w:tc>
        <w:tc>
          <w:tcPr>
            <w:tcW w:w="540" w:type="dxa"/>
            <w:tcMar>
              <w:left w:w="14" w:type="dxa"/>
              <w:right w:w="14" w:type="dxa"/>
            </w:tcMar>
            <w:vAlign w:val="center"/>
          </w:tcPr>
          <w:p w:rsidR="00BE7E39" w:rsidRPr="00583383" w:rsidRDefault="00BE7E39" w:rsidP="007E1F52">
            <w:pPr>
              <w:pStyle w:val="Proceduresection"/>
            </w:pPr>
          </w:p>
        </w:tc>
        <w:tc>
          <w:tcPr>
            <w:tcW w:w="1350" w:type="dxa"/>
            <w:tcMar>
              <w:left w:w="14" w:type="dxa"/>
              <w:right w:w="14" w:type="dxa"/>
            </w:tcMar>
            <w:vAlign w:val="center"/>
          </w:tcPr>
          <w:p w:rsidR="00BE7E39" w:rsidRPr="00583383" w:rsidRDefault="00BE7E39"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r w:rsidRPr="00464DAC">
              <w:rPr>
                <w:u w:val="single"/>
              </w:rPr>
              <w:t>CONCLUSION</w:t>
            </w:r>
            <w:r w:rsidRPr="00DE7CA2">
              <w:t>:</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464DAC">
            <w:pPr>
              <w:jc w:val="both"/>
            </w:pPr>
            <w:r w:rsidRPr="00583383">
              <w:t xml:space="preserve">We have performed procedures sufficient to achieve the audit objectives for trial balances </w:t>
            </w:r>
            <w:r w:rsidRPr="00464DAC">
              <w:t>and</w:t>
            </w:r>
            <w:r w:rsidRPr="00583383">
              <w:t xml:space="preserve"> the results of these procedures are adequately documented in the accompanying workpapers.</w:t>
            </w: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104B1D" w:rsidRPr="00583383" w:rsidTr="002E77C1">
        <w:trPr>
          <w:cantSplit/>
        </w:trPr>
        <w:tc>
          <w:tcPr>
            <w:tcW w:w="6574" w:type="dxa"/>
            <w:gridSpan w:val="5"/>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583383" w:rsidRDefault="00104B1D" w:rsidP="007E1F52">
            <w:pPr>
              <w:pStyle w:val="Proceduresection"/>
            </w:pPr>
          </w:p>
        </w:tc>
        <w:tc>
          <w:tcPr>
            <w:tcW w:w="720" w:type="dxa"/>
            <w:tcMar>
              <w:left w:w="14" w:type="dxa"/>
              <w:right w:w="14" w:type="dxa"/>
            </w:tcMar>
            <w:vAlign w:val="center"/>
          </w:tcPr>
          <w:p w:rsidR="00104B1D" w:rsidRPr="0000621F" w:rsidRDefault="00104B1D" w:rsidP="007E1F52">
            <w:pPr>
              <w:pStyle w:val="Proceduresection"/>
              <w:rPr>
                <w:rFonts w:ascii="Arial" w:hAnsi="Arial" w:cs="Arial"/>
                <w:sz w:val="16"/>
                <w:szCs w:val="16"/>
              </w:rPr>
            </w:pPr>
          </w:p>
        </w:tc>
        <w:tc>
          <w:tcPr>
            <w:tcW w:w="540" w:type="dxa"/>
            <w:tcMar>
              <w:left w:w="14" w:type="dxa"/>
              <w:right w:w="14" w:type="dxa"/>
            </w:tcMar>
            <w:vAlign w:val="center"/>
          </w:tcPr>
          <w:p w:rsidR="00104B1D" w:rsidRPr="00583383" w:rsidRDefault="00104B1D" w:rsidP="007E1F52">
            <w:pPr>
              <w:pStyle w:val="Proceduresection"/>
            </w:pPr>
          </w:p>
        </w:tc>
        <w:tc>
          <w:tcPr>
            <w:tcW w:w="1350" w:type="dxa"/>
            <w:tcMar>
              <w:left w:w="14" w:type="dxa"/>
              <w:right w:w="14" w:type="dxa"/>
            </w:tcMar>
            <w:vAlign w:val="center"/>
          </w:tcPr>
          <w:p w:rsidR="00104B1D" w:rsidRPr="00583383" w:rsidRDefault="00104B1D" w:rsidP="007E1F52">
            <w:pPr>
              <w:pStyle w:val="Proceduresection"/>
            </w:pPr>
          </w:p>
        </w:tc>
      </w:tr>
      <w:tr w:rsidR="00BC7822" w:rsidRPr="00583383" w:rsidTr="002E77C1">
        <w:trPr>
          <w:cantSplit/>
          <w:trHeight w:val="387"/>
        </w:trPr>
        <w:tc>
          <w:tcPr>
            <w:tcW w:w="1526" w:type="dxa"/>
            <w:tcBorders>
              <w:right w:val="nil"/>
            </w:tcBorders>
          </w:tcPr>
          <w:p w:rsidR="00BC7822" w:rsidRPr="00583383" w:rsidRDefault="00BC7822" w:rsidP="00651783">
            <w:r w:rsidRPr="00583383">
              <w:t>Incharge</w:t>
            </w:r>
          </w:p>
        </w:tc>
        <w:tc>
          <w:tcPr>
            <w:tcW w:w="2426" w:type="dxa"/>
            <w:tcBorders>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Manager</w:t>
            </w:r>
          </w:p>
        </w:tc>
        <w:tc>
          <w:tcPr>
            <w:tcW w:w="2426" w:type="dxa"/>
            <w:tcBorders>
              <w:top w:val="single" w:sz="4" w:space="0" w:color="auto"/>
              <w:left w:val="nil"/>
              <w:bottom w:val="single" w:sz="4" w:space="0" w:color="auto"/>
              <w:right w:val="nil"/>
            </w:tcBorders>
          </w:tcPr>
          <w:p w:rsidR="00BC7822" w:rsidRPr="00583383" w:rsidRDefault="00BC7822" w:rsidP="00651783"/>
        </w:tc>
        <w:tc>
          <w:tcPr>
            <w:tcW w:w="810" w:type="dxa"/>
            <w:tcBorders>
              <w:left w:val="nil"/>
              <w:right w:val="nil"/>
            </w:tcBorders>
          </w:tcPr>
          <w:p w:rsidR="00BC7822" w:rsidRPr="00583383" w:rsidRDefault="00BC7822" w:rsidP="00651783">
            <w:pPr>
              <w:ind w:left="72"/>
            </w:pPr>
            <w:r w:rsidRPr="00583383">
              <w:t>Date</w:t>
            </w:r>
          </w:p>
        </w:tc>
        <w:tc>
          <w:tcPr>
            <w:tcW w:w="1530" w:type="dxa"/>
            <w:tcBorders>
              <w:top w:val="single" w:sz="4" w:space="0" w:color="auto"/>
              <w:left w:val="nil"/>
              <w:bottom w:val="single" w:sz="4" w:space="0" w:color="auto"/>
              <w:right w:val="nil"/>
            </w:tcBorders>
          </w:tcPr>
          <w:p w:rsidR="00BC7822" w:rsidRPr="00583383" w:rsidRDefault="00BC7822" w:rsidP="00651783"/>
        </w:tc>
        <w:tc>
          <w:tcPr>
            <w:tcW w:w="282" w:type="dxa"/>
            <w:tcBorders>
              <w:left w:val="nil"/>
            </w:tcBorders>
          </w:tcPr>
          <w:p w:rsidR="00BC7822" w:rsidRPr="00583383" w:rsidRDefault="00BC7822" w:rsidP="00651783"/>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583383" w:rsidRDefault="00BC7822" w:rsidP="00651783">
            <w:pPr>
              <w:jc w:val="center"/>
            </w:pPr>
          </w:p>
        </w:tc>
        <w:tc>
          <w:tcPr>
            <w:tcW w:w="720" w:type="dxa"/>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Mar>
              <w:left w:w="14" w:type="dxa"/>
              <w:right w:w="14" w:type="dxa"/>
            </w:tcMar>
            <w:vAlign w:val="center"/>
          </w:tcPr>
          <w:p w:rsidR="00BC7822" w:rsidRPr="00583383" w:rsidRDefault="00BC7822" w:rsidP="00651783">
            <w:pPr>
              <w:jc w:val="center"/>
            </w:pPr>
          </w:p>
        </w:tc>
        <w:tc>
          <w:tcPr>
            <w:tcW w:w="1350" w:type="dxa"/>
            <w:tcMar>
              <w:left w:w="14" w:type="dxa"/>
              <w:right w:w="14" w:type="dxa"/>
            </w:tcMar>
            <w:vAlign w:val="center"/>
          </w:tcPr>
          <w:p w:rsidR="00BC7822" w:rsidRPr="00583383" w:rsidRDefault="00BC7822" w:rsidP="00651783">
            <w:pPr>
              <w:jc w:val="center"/>
            </w:pPr>
          </w:p>
        </w:tc>
      </w:tr>
      <w:tr w:rsidR="00BC7822" w:rsidRPr="00583383" w:rsidTr="002E77C1">
        <w:trPr>
          <w:cantSplit/>
        </w:trPr>
        <w:tc>
          <w:tcPr>
            <w:tcW w:w="1526" w:type="dxa"/>
            <w:tcBorders>
              <w:right w:val="nil"/>
            </w:tcBorders>
          </w:tcPr>
          <w:p w:rsidR="00BC7822" w:rsidRPr="00583383" w:rsidRDefault="00BC7822" w:rsidP="0065178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C7822" w:rsidRPr="00583383" w:rsidRDefault="00BC7822" w:rsidP="00651783">
            <w:r w:rsidRPr="00583383">
              <w:br/>
            </w:r>
          </w:p>
        </w:tc>
        <w:tc>
          <w:tcPr>
            <w:tcW w:w="810" w:type="dxa"/>
            <w:tcBorders>
              <w:left w:val="nil"/>
              <w:right w:val="nil"/>
            </w:tcBorders>
          </w:tcPr>
          <w:p w:rsidR="00BC7822" w:rsidRPr="00583383" w:rsidRDefault="00BC7822" w:rsidP="00651783">
            <w:pPr>
              <w:ind w:left="72"/>
            </w:pPr>
            <w:r w:rsidRPr="00583383">
              <w:br/>
              <w:t>Date</w:t>
            </w:r>
          </w:p>
        </w:tc>
        <w:tc>
          <w:tcPr>
            <w:tcW w:w="1530" w:type="dxa"/>
            <w:tcBorders>
              <w:top w:val="single" w:sz="4" w:space="0" w:color="auto"/>
              <w:left w:val="nil"/>
              <w:bottom w:val="single" w:sz="4" w:space="0" w:color="auto"/>
              <w:right w:val="nil"/>
            </w:tcBorders>
          </w:tcPr>
          <w:p w:rsidR="00BC7822" w:rsidRPr="00583383" w:rsidRDefault="00BC7822" w:rsidP="00651783">
            <w:r w:rsidRPr="00583383">
              <w:br/>
            </w:r>
          </w:p>
        </w:tc>
        <w:tc>
          <w:tcPr>
            <w:tcW w:w="282" w:type="dxa"/>
            <w:tcBorders>
              <w:left w:val="nil"/>
            </w:tcBorders>
          </w:tcPr>
          <w:p w:rsidR="00BC7822" w:rsidRPr="00583383" w:rsidRDefault="00BC7822" w:rsidP="00651783"/>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583383" w:rsidRDefault="00BC7822" w:rsidP="00651783">
            <w:pPr>
              <w:jc w:val="center"/>
            </w:pPr>
          </w:p>
        </w:tc>
        <w:tc>
          <w:tcPr>
            <w:tcW w:w="720" w:type="dxa"/>
            <w:tcBorders>
              <w:bottom w:val="nil"/>
            </w:tcBorders>
            <w:tcMar>
              <w:left w:w="14" w:type="dxa"/>
              <w:right w:w="14" w:type="dxa"/>
            </w:tcMar>
            <w:vAlign w:val="center"/>
          </w:tcPr>
          <w:p w:rsidR="00BC7822" w:rsidRPr="0000621F" w:rsidRDefault="00BC7822" w:rsidP="00651783">
            <w:pPr>
              <w:jc w:val="center"/>
              <w:rPr>
                <w:rFonts w:ascii="Arial" w:hAnsi="Arial" w:cs="Arial"/>
                <w:sz w:val="16"/>
                <w:szCs w:val="16"/>
              </w:rPr>
            </w:pPr>
          </w:p>
        </w:tc>
        <w:tc>
          <w:tcPr>
            <w:tcW w:w="540" w:type="dxa"/>
            <w:tcBorders>
              <w:bottom w:val="nil"/>
            </w:tcBorders>
            <w:tcMar>
              <w:left w:w="14" w:type="dxa"/>
              <w:right w:w="14" w:type="dxa"/>
            </w:tcMar>
            <w:vAlign w:val="center"/>
          </w:tcPr>
          <w:p w:rsidR="00BC7822" w:rsidRPr="00583383" w:rsidRDefault="00BC7822" w:rsidP="00651783">
            <w:pPr>
              <w:jc w:val="center"/>
            </w:pPr>
          </w:p>
        </w:tc>
        <w:tc>
          <w:tcPr>
            <w:tcW w:w="1350" w:type="dxa"/>
            <w:tcBorders>
              <w:bottom w:val="nil"/>
            </w:tcBorders>
            <w:tcMar>
              <w:left w:w="14" w:type="dxa"/>
              <w:right w:w="14" w:type="dxa"/>
            </w:tcMar>
            <w:vAlign w:val="center"/>
          </w:tcPr>
          <w:p w:rsidR="00BC7822" w:rsidRPr="00583383" w:rsidRDefault="00BC7822" w:rsidP="00651783">
            <w:pPr>
              <w:jc w:val="center"/>
            </w:pPr>
          </w:p>
        </w:tc>
      </w:tr>
    </w:tbl>
    <w:p w:rsidR="00BD7846" w:rsidRPr="00583383" w:rsidRDefault="00BD7846" w:rsidP="007E1F52">
      <w:pPr>
        <w:pStyle w:val="Proceduresection"/>
      </w:pPr>
    </w:p>
    <w:p w:rsidR="00BD7846" w:rsidRPr="00862E71" w:rsidRDefault="00BD7846" w:rsidP="00862E71">
      <w:pPr>
        <w:sectPr w:rsidR="00BD7846" w:rsidRPr="00862E71" w:rsidSect="00760BAD">
          <w:headerReference w:type="even" r:id="rId44"/>
          <w:headerReference w:type="default" r:id="rId45"/>
          <w:footerReference w:type="even" r:id="rId46"/>
          <w:footerReference w:type="default" r:id="rId47"/>
          <w:footnotePr>
            <w:numRestart w:val="eachSect"/>
          </w:footnotePr>
          <w:pgSz w:w="12240" w:h="15840"/>
          <w:pgMar w:top="1440" w:right="720" w:bottom="720" w:left="1440" w:header="720" w:footer="720" w:gutter="0"/>
          <w:cols w:space="720"/>
          <w:docGrid w:linePitch="272"/>
        </w:sectPr>
      </w:pPr>
    </w:p>
    <w:tbl>
      <w:tblPr>
        <w:tblStyle w:val="TableGrid"/>
        <w:tblW w:w="1053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540"/>
        <w:gridCol w:w="1260"/>
      </w:tblGrid>
      <w:tr w:rsidR="00DB1993" w:rsidRPr="00583383" w:rsidTr="002E77C1">
        <w:trPr>
          <w:cantSplit/>
          <w:tblHeader/>
        </w:trPr>
        <w:tc>
          <w:tcPr>
            <w:tcW w:w="6574" w:type="dxa"/>
            <w:gridSpan w:val="5"/>
            <w:tcBorders>
              <w:top w:val="single" w:sz="4" w:space="0" w:color="auto"/>
              <w:bottom w:val="single" w:sz="4" w:space="0" w:color="auto"/>
            </w:tcBorders>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DONE</w:t>
            </w:r>
          </w:p>
          <w:p w:rsidR="00DB1993" w:rsidRPr="00583383" w:rsidRDefault="00DB1993" w:rsidP="00EB47F4">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r w:rsidRPr="00583383">
              <w:rPr>
                <w:b/>
              </w:rPr>
              <w:t>W/P</w:t>
            </w:r>
          </w:p>
          <w:p w:rsidR="00DB1993" w:rsidRPr="00583383" w:rsidRDefault="00DB1993" w:rsidP="00EB47F4">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DB1993" w:rsidRPr="00583383" w:rsidRDefault="00DB1993" w:rsidP="00EB47F4">
            <w:pPr>
              <w:spacing w:before="0"/>
              <w:jc w:val="center"/>
              <w:rPr>
                <w:b/>
              </w:rPr>
            </w:pPr>
          </w:p>
          <w:p w:rsidR="00DB1993" w:rsidRPr="00583383" w:rsidRDefault="00DB1993" w:rsidP="00EB47F4">
            <w:pPr>
              <w:spacing w:before="0"/>
              <w:jc w:val="center"/>
              <w:rPr>
                <w:b/>
              </w:rPr>
            </w:pPr>
            <w:r w:rsidRPr="00583383">
              <w:rPr>
                <w:b/>
              </w:rPr>
              <w:t>REMARKS</w:t>
            </w:r>
          </w:p>
        </w:tc>
      </w:tr>
      <w:tr w:rsidR="00DB1993" w:rsidRPr="00583383" w:rsidTr="002E77C1">
        <w:trPr>
          <w:cantSplit/>
          <w:tblHeader/>
        </w:trPr>
        <w:tc>
          <w:tcPr>
            <w:tcW w:w="6574" w:type="dxa"/>
            <w:gridSpan w:val="5"/>
            <w:tcBorders>
              <w:top w:val="single" w:sz="4" w:space="0" w:color="auto"/>
              <w:bottom w:val="nil"/>
            </w:tcBorders>
          </w:tcPr>
          <w:p w:rsidR="00DB1993" w:rsidRPr="00583383" w:rsidRDefault="00DB1993" w:rsidP="005153C0">
            <w:pPr>
              <w:rPr>
                <w:b/>
              </w:rP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720" w:type="dxa"/>
            <w:tcBorders>
              <w:top w:val="single" w:sz="4" w:space="0" w:color="auto"/>
              <w:bottom w:val="nil"/>
            </w:tcBorders>
            <w:tcMar>
              <w:left w:w="14" w:type="dxa"/>
              <w:right w:w="14" w:type="dxa"/>
            </w:tcMar>
            <w:vAlign w:val="center"/>
          </w:tcPr>
          <w:p w:rsidR="00DB1993" w:rsidRPr="004D03A3" w:rsidRDefault="00DB1993" w:rsidP="005153C0">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DB1993" w:rsidRPr="00583383" w:rsidRDefault="00DB1993" w:rsidP="005153C0">
            <w:pPr>
              <w:jc w:val="center"/>
            </w:pPr>
          </w:p>
        </w:tc>
        <w:tc>
          <w:tcPr>
            <w:tcW w:w="1260" w:type="dxa"/>
            <w:tcBorders>
              <w:top w:val="single" w:sz="4" w:space="0" w:color="auto"/>
              <w:bottom w:val="nil"/>
            </w:tcBorders>
            <w:tcMar>
              <w:left w:w="14" w:type="dxa"/>
              <w:right w:w="14" w:type="dxa"/>
            </w:tcMar>
            <w:vAlign w:val="center"/>
          </w:tcPr>
          <w:p w:rsidR="00DB1993" w:rsidRPr="00583383" w:rsidRDefault="00DB1993" w:rsidP="005153C0"/>
        </w:tc>
      </w:tr>
      <w:tr w:rsidR="00DB1993" w:rsidRPr="00583383" w:rsidTr="002E77C1">
        <w:trPr>
          <w:cantSplit/>
        </w:trPr>
        <w:tc>
          <w:tcPr>
            <w:tcW w:w="6574" w:type="dxa"/>
            <w:gridSpan w:val="5"/>
          </w:tcPr>
          <w:p w:rsidR="00DB1993" w:rsidRPr="00464DAC" w:rsidRDefault="00DB1993" w:rsidP="00464DAC">
            <w:pPr>
              <w:rPr>
                <w:b/>
              </w:rPr>
            </w:pPr>
            <w:r w:rsidRPr="00464DAC">
              <w:rPr>
                <w:b/>
              </w:rPr>
              <w:t>Audit Objectives and Related Assertions: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916C9D" w:rsidRDefault="00DB1993" w:rsidP="005824FC">
            <w:pPr>
              <w:pStyle w:val="ListParagraph"/>
              <w:numPr>
                <w:ilvl w:val="0"/>
                <w:numId w:val="245"/>
              </w:numPr>
              <w:jc w:val="both"/>
              <w:rPr>
                <w:b/>
              </w:rPr>
            </w:pPr>
            <w:r w:rsidRPr="00916C9D">
              <w:rPr>
                <w:b/>
              </w:rPr>
              <w:t>Cash balances stated in the financial statements properly represent cash on hand, in transit or in banks. (1,2)</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5824FC">
            <w:pPr>
              <w:pStyle w:val="ListParagraph"/>
              <w:numPr>
                <w:ilvl w:val="0"/>
                <w:numId w:val="245"/>
              </w:numPr>
              <w:jc w:val="both"/>
              <w:rPr>
                <w:b/>
              </w:rPr>
            </w:pPr>
            <w:r w:rsidRPr="00916C9D">
              <w:rPr>
                <w:b/>
              </w:rPr>
              <w:t>All cash of the Agency is included in the financial statement</w:t>
            </w:r>
            <w:r w:rsidR="000A1957" w:rsidRPr="00916C9D">
              <w:rPr>
                <w:b/>
              </w:rPr>
              <w:t>s</w:t>
            </w:r>
            <w:r w:rsidRPr="00916C9D">
              <w:rPr>
                <w:b/>
              </w:rPr>
              <w:t>. (3)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5824FC">
            <w:pPr>
              <w:pStyle w:val="ListParagraph"/>
              <w:numPr>
                <w:ilvl w:val="0"/>
                <w:numId w:val="245"/>
              </w:numPr>
              <w:jc w:val="both"/>
              <w:rPr>
                <w:b/>
              </w:rPr>
            </w:pPr>
            <w:r w:rsidRPr="00916C9D">
              <w:rPr>
                <w:b/>
              </w:rPr>
              <w:t xml:space="preserve">Depositories are legally acceptable and adequate collateral has been pledged </w:t>
            </w:r>
            <w:r w:rsidR="00C73FC9" w:rsidRPr="00916C9D">
              <w:rPr>
                <w:b/>
              </w:rPr>
              <w:t>by</w:t>
            </w:r>
            <w:r w:rsidRPr="00916C9D">
              <w:rPr>
                <w:b/>
              </w:rPr>
              <w:t xml:space="preserve"> the depositories for the </w:t>
            </w:r>
            <w:r w:rsidR="00B53816" w:rsidRPr="00916C9D">
              <w:rPr>
                <w:b/>
              </w:rPr>
              <w:t>A</w:t>
            </w:r>
            <w:r w:rsidR="006F53FD" w:rsidRPr="00916C9D">
              <w:rPr>
                <w:b/>
              </w:rPr>
              <w:t>gency</w:t>
            </w:r>
            <w:r w:rsidRPr="00916C9D">
              <w:rPr>
                <w:b/>
              </w:rPr>
              <w:t>’s deposits.</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5824FC">
            <w:pPr>
              <w:pStyle w:val="ListParagraph"/>
              <w:numPr>
                <w:ilvl w:val="0"/>
                <w:numId w:val="245"/>
              </w:numPr>
              <w:jc w:val="both"/>
              <w:rPr>
                <w:b/>
              </w:rPr>
            </w:pPr>
            <w:r w:rsidRPr="00916C9D">
              <w:rPr>
                <w:b/>
              </w:rPr>
              <w:t xml:space="preserve">Cash balances reflect a proper cut-off of receipts and disbursements and are stated </w:t>
            </w:r>
            <w:r w:rsidR="00C73FC9" w:rsidRPr="00916C9D">
              <w:rPr>
                <w:b/>
              </w:rPr>
              <w:t>at</w:t>
            </w:r>
            <w:r w:rsidRPr="00916C9D">
              <w:rPr>
                <w:b/>
              </w:rPr>
              <w:t xml:space="preserve"> the correct amounts. (4)</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916C9D" w:rsidRDefault="00DB1993" w:rsidP="005824FC">
            <w:pPr>
              <w:pStyle w:val="ListParagraph"/>
              <w:numPr>
                <w:ilvl w:val="0"/>
                <w:numId w:val="245"/>
              </w:numPr>
              <w:jc w:val="both"/>
              <w:rPr>
                <w:b/>
              </w:rPr>
            </w:pPr>
            <w:r w:rsidRPr="00916C9D">
              <w:rPr>
                <w:b/>
              </w:rPr>
              <w:t>Cash is properly classified in the financial statements and adequate disclosure is made of restricted, pledged or committed funds. (10,11,12,13)</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464DAC">
            <w:r w:rsidRPr="00464DAC">
              <w:rPr>
                <w:b/>
              </w:rPr>
              <w:t>Audit Procedures</w:t>
            </w:r>
            <w:r w:rsidRPr="00583383">
              <w:t>:</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A761D7" w:rsidRDefault="00DB1993" w:rsidP="005824FC">
            <w:pPr>
              <w:pStyle w:val="ListParagraph"/>
              <w:numPr>
                <w:ilvl w:val="0"/>
                <w:numId w:val="118"/>
              </w:numPr>
            </w:pPr>
            <w:r w:rsidRPr="00A761D7">
              <w:t>Cash on hand</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Determine locations, custodians and probable amounts of all cash funds and select funds to be counted.  (Coordinate with examination of investments on hand, in separate audit program section.)</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proofErr w:type="spellStart"/>
            <w:r w:rsidRPr="00583383">
              <w:t>A,B,D</w:t>
            </w:r>
            <w:proofErr w:type="spellEnd"/>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For funds selected, count and list all cash and cash items.  Obtain client’s signature for return of cash.</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 xml:space="preserve">Reconcile to established balance.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Determine and document reason for any unusual items</w:t>
            </w:r>
            <w:r w:rsidR="006F53FD" w:rsidRPr="00583383">
              <w:t>,</w:t>
            </w:r>
            <w:r w:rsidRPr="00583383">
              <w:t xml:space="preserve"> such as employee and officials checks.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 xml:space="preserve">Ascertain reason for checks not deposited immediately.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 xml:space="preserve">Determine all checks were properly endorsed.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 xml:space="preserve">Determine frequency of petty cash replenishment.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2"/>
              </w:numPr>
              <w:ind w:left="1336" w:hanging="256"/>
              <w:jc w:val="both"/>
            </w:pPr>
            <w:r w:rsidRPr="00583383">
              <w:t xml:space="preserve">Determine petty cash payments are reasonable and authorized.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5824FC">
            <w:pPr>
              <w:pStyle w:val="ListParagraph"/>
              <w:numPr>
                <w:ilvl w:val="0"/>
                <w:numId w:val="118"/>
              </w:numPr>
            </w:pPr>
            <w:r w:rsidRPr="00583383">
              <w:t>Undeposited receipts</w:t>
            </w: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583383" w:rsidRDefault="00DB1993" w:rsidP="005153C0">
            <w:pPr>
              <w:pStyle w:val="Firstindent"/>
              <w:ind w:left="0" w:firstLine="0"/>
              <w:jc w:val="center"/>
              <w:rPr>
                <w:caps/>
              </w:rP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caps/>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rPr>
                <w:caps/>
              </w:rPr>
            </w:pPr>
          </w:p>
        </w:tc>
        <w:tc>
          <w:tcPr>
            <w:tcW w:w="1260" w:type="dxa"/>
            <w:tcMar>
              <w:left w:w="14" w:type="dxa"/>
              <w:right w:w="14" w:type="dxa"/>
            </w:tcMar>
            <w:vAlign w:val="center"/>
          </w:tcPr>
          <w:p w:rsidR="00DB1993" w:rsidRPr="00583383" w:rsidRDefault="00DB1993" w:rsidP="005153C0">
            <w:pPr>
              <w:pStyle w:val="Firstindent"/>
              <w:ind w:left="0" w:firstLine="0"/>
              <w:rPr>
                <w:caps/>
              </w:rPr>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3"/>
              </w:numPr>
              <w:ind w:left="1336" w:hanging="256"/>
              <w:jc w:val="both"/>
            </w:pPr>
            <w:r w:rsidRPr="00583383">
              <w:t xml:space="preserve">Determine whether </w:t>
            </w:r>
            <w:proofErr w:type="spellStart"/>
            <w:r w:rsidRPr="00583383">
              <w:t>prenumbered</w:t>
            </w:r>
            <w:proofErr w:type="spellEnd"/>
            <w:r w:rsidRPr="00583383">
              <w:t xml:space="preserve"> receipts were </w:t>
            </w:r>
            <w:r w:rsidR="000A1957" w:rsidRPr="00583383">
              <w:t>prepared</w:t>
            </w:r>
            <w:r w:rsidRPr="00583383">
              <w:t xml:space="preserve"> immediately for all undeposited receipts at the end </w:t>
            </w:r>
            <w:r w:rsidRPr="00F92A08">
              <w:t>of</w:t>
            </w:r>
            <w:r w:rsidRPr="00583383">
              <w:t xml:space="preserve"> the year and subsequent deposit agrees with books and bank.</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proofErr w:type="spellStart"/>
            <w:r w:rsidRPr="00583383">
              <w:t>A,D</w:t>
            </w:r>
            <w:proofErr w:type="spellEnd"/>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3"/>
              </w:numPr>
              <w:ind w:left="1336" w:hanging="256"/>
              <w:jc w:val="both"/>
            </w:pPr>
            <w:r w:rsidRPr="00583383">
              <w:t>Obtain explanations for variances and document findings/conclusions.</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6A72B7" w:rsidRDefault="00DB1993" w:rsidP="005824FC">
            <w:pPr>
              <w:pStyle w:val="ListParagraph"/>
              <w:numPr>
                <w:ilvl w:val="0"/>
                <w:numId w:val="118"/>
              </w:numPr>
            </w:pPr>
            <w:r w:rsidRPr="00583383">
              <w:lastRenderedPageBreak/>
              <w:t>Cash in bank</w:t>
            </w: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583383" w:rsidRDefault="00DB1993" w:rsidP="005153C0">
            <w:pPr>
              <w:pStyle w:val="Firstindent"/>
              <w:ind w:left="0" w:firstLine="0"/>
              <w:jc w:val="center"/>
            </w:pPr>
          </w:p>
        </w:tc>
        <w:tc>
          <w:tcPr>
            <w:tcW w:w="720" w:type="dxa"/>
            <w:tcMar>
              <w:left w:w="14" w:type="dxa"/>
              <w:right w:w="14" w:type="dxa"/>
            </w:tcMar>
            <w:vAlign w:val="center"/>
          </w:tcPr>
          <w:p w:rsidR="00DB1993" w:rsidRPr="004D03A3" w:rsidRDefault="00DB1993" w:rsidP="005153C0">
            <w:pPr>
              <w:pStyle w:val="Firstindent"/>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ind w:left="0" w:firstLine="0"/>
              <w:jc w:val="center"/>
            </w:pPr>
          </w:p>
        </w:tc>
        <w:tc>
          <w:tcPr>
            <w:tcW w:w="1260" w:type="dxa"/>
            <w:tcMar>
              <w:left w:w="14" w:type="dxa"/>
              <w:right w:w="14" w:type="dxa"/>
            </w:tcMar>
            <w:vAlign w:val="center"/>
          </w:tcPr>
          <w:p w:rsidR="00DB1993" w:rsidRPr="00583383" w:rsidRDefault="00DB1993" w:rsidP="005153C0">
            <w:pPr>
              <w:pStyle w:val="Firstindent"/>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Confirm ending bank balances and authorized check signers.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proofErr w:type="spellStart"/>
            <w:r w:rsidRPr="00583383">
              <w:t>A,B,D</w:t>
            </w:r>
            <w:proofErr w:type="spellEnd"/>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Ascertain and document confirmed authorized check signers are current employees who should sign checks.</w:t>
            </w: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If appropriate, request a cut-off bank statement and related paid checks directly from the bank for ____</w:t>
            </w:r>
            <w:r w:rsidR="009604CD" w:rsidRPr="00583383">
              <w:t> </w:t>
            </w:r>
            <w:r w:rsidRPr="00583383">
              <w:t>days following year end.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If cut-off bank statements were not received, obtain bank statement and paid checks for the month immediately following year-end and perform these procedures:</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5824FC">
            <w:pPr>
              <w:pStyle w:val="ListParagraph"/>
              <w:numPr>
                <w:ilvl w:val="0"/>
                <w:numId w:val="249"/>
              </w:numPr>
              <w:ind w:left="1786" w:hanging="256"/>
              <w:jc w:val="both"/>
            </w:pPr>
            <w:r w:rsidRPr="007E0DFD">
              <w:t>Scrutinize bank statement for erasures and prove mathematical accuracy of statement (withdrawals equal opening balance plus deposits minus closing balance</w:t>
            </w:r>
            <w:r w:rsidR="00314B41" w:rsidRPr="007E0DFD">
              <w:t>)</w:t>
            </w:r>
            <w:r w:rsidRPr="007E0DFD">
              <w: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49"/>
              </w:numPr>
              <w:ind w:left="1786" w:hanging="256"/>
              <w:jc w:val="both"/>
            </w:pPr>
            <w:r w:rsidRPr="007E0DFD">
              <w:t>Ascertain the total paid checks and debit memos equal total withdrawals per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49"/>
              </w:numPr>
              <w:ind w:left="1786" w:hanging="256"/>
              <w:jc w:val="both"/>
            </w:pPr>
            <w:r w:rsidRPr="007E0DFD">
              <w:t>Examine the paid date of each check to ascertain the check was paid by the bank during the period covered by the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49"/>
              </w:numPr>
              <w:ind w:left="1786" w:hanging="256"/>
              <w:jc w:val="both"/>
            </w:pPr>
            <w:r w:rsidRPr="007E0DFD">
              <w:t>Ascertain the opening balance equals the closing balance from the previous bank statement.</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Obtain or prepare bank reconciliations for bank accounts as of year-end.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proofErr w:type="spellStart"/>
            <w:r w:rsidRPr="00583383">
              <w:t>A,B,D</w:t>
            </w:r>
            <w:proofErr w:type="spellEnd"/>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7E0DFD" w:rsidRDefault="00DB1993" w:rsidP="005824FC">
            <w:pPr>
              <w:pStyle w:val="ListParagraph"/>
              <w:numPr>
                <w:ilvl w:val="0"/>
                <w:numId w:val="250"/>
              </w:numPr>
              <w:ind w:left="1786" w:hanging="256"/>
              <w:jc w:val="both"/>
            </w:pPr>
            <w:r w:rsidRPr="007E0DFD">
              <w:t>If prepared by client, foot bank reconciliation.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39639D">
        <w:trPr>
          <w:cantSplit/>
        </w:trPr>
        <w:tc>
          <w:tcPr>
            <w:tcW w:w="6574" w:type="dxa"/>
            <w:gridSpan w:val="5"/>
            <w:tcBorders>
              <w:bottom w:val="nil"/>
            </w:tcBorders>
          </w:tcPr>
          <w:p w:rsidR="00DB1993" w:rsidRPr="007E0DFD" w:rsidRDefault="00DB1993" w:rsidP="005824FC">
            <w:pPr>
              <w:pStyle w:val="ListParagraph"/>
              <w:numPr>
                <w:ilvl w:val="0"/>
                <w:numId w:val="250"/>
              </w:numPr>
              <w:ind w:left="1786" w:hanging="256"/>
              <w:jc w:val="both"/>
            </w:pPr>
            <w:r w:rsidRPr="007E0DFD">
              <w:t>Reconcile bank balances with general ledger.</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50"/>
              </w:numPr>
              <w:ind w:left="1786" w:hanging="256"/>
              <w:jc w:val="both"/>
            </w:pPr>
            <w:r w:rsidRPr="007E0DFD">
              <w:t>Obtain or prepare a list of checks outstanding at the end of the period under audit</w:t>
            </w:r>
            <w:r w:rsidR="006F53FD" w:rsidRPr="007E0DFD">
              <w:t>,</w:t>
            </w:r>
            <w:r w:rsidRPr="007E0DFD">
              <w:t xml:space="preserve"> including check number, amount and date written.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50"/>
              </w:numPr>
              <w:ind w:left="1786" w:hanging="256"/>
              <w:jc w:val="both"/>
            </w:pPr>
            <w:r w:rsidRPr="007E0DFD">
              <w:t>Verify, on a test basis, listed outstanding checks cleared the bank after June 30.</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50"/>
              </w:numPr>
              <w:ind w:left="1786" w:hanging="256"/>
              <w:jc w:val="both"/>
            </w:pPr>
            <w:r w:rsidRPr="007E0DFD">
              <w:t>For outstanding checks over $____________ which did</w:t>
            </w:r>
            <w:r w:rsidR="006F53FD" w:rsidRPr="007E0DFD">
              <w:t xml:space="preserve"> not clear the bank by July 31</w:t>
            </w:r>
            <w:r w:rsidRPr="007E0DFD">
              <w:t>, examine supporting documentation and list payee.  Ascertain and document subsequent disposition.</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7E0DFD" w:rsidRDefault="00DB1993" w:rsidP="005824FC">
            <w:pPr>
              <w:pStyle w:val="ListParagraph"/>
              <w:numPr>
                <w:ilvl w:val="0"/>
                <w:numId w:val="250"/>
              </w:numPr>
              <w:ind w:left="1786" w:hanging="256"/>
              <w:jc w:val="both"/>
            </w:pPr>
            <w:r w:rsidRPr="007E0DFD">
              <w:lastRenderedPageBreak/>
              <w:t>Determine whether the Agency is writing and holding checks at June 30, and comment accordingly.</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0"/>
              </w:numPr>
              <w:ind w:left="1786" w:hanging="256"/>
              <w:jc w:val="both"/>
            </w:pPr>
            <w:r w:rsidRPr="00583383">
              <w:t>Trace all deposits in transit to subsequent bank statement and document the date deposited per books and per bank.</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0"/>
              </w:numPr>
              <w:ind w:left="1786" w:hanging="256"/>
              <w:jc w:val="both"/>
            </w:pPr>
            <w:r w:rsidRPr="00583383">
              <w:t>Identify, document and determine the propriety of other reconciling items.</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0"/>
              </w:numPr>
              <w:ind w:left="1786" w:hanging="256"/>
              <w:jc w:val="both"/>
            </w:pPr>
            <w:r w:rsidRPr="00583383">
              <w:t>Determine unclaimed property a</w:t>
            </w:r>
            <w:r w:rsidR="00990575" w:rsidRPr="00583383">
              <w:t>s d</w:t>
            </w:r>
            <w:r w:rsidR="003D4307" w:rsidRPr="00583383">
              <w:t>efin</w:t>
            </w:r>
            <w:r w:rsidR="00990575" w:rsidRPr="00583383">
              <w:t>ed in Chapter 556.1(12</w:t>
            </w:r>
            <w:r w:rsidRPr="00583383">
              <w:t>)</w:t>
            </w:r>
            <w:r w:rsidR="00990575" w:rsidRPr="00583383">
              <w:t xml:space="preserve"> </w:t>
            </w:r>
            <w:r w:rsidRPr="00583383">
              <w:t>of the Code of Iowa has been reported to the State Treasurer annually before November 1 as required by Chapter 556.11 of the Code of Iowa.</w:t>
            </w: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583383" w:rsidRDefault="00DB1993" w:rsidP="005153C0">
            <w:pPr>
              <w:pStyle w:val="Thirdindent"/>
            </w:pPr>
          </w:p>
        </w:tc>
        <w:tc>
          <w:tcPr>
            <w:tcW w:w="720" w:type="dxa"/>
            <w:tcBorders>
              <w:bottom w:val="nil"/>
            </w:tcBorders>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Thirdindent"/>
            </w:pPr>
          </w:p>
        </w:tc>
        <w:tc>
          <w:tcPr>
            <w:tcW w:w="1260" w:type="dxa"/>
            <w:tcBorders>
              <w:bottom w:val="nil"/>
            </w:tcBorders>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Trace transfers between banks, including money market accounts, for five days on both sides of statement date:</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D</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1"/>
              </w:numPr>
              <w:ind w:left="1786" w:hanging="256"/>
              <w:jc w:val="both"/>
            </w:pPr>
            <w:r w:rsidRPr="00583383">
              <w:t>Prepare a schedule detailing each transfer check, recording the amount, check number, date disbursed per books and per bank, date received (deposited) per books and per bank.</w:t>
            </w: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583383" w:rsidRDefault="00DB1993" w:rsidP="00BA76FD">
            <w:pPr>
              <w:pStyle w:val="NoNumbering"/>
            </w:pPr>
          </w:p>
        </w:tc>
        <w:tc>
          <w:tcPr>
            <w:tcW w:w="720" w:type="dxa"/>
            <w:tcMar>
              <w:left w:w="14" w:type="dxa"/>
              <w:right w:w="14" w:type="dxa"/>
            </w:tcMar>
            <w:vAlign w:val="center"/>
          </w:tcPr>
          <w:p w:rsidR="00DB1993" w:rsidRPr="004D03A3" w:rsidRDefault="00DB1993" w:rsidP="00BA76FD">
            <w:pPr>
              <w:pStyle w:val="NoNumbering"/>
              <w:rPr>
                <w:rFonts w:ascii="Arial" w:hAnsi="Arial" w:cs="Arial"/>
                <w:sz w:val="16"/>
                <w:szCs w:val="16"/>
              </w:rPr>
            </w:pPr>
          </w:p>
        </w:tc>
        <w:tc>
          <w:tcPr>
            <w:tcW w:w="540" w:type="dxa"/>
            <w:tcMar>
              <w:left w:w="14" w:type="dxa"/>
              <w:right w:w="14" w:type="dxa"/>
            </w:tcMar>
            <w:vAlign w:val="center"/>
          </w:tcPr>
          <w:p w:rsidR="00DB1993" w:rsidRPr="00583383" w:rsidRDefault="00DB1993" w:rsidP="00BA76FD">
            <w:pPr>
              <w:pStyle w:val="NoNumbering"/>
            </w:pPr>
          </w:p>
        </w:tc>
        <w:tc>
          <w:tcPr>
            <w:tcW w:w="1260" w:type="dxa"/>
            <w:tcMar>
              <w:left w:w="14" w:type="dxa"/>
              <w:right w:w="14" w:type="dxa"/>
            </w:tcMar>
            <w:vAlign w:val="center"/>
          </w:tcPr>
          <w:p w:rsidR="00DB1993" w:rsidRPr="00583383" w:rsidRDefault="00DB1993" w:rsidP="00BA76FD">
            <w:pPr>
              <w:pStyle w:val="NoNumbering"/>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1"/>
              </w:numPr>
              <w:ind w:left="1786" w:hanging="256"/>
              <w:jc w:val="both"/>
            </w:pPr>
            <w:r w:rsidRPr="00583383">
              <w:t>Review the schedule to determine the receipt (deposit) and disbursement side of each transfer are recorded in the proper period.</w:t>
            </w: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583383" w:rsidRDefault="00DB1993" w:rsidP="005153C0">
            <w:pPr>
              <w:pStyle w:val="Thirdindent"/>
            </w:pPr>
          </w:p>
        </w:tc>
        <w:tc>
          <w:tcPr>
            <w:tcW w:w="720" w:type="dxa"/>
            <w:tcMar>
              <w:left w:w="14" w:type="dxa"/>
              <w:right w:w="14" w:type="dxa"/>
            </w:tcMar>
            <w:vAlign w:val="center"/>
          </w:tcPr>
          <w:p w:rsidR="00DB1993" w:rsidRPr="004D03A3" w:rsidRDefault="00DB1993" w:rsidP="005153C0">
            <w:pPr>
              <w:pStyle w:val="Thirdindent"/>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Thirdindent"/>
            </w:pPr>
          </w:p>
        </w:tc>
        <w:tc>
          <w:tcPr>
            <w:tcW w:w="1260" w:type="dxa"/>
            <w:tcMar>
              <w:left w:w="14" w:type="dxa"/>
              <w:right w:w="14" w:type="dxa"/>
            </w:tcMar>
            <w:vAlign w:val="center"/>
          </w:tcPr>
          <w:p w:rsidR="00DB1993" w:rsidRPr="00583383" w:rsidRDefault="00DB1993" w:rsidP="005153C0">
            <w:pPr>
              <w:pStyle w:val="Thirdindent"/>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Determine a depository resolution including all depositories used by the Agency has been approved as required by Chapter 12C.2 of the Code of Iowa.</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 xml:space="preserve">Determine the </w:t>
            </w:r>
            <w:proofErr w:type="spellStart"/>
            <w:r w:rsidRPr="00583383">
              <w:t>allowability</w:t>
            </w:r>
            <w:proofErr w:type="spellEnd"/>
            <w:r w:rsidRPr="00583383">
              <w:t xml:space="preserve"> of any sweep accounts.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 xml:space="preserve">Determine if uninsured public funds deposited in a credit union were secured by a letter of credit in an amount at least 110% of the uninsured amount. </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Determine the Agency</w:t>
            </w:r>
            <w:r w:rsidR="006F53FD" w:rsidRPr="00583383">
              <w:t xml:space="preserve"> has </w:t>
            </w:r>
            <w:r w:rsidR="005700C2" w:rsidRPr="00583383">
              <w:t>e</w:t>
            </w:r>
            <w:r w:rsidR="006F53FD" w:rsidRPr="00583383">
              <w:t>nsured</w:t>
            </w:r>
            <w:r w:rsidRPr="00583383">
              <w:t xml:space="preserve"> all public funds deposits with banks have met the requirements of Chapter 12C.22 of the Code of Iowa (Pledging of Public Funds Program).</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Determine the propriety of any cash pledged as collateral or otherwise restricted.</w:t>
            </w:r>
          </w:p>
        </w:tc>
        <w:tc>
          <w:tcPr>
            <w:tcW w:w="720" w:type="dxa"/>
            <w:tcMar>
              <w:left w:w="14" w:type="dxa"/>
              <w:right w:w="14" w:type="dxa"/>
            </w:tcMar>
            <w:vAlign w:val="center"/>
          </w:tcPr>
          <w:p w:rsidR="00DB1993" w:rsidRPr="00583383" w:rsidRDefault="00BF467A"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254"/>
              </w:numPr>
              <w:ind w:left="1336" w:hanging="256"/>
              <w:jc w:val="both"/>
            </w:pPr>
            <w:r w:rsidRPr="00583383">
              <w:t xml:space="preserve">Determine extent of use of </w:t>
            </w:r>
            <w:r w:rsidR="009E481D" w:rsidRPr="00583383">
              <w:t xml:space="preserve">electronic fund </w:t>
            </w:r>
            <w:r w:rsidRPr="00583383">
              <w:t xml:space="preserve">transfers.  Perform procedures as necessary. </w:t>
            </w: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720" w:type="dxa"/>
            <w:tcMar>
              <w:left w:w="14" w:type="dxa"/>
              <w:right w:w="14" w:type="dxa"/>
            </w:tcMar>
            <w:vAlign w:val="center"/>
          </w:tcPr>
          <w:p w:rsidR="00DB1993" w:rsidRPr="004D03A3" w:rsidRDefault="00DB1993" w:rsidP="005153C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Secondindent"/>
              <w:tabs>
                <w:tab w:val="left" w:pos="1080"/>
              </w:tabs>
              <w:ind w:left="0" w:firstLine="0"/>
              <w:jc w:val="center"/>
            </w:pPr>
          </w:p>
        </w:tc>
        <w:tc>
          <w:tcPr>
            <w:tcW w:w="1260" w:type="dxa"/>
            <w:tcMar>
              <w:left w:w="14" w:type="dxa"/>
              <w:right w:w="14" w:type="dxa"/>
            </w:tcMar>
            <w:vAlign w:val="center"/>
          </w:tcPr>
          <w:p w:rsidR="00DB1993" w:rsidRPr="00583383" w:rsidRDefault="00DB1993" w:rsidP="005153C0">
            <w:pPr>
              <w:pStyle w:val="Secondindent"/>
              <w:tabs>
                <w:tab w:val="left" w:pos="1080"/>
              </w:tabs>
              <w:ind w:left="0" w:firstLine="0"/>
            </w:pPr>
          </w:p>
        </w:tc>
      </w:tr>
      <w:tr w:rsidR="00DB1993" w:rsidRPr="00583383" w:rsidTr="002E77C1">
        <w:trPr>
          <w:cantSplit/>
        </w:trPr>
        <w:tc>
          <w:tcPr>
            <w:tcW w:w="6574" w:type="dxa"/>
            <w:gridSpan w:val="5"/>
          </w:tcPr>
          <w:p w:rsidR="00DB1993" w:rsidRPr="00583383" w:rsidRDefault="00DB1993" w:rsidP="005824FC">
            <w:pPr>
              <w:pStyle w:val="ListParagraph"/>
              <w:numPr>
                <w:ilvl w:val="0"/>
                <w:numId w:val="118"/>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Mar>
              <w:left w:w="14" w:type="dxa"/>
              <w:right w:w="14" w:type="dxa"/>
            </w:tcMar>
            <w:vAlign w:val="center"/>
          </w:tcPr>
          <w:p w:rsidR="00DB1993" w:rsidRPr="004D03A3" w:rsidRDefault="00DB1993" w:rsidP="005153C0">
            <w:pPr>
              <w:pStyle w:val="Firstindent"/>
              <w:tabs>
                <w:tab w:val="left" w:pos="900"/>
              </w:tabs>
              <w:ind w:left="0" w:firstLine="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Mar>
              <w:left w:w="14" w:type="dxa"/>
              <w:right w:w="14" w:type="dxa"/>
            </w:tcMar>
            <w:vAlign w:val="center"/>
          </w:tcPr>
          <w:p w:rsidR="00DB1993" w:rsidRPr="00583383" w:rsidRDefault="00DB1993" w:rsidP="005153C0">
            <w:pPr>
              <w:pStyle w:val="Firstindent"/>
              <w:tabs>
                <w:tab w:val="left" w:pos="900"/>
              </w:tabs>
              <w:ind w:left="0" w:firstLine="0"/>
            </w:pPr>
          </w:p>
        </w:tc>
      </w:tr>
      <w:tr w:rsidR="00DB1993" w:rsidRPr="00583383" w:rsidTr="002E77C1">
        <w:trPr>
          <w:cantSplit/>
        </w:trPr>
        <w:tc>
          <w:tcPr>
            <w:tcW w:w="6574" w:type="dxa"/>
            <w:gridSpan w:val="5"/>
          </w:tcPr>
          <w:p w:rsidR="00DB1993" w:rsidRPr="006A72B7" w:rsidRDefault="00DB1993" w:rsidP="005824FC">
            <w:pPr>
              <w:pStyle w:val="ListParagraph"/>
              <w:numPr>
                <w:ilvl w:val="0"/>
                <w:numId w:val="118"/>
              </w:numPr>
              <w:jc w:val="both"/>
            </w:pPr>
            <w:r w:rsidRPr="00583383">
              <w:lastRenderedPageBreak/>
              <w:t>Determine whether cash balances are properly classified and related disclosures are adequate.</w:t>
            </w:r>
          </w:p>
        </w:tc>
        <w:tc>
          <w:tcPr>
            <w:tcW w:w="720" w:type="dxa"/>
            <w:tcBorders>
              <w:bottom w:val="nil"/>
            </w:tcBorders>
            <w:tcMar>
              <w:left w:w="14" w:type="dxa"/>
              <w:right w:w="14" w:type="dxa"/>
            </w:tcMar>
            <w:vAlign w:val="center"/>
          </w:tcPr>
          <w:p w:rsidR="00DB1993" w:rsidRPr="00583383" w:rsidRDefault="00BF467A" w:rsidP="005153C0">
            <w:pPr>
              <w:pStyle w:val="Firstindent"/>
              <w:tabs>
                <w:tab w:val="left" w:pos="900"/>
              </w:tabs>
              <w:ind w:left="0" w:firstLine="0"/>
              <w:jc w:val="center"/>
            </w:pPr>
            <w:r w:rsidRPr="00583383">
              <w:t>E</w:t>
            </w:r>
          </w:p>
        </w:tc>
        <w:tc>
          <w:tcPr>
            <w:tcW w:w="72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720" w:type="dxa"/>
            <w:tcBorders>
              <w:bottom w:val="nil"/>
            </w:tcBorders>
            <w:tcMar>
              <w:left w:w="14" w:type="dxa"/>
              <w:right w:w="14" w:type="dxa"/>
            </w:tcMar>
            <w:vAlign w:val="center"/>
          </w:tcPr>
          <w:p w:rsidR="00DB1993" w:rsidRPr="004D03A3" w:rsidRDefault="00DB1993" w:rsidP="005153C0">
            <w:pPr>
              <w:pStyle w:val="Firstindent"/>
              <w:tabs>
                <w:tab w:val="left" w:pos="9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jc w:val="center"/>
            </w:pPr>
          </w:p>
        </w:tc>
        <w:tc>
          <w:tcPr>
            <w:tcW w:w="1260" w:type="dxa"/>
            <w:tcBorders>
              <w:bottom w:val="nil"/>
            </w:tcBorders>
            <w:tcMar>
              <w:left w:w="14" w:type="dxa"/>
              <w:right w:w="14" w:type="dxa"/>
            </w:tcMar>
            <w:vAlign w:val="center"/>
          </w:tcPr>
          <w:p w:rsidR="00DB1993" w:rsidRPr="00583383" w:rsidRDefault="00DB1993" w:rsidP="005153C0">
            <w:pPr>
              <w:pStyle w:val="Firstindent"/>
              <w:tabs>
                <w:tab w:val="left" w:pos="900"/>
              </w:tabs>
              <w:ind w:left="0" w:firstLine="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F11BC8" w:rsidRPr="00583383" w:rsidTr="002E77C1">
        <w:trPr>
          <w:cantSplit/>
        </w:trPr>
        <w:tc>
          <w:tcPr>
            <w:tcW w:w="6574" w:type="dxa"/>
            <w:gridSpan w:val="5"/>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11BC8" w:rsidRPr="004D03A3" w:rsidRDefault="00F11BC8"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F11BC8" w:rsidRPr="00583383" w:rsidRDefault="00F11BC8"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4D03A3" w:rsidRDefault="00DE7CA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r>
      <w:tr w:rsidR="00DB1993" w:rsidRPr="00583383" w:rsidTr="002E77C1">
        <w:trPr>
          <w:cantSplit/>
        </w:trPr>
        <w:tc>
          <w:tcPr>
            <w:tcW w:w="6574" w:type="dxa"/>
            <w:gridSpan w:val="5"/>
          </w:tcPr>
          <w:p w:rsidR="00DB1993" w:rsidRPr="00583383" w:rsidRDefault="00DB1993" w:rsidP="006F4C04">
            <w:pPr>
              <w:jc w:val="both"/>
            </w:pPr>
            <w:r w:rsidRPr="00583383">
              <w:t>We have performed procedures sufficient to achieve the audit objectives for cash and the results of these procedures are adequately documented in the accompanying workpapers.</w:t>
            </w: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583383" w:rsidRDefault="00DB1993" w:rsidP="007E1F52">
            <w:pPr>
              <w:pStyle w:val="Proceduresection"/>
            </w:pPr>
          </w:p>
        </w:tc>
        <w:tc>
          <w:tcPr>
            <w:tcW w:w="720" w:type="dxa"/>
            <w:tcMar>
              <w:left w:w="14" w:type="dxa"/>
              <w:right w:w="14" w:type="dxa"/>
            </w:tcMar>
            <w:vAlign w:val="center"/>
          </w:tcPr>
          <w:p w:rsidR="00DB1993" w:rsidRPr="004D03A3" w:rsidRDefault="00DB1993" w:rsidP="007E1F52">
            <w:pPr>
              <w:pStyle w:val="Proceduresection"/>
              <w:rPr>
                <w:rFonts w:ascii="Arial" w:hAnsi="Arial" w:cs="Arial"/>
                <w:sz w:val="16"/>
                <w:szCs w:val="16"/>
              </w:rPr>
            </w:pPr>
          </w:p>
        </w:tc>
        <w:tc>
          <w:tcPr>
            <w:tcW w:w="540" w:type="dxa"/>
            <w:tcMar>
              <w:left w:w="14" w:type="dxa"/>
              <w:right w:w="14" w:type="dxa"/>
            </w:tcMar>
            <w:vAlign w:val="center"/>
          </w:tcPr>
          <w:p w:rsidR="00DB1993" w:rsidRPr="00583383" w:rsidRDefault="00DB1993" w:rsidP="007E1F52">
            <w:pPr>
              <w:pStyle w:val="Proceduresection"/>
            </w:pPr>
          </w:p>
        </w:tc>
        <w:tc>
          <w:tcPr>
            <w:tcW w:w="1260" w:type="dxa"/>
            <w:tcMar>
              <w:left w:w="14" w:type="dxa"/>
              <w:right w:w="14" w:type="dxa"/>
            </w:tcMar>
            <w:vAlign w:val="center"/>
          </w:tcPr>
          <w:p w:rsidR="00DB1993" w:rsidRPr="00583383" w:rsidRDefault="00DB1993" w:rsidP="007E1F52">
            <w:pPr>
              <w:pStyle w:val="Proceduresection"/>
            </w:pPr>
          </w:p>
        </w:tc>
      </w:tr>
      <w:tr w:rsidR="00DB1993" w:rsidRPr="00583383" w:rsidTr="002E77C1">
        <w:trPr>
          <w:cantSplit/>
        </w:trPr>
        <w:tc>
          <w:tcPr>
            <w:tcW w:w="6574" w:type="dxa"/>
            <w:gridSpan w:val="5"/>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B1993" w:rsidRPr="004D03A3" w:rsidRDefault="00DB199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DB1993" w:rsidRPr="00583383" w:rsidRDefault="00DB1993" w:rsidP="005153C0">
            <w:pPr>
              <w:pStyle w:val="Altproced"/>
              <w:tabs>
                <w:tab w:val="clear" w:pos="6912"/>
                <w:tab w:val="clear" w:pos="7488"/>
                <w:tab w:val="clear" w:pos="8280"/>
                <w:tab w:val="clear" w:pos="9000"/>
                <w:tab w:val="clear" w:pos="9547"/>
              </w:tabs>
              <w:spacing w:after="0"/>
              <w:ind w:right="0"/>
            </w:pPr>
          </w:p>
        </w:tc>
      </w:tr>
      <w:tr w:rsidR="00BF467A" w:rsidRPr="00583383" w:rsidTr="002E77C1">
        <w:trPr>
          <w:cantSplit/>
          <w:trHeight w:val="387"/>
        </w:trPr>
        <w:tc>
          <w:tcPr>
            <w:tcW w:w="1526" w:type="dxa"/>
            <w:tcBorders>
              <w:right w:val="nil"/>
            </w:tcBorders>
          </w:tcPr>
          <w:p w:rsidR="00BF467A" w:rsidRPr="00583383" w:rsidRDefault="00BF467A" w:rsidP="005153C0">
            <w:r w:rsidRPr="00583383">
              <w:t>Incharge</w:t>
            </w:r>
          </w:p>
        </w:tc>
        <w:tc>
          <w:tcPr>
            <w:tcW w:w="2426" w:type="dxa"/>
            <w:tcBorders>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Manager</w:t>
            </w:r>
          </w:p>
        </w:tc>
        <w:tc>
          <w:tcPr>
            <w:tcW w:w="2426" w:type="dxa"/>
            <w:tcBorders>
              <w:top w:val="single" w:sz="4" w:space="0" w:color="auto"/>
              <w:left w:val="nil"/>
              <w:bottom w:val="single" w:sz="4" w:space="0" w:color="auto"/>
              <w:right w:val="nil"/>
            </w:tcBorders>
          </w:tcPr>
          <w:p w:rsidR="00BF467A" w:rsidRPr="00583383" w:rsidRDefault="00BF467A" w:rsidP="005153C0"/>
        </w:tc>
        <w:tc>
          <w:tcPr>
            <w:tcW w:w="810" w:type="dxa"/>
            <w:tcBorders>
              <w:left w:val="nil"/>
              <w:right w:val="nil"/>
            </w:tcBorders>
          </w:tcPr>
          <w:p w:rsidR="00BF467A" w:rsidRPr="00583383" w:rsidRDefault="00BF467A" w:rsidP="005153C0">
            <w:pPr>
              <w:ind w:left="72"/>
            </w:pPr>
            <w:r w:rsidRPr="00583383">
              <w:t>Date</w:t>
            </w:r>
          </w:p>
        </w:tc>
        <w:tc>
          <w:tcPr>
            <w:tcW w:w="1530" w:type="dxa"/>
            <w:tcBorders>
              <w:top w:val="single" w:sz="4" w:space="0" w:color="auto"/>
              <w:left w:val="nil"/>
              <w:bottom w:val="single" w:sz="4" w:space="0" w:color="auto"/>
              <w:right w:val="nil"/>
            </w:tcBorders>
          </w:tcPr>
          <w:p w:rsidR="00BF467A" w:rsidRPr="00583383" w:rsidRDefault="00BF467A" w:rsidP="005153C0"/>
        </w:tc>
        <w:tc>
          <w:tcPr>
            <w:tcW w:w="282" w:type="dxa"/>
            <w:tcBorders>
              <w:left w:val="nil"/>
            </w:tcBorders>
          </w:tcPr>
          <w:p w:rsidR="00BF467A" w:rsidRPr="00583383" w:rsidRDefault="00BF467A" w:rsidP="005153C0"/>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583383" w:rsidRDefault="00BF467A" w:rsidP="005153C0">
            <w:pPr>
              <w:jc w:val="center"/>
            </w:pPr>
          </w:p>
        </w:tc>
        <w:tc>
          <w:tcPr>
            <w:tcW w:w="720" w:type="dxa"/>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Mar>
              <w:left w:w="14" w:type="dxa"/>
              <w:right w:w="14" w:type="dxa"/>
            </w:tcMar>
            <w:vAlign w:val="center"/>
          </w:tcPr>
          <w:p w:rsidR="00BF467A" w:rsidRPr="00583383" w:rsidRDefault="00BF467A" w:rsidP="005153C0">
            <w:pPr>
              <w:jc w:val="center"/>
            </w:pPr>
          </w:p>
        </w:tc>
        <w:tc>
          <w:tcPr>
            <w:tcW w:w="1260" w:type="dxa"/>
            <w:tcMar>
              <w:left w:w="14" w:type="dxa"/>
              <w:right w:w="14" w:type="dxa"/>
            </w:tcMar>
            <w:vAlign w:val="center"/>
          </w:tcPr>
          <w:p w:rsidR="00BF467A" w:rsidRPr="00583383" w:rsidRDefault="00BF467A" w:rsidP="005153C0"/>
        </w:tc>
      </w:tr>
      <w:tr w:rsidR="00BF467A" w:rsidRPr="00583383" w:rsidTr="002E77C1">
        <w:trPr>
          <w:cantSplit/>
        </w:trPr>
        <w:tc>
          <w:tcPr>
            <w:tcW w:w="1526" w:type="dxa"/>
            <w:tcBorders>
              <w:right w:val="nil"/>
            </w:tcBorders>
          </w:tcPr>
          <w:p w:rsidR="00BF467A" w:rsidRPr="00583383" w:rsidRDefault="00BF467A"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F467A" w:rsidRPr="00583383" w:rsidRDefault="00BF467A" w:rsidP="005153C0">
            <w:r w:rsidRPr="00583383">
              <w:br/>
            </w:r>
          </w:p>
        </w:tc>
        <w:tc>
          <w:tcPr>
            <w:tcW w:w="810" w:type="dxa"/>
            <w:tcBorders>
              <w:left w:val="nil"/>
              <w:right w:val="nil"/>
            </w:tcBorders>
          </w:tcPr>
          <w:p w:rsidR="00BF467A" w:rsidRPr="00583383" w:rsidRDefault="00BF467A" w:rsidP="005153C0">
            <w:pPr>
              <w:ind w:left="72"/>
            </w:pPr>
            <w:r w:rsidRPr="00583383">
              <w:br/>
              <w:t>Date</w:t>
            </w:r>
          </w:p>
        </w:tc>
        <w:tc>
          <w:tcPr>
            <w:tcW w:w="1530" w:type="dxa"/>
            <w:tcBorders>
              <w:top w:val="single" w:sz="4" w:space="0" w:color="auto"/>
              <w:left w:val="nil"/>
              <w:bottom w:val="single" w:sz="4" w:space="0" w:color="auto"/>
              <w:right w:val="nil"/>
            </w:tcBorders>
          </w:tcPr>
          <w:p w:rsidR="00BF467A" w:rsidRPr="00583383" w:rsidRDefault="00BF467A" w:rsidP="005153C0">
            <w:r w:rsidRPr="00583383">
              <w:br/>
            </w:r>
          </w:p>
        </w:tc>
        <w:tc>
          <w:tcPr>
            <w:tcW w:w="282" w:type="dxa"/>
            <w:tcBorders>
              <w:left w:val="nil"/>
            </w:tcBorders>
          </w:tcPr>
          <w:p w:rsidR="00BF467A" w:rsidRPr="00583383" w:rsidRDefault="00BF467A" w:rsidP="005153C0"/>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583383" w:rsidRDefault="00BF467A" w:rsidP="005153C0">
            <w:pPr>
              <w:jc w:val="center"/>
            </w:pPr>
          </w:p>
        </w:tc>
        <w:tc>
          <w:tcPr>
            <w:tcW w:w="720" w:type="dxa"/>
            <w:tcBorders>
              <w:bottom w:val="nil"/>
            </w:tcBorders>
            <w:tcMar>
              <w:left w:w="14" w:type="dxa"/>
              <w:right w:w="14" w:type="dxa"/>
            </w:tcMar>
            <w:vAlign w:val="center"/>
          </w:tcPr>
          <w:p w:rsidR="00BF467A" w:rsidRPr="004D03A3" w:rsidRDefault="00BF467A" w:rsidP="005153C0">
            <w:pPr>
              <w:jc w:val="center"/>
              <w:rPr>
                <w:rFonts w:ascii="Arial" w:hAnsi="Arial" w:cs="Arial"/>
                <w:sz w:val="16"/>
                <w:szCs w:val="16"/>
              </w:rPr>
            </w:pPr>
          </w:p>
        </w:tc>
        <w:tc>
          <w:tcPr>
            <w:tcW w:w="540" w:type="dxa"/>
            <w:tcBorders>
              <w:bottom w:val="nil"/>
            </w:tcBorders>
            <w:tcMar>
              <w:left w:w="14" w:type="dxa"/>
              <w:right w:w="14" w:type="dxa"/>
            </w:tcMar>
            <w:vAlign w:val="center"/>
          </w:tcPr>
          <w:p w:rsidR="00BF467A" w:rsidRPr="00583383" w:rsidRDefault="00BF467A" w:rsidP="005153C0">
            <w:pPr>
              <w:jc w:val="center"/>
            </w:pPr>
          </w:p>
        </w:tc>
        <w:tc>
          <w:tcPr>
            <w:tcW w:w="1260" w:type="dxa"/>
            <w:tcBorders>
              <w:bottom w:val="nil"/>
            </w:tcBorders>
            <w:tcMar>
              <w:left w:w="14" w:type="dxa"/>
              <w:right w:w="14" w:type="dxa"/>
            </w:tcMar>
            <w:vAlign w:val="center"/>
          </w:tcPr>
          <w:p w:rsidR="00BF467A" w:rsidRPr="00583383" w:rsidRDefault="00BF467A" w:rsidP="005153C0"/>
        </w:tc>
      </w:tr>
    </w:tbl>
    <w:p w:rsidR="00BD7846" w:rsidRPr="00583383" w:rsidRDefault="00BD7846" w:rsidP="005153C0">
      <w:pPr>
        <w:spacing w:after="120"/>
      </w:pPr>
    </w:p>
    <w:p w:rsidR="00D27589" w:rsidRPr="00583383" w:rsidRDefault="00D27589">
      <w:pPr>
        <w:sectPr w:rsidR="00D27589" w:rsidRPr="00583383" w:rsidSect="00760BAD">
          <w:headerReference w:type="even" r:id="rId48"/>
          <w:headerReference w:type="default" r:id="rId49"/>
          <w:footerReference w:type="even" r:id="rId50"/>
          <w:footerReference w:type="default" r:id="rId51"/>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8C2AB3" w:rsidRPr="00583383" w:rsidTr="00CE06E0">
        <w:trPr>
          <w:cantSplit/>
          <w:tblHeader/>
        </w:trPr>
        <w:tc>
          <w:tcPr>
            <w:tcW w:w="6574" w:type="dxa"/>
            <w:gridSpan w:val="5"/>
            <w:tcBorders>
              <w:top w:val="single" w:sz="4" w:space="0" w:color="auto"/>
              <w:bottom w:val="single" w:sz="4" w:space="0" w:color="auto"/>
            </w:tcBorders>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DONE</w:t>
            </w:r>
          </w:p>
          <w:p w:rsidR="008C2AB3" w:rsidRPr="00583383" w:rsidRDefault="008C2AB3" w:rsidP="00F5130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r w:rsidRPr="00583383">
              <w:rPr>
                <w:b/>
              </w:rPr>
              <w:t>W/P</w:t>
            </w:r>
          </w:p>
          <w:p w:rsidR="008C2AB3" w:rsidRPr="00583383" w:rsidRDefault="008C2AB3" w:rsidP="00F5130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8C2AB3" w:rsidRPr="00583383" w:rsidRDefault="008C2AB3" w:rsidP="00F5130F">
            <w:pPr>
              <w:spacing w:before="0"/>
              <w:jc w:val="center"/>
              <w:rPr>
                <w:b/>
              </w:rPr>
            </w:pPr>
          </w:p>
          <w:p w:rsidR="008C2AB3" w:rsidRPr="00583383" w:rsidRDefault="008C2AB3" w:rsidP="00F5130F">
            <w:pPr>
              <w:spacing w:before="0"/>
              <w:jc w:val="center"/>
              <w:rPr>
                <w:b/>
              </w:rPr>
            </w:pPr>
            <w:r w:rsidRPr="00583383">
              <w:rPr>
                <w:b/>
              </w:rPr>
              <w:t>REMARKS</w:t>
            </w:r>
          </w:p>
        </w:tc>
      </w:tr>
      <w:tr w:rsidR="00020F41" w:rsidRPr="00583383" w:rsidTr="00CE06E0">
        <w:trPr>
          <w:cantSplit/>
          <w:tblHeader/>
        </w:trPr>
        <w:tc>
          <w:tcPr>
            <w:tcW w:w="6574" w:type="dxa"/>
            <w:gridSpan w:val="5"/>
            <w:tcBorders>
              <w:top w:val="single" w:sz="4" w:space="0" w:color="auto"/>
              <w:bottom w:val="nil"/>
              <w:right w:val="single" w:sz="4" w:space="0" w:color="auto"/>
            </w:tcBorders>
          </w:tcPr>
          <w:p w:rsidR="00C52864" w:rsidRPr="00583383" w:rsidRDefault="00C52864" w:rsidP="005153C0">
            <w:pPr>
              <w:rPr>
                <w:b/>
              </w:rP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72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7936D4" w:rsidRDefault="00C52864" w:rsidP="005153C0">
            <w:pPr>
              <w:jc w:val="center"/>
              <w:rPr>
                <w:rFonts w:ascii="Arial" w:hAnsi="Arial" w:cs="Arial"/>
                <w:sz w:val="16"/>
                <w:szCs w:val="16"/>
              </w:rPr>
            </w:pPr>
          </w:p>
        </w:tc>
        <w:tc>
          <w:tcPr>
            <w:tcW w:w="630" w:type="dxa"/>
            <w:tcBorders>
              <w:top w:val="single" w:sz="4" w:space="0" w:color="auto"/>
              <w:left w:val="single" w:sz="4" w:space="0" w:color="auto"/>
              <w:bottom w:val="nil"/>
              <w:right w:val="single" w:sz="4" w:space="0" w:color="auto"/>
            </w:tcBorders>
            <w:tcMar>
              <w:left w:w="14" w:type="dxa"/>
              <w:right w:w="14" w:type="dxa"/>
            </w:tcMar>
            <w:vAlign w:val="center"/>
          </w:tcPr>
          <w:p w:rsidR="00C52864" w:rsidRPr="00583383" w:rsidRDefault="00C52864" w:rsidP="005153C0">
            <w:pPr>
              <w:jc w:val="center"/>
            </w:pPr>
          </w:p>
        </w:tc>
        <w:tc>
          <w:tcPr>
            <w:tcW w:w="1299" w:type="dxa"/>
            <w:tcBorders>
              <w:top w:val="single" w:sz="4" w:space="0" w:color="auto"/>
              <w:left w:val="single" w:sz="4" w:space="0" w:color="auto"/>
              <w:bottom w:val="nil"/>
            </w:tcBorders>
            <w:tcMar>
              <w:left w:w="14" w:type="dxa"/>
              <w:right w:w="14" w:type="dxa"/>
            </w:tcMar>
            <w:vAlign w:val="center"/>
          </w:tcPr>
          <w:p w:rsidR="00C52864" w:rsidRPr="00583383" w:rsidRDefault="00C52864" w:rsidP="005153C0"/>
        </w:tc>
      </w:tr>
      <w:tr w:rsidR="008C2AB3" w:rsidRPr="00583383" w:rsidTr="002E77C1">
        <w:trPr>
          <w:cantSplit/>
        </w:trPr>
        <w:tc>
          <w:tcPr>
            <w:tcW w:w="6574" w:type="dxa"/>
            <w:gridSpan w:val="5"/>
            <w:tcBorders>
              <w:top w:val="nil"/>
              <w:bottom w:val="nil"/>
              <w:right w:val="single" w:sz="4" w:space="0" w:color="auto"/>
            </w:tcBorders>
          </w:tcPr>
          <w:p w:rsidR="008C2AB3" w:rsidRPr="00583383" w:rsidRDefault="00E50F78" w:rsidP="005153C0">
            <w:pPr>
              <w:rPr>
                <w:b/>
              </w:rPr>
            </w:pPr>
            <w:r w:rsidRPr="00583383">
              <w:rPr>
                <w:b/>
              </w:rPr>
              <w:t>Audit Objectives and Related Assertions:</w:t>
            </w: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720" w:type="dxa"/>
            <w:tcBorders>
              <w:top w:val="nil"/>
              <w:left w:val="single" w:sz="4" w:space="0" w:color="auto"/>
              <w:bottom w:val="nil"/>
              <w:right w:val="single" w:sz="4" w:space="0" w:color="auto"/>
            </w:tcBorders>
            <w:tcMar>
              <w:left w:w="14" w:type="dxa"/>
              <w:right w:w="14" w:type="dxa"/>
            </w:tcMar>
            <w:vAlign w:val="center"/>
          </w:tcPr>
          <w:p w:rsidR="008C2AB3" w:rsidRPr="007936D4" w:rsidRDefault="008C2AB3" w:rsidP="005153C0">
            <w:pPr>
              <w:jc w:val="center"/>
              <w:rPr>
                <w:rFonts w:ascii="Arial" w:hAnsi="Arial" w:cs="Arial"/>
                <w:sz w:val="16"/>
                <w:szCs w:val="16"/>
              </w:rPr>
            </w:pPr>
          </w:p>
        </w:tc>
        <w:tc>
          <w:tcPr>
            <w:tcW w:w="630" w:type="dxa"/>
            <w:tcBorders>
              <w:top w:val="nil"/>
              <w:left w:val="single" w:sz="4" w:space="0" w:color="auto"/>
              <w:bottom w:val="nil"/>
              <w:right w:val="single" w:sz="4" w:space="0" w:color="auto"/>
            </w:tcBorders>
            <w:tcMar>
              <w:left w:w="14" w:type="dxa"/>
              <w:right w:w="14" w:type="dxa"/>
            </w:tcMar>
            <w:vAlign w:val="center"/>
          </w:tcPr>
          <w:p w:rsidR="008C2AB3" w:rsidRPr="00583383" w:rsidRDefault="008C2AB3" w:rsidP="005153C0">
            <w:pPr>
              <w:jc w:val="center"/>
            </w:pPr>
          </w:p>
        </w:tc>
        <w:tc>
          <w:tcPr>
            <w:tcW w:w="1299" w:type="dxa"/>
            <w:tcBorders>
              <w:top w:val="nil"/>
              <w:left w:val="single" w:sz="4" w:space="0" w:color="auto"/>
              <w:bottom w:val="nil"/>
            </w:tcBorders>
            <w:tcMar>
              <w:left w:w="14" w:type="dxa"/>
              <w:right w:w="14" w:type="dxa"/>
            </w:tcMar>
            <w:vAlign w:val="center"/>
          </w:tcPr>
          <w:p w:rsidR="008C2AB3" w:rsidRPr="00583383" w:rsidRDefault="008C2AB3" w:rsidP="005153C0"/>
        </w:tc>
      </w:tr>
      <w:tr w:rsidR="008C2AB3" w:rsidRPr="00583383" w:rsidTr="002E77C1">
        <w:trPr>
          <w:cantSplit/>
        </w:trPr>
        <w:tc>
          <w:tcPr>
            <w:tcW w:w="6574" w:type="dxa"/>
            <w:gridSpan w:val="5"/>
          </w:tcPr>
          <w:p w:rsidR="008C2AB3" w:rsidRPr="006A72B7" w:rsidRDefault="008C2AB3" w:rsidP="005824FC">
            <w:pPr>
              <w:pStyle w:val="ListParagraph"/>
              <w:numPr>
                <w:ilvl w:val="0"/>
                <w:numId w:val="119"/>
              </w:numPr>
              <w:jc w:val="both"/>
              <w:rPr>
                <w:b/>
              </w:rPr>
            </w:pPr>
            <w:r w:rsidRPr="006A72B7">
              <w:rPr>
                <w:b/>
              </w:rPr>
              <w:t>Investment balances are evidenced by securities or other appropriate legal documents</w:t>
            </w:r>
            <w:r w:rsidR="006F53FD" w:rsidRPr="006A72B7">
              <w:rPr>
                <w:b/>
              </w:rPr>
              <w:t>,</w:t>
            </w:r>
            <w:r w:rsidRPr="006A72B7">
              <w:rPr>
                <w:b/>
              </w:rPr>
              <w:t xml:space="preserve"> either physically on hand or held in safekeeping by others</w:t>
            </w:r>
            <w:r w:rsidR="006F53FD" w:rsidRPr="006A72B7">
              <w:rPr>
                <w:b/>
              </w:rPr>
              <w:t>,</w:t>
            </w:r>
            <w:r w:rsidRPr="006A72B7">
              <w:rPr>
                <w:b/>
              </w:rPr>
              <w:t xml:space="preserve"> and include all the Agency’s investments. (1,2,3)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5824FC">
            <w:pPr>
              <w:pStyle w:val="ListParagraph"/>
              <w:numPr>
                <w:ilvl w:val="0"/>
                <w:numId w:val="119"/>
              </w:numPr>
              <w:jc w:val="both"/>
              <w:rPr>
                <w:b/>
              </w:rPr>
            </w:pPr>
            <w:r w:rsidRPr="006A72B7">
              <w:rPr>
                <w:b/>
              </w:rPr>
              <w:t xml:space="preserve">Investments are types authorized by law. </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5824FC">
            <w:pPr>
              <w:pStyle w:val="ListParagraph"/>
              <w:numPr>
                <w:ilvl w:val="0"/>
                <w:numId w:val="119"/>
              </w:numPr>
              <w:jc w:val="both"/>
              <w:rPr>
                <w:b/>
              </w:rPr>
            </w:pPr>
            <w:r w:rsidRPr="006A72B7">
              <w:rPr>
                <w:b/>
              </w:rPr>
              <w:t>Investment values, income, gains and losses are stated correctly and allocated properly. (4,7,9)</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6A72B7" w:rsidRDefault="008C2AB3" w:rsidP="005824FC">
            <w:pPr>
              <w:pStyle w:val="ListParagraph"/>
              <w:numPr>
                <w:ilvl w:val="0"/>
                <w:numId w:val="119"/>
              </w:numPr>
              <w:jc w:val="both"/>
              <w:rPr>
                <w:b/>
              </w:rPr>
            </w:pPr>
            <w:r w:rsidRPr="006A72B7">
              <w:rPr>
                <w:b/>
              </w:rPr>
              <w:t>Investments are properly described and classified in the financial statements and related disclosures are adequate. (10,11,12,13).</w:t>
            </w: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8C2AB3" w:rsidRPr="007936D4"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8C2AB3" w:rsidRPr="00583383" w:rsidRDefault="008C2AB3" w:rsidP="005153C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8C2AB3" w:rsidRPr="00583383" w:rsidTr="002E77C1">
        <w:trPr>
          <w:cantSplit/>
        </w:trPr>
        <w:tc>
          <w:tcPr>
            <w:tcW w:w="6574" w:type="dxa"/>
            <w:gridSpan w:val="5"/>
          </w:tcPr>
          <w:p w:rsidR="008C2AB3" w:rsidRPr="00B1395D" w:rsidRDefault="008C2AB3" w:rsidP="00B1395D">
            <w:pPr>
              <w:rPr>
                <w:b/>
              </w:rPr>
            </w:pPr>
            <w:r w:rsidRPr="00B1395D">
              <w:rPr>
                <w:b/>
              </w:rPr>
              <w:t>Audit Procedures: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6A72B7" w:rsidRDefault="008C2AB3" w:rsidP="005824FC">
            <w:pPr>
              <w:pStyle w:val="ListParagraph"/>
              <w:numPr>
                <w:ilvl w:val="0"/>
                <w:numId w:val="120"/>
              </w:numPr>
              <w:jc w:val="both"/>
            </w:pPr>
            <w:r w:rsidRPr="006A72B7">
              <w:t>Obtain or prepare a schedule of all investment transactions for the year</w:t>
            </w:r>
            <w:r w:rsidR="006F53FD" w:rsidRPr="006A72B7">
              <w:t>,</w:t>
            </w:r>
            <w:r w:rsidRPr="006A72B7">
              <w:t xml:space="preserve"> including investments owned as of </w:t>
            </w:r>
            <w:proofErr w:type="spellStart"/>
            <w:r w:rsidRPr="006A72B7">
              <w:t>year end</w:t>
            </w:r>
            <w:proofErr w:type="spellEnd"/>
            <w:r w:rsidRPr="006A72B7">
              <w:t>.  For U.S. Government securities, the schedule should list the par value of the security in addition to its cost.</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Test mathematical accuracy and trace balances to general ledger.</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Determine all investments were recorded.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On a test basis, trace collections from sale of investments to cash receipts journal or to rollover investment.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Examine and list investment documents on hand and trace to schedule or investment records.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proofErr w:type="spellStart"/>
            <w:r w:rsidRPr="00583383">
              <w:t>A,C</w:t>
            </w:r>
            <w:proofErr w:type="spellEnd"/>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If the Agency has investments in government securities, sight actual investment certificate if held by the Agency or confirm ownership with outside safe keeping agent.</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39639D">
        <w:trPr>
          <w:cantSplit/>
        </w:trPr>
        <w:tc>
          <w:tcPr>
            <w:tcW w:w="6574" w:type="dxa"/>
            <w:gridSpan w:val="5"/>
            <w:tcBorders>
              <w:bottom w:val="nil"/>
            </w:tcBorders>
          </w:tcPr>
          <w:p w:rsidR="008C2AB3" w:rsidRPr="00583383" w:rsidRDefault="008C2AB3" w:rsidP="005824FC">
            <w:pPr>
              <w:pStyle w:val="ListParagraph"/>
              <w:numPr>
                <w:ilvl w:val="0"/>
                <w:numId w:val="112"/>
              </w:numPr>
              <w:ind w:left="1336" w:hanging="270"/>
              <w:jc w:val="both"/>
            </w:pPr>
            <w:r w:rsidRPr="00583383">
              <w:t xml:space="preserve">For investments held by the Agency at the end of the year not able to be inspected because they were sold prior to </w:t>
            </w:r>
            <w:r w:rsidR="006F53FD" w:rsidRPr="00583383">
              <w:t>the</w:t>
            </w:r>
            <w:r w:rsidRPr="00583383">
              <w:t xml:space="preserve"> audit, vouch sale of investments to supporting documents and trace proceeds to bank deposit.  Examination of safekeeping receipts is not sufficient.</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A</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Determine if the Agency has adopted a written investment policy that complies with the provisions of Chapter 12B.10B of the Code of Iowa.</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Determine if changes to the investment policy comply with the provisions of Chapter 12B.10B of the Code of Iowa and have been approved by the Board.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lastRenderedPageBreak/>
              <w:t>Determine investment transactions complied with the written investment policy.</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Determine all investments are authorized and comply with statutory provisions of Chapter 12B.10B of the Code of Iowa, as applicable.</w:t>
            </w:r>
          </w:p>
        </w:tc>
        <w:tc>
          <w:tcPr>
            <w:tcW w:w="720" w:type="dxa"/>
            <w:tcBorders>
              <w:bottom w:val="nil"/>
            </w:tcBorders>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If applicable, determine if the Agency has an appropriate public funds custodial agreement prescribed in Chapter 12B.10C of the Code of Iowa and the Treasurer of State’s administrative rules.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12"/>
              </w:numPr>
              <w:ind w:left="1336" w:hanging="270"/>
              <w:jc w:val="both"/>
            </w:pPr>
            <w:r w:rsidRPr="00583383">
              <w:t>Determine the underlying collateral of repurchase agreements consists of authorized investments and the Agency has taken delivery of the collateral either directly or through an authorized custodian as provided in Chapter 12B.10(5)(</w:t>
            </w:r>
            <w:r w:rsidR="0014592C" w:rsidRPr="00583383">
              <w:t>a</w:t>
            </w:r>
            <w:r w:rsidRPr="00583383">
              <w:t>)</w:t>
            </w:r>
            <w:r w:rsidR="0014592C" w:rsidRPr="00583383">
              <w:t>(5)</w:t>
            </w:r>
            <w:r w:rsidR="001C1C30" w:rsidRPr="00583383">
              <w:t xml:space="preserve"> of the Code of Iowa</w:t>
            </w:r>
            <w:r w:rsidRPr="00583383">
              <w: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proofErr w:type="spellStart"/>
            <w:r w:rsidRPr="00583383">
              <w:t>A,B</w:t>
            </w:r>
            <w:proofErr w:type="spellEnd"/>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Confirm investments at the end of the year.</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proofErr w:type="spellStart"/>
            <w:r w:rsidRPr="00583383">
              <w:t>A,B,D</w:t>
            </w:r>
            <w:proofErr w:type="spellEnd"/>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If the Agency has modified its deferred compensation plan to comply with IRC Section 457 plans, determine if a fiduciary relationship exists between the Agency and the deferred compensation plan.  (A fiduciary relationship exists if there is a formal trust agreement between the Agency and the Section 457 plan, the Agency offers investment advice or the Agency is involved in the administration of the plan</w:t>
            </w:r>
            <w:r w:rsidR="004C0D3A" w:rsidRPr="00583383">
              <w:t>)</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proofErr w:type="spellStart"/>
            <w:r w:rsidRPr="00583383">
              <w:t>A,C</w:t>
            </w:r>
            <w:proofErr w:type="spellEnd"/>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1"/>
              </w:numPr>
              <w:ind w:left="1336" w:hanging="256"/>
              <w:jc w:val="both"/>
            </w:pPr>
            <w:r w:rsidRPr="00B1395D">
              <w:t xml:space="preserve">If a fiduciary relationship exists, the deferred compensation plan assets should be recorded </w:t>
            </w:r>
            <w:r w:rsidR="007E2B60" w:rsidRPr="00B1395D">
              <w:t>in</w:t>
            </w:r>
            <w:r w:rsidRPr="00B1395D">
              <w:t xml:space="preserve"> a Pension Trust Fund in accordance with </w:t>
            </w:r>
            <w:proofErr w:type="spellStart"/>
            <w:r w:rsidRPr="00B1395D">
              <w:t>GASB</w:t>
            </w:r>
            <w:proofErr w:type="spellEnd"/>
            <w:r w:rsidRPr="00B1395D">
              <w:t xml:space="preserve"> 32.</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1"/>
              </w:numPr>
              <w:ind w:left="1336" w:hanging="256"/>
              <w:jc w:val="both"/>
            </w:pPr>
            <w:r w:rsidRPr="00B1395D">
              <w:t>Confirm material deferred compensation plan assets at the end of the year.</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1"/>
              </w:numPr>
              <w:ind w:left="1336" w:hanging="256"/>
              <w:jc w:val="both"/>
            </w:pPr>
            <w:r w:rsidRPr="00B1395D">
              <w:t>If no fiduciary relationship exists, the plan assets should not be displayed on the face of the financial statements and disclosure is not required.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Related income</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2"/>
              </w:numPr>
              <w:ind w:left="1336" w:hanging="256"/>
              <w:jc w:val="both"/>
            </w:pPr>
            <w:r w:rsidRPr="00B1395D">
              <w:t>Determine all investment income was received and recorded in the proper fund.</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2"/>
              </w:numPr>
              <w:ind w:left="1336" w:hanging="256"/>
              <w:jc w:val="both"/>
            </w:pPr>
            <w:r w:rsidRPr="00B1395D">
              <w:t>Recalculate interest on a test basis.</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2"/>
              </w:numPr>
              <w:ind w:left="1336" w:hanging="256"/>
              <w:jc w:val="both"/>
            </w:pPr>
            <w:r w:rsidRPr="00B1395D">
              <w:t>Compute interest receivable at June 30, if significant.</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C</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2"/>
              </w:numPr>
              <w:ind w:left="1336" w:hanging="256"/>
              <w:jc w:val="both"/>
            </w:pPr>
            <w:r w:rsidRPr="00B1395D">
              <w:t xml:space="preserve">If applicable, prepare a </w:t>
            </w:r>
            <w:proofErr w:type="spellStart"/>
            <w:r w:rsidRPr="00B1395D">
              <w:t>workpaper</w:t>
            </w:r>
            <w:proofErr w:type="spellEnd"/>
            <w:r w:rsidRPr="00B1395D">
              <w:t xml:space="preserve"> to reconcile interest received to interest recorded.</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2"/>
              </w:numPr>
              <w:ind w:left="1336" w:hanging="256"/>
              <w:jc w:val="both"/>
            </w:pPr>
            <w:r w:rsidRPr="00B1395D">
              <w:lastRenderedPageBreak/>
              <w:t>Test interest rates to determine whether rates are in accordance with statutory rates established by the State Rate Setting Committee.</w:t>
            </w:r>
          </w:p>
        </w:tc>
        <w:tc>
          <w:tcPr>
            <w:tcW w:w="720" w:type="dxa"/>
            <w:tcMar>
              <w:left w:w="14" w:type="dxa"/>
              <w:right w:w="14" w:type="dxa"/>
            </w:tcMar>
            <w:vAlign w:val="center"/>
          </w:tcPr>
          <w:p w:rsidR="008C2AB3" w:rsidRPr="00583383" w:rsidRDefault="000448E0" w:rsidP="005153C0">
            <w:pPr>
              <w:pStyle w:val="Secondindent"/>
              <w:tabs>
                <w:tab w:val="left" w:pos="1080"/>
              </w:tabs>
              <w:ind w:left="0" w:firstLine="0"/>
              <w:jc w:val="center"/>
            </w:pPr>
            <w:r w:rsidRPr="00583383">
              <w:t>B</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Determine propriety of any investments pledged as debt collateral or otherwise restricted.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proofErr w:type="spellStart"/>
            <w:r w:rsidRPr="00583383">
              <w:t>B,D</w:t>
            </w:r>
            <w:proofErr w:type="spellEnd"/>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Determine investments are reported at fair v</w:t>
            </w:r>
            <w:r w:rsidR="00B53816" w:rsidRPr="00583383">
              <w:t>alue in accordance with</w:t>
            </w:r>
            <w:r w:rsidR="004A7B5F" w:rsidRPr="00583383">
              <w:t xml:space="preserve"> </w:t>
            </w:r>
            <w:proofErr w:type="spellStart"/>
            <w:r w:rsidR="00A86F7A" w:rsidRPr="00583383">
              <w:t>GASB</w:t>
            </w:r>
            <w:proofErr w:type="spellEnd"/>
            <w:r w:rsidR="00A86F7A" w:rsidRPr="00583383">
              <w:t xml:space="preserve"> 72 </w:t>
            </w:r>
            <w:r w:rsidR="006C0BAC" w:rsidRPr="00583383">
              <w:t>and t</w:t>
            </w:r>
            <w:r w:rsidRPr="00583383">
              <w:t xml:space="preserve">he change in fair value is recorded as net increase (decrease) in the fair value of investments in accordance with </w:t>
            </w:r>
            <w:proofErr w:type="spellStart"/>
            <w:r w:rsidRPr="00583383">
              <w:t>GASB</w:t>
            </w:r>
            <w:proofErr w:type="spellEnd"/>
            <w:r w:rsidRPr="00583383">
              <w:t> 31.</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6970" w:rsidRPr="00583383" w:rsidTr="002E77C1">
        <w:trPr>
          <w:cantSplit/>
        </w:trPr>
        <w:tc>
          <w:tcPr>
            <w:tcW w:w="6574" w:type="dxa"/>
            <w:gridSpan w:val="5"/>
          </w:tcPr>
          <w:p w:rsidR="008C6970" w:rsidRPr="00B1395D" w:rsidRDefault="008C6970" w:rsidP="005824FC">
            <w:pPr>
              <w:pStyle w:val="ListParagraph"/>
              <w:numPr>
                <w:ilvl w:val="0"/>
                <w:numId w:val="263"/>
              </w:numPr>
              <w:ind w:left="1336" w:hanging="256"/>
              <w:jc w:val="both"/>
            </w:pPr>
            <w:r w:rsidRPr="00B1395D">
              <w:t xml:space="preserve">When an active market does not exist for investments, determine the method of </w:t>
            </w:r>
            <w:r w:rsidR="00696B21" w:rsidRPr="00B1395D">
              <w:t>estimating f</w:t>
            </w:r>
            <w:r w:rsidRPr="00B1395D">
              <w:t xml:space="preserve">air value and evaluate the propriety of fair value measurements in accordance with </w:t>
            </w:r>
            <w:r w:rsidR="001A3E73" w:rsidRPr="00B1395D">
              <w:t xml:space="preserve">AU-C </w:t>
            </w:r>
            <w:r w:rsidR="003A27E8" w:rsidRPr="00B1395D">
              <w:t>540</w:t>
            </w:r>
            <w:r w:rsidRPr="00B1395D">
              <w:t xml:space="preserve"> (Characteristics of an inactive market include few transactions, prices are not current, price quotations vary substantially or little information is released publicly</w:t>
            </w:r>
            <w:r w:rsidR="004C0D3A" w:rsidRPr="00B1395D">
              <w:t>)</w:t>
            </w:r>
            <w:r w:rsidR="00A37C5B" w:rsidRPr="00B1395D">
              <w:t>.</w:t>
            </w: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720" w:type="dxa"/>
            <w:tcMar>
              <w:left w:w="14" w:type="dxa"/>
              <w:right w:w="14" w:type="dxa"/>
            </w:tcMar>
            <w:vAlign w:val="center"/>
          </w:tcPr>
          <w:p w:rsidR="008C6970" w:rsidRPr="007936D4" w:rsidRDefault="008C6970"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6970" w:rsidRPr="00583383" w:rsidRDefault="008C6970" w:rsidP="005153C0">
            <w:pPr>
              <w:pStyle w:val="Firstindent"/>
              <w:tabs>
                <w:tab w:val="left" w:pos="630"/>
              </w:tabs>
              <w:ind w:left="0" w:firstLine="0"/>
              <w:jc w:val="center"/>
            </w:pPr>
          </w:p>
        </w:tc>
        <w:tc>
          <w:tcPr>
            <w:tcW w:w="1299" w:type="dxa"/>
            <w:tcMar>
              <w:left w:w="14" w:type="dxa"/>
              <w:right w:w="14" w:type="dxa"/>
            </w:tcMar>
            <w:vAlign w:val="center"/>
          </w:tcPr>
          <w:p w:rsidR="008C6970" w:rsidRPr="00583383" w:rsidRDefault="008C6970" w:rsidP="005153C0">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5824FC">
            <w:pPr>
              <w:pStyle w:val="ListParagraph"/>
              <w:numPr>
                <w:ilvl w:val="0"/>
                <w:numId w:val="263"/>
              </w:numPr>
              <w:ind w:left="1336" w:hanging="256"/>
              <w:jc w:val="both"/>
            </w:pPr>
            <w:r w:rsidRPr="00B1395D">
              <w:t xml:space="preserve">Determine the proper application of the fair value hierarchy input level for each investment in accordance with </w:t>
            </w:r>
            <w:proofErr w:type="spellStart"/>
            <w:r w:rsidRPr="00B1395D">
              <w:t>GASB</w:t>
            </w:r>
            <w:proofErr w:type="spellEnd"/>
            <w:r w:rsidRPr="00B1395D">
              <w:t xml:space="preserve"> 72 as follows: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5824FC">
            <w:pPr>
              <w:pStyle w:val="ListParagraph"/>
              <w:numPr>
                <w:ilvl w:val="0"/>
                <w:numId w:val="264"/>
              </w:numPr>
              <w:ind w:left="1876" w:hanging="256"/>
              <w:jc w:val="both"/>
            </w:pPr>
            <w:r w:rsidRPr="00B1395D">
              <w:t>Level 1 inputs – quoted prices in active markets for identical assets.</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2E77C1">
        <w:trPr>
          <w:cantSplit/>
        </w:trPr>
        <w:tc>
          <w:tcPr>
            <w:tcW w:w="6574" w:type="dxa"/>
            <w:gridSpan w:val="5"/>
          </w:tcPr>
          <w:p w:rsidR="00E2117A" w:rsidRPr="00B1395D" w:rsidRDefault="00E2117A" w:rsidP="005824FC">
            <w:pPr>
              <w:pStyle w:val="ListParagraph"/>
              <w:numPr>
                <w:ilvl w:val="0"/>
                <w:numId w:val="264"/>
              </w:numPr>
              <w:ind w:left="1876" w:hanging="256"/>
              <w:jc w:val="both"/>
            </w:pPr>
            <w:r w:rsidRPr="00B1395D">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E2117A" w:rsidRPr="00583383" w:rsidTr="0039639D">
        <w:trPr>
          <w:cantSplit/>
        </w:trPr>
        <w:tc>
          <w:tcPr>
            <w:tcW w:w="6574" w:type="dxa"/>
            <w:gridSpan w:val="5"/>
            <w:tcBorders>
              <w:bottom w:val="nil"/>
            </w:tcBorders>
          </w:tcPr>
          <w:p w:rsidR="00E2117A" w:rsidRPr="00B1395D" w:rsidRDefault="00E2117A" w:rsidP="005824FC">
            <w:pPr>
              <w:pStyle w:val="ListParagraph"/>
              <w:numPr>
                <w:ilvl w:val="0"/>
                <w:numId w:val="264"/>
              </w:numPr>
              <w:ind w:left="1876" w:hanging="256"/>
              <w:jc w:val="both"/>
            </w:pPr>
            <w:r w:rsidRPr="00B1395D">
              <w:t>Level 3 inputs – significant unobservable inputs using the best information available.</w:t>
            </w: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720" w:type="dxa"/>
            <w:tcBorders>
              <w:bottom w:val="nil"/>
            </w:tcBorders>
            <w:tcMar>
              <w:left w:w="14" w:type="dxa"/>
              <w:right w:w="14" w:type="dxa"/>
            </w:tcMar>
            <w:vAlign w:val="center"/>
          </w:tcPr>
          <w:p w:rsidR="00E2117A" w:rsidRPr="007936D4" w:rsidRDefault="00E2117A" w:rsidP="00A761D7">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c>
          <w:tcPr>
            <w:tcW w:w="1299" w:type="dxa"/>
            <w:tcBorders>
              <w:bottom w:val="nil"/>
            </w:tcBorders>
            <w:tcMar>
              <w:left w:w="14" w:type="dxa"/>
              <w:right w:w="14" w:type="dxa"/>
            </w:tcMar>
            <w:vAlign w:val="center"/>
          </w:tcPr>
          <w:p w:rsidR="00E2117A" w:rsidRPr="00583383" w:rsidRDefault="00E2117A" w:rsidP="00A761D7">
            <w:pPr>
              <w:pStyle w:val="Firstindent"/>
              <w:tabs>
                <w:tab w:val="left" w:pos="630"/>
              </w:tabs>
              <w:ind w:left="0" w:firstLine="0"/>
              <w:jc w:val="center"/>
            </w:pPr>
          </w:p>
        </w:tc>
      </w:tr>
      <w:tr w:rsidR="004A7B5F" w:rsidRPr="00583383" w:rsidTr="002E77C1">
        <w:trPr>
          <w:cantSplit/>
        </w:trPr>
        <w:tc>
          <w:tcPr>
            <w:tcW w:w="6574" w:type="dxa"/>
            <w:gridSpan w:val="5"/>
          </w:tcPr>
          <w:p w:rsidR="004A7B5F" w:rsidRPr="00583383" w:rsidRDefault="004A7B5F" w:rsidP="005824FC">
            <w:pPr>
              <w:pStyle w:val="ListParagraph"/>
              <w:numPr>
                <w:ilvl w:val="0"/>
                <w:numId w:val="120"/>
              </w:numPr>
              <w:jc w:val="both"/>
            </w:pPr>
            <w:r w:rsidRPr="00583383">
              <w:t xml:space="preserve">If the Agency uses pricing services or brokers to obtain fair value measurements, determine the Agency has determined those prices have been developed in accordance with </w:t>
            </w:r>
            <w:proofErr w:type="spellStart"/>
            <w:r w:rsidRPr="00583383">
              <w:t>GASB</w:t>
            </w:r>
            <w:proofErr w:type="spellEnd"/>
            <w:r w:rsidRPr="00583383">
              <w:t xml:space="preserve"> 72.</w:t>
            </w: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583383" w:rsidRDefault="004A7B5F" w:rsidP="007E1F52">
            <w:pPr>
              <w:pStyle w:val="Proceduresection"/>
            </w:pPr>
          </w:p>
        </w:tc>
        <w:tc>
          <w:tcPr>
            <w:tcW w:w="720" w:type="dxa"/>
            <w:tcMar>
              <w:left w:w="14" w:type="dxa"/>
              <w:right w:w="14" w:type="dxa"/>
            </w:tcMar>
            <w:vAlign w:val="center"/>
          </w:tcPr>
          <w:p w:rsidR="004A7B5F" w:rsidRPr="007936D4" w:rsidRDefault="004A7B5F" w:rsidP="007E1F52">
            <w:pPr>
              <w:pStyle w:val="Proceduresection"/>
              <w:rPr>
                <w:rFonts w:ascii="Arial" w:hAnsi="Arial" w:cs="Arial"/>
                <w:sz w:val="16"/>
                <w:szCs w:val="16"/>
              </w:rPr>
            </w:pPr>
          </w:p>
        </w:tc>
        <w:tc>
          <w:tcPr>
            <w:tcW w:w="630" w:type="dxa"/>
            <w:tcMar>
              <w:left w:w="14" w:type="dxa"/>
              <w:right w:w="14" w:type="dxa"/>
            </w:tcMar>
            <w:vAlign w:val="center"/>
          </w:tcPr>
          <w:p w:rsidR="004A7B5F" w:rsidRPr="00583383" w:rsidRDefault="004A7B5F" w:rsidP="007E1F52">
            <w:pPr>
              <w:pStyle w:val="Proceduresection"/>
            </w:pPr>
          </w:p>
        </w:tc>
        <w:tc>
          <w:tcPr>
            <w:tcW w:w="1299" w:type="dxa"/>
            <w:tcMar>
              <w:left w:w="14" w:type="dxa"/>
              <w:right w:w="14" w:type="dxa"/>
            </w:tcMar>
            <w:vAlign w:val="center"/>
          </w:tcPr>
          <w:p w:rsidR="004A7B5F" w:rsidRPr="00583383" w:rsidRDefault="004A7B5F" w:rsidP="007E1F52">
            <w:pPr>
              <w:pStyle w:val="Proceduresection"/>
            </w:pPr>
          </w:p>
        </w:tc>
      </w:tr>
      <w:tr w:rsidR="007A478A" w:rsidRPr="00583383" w:rsidTr="002E77C1">
        <w:trPr>
          <w:cantSplit/>
        </w:trPr>
        <w:tc>
          <w:tcPr>
            <w:tcW w:w="6574" w:type="dxa"/>
            <w:gridSpan w:val="5"/>
          </w:tcPr>
          <w:p w:rsidR="007A478A" w:rsidRPr="00583383" w:rsidRDefault="007A478A" w:rsidP="005824FC">
            <w:pPr>
              <w:pStyle w:val="ListParagraph"/>
              <w:numPr>
                <w:ilvl w:val="0"/>
                <w:numId w:val="120"/>
              </w:numPr>
              <w:jc w:val="both"/>
            </w:pPr>
            <w:r w:rsidRPr="00583383">
              <w:t xml:space="preserve">Determine land or other real estate held as investments by endowments are reported at fair value in accordance with </w:t>
            </w:r>
            <w:proofErr w:type="spellStart"/>
            <w:r w:rsidRPr="00583383">
              <w:t>GASB</w:t>
            </w:r>
            <w:proofErr w:type="spellEnd"/>
            <w:r w:rsidRPr="00583383">
              <w:t xml:space="preserve"> </w:t>
            </w:r>
            <w:r w:rsidR="004A7B5F" w:rsidRPr="00583383">
              <w:t>72</w:t>
            </w:r>
            <w:r w:rsidRPr="00583383">
              <w:t xml:space="preserve"> and include the disclosure provision</w:t>
            </w:r>
            <w:r w:rsidR="000C3340" w:rsidRPr="00583383">
              <w:t>s</w:t>
            </w:r>
            <w:r w:rsidR="00C032D9">
              <w:t xml:space="preserve"> of </w:t>
            </w:r>
            <w:proofErr w:type="spellStart"/>
            <w:r w:rsidR="00C032D9">
              <w:t>GASB</w:t>
            </w:r>
            <w:proofErr w:type="spellEnd"/>
            <w:r w:rsidR="00C032D9">
              <w:t xml:space="preserve"> 31, as amended by </w:t>
            </w:r>
            <w:proofErr w:type="spellStart"/>
            <w:r w:rsidR="00C032D9">
              <w:t>GASB</w:t>
            </w:r>
            <w:proofErr w:type="spellEnd"/>
            <w:r w:rsidR="00C032D9">
              <w:t xml:space="preserve"> 81.</w:t>
            </w:r>
          </w:p>
        </w:tc>
        <w:tc>
          <w:tcPr>
            <w:tcW w:w="720" w:type="dxa"/>
            <w:tcMar>
              <w:left w:w="14" w:type="dxa"/>
              <w:right w:w="14" w:type="dxa"/>
            </w:tcMar>
            <w:vAlign w:val="center"/>
          </w:tcPr>
          <w:p w:rsidR="007A478A" w:rsidRPr="00583383" w:rsidRDefault="00260538" w:rsidP="007E1F52">
            <w:pPr>
              <w:pStyle w:val="Proceduresection"/>
            </w:pPr>
            <w:proofErr w:type="spellStart"/>
            <w:r w:rsidRPr="00583383">
              <w:t>C</w:t>
            </w:r>
            <w:r w:rsidR="00D379A7" w:rsidRPr="00583383">
              <w:t>,</w:t>
            </w:r>
            <w:r w:rsidRPr="00583383">
              <w:t>D</w:t>
            </w:r>
            <w:proofErr w:type="spellEnd"/>
          </w:p>
        </w:tc>
        <w:tc>
          <w:tcPr>
            <w:tcW w:w="720" w:type="dxa"/>
            <w:tcMar>
              <w:left w:w="14" w:type="dxa"/>
              <w:right w:w="14" w:type="dxa"/>
            </w:tcMar>
            <w:vAlign w:val="center"/>
          </w:tcPr>
          <w:p w:rsidR="007A478A" w:rsidRPr="00583383" w:rsidRDefault="007A478A" w:rsidP="007E1F52">
            <w:pPr>
              <w:pStyle w:val="Proceduresection"/>
            </w:pPr>
          </w:p>
        </w:tc>
        <w:tc>
          <w:tcPr>
            <w:tcW w:w="720" w:type="dxa"/>
            <w:tcMar>
              <w:left w:w="14" w:type="dxa"/>
              <w:right w:w="14" w:type="dxa"/>
            </w:tcMar>
            <w:vAlign w:val="center"/>
          </w:tcPr>
          <w:p w:rsidR="007A478A" w:rsidRPr="007936D4" w:rsidRDefault="007A478A" w:rsidP="007E1F52">
            <w:pPr>
              <w:pStyle w:val="Proceduresection"/>
              <w:rPr>
                <w:rFonts w:ascii="Arial" w:hAnsi="Arial" w:cs="Arial"/>
                <w:sz w:val="16"/>
                <w:szCs w:val="16"/>
              </w:rPr>
            </w:pPr>
          </w:p>
        </w:tc>
        <w:tc>
          <w:tcPr>
            <w:tcW w:w="630" w:type="dxa"/>
            <w:tcMar>
              <w:left w:w="14" w:type="dxa"/>
              <w:right w:w="14" w:type="dxa"/>
            </w:tcMar>
            <w:vAlign w:val="center"/>
          </w:tcPr>
          <w:p w:rsidR="007A478A" w:rsidRPr="00583383" w:rsidRDefault="007A478A" w:rsidP="007E1F52">
            <w:pPr>
              <w:pStyle w:val="Proceduresection"/>
            </w:pPr>
          </w:p>
        </w:tc>
        <w:tc>
          <w:tcPr>
            <w:tcW w:w="1299" w:type="dxa"/>
            <w:tcMar>
              <w:left w:w="14" w:type="dxa"/>
              <w:right w:w="14" w:type="dxa"/>
            </w:tcMar>
            <w:vAlign w:val="center"/>
          </w:tcPr>
          <w:p w:rsidR="007A478A" w:rsidRPr="00583383" w:rsidRDefault="007A478A" w:rsidP="007E1F52">
            <w:pPr>
              <w:pStyle w:val="Proceduresection"/>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 xml:space="preserve">Document investment information for footnote disclosure in accordance with </w:t>
            </w:r>
            <w:proofErr w:type="spellStart"/>
            <w:r w:rsidRPr="00583383">
              <w:t>GASB</w:t>
            </w:r>
            <w:proofErr w:type="spellEnd"/>
            <w:r w:rsidRPr="00583383">
              <w:t xml:space="preserve"> 40 as follows:</w:t>
            </w:r>
          </w:p>
        </w:tc>
        <w:tc>
          <w:tcPr>
            <w:tcW w:w="720" w:type="dxa"/>
            <w:tcMar>
              <w:left w:w="14" w:type="dxa"/>
              <w:right w:w="14" w:type="dxa"/>
            </w:tcMar>
            <w:vAlign w:val="center"/>
          </w:tcPr>
          <w:p w:rsidR="008C2AB3" w:rsidRPr="00583383" w:rsidRDefault="000448E0" w:rsidP="007E1F52">
            <w:pPr>
              <w:pStyle w:val="Proceduresection"/>
            </w:pPr>
            <w:r w:rsidRPr="00583383">
              <w:t>D</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11021F">
        <w:trPr>
          <w:cantSplit/>
        </w:trPr>
        <w:tc>
          <w:tcPr>
            <w:tcW w:w="6574" w:type="dxa"/>
            <w:gridSpan w:val="5"/>
            <w:tcBorders>
              <w:bottom w:val="nil"/>
            </w:tcBorders>
          </w:tcPr>
          <w:p w:rsidR="008C2AB3" w:rsidRPr="00B1395D" w:rsidRDefault="008C2AB3" w:rsidP="005824FC">
            <w:pPr>
              <w:pStyle w:val="ListParagraph"/>
              <w:numPr>
                <w:ilvl w:val="0"/>
                <w:numId w:val="265"/>
              </w:numPr>
              <w:ind w:left="1336" w:hanging="256"/>
              <w:jc w:val="both"/>
            </w:pPr>
            <w:r w:rsidRPr="00B1395D">
              <w:t>Investments on hand at June 30 should be listed by type and include maturities.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11021F" w:rsidRPr="00583383" w:rsidTr="0011021F">
        <w:trPr>
          <w:cantSplit/>
        </w:trPr>
        <w:tc>
          <w:tcPr>
            <w:tcW w:w="6574" w:type="dxa"/>
            <w:gridSpan w:val="5"/>
            <w:tcBorders>
              <w:right w:val="nil"/>
            </w:tcBorders>
          </w:tcPr>
          <w:p w:rsidR="0011021F" w:rsidRPr="00B1395D" w:rsidRDefault="0011021F" w:rsidP="00B1395D"/>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720" w:type="dxa"/>
            <w:tcBorders>
              <w:left w:val="nil"/>
              <w:right w:val="nil"/>
            </w:tcBorders>
            <w:tcMar>
              <w:left w:w="14" w:type="dxa"/>
              <w:right w:w="14" w:type="dxa"/>
            </w:tcMar>
            <w:vAlign w:val="center"/>
          </w:tcPr>
          <w:p w:rsidR="0011021F" w:rsidRPr="007936D4" w:rsidRDefault="0011021F" w:rsidP="005153C0">
            <w:pPr>
              <w:pStyle w:val="Secondindent"/>
              <w:tabs>
                <w:tab w:val="left" w:pos="1080"/>
              </w:tabs>
              <w:ind w:left="0" w:firstLine="0"/>
              <w:jc w:val="center"/>
              <w:rPr>
                <w:rFonts w:ascii="Arial" w:hAnsi="Arial" w:cs="Arial"/>
                <w:sz w:val="16"/>
                <w:szCs w:val="16"/>
              </w:rPr>
            </w:pPr>
          </w:p>
        </w:tc>
        <w:tc>
          <w:tcPr>
            <w:tcW w:w="630" w:type="dxa"/>
            <w:tcBorders>
              <w:left w:val="nil"/>
              <w:righ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c>
          <w:tcPr>
            <w:tcW w:w="1299" w:type="dxa"/>
            <w:tcBorders>
              <w:left w:val="nil"/>
            </w:tcBorders>
            <w:tcMar>
              <w:left w:w="14" w:type="dxa"/>
              <w:right w:w="14" w:type="dxa"/>
            </w:tcMar>
            <w:vAlign w:val="center"/>
          </w:tcPr>
          <w:p w:rsidR="0011021F" w:rsidRPr="00583383" w:rsidRDefault="0011021F"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5"/>
              </w:numPr>
              <w:ind w:left="1336" w:hanging="256"/>
              <w:jc w:val="both"/>
            </w:pPr>
            <w:r w:rsidRPr="00B1395D">
              <w:lastRenderedPageBreak/>
              <w:t>Include the appropriate disclosures for the applicable risks:</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6"/>
              </w:numPr>
              <w:ind w:left="1876" w:hanging="256"/>
              <w:jc w:val="both"/>
            </w:pPr>
            <w:r w:rsidRPr="00B1395D">
              <w:t>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6"/>
              </w:numPr>
              <w:ind w:left="1876" w:hanging="256"/>
              <w:jc w:val="both"/>
            </w:pPr>
            <w:r w:rsidRPr="00B1395D">
              <w:t>Custodial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6"/>
              </w:numPr>
              <w:ind w:left="1876" w:hanging="256"/>
              <w:jc w:val="both"/>
            </w:pPr>
            <w:r w:rsidRPr="00B1395D">
              <w:t>Concentration of credit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6"/>
              </w:numPr>
              <w:ind w:left="1876" w:hanging="256"/>
              <w:jc w:val="both"/>
            </w:pPr>
            <w:r w:rsidRPr="00B1395D">
              <w:t>Interest rate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6"/>
              </w:numPr>
              <w:ind w:left="1876" w:hanging="256"/>
              <w:jc w:val="both"/>
            </w:pPr>
            <w:r w:rsidRPr="00B1395D">
              <w:t>Foreign currency risk</w:t>
            </w:r>
            <w:r w:rsidR="00062C43" w:rsidRPr="00B1395D">
              <w: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I</w:t>
            </w:r>
            <w:r w:rsidR="00AA1089" w:rsidRPr="00583383">
              <w:t>n</w:t>
            </w:r>
            <w:r w:rsidRPr="00583383">
              <w:t xml:space="preserve"> the </w:t>
            </w:r>
            <w:r w:rsidR="00AA1089" w:rsidRPr="00583383">
              <w:t xml:space="preserve">extremely rare instance the </w:t>
            </w:r>
            <w:r w:rsidRPr="00583383">
              <w:t xml:space="preserve">Agency </w:t>
            </w:r>
            <w:r w:rsidR="00AA1089" w:rsidRPr="00583383">
              <w:t>may have</w:t>
            </w:r>
            <w:r w:rsidRPr="00583383">
              <w:t xml:space="preserve"> investments in derivatives, determine appropriate</w:t>
            </w:r>
            <w:r w:rsidR="00AA1089" w:rsidRPr="00583383">
              <w:t xml:space="preserve"> reporting and</w:t>
            </w:r>
            <w:r w:rsidRPr="00583383">
              <w:t xml:space="preserve"> disclosures are made in accordance with </w:t>
            </w:r>
            <w:proofErr w:type="spellStart"/>
            <w:r w:rsidR="004A7B5F" w:rsidRPr="00583383">
              <w:t>GASB</w:t>
            </w:r>
            <w:proofErr w:type="spellEnd"/>
            <w:r w:rsidR="004A7B5F" w:rsidRPr="00583383">
              <w:t xml:space="preserve"> 72 and </w:t>
            </w:r>
            <w:proofErr w:type="spellStart"/>
            <w:r w:rsidR="00AA1089" w:rsidRPr="00583383">
              <w:t>GASB</w:t>
            </w:r>
            <w:proofErr w:type="spellEnd"/>
            <w:r w:rsidR="00AA1089" w:rsidRPr="00583383">
              <w:t xml:space="preserve"> 53</w:t>
            </w:r>
            <w:r w:rsidR="005C53B2" w:rsidRPr="00583383">
              <w:t xml:space="preserve">, as amended by </w:t>
            </w:r>
            <w:proofErr w:type="spellStart"/>
            <w:r w:rsidR="005C53B2" w:rsidRPr="00583383">
              <w:t>GASB</w:t>
            </w:r>
            <w:proofErr w:type="spellEnd"/>
            <w:r w:rsidR="005C53B2" w:rsidRPr="00583383">
              <w:t xml:space="preserve"> 64</w:t>
            </w:r>
            <w:r w:rsidRPr="00583383">
              <w:t>.</w:t>
            </w:r>
            <w:r w:rsidR="00AA1089" w:rsidRPr="00583383">
              <w:t xml:space="preserve">  If the Agency has derivatives, it is likely a questionable investment and</w:t>
            </w:r>
            <w:r w:rsidR="006C0BAC" w:rsidRPr="00583383">
              <w:t>,</w:t>
            </w:r>
            <w:r w:rsidR="00AA1089" w:rsidRPr="00583383">
              <w:t xml:space="preserve"> accordingly, a statutory comment will be required.</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If the Agency has transferred financial assets or entered into a servicing contract for assets or liabilities, determine the appropriate disclosures and assets or liabilities are recor</w:t>
            </w:r>
            <w:r w:rsidR="006C0BAC" w:rsidRPr="00583383">
              <w:t xml:space="preserve">ded in accordance with </w:t>
            </w:r>
            <w:proofErr w:type="spellStart"/>
            <w:r w:rsidR="00BF428D" w:rsidRPr="00583383">
              <w:t>G</w:t>
            </w:r>
            <w:r w:rsidR="006C0BAC" w:rsidRPr="00583383">
              <w:t>ASB</w:t>
            </w:r>
            <w:proofErr w:type="spellEnd"/>
            <w:r w:rsidR="006C0BAC" w:rsidRPr="00583383">
              <w:t> </w:t>
            </w:r>
            <w:r w:rsidR="00BF428D" w:rsidRPr="00583383">
              <w:t>48</w:t>
            </w:r>
            <w:r w:rsidRPr="00583383">
              <w:t>.</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 xml:space="preserve">If the Agency participates in security lending transactions, determine the transactions are properly reported and the appropriate disclosures are made in accordance with </w:t>
            </w:r>
            <w:proofErr w:type="spellStart"/>
            <w:r w:rsidRPr="00583383">
              <w:t>GASB</w:t>
            </w:r>
            <w:proofErr w:type="spellEnd"/>
            <w:r w:rsidRPr="00583383">
              <w:t> 28.</w:t>
            </w:r>
          </w:p>
        </w:tc>
        <w:tc>
          <w:tcPr>
            <w:tcW w:w="720" w:type="dxa"/>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Identify the outside persons who invested public funds, provided advice on the investing of public funds, directed the deposit or investment of public funds or acted in a fiduciary capacity for the Agency.</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2E77C1">
        <w:trPr>
          <w:cantSplit/>
        </w:trPr>
        <w:tc>
          <w:tcPr>
            <w:tcW w:w="6574" w:type="dxa"/>
            <w:gridSpan w:val="5"/>
          </w:tcPr>
          <w:p w:rsidR="008C2AB3" w:rsidRPr="00B1395D" w:rsidRDefault="006C0BAC" w:rsidP="005824FC">
            <w:pPr>
              <w:pStyle w:val="ListParagraph"/>
              <w:numPr>
                <w:ilvl w:val="0"/>
                <w:numId w:val="267"/>
              </w:numPr>
              <w:ind w:left="1336" w:hanging="256"/>
              <w:jc w:val="both"/>
            </w:pPr>
            <w:r w:rsidRPr="00B1395D">
              <w:t>Determine the</w:t>
            </w:r>
            <w:r w:rsidR="008C2AB3" w:rsidRPr="00B1395D">
              <w:t xml:space="preserve"> contracts or agreements with outside persons require the outside person to notify the Agency in writing of the existence of material weaknesses in internal controls or regulatory orders or sanctions regarding the type of services being provided under the contracts or agreements.</w:t>
            </w: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7"/>
              </w:numPr>
              <w:ind w:left="1336" w:hanging="256"/>
              <w:jc w:val="both"/>
            </w:pPr>
            <w:r w:rsidRPr="00B1395D">
              <w:t>Obtain and review the following:</w:t>
            </w: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720" w:type="dxa"/>
            <w:tcMar>
              <w:left w:w="14" w:type="dxa"/>
              <w:right w:w="14" w:type="dxa"/>
            </w:tcMar>
            <w:vAlign w:val="center"/>
          </w:tcPr>
          <w:p w:rsidR="008C2AB3" w:rsidRPr="007936D4" w:rsidRDefault="008C2AB3" w:rsidP="005153C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c>
          <w:tcPr>
            <w:tcW w:w="1299" w:type="dxa"/>
            <w:tcMar>
              <w:left w:w="14" w:type="dxa"/>
              <w:right w:w="14" w:type="dxa"/>
            </w:tcMar>
            <w:vAlign w:val="center"/>
          </w:tcPr>
          <w:p w:rsidR="008C2AB3" w:rsidRPr="00583383" w:rsidRDefault="008C2AB3" w:rsidP="005153C0">
            <w:pPr>
              <w:pStyle w:val="Secondindent"/>
              <w:tabs>
                <w:tab w:val="left" w:pos="1080"/>
              </w:tabs>
              <w:ind w:left="0" w:firstLine="0"/>
              <w:jc w:val="center"/>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8"/>
              </w:numPr>
              <w:ind w:left="1876" w:hanging="256"/>
              <w:jc w:val="both"/>
            </w:pPr>
            <w:r w:rsidRPr="00B1395D">
              <w:t>The most recent audited financial statements and related report on internal control of outside persons involved in investing activities for the client.</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8"/>
              </w:numPr>
              <w:ind w:left="1876" w:hanging="256"/>
              <w:jc w:val="both"/>
            </w:pPr>
            <w:r w:rsidRPr="00B1395D">
              <w:t>The most recent annual report to shareholders, call reports or the findings pursuant to a regular examination under state or federal law of a bank, savings and loan or credit union.</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B1395D" w:rsidRDefault="008C2AB3" w:rsidP="005824FC">
            <w:pPr>
              <w:pStyle w:val="ListParagraph"/>
              <w:numPr>
                <w:ilvl w:val="0"/>
                <w:numId w:val="268"/>
              </w:numPr>
              <w:ind w:left="1876" w:hanging="256"/>
              <w:jc w:val="both"/>
            </w:pPr>
            <w:r w:rsidRPr="00B1395D">
              <w:lastRenderedPageBreak/>
              <w:t>The most recent annual report to shareholders of an open-end management investment company, unincorporated investment company or investment trust registered with the SEC.</w:t>
            </w: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583383" w:rsidRDefault="008C2AB3" w:rsidP="005153C0">
            <w:pPr>
              <w:pStyle w:val="Thirdindent"/>
            </w:pPr>
          </w:p>
        </w:tc>
        <w:tc>
          <w:tcPr>
            <w:tcW w:w="720" w:type="dxa"/>
            <w:tcMar>
              <w:left w:w="14" w:type="dxa"/>
              <w:right w:w="14" w:type="dxa"/>
            </w:tcMar>
            <w:vAlign w:val="center"/>
          </w:tcPr>
          <w:p w:rsidR="008C2AB3" w:rsidRPr="007936D4" w:rsidRDefault="008C2AB3" w:rsidP="005153C0">
            <w:pPr>
              <w:pStyle w:val="Thirdindent"/>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Thirdindent"/>
            </w:pPr>
          </w:p>
        </w:tc>
        <w:tc>
          <w:tcPr>
            <w:tcW w:w="1299" w:type="dxa"/>
            <w:tcMar>
              <w:left w:w="14" w:type="dxa"/>
              <w:right w:w="14" w:type="dxa"/>
            </w:tcMar>
            <w:vAlign w:val="center"/>
          </w:tcPr>
          <w:p w:rsidR="008C2AB3" w:rsidRPr="00583383" w:rsidRDefault="008C2AB3" w:rsidP="005153C0">
            <w:pPr>
              <w:pStyle w:val="Thirdindent"/>
            </w:pPr>
          </w:p>
        </w:tc>
      </w:tr>
      <w:tr w:rsidR="008C2AB3" w:rsidRPr="00583383" w:rsidTr="002E77C1">
        <w:trPr>
          <w:cantSplit/>
        </w:trPr>
        <w:tc>
          <w:tcPr>
            <w:tcW w:w="6574" w:type="dxa"/>
            <w:gridSpan w:val="5"/>
          </w:tcPr>
          <w:p w:rsidR="008C2AB3" w:rsidRPr="00583383" w:rsidRDefault="008C2AB3" w:rsidP="005824FC">
            <w:pPr>
              <w:pStyle w:val="ListParagraph"/>
              <w:numPr>
                <w:ilvl w:val="0"/>
                <w:numId w:val="120"/>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8C2AB3" w:rsidRPr="00583383" w:rsidTr="00DE067C">
        <w:trPr>
          <w:cantSplit/>
        </w:trPr>
        <w:tc>
          <w:tcPr>
            <w:tcW w:w="6574" w:type="dxa"/>
            <w:gridSpan w:val="5"/>
            <w:tcBorders>
              <w:bottom w:val="nil"/>
            </w:tcBorders>
          </w:tcPr>
          <w:p w:rsidR="008C2AB3" w:rsidRPr="00583383" w:rsidRDefault="008C2AB3" w:rsidP="005824FC">
            <w:pPr>
              <w:pStyle w:val="ListParagraph"/>
              <w:numPr>
                <w:ilvl w:val="0"/>
                <w:numId w:val="120"/>
              </w:numPr>
              <w:jc w:val="both"/>
            </w:pPr>
            <w:r w:rsidRPr="00583383">
              <w:t>Determine whether investments are properly classified and related disclosures are adequate.</w:t>
            </w:r>
          </w:p>
        </w:tc>
        <w:tc>
          <w:tcPr>
            <w:tcW w:w="720" w:type="dxa"/>
            <w:tcBorders>
              <w:bottom w:val="nil"/>
            </w:tcBorders>
            <w:tcMar>
              <w:left w:w="14" w:type="dxa"/>
              <w:right w:w="14" w:type="dxa"/>
            </w:tcMar>
            <w:vAlign w:val="center"/>
          </w:tcPr>
          <w:p w:rsidR="008C2AB3" w:rsidRPr="00583383" w:rsidRDefault="000448E0" w:rsidP="005153C0">
            <w:pPr>
              <w:pStyle w:val="Firstindent"/>
              <w:tabs>
                <w:tab w:val="left" w:pos="630"/>
              </w:tabs>
              <w:ind w:left="0" w:firstLine="0"/>
              <w:jc w:val="center"/>
            </w:pPr>
            <w:r w:rsidRPr="00583383">
              <w:t>D</w:t>
            </w:r>
          </w:p>
        </w:tc>
        <w:tc>
          <w:tcPr>
            <w:tcW w:w="72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720" w:type="dxa"/>
            <w:tcBorders>
              <w:bottom w:val="nil"/>
            </w:tcBorders>
            <w:tcMar>
              <w:left w:w="14" w:type="dxa"/>
              <w:right w:w="14" w:type="dxa"/>
            </w:tcMar>
            <w:vAlign w:val="center"/>
          </w:tcPr>
          <w:p w:rsidR="008C2AB3" w:rsidRPr="007936D4" w:rsidRDefault="008C2AB3" w:rsidP="005153C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c>
          <w:tcPr>
            <w:tcW w:w="1299" w:type="dxa"/>
            <w:tcBorders>
              <w:bottom w:val="nil"/>
            </w:tcBorders>
            <w:tcMar>
              <w:left w:w="14" w:type="dxa"/>
              <w:right w:w="14" w:type="dxa"/>
            </w:tcMar>
            <w:vAlign w:val="center"/>
          </w:tcPr>
          <w:p w:rsidR="008C2AB3" w:rsidRPr="00583383" w:rsidRDefault="008C2AB3" w:rsidP="005153C0">
            <w:pPr>
              <w:pStyle w:val="Firstindent"/>
              <w:tabs>
                <w:tab w:val="left" w:pos="630"/>
              </w:tabs>
              <w:ind w:left="0" w:firstLine="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7936D4" w:rsidRDefault="0011021F"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11021F" w:rsidRPr="00583383" w:rsidTr="002E77C1">
        <w:trPr>
          <w:cantSplit/>
        </w:trPr>
        <w:tc>
          <w:tcPr>
            <w:tcW w:w="6574" w:type="dxa"/>
            <w:gridSpan w:val="5"/>
          </w:tcPr>
          <w:p w:rsidR="0011021F" w:rsidRPr="00583383" w:rsidRDefault="0011021F"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11021F" w:rsidRPr="007936D4" w:rsidRDefault="0011021F"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11021F" w:rsidRPr="00583383" w:rsidRDefault="0011021F"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727D02" w:rsidRPr="00583383" w:rsidTr="002E77C1">
        <w:trPr>
          <w:cantSplit/>
        </w:trPr>
        <w:tc>
          <w:tcPr>
            <w:tcW w:w="6574" w:type="dxa"/>
            <w:gridSpan w:val="5"/>
          </w:tcPr>
          <w:p w:rsidR="00727D02" w:rsidRPr="00583383" w:rsidRDefault="00727D0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27D02" w:rsidRPr="007936D4" w:rsidRDefault="00727D0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27D02" w:rsidRPr="00583383" w:rsidRDefault="00727D0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7936D4" w:rsidRDefault="00DE7CA2"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5153C0">
            <w:pPr>
              <w:pStyle w:val="Altproced"/>
              <w:tabs>
                <w:tab w:val="clear" w:pos="6912"/>
                <w:tab w:val="clear" w:pos="7488"/>
                <w:tab w:val="clear" w:pos="8280"/>
                <w:tab w:val="clear" w:pos="9000"/>
                <w:tab w:val="clear" w:pos="9547"/>
              </w:tabs>
              <w:spacing w:after="0"/>
              <w:ind w:right="0"/>
              <w:jc w:val="center"/>
            </w:pPr>
          </w:p>
        </w:tc>
      </w:tr>
      <w:tr w:rsidR="008C2AB3" w:rsidRPr="00583383" w:rsidTr="002E77C1">
        <w:trPr>
          <w:cantSplit/>
        </w:trPr>
        <w:tc>
          <w:tcPr>
            <w:tcW w:w="6574" w:type="dxa"/>
            <w:gridSpan w:val="5"/>
          </w:tcPr>
          <w:p w:rsidR="008C2AB3" w:rsidRPr="00583383" w:rsidRDefault="008C2AB3" w:rsidP="00B1395D">
            <w:pPr>
              <w:jc w:val="both"/>
            </w:pPr>
            <w:r w:rsidRPr="00583383">
              <w:t>We have performed procedures sufficient to achieve the audit objectives for investments and the results of these procedures are adequately documented in the accompanying workpapers.</w:t>
            </w: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583383" w:rsidRDefault="008C2AB3" w:rsidP="007E1F52">
            <w:pPr>
              <w:pStyle w:val="Proceduresection"/>
            </w:pPr>
          </w:p>
        </w:tc>
        <w:tc>
          <w:tcPr>
            <w:tcW w:w="720" w:type="dxa"/>
            <w:tcMar>
              <w:left w:w="14" w:type="dxa"/>
              <w:right w:w="14" w:type="dxa"/>
            </w:tcMar>
            <w:vAlign w:val="center"/>
          </w:tcPr>
          <w:p w:rsidR="008C2AB3" w:rsidRPr="007936D4" w:rsidRDefault="008C2AB3" w:rsidP="007E1F52">
            <w:pPr>
              <w:pStyle w:val="Proceduresection"/>
              <w:rPr>
                <w:rFonts w:ascii="Arial" w:hAnsi="Arial" w:cs="Arial"/>
                <w:sz w:val="16"/>
                <w:szCs w:val="16"/>
              </w:rPr>
            </w:pPr>
          </w:p>
        </w:tc>
        <w:tc>
          <w:tcPr>
            <w:tcW w:w="630" w:type="dxa"/>
            <w:tcMar>
              <w:left w:w="14" w:type="dxa"/>
              <w:right w:w="14" w:type="dxa"/>
            </w:tcMar>
            <w:vAlign w:val="center"/>
          </w:tcPr>
          <w:p w:rsidR="008C2AB3" w:rsidRPr="00583383" w:rsidRDefault="008C2AB3" w:rsidP="007E1F52">
            <w:pPr>
              <w:pStyle w:val="Proceduresection"/>
            </w:pPr>
          </w:p>
        </w:tc>
        <w:tc>
          <w:tcPr>
            <w:tcW w:w="1299" w:type="dxa"/>
            <w:tcMar>
              <w:left w:w="14" w:type="dxa"/>
              <w:right w:w="14" w:type="dxa"/>
            </w:tcMar>
            <w:vAlign w:val="center"/>
          </w:tcPr>
          <w:p w:rsidR="008C2AB3" w:rsidRPr="00583383" w:rsidRDefault="008C2AB3" w:rsidP="007E1F52">
            <w:pPr>
              <w:pStyle w:val="Proceduresection"/>
            </w:pPr>
          </w:p>
        </w:tc>
      </w:tr>
      <w:tr w:rsidR="008C2AB3" w:rsidRPr="00583383" w:rsidTr="002E77C1">
        <w:trPr>
          <w:cantSplit/>
        </w:trPr>
        <w:tc>
          <w:tcPr>
            <w:tcW w:w="6574" w:type="dxa"/>
            <w:gridSpan w:val="5"/>
          </w:tcPr>
          <w:p w:rsidR="008C2AB3" w:rsidRPr="00583383" w:rsidRDefault="008C2AB3" w:rsidP="005153C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8C2AB3" w:rsidRPr="007936D4" w:rsidRDefault="008C2AB3" w:rsidP="005153C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8C2AB3" w:rsidRPr="00583383" w:rsidRDefault="008C2AB3" w:rsidP="005153C0">
            <w:pPr>
              <w:pStyle w:val="Altproced"/>
              <w:tabs>
                <w:tab w:val="clear" w:pos="6912"/>
                <w:tab w:val="clear" w:pos="7488"/>
                <w:tab w:val="clear" w:pos="8280"/>
                <w:tab w:val="clear" w:pos="9000"/>
                <w:tab w:val="clear" w:pos="9547"/>
              </w:tabs>
              <w:spacing w:after="0"/>
              <w:ind w:right="0"/>
              <w:jc w:val="center"/>
            </w:pPr>
          </w:p>
        </w:tc>
      </w:tr>
      <w:tr w:rsidR="001F0AC3" w:rsidRPr="00583383" w:rsidTr="002E77C1">
        <w:trPr>
          <w:cantSplit/>
          <w:trHeight w:val="387"/>
        </w:trPr>
        <w:tc>
          <w:tcPr>
            <w:tcW w:w="1526" w:type="dxa"/>
            <w:tcBorders>
              <w:right w:val="nil"/>
            </w:tcBorders>
          </w:tcPr>
          <w:p w:rsidR="001F0AC3" w:rsidRPr="00583383" w:rsidRDefault="001F0AC3" w:rsidP="005153C0">
            <w:r w:rsidRPr="00583383">
              <w:t>Incharge</w:t>
            </w:r>
          </w:p>
        </w:tc>
        <w:tc>
          <w:tcPr>
            <w:tcW w:w="2426" w:type="dxa"/>
            <w:tcBorders>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Manager</w:t>
            </w:r>
          </w:p>
        </w:tc>
        <w:tc>
          <w:tcPr>
            <w:tcW w:w="2426" w:type="dxa"/>
            <w:tcBorders>
              <w:top w:val="single" w:sz="4" w:space="0" w:color="auto"/>
              <w:left w:val="nil"/>
              <w:bottom w:val="single" w:sz="4" w:space="0" w:color="auto"/>
              <w:right w:val="nil"/>
            </w:tcBorders>
          </w:tcPr>
          <w:p w:rsidR="001F0AC3" w:rsidRPr="00583383" w:rsidRDefault="001F0AC3" w:rsidP="005153C0"/>
        </w:tc>
        <w:tc>
          <w:tcPr>
            <w:tcW w:w="810" w:type="dxa"/>
            <w:tcBorders>
              <w:left w:val="nil"/>
              <w:right w:val="nil"/>
            </w:tcBorders>
          </w:tcPr>
          <w:p w:rsidR="001F0AC3" w:rsidRPr="00583383" w:rsidRDefault="001F0AC3" w:rsidP="005153C0">
            <w:pPr>
              <w:ind w:left="72"/>
            </w:pPr>
            <w:r w:rsidRPr="00583383">
              <w:t>Date</w:t>
            </w:r>
          </w:p>
        </w:tc>
        <w:tc>
          <w:tcPr>
            <w:tcW w:w="1530" w:type="dxa"/>
            <w:tcBorders>
              <w:top w:val="single" w:sz="4" w:space="0" w:color="auto"/>
              <w:left w:val="nil"/>
              <w:bottom w:val="single" w:sz="4" w:space="0" w:color="auto"/>
              <w:right w:val="nil"/>
            </w:tcBorders>
          </w:tcPr>
          <w:p w:rsidR="001F0AC3" w:rsidRPr="00583383" w:rsidRDefault="001F0AC3" w:rsidP="005153C0"/>
        </w:tc>
        <w:tc>
          <w:tcPr>
            <w:tcW w:w="282" w:type="dxa"/>
            <w:tcBorders>
              <w:left w:val="nil"/>
            </w:tcBorders>
          </w:tcPr>
          <w:p w:rsidR="001F0AC3" w:rsidRPr="00583383" w:rsidRDefault="001F0AC3" w:rsidP="005153C0"/>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583383" w:rsidRDefault="001F0AC3" w:rsidP="005153C0">
            <w:pPr>
              <w:jc w:val="center"/>
            </w:pPr>
          </w:p>
        </w:tc>
        <w:tc>
          <w:tcPr>
            <w:tcW w:w="720" w:type="dxa"/>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Mar>
              <w:left w:w="14" w:type="dxa"/>
              <w:right w:w="14" w:type="dxa"/>
            </w:tcMar>
            <w:vAlign w:val="center"/>
          </w:tcPr>
          <w:p w:rsidR="001F0AC3" w:rsidRPr="00583383" w:rsidRDefault="001F0AC3" w:rsidP="005153C0">
            <w:pPr>
              <w:jc w:val="center"/>
            </w:pPr>
          </w:p>
        </w:tc>
        <w:tc>
          <w:tcPr>
            <w:tcW w:w="1299" w:type="dxa"/>
            <w:tcMar>
              <w:left w:w="14" w:type="dxa"/>
              <w:right w:w="14" w:type="dxa"/>
            </w:tcMar>
            <w:vAlign w:val="center"/>
          </w:tcPr>
          <w:p w:rsidR="001F0AC3" w:rsidRPr="00583383" w:rsidRDefault="001F0AC3" w:rsidP="005153C0"/>
        </w:tc>
      </w:tr>
      <w:tr w:rsidR="001F0AC3" w:rsidRPr="00583383" w:rsidTr="002E77C1">
        <w:trPr>
          <w:cantSplit/>
        </w:trPr>
        <w:tc>
          <w:tcPr>
            <w:tcW w:w="1526" w:type="dxa"/>
            <w:tcBorders>
              <w:right w:val="nil"/>
            </w:tcBorders>
          </w:tcPr>
          <w:p w:rsidR="001F0AC3" w:rsidRPr="00583383" w:rsidRDefault="001F0AC3" w:rsidP="005153C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1F0AC3" w:rsidRPr="00583383" w:rsidRDefault="001F0AC3" w:rsidP="005153C0">
            <w:r w:rsidRPr="00583383">
              <w:br/>
            </w:r>
          </w:p>
        </w:tc>
        <w:tc>
          <w:tcPr>
            <w:tcW w:w="810" w:type="dxa"/>
            <w:tcBorders>
              <w:left w:val="nil"/>
              <w:right w:val="nil"/>
            </w:tcBorders>
          </w:tcPr>
          <w:p w:rsidR="001F0AC3" w:rsidRPr="00583383" w:rsidRDefault="001F0AC3" w:rsidP="005153C0">
            <w:pPr>
              <w:ind w:left="72"/>
            </w:pPr>
            <w:r w:rsidRPr="00583383">
              <w:br/>
              <w:t>Date</w:t>
            </w:r>
          </w:p>
        </w:tc>
        <w:tc>
          <w:tcPr>
            <w:tcW w:w="1530" w:type="dxa"/>
            <w:tcBorders>
              <w:top w:val="single" w:sz="4" w:space="0" w:color="auto"/>
              <w:left w:val="nil"/>
              <w:bottom w:val="single" w:sz="4" w:space="0" w:color="auto"/>
              <w:right w:val="nil"/>
            </w:tcBorders>
          </w:tcPr>
          <w:p w:rsidR="001F0AC3" w:rsidRPr="00583383" w:rsidRDefault="001F0AC3" w:rsidP="005153C0">
            <w:r w:rsidRPr="00583383">
              <w:br/>
            </w:r>
          </w:p>
        </w:tc>
        <w:tc>
          <w:tcPr>
            <w:tcW w:w="282" w:type="dxa"/>
            <w:tcBorders>
              <w:left w:val="nil"/>
            </w:tcBorders>
          </w:tcPr>
          <w:p w:rsidR="001F0AC3" w:rsidRPr="00583383" w:rsidRDefault="001F0AC3" w:rsidP="005153C0"/>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583383" w:rsidRDefault="001F0AC3" w:rsidP="005153C0">
            <w:pPr>
              <w:jc w:val="center"/>
            </w:pPr>
          </w:p>
        </w:tc>
        <w:tc>
          <w:tcPr>
            <w:tcW w:w="720" w:type="dxa"/>
            <w:tcBorders>
              <w:bottom w:val="nil"/>
            </w:tcBorders>
            <w:tcMar>
              <w:left w:w="14" w:type="dxa"/>
              <w:right w:w="14" w:type="dxa"/>
            </w:tcMar>
            <w:vAlign w:val="center"/>
          </w:tcPr>
          <w:p w:rsidR="001F0AC3" w:rsidRPr="007936D4" w:rsidRDefault="001F0AC3" w:rsidP="005153C0">
            <w:pPr>
              <w:jc w:val="center"/>
              <w:rPr>
                <w:rFonts w:ascii="Arial" w:hAnsi="Arial" w:cs="Arial"/>
                <w:sz w:val="16"/>
                <w:szCs w:val="16"/>
              </w:rPr>
            </w:pPr>
          </w:p>
        </w:tc>
        <w:tc>
          <w:tcPr>
            <w:tcW w:w="630" w:type="dxa"/>
            <w:tcBorders>
              <w:bottom w:val="nil"/>
            </w:tcBorders>
            <w:tcMar>
              <w:left w:w="14" w:type="dxa"/>
              <w:right w:w="14" w:type="dxa"/>
            </w:tcMar>
            <w:vAlign w:val="center"/>
          </w:tcPr>
          <w:p w:rsidR="001F0AC3" w:rsidRPr="00583383" w:rsidRDefault="001F0AC3" w:rsidP="005153C0">
            <w:pPr>
              <w:jc w:val="center"/>
            </w:pPr>
          </w:p>
        </w:tc>
        <w:tc>
          <w:tcPr>
            <w:tcW w:w="1299" w:type="dxa"/>
            <w:tcBorders>
              <w:bottom w:val="nil"/>
            </w:tcBorders>
            <w:tcMar>
              <w:left w:w="14" w:type="dxa"/>
              <w:right w:w="14" w:type="dxa"/>
            </w:tcMar>
            <w:vAlign w:val="center"/>
          </w:tcPr>
          <w:p w:rsidR="001F0AC3" w:rsidRPr="00583383" w:rsidRDefault="001F0AC3" w:rsidP="005153C0"/>
        </w:tc>
      </w:tr>
    </w:tbl>
    <w:p w:rsidR="00BD7846" w:rsidRPr="00583383" w:rsidRDefault="00BD7846"/>
    <w:p w:rsidR="0084360D" w:rsidRPr="00583383" w:rsidRDefault="0084360D">
      <w:pPr>
        <w:sectPr w:rsidR="0084360D" w:rsidRPr="00583383" w:rsidSect="00760BAD">
          <w:headerReference w:type="even" r:id="rId52"/>
          <w:headerReference w:type="default" r:id="rId53"/>
          <w:footerReference w:type="even" r:id="rId54"/>
          <w:footerReference w:type="default" r:id="rId55"/>
          <w:footnotePr>
            <w:numRestart w:val="eachSect"/>
          </w:footnotePr>
          <w:pgSz w:w="12240" w:h="15840"/>
          <w:pgMar w:top="1440" w:right="720" w:bottom="720" w:left="1440" w:header="720" w:footer="720" w:gutter="0"/>
          <w:cols w:space="720"/>
          <w:docGrid w:linePitch="272"/>
        </w:sectPr>
      </w:pPr>
    </w:p>
    <w:tbl>
      <w:tblPr>
        <w:tblStyle w:val="TableGrid"/>
        <w:tblW w:w="1048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540"/>
        <w:gridCol w:w="1299"/>
      </w:tblGrid>
      <w:tr w:rsidR="00FC0C83" w:rsidRPr="00583383" w:rsidTr="002E77C1">
        <w:trPr>
          <w:cantSplit/>
          <w:tblHeader/>
        </w:trPr>
        <w:tc>
          <w:tcPr>
            <w:tcW w:w="6574" w:type="dxa"/>
            <w:gridSpan w:val="5"/>
            <w:tcBorders>
              <w:top w:val="single" w:sz="4" w:space="0" w:color="auto"/>
              <w:bottom w:val="single" w:sz="4" w:space="0" w:color="auto"/>
            </w:tcBorders>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DONE</w:t>
            </w:r>
          </w:p>
          <w:p w:rsidR="00FC0C83" w:rsidRPr="00583383" w:rsidRDefault="00FC0C83" w:rsidP="001D008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r w:rsidRPr="00583383">
              <w:rPr>
                <w:b/>
              </w:rPr>
              <w:t>W/P</w:t>
            </w:r>
          </w:p>
          <w:p w:rsidR="00FC0C83" w:rsidRPr="00583383" w:rsidRDefault="00FC0C83" w:rsidP="001D008A">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FC0C83" w:rsidRPr="00583383" w:rsidRDefault="00FC0C83" w:rsidP="001D008A">
            <w:pPr>
              <w:spacing w:before="0"/>
              <w:jc w:val="center"/>
              <w:rPr>
                <w:b/>
              </w:rPr>
            </w:pPr>
          </w:p>
          <w:p w:rsidR="00FC0C83" w:rsidRPr="00583383" w:rsidRDefault="00FC0C83" w:rsidP="001D008A">
            <w:pPr>
              <w:spacing w:before="0"/>
              <w:jc w:val="center"/>
              <w:rPr>
                <w:b/>
              </w:rPr>
            </w:pPr>
            <w:r w:rsidRPr="00583383">
              <w:rPr>
                <w:b/>
              </w:rPr>
              <w:t>REMARKS</w:t>
            </w:r>
          </w:p>
        </w:tc>
      </w:tr>
      <w:tr w:rsidR="00FC0C83" w:rsidRPr="00583383" w:rsidTr="002E77C1">
        <w:trPr>
          <w:cantSplit/>
          <w:tblHeader/>
        </w:trPr>
        <w:tc>
          <w:tcPr>
            <w:tcW w:w="6574" w:type="dxa"/>
            <w:gridSpan w:val="5"/>
            <w:tcBorders>
              <w:top w:val="single" w:sz="4" w:space="0" w:color="auto"/>
              <w:bottom w:val="nil"/>
            </w:tcBorders>
          </w:tcPr>
          <w:p w:rsidR="00FC0C83" w:rsidRPr="00583383" w:rsidRDefault="00FC0C83" w:rsidP="00BF2820">
            <w:pPr>
              <w:rPr>
                <w:b/>
              </w:rPr>
            </w:pPr>
          </w:p>
        </w:tc>
        <w:tc>
          <w:tcPr>
            <w:tcW w:w="63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720" w:type="dxa"/>
            <w:tcBorders>
              <w:top w:val="single" w:sz="4" w:space="0" w:color="auto"/>
              <w:bottom w:val="nil"/>
            </w:tcBorders>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FC0C83" w:rsidRPr="00583383" w:rsidRDefault="00FC0C83" w:rsidP="00BF2820">
            <w:pPr>
              <w:jc w:val="center"/>
            </w:pPr>
          </w:p>
        </w:tc>
        <w:tc>
          <w:tcPr>
            <w:tcW w:w="1299" w:type="dxa"/>
            <w:tcBorders>
              <w:top w:val="single" w:sz="4" w:space="0" w:color="auto"/>
              <w:bottom w:val="nil"/>
            </w:tcBorders>
            <w:tcMar>
              <w:left w:w="14" w:type="dxa"/>
              <w:right w:w="14" w:type="dxa"/>
            </w:tcMar>
            <w:vAlign w:val="center"/>
          </w:tcPr>
          <w:p w:rsidR="00FC0C83" w:rsidRPr="00583383" w:rsidRDefault="00FC0C83" w:rsidP="00BF2820"/>
        </w:tc>
      </w:tr>
      <w:tr w:rsidR="00FC0C83" w:rsidRPr="00583383" w:rsidTr="002E77C1">
        <w:trPr>
          <w:cantSplit/>
        </w:trPr>
        <w:tc>
          <w:tcPr>
            <w:tcW w:w="6574" w:type="dxa"/>
            <w:gridSpan w:val="5"/>
          </w:tcPr>
          <w:p w:rsidR="00FC0C83" w:rsidRPr="00B1395D" w:rsidRDefault="00FC0C83" w:rsidP="00B1395D">
            <w:pPr>
              <w:rPr>
                <w:b/>
              </w:rPr>
            </w:pPr>
            <w:r w:rsidRPr="00B1395D">
              <w:rPr>
                <w:b/>
              </w:rPr>
              <w:t>Audit Objectives and Related Assertions: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794D6F" w:rsidRDefault="00FC0C83" w:rsidP="005824FC">
            <w:pPr>
              <w:pStyle w:val="ListParagraph"/>
              <w:numPr>
                <w:ilvl w:val="0"/>
                <w:numId w:val="110"/>
              </w:numPr>
              <w:jc w:val="both"/>
              <w:rPr>
                <w:b/>
              </w:rPr>
            </w:pPr>
            <w:r w:rsidRPr="00794D6F">
              <w:rPr>
                <w:b/>
              </w:rPr>
              <w:t>Accounts receivable are valid and have been billed in the proper amounts for services rendered. (1,2,4)</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5824FC">
            <w:pPr>
              <w:pStyle w:val="ListParagraph"/>
              <w:numPr>
                <w:ilvl w:val="0"/>
                <w:numId w:val="110"/>
              </w:numPr>
              <w:jc w:val="both"/>
              <w:rPr>
                <w:b/>
              </w:rPr>
            </w:pPr>
            <w:r w:rsidRPr="00794D6F">
              <w:rPr>
                <w:b/>
              </w:rPr>
              <w:t>Accounts receivable include all amounts still owed for activities through the end of the period. (3)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794D6F" w:rsidRDefault="00FC0C83" w:rsidP="005824FC">
            <w:pPr>
              <w:pStyle w:val="ListParagraph"/>
              <w:numPr>
                <w:ilvl w:val="0"/>
                <w:numId w:val="110"/>
              </w:numPr>
              <w:jc w:val="both"/>
              <w:rPr>
                <w:b/>
              </w:rPr>
            </w:pPr>
            <w:r w:rsidRPr="00794D6F">
              <w:rPr>
                <w:b/>
              </w:rPr>
              <w:t>An adequate allowance for uncollectible accounts has been established and revenue, accounts receivable and related disclosures are adequate and properly presented in the financial statements. (4,10,11,12,13)</w:t>
            </w:r>
          </w:p>
        </w:tc>
        <w:tc>
          <w:tcPr>
            <w:tcW w:w="63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C0C83" w:rsidRPr="003B575C" w:rsidRDefault="00FC0C83"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FC0C83" w:rsidRPr="00583383" w:rsidRDefault="00FC0C83"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243A5B" w:rsidRPr="00583383" w:rsidTr="002E77C1">
        <w:trPr>
          <w:cantSplit/>
        </w:trPr>
        <w:tc>
          <w:tcPr>
            <w:tcW w:w="6574" w:type="dxa"/>
            <w:gridSpan w:val="5"/>
          </w:tcPr>
          <w:p w:rsidR="00243A5B" w:rsidRPr="00794D6F" w:rsidRDefault="00243A5B" w:rsidP="005824FC">
            <w:pPr>
              <w:pStyle w:val="ListParagraph"/>
              <w:numPr>
                <w:ilvl w:val="0"/>
                <w:numId w:val="110"/>
              </w:numPr>
              <w:jc w:val="both"/>
              <w:rPr>
                <w:b/>
              </w:rPr>
            </w:pPr>
            <w:r w:rsidRPr="00794D6F">
              <w:rPr>
                <w:b/>
              </w:rPr>
              <w:t>Deferred outflows of resources are properly recorded and supported. (2,4,10,11,12,13)</w:t>
            </w:r>
          </w:p>
        </w:tc>
        <w:tc>
          <w:tcPr>
            <w:tcW w:w="63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243A5B" w:rsidRPr="003B575C" w:rsidRDefault="00243A5B" w:rsidP="00BF2820">
            <w:pPr>
              <w:pStyle w:val="Obj"/>
              <w:tabs>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243A5B" w:rsidRPr="00583383" w:rsidRDefault="00243A5B" w:rsidP="00BF2820">
            <w:pPr>
              <w:pStyle w:val="Obj"/>
              <w:tabs>
                <w:tab w:val="clear" w:pos="6912"/>
                <w:tab w:val="clear" w:pos="7488"/>
                <w:tab w:val="clear" w:pos="8280"/>
                <w:tab w:val="clear" w:pos="9000"/>
                <w:tab w:val="clear" w:pos="9547"/>
                <w:tab w:val="left" w:pos="630"/>
              </w:tabs>
              <w:ind w:left="0" w:right="0" w:firstLine="0"/>
              <w:jc w:val="center"/>
              <w:rPr>
                <w:b w:val="0"/>
              </w:rPr>
            </w:pPr>
          </w:p>
        </w:tc>
      </w:tr>
      <w:tr w:rsidR="00FC0C83" w:rsidRPr="00583383" w:rsidTr="002E77C1">
        <w:trPr>
          <w:cantSplit/>
        </w:trPr>
        <w:tc>
          <w:tcPr>
            <w:tcW w:w="6574" w:type="dxa"/>
            <w:gridSpan w:val="5"/>
          </w:tcPr>
          <w:p w:rsidR="00FC0C83" w:rsidRPr="00B1395D" w:rsidRDefault="00FC0C83" w:rsidP="00B1395D">
            <w:pPr>
              <w:rPr>
                <w:b/>
              </w:rPr>
            </w:pPr>
            <w:r w:rsidRPr="00B1395D">
              <w:rPr>
                <w:b/>
              </w:rPr>
              <w:t>Audit Procedures: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t>Obtain or prepare a schedule of receivables.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B4A67" w:rsidRDefault="00FC0C83" w:rsidP="005824FC">
            <w:pPr>
              <w:pStyle w:val="ListParagraph"/>
              <w:numPr>
                <w:ilvl w:val="0"/>
                <w:numId w:val="269"/>
              </w:numPr>
              <w:ind w:left="1246"/>
              <w:jc w:val="both"/>
            </w:pPr>
            <w:r w:rsidRPr="005B4A67">
              <w:t>Reconcile receivables to the trial balance.</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5824FC">
            <w:pPr>
              <w:pStyle w:val="ListParagraph"/>
              <w:numPr>
                <w:ilvl w:val="0"/>
                <w:numId w:val="269"/>
              </w:numPr>
              <w:ind w:left="1246"/>
              <w:jc w:val="both"/>
            </w:pPr>
            <w:r w:rsidRPr="005B4A67">
              <w:t>Confirm material receivables.</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roofErr w:type="spellStart"/>
            <w:r w:rsidRPr="00583383">
              <w:t>A,B,C</w:t>
            </w:r>
            <w:proofErr w:type="spellEnd"/>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B4A67" w:rsidRDefault="00FC0C83" w:rsidP="005824FC">
            <w:pPr>
              <w:pStyle w:val="ListParagraph"/>
              <w:numPr>
                <w:ilvl w:val="0"/>
                <w:numId w:val="269"/>
              </w:numPr>
              <w:ind w:left="1246"/>
              <w:jc w:val="both"/>
            </w:pPr>
            <w:r w:rsidRPr="005B4A67">
              <w:t>Document reason(s) for not confirmin</w:t>
            </w:r>
            <w:r w:rsidR="001A0E3C" w:rsidRPr="005B4A67">
              <w:t>g, such as not effective</w:t>
            </w:r>
            <w:r w:rsidRPr="005B4A67">
              <w: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t>Alternative procedures to confirmation:</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3"/>
              </w:numPr>
              <w:ind w:left="1246" w:hanging="540"/>
              <w:jc w:val="both"/>
            </w:pPr>
            <w:r w:rsidRPr="00583383">
              <w:t>Perform tests to verify receivables represent goods/services</w:t>
            </w:r>
            <w:r w:rsidR="00C31AA8" w:rsidRPr="00583383">
              <w:t xml:space="preserve"> received/</w:t>
            </w:r>
            <w:r w:rsidRPr="00583383">
              <w:t>performed prior to June 30.</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3"/>
              </w:numPr>
              <w:ind w:left="1246" w:hanging="540"/>
              <w:jc w:val="both"/>
            </w:pPr>
            <w:proofErr w:type="spellStart"/>
            <w:r w:rsidRPr="00583383">
              <w:t>Trace</w:t>
            </w:r>
            <w:proofErr w:type="spellEnd"/>
            <w:r w:rsidRPr="00583383">
              <w:t xml:space="preserve"> receivables to subsequent receipt and deposit.</w:t>
            </w:r>
          </w:p>
        </w:tc>
        <w:tc>
          <w:tcPr>
            <w:tcW w:w="630" w:type="dxa"/>
            <w:tcMar>
              <w:left w:w="14" w:type="dxa"/>
              <w:right w:w="14" w:type="dxa"/>
            </w:tcMar>
            <w:vAlign w:val="center"/>
          </w:tcPr>
          <w:p w:rsidR="00FC0C83" w:rsidRPr="00583383" w:rsidRDefault="00FC0C83" w:rsidP="00BF2820">
            <w:pPr>
              <w:pStyle w:val="Secondindent"/>
              <w:tabs>
                <w:tab w:val="left" w:pos="1080"/>
              </w:tabs>
              <w:ind w:left="0" w:firstLine="0"/>
              <w:jc w:val="center"/>
            </w:pPr>
            <w:r w:rsidRPr="00583383">
              <w:t>A</w:t>
            </w:r>
          </w:p>
        </w:tc>
        <w:tc>
          <w:tcPr>
            <w:tcW w:w="72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720" w:type="dxa"/>
            <w:tcMar>
              <w:left w:w="14" w:type="dxa"/>
              <w:right w:w="14" w:type="dxa"/>
            </w:tcMar>
            <w:vAlign w:val="center"/>
          </w:tcPr>
          <w:p w:rsidR="00FC0C83" w:rsidRPr="003B575C" w:rsidRDefault="00FC0C83" w:rsidP="00BF2820">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c>
          <w:tcPr>
            <w:tcW w:w="1299" w:type="dxa"/>
            <w:tcMar>
              <w:left w:w="14" w:type="dxa"/>
              <w:right w:w="14" w:type="dxa"/>
            </w:tcMar>
            <w:vAlign w:val="center"/>
          </w:tcPr>
          <w:p w:rsidR="00FC0C83" w:rsidRPr="00583383" w:rsidRDefault="00FC0C83" w:rsidP="00BF2820">
            <w:pPr>
              <w:pStyle w:val="Secondindent"/>
              <w:tabs>
                <w:tab w:val="left" w:pos="108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t>Test for deposits made in the next year to determine if amounts should have been recorded as a receivable in the current year.</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t>Determine interfund receivables and payables reconcile and trace to approvals.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roofErr w:type="spellStart"/>
            <w:r w:rsidRPr="00583383">
              <w:t>A,B</w:t>
            </w:r>
            <w:proofErr w:type="spellEnd"/>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5824FC">
            <w:pPr>
              <w:pStyle w:val="ListParagraph"/>
              <w:numPr>
                <w:ilvl w:val="0"/>
                <w:numId w:val="111"/>
              </w:numPr>
              <w:jc w:val="both"/>
            </w:pPr>
            <w:r w:rsidRPr="00583383">
              <w:t>Determine the necessity for or adequacy of the allowance for doubtful accounts.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C</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C032D9">
            <w:pPr>
              <w:pStyle w:val="ListParagraph"/>
              <w:numPr>
                <w:ilvl w:val="0"/>
                <w:numId w:val="111"/>
              </w:numPr>
              <w:jc w:val="both"/>
            </w:pPr>
            <w:r w:rsidRPr="00583383">
              <w:t xml:space="preserve">Determine if deferred outflows of resources, meeting the definition under </w:t>
            </w:r>
            <w:proofErr w:type="spellStart"/>
            <w:r w:rsidRPr="00583383">
              <w:t>GASB</w:t>
            </w:r>
            <w:proofErr w:type="spellEnd"/>
            <w:r w:rsidRPr="00583383">
              <w:t xml:space="preserve"> 65</w:t>
            </w:r>
            <w:r w:rsidR="00AD7D58" w:rsidRPr="00583383">
              <w:t xml:space="preserve"> </w:t>
            </w:r>
            <w:r w:rsidRPr="00583383">
              <w:t>have been recorded.</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r w:rsidRPr="00583383">
              <w:t>D</w:t>
            </w: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5824FC">
            <w:pPr>
              <w:pStyle w:val="ListParagraph"/>
              <w:numPr>
                <w:ilvl w:val="0"/>
                <w:numId w:val="114"/>
              </w:numPr>
              <w:ind w:left="1246"/>
              <w:jc w:val="both"/>
            </w:pPr>
            <w:r w:rsidRPr="00583383">
              <w:t>Review the amount(s) recorded for reasonableness.</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B3250E" w:rsidRPr="00583383" w:rsidTr="002E77C1">
        <w:trPr>
          <w:cantSplit/>
        </w:trPr>
        <w:tc>
          <w:tcPr>
            <w:tcW w:w="6574" w:type="dxa"/>
            <w:gridSpan w:val="5"/>
          </w:tcPr>
          <w:p w:rsidR="00B3250E" w:rsidRPr="00583383" w:rsidRDefault="00B3250E" w:rsidP="005824FC">
            <w:pPr>
              <w:pStyle w:val="ListParagraph"/>
              <w:numPr>
                <w:ilvl w:val="0"/>
                <w:numId w:val="114"/>
              </w:numPr>
              <w:ind w:left="1246"/>
              <w:jc w:val="both"/>
            </w:pPr>
            <w:r w:rsidRPr="00583383">
              <w:t>Trace the amount(s) to supporting documentation.</w:t>
            </w:r>
          </w:p>
        </w:tc>
        <w:tc>
          <w:tcPr>
            <w:tcW w:w="63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720" w:type="dxa"/>
            <w:tcMar>
              <w:left w:w="14" w:type="dxa"/>
              <w:right w:w="14" w:type="dxa"/>
            </w:tcMar>
            <w:vAlign w:val="center"/>
          </w:tcPr>
          <w:p w:rsidR="00B3250E" w:rsidRPr="003B575C" w:rsidRDefault="00B3250E"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B3250E" w:rsidRPr="00583383" w:rsidRDefault="00B3250E" w:rsidP="00BF2820">
            <w:pPr>
              <w:pStyle w:val="Firstindent"/>
              <w:tabs>
                <w:tab w:val="left" w:pos="630"/>
              </w:tabs>
              <w:ind w:left="0" w:firstLine="0"/>
              <w:jc w:val="center"/>
            </w:pPr>
          </w:p>
        </w:tc>
        <w:tc>
          <w:tcPr>
            <w:tcW w:w="1299" w:type="dxa"/>
            <w:tcMar>
              <w:left w:w="14" w:type="dxa"/>
              <w:right w:w="14" w:type="dxa"/>
            </w:tcMar>
            <w:vAlign w:val="center"/>
          </w:tcPr>
          <w:p w:rsidR="00B3250E" w:rsidRPr="00583383" w:rsidRDefault="00B3250E"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C0C83" w:rsidRPr="00583383" w:rsidTr="002E77C1">
        <w:trPr>
          <w:cantSplit/>
        </w:trPr>
        <w:tc>
          <w:tcPr>
            <w:tcW w:w="6574" w:type="dxa"/>
            <w:gridSpan w:val="5"/>
          </w:tcPr>
          <w:p w:rsidR="00FC0C83" w:rsidRPr="00583383" w:rsidRDefault="00FC0C83" w:rsidP="005824FC">
            <w:pPr>
              <w:pStyle w:val="ListParagraph"/>
              <w:numPr>
                <w:ilvl w:val="0"/>
                <w:numId w:val="111"/>
              </w:numPr>
              <w:jc w:val="both"/>
            </w:pPr>
            <w:r w:rsidRPr="00583383">
              <w:lastRenderedPageBreak/>
              <w:t>Determine whether receivables</w:t>
            </w:r>
            <w:r w:rsidR="00B3250E" w:rsidRPr="00583383">
              <w:t>/deferred outflows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FC0C83" w:rsidRPr="003B575C" w:rsidRDefault="00FC0C83" w:rsidP="00BF2820">
            <w:pPr>
              <w:pStyle w:val="Firstindent"/>
              <w:tabs>
                <w:tab w:val="left" w:pos="63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FC0C83" w:rsidRPr="00583383" w:rsidRDefault="00FC0C83" w:rsidP="00BF2820">
            <w:pPr>
              <w:pStyle w:val="Firstindent"/>
              <w:tabs>
                <w:tab w:val="left" w:pos="630"/>
              </w:tabs>
              <w:ind w:left="0" w:firstLine="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34E21" w:rsidRPr="00583383" w:rsidTr="002E77C1">
        <w:trPr>
          <w:cantSplit/>
        </w:trPr>
        <w:tc>
          <w:tcPr>
            <w:tcW w:w="6574" w:type="dxa"/>
            <w:gridSpan w:val="5"/>
          </w:tcPr>
          <w:p w:rsidR="00F34E21" w:rsidRPr="00583383" w:rsidRDefault="00F34E21"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34E21" w:rsidRPr="003B575C" w:rsidRDefault="00F34E21"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34E21" w:rsidRPr="00583383" w:rsidRDefault="00F34E21"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Pr>
        <w:tc>
          <w:tcPr>
            <w:tcW w:w="6574" w:type="dxa"/>
            <w:gridSpan w:val="5"/>
          </w:tcPr>
          <w:p w:rsidR="00FC0C83" w:rsidRPr="00583383" w:rsidRDefault="00FC0C83" w:rsidP="00B1395D">
            <w:pPr>
              <w:jc w:val="both"/>
            </w:pPr>
            <w:r w:rsidRPr="00583383">
              <w:t>We have performed procedures sufficient to achieve the audit objectives for receivables</w:t>
            </w:r>
            <w:r w:rsidR="00C546FB" w:rsidRPr="00583383">
              <w:t>/deferred outflows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583383" w:rsidRDefault="00FC0C83" w:rsidP="007E1F52">
            <w:pPr>
              <w:pStyle w:val="Proceduresection"/>
            </w:pPr>
          </w:p>
        </w:tc>
        <w:tc>
          <w:tcPr>
            <w:tcW w:w="720" w:type="dxa"/>
            <w:tcMar>
              <w:left w:w="14" w:type="dxa"/>
              <w:right w:w="14" w:type="dxa"/>
            </w:tcMar>
            <w:vAlign w:val="center"/>
          </w:tcPr>
          <w:p w:rsidR="00FC0C83" w:rsidRPr="003B575C" w:rsidRDefault="00FC0C83" w:rsidP="007E1F52">
            <w:pPr>
              <w:pStyle w:val="Proceduresection"/>
              <w:rPr>
                <w:rFonts w:ascii="Arial" w:hAnsi="Arial" w:cs="Arial"/>
                <w:sz w:val="16"/>
                <w:szCs w:val="16"/>
              </w:rPr>
            </w:pPr>
          </w:p>
        </w:tc>
        <w:tc>
          <w:tcPr>
            <w:tcW w:w="540" w:type="dxa"/>
            <w:tcMar>
              <w:left w:w="14" w:type="dxa"/>
              <w:right w:w="14" w:type="dxa"/>
            </w:tcMar>
            <w:vAlign w:val="center"/>
          </w:tcPr>
          <w:p w:rsidR="00FC0C83" w:rsidRPr="00583383" w:rsidRDefault="00FC0C83" w:rsidP="007E1F52">
            <w:pPr>
              <w:pStyle w:val="Proceduresection"/>
            </w:pPr>
          </w:p>
        </w:tc>
        <w:tc>
          <w:tcPr>
            <w:tcW w:w="1299" w:type="dxa"/>
            <w:tcMar>
              <w:left w:w="14" w:type="dxa"/>
              <w:right w:w="14" w:type="dxa"/>
            </w:tcMar>
            <w:vAlign w:val="center"/>
          </w:tcPr>
          <w:p w:rsidR="00FC0C83" w:rsidRPr="00583383" w:rsidRDefault="00FC0C83" w:rsidP="007E1F52">
            <w:pPr>
              <w:pStyle w:val="Proceduresection"/>
            </w:pPr>
          </w:p>
        </w:tc>
      </w:tr>
      <w:tr w:rsidR="00FC0C83" w:rsidRPr="00583383" w:rsidTr="002E77C1">
        <w:trPr>
          <w:cantSplit/>
        </w:trPr>
        <w:tc>
          <w:tcPr>
            <w:tcW w:w="6574" w:type="dxa"/>
            <w:gridSpan w:val="5"/>
          </w:tcPr>
          <w:p w:rsidR="00FC0C83" w:rsidRPr="00583383" w:rsidRDefault="00FC0C83"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C0C83" w:rsidRPr="003B575C" w:rsidRDefault="00FC0C83"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C0C83" w:rsidRPr="00583383" w:rsidRDefault="00FC0C83" w:rsidP="00BF2820">
            <w:pPr>
              <w:pStyle w:val="Altproced"/>
              <w:tabs>
                <w:tab w:val="clear" w:pos="6912"/>
                <w:tab w:val="clear" w:pos="7488"/>
                <w:tab w:val="clear" w:pos="8280"/>
                <w:tab w:val="clear" w:pos="9000"/>
                <w:tab w:val="clear" w:pos="9547"/>
              </w:tabs>
              <w:spacing w:after="0"/>
              <w:ind w:right="0"/>
              <w:jc w:val="center"/>
            </w:pPr>
          </w:p>
        </w:tc>
      </w:tr>
      <w:tr w:rsidR="00FC0C83" w:rsidRPr="00583383" w:rsidTr="002E77C1">
        <w:trPr>
          <w:cantSplit/>
          <w:trHeight w:val="387"/>
        </w:trPr>
        <w:tc>
          <w:tcPr>
            <w:tcW w:w="1526" w:type="dxa"/>
            <w:tcBorders>
              <w:right w:val="nil"/>
            </w:tcBorders>
          </w:tcPr>
          <w:p w:rsidR="00FC0C83" w:rsidRPr="00583383" w:rsidRDefault="00FC0C83" w:rsidP="00BF2820">
            <w:r w:rsidRPr="00583383">
              <w:t>Incharge</w:t>
            </w:r>
          </w:p>
        </w:tc>
        <w:tc>
          <w:tcPr>
            <w:tcW w:w="2426" w:type="dxa"/>
            <w:tcBorders>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Manager</w:t>
            </w:r>
          </w:p>
        </w:tc>
        <w:tc>
          <w:tcPr>
            <w:tcW w:w="2426" w:type="dxa"/>
            <w:tcBorders>
              <w:top w:val="single" w:sz="4" w:space="0" w:color="auto"/>
              <w:left w:val="nil"/>
              <w:bottom w:val="single" w:sz="4" w:space="0" w:color="auto"/>
              <w:right w:val="nil"/>
            </w:tcBorders>
          </w:tcPr>
          <w:p w:rsidR="00FC0C83" w:rsidRPr="00583383" w:rsidRDefault="00FC0C83" w:rsidP="00BF2820"/>
        </w:tc>
        <w:tc>
          <w:tcPr>
            <w:tcW w:w="810" w:type="dxa"/>
            <w:tcBorders>
              <w:left w:val="nil"/>
              <w:right w:val="nil"/>
            </w:tcBorders>
          </w:tcPr>
          <w:p w:rsidR="00FC0C83" w:rsidRPr="00583383" w:rsidRDefault="00FC0C83" w:rsidP="00BF2820">
            <w:pPr>
              <w:ind w:left="72"/>
            </w:pPr>
            <w:r w:rsidRPr="00583383">
              <w:t>Date</w:t>
            </w:r>
          </w:p>
        </w:tc>
        <w:tc>
          <w:tcPr>
            <w:tcW w:w="1530" w:type="dxa"/>
            <w:tcBorders>
              <w:top w:val="single" w:sz="4" w:space="0" w:color="auto"/>
              <w:left w:val="nil"/>
              <w:bottom w:val="single" w:sz="4" w:space="0" w:color="auto"/>
              <w:right w:val="nil"/>
            </w:tcBorders>
          </w:tcPr>
          <w:p w:rsidR="00FC0C83" w:rsidRPr="00583383" w:rsidRDefault="00FC0C83" w:rsidP="00BF2820"/>
        </w:tc>
        <w:tc>
          <w:tcPr>
            <w:tcW w:w="282" w:type="dxa"/>
            <w:tcBorders>
              <w:left w:val="nil"/>
            </w:tcBorders>
          </w:tcPr>
          <w:p w:rsidR="00FC0C83" w:rsidRPr="00583383" w:rsidRDefault="00FC0C83" w:rsidP="00BF2820"/>
        </w:tc>
        <w:tc>
          <w:tcPr>
            <w:tcW w:w="63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583383" w:rsidRDefault="00FC0C83" w:rsidP="00BF2820">
            <w:pPr>
              <w:jc w:val="center"/>
            </w:pPr>
          </w:p>
        </w:tc>
        <w:tc>
          <w:tcPr>
            <w:tcW w:w="720" w:type="dxa"/>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Mar>
              <w:left w:w="14" w:type="dxa"/>
              <w:right w:w="14" w:type="dxa"/>
            </w:tcMar>
            <w:vAlign w:val="center"/>
          </w:tcPr>
          <w:p w:rsidR="00FC0C83" w:rsidRPr="00583383" w:rsidRDefault="00FC0C83" w:rsidP="00BF2820">
            <w:pPr>
              <w:jc w:val="center"/>
            </w:pPr>
          </w:p>
        </w:tc>
        <w:tc>
          <w:tcPr>
            <w:tcW w:w="1299" w:type="dxa"/>
            <w:tcMar>
              <w:left w:w="14" w:type="dxa"/>
              <w:right w:w="14" w:type="dxa"/>
            </w:tcMar>
            <w:vAlign w:val="center"/>
          </w:tcPr>
          <w:p w:rsidR="00FC0C83" w:rsidRPr="00583383" w:rsidRDefault="00FC0C83" w:rsidP="00BF2820"/>
        </w:tc>
      </w:tr>
      <w:tr w:rsidR="00FC0C83" w:rsidRPr="00583383" w:rsidTr="002E77C1">
        <w:trPr>
          <w:cantSplit/>
        </w:trPr>
        <w:tc>
          <w:tcPr>
            <w:tcW w:w="1526" w:type="dxa"/>
            <w:tcBorders>
              <w:right w:val="nil"/>
            </w:tcBorders>
          </w:tcPr>
          <w:p w:rsidR="00FC0C83" w:rsidRPr="00583383" w:rsidRDefault="00FC0C83"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FC0C83" w:rsidRPr="00583383" w:rsidRDefault="00FC0C83" w:rsidP="00BF2820">
            <w:r w:rsidRPr="00583383">
              <w:br/>
            </w:r>
          </w:p>
        </w:tc>
        <w:tc>
          <w:tcPr>
            <w:tcW w:w="810" w:type="dxa"/>
            <w:tcBorders>
              <w:left w:val="nil"/>
              <w:right w:val="nil"/>
            </w:tcBorders>
          </w:tcPr>
          <w:p w:rsidR="00FC0C83" w:rsidRPr="00583383" w:rsidRDefault="00FC0C83" w:rsidP="00BF2820">
            <w:pPr>
              <w:ind w:left="72"/>
            </w:pPr>
            <w:r w:rsidRPr="00583383">
              <w:br/>
              <w:t>Date</w:t>
            </w:r>
          </w:p>
        </w:tc>
        <w:tc>
          <w:tcPr>
            <w:tcW w:w="1530" w:type="dxa"/>
            <w:tcBorders>
              <w:top w:val="single" w:sz="4" w:space="0" w:color="auto"/>
              <w:left w:val="nil"/>
              <w:bottom w:val="single" w:sz="4" w:space="0" w:color="auto"/>
              <w:right w:val="nil"/>
            </w:tcBorders>
          </w:tcPr>
          <w:p w:rsidR="00FC0C83" w:rsidRPr="00583383" w:rsidRDefault="00FC0C83" w:rsidP="00BF2820">
            <w:r w:rsidRPr="00583383">
              <w:br/>
            </w:r>
          </w:p>
        </w:tc>
        <w:tc>
          <w:tcPr>
            <w:tcW w:w="282" w:type="dxa"/>
            <w:tcBorders>
              <w:left w:val="nil"/>
            </w:tcBorders>
          </w:tcPr>
          <w:p w:rsidR="00FC0C83" w:rsidRPr="00583383" w:rsidRDefault="00FC0C83" w:rsidP="00BF2820"/>
        </w:tc>
        <w:tc>
          <w:tcPr>
            <w:tcW w:w="63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583383" w:rsidRDefault="00FC0C83" w:rsidP="00BF2820">
            <w:pPr>
              <w:jc w:val="center"/>
            </w:pPr>
          </w:p>
        </w:tc>
        <w:tc>
          <w:tcPr>
            <w:tcW w:w="720" w:type="dxa"/>
            <w:tcBorders>
              <w:bottom w:val="nil"/>
            </w:tcBorders>
            <w:tcMar>
              <w:left w:w="14" w:type="dxa"/>
              <w:right w:w="14" w:type="dxa"/>
            </w:tcMar>
            <w:vAlign w:val="center"/>
          </w:tcPr>
          <w:p w:rsidR="00FC0C83" w:rsidRPr="003B575C" w:rsidRDefault="00FC0C83" w:rsidP="00BF2820">
            <w:pPr>
              <w:jc w:val="center"/>
              <w:rPr>
                <w:rFonts w:ascii="Arial" w:hAnsi="Arial" w:cs="Arial"/>
                <w:sz w:val="16"/>
                <w:szCs w:val="16"/>
              </w:rPr>
            </w:pPr>
          </w:p>
        </w:tc>
        <w:tc>
          <w:tcPr>
            <w:tcW w:w="540" w:type="dxa"/>
            <w:tcBorders>
              <w:bottom w:val="nil"/>
            </w:tcBorders>
            <w:tcMar>
              <w:left w:w="14" w:type="dxa"/>
              <w:right w:w="14" w:type="dxa"/>
            </w:tcMar>
            <w:vAlign w:val="center"/>
          </w:tcPr>
          <w:p w:rsidR="00FC0C83" w:rsidRPr="00583383" w:rsidRDefault="00FC0C83" w:rsidP="00BF2820">
            <w:pPr>
              <w:jc w:val="center"/>
            </w:pPr>
          </w:p>
        </w:tc>
        <w:tc>
          <w:tcPr>
            <w:tcW w:w="1299" w:type="dxa"/>
            <w:tcBorders>
              <w:bottom w:val="nil"/>
            </w:tcBorders>
            <w:tcMar>
              <w:left w:w="14" w:type="dxa"/>
              <w:right w:w="14" w:type="dxa"/>
            </w:tcMar>
            <w:vAlign w:val="center"/>
          </w:tcPr>
          <w:p w:rsidR="00FC0C83" w:rsidRPr="00583383" w:rsidRDefault="00FC0C83" w:rsidP="00BF2820"/>
        </w:tc>
      </w:tr>
    </w:tbl>
    <w:p w:rsidR="00BD7846" w:rsidRPr="00583383" w:rsidRDefault="00BD7846"/>
    <w:p w:rsidR="00BD7846" w:rsidRPr="00583383" w:rsidRDefault="00BD7846">
      <w:pPr>
        <w:sectPr w:rsidR="00BD7846" w:rsidRPr="00583383" w:rsidSect="00760BAD">
          <w:headerReference w:type="even" r:id="rId56"/>
          <w:headerReference w:type="default" r:id="rId57"/>
          <w:footerReference w:type="even" r:id="rId58"/>
          <w:footerReference w:type="default" r:id="rId59"/>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035452" w:rsidRPr="00583383" w:rsidTr="002E77C1">
        <w:trPr>
          <w:cantSplit/>
          <w:tblHeader/>
        </w:trPr>
        <w:tc>
          <w:tcPr>
            <w:tcW w:w="6574" w:type="dxa"/>
            <w:gridSpan w:val="5"/>
            <w:tcBorders>
              <w:top w:val="single" w:sz="4" w:space="0" w:color="auto"/>
              <w:bottom w:val="single" w:sz="4" w:space="0" w:color="auto"/>
            </w:tcBorders>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DONE</w:t>
            </w:r>
          </w:p>
          <w:p w:rsidR="00035452" w:rsidRPr="00583383" w:rsidRDefault="00035452" w:rsidP="00F34E2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r w:rsidRPr="00583383">
              <w:rPr>
                <w:b/>
              </w:rPr>
              <w:t>W/P</w:t>
            </w:r>
          </w:p>
          <w:p w:rsidR="00035452" w:rsidRPr="00583383" w:rsidRDefault="00035452" w:rsidP="00F34E21">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035452" w:rsidRPr="00583383" w:rsidRDefault="00035452" w:rsidP="00F34E21">
            <w:pPr>
              <w:spacing w:before="0"/>
              <w:jc w:val="center"/>
              <w:rPr>
                <w:b/>
              </w:rPr>
            </w:pPr>
          </w:p>
          <w:p w:rsidR="00035452" w:rsidRPr="00583383" w:rsidRDefault="00035452" w:rsidP="00F34E21">
            <w:pPr>
              <w:spacing w:before="0"/>
              <w:jc w:val="center"/>
              <w:rPr>
                <w:b/>
              </w:rPr>
            </w:pPr>
            <w:r w:rsidRPr="00583383">
              <w:rPr>
                <w:b/>
              </w:rPr>
              <w:t>REMARKS</w:t>
            </w:r>
          </w:p>
        </w:tc>
      </w:tr>
      <w:tr w:rsidR="00035452" w:rsidRPr="00583383" w:rsidTr="002E77C1">
        <w:trPr>
          <w:cantSplit/>
          <w:tblHeader/>
        </w:trPr>
        <w:tc>
          <w:tcPr>
            <w:tcW w:w="6574" w:type="dxa"/>
            <w:gridSpan w:val="5"/>
            <w:tcBorders>
              <w:top w:val="single" w:sz="4" w:space="0" w:color="auto"/>
              <w:bottom w:val="nil"/>
            </w:tcBorders>
          </w:tcPr>
          <w:p w:rsidR="00035452" w:rsidRPr="00583383" w:rsidRDefault="00035452" w:rsidP="00BF2820">
            <w:pPr>
              <w:rPr>
                <w:b/>
              </w:rP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720" w:type="dxa"/>
            <w:tcBorders>
              <w:top w:val="single" w:sz="4" w:space="0" w:color="auto"/>
              <w:bottom w:val="nil"/>
            </w:tcBorders>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035452" w:rsidRPr="00583383" w:rsidRDefault="00035452" w:rsidP="00BF2820">
            <w:pPr>
              <w:jc w:val="center"/>
            </w:pPr>
          </w:p>
        </w:tc>
        <w:tc>
          <w:tcPr>
            <w:tcW w:w="1299" w:type="dxa"/>
            <w:tcBorders>
              <w:top w:val="single" w:sz="4" w:space="0" w:color="auto"/>
              <w:bottom w:val="nil"/>
            </w:tcBorders>
            <w:tcMar>
              <w:left w:w="14" w:type="dxa"/>
              <w:right w:w="14" w:type="dxa"/>
            </w:tcMar>
            <w:vAlign w:val="center"/>
          </w:tcPr>
          <w:p w:rsidR="00035452" w:rsidRPr="00583383" w:rsidRDefault="00035452" w:rsidP="00BF2820"/>
        </w:tc>
      </w:tr>
      <w:tr w:rsidR="00035452" w:rsidRPr="00583383" w:rsidTr="002E77C1">
        <w:trPr>
          <w:cantSplit/>
        </w:trPr>
        <w:tc>
          <w:tcPr>
            <w:tcW w:w="6574" w:type="dxa"/>
            <w:gridSpan w:val="5"/>
          </w:tcPr>
          <w:p w:rsidR="00035452" w:rsidRPr="00F575FA" w:rsidRDefault="00035452" w:rsidP="00F575FA">
            <w:pPr>
              <w:rPr>
                <w:b/>
              </w:rPr>
            </w:pPr>
            <w:r w:rsidRPr="00F575FA">
              <w:rPr>
                <w:b/>
              </w:rPr>
              <w:t>Audit Objectives and Related Assertions: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794D6F" w:rsidRDefault="00035452" w:rsidP="005824FC">
            <w:pPr>
              <w:pStyle w:val="ListParagraph"/>
              <w:numPr>
                <w:ilvl w:val="0"/>
                <w:numId w:val="115"/>
              </w:numPr>
              <w:jc w:val="both"/>
              <w:rPr>
                <w:b/>
              </w:rPr>
            </w:pPr>
            <w:r w:rsidRPr="00794D6F">
              <w:rPr>
                <w:b/>
              </w:rPr>
              <w:t>Prepaid expenses are properly recorded</w:t>
            </w:r>
            <w:r w:rsidR="005C2C6E" w:rsidRPr="00794D6F">
              <w:rPr>
                <w:b/>
              </w:rPr>
              <w:t>,</w:t>
            </w:r>
            <w:r w:rsidRPr="00794D6F">
              <w:rPr>
                <w:b/>
              </w:rPr>
              <w:t xml:space="preserve"> represent a complete listing of costs allocable to future periods and are properly amortized on a basis consistent with prior periods. (1,2,3,4)</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3B575C"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794D6F" w:rsidRDefault="00035452" w:rsidP="005824FC">
            <w:pPr>
              <w:pStyle w:val="ListParagraph"/>
              <w:numPr>
                <w:ilvl w:val="0"/>
                <w:numId w:val="115"/>
              </w:numPr>
              <w:jc w:val="both"/>
              <w:rPr>
                <w:b/>
              </w:rPr>
            </w:pPr>
            <w:r w:rsidRPr="00794D6F">
              <w:rPr>
                <w:b/>
              </w:rPr>
              <w:t>Prepaid expenses are properly described, classified and related disclosures are adequate. (10,11,12,13)</w:t>
            </w: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035452" w:rsidRPr="003B575C"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035452" w:rsidRPr="00583383" w:rsidRDefault="00035452"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035452" w:rsidRPr="00583383" w:rsidTr="002E77C1">
        <w:trPr>
          <w:cantSplit/>
        </w:trPr>
        <w:tc>
          <w:tcPr>
            <w:tcW w:w="6574" w:type="dxa"/>
            <w:gridSpan w:val="5"/>
          </w:tcPr>
          <w:p w:rsidR="00035452" w:rsidRPr="00F575FA" w:rsidRDefault="00035452" w:rsidP="00F575FA">
            <w:pPr>
              <w:rPr>
                <w:b/>
              </w:rPr>
            </w:pPr>
            <w:r w:rsidRPr="00F575FA">
              <w:rPr>
                <w:b/>
              </w:rPr>
              <w:t>Audit Procedures: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5824FC">
            <w:pPr>
              <w:pStyle w:val="ListParagraph"/>
              <w:numPr>
                <w:ilvl w:val="0"/>
                <w:numId w:val="116"/>
              </w:numPr>
              <w:jc w:val="both"/>
            </w:pPr>
            <w:r w:rsidRPr="00583383">
              <w:t>Obtain or prepare a schedule of material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5824FC">
            <w:pPr>
              <w:pStyle w:val="ListParagraph"/>
              <w:numPr>
                <w:ilvl w:val="0"/>
                <w:numId w:val="116"/>
              </w:numPr>
              <w:jc w:val="both"/>
            </w:pPr>
            <w:r w:rsidRPr="00583383">
              <w:t>Examine supporting documentation and verify reasonableness of computed prepaid amounts.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5824FC">
            <w:pPr>
              <w:pStyle w:val="ListParagraph"/>
              <w:numPr>
                <w:ilvl w:val="0"/>
                <w:numId w:val="116"/>
              </w:numPr>
              <w:jc w:val="both"/>
            </w:pPr>
            <w:r w:rsidRPr="00583383">
              <w:t>Determine if there are any significant unrecorded prepaid expenses.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2E77C1">
        <w:trPr>
          <w:cantSplit/>
        </w:trPr>
        <w:tc>
          <w:tcPr>
            <w:tcW w:w="6574" w:type="dxa"/>
            <w:gridSpan w:val="5"/>
          </w:tcPr>
          <w:p w:rsidR="00035452" w:rsidRPr="00583383" w:rsidRDefault="00035452" w:rsidP="005824FC">
            <w:pPr>
              <w:pStyle w:val="ListParagraph"/>
              <w:numPr>
                <w:ilvl w:val="0"/>
                <w:numId w:val="116"/>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035452" w:rsidRPr="00583383" w:rsidTr="00DE067C">
        <w:trPr>
          <w:cantSplit/>
        </w:trPr>
        <w:tc>
          <w:tcPr>
            <w:tcW w:w="6574" w:type="dxa"/>
            <w:gridSpan w:val="5"/>
            <w:tcBorders>
              <w:bottom w:val="nil"/>
            </w:tcBorders>
          </w:tcPr>
          <w:p w:rsidR="00035452" w:rsidRPr="00583383" w:rsidRDefault="00035452" w:rsidP="005824FC">
            <w:pPr>
              <w:pStyle w:val="ListParagraph"/>
              <w:numPr>
                <w:ilvl w:val="0"/>
                <w:numId w:val="116"/>
              </w:numPr>
              <w:jc w:val="both"/>
            </w:pPr>
            <w:r w:rsidRPr="00583383">
              <w:t>Determine whether prepaid expenses are properly classified and disclosures are adequate.</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r w:rsidRPr="00583383">
              <w:t>B</w:t>
            </w:r>
          </w:p>
        </w:tc>
        <w:tc>
          <w:tcPr>
            <w:tcW w:w="72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035452" w:rsidRPr="003B575C" w:rsidRDefault="00035452"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035452" w:rsidRPr="00583383" w:rsidRDefault="00035452" w:rsidP="00BF2820">
            <w:pPr>
              <w:pStyle w:val="Firstindent"/>
              <w:tabs>
                <w:tab w:val="left" w:pos="630"/>
              </w:tabs>
              <w:ind w:left="0" w:firstLine="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Pr>
        <w:tc>
          <w:tcPr>
            <w:tcW w:w="6574" w:type="dxa"/>
            <w:gridSpan w:val="5"/>
          </w:tcPr>
          <w:p w:rsidR="00035452" w:rsidRPr="00583383" w:rsidRDefault="00035452" w:rsidP="00F575FA">
            <w:pPr>
              <w:jc w:val="both"/>
            </w:pPr>
            <w:r w:rsidRPr="00583383">
              <w:t>We have performed procedures sufficient to achieve the audit objectives for prepaid expenses and the results of these procedures are adequately documented in the accompanying workpapers.</w:t>
            </w: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583383" w:rsidRDefault="00035452" w:rsidP="007E1F52">
            <w:pPr>
              <w:pStyle w:val="Proceduresection"/>
            </w:pPr>
          </w:p>
        </w:tc>
        <w:tc>
          <w:tcPr>
            <w:tcW w:w="720" w:type="dxa"/>
            <w:tcMar>
              <w:left w:w="14" w:type="dxa"/>
              <w:right w:w="14" w:type="dxa"/>
            </w:tcMar>
            <w:vAlign w:val="center"/>
          </w:tcPr>
          <w:p w:rsidR="00035452" w:rsidRPr="003B575C" w:rsidRDefault="00035452" w:rsidP="007E1F52">
            <w:pPr>
              <w:pStyle w:val="Proceduresection"/>
              <w:rPr>
                <w:rFonts w:ascii="Arial" w:hAnsi="Arial" w:cs="Arial"/>
                <w:sz w:val="16"/>
                <w:szCs w:val="16"/>
              </w:rPr>
            </w:pPr>
          </w:p>
        </w:tc>
        <w:tc>
          <w:tcPr>
            <w:tcW w:w="630" w:type="dxa"/>
            <w:tcMar>
              <w:left w:w="14" w:type="dxa"/>
              <w:right w:w="14" w:type="dxa"/>
            </w:tcMar>
            <w:vAlign w:val="center"/>
          </w:tcPr>
          <w:p w:rsidR="00035452" w:rsidRPr="00583383" w:rsidRDefault="00035452" w:rsidP="007E1F52">
            <w:pPr>
              <w:pStyle w:val="Proceduresection"/>
            </w:pPr>
          </w:p>
        </w:tc>
        <w:tc>
          <w:tcPr>
            <w:tcW w:w="1299" w:type="dxa"/>
            <w:tcMar>
              <w:left w:w="14" w:type="dxa"/>
              <w:right w:w="14" w:type="dxa"/>
            </w:tcMar>
            <w:vAlign w:val="center"/>
          </w:tcPr>
          <w:p w:rsidR="00035452" w:rsidRPr="00583383" w:rsidRDefault="00035452" w:rsidP="007E1F52">
            <w:pPr>
              <w:pStyle w:val="Proceduresection"/>
            </w:pPr>
          </w:p>
        </w:tc>
      </w:tr>
      <w:tr w:rsidR="00035452" w:rsidRPr="00583383" w:rsidTr="002E77C1">
        <w:trPr>
          <w:cantSplit/>
        </w:trPr>
        <w:tc>
          <w:tcPr>
            <w:tcW w:w="6574" w:type="dxa"/>
            <w:gridSpan w:val="5"/>
          </w:tcPr>
          <w:p w:rsidR="00035452" w:rsidRPr="00583383" w:rsidRDefault="0003545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035452" w:rsidRPr="003B575C" w:rsidRDefault="0003545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035452" w:rsidRPr="00583383" w:rsidRDefault="00035452" w:rsidP="00BF2820">
            <w:pPr>
              <w:pStyle w:val="Altproced"/>
              <w:tabs>
                <w:tab w:val="clear" w:pos="6912"/>
                <w:tab w:val="clear" w:pos="7488"/>
                <w:tab w:val="clear" w:pos="8280"/>
                <w:tab w:val="clear" w:pos="9000"/>
                <w:tab w:val="clear" w:pos="9547"/>
              </w:tabs>
              <w:spacing w:after="0"/>
              <w:ind w:right="0"/>
              <w:jc w:val="center"/>
            </w:pPr>
          </w:p>
        </w:tc>
      </w:tr>
      <w:tr w:rsidR="00035452" w:rsidRPr="00583383" w:rsidTr="002E77C1">
        <w:trPr>
          <w:cantSplit/>
          <w:trHeight w:val="387"/>
        </w:trPr>
        <w:tc>
          <w:tcPr>
            <w:tcW w:w="1526" w:type="dxa"/>
            <w:tcBorders>
              <w:right w:val="nil"/>
            </w:tcBorders>
          </w:tcPr>
          <w:p w:rsidR="00035452" w:rsidRPr="00583383" w:rsidRDefault="00035452" w:rsidP="00BF2820">
            <w:r w:rsidRPr="00583383">
              <w:t>Incharge</w:t>
            </w:r>
          </w:p>
        </w:tc>
        <w:tc>
          <w:tcPr>
            <w:tcW w:w="2426" w:type="dxa"/>
            <w:tcBorders>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Manager</w:t>
            </w:r>
          </w:p>
        </w:tc>
        <w:tc>
          <w:tcPr>
            <w:tcW w:w="2426" w:type="dxa"/>
            <w:tcBorders>
              <w:top w:val="single" w:sz="4" w:space="0" w:color="auto"/>
              <w:left w:val="nil"/>
              <w:bottom w:val="single" w:sz="4" w:space="0" w:color="auto"/>
              <w:right w:val="nil"/>
            </w:tcBorders>
          </w:tcPr>
          <w:p w:rsidR="00035452" w:rsidRPr="00583383" w:rsidRDefault="00035452" w:rsidP="00BF2820"/>
        </w:tc>
        <w:tc>
          <w:tcPr>
            <w:tcW w:w="810" w:type="dxa"/>
            <w:tcBorders>
              <w:left w:val="nil"/>
              <w:right w:val="nil"/>
            </w:tcBorders>
          </w:tcPr>
          <w:p w:rsidR="00035452" w:rsidRPr="00583383" w:rsidRDefault="00035452" w:rsidP="00BF2820">
            <w:pPr>
              <w:ind w:left="72"/>
            </w:pPr>
            <w:r w:rsidRPr="00583383">
              <w:t>Date</w:t>
            </w:r>
          </w:p>
        </w:tc>
        <w:tc>
          <w:tcPr>
            <w:tcW w:w="1530" w:type="dxa"/>
            <w:tcBorders>
              <w:top w:val="single" w:sz="4" w:space="0" w:color="auto"/>
              <w:left w:val="nil"/>
              <w:bottom w:val="single" w:sz="4" w:space="0" w:color="auto"/>
              <w:right w:val="nil"/>
            </w:tcBorders>
          </w:tcPr>
          <w:p w:rsidR="00035452" w:rsidRPr="00583383" w:rsidRDefault="00035452" w:rsidP="00BF2820"/>
        </w:tc>
        <w:tc>
          <w:tcPr>
            <w:tcW w:w="282" w:type="dxa"/>
            <w:tcBorders>
              <w:left w:val="nil"/>
            </w:tcBorders>
          </w:tcPr>
          <w:p w:rsidR="00035452" w:rsidRPr="00583383" w:rsidRDefault="00035452" w:rsidP="00BF2820"/>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583383" w:rsidRDefault="00035452" w:rsidP="00BF2820">
            <w:pPr>
              <w:jc w:val="center"/>
            </w:pPr>
          </w:p>
        </w:tc>
        <w:tc>
          <w:tcPr>
            <w:tcW w:w="720" w:type="dxa"/>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Mar>
              <w:left w:w="14" w:type="dxa"/>
              <w:right w:w="14" w:type="dxa"/>
            </w:tcMar>
            <w:vAlign w:val="center"/>
          </w:tcPr>
          <w:p w:rsidR="00035452" w:rsidRPr="00583383" w:rsidRDefault="00035452" w:rsidP="00BF2820">
            <w:pPr>
              <w:jc w:val="center"/>
            </w:pPr>
          </w:p>
        </w:tc>
        <w:tc>
          <w:tcPr>
            <w:tcW w:w="1299" w:type="dxa"/>
            <w:tcMar>
              <w:left w:w="14" w:type="dxa"/>
              <w:right w:w="14" w:type="dxa"/>
            </w:tcMar>
            <w:vAlign w:val="center"/>
          </w:tcPr>
          <w:p w:rsidR="00035452" w:rsidRPr="00583383" w:rsidRDefault="00035452" w:rsidP="00BF2820">
            <w:pPr>
              <w:jc w:val="center"/>
            </w:pPr>
          </w:p>
        </w:tc>
      </w:tr>
      <w:tr w:rsidR="00035452" w:rsidRPr="00583383" w:rsidTr="002E77C1">
        <w:trPr>
          <w:cantSplit/>
        </w:trPr>
        <w:tc>
          <w:tcPr>
            <w:tcW w:w="1526" w:type="dxa"/>
            <w:tcBorders>
              <w:right w:val="nil"/>
            </w:tcBorders>
          </w:tcPr>
          <w:p w:rsidR="00035452" w:rsidRPr="00583383" w:rsidRDefault="00035452"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035452" w:rsidRPr="00583383" w:rsidRDefault="00035452" w:rsidP="00BF2820">
            <w:r w:rsidRPr="00583383">
              <w:br/>
            </w:r>
          </w:p>
        </w:tc>
        <w:tc>
          <w:tcPr>
            <w:tcW w:w="810" w:type="dxa"/>
            <w:tcBorders>
              <w:left w:val="nil"/>
              <w:right w:val="nil"/>
            </w:tcBorders>
          </w:tcPr>
          <w:p w:rsidR="00035452" w:rsidRPr="00583383" w:rsidRDefault="00035452" w:rsidP="00BF2820">
            <w:pPr>
              <w:ind w:left="72"/>
            </w:pPr>
            <w:r w:rsidRPr="00583383">
              <w:br/>
              <w:t>Date</w:t>
            </w:r>
          </w:p>
        </w:tc>
        <w:tc>
          <w:tcPr>
            <w:tcW w:w="1530" w:type="dxa"/>
            <w:tcBorders>
              <w:top w:val="single" w:sz="4" w:space="0" w:color="auto"/>
              <w:left w:val="nil"/>
              <w:bottom w:val="single" w:sz="4" w:space="0" w:color="auto"/>
              <w:right w:val="nil"/>
            </w:tcBorders>
          </w:tcPr>
          <w:p w:rsidR="00035452" w:rsidRPr="00583383" w:rsidRDefault="00035452" w:rsidP="00BF2820">
            <w:r w:rsidRPr="00583383">
              <w:br/>
            </w:r>
          </w:p>
        </w:tc>
        <w:tc>
          <w:tcPr>
            <w:tcW w:w="282" w:type="dxa"/>
            <w:tcBorders>
              <w:left w:val="nil"/>
            </w:tcBorders>
          </w:tcPr>
          <w:p w:rsidR="00035452" w:rsidRPr="00583383" w:rsidRDefault="00035452" w:rsidP="00BF2820"/>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583383" w:rsidRDefault="00035452" w:rsidP="00BF2820">
            <w:pPr>
              <w:jc w:val="center"/>
            </w:pPr>
          </w:p>
        </w:tc>
        <w:tc>
          <w:tcPr>
            <w:tcW w:w="720" w:type="dxa"/>
            <w:tcBorders>
              <w:bottom w:val="nil"/>
            </w:tcBorders>
            <w:tcMar>
              <w:left w:w="14" w:type="dxa"/>
              <w:right w:w="14" w:type="dxa"/>
            </w:tcMar>
            <w:vAlign w:val="center"/>
          </w:tcPr>
          <w:p w:rsidR="00035452" w:rsidRPr="003B575C" w:rsidRDefault="00035452"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035452" w:rsidRPr="00583383" w:rsidRDefault="00035452" w:rsidP="00BF2820">
            <w:pPr>
              <w:jc w:val="center"/>
            </w:pPr>
          </w:p>
        </w:tc>
        <w:tc>
          <w:tcPr>
            <w:tcW w:w="1299" w:type="dxa"/>
            <w:tcBorders>
              <w:bottom w:val="nil"/>
            </w:tcBorders>
            <w:tcMar>
              <w:left w:w="14" w:type="dxa"/>
              <w:right w:w="14" w:type="dxa"/>
            </w:tcMar>
            <w:vAlign w:val="center"/>
          </w:tcPr>
          <w:p w:rsidR="00035452" w:rsidRPr="00583383" w:rsidRDefault="00035452"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760BAD">
          <w:headerReference w:type="even" r:id="rId60"/>
          <w:headerReference w:type="default" r:id="rId61"/>
          <w:footerReference w:type="default" r:id="rId62"/>
          <w:footnotePr>
            <w:numRestart w:val="eachSect"/>
          </w:footnotePr>
          <w:pgSz w:w="12240" w:h="15840"/>
          <w:pgMar w:top="1440" w:right="720" w:bottom="720" w:left="1440" w:header="720" w:footer="720" w:gutter="0"/>
          <w:cols w:space="720"/>
          <w:docGrid w:linePitch="272"/>
        </w:sectPr>
      </w:pPr>
    </w:p>
    <w:tbl>
      <w:tblPr>
        <w:tblStyle w:val="TableGrid"/>
        <w:tblW w:w="1066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720"/>
        <w:gridCol w:w="630"/>
        <w:gridCol w:w="1299"/>
      </w:tblGrid>
      <w:tr w:rsidR="009604CD" w:rsidRPr="00583383" w:rsidTr="002E77C1">
        <w:trPr>
          <w:cantSplit/>
          <w:tblHeader/>
        </w:trPr>
        <w:tc>
          <w:tcPr>
            <w:tcW w:w="6574" w:type="dxa"/>
            <w:gridSpan w:val="5"/>
            <w:tcBorders>
              <w:top w:val="single" w:sz="4" w:space="0" w:color="auto"/>
              <w:bottom w:val="single" w:sz="4" w:space="0" w:color="auto"/>
            </w:tcBorders>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DONE</w:t>
            </w:r>
          </w:p>
          <w:p w:rsidR="009604CD" w:rsidRPr="00583383" w:rsidRDefault="009604CD" w:rsidP="00794D6F">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r w:rsidRPr="00583383">
              <w:rPr>
                <w:b/>
              </w:rPr>
              <w:t>W/P</w:t>
            </w:r>
          </w:p>
          <w:p w:rsidR="009604CD" w:rsidRPr="00583383" w:rsidRDefault="009604CD" w:rsidP="00794D6F">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9604CD" w:rsidRPr="00583383" w:rsidRDefault="009604CD" w:rsidP="00794D6F">
            <w:pPr>
              <w:spacing w:before="0"/>
              <w:jc w:val="center"/>
              <w:rPr>
                <w:b/>
              </w:rPr>
            </w:pPr>
          </w:p>
          <w:p w:rsidR="009604CD" w:rsidRPr="00583383" w:rsidRDefault="009604CD" w:rsidP="00794D6F">
            <w:pPr>
              <w:spacing w:before="0"/>
              <w:jc w:val="center"/>
              <w:rPr>
                <w:b/>
              </w:rPr>
            </w:pPr>
            <w:r w:rsidRPr="00583383">
              <w:rPr>
                <w:b/>
              </w:rPr>
              <w:t>REMARKS</w:t>
            </w:r>
          </w:p>
        </w:tc>
      </w:tr>
      <w:tr w:rsidR="009604CD" w:rsidRPr="00583383" w:rsidTr="002E77C1">
        <w:trPr>
          <w:cantSplit/>
          <w:tblHeader/>
        </w:trPr>
        <w:tc>
          <w:tcPr>
            <w:tcW w:w="6574" w:type="dxa"/>
            <w:gridSpan w:val="5"/>
            <w:tcBorders>
              <w:top w:val="single" w:sz="4" w:space="0" w:color="auto"/>
              <w:bottom w:val="nil"/>
            </w:tcBorders>
          </w:tcPr>
          <w:p w:rsidR="009604CD" w:rsidRPr="00583383" w:rsidRDefault="009604CD" w:rsidP="00BF2820">
            <w:pPr>
              <w:rPr>
                <w:b/>
              </w:rP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720" w:type="dxa"/>
            <w:tcBorders>
              <w:top w:val="single" w:sz="4" w:space="0" w:color="auto"/>
              <w:bottom w:val="nil"/>
            </w:tcBorders>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9604CD" w:rsidRPr="00583383" w:rsidRDefault="009604CD" w:rsidP="00BF2820">
            <w:pPr>
              <w:jc w:val="center"/>
            </w:pPr>
          </w:p>
        </w:tc>
        <w:tc>
          <w:tcPr>
            <w:tcW w:w="1299" w:type="dxa"/>
            <w:tcBorders>
              <w:top w:val="single" w:sz="4" w:space="0" w:color="auto"/>
              <w:bottom w:val="nil"/>
            </w:tcBorders>
            <w:tcMar>
              <w:left w:w="14" w:type="dxa"/>
              <w:right w:w="14" w:type="dxa"/>
            </w:tcMar>
            <w:vAlign w:val="center"/>
          </w:tcPr>
          <w:p w:rsidR="009604CD" w:rsidRPr="00583383" w:rsidRDefault="009604CD" w:rsidP="00BF2820"/>
        </w:tc>
      </w:tr>
      <w:tr w:rsidR="009604CD" w:rsidRPr="00583383" w:rsidTr="002E77C1">
        <w:trPr>
          <w:cantSplit/>
        </w:trPr>
        <w:tc>
          <w:tcPr>
            <w:tcW w:w="6574" w:type="dxa"/>
            <w:gridSpan w:val="5"/>
          </w:tcPr>
          <w:p w:rsidR="009604CD" w:rsidRPr="00F575FA" w:rsidRDefault="009604CD" w:rsidP="00F575FA">
            <w:pPr>
              <w:rPr>
                <w:b/>
              </w:rPr>
            </w:pPr>
            <w:r w:rsidRPr="00F575FA">
              <w:rPr>
                <w:b/>
              </w:rPr>
              <w:t>Audit Objectives and Related Assertions: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794D6F" w:rsidRDefault="009604CD" w:rsidP="005824FC">
            <w:pPr>
              <w:pStyle w:val="ListParagraph"/>
              <w:numPr>
                <w:ilvl w:val="0"/>
                <w:numId w:val="117"/>
              </w:numPr>
              <w:jc w:val="both"/>
              <w:rPr>
                <w:b/>
              </w:rPr>
            </w:pPr>
            <w:r w:rsidRPr="00794D6F">
              <w:rPr>
                <w:b/>
              </w:rPr>
              <w:t>Inventory reflected in the accounts represents a complete listing of products, materials and supplies owned by the Agency and these assets are physically on hand or stored at outside locations at the balance sheet date. (1,2,3)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5824FC">
            <w:pPr>
              <w:pStyle w:val="ListParagraph"/>
              <w:numPr>
                <w:ilvl w:val="0"/>
                <w:numId w:val="117"/>
              </w:numPr>
              <w:jc w:val="both"/>
              <w:rPr>
                <w:b/>
              </w:rPr>
            </w:pPr>
            <w:r w:rsidRPr="00794D6F">
              <w:rPr>
                <w:b/>
              </w:rPr>
              <w:t>Inventory listings are accurately priced, extended, footed and the totals are properly reflected in the accounts. (4)</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794D6F" w:rsidRDefault="009604CD" w:rsidP="005824FC">
            <w:pPr>
              <w:pStyle w:val="ListParagraph"/>
              <w:numPr>
                <w:ilvl w:val="0"/>
                <w:numId w:val="117"/>
              </w:numPr>
              <w:jc w:val="both"/>
              <w:rPr>
                <w:b/>
              </w:rPr>
            </w:pPr>
            <w:r w:rsidRPr="00794D6F">
              <w:rPr>
                <w:b/>
              </w:rPr>
              <w:t xml:space="preserve">Inventories are properly classified in the </w:t>
            </w:r>
            <w:r w:rsidR="00972819" w:rsidRPr="00794D6F">
              <w:rPr>
                <w:b/>
              </w:rPr>
              <w:t>financial statements</w:t>
            </w:r>
            <w:r w:rsidRPr="00794D6F">
              <w:rPr>
                <w:b/>
              </w:rPr>
              <w:t xml:space="preserve"> and disclosure is made of pledged or assigned inventory and the methods used to value inventory. (10,11,12,13)</w:t>
            </w: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9604CD" w:rsidRPr="003B575C"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9604CD" w:rsidRPr="00583383" w:rsidRDefault="009604CD" w:rsidP="00BF2820">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604CD" w:rsidRPr="00583383" w:rsidTr="002E77C1">
        <w:trPr>
          <w:cantSplit/>
        </w:trPr>
        <w:tc>
          <w:tcPr>
            <w:tcW w:w="6574" w:type="dxa"/>
            <w:gridSpan w:val="5"/>
          </w:tcPr>
          <w:p w:rsidR="009604CD" w:rsidRPr="00F575FA" w:rsidRDefault="009604CD" w:rsidP="00F575FA">
            <w:pPr>
              <w:rPr>
                <w:b/>
              </w:rPr>
            </w:pPr>
            <w:r w:rsidRPr="00F575FA">
              <w:rPr>
                <w:b/>
              </w:rPr>
              <w:t>Audit Procedures: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D62D99" w:rsidRDefault="009604CD" w:rsidP="005824FC">
            <w:pPr>
              <w:pStyle w:val="ListParagraph"/>
              <w:numPr>
                <w:ilvl w:val="0"/>
                <w:numId w:val="121"/>
              </w:numPr>
            </w:pPr>
            <w:r w:rsidRPr="00D62D99">
              <w:t>Inventory Observation</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A</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F575FA" w:rsidRDefault="009604CD" w:rsidP="005824FC">
            <w:pPr>
              <w:pStyle w:val="ListParagraph"/>
              <w:numPr>
                <w:ilvl w:val="0"/>
                <w:numId w:val="270"/>
              </w:numPr>
              <w:ind w:left="1336" w:hanging="256"/>
              <w:jc w:val="both"/>
            </w:pPr>
            <w:r w:rsidRPr="00F575FA">
              <w:t>Test count a selection of items.  Count items of larger dollar and quantity amounts.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5824FC">
            <w:pPr>
              <w:pStyle w:val="ListParagraph"/>
              <w:numPr>
                <w:ilvl w:val="0"/>
                <w:numId w:val="270"/>
              </w:numPr>
              <w:ind w:left="1336" w:hanging="256"/>
              <w:jc w:val="both"/>
            </w:pPr>
            <w:r w:rsidRPr="00F575FA">
              <w:t>Trace amounts of inventory per listing to amounts on hand.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5824FC">
            <w:pPr>
              <w:pStyle w:val="ListParagraph"/>
              <w:numPr>
                <w:ilvl w:val="0"/>
                <w:numId w:val="270"/>
              </w:numPr>
              <w:ind w:left="1336" w:hanging="256"/>
              <w:jc w:val="both"/>
            </w:pPr>
            <w:r w:rsidRPr="00F575FA">
              <w:t>Trace amounts of inventory on hand to amounts on listing.</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5824FC">
            <w:pPr>
              <w:pStyle w:val="ListParagraph"/>
              <w:numPr>
                <w:ilvl w:val="0"/>
                <w:numId w:val="270"/>
              </w:numPr>
              <w:ind w:left="1336" w:hanging="256"/>
              <w:jc w:val="both"/>
            </w:pPr>
            <w:r w:rsidRPr="00F575FA">
              <w:t>Obtain cut-off information.</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F575FA" w:rsidRDefault="009604CD" w:rsidP="005824FC">
            <w:pPr>
              <w:pStyle w:val="ListParagraph"/>
              <w:numPr>
                <w:ilvl w:val="0"/>
                <w:numId w:val="270"/>
              </w:numPr>
              <w:ind w:left="1336" w:hanging="256"/>
              <w:jc w:val="both"/>
            </w:pPr>
            <w:r w:rsidRPr="00F575FA">
              <w:t>Document any reason(s) inventories were not observed.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5824FC">
            <w:pPr>
              <w:pStyle w:val="ListParagraph"/>
              <w:numPr>
                <w:ilvl w:val="0"/>
                <w:numId w:val="121"/>
              </w:numPr>
              <w:jc w:val="both"/>
            </w:pPr>
            <w:r w:rsidRPr="00583383">
              <w:t>Obtain a final inventory listing at June 30 and trace auditor’s counts into this listing.</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roofErr w:type="spellStart"/>
            <w:r w:rsidRPr="00583383">
              <w:t>A,B</w:t>
            </w:r>
            <w:proofErr w:type="spellEnd"/>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1"/>
              </w:numPr>
              <w:ind w:left="1336" w:hanging="256"/>
              <w:jc w:val="both"/>
            </w:pPr>
            <w:r w:rsidRPr="00326DA6">
              <w:t>Foot listing and test extensions of selected items for mathematical accuracy.</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1"/>
              </w:numPr>
              <w:ind w:left="1336" w:hanging="256"/>
              <w:jc w:val="both"/>
            </w:pPr>
            <w:r w:rsidRPr="00326DA6">
              <w:t>Review list for reasonableness.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1"/>
              </w:numPr>
              <w:ind w:left="1336" w:hanging="256"/>
              <w:jc w:val="both"/>
            </w:pPr>
            <w:r w:rsidRPr="00326DA6">
              <w:t>Evaluate cut-off procedures.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5824FC">
            <w:pPr>
              <w:pStyle w:val="ListParagraph"/>
              <w:numPr>
                <w:ilvl w:val="0"/>
                <w:numId w:val="121"/>
              </w:numPr>
            </w:pPr>
            <w:r w:rsidRPr="00583383">
              <w:t>Price Tests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B</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2"/>
              </w:numPr>
              <w:ind w:left="1336" w:hanging="256"/>
              <w:jc w:val="both"/>
            </w:pPr>
            <w:r w:rsidRPr="00326DA6">
              <w:t>Determine inventory valuation method.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2"/>
              </w:numPr>
              <w:ind w:left="1336" w:hanging="256"/>
              <w:jc w:val="both"/>
            </w:pPr>
            <w:r w:rsidRPr="00326DA6">
              <w:t>Make a list of inventory items to be price tested and request Agency to locate invoices.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2"/>
              </w:numPr>
              <w:ind w:left="1336" w:hanging="256"/>
              <w:jc w:val="both"/>
            </w:pPr>
            <w:r w:rsidRPr="00326DA6">
              <w:t>Verify unit costs of inventory items selected.</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326DA6" w:rsidRDefault="009604CD" w:rsidP="005824FC">
            <w:pPr>
              <w:pStyle w:val="ListParagraph"/>
              <w:numPr>
                <w:ilvl w:val="0"/>
                <w:numId w:val="272"/>
              </w:numPr>
              <w:ind w:left="1336" w:hanging="256"/>
              <w:jc w:val="both"/>
            </w:pPr>
            <w:r w:rsidRPr="00326DA6">
              <w:t>If applicable, trace to perpetual records.</w:t>
            </w: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720" w:type="dxa"/>
            <w:tcMar>
              <w:left w:w="14" w:type="dxa"/>
              <w:right w:w="14" w:type="dxa"/>
            </w:tcMar>
            <w:vAlign w:val="center"/>
          </w:tcPr>
          <w:p w:rsidR="009604CD" w:rsidRPr="003B575C" w:rsidRDefault="009604C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c>
          <w:tcPr>
            <w:tcW w:w="1299" w:type="dxa"/>
            <w:tcMar>
              <w:left w:w="14" w:type="dxa"/>
              <w:right w:w="14" w:type="dxa"/>
            </w:tcMar>
            <w:vAlign w:val="center"/>
          </w:tcPr>
          <w:p w:rsidR="009604CD" w:rsidRPr="00583383" w:rsidRDefault="009604CD" w:rsidP="00BF2820">
            <w:pPr>
              <w:pStyle w:val="Secondindent"/>
              <w:tabs>
                <w:tab w:val="left" w:pos="1080"/>
              </w:tabs>
              <w:ind w:left="0" w:firstLine="0"/>
              <w:jc w:val="center"/>
            </w:pPr>
          </w:p>
        </w:tc>
      </w:tr>
      <w:tr w:rsidR="009604CD" w:rsidRPr="00583383" w:rsidTr="002E77C1">
        <w:trPr>
          <w:cantSplit/>
        </w:trPr>
        <w:tc>
          <w:tcPr>
            <w:tcW w:w="6574" w:type="dxa"/>
            <w:gridSpan w:val="5"/>
          </w:tcPr>
          <w:p w:rsidR="009604CD" w:rsidRPr="00583383" w:rsidRDefault="009604CD" w:rsidP="005824FC">
            <w:pPr>
              <w:pStyle w:val="ListParagraph"/>
              <w:numPr>
                <w:ilvl w:val="0"/>
                <w:numId w:val="121"/>
              </w:numPr>
              <w:jc w:val="both"/>
            </w:pPr>
            <w:r w:rsidRPr="00583383">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5824FC">
            <w:pPr>
              <w:pStyle w:val="ListParagraph"/>
              <w:numPr>
                <w:ilvl w:val="0"/>
                <w:numId w:val="121"/>
              </w:numPr>
              <w:jc w:val="both"/>
            </w:pPr>
            <w:r w:rsidRPr="00583383">
              <w:lastRenderedPageBreak/>
              <w:t>Determine whether inventories are properly classified and disclosures are adequate.</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9604CD" w:rsidRPr="003B575C" w:rsidRDefault="009604CD"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9604CD" w:rsidRPr="00583383" w:rsidRDefault="009604CD" w:rsidP="00BF2820">
            <w:pPr>
              <w:pStyle w:val="Firstindent"/>
              <w:tabs>
                <w:tab w:val="left" w:pos="630"/>
              </w:tabs>
              <w:ind w:left="0" w:firstLine="0"/>
              <w:jc w:val="center"/>
            </w:pPr>
          </w:p>
        </w:tc>
      </w:tr>
      <w:tr w:rsidR="00BF2820" w:rsidRPr="00583383" w:rsidTr="002E77C1">
        <w:trPr>
          <w:cantSplit/>
        </w:trPr>
        <w:tc>
          <w:tcPr>
            <w:tcW w:w="6574" w:type="dxa"/>
            <w:gridSpan w:val="5"/>
          </w:tcPr>
          <w:p w:rsidR="00BF2820" w:rsidRPr="00D62D99" w:rsidRDefault="00BF2820" w:rsidP="00D62D99"/>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720" w:type="dxa"/>
            <w:tcBorders>
              <w:bottom w:val="nil"/>
            </w:tcBorders>
            <w:tcMar>
              <w:left w:w="14" w:type="dxa"/>
              <w:right w:w="14" w:type="dxa"/>
            </w:tcMar>
            <w:vAlign w:val="center"/>
          </w:tcPr>
          <w:p w:rsidR="00BF2820" w:rsidRPr="003B575C" w:rsidRDefault="00BF2820"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c>
          <w:tcPr>
            <w:tcW w:w="1299" w:type="dxa"/>
            <w:tcBorders>
              <w:bottom w:val="nil"/>
            </w:tcBorders>
            <w:tcMar>
              <w:left w:w="14" w:type="dxa"/>
              <w:right w:w="14" w:type="dxa"/>
            </w:tcMar>
            <w:vAlign w:val="center"/>
          </w:tcPr>
          <w:p w:rsidR="00BF2820" w:rsidRPr="00583383" w:rsidRDefault="00BF2820" w:rsidP="00BF2820">
            <w:pPr>
              <w:pStyle w:val="Firstindent"/>
              <w:tabs>
                <w:tab w:val="left" w:pos="630"/>
              </w:tabs>
              <w:ind w:left="0" w:firstLine="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ALTERNATE/ADDITIONAL PROCEDURES</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3B575C" w:rsidRDefault="00BF2820"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BF2820" w:rsidRPr="00583383" w:rsidTr="002E77C1">
        <w:trPr>
          <w:cantSplit/>
        </w:trPr>
        <w:tc>
          <w:tcPr>
            <w:tcW w:w="6574" w:type="dxa"/>
            <w:gridSpan w:val="5"/>
          </w:tcPr>
          <w:p w:rsidR="00BF2820" w:rsidRPr="00583383" w:rsidRDefault="00BF2820"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2820" w:rsidRPr="003B575C" w:rsidRDefault="00BF2820"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F2820" w:rsidRPr="00583383" w:rsidRDefault="00BF2820"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r w:rsidRPr="00583383">
              <w:t>CONCLUSION</w:t>
            </w:r>
            <w:r w:rsidRPr="00DE7CA2">
              <w:rPr>
                <w:u w:val="none"/>
              </w:rPr>
              <w:t>:</w:t>
            </w: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DE7CA2" w:rsidRPr="00583383" w:rsidTr="002E77C1">
        <w:trPr>
          <w:cantSplit/>
        </w:trPr>
        <w:tc>
          <w:tcPr>
            <w:tcW w:w="6574" w:type="dxa"/>
            <w:gridSpan w:val="5"/>
          </w:tcPr>
          <w:p w:rsidR="00DE7CA2" w:rsidRPr="00583383" w:rsidRDefault="00DE7CA2"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E7CA2" w:rsidRPr="003B575C" w:rsidRDefault="00DE7CA2"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DE7CA2" w:rsidRPr="00583383" w:rsidRDefault="00DE7CA2"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Pr>
        <w:tc>
          <w:tcPr>
            <w:tcW w:w="6574" w:type="dxa"/>
            <w:gridSpan w:val="5"/>
          </w:tcPr>
          <w:p w:rsidR="009604CD" w:rsidRPr="00583383" w:rsidRDefault="009604CD" w:rsidP="00326DA6">
            <w:pPr>
              <w:jc w:val="both"/>
            </w:pPr>
            <w:r w:rsidRPr="00583383">
              <w:t>We have performed procedures sufficient to achieve the audit objectives for inventory and the results of these procedures are adequately documented in the accompanying workpapers.</w:t>
            </w: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583383" w:rsidRDefault="009604CD" w:rsidP="007E1F52">
            <w:pPr>
              <w:pStyle w:val="Proceduresection"/>
            </w:pPr>
          </w:p>
        </w:tc>
        <w:tc>
          <w:tcPr>
            <w:tcW w:w="720" w:type="dxa"/>
            <w:tcMar>
              <w:left w:w="14" w:type="dxa"/>
              <w:right w:w="14" w:type="dxa"/>
            </w:tcMar>
            <w:vAlign w:val="center"/>
          </w:tcPr>
          <w:p w:rsidR="009604CD" w:rsidRPr="003B575C" w:rsidRDefault="009604CD" w:rsidP="007E1F52">
            <w:pPr>
              <w:pStyle w:val="Proceduresection"/>
              <w:rPr>
                <w:rFonts w:ascii="Arial" w:hAnsi="Arial" w:cs="Arial"/>
                <w:sz w:val="16"/>
                <w:szCs w:val="16"/>
              </w:rPr>
            </w:pPr>
          </w:p>
        </w:tc>
        <w:tc>
          <w:tcPr>
            <w:tcW w:w="630" w:type="dxa"/>
            <w:tcMar>
              <w:left w:w="14" w:type="dxa"/>
              <w:right w:w="14" w:type="dxa"/>
            </w:tcMar>
            <w:vAlign w:val="center"/>
          </w:tcPr>
          <w:p w:rsidR="009604CD" w:rsidRPr="00583383" w:rsidRDefault="009604CD" w:rsidP="007E1F52">
            <w:pPr>
              <w:pStyle w:val="Proceduresection"/>
            </w:pPr>
          </w:p>
        </w:tc>
        <w:tc>
          <w:tcPr>
            <w:tcW w:w="1299" w:type="dxa"/>
            <w:tcMar>
              <w:left w:w="14" w:type="dxa"/>
              <w:right w:w="14" w:type="dxa"/>
            </w:tcMar>
            <w:vAlign w:val="center"/>
          </w:tcPr>
          <w:p w:rsidR="009604CD" w:rsidRPr="00583383" w:rsidRDefault="009604CD" w:rsidP="007E1F52">
            <w:pPr>
              <w:pStyle w:val="Proceduresection"/>
            </w:pPr>
          </w:p>
        </w:tc>
      </w:tr>
      <w:tr w:rsidR="009604CD" w:rsidRPr="00583383" w:rsidTr="002E77C1">
        <w:trPr>
          <w:cantSplit/>
        </w:trPr>
        <w:tc>
          <w:tcPr>
            <w:tcW w:w="6574" w:type="dxa"/>
            <w:gridSpan w:val="5"/>
          </w:tcPr>
          <w:p w:rsidR="009604CD" w:rsidRPr="00583383" w:rsidRDefault="009604CD" w:rsidP="00BF2820">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604CD" w:rsidRPr="003B575C" w:rsidRDefault="009604CD"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9604CD" w:rsidRPr="00583383" w:rsidRDefault="009604CD" w:rsidP="00BF2820">
            <w:pPr>
              <w:pStyle w:val="Altproced"/>
              <w:tabs>
                <w:tab w:val="clear" w:pos="6912"/>
                <w:tab w:val="clear" w:pos="7488"/>
                <w:tab w:val="clear" w:pos="8280"/>
                <w:tab w:val="clear" w:pos="9000"/>
                <w:tab w:val="clear" w:pos="9547"/>
              </w:tabs>
              <w:spacing w:after="0"/>
              <w:ind w:right="0"/>
              <w:jc w:val="center"/>
            </w:pPr>
          </w:p>
        </w:tc>
      </w:tr>
      <w:tr w:rsidR="009604CD" w:rsidRPr="00583383" w:rsidTr="002E77C1">
        <w:trPr>
          <w:cantSplit/>
          <w:trHeight w:val="387"/>
        </w:trPr>
        <w:tc>
          <w:tcPr>
            <w:tcW w:w="1526" w:type="dxa"/>
            <w:tcBorders>
              <w:right w:val="nil"/>
            </w:tcBorders>
          </w:tcPr>
          <w:p w:rsidR="009604CD" w:rsidRPr="00583383" w:rsidRDefault="009604CD" w:rsidP="00BF2820">
            <w:r w:rsidRPr="00583383">
              <w:t>Incharge</w:t>
            </w:r>
          </w:p>
        </w:tc>
        <w:tc>
          <w:tcPr>
            <w:tcW w:w="2426" w:type="dxa"/>
            <w:tcBorders>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Manager</w:t>
            </w:r>
          </w:p>
        </w:tc>
        <w:tc>
          <w:tcPr>
            <w:tcW w:w="2426" w:type="dxa"/>
            <w:tcBorders>
              <w:top w:val="single" w:sz="4" w:space="0" w:color="auto"/>
              <w:left w:val="nil"/>
              <w:bottom w:val="single" w:sz="4" w:space="0" w:color="auto"/>
              <w:right w:val="nil"/>
            </w:tcBorders>
          </w:tcPr>
          <w:p w:rsidR="009604CD" w:rsidRPr="00583383" w:rsidRDefault="009604CD" w:rsidP="00BF2820"/>
        </w:tc>
        <w:tc>
          <w:tcPr>
            <w:tcW w:w="810" w:type="dxa"/>
            <w:tcBorders>
              <w:left w:val="nil"/>
              <w:right w:val="nil"/>
            </w:tcBorders>
          </w:tcPr>
          <w:p w:rsidR="009604CD" w:rsidRPr="00583383" w:rsidRDefault="009604CD" w:rsidP="00BF2820">
            <w:pPr>
              <w:ind w:left="72"/>
            </w:pPr>
            <w:r w:rsidRPr="00583383">
              <w:t>Date</w:t>
            </w:r>
          </w:p>
        </w:tc>
        <w:tc>
          <w:tcPr>
            <w:tcW w:w="1530" w:type="dxa"/>
            <w:tcBorders>
              <w:top w:val="single" w:sz="4" w:space="0" w:color="auto"/>
              <w:left w:val="nil"/>
              <w:bottom w:val="single" w:sz="4" w:space="0" w:color="auto"/>
              <w:right w:val="nil"/>
            </w:tcBorders>
          </w:tcPr>
          <w:p w:rsidR="009604CD" w:rsidRPr="00583383" w:rsidRDefault="009604CD" w:rsidP="00BF2820"/>
        </w:tc>
        <w:tc>
          <w:tcPr>
            <w:tcW w:w="282" w:type="dxa"/>
            <w:tcBorders>
              <w:left w:val="nil"/>
            </w:tcBorders>
          </w:tcPr>
          <w:p w:rsidR="009604CD" w:rsidRPr="00583383" w:rsidRDefault="009604CD" w:rsidP="00BF2820"/>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583383" w:rsidRDefault="009604CD" w:rsidP="00BF2820">
            <w:pPr>
              <w:jc w:val="center"/>
            </w:pPr>
          </w:p>
        </w:tc>
        <w:tc>
          <w:tcPr>
            <w:tcW w:w="720" w:type="dxa"/>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Mar>
              <w:left w:w="14" w:type="dxa"/>
              <w:right w:w="14" w:type="dxa"/>
            </w:tcMar>
            <w:vAlign w:val="center"/>
          </w:tcPr>
          <w:p w:rsidR="009604CD" w:rsidRPr="00583383" w:rsidRDefault="009604CD" w:rsidP="00BF2820">
            <w:pPr>
              <w:jc w:val="center"/>
            </w:pPr>
          </w:p>
        </w:tc>
        <w:tc>
          <w:tcPr>
            <w:tcW w:w="1299" w:type="dxa"/>
            <w:tcMar>
              <w:left w:w="14" w:type="dxa"/>
              <w:right w:w="14" w:type="dxa"/>
            </w:tcMar>
            <w:vAlign w:val="center"/>
          </w:tcPr>
          <w:p w:rsidR="009604CD" w:rsidRPr="00583383" w:rsidRDefault="009604CD" w:rsidP="00BF2820">
            <w:pPr>
              <w:jc w:val="center"/>
            </w:pPr>
          </w:p>
        </w:tc>
      </w:tr>
      <w:tr w:rsidR="009604CD" w:rsidRPr="00583383" w:rsidTr="002E77C1">
        <w:trPr>
          <w:cantSplit/>
        </w:trPr>
        <w:tc>
          <w:tcPr>
            <w:tcW w:w="1526" w:type="dxa"/>
            <w:tcBorders>
              <w:right w:val="nil"/>
            </w:tcBorders>
          </w:tcPr>
          <w:p w:rsidR="009604CD" w:rsidRPr="00583383" w:rsidRDefault="009604CD"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9604CD" w:rsidRPr="00583383" w:rsidRDefault="009604CD" w:rsidP="00BF2820">
            <w:r w:rsidRPr="00583383">
              <w:br/>
            </w:r>
          </w:p>
        </w:tc>
        <w:tc>
          <w:tcPr>
            <w:tcW w:w="810" w:type="dxa"/>
            <w:tcBorders>
              <w:left w:val="nil"/>
              <w:right w:val="nil"/>
            </w:tcBorders>
          </w:tcPr>
          <w:p w:rsidR="009604CD" w:rsidRPr="00583383" w:rsidRDefault="009604CD" w:rsidP="00BF2820">
            <w:pPr>
              <w:ind w:left="72"/>
            </w:pPr>
            <w:r w:rsidRPr="00583383">
              <w:br/>
              <w:t>Date</w:t>
            </w:r>
          </w:p>
        </w:tc>
        <w:tc>
          <w:tcPr>
            <w:tcW w:w="1530" w:type="dxa"/>
            <w:tcBorders>
              <w:top w:val="single" w:sz="4" w:space="0" w:color="auto"/>
              <w:left w:val="nil"/>
              <w:bottom w:val="single" w:sz="4" w:space="0" w:color="auto"/>
              <w:right w:val="nil"/>
            </w:tcBorders>
          </w:tcPr>
          <w:p w:rsidR="009604CD" w:rsidRPr="00583383" w:rsidRDefault="009604CD" w:rsidP="00BF2820">
            <w:r w:rsidRPr="00583383">
              <w:br/>
            </w:r>
          </w:p>
        </w:tc>
        <w:tc>
          <w:tcPr>
            <w:tcW w:w="282" w:type="dxa"/>
            <w:tcBorders>
              <w:left w:val="nil"/>
            </w:tcBorders>
          </w:tcPr>
          <w:p w:rsidR="009604CD" w:rsidRPr="00583383" w:rsidRDefault="009604CD" w:rsidP="00BF2820"/>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583383" w:rsidRDefault="009604CD" w:rsidP="00BF2820">
            <w:pPr>
              <w:jc w:val="center"/>
            </w:pPr>
          </w:p>
        </w:tc>
        <w:tc>
          <w:tcPr>
            <w:tcW w:w="720" w:type="dxa"/>
            <w:tcBorders>
              <w:bottom w:val="nil"/>
            </w:tcBorders>
            <w:tcMar>
              <w:left w:w="14" w:type="dxa"/>
              <w:right w:w="14" w:type="dxa"/>
            </w:tcMar>
            <w:vAlign w:val="center"/>
          </w:tcPr>
          <w:p w:rsidR="009604CD" w:rsidRPr="003B575C" w:rsidRDefault="009604CD"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9604CD" w:rsidRPr="00583383" w:rsidRDefault="009604CD" w:rsidP="00BF2820">
            <w:pPr>
              <w:jc w:val="center"/>
            </w:pPr>
          </w:p>
        </w:tc>
        <w:tc>
          <w:tcPr>
            <w:tcW w:w="1299" w:type="dxa"/>
            <w:tcBorders>
              <w:bottom w:val="nil"/>
            </w:tcBorders>
            <w:tcMar>
              <w:left w:w="14" w:type="dxa"/>
              <w:right w:w="14" w:type="dxa"/>
            </w:tcMar>
            <w:vAlign w:val="center"/>
          </w:tcPr>
          <w:p w:rsidR="009604CD" w:rsidRPr="00583383" w:rsidRDefault="009604CD" w:rsidP="00BF2820">
            <w:pPr>
              <w:jc w:val="center"/>
            </w:pPr>
          </w:p>
        </w:tc>
      </w:tr>
    </w:tbl>
    <w:p w:rsidR="003B6AB7" w:rsidRPr="00583383" w:rsidRDefault="003B6AB7" w:rsidP="007E1F52">
      <w:pPr>
        <w:pStyle w:val="Proceduresection"/>
      </w:pPr>
    </w:p>
    <w:p w:rsidR="00BD7846" w:rsidRPr="00583383" w:rsidRDefault="00BD7846">
      <w:pPr>
        <w:sectPr w:rsidR="00BD7846" w:rsidRPr="00583383" w:rsidSect="00760BAD">
          <w:headerReference w:type="even" r:id="rId63"/>
          <w:headerReference w:type="default" r:id="rId64"/>
          <w:footerReference w:type="even" r:id="rId65"/>
          <w:footerReference w:type="default" r:id="rId66"/>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900"/>
        <w:gridCol w:w="630"/>
        <w:gridCol w:w="1170"/>
      </w:tblGrid>
      <w:tr w:rsidR="00244729" w:rsidRPr="00583383" w:rsidTr="002E77C1">
        <w:trPr>
          <w:cantSplit/>
          <w:tblHeader/>
        </w:trPr>
        <w:tc>
          <w:tcPr>
            <w:tcW w:w="6574" w:type="dxa"/>
            <w:gridSpan w:val="5"/>
            <w:tcBorders>
              <w:top w:val="single" w:sz="4" w:space="0" w:color="auto"/>
              <w:bottom w:val="single" w:sz="4" w:space="0" w:color="auto"/>
            </w:tcBorders>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DONE</w:t>
            </w:r>
          </w:p>
          <w:p w:rsidR="00244729" w:rsidRPr="00583383" w:rsidRDefault="00244729" w:rsidP="005E022E">
            <w:pPr>
              <w:spacing w:before="0"/>
              <w:jc w:val="center"/>
              <w:rPr>
                <w:b/>
              </w:rPr>
            </w:pPr>
            <w:r w:rsidRPr="00583383">
              <w:rPr>
                <w:b/>
              </w:rPr>
              <w:t>BY</w:t>
            </w:r>
          </w:p>
        </w:tc>
        <w:tc>
          <w:tcPr>
            <w:tcW w:w="90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r w:rsidRPr="00583383">
              <w:rPr>
                <w:b/>
              </w:rPr>
              <w:t>W/P</w:t>
            </w:r>
          </w:p>
          <w:p w:rsidR="00244729" w:rsidRPr="00583383" w:rsidRDefault="00244729" w:rsidP="005E022E">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244729" w:rsidRPr="00583383" w:rsidRDefault="00244729" w:rsidP="005E022E">
            <w:pPr>
              <w:spacing w:before="0"/>
              <w:jc w:val="center"/>
              <w:rPr>
                <w:b/>
              </w:rPr>
            </w:pPr>
          </w:p>
          <w:p w:rsidR="00244729" w:rsidRPr="00583383" w:rsidRDefault="00244729" w:rsidP="005E022E">
            <w:pPr>
              <w:spacing w:before="0"/>
              <w:jc w:val="center"/>
              <w:rPr>
                <w:b/>
              </w:rPr>
            </w:pPr>
            <w:r w:rsidRPr="00583383">
              <w:rPr>
                <w:b/>
              </w:rPr>
              <w:t>REMARKS</w:t>
            </w:r>
          </w:p>
        </w:tc>
      </w:tr>
      <w:tr w:rsidR="00244729" w:rsidRPr="00583383" w:rsidTr="002E77C1">
        <w:trPr>
          <w:cantSplit/>
          <w:tblHeader/>
        </w:trPr>
        <w:tc>
          <w:tcPr>
            <w:tcW w:w="6574" w:type="dxa"/>
            <w:gridSpan w:val="5"/>
            <w:tcBorders>
              <w:top w:val="single" w:sz="4" w:space="0" w:color="auto"/>
              <w:bottom w:val="nil"/>
            </w:tcBorders>
          </w:tcPr>
          <w:p w:rsidR="00244729" w:rsidRPr="00583383" w:rsidRDefault="00244729" w:rsidP="00BF2820">
            <w:pPr>
              <w:rPr>
                <w:b/>
              </w:rP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81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900" w:type="dxa"/>
            <w:tcBorders>
              <w:top w:val="single" w:sz="4" w:space="0" w:color="auto"/>
              <w:bottom w:val="nil"/>
            </w:tcBorders>
            <w:tcMar>
              <w:left w:w="14" w:type="dxa"/>
              <w:right w:w="14" w:type="dxa"/>
            </w:tcMar>
            <w:vAlign w:val="center"/>
          </w:tcPr>
          <w:p w:rsidR="00244729" w:rsidRPr="003B575C" w:rsidRDefault="00244729" w:rsidP="00BF2820">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244729" w:rsidRPr="00583383" w:rsidRDefault="00244729" w:rsidP="00BF2820">
            <w:pPr>
              <w:jc w:val="center"/>
            </w:pPr>
          </w:p>
        </w:tc>
        <w:tc>
          <w:tcPr>
            <w:tcW w:w="1170" w:type="dxa"/>
            <w:tcBorders>
              <w:top w:val="single" w:sz="4" w:space="0" w:color="auto"/>
              <w:bottom w:val="nil"/>
            </w:tcBorders>
            <w:tcMar>
              <w:left w:w="14" w:type="dxa"/>
              <w:right w:w="14" w:type="dxa"/>
            </w:tcMar>
            <w:vAlign w:val="center"/>
          </w:tcPr>
          <w:p w:rsidR="00244729" w:rsidRPr="00583383" w:rsidRDefault="00244729" w:rsidP="00BF2820"/>
        </w:tc>
      </w:tr>
      <w:tr w:rsidR="00244729" w:rsidRPr="00583383" w:rsidTr="002E77C1">
        <w:trPr>
          <w:cantSplit/>
        </w:trPr>
        <w:tc>
          <w:tcPr>
            <w:tcW w:w="6574" w:type="dxa"/>
            <w:gridSpan w:val="5"/>
          </w:tcPr>
          <w:p w:rsidR="00244729" w:rsidRPr="00750EF8" w:rsidRDefault="00244729" w:rsidP="00750EF8">
            <w:pPr>
              <w:rPr>
                <w:b/>
              </w:rPr>
            </w:pPr>
            <w:r w:rsidRPr="00750EF8">
              <w:rPr>
                <w:b/>
              </w:rPr>
              <w:t>Audit Objectives and Related Assertions: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3B575C" w:rsidRDefault="00244729" w:rsidP="007E1F52">
            <w:pPr>
              <w:pStyle w:val="Proceduresection"/>
              <w:rPr>
                <w:rFonts w:ascii="Arial" w:hAnsi="Arial" w:cs="Arial"/>
                <w:sz w:val="16"/>
                <w:szCs w:val="16"/>
              </w:rPr>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281F20" w:rsidRDefault="00244729" w:rsidP="005824FC">
            <w:pPr>
              <w:pStyle w:val="ListParagraph"/>
              <w:numPr>
                <w:ilvl w:val="0"/>
                <w:numId w:val="247"/>
              </w:numPr>
              <w:jc w:val="both"/>
              <w:rPr>
                <w:b/>
              </w:rPr>
            </w:pPr>
            <w:r w:rsidRPr="00281F20">
              <w:rPr>
                <w:b/>
              </w:rPr>
              <w:t xml:space="preserve">Capital assets represent a complete and valid listing of the </w:t>
            </w:r>
            <w:proofErr w:type="spellStart"/>
            <w:r w:rsidRPr="00281F20">
              <w:rPr>
                <w:b/>
              </w:rPr>
              <w:t>capitalizable</w:t>
            </w:r>
            <w:proofErr w:type="spellEnd"/>
            <w:r w:rsidRPr="00281F20">
              <w:rPr>
                <w:b/>
              </w:rPr>
              <w:t xml:space="preserve"> cost of assets purchased, constructed or leased and physically on hand.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5824FC">
            <w:pPr>
              <w:pStyle w:val="ListParagraph"/>
              <w:numPr>
                <w:ilvl w:val="0"/>
                <w:numId w:val="247"/>
              </w:numPr>
              <w:jc w:val="both"/>
              <w:rPr>
                <w:b/>
              </w:rPr>
            </w:pPr>
            <w:r w:rsidRPr="00281F20">
              <w:rPr>
                <w:b/>
              </w:rPr>
              <w:t xml:space="preserve">“Additions” or capital expenditures represent a complete and valid listing of the </w:t>
            </w:r>
            <w:proofErr w:type="spellStart"/>
            <w:r w:rsidRPr="00281F20">
              <w:rPr>
                <w:b/>
              </w:rPr>
              <w:t>capitalizable</w:t>
            </w:r>
            <w:proofErr w:type="spellEnd"/>
            <w:r w:rsidRPr="00281F20">
              <w:rPr>
                <w:b/>
              </w:rPr>
              <w:t xml:space="preserve"> cost of the property and equipment acquired during the period.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5824FC">
            <w:pPr>
              <w:pStyle w:val="ListParagraph"/>
              <w:numPr>
                <w:ilvl w:val="0"/>
                <w:numId w:val="247"/>
              </w:numPr>
              <w:jc w:val="both"/>
              <w:rPr>
                <w:b/>
              </w:rPr>
            </w:pPr>
            <w:r w:rsidRPr="00281F20">
              <w:rPr>
                <w:b/>
              </w:rPr>
              <w:t>“Deletions” of capitalized costs and, if applicable, related depreciation</w:t>
            </w:r>
            <w:r w:rsidR="003644B1" w:rsidRPr="00281F20">
              <w:rPr>
                <w:b/>
              </w:rPr>
              <w:t>/amortization</w:t>
            </w:r>
            <w:r w:rsidRPr="00281F20">
              <w:rPr>
                <w:b/>
              </w:rPr>
              <w:t xml:space="preserve"> associated with all sold, abandoned, damaged or obsolete capital assets have been removed from the accounts.  (1,2,3,4)</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5824FC">
            <w:pPr>
              <w:pStyle w:val="ListParagraph"/>
              <w:numPr>
                <w:ilvl w:val="0"/>
                <w:numId w:val="247"/>
              </w:numPr>
              <w:jc w:val="both"/>
              <w:rPr>
                <w:b/>
              </w:rPr>
            </w:pPr>
            <w:r w:rsidRPr="00281F20">
              <w:rPr>
                <w:b/>
              </w:rPr>
              <w:t>Depreciation</w:t>
            </w:r>
            <w:r w:rsidR="007E445C" w:rsidRPr="00281F20">
              <w:rPr>
                <w:b/>
              </w:rPr>
              <w:t>/</w:t>
            </w:r>
            <w:r w:rsidR="003644B1" w:rsidRPr="00281F20">
              <w:rPr>
                <w:b/>
              </w:rPr>
              <w:t>amortization</w:t>
            </w:r>
            <w:r w:rsidRPr="00281F20">
              <w:rPr>
                <w:b/>
              </w:rPr>
              <w:t xml:space="preserve"> and the related allowance account, if applicable, has been computed on an acceptable basis consistent with the prior year.  (4,7)</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281F20" w:rsidRDefault="00244729" w:rsidP="005824FC">
            <w:pPr>
              <w:pStyle w:val="ListParagraph"/>
              <w:numPr>
                <w:ilvl w:val="0"/>
                <w:numId w:val="247"/>
              </w:numPr>
              <w:jc w:val="both"/>
              <w:rPr>
                <w:b/>
              </w:rPr>
            </w:pPr>
            <w:r w:rsidRPr="00281F20">
              <w:rPr>
                <w:b/>
              </w:rPr>
              <w:t>Capital expenditures and capital assets are properly classified by fund type or by fund and type of activity in the financial statements and related disclosures are adequate.  (10,11,12,13)</w:t>
            </w:r>
          </w:p>
        </w:tc>
        <w:tc>
          <w:tcPr>
            <w:tcW w:w="630" w:type="dxa"/>
            <w:tcMar>
              <w:left w:w="14" w:type="dxa"/>
              <w:right w:w="14" w:type="dxa"/>
            </w:tcMar>
            <w:vAlign w:val="center"/>
          </w:tcPr>
          <w:p w:rsidR="00244729" w:rsidRPr="00281F20" w:rsidRDefault="00244729" w:rsidP="00281F20"/>
        </w:tc>
        <w:tc>
          <w:tcPr>
            <w:tcW w:w="810" w:type="dxa"/>
            <w:tcMar>
              <w:left w:w="14" w:type="dxa"/>
              <w:right w:w="14" w:type="dxa"/>
            </w:tcMar>
            <w:vAlign w:val="center"/>
          </w:tcPr>
          <w:p w:rsidR="00244729" w:rsidRPr="00281F20" w:rsidRDefault="00244729" w:rsidP="00281F20"/>
        </w:tc>
        <w:tc>
          <w:tcPr>
            <w:tcW w:w="900" w:type="dxa"/>
            <w:tcMar>
              <w:left w:w="14" w:type="dxa"/>
              <w:right w:w="14" w:type="dxa"/>
            </w:tcMar>
            <w:vAlign w:val="center"/>
          </w:tcPr>
          <w:p w:rsidR="00244729" w:rsidRPr="003B575C" w:rsidRDefault="00244729" w:rsidP="00281F20">
            <w:pPr>
              <w:rPr>
                <w:rFonts w:ascii="Arial" w:hAnsi="Arial" w:cs="Arial"/>
                <w:sz w:val="16"/>
                <w:szCs w:val="16"/>
              </w:rPr>
            </w:pPr>
          </w:p>
        </w:tc>
        <w:tc>
          <w:tcPr>
            <w:tcW w:w="630" w:type="dxa"/>
            <w:tcMar>
              <w:left w:w="14" w:type="dxa"/>
              <w:right w:w="14" w:type="dxa"/>
            </w:tcMar>
            <w:vAlign w:val="center"/>
          </w:tcPr>
          <w:p w:rsidR="00244729" w:rsidRPr="00281F20" w:rsidRDefault="00244729" w:rsidP="00281F20"/>
        </w:tc>
        <w:tc>
          <w:tcPr>
            <w:tcW w:w="1170" w:type="dxa"/>
            <w:tcMar>
              <w:left w:w="14" w:type="dxa"/>
              <w:right w:w="14" w:type="dxa"/>
            </w:tcMar>
            <w:vAlign w:val="center"/>
          </w:tcPr>
          <w:p w:rsidR="00244729" w:rsidRPr="00281F20" w:rsidRDefault="00244729" w:rsidP="00281F20"/>
        </w:tc>
      </w:tr>
      <w:tr w:rsidR="00244729" w:rsidRPr="00583383" w:rsidTr="002E77C1">
        <w:trPr>
          <w:cantSplit/>
        </w:trPr>
        <w:tc>
          <w:tcPr>
            <w:tcW w:w="6574" w:type="dxa"/>
            <w:gridSpan w:val="5"/>
          </w:tcPr>
          <w:p w:rsidR="00244729" w:rsidRPr="00750EF8" w:rsidRDefault="00244729" w:rsidP="00750EF8">
            <w:pPr>
              <w:rPr>
                <w:b/>
              </w:rPr>
            </w:pPr>
            <w:r w:rsidRPr="00750EF8">
              <w:rPr>
                <w:b/>
              </w:rPr>
              <w:t>Audit Procedures:</w:t>
            </w:r>
          </w:p>
        </w:tc>
        <w:tc>
          <w:tcPr>
            <w:tcW w:w="630" w:type="dxa"/>
            <w:tcMar>
              <w:left w:w="14" w:type="dxa"/>
              <w:right w:w="14" w:type="dxa"/>
            </w:tcMar>
            <w:vAlign w:val="center"/>
          </w:tcPr>
          <w:p w:rsidR="00244729" w:rsidRPr="00583383" w:rsidRDefault="00244729" w:rsidP="007E1F52">
            <w:pPr>
              <w:pStyle w:val="Proceduresection"/>
            </w:pPr>
          </w:p>
        </w:tc>
        <w:tc>
          <w:tcPr>
            <w:tcW w:w="810" w:type="dxa"/>
            <w:tcMar>
              <w:left w:w="14" w:type="dxa"/>
              <w:right w:w="14" w:type="dxa"/>
            </w:tcMar>
            <w:vAlign w:val="center"/>
          </w:tcPr>
          <w:p w:rsidR="00244729" w:rsidRPr="00583383" w:rsidRDefault="00244729" w:rsidP="007E1F52">
            <w:pPr>
              <w:pStyle w:val="Proceduresection"/>
            </w:pPr>
          </w:p>
        </w:tc>
        <w:tc>
          <w:tcPr>
            <w:tcW w:w="900" w:type="dxa"/>
            <w:tcMar>
              <w:left w:w="14" w:type="dxa"/>
              <w:right w:w="14" w:type="dxa"/>
            </w:tcMar>
            <w:vAlign w:val="center"/>
          </w:tcPr>
          <w:p w:rsidR="00244729" w:rsidRPr="003B575C" w:rsidRDefault="00244729" w:rsidP="007E1F52">
            <w:pPr>
              <w:pStyle w:val="Proceduresection"/>
              <w:rPr>
                <w:rFonts w:ascii="Arial" w:hAnsi="Arial" w:cs="Arial"/>
                <w:sz w:val="16"/>
                <w:szCs w:val="16"/>
              </w:rPr>
            </w:pPr>
          </w:p>
        </w:tc>
        <w:tc>
          <w:tcPr>
            <w:tcW w:w="630" w:type="dxa"/>
            <w:tcMar>
              <w:left w:w="14" w:type="dxa"/>
              <w:right w:w="14" w:type="dxa"/>
            </w:tcMar>
            <w:vAlign w:val="center"/>
          </w:tcPr>
          <w:p w:rsidR="00244729" w:rsidRPr="00583383" w:rsidRDefault="00244729" w:rsidP="007E1F52">
            <w:pPr>
              <w:pStyle w:val="Proceduresection"/>
            </w:pPr>
          </w:p>
        </w:tc>
        <w:tc>
          <w:tcPr>
            <w:tcW w:w="1170" w:type="dxa"/>
            <w:tcMar>
              <w:left w:w="14" w:type="dxa"/>
              <w:right w:w="14" w:type="dxa"/>
            </w:tcMar>
            <w:vAlign w:val="center"/>
          </w:tcPr>
          <w:p w:rsidR="00244729" w:rsidRPr="00583383" w:rsidRDefault="00244729" w:rsidP="007E1F52">
            <w:pPr>
              <w:pStyle w:val="Proceduresection"/>
            </w:pPr>
          </w:p>
        </w:tc>
      </w:tr>
      <w:tr w:rsidR="00244729" w:rsidRPr="00583383" w:rsidTr="002E77C1">
        <w:trPr>
          <w:cantSplit/>
        </w:trPr>
        <w:tc>
          <w:tcPr>
            <w:tcW w:w="6574" w:type="dxa"/>
            <w:gridSpan w:val="5"/>
          </w:tcPr>
          <w:p w:rsidR="00244729" w:rsidRPr="005E022E" w:rsidRDefault="00244729" w:rsidP="005824FC">
            <w:pPr>
              <w:pStyle w:val="ListParagraph"/>
              <w:numPr>
                <w:ilvl w:val="0"/>
                <w:numId w:val="122"/>
              </w:numPr>
              <w:jc w:val="both"/>
            </w:pPr>
            <w:r w:rsidRPr="005E022E">
              <w:t>Obtain a reconciliation of capital asset activity for the fiscal year.</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5824FC">
            <w:pPr>
              <w:pStyle w:val="ListParagraph"/>
              <w:numPr>
                <w:ilvl w:val="0"/>
                <w:numId w:val="122"/>
              </w:numPr>
              <w:jc w:val="both"/>
            </w:pPr>
            <w:r w:rsidRPr="005E022E">
              <w:t xml:space="preserve">Foot the listing and review for reasonableness.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5824FC">
            <w:pPr>
              <w:pStyle w:val="ListParagraph"/>
              <w:numPr>
                <w:ilvl w:val="0"/>
                <w:numId w:val="122"/>
              </w:numPr>
              <w:jc w:val="both"/>
            </w:pPr>
            <w:r w:rsidRPr="005E022E">
              <w:t>Document the capitalization policy for each class of asset.</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E022E" w:rsidRDefault="00244729" w:rsidP="005824FC">
            <w:pPr>
              <w:pStyle w:val="ListParagraph"/>
              <w:numPr>
                <w:ilvl w:val="0"/>
                <w:numId w:val="122"/>
              </w:numPr>
              <w:jc w:val="both"/>
            </w:pPr>
            <w:r w:rsidRPr="005E022E">
              <w:t>Examine records for additions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B</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Trace to invoices and/or contracts on a test basis.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Determine major additions were authorized by the Agency.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 xml:space="preserve">Determine classification as an asset, rather than repair and maintenance expense, is consistent with </w:t>
            </w:r>
            <w:r w:rsidR="007A68A6" w:rsidRPr="00101ADE">
              <w:t xml:space="preserve">Agency </w:t>
            </w:r>
            <w:r w:rsidRPr="00101ADE">
              <w:t>policy.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For gifts and donations, determine or review method of valuation.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Observe existence of the capital asset addition.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101ADE" w:rsidRDefault="00244729" w:rsidP="005824FC">
            <w:pPr>
              <w:pStyle w:val="ListParagraph"/>
              <w:numPr>
                <w:ilvl w:val="0"/>
                <w:numId w:val="125"/>
              </w:numPr>
              <w:ind w:left="1246"/>
              <w:jc w:val="both"/>
            </w:pPr>
            <w:r w:rsidRPr="00101ADE">
              <w:t>For reporting: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750EF8" w:rsidRDefault="00244729" w:rsidP="005824FC">
            <w:pPr>
              <w:pStyle w:val="ListParagraph"/>
              <w:numPr>
                <w:ilvl w:val="0"/>
                <w:numId w:val="273"/>
              </w:numPr>
              <w:ind w:left="1786" w:hanging="256"/>
              <w:jc w:val="both"/>
            </w:pPr>
            <w:r w:rsidRPr="00750EF8">
              <w:t>Obtain the Agency’s reconciliation of additions to the related expenditure.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5824FC">
            <w:pPr>
              <w:pStyle w:val="ListParagraph"/>
              <w:numPr>
                <w:ilvl w:val="0"/>
                <w:numId w:val="273"/>
              </w:numPr>
              <w:ind w:left="1786" w:hanging="256"/>
              <w:jc w:val="both"/>
            </w:pPr>
            <w:r w:rsidRPr="00750EF8">
              <w:lastRenderedPageBreak/>
              <w:t>Determine the amount of revenue to be recorded as capital contributions for the addition of capital assets acquired through expenditures made by other governments or for donated capital assets.</w:t>
            </w: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5824FC">
            <w:pPr>
              <w:pStyle w:val="ListParagraph"/>
              <w:numPr>
                <w:ilvl w:val="0"/>
                <w:numId w:val="273"/>
              </w:numPr>
              <w:ind w:left="1786" w:hanging="256"/>
              <w:jc w:val="both"/>
            </w:pPr>
            <w:r w:rsidRPr="00750EF8">
              <w:t xml:space="preserve">Analyze the capital projects expenditures to determine completeness of capital asset additions and discuss with management whether </w:t>
            </w:r>
            <w:proofErr w:type="spellStart"/>
            <w:r w:rsidRPr="00750EF8">
              <w:t>uncapitalized</w:t>
            </w:r>
            <w:proofErr w:type="spellEnd"/>
            <w:r w:rsidRPr="00750EF8">
              <w:t xml:space="preserve"> expenditures shou</w:t>
            </w:r>
            <w:r w:rsidR="003C12FB" w:rsidRPr="00750EF8">
              <w:t>ld be reclassified to repair</w:t>
            </w:r>
            <w:r w:rsidRPr="00750EF8">
              <w:t xml:space="preserve"> and maintenance.</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750EF8" w:rsidRDefault="00244729" w:rsidP="005824FC">
            <w:pPr>
              <w:pStyle w:val="ListParagraph"/>
              <w:numPr>
                <w:ilvl w:val="0"/>
                <w:numId w:val="273"/>
              </w:numPr>
              <w:ind w:left="1786" w:hanging="256"/>
              <w:jc w:val="both"/>
            </w:pPr>
            <w:r w:rsidRPr="00750EF8">
              <w:t>For construction in progress, determine and document the status at year-end.</w:t>
            </w: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810" w:type="dxa"/>
            <w:tcMar>
              <w:left w:w="14" w:type="dxa"/>
              <w:right w:w="14" w:type="dxa"/>
            </w:tcMar>
            <w:vAlign w:val="center"/>
          </w:tcPr>
          <w:p w:rsidR="00244729" w:rsidRPr="00583383" w:rsidRDefault="00244729" w:rsidP="00BF2820">
            <w:pPr>
              <w:pStyle w:val="Secondindent"/>
              <w:ind w:left="0" w:firstLine="0"/>
              <w:jc w:val="center"/>
            </w:pPr>
          </w:p>
        </w:tc>
        <w:tc>
          <w:tcPr>
            <w:tcW w:w="900" w:type="dxa"/>
            <w:tcMar>
              <w:left w:w="14" w:type="dxa"/>
              <w:right w:w="14" w:type="dxa"/>
            </w:tcMar>
            <w:vAlign w:val="center"/>
          </w:tcPr>
          <w:p w:rsidR="00244729" w:rsidRPr="003B575C" w:rsidRDefault="00244729" w:rsidP="00BF2820">
            <w:pPr>
              <w:pStyle w:val="Secondindent"/>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ind w:left="0" w:firstLine="0"/>
              <w:jc w:val="center"/>
            </w:pPr>
          </w:p>
        </w:tc>
        <w:tc>
          <w:tcPr>
            <w:tcW w:w="1170" w:type="dxa"/>
            <w:tcMar>
              <w:left w:w="14" w:type="dxa"/>
              <w:right w:w="14" w:type="dxa"/>
            </w:tcMar>
            <w:vAlign w:val="center"/>
          </w:tcPr>
          <w:p w:rsidR="00244729" w:rsidRPr="00583383" w:rsidRDefault="00244729" w:rsidP="00BF2820">
            <w:pPr>
              <w:pStyle w:val="Secondindent"/>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2"/>
              </w:numPr>
              <w:jc w:val="both"/>
            </w:pPr>
            <w:r w:rsidRPr="00583383">
              <w:t>Examine records for deletions and:</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6"/>
              </w:numPr>
              <w:ind w:left="1246"/>
              <w:jc w:val="both"/>
            </w:pPr>
            <w:r w:rsidRPr="00583383">
              <w:t>Verify authorization for removal/sale.</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r w:rsidRPr="00583383">
              <w:t>C</w:t>
            </w: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6"/>
              </w:numPr>
              <w:ind w:left="1246"/>
              <w:jc w:val="both"/>
            </w:pPr>
            <w:r w:rsidRPr="00583383">
              <w:t>Trace proceeds to cash receipts journal.</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6"/>
              </w:numPr>
              <w:ind w:left="1246"/>
              <w:jc w:val="both"/>
            </w:pPr>
            <w:r w:rsidRPr="00583383">
              <w:t>Determine whether disposals comply with Chapter</w:t>
            </w:r>
            <w:r w:rsidR="00525BCB">
              <w:t> </w:t>
            </w:r>
            <w:r w:rsidRPr="00583383">
              <w:t>273.3(21) of the Code of Iowa.</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6"/>
              </w:numPr>
              <w:ind w:left="1246"/>
              <w:jc w:val="both"/>
            </w:pPr>
            <w:r w:rsidRPr="00583383">
              <w:t>Determine the gain/loss on disposal of capital assets.</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2"/>
              </w:numPr>
              <w:jc w:val="both"/>
            </w:pPr>
            <w:r w:rsidRPr="00583383">
              <w:t>Physically observe capital assets on a test basis.</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7"/>
              </w:numPr>
              <w:ind w:left="1246"/>
              <w:jc w:val="both"/>
            </w:pPr>
            <w:r w:rsidRPr="00583383">
              <w:t>Trace some items from the listing to the actual asset.</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7"/>
              </w:numPr>
              <w:ind w:left="1246"/>
              <w:jc w:val="both"/>
            </w:pPr>
            <w:r w:rsidRPr="00583383">
              <w:t>Trace some items from the actual asset to the listing.</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2"/>
              </w:numPr>
              <w:jc w:val="both"/>
            </w:pPr>
            <w:r w:rsidRPr="00583383">
              <w:t xml:space="preserve">Depreciation: </w:t>
            </w: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r w:rsidRPr="00583383">
              <w:t>D</w:t>
            </w:r>
          </w:p>
        </w:tc>
        <w:tc>
          <w:tcPr>
            <w:tcW w:w="81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900" w:type="dxa"/>
            <w:tcMar>
              <w:left w:w="14" w:type="dxa"/>
              <w:right w:w="14" w:type="dxa"/>
            </w:tcMar>
            <w:vAlign w:val="center"/>
          </w:tcPr>
          <w:p w:rsidR="00244729" w:rsidRPr="003B575C" w:rsidRDefault="00244729"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Firstindent"/>
              <w:tabs>
                <w:tab w:val="left" w:pos="630"/>
              </w:tabs>
              <w:ind w:left="0" w:firstLine="0"/>
              <w:jc w:val="center"/>
            </w:pPr>
          </w:p>
        </w:tc>
        <w:tc>
          <w:tcPr>
            <w:tcW w:w="1170" w:type="dxa"/>
            <w:tcMar>
              <w:left w:w="14" w:type="dxa"/>
              <w:right w:w="14" w:type="dxa"/>
            </w:tcMar>
            <w:vAlign w:val="center"/>
          </w:tcPr>
          <w:p w:rsidR="00244729" w:rsidRPr="00583383" w:rsidRDefault="00244729" w:rsidP="00BF2820">
            <w:pPr>
              <w:pStyle w:val="Firstindent"/>
              <w:tabs>
                <w:tab w:val="left" w:pos="63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8"/>
              </w:numPr>
              <w:ind w:left="1246"/>
              <w:jc w:val="both"/>
            </w:pPr>
            <w:r w:rsidRPr="00583383">
              <w:t>Document depreciation policy and useful lives used for each class of asset and determine if depreciation methods and useful lives are consistently applied.</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8"/>
              </w:numPr>
              <w:ind w:left="1246"/>
              <w:jc w:val="both"/>
            </w:pPr>
            <w:r w:rsidRPr="00583383">
              <w:t>Verify mathematical accuracy.</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2E77C1">
        <w:trPr>
          <w:cantSplit/>
        </w:trPr>
        <w:tc>
          <w:tcPr>
            <w:tcW w:w="6574" w:type="dxa"/>
            <w:gridSpan w:val="5"/>
          </w:tcPr>
          <w:p w:rsidR="00244729" w:rsidRPr="00583383" w:rsidRDefault="00244729" w:rsidP="005824FC">
            <w:pPr>
              <w:pStyle w:val="ListParagraph"/>
              <w:numPr>
                <w:ilvl w:val="0"/>
                <w:numId w:val="128"/>
              </w:numPr>
              <w:ind w:left="1246"/>
              <w:jc w:val="both"/>
            </w:pPr>
            <w:r w:rsidRPr="00583383">
              <w:t>Test computation of depreciation expense and extension of accumulated depreciation.</w:t>
            </w: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39639D">
        <w:trPr>
          <w:cantSplit/>
        </w:trPr>
        <w:tc>
          <w:tcPr>
            <w:tcW w:w="6574" w:type="dxa"/>
            <w:gridSpan w:val="5"/>
            <w:tcBorders>
              <w:bottom w:val="nil"/>
            </w:tcBorders>
          </w:tcPr>
          <w:p w:rsidR="00244729" w:rsidRPr="00583383" w:rsidRDefault="00244729" w:rsidP="005824FC">
            <w:pPr>
              <w:pStyle w:val="ListParagraph"/>
              <w:numPr>
                <w:ilvl w:val="0"/>
                <w:numId w:val="128"/>
              </w:numPr>
              <w:ind w:left="1246"/>
              <w:jc w:val="both"/>
            </w:pPr>
            <w:r w:rsidRPr="00583383">
              <w:t>Evaluate whether the remaining useful lives of assets are reasonable based on normal operations.</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244729" w:rsidRPr="00583383" w:rsidTr="00101ADE">
        <w:trPr>
          <w:cantSplit/>
          <w:trHeight w:val="44"/>
        </w:trPr>
        <w:tc>
          <w:tcPr>
            <w:tcW w:w="6574" w:type="dxa"/>
            <w:gridSpan w:val="5"/>
            <w:tcBorders>
              <w:bottom w:val="nil"/>
            </w:tcBorders>
          </w:tcPr>
          <w:p w:rsidR="00244729" w:rsidRPr="00583383" w:rsidRDefault="00244729" w:rsidP="005824FC">
            <w:pPr>
              <w:pStyle w:val="ListParagraph"/>
              <w:numPr>
                <w:ilvl w:val="0"/>
                <w:numId w:val="128"/>
              </w:numPr>
              <w:ind w:left="1246"/>
              <w:jc w:val="both"/>
            </w:pPr>
            <w:r w:rsidRPr="00583383">
              <w:t>If depreciation schedule is prepared by auditor, determine independence has not been impaired.</w:t>
            </w: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244729" w:rsidRPr="003B575C" w:rsidRDefault="00244729"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244729" w:rsidRPr="00583383" w:rsidRDefault="00244729"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22"/>
              </w:numPr>
              <w:jc w:val="both"/>
            </w:pPr>
            <w:r w:rsidRPr="00583383">
              <w:t xml:space="preserve">Determine the </w:t>
            </w:r>
            <w:r w:rsidR="00B53816" w:rsidRPr="00583383">
              <w:t>A</w:t>
            </w:r>
            <w:r w:rsidR="003C12FB" w:rsidRPr="00583383">
              <w:t>gency</w:t>
            </w:r>
            <w:r w:rsidRPr="00583383">
              <w:t xml:space="preserve"> recorded intangible assets in accordance with </w:t>
            </w:r>
            <w:proofErr w:type="spellStart"/>
            <w:r w:rsidRPr="00583383">
              <w:t>GASB</w:t>
            </w:r>
            <w:proofErr w:type="spellEnd"/>
            <w:r w:rsidRPr="00583383">
              <w:t xml:space="preserve"> 51.  Exampl</w:t>
            </w:r>
            <w:r w:rsidR="003C12FB" w:rsidRPr="00583383">
              <w:t>es of intangible assets include</w:t>
            </w:r>
            <w:r w:rsidRPr="00583383">
              <w:t xml:space="preserve"> computer software, easements, land use rights, patents, trademarks and copyrights.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24"/>
              </w:numPr>
              <w:ind w:left="1156"/>
              <w:jc w:val="both"/>
            </w:pPr>
            <w:r w:rsidRPr="00583383">
              <w:lastRenderedPageBreak/>
              <w:t xml:space="preserve">For internally generated intangible assets, determine only outlays related to the development of </w:t>
            </w:r>
            <w:r w:rsidR="008679F0" w:rsidRPr="00583383">
              <w:t xml:space="preserve">the </w:t>
            </w:r>
            <w:r w:rsidRPr="00583383">
              <w:t>asset</w:t>
            </w:r>
            <w:r w:rsidR="0081355D" w:rsidRPr="00583383">
              <w:t xml:space="preserve"> </w:t>
            </w:r>
            <w:r w:rsidRPr="00583383">
              <w:t>incurred</w:t>
            </w:r>
            <w:r w:rsidR="0081355D" w:rsidRPr="00583383">
              <w:t xml:space="preserve"> </w:t>
            </w:r>
            <w:r w:rsidRPr="005E022E">
              <w:t>subsequent</w:t>
            </w:r>
            <w:r w:rsidRPr="00583383">
              <w:t xml:space="preserve"> to meeting </w:t>
            </w:r>
            <w:r w:rsidRPr="005E022E">
              <w:t>all</w:t>
            </w:r>
            <w:r w:rsidRPr="00583383">
              <w:t xml:space="preserve"> of the </w:t>
            </w:r>
            <w:r w:rsidR="00A20038" w:rsidRPr="00583383">
              <w:t>following</w:t>
            </w:r>
            <w:r w:rsidRPr="00583383">
              <w:t xml:space="preserve"> criteria</w:t>
            </w:r>
            <w:r w:rsidR="008679F0" w:rsidRPr="00583383">
              <w:t xml:space="preserve"> were capitalized: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5824FC">
            <w:pPr>
              <w:pStyle w:val="ListParagraph"/>
              <w:numPr>
                <w:ilvl w:val="0"/>
                <w:numId w:val="123"/>
              </w:numPr>
              <w:ind w:left="1696"/>
              <w:jc w:val="both"/>
            </w:pPr>
            <w:r w:rsidRPr="005E022E">
              <w:t>Determination of the specific objective of the project and nature of the service capacity expected</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E022E" w:rsidRDefault="004A1E34" w:rsidP="005824FC">
            <w:pPr>
              <w:pStyle w:val="ListParagraph"/>
              <w:numPr>
                <w:ilvl w:val="0"/>
                <w:numId w:val="123"/>
              </w:numPr>
              <w:ind w:left="1696"/>
              <w:jc w:val="both"/>
            </w:pPr>
            <w:r w:rsidRPr="005E022E">
              <w:t>Demonstration of technical or technological feasibility for completing the project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83"/>
        </w:trPr>
        <w:tc>
          <w:tcPr>
            <w:tcW w:w="6574" w:type="dxa"/>
            <w:gridSpan w:val="5"/>
          </w:tcPr>
          <w:p w:rsidR="004A1E34" w:rsidRPr="005E022E" w:rsidRDefault="004A1E34" w:rsidP="005824FC">
            <w:pPr>
              <w:pStyle w:val="ListParagraph"/>
              <w:numPr>
                <w:ilvl w:val="0"/>
                <w:numId w:val="123"/>
              </w:numPr>
              <w:ind w:left="1696"/>
              <w:jc w:val="both"/>
            </w:pPr>
            <w:r w:rsidRPr="005E022E">
              <w:t>Demonstration of the current intention, ability and presence of effort to complete or continue development of the asset</w:t>
            </w:r>
            <w:r w:rsidR="003C12FB" w:rsidRPr="005E022E">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A20038" w:rsidRPr="00583383" w:rsidTr="002E77C1">
        <w:trPr>
          <w:cantSplit/>
          <w:trHeight w:val="382"/>
        </w:trPr>
        <w:tc>
          <w:tcPr>
            <w:tcW w:w="6574" w:type="dxa"/>
            <w:gridSpan w:val="5"/>
          </w:tcPr>
          <w:p w:rsidR="00A20038" w:rsidRPr="00583383" w:rsidRDefault="00A20038" w:rsidP="00101ADE">
            <w:pPr>
              <w:ind w:left="1156"/>
            </w:pPr>
            <w:r w:rsidRPr="00583383">
              <w:t>(Outlays incurred prior to meeting the above criteria should be expensed</w:t>
            </w:r>
            <w:r w:rsidR="00780926" w:rsidRPr="00583383">
              <w:t>.</w:t>
            </w:r>
            <w:r w:rsidRPr="00583383">
              <w:t xml:space="preserve">) </w:t>
            </w: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81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900" w:type="dxa"/>
            <w:tcBorders>
              <w:bottom w:val="nil"/>
            </w:tcBorders>
            <w:tcMar>
              <w:left w:w="14" w:type="dxa"/>
              <w:right w:w="14" w:type="dxa"/>
            </w:tcMar>
            <w:vAlign w:val="center"/>
          </w:tcPr>
          <w:p w:rsidR="00A20038" w:rsidRPr="003B575C" w:rsidRDefault="00A20038" w:rsidP="00BF2820">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c>
          <w:tcPr>
            <w:tcW w:w="1170" w:type="dxa"/>
            <w:tcBorders>
              <w:bottom w:val="nil"/>
            </w:tcBorders>
            <w:tcMar>
              <w:left w:w="14" w:type="dxa"/>
              <w:right w:w="14" w:type="dxa"/>
            </w:tcMar>
            <w:vAlign w:val="center"/>
          </w:tcPr>
          <w:p w:rsidR="00A20038" w:rsidRPr="00583383" w:rsidRDefault="00A20038"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24"/>
              </w:numPr>
              <w:ind w:left="1156"/>
              <w:jc w:val="both"/>
            </w:pPr>
            <w:r w:rsidRPr="00583383">
              <w:t>For internally generated computer software, determine outlays are expensed or capitalized based on the nature of the activity: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5824FC">
            <w:pPr>
              <w:pStyle w:val="ListParagraph"/>
              <w:numPr>
                <w:ilvl w:val="0"/>
                <w:numId w:val="129"/>
              </w:numPr>
              <w:ind w:left="1696"/>
              <w:jc w:val="both"/>
            </w:pPr>
            <w:r w:rsidRPr="00583383">
              <w:t>P</w:t>
            </w:r>
            <w:r w:rsidR="004A1E34" w:rsidRPr="00583383">
              <w:t>reliminary project stage</w:t>
            </w:r>
            <w:r w:rsidR="003C12FB" w:rsidRPr="00583383">
              <w:t xml:space="preserve"> outlays</w:t>
            </w:r>
            <w:r w:rsidR="004A1E34" w:rsidRPr="00583383">
              <w:t xml:space="preserve"> are expensed</w:t>
            </w:r>
            <w:r w:rsidR="005E6E59"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ED7ACD" w:rsidP="005824FC">
            <w:pPr>
              <w:pStyle w:val="ListParagraph"/>
              <w:numPr>
                <w:ilvl w:val="0"/>
                <w:numId w:val="129"/>
              </w:numPr>
              <w:ind w:left="1696"/>
              <w:jc w:val="both"/>
            </w:pPr>
            <w:r w:rsidRPr="00583383">
              <w:t>A</w:t>
            </w:r>
            <w:r w:rsidR="004A1E34" w:rsidRPr="00583383">
              <w:t xml:space="preserve">pplication and development stage </w:t>
            </w:r>
            <w:r w:rsidR="007436B7" w:rsidRPr="00583383">
              <w:t xml:space="preserve">outlays </w:t>
            </w:r>
            <w:r w:rsidR="004A1E34" w:rsidRPr="00583383">
              <w:t>are capitalized but cease no later than when the computer software is complete and operational</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AC2B75" w:rsidP="005824FC">
            <w:pPr>
              <w:pStyle w:val="ListParagraph"/>
              <w:numPr>
                <w:ilvl w:val="0"/>
                <w:numId w:val="129"/>
              </w:numPr>
              <w:ind w:left="1696"/>
              <w:jc w:val="both"/>
            </w:pPr>
            <w:r w:rsidRPr="00583383">
              <w:t>P</w:t>
            </w:r>
            <w:r w:rsidR="004A1E34" w:rsidRPr="00583383">
              <w:t>ost implementation/operation stage</w:t>
            </w:r>
            <w:r w:rsidR="007436B7" w:rsidRPr="00583383">
              <w:t xml:space="preserve"> outlays</w:t>
            </w:r>
            <w:r w:rsidR="004A1E34" w:rsidRPr="00583383">
              <w:t xml:space="preserve"> are expensed</w:t>
            </w:r>
            <w:r w:rsidR="007436B7"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24"/>
              </w:numPr>
              <w:ind w:left="1156"/>
              <w:jc w:val="both"/>
            </w:pPr>
            <w:r w:rsidRPr="00583383">
              <w:t>Analyze useful lives of int</w:t>
            </w:r>
            <w:r w:rsidR="00A13A2D">
              <w:t>angible assets and test the amou</w:t>
            </w:r>
            <w:r w:rsidRPr="00583383">
              <w:t>nt of amortization applied to the assets.</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30"/>
              </w:numPr>
              <w:ind w:left="1696"/>
              <w:jc w:val="both"/>
            </w:pPr>
            <w:r w:rsidRPr="00583383">
              <w:t>Verify the useful life does not exceed contractual or legal provisions of the intangible asset.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Height w:val="37"/>
        </w:trPr>
        <w:tc>
          <w:tcPr>
            <w:tcW w:w="6574" w:type="dxa"/>
            <w:gridSpan w:val="5"/>
          </w:tcPr>
          <w:p w:rsidR="004A1E34" w:rsidRPr="00583383" w:rsidRDefault="004A1E34" w:rsidP="005824FC">
            <w:pPr>
              <w:pStyle w:val="ListParagraph"/>
              <w:numPr>
                <w:ilvl w:val="0"/>
                <w:numId w:val="130"/>
              </w:numPr>
              <w:ind w:left="1696"/>
              <w:jc w:val="both"/>
            </w:pPr>
            <w:r w:rsidRPr="00583383">
              <w:t>Determine intangible assets with indefinite useful lives were not amortized.</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3973ED" w:rsidRPr="00583383" w:rsidTr="002E77C1">
        <w:trPr>
          <w:cantSplit/>
          <w:trHeight w:val="37"/>
        </w:trPr>
        <w:tc>
          <w:tcPr>
            <w:tcW w:w="6574" w:type="dxa"/>
            <w:gridSpan w:val="5"/>
          </w:tcPr>
          <w:p w:rsidR="003973ED" w:rsidRPr="00583383" w:rsidRDefault="003973ED" w:rsidP="005824FC">
            <w:pPr>
              <w:pStyle w:val="ListParagraph"/>
              <w:numPr>
                <w:ilvl w:val="0"/>
                <w:numId w:val="122"/>
              </w:numPr>
              <w:jc w:val="both"/>
            </w:pPr>
            <w:r w:rsidRPr="00583383">
              <w:t xml:space="preserve">Determine the Agency has complied with </w:t>
            </w:r>
            <w:proofErr w:type="spellStart"/>
            <w:r w:rsidRPr="00583383">
              <w:t>GASB</w:t>
            </w:r>
            <w:proofErr w:type="spellEnd"/>
            <w:r w:rsidRPr="00583383">
              <w:t xml:space="preserve"> 60 for any service concession arrangements.</w:t>
            </w: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81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900" w:type="dxa"/>
            <w:tcMar>
              <w:left w:w="14" w:type="dxa"/>
              <w:right w:w="14" w:type="dxa"/>
            </w:tcMar>
            <w:vAlign w:val="center"/>
          </w:tcPr>
          <w:p w:rsidR="003973ED" w:rsidRPr="003B575C" w:rsidRDefault="003973ED"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c>
          <w:tcPr>
            <w:tcW w:w="1170" w:type="dxa"/>
            <w:tcMar>
              <w:left w:w="14" w:type="dxa"/>
              <w:right w:w="14" w:type="dxa"/>
            </w:tcMar>
            <w:vAlign w:val="center"/>
          </w:tcPr>
          <w:p w:rsidR="003973ED" w:rsidRPr="00583383" w:rsidRDefault="003973ED"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22"/>
              </w:numPr>
              <w:jc w:val="both"/>
            </w:pPr>
            <w:r w:rsidRPr="00583383">
              <w:t xml:space="preserve">Library materials – test valuation of library materials. </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22"/>
              </w:numPr>
              <w:jc w:val="both"/>
            </w:pPr>
            <w:r w:rsidRPr="00583383">
              <w:t>Analyze leases.  Determine if:</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1"/>
              </w:numPr>
              <w:ind w:left="1156"/>
              <w:jc w:val="both"/>
            </w:pPr>
            <w:r w:rsidRPr="00583383">
              <w:t xml:space="preserve">Leases meet </w:t>
            </w:r>
            <w:r w:rsidR="00845131" w:rsidRPr="00583383">
              <w:t xml:space="preserve">the criteria </w:t>
            </w:r>
            <w:r w:rsidR="00ED7ACD" w:rsidRPr="00583383">
              <w:t>of</w:t>
            </w:r>
            <w:r w:rsidR="00845131" w:rsidRPr="00583383">
              <w:t xml:space="preserve"> </w:t>
            </w:r>
            <w:proofErr w:type="spellStart"/>
            <w:r w:rsidR="00CB38AF" w:rsidRPr="00583383">
              <w:t>GASB</w:t>
            </w:r>
            <w:proofErr w:type="spellEnd"/>
            <w:r w:rsidR="00CB38AF" w:rsidRPr="00583383">
              <w:t xml:space="preserve"> Codification, Section L20</w:t>
            </w:r>
            <w:r w:rsidRPr="00583383">
              <w:t>.</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r w:rsidRPr="00583383">
              <w:t>A</w:t>
            </w: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1"/>
              </w:numPr>
              <w:ind w:left="1156"/>
              <w:jc w:val="both"/>
            </w:pPr>
            <w:r w:rsidRPr="00583383">
              <w:t xml:space="preserve">The Agency complied with </w:t>
            </w:r>
            <w:r w:rsidR="007436B7" w:rsidRPr="00583383">
              <w:t>Chapter 273.2</w:t>
            </w:r>
            <w:r w:rsidR="001F042D" w:rsidRPr="00583383">
              <w:t>(7)</w:t>
            </w:r>
            <w:r w:rsidR="007436B7" w:rsidRPr="00583383">
              <w:t xml:space="preserve"> of the </w:t>
            </w:r>
            <w:r w:rsidRPr="00583383">
              <w:t xml:space="preserve">Code of Iowa requiring a public hearing, </w:t>
            </w:r>
            <w:r w:rsidR="00595543" w:rsidRPr="00583383">
              <w:t>B</w:t>
            </w:r>
            <w:r w:rsidRPr="00583383">
              <w:t xml:space="preserve">oard approval and Department of Education approval before entering into lease-purchase agreements greater than ten years or </w:t>
            </w:r>
            <w:r w:rsidR="001F042D" w:rsidRPr="00583383">
              <w:t xml:space="preserve">annually </w:t>
            </w:r>
            <w:r w:rsidRPr="00583383">
              <w:t>exceeding $25,000.</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1"/>
              </w:numPr>
              <w:ind w:left="1156"/>
              <w:jc w:val="both"/>
            </w:pPr>
            <w:r w:rsidRPr="00583383">
              <w:lastRenderedPageBreak/>
              <w:t xml:space="preserve">The Agency complied with </w:t>
            </w:r>
            <w:r w:rsidR="007436B7" w:rsidRPr="00583383">
              <w:t xml:space="preserve">Chapter 273.3(21) of the </w:t>
            </w:r>
            <w:r w:rsidRPr="00583383">
              <w:t>Code of Iowa requiring approval from the Director of the Department of Education before leasing property belonging to the Agency.</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22"/>
              </w:numPr>
              <w:jc w:val="both"/>
            </w:pPr>
            <w:r w:rsidRPr="00583383">
              <w:t xml:space="preserve">If an impairment of capital assets exists under </w:t>
            </w:r>
            <w:proofErr w:type="spellStart"/>
            <w:r w:rsidRPr="00583383">
              <w:t>GASB</w:t>
            </w:r>
            <w:proofErr w:type="spellEnd"/>
            <w:r w:rsidRPr="00583383">
              <w:t xml:space="preserve"> 42 criteria:</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roofErr w:type="spellStart"/>
            <w:r w:rsidRPr="00583383">
              <w:t>C,E</w:t>
            </w:r>
            <w:proofErr w:type="spellEnd"/>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2"/>
              </w:numPr>
              <w:ind w:left="1156"/>
              <w:jc w:val="both"/>
            </w:pPr>
            <w:r w:rsidRPr="00583383">
              <w:t xml:space="preserve">Determine appropriate adjustments were made to the asset valuation.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2"/>
              </w:numPr>
              <w:ind w:left="1156"/>
              <w:jc w:val="both"/>
            </w:pPr>
            <w:r w:rsidRPr="00583383">
              <w:t xml:space="preserve">Determine required disclosures were included for capital asset impairments.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32"/>
              </w:numPr>
              <w:ind w:left="1156"/>
              <w:jc w:val="both"/>
            </w:pPr>
            <w:r w:rsidRPr="00583383">
              <w:t xml:space="preserve">Determine insurance recoveries on impaired assets were properly recorded. </w:t>
            </w: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81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900" w:type="dxa"/>
            <w:tcMar>
              <w:left w:w="14" w:type="dxa"/>
              <w:right w:w="14" w:type="dxa"/>
            </w:tcMar>
            <w:vAlign w:val="center"/>
          </w:tcPr>
          <w:p w:rsidR="004A1E34" w:rsidRPr="003B575C" w:rsidRDefault="004A1E34" w:rsidP="00BF2820">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c>
          <w:tcPr>
            <w:tcW w:w="1170" w:type="dxa"/>
            <w:tcMar>
              <w:left w:w="14" w:type="dxa"/>
              <w:right w:w="14" w:type="dxa"/>
            </w:tcMar>
            <w:vAlign w:val="center"/>
          </w:tcPr>
          <w:p w:rsidR="004A1E34" w:rsidRPr="00583383" w:rsidRDefault="004A1E34" w:rsidP="00BF2820">
            <w:pPr>
              <w:pStyle w:val="Secondindent"/>
              <w:tabs>
                <w:tab w:val="left" w:pos="108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22"/>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81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4A1E34" w:rsidRPr="00583383" w:rsidTr="002E77C1">
        <w:trPr>
          <w:cantSplit/>
        </w:trPr>
        <w:tc>
          <w:tcPr>
            <w:tcW w:w="6574" w:type="dxa"/>
            <w:gridSpan w:val="5"/>
          </w:tcPr>
          <w:p w:rsidR="004A1E34" w:rsidRPr="00583383" w:rsidRDefault="004A1E34" w:rsidP="005824FC">
            <w:pPr>
              <w:pStyle w:val="ListParagraph"/>
              <w:numPr>
                <w:ilvl w:val="0"/>
                <w:numId w:val="122"/>
              </w:numPr>
              <w:jc w:val="both"/>
            </w:pPr>
            <w:r w:rsidRPr="00583383">
              <w:t>Determine whether capital assets are properly classified and disclosures are adequate.</w:t>
            </w: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r w:rsidRPr="00583383">
              <w:t>E</w:t>
            </w:r>
          </w:p>
        </w:tc>
        <w:tc>
          <w:tcPr>
            <w:tcW w:w="81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900" w:type="dxa"/>
            <w:tcBorders>
              <w:bottom w:val="nil"/>
            </w:tcBorders>
            <w:tcMar>
              <w:left w:w="14" w:type="dxa"/>
              <w:right w:w="14" w:type="dxa"/>
            </w:tcMar>
            <w:vAlign w:val="center"/>
          </w:tcPr>
          <w:p w:rsidR="004A1E34" w:rsidRPr="003B575C" w:rsidRDefault="004A1E34" w:rsidP="00BF2820">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c>
          <w:tcPr>
            <w:tcW w:w="1170" w:type="dxa"/>
            <w:tcBorders>
              <w:bottom w:val="nil"/>
            </w:tcBorders>
            <w:tcMar>
              <w:left w:w="14" w:type="dxa"/>
              <w:right w:w="14" w:type="dxa"/>
            </w:tcMar>
            <w:vAlign w:val="center"/>
          </w:tcPr>
          <w:p w:rsidR="004A1E34" w:rsidRPr="00583383" w:rsidRDefault="004A1E34" w:rsidP="00BF2820">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t>ALTERNATE/ADDITIONAL PROCEDURES</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3B575C" w:rsidRDefault="00371BCF"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371BCF" w:rsidRPr="00583383" w:rsidTr="002E77C1">
        <w:trPr>
          <w:cantSplit/>
        </w:trPr>
        <w:tc>
          <w:tcPr>
            <w:tcW w:w="6574" w:type="dxa"/>
            <w:gridSpan w:val="5"/>
          </w:tcPr>
          <w:p w:rsidR="00371BCF" w:rsidRPr="00583383" w:rsidRDefault="00371BCF"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371BCF" w:rsidRPr="003B575C" w:rsidRDefault="00371BCF"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3B575C" w:rsidRDefault="00BF6BCC"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BF6BCC" w:rsidRPr="00583383" w:rsidTr="002E77C1">
        <w:trPr>
          <w:cantSplit/>
        </w:trPr>
        <w:tc>
          <w:tcPr>
            <w:tcW w:w="6574" w:type="dxa"/>
            <w:gridSpan w:val="5"/>
          </w:tcPr>
          <w:p w:rsidR="00BF6BCC" w:rsidRPr="00583383" w:rsidRDefault="00BF6BCC"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BF6BCC" w:rsidRPr="003B575C" w:rsidRDefault="00BF6BCC"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F6BCC" w:rsidRPr="00583383" w:rsidRDefault="00BF6BCC"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103837" w:rsidRDefault="004A1E34" w:rsidP="00103837">
            <w:r w:rsidRPr="00103837">
              <w:rPr>
                <w:u w:val="single"/>
              </w:rPr>
              <w:t>CONCLUSION</w:t>
            </w:r>
            <w:r w:rsidRPr="00EB7099">
              <w:t>:</w:t>
            </w: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EB7099" w:rsidRPr="003B575C" w:rsidRDefault="00EB7099"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Pr>
        <w:tc>
          <w:tcPr>
            <w:tcW w:w="6574" w:type="dxa"/>
            <w:gridSpan w:val="5"/>
          </w:tcPr>
          <w:p w:rsidR="004A1E34" w:rsidRPr="00583383" w:rsidRDefault="004A1E34" w:rsidP="00103837">
            <w:pPr>
              <w:jc w:val="both"/>
            </w:pPr>
            <w:r w:rsidRPr="00583383">
              <w:t>We have performed procedures sufficient to achieve the audit objectives for capital assets and the results of these procedures are adequately documented in the accompanying workpapers.</w:t>
            </w:r>
          </w:p>
        </w:tc>
        <w:tc>
          <w:tcPr>
            <w:tcW w:w="630" w:type="dxa"/>
            <w:tcMar>
              <w:left w:w="14" w:type="dxa"/>
              <w:right w:w="14" w:type="dxa"/>
            </w:tcMar>
            <w:vAlign w:val="center"/>
          </w:tcPr>
          <w:p w:rsidR="004A1E34" w:rsidRPr="00583383" w:rsidRDefault="004A1E34" w:rsidP="007E1F52">
            <w:pPr>
              <w:pStyle w:val="Proceduresection"/>
            </w:pPr>
          </w:p>
        </w:tc>
        <w:tc>
          <w:tcPr>
            <w:tcW w:w="810" w:type="dxa"/>
            <w:tcMar>
              <w:left w:w="14" w:type="dxa"/>
              <w:right w:w="14" w:type="dxa"/>
            </w:tcMar>
            <w:vAlign w:val="center"/>
          </w:tcPr>
          <w:p w:rsidR="004A1E34" w:rsidRPr="00583383" w:rsidRDefault="004A1E34" w:rsidP="007E1F52">
            <w:pPr>
              <w:pStyle w:val="Proceduresection"/>
            </w:pPr>
          </w:p>
        </w:tc>
        <w:tc>
          <w:tcPr>
            <w:tcW w:w="900" w:type="dxa"/>
            <w:tcMar>
              <w:left w:w="14" w:type="dxa"/>
              <w:right w:w="14" w:type="dxa"/>
            </w:tcMar>
            <w:vAlign w:val="center"/>
          </w:tcPr>
          <w:p w:rsidR="004A1E34" w:rsidRPr="003B575C" w:rsidRDefault="004A1E34" w:rsidP="007E1F52">
            <w:pPr>
              <w:pStyle w:val="Proceduresection"/>
              <w:rPr>
                <w:rFonts w:ascii="Arial" w:hAnsi="Arial" w:cs="Arial"/>
                <w:sz w:val="16"/>
                <w:szCs w:val="16"/>
              </w:rPr>
            </w:pPr>
          </w:p>
        </w:tc>
        <w:tc>
          <w:tcPr>
            <w:tcW w:w="630" w:type="dxa"/>
            <w:tcMar>
              <w:left w:w="14" w:type="dxa"/>
              <w:right w:w="14" w:type="dxa"/>
            </w:tcMar>
            <w:vAlign w:val="center"/>
          </w:tcPr>
          <w:p w:rsidR="004A1E34" w:rsidRPr="00583383" w:rsidRDefault="004A1E34" w:rsidP="007E1F52">
            <w:pPr>
              <w:pStyle w:val="Proceduresection"/>
            </w:pPr>
          </w:p>
        </w:tc>
        <w:tc>
          <w:tcPr>
            <w:tcW w:w="1170" w:type="dxa"/>
            <w:tcMar>
              <w:left w:w="14" w:type="dxa"/>
              <w:right w:w="14" w:type="dxa"/>
            </w:tcMar>
            <w:vAlign w:val="center"/>
          </w:tcPr>
          <w:p w:rsidR="004A1E34" w:rsidRPr="00583383" w:rsidRDefault="004A1E34" w:rsidP="007E1F52">
            <w:pPr>
              <w:pStyle w:val="Proceduresection"/>
            </w:pPr>
          </w:p>
        </w:tc>
      </w:tr>
      <w:tr w:rsidR="004A1E34" w:rsidRPr="00583383" w:rsidTr="002E77C1">
        <w:trPr>
          <w:cantSplit/>
        </w:trPr>
        <w:tc>
          <w:tcPr>
            <w:tcW w:w="6574" w:type="dxa"/>
            <w:gridSpan w:val="5"/>
          </w:tcPr>
          <w:p w:rsidR="004A1E34" w:rsidRPr="00583383" w:rsidRDefault="004A1E34" w:rsidP="00BF2820">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900" w:type="dxa"/>
            <w:tcMar>
              <w:left w:w="14" w:type="dxa"/>
              <w:right w:w="14" w:type="dxa"/>
            </w:tcMar>
            <w:vAlign w:val="center"/>
          </w:tcPr>
          <w:p w:rsidR="004A1E34" w:rsidRPr="003B575C" w:rsidRDefault="004A1E34" w:rsidP="00BF2820">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4A1E34" w:rsidRPr="00583383" w:rsidRDefault="004A1E34" w:rsidP="00BF2820">
            <w:pPr>
              <w:pStyle w:val="Altproced"/>
              <w:tabs>
                <w:tab w:val="clear" w:pos="6912"/>
                <w:tab w:val="clear" w:pos="7488"/>
                <w:tab w:val="clear" w:pos="8280"/>
                <w:tab w:val="clear" w:pos="9000"/>
                <w:tab w:val="clear" w:pos="9547"/>
              </w:tabs>
              <w:spacing w:after="0"/>
              <w:ind w:right="0"/>
              <w:jc w:val="center"/>
            </w:pPr>
          </w:p>
        </w:tc>
      </w:tr>
      <w:tr w:rsidR="004A1E34" w:rsidRPr="00583383" w:rsidTr="002E77C1">
        <w:trPr>
          <w:cantSplit/>
          <w:trHeight w:val="387"/>
        </w:trPr>
        <w:tc>
          <w:tcPr>
            <w:tcW w:w="1526" w:type="dxa"/>
            <w:tcBorders>
              <w:right w:val="nil"/>
            </w:tcBorders>
          </w:tcPr>
          <w:p w:rsidR="004A1E34" w:rsidRPr="00583383" w:rsidRDefault="004A1E34" w:rsidP="00BF2820">
            <w:r w:rsidRPr="00583383">
              <w:t>Incharge</w:t>
            </w:r>
          </w:p>
        </w:tc>
        <w:tc>
          <w:tcPr>
            <w:tcW w:w="2426" w:type="dxa"/>
            <w:tcBorders>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Manager</w:t>
            </w:r>
          </w:p>
        </w:tc>
        <w:tc>
          <w:tcPr>
            <w:tcW w:w="2426" w:type="dxa"/>
            <w:tcBorders>
              <w:top w:val="single" w:sz="4" w:space="0" w:color="auto"/>
              <w:left w:val="nil"/>
              <w:bottom w:val="single" w:sz="4" w:space="0" w:color="auto"/>
              <w:right w:val="nil"/>
            </w:tcBorders>
          </w:tcPr>
          <w:p w:rsidR="004A1E34" w:rsidRPr="00583383" w:rsidRDefault="004A1E34" w:rsidP="00BF2820"/>
        </w:tc>
        <w:tc>
          <w:tcPr>
            <w:tcW w:w="810" w:type="dxa"/>
            <w:tcBorders>
              <w:left w:val="nil"/>
              <w:right w:val="nil"/>
            </w:tcBorders>
          </w:tcPr>
          <w:p w:rsidR="004A1E34" w:rsidRPr="00583383" w:rsidRDefault="004A1E34" w:rsidP="00BF2820">
            <w:pPr>
              <w:ind w:left="72"/>
            </w:pPr>
            <w:r w:rsidRPr="00583383">
              <w:t>Date</w:t>
            </w:r>
          </w:p>
        </w:tc>
        <w:tc>
          <w:tcPr>
            <w:tcW w:w="1530" w:type="dxa"/>
            <w:tcBorders>
              <w:top w:val="single" w:sz="4" w:space="0" w:color="auto"/>
              <w:left w:val="nil"/>
              <w:bottom w:val="single" w:sz="4" w:space="0" w:color="auto"/>
              <w:right w:val="nil"/>
            </w:tcBorders>
          </w:tcPr>
          <w:p w:rsidR="004A1E34" w:rsidRPr="00583383" w:rsidRDefault="004A1E34" w:rsidP="00BF2820"/>
        </w:tc>
        <w:tc>
          <w:tcPr>
            <w:tcW w:w="282" w:type="dxa"/>
            <w:tcBorders>
              <w:left w:val="nil"/>
            </w:tcBorders>
          </w:tcPr>
          <w:p w:rsidR="004A1E34" w:rsidRPr="00583383" w:rsidRDefault="004A1E34" w:rsidP="00BF2820"/>
        </w:tc>
        <w:tc>
          <w:tcPr>
            <w:tcW w:w="630" w:type="dxa"/>
            <w:tcMar>
              <w:left w:w="14" w:type="dxa"/>
              <w:right w:w="14" w:type="dxa"/>
            </w:tcMar>
            <w:vAlign w:val="center"/>
          </w:tcPr>
          <w:p w:rsidR="004A1E34" w:rsidRPr="00583383" w:rsidRDefault="004A1E34" w:rsidP="00BF2820">
            <w:pPr>
              <w:jc w:val="center"/>
            </w:pPr>
          </w:p>
        </w:tc>
        <w:tc>
          <w:tcPr>
            <w:tcW w:w="810" w:type="dxa"/>
            <w:tcMar>
              <w:left w:w="14" w:type="dxa"/>
              <w:right w:w="14" w:type="dxa"/>
            </w:tcMar>
            <w:vAlign w:val="center"/>
          </w:tcPr>
          <w:p w:rsidR="004A1E34" w:rsidRPr="00583383" w:rsidRDefault="004A1E34" w:rsidP="00BF2820">
            <w:pPr>
              <w:jc w:val="center"/>
            </w:pPr>
          </w:p>
        </w:tc>
        <w:tc>
          <w:tcPr>
            <w:tcW w:w="900" w:type="dxa"/>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Mar>
              <w:left w:w="14" w:type="dxa"/>
              <w:right w:w="14" w:type="dxa"/>
            </w:tcMar>
            <w:vAlign w:val="center"/>
          </w:tcPr>
          <w:p w:rsidR="004A1E34" w:rsidRPr="00583383" w:rsidRDefault="004A1E34" w:rsidP="00BF2820">
            <w:pPr>
              <w:jc w:val="center"/>
            </w:pPr>
          </w:p>
        </w:tc>
        <w:tc>
          <w:tcPr>
            <w:tcW w:w="1170" w:type="dxa"/>
            <w:tcMar>
              <w:left w:w="14" w:type="dxa"/>
              <w:right w:w="14" w:type="dxa"/>
            </w:tcMar>
            <w:vAlign w:val="center"/>
          </w:tcPr>
          <w:p w:rsidR="004A1E34" w:rsidRPr="00583383" w:rsidRDefault="004A1E34" w:rsidP="00BF2820">
            <w:pPr>
              <w:jc w:val="center"/>
            </w:pPr>
          </w:p>
        </w:tc>
      </w:tr>
      <w:tr w:rsidR="004A1E34" w:rsidRPr="00583383" w:rsidTr="002E77C1">
        <w:trPr>
          <w:cantSplit/>
        </w:trPr>
        <w:tc>
          <w:tcPr>
            <w:tcW w:w="1526" w:type="dxa"/>
            <w:tcBorders>
              <w:right w:val="nil"/>
            </w:tcBorders>
          </w:tcPr>
          <w:p w:rsidR="004A1E34" w:rsidRPr="00583383" w:rsidRDefault="004A1E34" w:rsidP="00BF2820">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4A1E34" w:rsidRPr="00583383" w:rsidRDefault="004A1E34" w:rsidP="00BF2820">
            <w:r w:rsidRPr="00583383">
              <w:br/>
            </w:r>
          </w:p>
        </w:tc>
        <w:tc>
          <w:tcPr>
            <w:tcW w:w="810" w:type="dxa"/>
            <w:tcBorders>
              <w:left w:val="nil"/>
              <w:right w:val="nil"/>
            </w:tcBorders>
          </w:tcPr>
          <w:p w:rsidR="004A1E34" w:rsidRPr="00583383" w:rsidRDefault="004A1E34" w:rsidP="00BF2820">
            <w:pPr>
              <w:ind w:left="72"/>
            </w:pPr>
            <w:r w:rsidRPr="00583383">
              <w:br/>
              <w:t>Date</w:t>
            </w:r>
          </w:p>
        </w:tc>
        <w:tc>
          <w:tcPr>
            <w:tcW w:w="1530" w:type="dxa"/>
            <w:tcBorders>
              <w:top w:val="single" w:sz="4" w:space="0" w:color="auto"/>
              <w:left w:val="nil"/>
              <w:bottom w:val="single" w:sz="4" w:space="0" w:color="auto"/>
              <w:right w:val="nil"/>
            </w:tcBorders>
          </w:tcPr>
          <w:p w:rsidR="004A1E34" w:rsidRPr="00583383" w:rsidRDefault="004A1E34" w:rsidP="00BF2820">
            <w:r w:rsidRPr="00583383">
              <w:br/>
            </w:r>
          </w:p>
        </w:tc>
        <w:tc>
          <w:tcPr>
            <w:tcW w:w="282" w:type="dxa"/>
            <w:tcBorders>
              <w:left w:val="nil"/>
            </w:tcBorders>
          </w:tcPr>
          <w:p w:rsidR="004A1E34" w:rsidRPr="00583383" w:rsidRDefault="004A1E34" w:rsidP="00BF2820"/>
        </w:tc>
        <w:tc>
          <w:tcPr>
            <w:tcW w:w="630" w:type="dxa"/>
            <w:tcBorders>
              <w:bottom w:val="nil"/>
            </w:tcBorders>
            <w:tcMar>
              <w:left w:w="14" w:type="dxa"/>
              <w:right w:w="14" w:type="dxa"/>
            </w:tcMar>
            <w:vAlign w:val="center"/>
          </w:tcPr>
          <w:p w:rsidR="004A1E34" w:rsidRPr="00583383" w:rsidRDefault="004A1E34" w:rsidP="00BF2820">
            <w:pPr>
              <w:jc w:val="center"/>
            </w:pPr>
          </w:p>
        </w:tc>
        <w:tc>
          <w:tcPr>
            <w:tcW w:w="810" w:type="dxa"/>
            <w:tcBorders>
              <w:bottom w:val="nil"/>
            </w:tcBorders>
            <w:tcMar>
              <w:left w:w="14" w:type="dxa"/>
              <w:right w:w="14" w:type="dxa"/>
            </w:tcMar>
            <w:vAlign w:val="center"/>
          </w:tcPr>
          <w:p w:rsidR="004A1E34" w:rsidRPr="00583383" w:rsidRDefault="004A1E34" w:rsidP="00BF2820">
            <w:pPr>
              <w:jc w:val="center"/>
            </w:pPr>
          </w:p>
        </w:tc>
        <w:tc>
          <w:tcPr>
            <w:tcW w:w="900" w:type="dxa"/>
            <w:tcBorders>
              <w:bottom w:val="nil"/>
            </w:tcBorders>
            <w:tcMar>
              <w:left w:w="14" w:type="dxa"/>
              <w:right w:w="14" w:type="dxa"/>
            </w:tcMar>
            <w:vAlign w:val="center"/>
          </w:tcPr>
          <w:p w:rsidR="004A1E34" w:rsidRPr="003B575C" w:rsidRDefault="004A1E34" w:rsidP="00BF2820">
            <w:pPr>
              <w:jc w:val="center"/>
              <w:rPr>
                <w:rFonts w:ascii="Arial" w:hAnsi="Arial" w:cs="Arial"/>
                <w:sz w:val="16"/>
                <w:szCs w:val="16"/>
              </w:rPr>
            </w:pPr>
          </w:p>
        </w:tc>
        <w:tc>
          <w:tcPr>
            <w:tcW w:w="630" w:type="dxa"/>
            <w:tcBorders>
              <w:bottom w:val="nil"/>
            </w:tcBorders>
            <w:tcMar>
              <w:left w:w="14" w:type="dxa"/>
              <w:right w:w="14" w:type="dxa"/>
            </w:tcMar>
            <w:vAlign w:val="center"/>
          </w:tcPr>
          <w:p w:rsidR="004A1E34" w:rsidRPr="00583383" w:rsidRDefault="004A1E34" w:rsidP="00BF2820">
            <w:pPr>
              <w:jc w:val="center"/>
            </w:pPr>
          </w:p>
        </w:tc>
        <w:tc>
          <w:tcPr>
            <w:tcW w:w="1170" w:type="dxa"/>
            <w:tcBorders>
              <w:bottom w:val="nil"/>
            </w:tcBorders>
            <w:tcMar>
              <w:left w:w="14" w:type="dxa"/>
              <w:right w:w="14" w:type="dxa"/>
            </w:tcMar>
            <w:vAlign w:val="center"/>
          </w:tcPr>
          <w:p w:rsidR="004A1E34" w:rsidRPr="00583383" w:rsidRDefault="004A1E34" w:rsidP="00BF2820">
            <w:pPr>
              <w:jc w:val="center"/>
            </w:pPr>
          </w:p>
        </w:tc>
      </w:tr>
    </w:tbl>
    <w:p w:rsidR="00BD7846" w:rsidRPr="00583383" w:rsidRDefault="00BD7846"/>
    <w:p w:rsidR="009471B8" w:rsidRPr="00583383" w:rsidRDefault="009471B8">
      <w:pPr>
        <w:sectPr w:rsidR="009471B8" w:rsidRPr="00583383" w:rsidSect="00760BAD">
          <w:headerReference w:type="even" r:id="rId67"/>
          <w:headerReference w:type="default" r:id="rId68"/>
          <w:footerReference w:type="even" r:id="rId69"/>
          <w:footerReference w:type="default" r:id="rId70"/>
          <w:footnotePr>
            <w:numRestart w:val="eachSect"/>
          </w:footnotePr>
          <w:pgSz w:w="12240" w:h="15840"/>
          <w:pgMar w:top="1440" w:right="720" w:bottom="720" w:left="1440" w:header="720" w:footer="720" w:gutter="0"/>
          <w:cols w:space="720"/>
          <w:docGrid w:linePitch="272"/>
        </w:sectPr>
      </w:pPr>
    </w:p>
    <w:tbl>
      <w:tblPr>
        <w:tblStyle w:val="TableGrid"/>
        <w:tblW w:w="1057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720"/>
        <w:gridCol w:w="720"/>
        <w:gridCol w:w="630"/>
        <w:gridCol w:w="1299"/>
      </w:tblGrid>
      <w:tr w:rsidR="00761E90" w:rsidRPr="00583383" w:rsidTr="002E77C1">
        <w:trPr>
          <w:cantSplit/>
          <w:tblHeader/>
        </w:trPr>
        <w:tc>
          <w:tcPr>
            <w:tcW w:w="6574" w:type="dxa"/>
            <w:gridSpan w:val="5"/>
            <w:tcBorders>
              <w:top w:val="single" w:sz="4" w:space="0" w:color="auto"/>
              <w:bottom w:val="single" w:sz="4" w:space="0" w:color="auto"/>
            </w:tcBorders>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DONE</w:t>
            </w:r>
          </w:p>
          <w:p w:rsidR="00761E90" w:rsidRPr="00583383" w:rsidRDefault="00761E90" w:rsidP="009A1398">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r w:rsidRPr="00583383">
              <w:rPr>
                <w:b/>
              </w:rPr>
              <w:t>W/P</w:t>
            </w:r>
          </w:p>
          <w:p w:rsidR="00761E90" w:rsidRPr="00583383" w:rsidRDefault="00761E90" w:rsidP="009A1398">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N/A</w:t>
            </w:r>
          </w:p>
        </w:tc>
        <w:tc>
          <w:tcPr>
            <w:tcW w:w="1299" w:type="dxa"/>
            <w:tcBorders>
              <w:top w:val="single" w:sz="4" w:space="0" w:color="auto"/>
              <w:bottom w:val="single" w:sz="4" w:space="0" w:color="auto"/>
            </w:tcBorders>
            <w:tcMar>
              <w:left w:w="14" w:type="dxa"/>
              <w:right w:w="14" w:type="dxa"/>
            </w:tcMar>
          </w:tcPr>
          <w:p w:rsidR="00761E90" w:rsidRPr="00583383" w:rsidRDefault="00761E90" w:rsidP="009A1398">
            <w:pPr>
              <w:spacing w:before="0"/>
              <w:jc w:val="center"/>
              <w:rPr>
                <w:b/>
              </w:rPr>
            </w:pPr>
          </w:p>
          <w:p w:rsidR="00761E90" w:rsidRPr="00583383" w:rsidRDefault="00761E90" w:rsidP="009A1398">
            <w:pPr>
              <w:spacing w:before="0"/>
              <w:jc w:val="center"/>
              <w:rPr>
                <w:b/>
              </w:rPr>
            </w:pPr>
            <w:r w:rsidRPr="00583383">
              <w:rPr>
                <w:b/>
              </w:rPr>
              <w:t>REMARKS</w:t>
            </w:r>
          </w:p>
        </w:tc>
      </w:tr>
      <w:tr w:rsidR="00761E90" w:rsidRPr="00583383" w:rsidTr="002E77C1">
        <w:trPr>
          <w:cantSplit/>
          <w:tblHeader/>
        </w:trPr>
        <w:tc>
          <w:tcPr>
            <w:tcW w:w="6574" w:type="dxa"/>
            <w:gridSpan w:val="5"/>
            <w:tcBorders>
              <w:top w:val="single" w:sz="4" w:space="0" w:color="auto"/>
              <w:bottom w:val="nil"/>
            </w:tcBorders>
          </w:tcPr>
          <w:p w:rsidR="00761E90" w:rsidRPr="00583383" w:rsidRDefault="00761E90" w:rsidP="00B53A3F">
            <w:pPr>
              <w:rPr>
                <w:b/>
              </w:rP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720" w:type="dxa"/>
            <w:tcBorders>
              <w:top w:val="single" w:sz="4" w:space="0" w:color="auto"/>
              <w:bottom w:val="nil"/>
            </w:tcBorders>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761E90" w:rsidRPr="00583383" w:rsidRDefault="00761E90" w:rsidP="00B53A3F">
            <w:pPr>
              <w:jc w:val="center"/>
            </w:pPr>
          </w:p>
        </w:tc>
        <w:tc>
          <w:tcPr>
            <w:tcW w:w="1299" w:type="dxa"/>
            <w:tcBorders>
              <w:top w:val="single" w:sz="4" w:space="0" w:color="auto"/>
              <w:bottom w:val="nil"/>
            </w:tcBorders>
            <w:tcMar>
              <w:left w:w="14" w:type="dxa"/>
              <w:right w:w="14" w:type="dxa"/>
            </w:tcMar>
            <w:vAlign w:val="center"/>
          </w:tcPr>
          <w:p w:rsidR="00761E90" w:rsidRPr="00583383" w:rsidRDefault="00761E90" w:rsidP="00B53A3F"/>
        </w:tc>
      </w:tr>
      <w:tr w:rsidR="00761E90" w:rsidRPr="00583383" w:rsidTr="002E77C1">
        <w:trPr>
          <w:cantSplit/>
        </w:trPr>
        <w:tc>
          <w:tcPr>
            <w:tcW w:w="6574" w:type="dxa"/>
            <w:gridSpan w:val="5"/>
          </w:tcPr>
          <w:p w:rsidR="00761E90" w:rsidRPr="005B1C9C" w:rsidRDefault="00761E90" w:rsidP="005B1C9C">
            <w:pPr>
              <w:rPr>
                <w:b/>
              </w:rPr>
            </w:pPr>
            <w:r w:rsidRPr="005B1C9C">
              <w:rPr>
                <w:b/>
              </w:rPr>
              <w:t>Audit Objectives and Related Assertions: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716362" w:rsidRDefault="00761E90" w:rsidP="005824FC">
            <w:pPr>
              <w:pStyle w:val="ListParagraph"/>
              <w:numPr>
                <w:ilvl w:val="0"/>
                <w:numId w:val="248"/>
              </w:numPr>
              <w:jc w:val="both"/>
              <w:rPr>
                <w:b/>
              </w:rPr>
            </w:pPr>
            <w:r w:rsidRPr="00716362">
              <w:rPr>
                <w:b/>
              </w:rPr>
              <w:t>Liabilities</w:t>
            </w:r>
            <w:r w:rsidR="00152D5F" w:rsidRPr="00716362">
              <w:rPr>
                <w:b/>
              </w:rPr>
              <w:t>/Deferred inflows of resources</w:t>
            </w:r>
            <w:r w:rsidRPr="00716362">
              <w:rPr>
                <w:b/>
              </w:rPr>
              <w:t xml:space="preserve"> at the balance sheet date are properly supported.  (1)</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5824FC">
            <w:pPr>
              <w:pStyle w:val="ListParagraph"/>
              <w:numPr>
                <w:ilvl w:val="0"/>
                <w:numId w:val="248"/>
              </w:numPr>
              <w:jc w:val="both"/>
              <w:rPr>
                <w:b/>
              </w:rPr>
            </w:pPr>
            <w:r w:rsidRPr="00716362">
              <w:rPr>
                <w:b/>
              </w:rPr>
              <w:t>Liabilities</w:t>
            </w:r>
            <w:r w:rsidR="00152D5F" w:rsidRPr="00716362">
              <w:rPr>
                <w:b/>
              </w:rPr>
              <w:t>/Deferred inflows of resources</w:t>
            </w:r>
            <w:r w:rsidRPr="00716362">
              <w:rPr>
                <w:b/>
              </w:rPr>
              <w:t xml:space="preserve"> are properly authorized, represent the correct amounts of currently payable items in the proper period and reflect all outstanding obligations.  (2,3,4)</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716362" w:rsidRDefault="00761E90" w:rsidP="005824FC">
            <w:pPr>
              <w:pStyle w:val="ListParagraph"/>
              <w:numPr>
                <w:ilvl w:val="0"/>
                <w:numId w:val="248"/>
              </w:numPr>
              <w:jc w:val="both"/>
              <w:rPr>
                <w:b/>
              </w:rPr>
            </w:pPr>
            <w:r w:rsidRPr="00716362">
              <w:rPr>
                <w:b/>
              </w:rPr>
              <w:t>Liabilities</w:t>
            </w:r>
            <w:r w:rsidR="00152D5F" w:rsidRPr="00716362">
              <w:rPr>
                <w:b/>
              </w:rPr>
              <w:t>/Deferred inflows of resources</w:t>
            </w:r>
            <w:r w:rsidRPr="00716362">
              <w:rPr>
                <w:b/>
              </w:rPr>
              <w:t xml:space="preserve"> are properly recorded, classified and disclosures are adequate.  (10,11,12,13)</w:t>
            </w: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761E90" w:rsidRPr="003B575C"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99" w:type="dxa"/>
            <w:tcMar>
              <w:left w:w="14" w:type="dxa"/>
              <w:right w:w="14" w:type="dxa"/>
            </w:tcMar>
            <w:vAlign w:val="center"/>
          </w:tcPr>
          <w:p w:rsidR="00761E90" w:rsidRPr="00583383" w:rsidRDefault="00761E90"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761E90" w:rsidRPr="00583383" w:rsidTr="002E77C1">
        <w:trPr>
          <w:cantSplit/>
        </w:trPr>
        <w:tc>
          <w:tcPr>
            <w:tcW w:w="6574" w:type="dxa"/>
            <w:gridSpan w:val="5"/>
          </w:tcPr>
          <w:p w:rsidR="00761E90" w:rsidRPr="005B1C9C" w:rsidRDefault="00761E90" w:rsidP="005B1C9C">
            <w:pPr>
              <w:rPr>
                <w:b/>
              </w:rPr>
            </w:pPr>
            <w:r w:rsidRPr="005B1C9C">
              <w:rPr>
                <w:b/>
              </w:rPr>
              <w:t>Audit Procedures: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761E90" w:rsidRPr="00583383" w:rsidTr="002E77C1">
        <w:trPr>
          <w:cantSplit/>
        </w:trPr>
        <w:tc>
          <w:tcPr>
            <w:tcW w:w="6574" w:type="dxa"/>
            <w:gridSpan w:val="5"/>
          </w:tcPr>
          <w:p w:rsidR="00761E90" w:rsidRPr="006C753B" w:rsidRDefault="00D05D6B" w:rsidP="005824FC">
            <w:pPr>
              <w:pStyle w:val="ListParagraph"/>
              <w:numPr>
                <w:ilvl w:val="0"/>
                <w:numId w:val="133"/>
              </w:numPr>
            </w:pPr>
            <w:r w:rsidRPr="006C753B">
              <w:t>Accounts P</w:t>
            </w:r>
            <w:r w:rsidR="00761E90" w:rsidRPr="006C753B">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907506" w:rsidRDefault="00761E90" w:rsidP="005824FC">
            <w:pPr>
              <w:pStyle w:val="ListParagraph"/>
              <w:numPr>
                <w:ilvl w:val="0"/>
                <w:numId w:val="134"/>
              </w:numPr>
              <w:ind w:left="1246"/>
              <w:jc w:val="both"/>
            </w:pPr>
            <w:r w:rsidRPr="00907506">
              <w:t>Obtain a schedule of accounts payable at June 30 and foot schedule.</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5824FC">
            <w:pPr>
              <w:pStyle w:val="ListParagraph"/>
              <w:numPr>
                <w:ilvl w:val="0"/>
                <w:numId w:val="134"/>
              </w:numPr>
              <w:ind w:left="1246"/>
              <w:jc w:val="both"/>
            </w:pPr>
            <w:r w:rsidRPr="00907506">
              <w:t xml:space="preserve">Reconcile </w:t>
            </w:r>
            <w:r w:rsidR="0004005D" w:rsidRPr="00907506">
              <w:t xml:space="preserve">the </w:t>
            </w:r>
            <w:r w:rsidRPr="00907506">
              <w:t xml:space="preserve">schedule to </w:t>
            </w:r>
            <w:r w:rsidR="0082353C" w:rsidRPr="00907506">
              <w:t xml:space="preserve">the </w:t>
            </w:r>
            <w:r w:rsidRPr="00907506">
              <w:t>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5824FC">
            <w:pPr>
              <w:pStyle w:val="ListParagraph"/>
              <w:numPr>
                <w:ilvl w:val="0"/>
                <w:numId w:val="134"/>
              </w:numPr>
              <w:ind w:left="1246"/>
              <w:jc w:val="both"/>
            </w:pPr>
            <w:r w:rsidRPr="00907506">
              <w:t xml:space="preserve">Review </w:t>
            </w:r>
            <w:r w:rsidR="0004005D" w:rsidRPr="00907506">
              <w:t xml:space="preserve">the </w:t>
            </w:r>
            <w:r w:rsidRPr="00907506">
              <w:t>schedule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907506" w:rsidRDefault="00761E90" w:rsidP="005824FC">
            <w:pPr>
              <w:pStyle w:val="ListParagraph"/>
              <w:numPr>
                <w:ilvl w:val="0"/>
                <w:numId w:val="134"/>
              </w:numPr>
              <w:ind w:left="1246"/>
              <w:jc w:val="both"/>
            </w:pPr>
            <w:r w:rsidRPr="00907506">
              <w:t>Trace items, on a test basis, to supporting invoices and receiving reports to determine appropriate inclusion in accounts payable.</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proofErr w:type="spellStart"/>
            <w:r w:rsidRPr="00583383">
              <w:t>A,B</w:t>
            </w:r>
            <w:proofErr w:type="spellEnd"/>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3"/>
              </w:numPr>
            </w:pPr>
            <w:r w:rsidRPr="00583383">
              <w:t xml:space="preserve">Salaries and </w:t>
            </w:r>
            <w:r w:rsidR="00D05D6B" w:rsidRPr="00583383">
              <w:t>B</w:t>
            </w:r>
            <w:r w:rsidRPr="00583383">
              <w:t xml:space="preserve">enefits </w:t>
            </w:r>
            <w:r w:rsidR="00D05D6B" w:rsidRPr="00583383">
              <w:t>P</w:t>
            </w:r>
            <w:r w:rsidRPr="00583383">
              <w:t>ayable</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5"/>
              </w:numPr>
              <w:ind w:left="1246"/>
              <w:jc w:val="both"/>
            </w:pPr>
            <w:r w:rsidRPr="00583383">
              <w:t>Obtain or prepare a summary of salaries and benefits payable at June 30 and foot.</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5"/>
              </w:numPr>
              <w:ind w:left="1246"/>
              <w:jc w:val="both"/>
            </w:pPr>
            <w:r w:rsidRPr="00583383">
              <w:t>Reconcile to general ledger.</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5"/>
              </w:numPr>
              <w:ind w:left="1246"/>
              <w:jc w:val="both"/>
            </w:pPr>
            <w:r w:rsidRPr="00583383">
              <w:t>Review for 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5"/>
              </w:numPr>
              <w:ind w:left="1246"/>
              <w:jc w:val="both"/>
            </w:pPr>
            <w:r w:rsidRPr="00583383">
              <w:t>On a test basis, examine contract terms/time sheets for appropriateness of accrual.</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proofErr w:type="spellStart"/>
            <w:r w:rsidRPr="00583383">
              <w:t>A,B</w:t>
            </w:r>
            <w:proofErr w:type="spellEnd"/>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5"/>
              </w:numPr>
              <w:ind w:left="1246"/>
              <w:jc w:val="both"/>
            </w:pPr>
            <w:r w:rsidRPr="00583383">
              <w:t>Recalculate salaries and benefits on a test basis.</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C032D9">
            <w:pPr>
              <w:pStyle w:val="ListParagraph"/>
              <w:numPr>
                <w:ilvl w:val="0"/>
                <w:numId w:val="133"/>
              </w:numPr>
              <w:jc w:val="both"/>
            </w:pPr>
            <w:r w:rsidRPr="00583383">
              <w:t>Determine if d</w:t>
            </w:r>
            <w:r w:rsidR="00D05D6B" w:rsidRPr="00583383">
              <w:t xml:space="preserve">eferred </w:t>
            </w:r>
            <w:r w:rsidRPr="00583383">
              <w:t>i</w:t>
            </w:r>
            <w:r w:rsidR="00101632" w:rsidRPr="00583383">
              <w:t xml:space="preserve">nflows of </w:t>
            </w:r>
            <w:r w:rsidRPr="00583383">
              <w:t>r</w:t>
            </w:r>
            <w:r w:rsidR="00101632" w:rsidRPr="00583383">
              <w:t>esources</w:t>
            </w:r>
            <w:r w:rsidRPr="00583383">
              <w:t xml:space="preserve"> meeting the definition </w:t>
            </w:r>
            <w:r w:rsidR="00972819" w:rsidRPr="00583383">
              <w:t>of</w:t>
            </w:r>
            <w:r w:rsidRPr="00583383">
              <w:t xml:space="preserve"> </w:t>
            </w:r>
            <w:proofErr w:type="spellStart"/>
            <w:r w:rsidRPr="00583383">
              <w:t>GASB</w:t>
            </w:r>
            <w:proofErr w:type="spellEnd"/>
            <w:r w:rsidRPr="00583383">
              <w:t xml:space="preserve"> 65</w:t>
            </w:r>
            <w:r w:rsidR="00AD7D58" w:rsidRPr="00583383">
              <w:t xml:space="preserve"> </w:t>
            </w:r>
            <w:r w:rsidRPr="00583383">
              <w:t>have been recorded.</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proofErr w:type="spellStart"/>
            <w:r w:rsidRPr="00583383">
              <w:t>A,B,C</w:t>
            </w:r>
            <w:proofErr w:type="spellEnd"/>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152D5F" w:rsidP="005824FC">
            <w:pPr>
              <w:pStyle w:val="ListParagraph"/>
              <w:numPr>
                <w:ilvl w:val="0"/>
                <w:numId w:val="136"/>
              </w:numPr>
              <w:ind w:left="1246"/>
              <w:jc w:val="both"/>
            </w:pPr>
            <w:r w:rsidRPr="00583383">
              <w:t xml:space="preserve">Review the amount(s) recorded for </w:t>
            </w:r>
            <w:r w:rsidR="00761E90" w:rsidRPr="00583383">
              <w:t>reasonableness.</w:t>
            </w: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5824FC">
            <w:pPr>
              <w:pStyle w:val="ListParagraph"/>
              <w:numPr>
                <w:ilvl w:val="0"/>
                <w:numId w:val="136"/>
              </w:numPr>
              <w:ind w:left="1246"/>
              <w:jc w:val="both"/>
            </w:pPr>
            <w:r w:rsidRPr="00583383">
              <w:t>Trace to</w:t>
            </w:r>
            <w:r w:rsidR="00152D5F" w:rsidRPr="00583383">
              <w:t xml:space="preserve"> the amount(s) to</w:t>
            </w:r>
            <w:r w:rsidRPr="00583383">
              <w:t xml:space="preserve"> supporting documentation.</w:t>
            </w: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152D5F" w:rsidP="005824FC">
            <w:pPr>
              <w:pStyle w:val="ListParagraph"/>
              <w:numPr>
                <w:ilvl w:val="0"/>
                <w:numId w:val="133"/>
              </w:numPr>
              <w:jc w:val="both"/>
            </w:pPr>
            <w:r w:rsidRPr="00583383">
              <w:t>Determine if a</w:t>
            </w:r>
            <w:r w:rsidR="00101632" w:rsidRPr="00583383">
              <w:t>dvances</w:t>
            </w:r>
            <w:r w:rsidRPr="00583383">
              <w:t xml:space="preserve"> (grant/other funds which have been received but not spent in the current period) from grantors/others meeting the definition </w:t>
            </w:r>
            <w:r w:rsidR="00972819" w:rsidRPr="00583383">
              <w:t>of</w:t>
            </w:r>
            <w:r w:rsidRPr="00583383">
              <w:t xml:space="preserve"> </w:t>
            </w:r>
            <w:proofErr w:type="spellStart"/>
            <w:r w:rsidRPr="00583383">
              <w:t>GASB</w:t>
            </w:r>
            <w:proofErr w:type="spellEnd"/>
            <w:r w:rsidRPr="00583383">
              <w:t xml:space="preserve"> 65 have been recorded.</w:t>
            </w:r>
            <w:r w:rsidR="00101632" w:rsidRPr="00583383">
              <w:t xml:space="preserve"> </w:t>
            </w:r>
          </w:p>
        </w:tc>
        <w:tc>
          <w:tcPr>
            <w:tcW w:w="630" w:type="dxa"/>
            <w:tcMar>
              <w:left w:w="14" w:type="dxa"/>
              <w:right w:w="14" w:type="dxa"/>
            </w:tcMar>
            <w:vAlign w:val="center"/>
          </w:tcPr>
          <w:p w:rsidR="00761E90" w:rsidRPr="00583383" w:rsidRDefault="00152D5F" w:rsidP="00B53A3F">
            <w:pPr>
              <w:pStyle w:val="Firstindent"/>
              <w:tabs>
                <w:tab w:val="left" w:pos="630"/>
              </w:tabs>
              <w:ind w:left="0" w:firstLine="0"/>
              <w:jc w:val="center"/>
            </w:pPr>
            <w:proofErr w:type="spellStart"/>
            <w:r w:rsidRPr="00583383">
              <w:t>A,B</w:t>
            </w:r>
            <w:proofErr w:type="spellEnd"/>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5824FC">
            <w:pPr>
              <w:pStyle w:val="ListParagraph"/>
              <w:numPr>
                <w:ilvl w:val="0"/>
                <w:numId w:val="137"/>
              </w:numPr>
              <w:ind w:left="1246"/>
              <w:jc w:val="both"/>
            </w:pPr>
            <w:r w:rsidRPr="00583383">
              <w:t>Review the amount(s) recorded for reasonableness.</w:t>
            </w: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Mar>
              <w:left w:w="14" w:type="dxa"/>
              <w:right w:w="14" w:type="dxa"/>
            </w:tcMar>
            <w:vAlign w:val="center"/>
          </w:tcPr>
          <w:p w:rsidR="00152D5F" w:rsidRPr="003B575C" w:rsidRDefault="00152D5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152D5F" w:rsidRPr="00583383" w:rsidTr="00C032D9">
        <w:trPr>
          <w:cantSplit/>
        </w:trPr>
        <w:tc>
          <w:tcPr>
            <w:tcW w:w="6574" w:type="dxa"/>
            <w:gridSpan w:val="5"/>
            <w:tcBorders>
              <w:bottom w:val="nil"/>
            </w:tcBorders>
          </w:tcPr>
          <w:p w:rsidR="00152D5F" w:rsidRPr="00583383" w:rsidRDefault="00152D5F" w:rsidP="005824FC">
            <w:pPr>
              <w:pStyle w:val="ListParagraph"/>
              <w:numPr>
                <w:ilvl w:val="0"/>
                <w:numId w:val="137"/>
              </w:numPr>
              <w:ind w:left="1246"/>
              <w:jc w:val="both"/>
            </w:pPr>
            <w:r w:rsidRPr="00583383">
              <w:t>Trace the amount(s) to supporting documentation.</w:t>
            </w: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152D5F" w:rsidRPr="003B575C" w:rsidRDefault="00152D5F"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152D5F" w:rsidRPr="00583383" w:rsidRDefault="00152D5F" w:rsidP="00B53A3F">
            <w:pPr>
              <w:pStyle w:val="Firstindent"/>
              <w:tabs>
                <w:tab w:val="left" w:pos="630"/>
              </w:tabs>
              <w:ind w:left="0" w:firstLine="0"/>
              <w:jc w:val="center"/>
            </w:pPr>
          </w:p>
        </w:tc>
      </w:tr>
      <w:tr w:rsidR="00C032D9" w:rsidRPr="00583383" w:rsidTr="00C032D9">
        <w:trPr>
          <w:cantSplit/>
        </w:trPr>
        <w:tc>
          <w:tcPr>
            <w:tcW w:w="6574" w:type="dxa"/>
            <w:gridSpan w:val="5"/>
            <w:tcBorders>
              <w:bottom w:val="nil"/>
              <w:right w:val="nil"/>
            </w:tcBorders>
          </w:tcPr>
          <w:p w:rsidR="00C032D9" w:rsidRPr="00583383" w:rsidRDefault="00C032D9" w:rsidP="00C032D9">
            <w:pPr>
              <w:pStyle w:val="ListParagraph"/>
              <w:ind w:left="1246"/>
              <w:jc w:val="both"/>
            </w:pPr>
          </w:p>
        </w:tc>
        <w:tc>
          <w:tcPr>
            <w:tcW w:w="630" w:type="dxa"/>
            <w:tcBorders>
              <w:left w:val="nil"/>
              <w:bottom w:val="nil"/>
              <w:right w:val="nil"/>
            </w:tcBorders>
            <w:tcMar>
              <w:left w:w="14" w:type="dxa"/>
              <w:right w:w="14" w:type="dxa"/>
            </w:tcMar>
            <w:vAlign w:val="center"/>
          </w:tcPr>
          <w:p w:rsidR="00C032D9" w:rsidRPr="00583383" w:rsidRDefault="00C032D9" w:rsidP="00B53A3F">
            <w:pPr>
              <w:pStyle w:val="Firstindent"/>
              <w:tabs>
                <w:tab w:val="left" w:pos="630"/>
              </w:tabs>
              <w:ind w:left="0" w:firstLine="0"/>
              <w:jc w:val="center"/>
            </w:pPr>
          </w:p>
        </w:tc>
        <w:tc>
          <w:tcPr>
            <w:tcW w:w="720" w:type="dxa"/>
            <w:tcBorders>
              <w:left w:val="nil"/>
              <w:bottom w:val="nil"/>
              <w:right w:val="nil"/>
            </w:tcBorders>
            <w:tcMar>
              <w:left w:w="14" w:type="dxa"/>
              <w:right w:w="14" w:type="dxa"/>
            </w:tcMar>
            <w:vAlign w:val="center"/>
          </w:tcPr>
          <w:p w:rsidR="00C032D9" w:rsidRPr="00583383" w:rsidRDefault="00C032D9" w:rsidP="00B53A3F">
            <w:pPr>
              <w:pStyle w:val="Firstindent"/>
              <w:tabs>
                <w:tab w:val="left" w:pos="630"/>
              </w:tabs>
              <w:ind w:left="0" w:firstLine="0"/>
              <w:jc w:val="center"/>
            </w:pPr>
          </w:p>
        </w:tc>
        <w:tc>
          <w:tcPr>
            <w:tcW w:w="720" w:type="dxa"/>
            <w:tcBorders>
              <w:left w:val="nil"/>
              <w:bottom w:val="nil"/>
              <w:right w:val="nil"/>
            </w:tcBorders>
            <w:tcMar>
              <w:left w:w="14" w:type="dxa"/>
              <w:right w:w="14" w:type="dxa"/>
            </w:tcMar>
            <w:vAlign w:val="center"/>
          </w:tcPr>
          <w:p w:rsidR="00C032D9" w:rsidRPr="003B575C" w:rsidRDefault="00C032D9" w:rsidP="00B53A3F">
            <w:pPr>
              <w:pStyle w:val="Firstindent"/>
              <w:tabs>
                <w:tab w:val="left" w:pos="630"/>
              </w:tabs>
              <w:ind w:left="0" w:firstLine="0"/>
              <w:jc w:val="center"/>
              <w:rPr>
                <w:rFonts w:ascii="Arial" w:hAnsi="Arial" w:cs="Arial"/>
                <w:sz w:val="16"/>
                <w:szCs w:val="16"/>
              </w:rPr>
            </w:pPr>
          </w:p>
        </w:tc>
        <w:tc>
          <w:tcPr>
            <w:tcW w:w="630" w:type="dxa"/>
            <w:tcBorders>
              <w:left w:val="nil"/>
              <w:bottom w:val="nil"/>
              <w:right w:val="nil"/>
            </w:tcBorders>
            <w:tcMar>
              <w:left w:w="14" w:type="dxa"/>
              <w:right w:w="14" w:type="dxa"/>
            </w:tcMar>
            <w:vAlign w:val="center"/>
          </w:tcPr>
          <w:p w:rsidR="00C032D9" w:rsidRPr="00583383" w:rsidRDefault="00C032D9" w:rsidP="00B53A3F">
            <w:pPr>
              <w:pStyle w:val="Firstindent"/>
              <w:tabs>
                <w:tab w:val="left" w:pos="630"/>
              </w:tabs>
              <w:ind w:left="0" w:firstLine="0"/>
              <w:jc w:val="center"/>
            </w:pPr>
          </w:p>
        </w:tc>
        <w:tc>
          <w:tcPr>
            <w:tcW w:w="1299" w:type="dxa"/>
            <w:tcBorders>
              <w:left w:val="nil"/>
              <w:bottom w:val="nil"/>
            </w:tcBorders>
            <w:tcMar>
              <w:left w:w="14" w:type="dxa"/>
              <w:right w:w="14" w:type="dxa"/>
            </w:tcMar>
            <w:vAlign w:val="center"/>
          </w:tcPr>
          <w:p w:rsidR="00C032D9" w:rsidRPr="00583383" w:rsidRDefault="00C032D9" w:rsidP="00B53A3F">
            <w:pPr>
              <w:pStyle w:val="Firstindent"/>
              <w:tabs>
                <w:tab w:val="left" w:pos="630"/>
              </w:tabs>
              <w:ind w:left="0" w:firstLine="0"/>
              <w:jc w:val="center"/>
            </w:pPr>
          </w:p>
        </w:tc>
      </w:tr>
      <w:tr w:rsidR="00152D5F" w:rsidRPr="00583383" w:rsidTr="002E77C1">
        <w:trPr>
          <w:cantSplit/>
        </w:trPr>
        <w:tc>
          <w:tcPr>
            <w:tcW w:w="6574" w:type="dxa"/>
            <w:gridSpan w:val="5"/>
          </w:tcPr>
          <w:p w:rsidR="00152D5F" w:rsidRPr="00583383" w:rsidRDefault="00152D5F" w:rsidP="005824FC">
            <w:pPr>
              <w:pStyle w:val="ListParagraph"/>
              <w:numPr>
                <w:ilvl w:val="0"/>
                <w:numId w:val="133"/>
              </w:numPr>
            </w:pPr>
            <w:r w:rsidRPr="00583383">
              <w:lastRenderedPageBreak/>
              <w:t>Unrecorded Liabilities</w:t>
            </w: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720" w:type="dxa"/>
            <w:tcMar>
              <w:left w:w="14" w:type="dxa"/>
              <w:right w:w="14" w:type="dxa"/>
            </w:tcMar>
            <w:vAlign w:val="center"/>
          </w:tcPr>
          <w:p w:rsidR="00152D5F" w:rsidRPr="003B575C" w:rsidRDefault="00152D5F"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c>
          <w:tcPr>
            <w:tcW w:w="1299" w:type="dxa"/>
            <w:tcMar>
              <w:left w:w="14" w:type="dxa"/>
              <w:right w:w="14" w:type="dxa"/>
            </w:tcMar>
            <w:vAlign w:val="center"/>
          </w:tcPr>
          <w:p w:rsidR="00152D5F" w:rsidRPr="00583383" w:rsidRDefault="00152D5F" w:rsidP="00B53A3F">
            <w:pPr>
              <w:pStyle w:val="Secondindent"/>
              <w:tabs>
                <w:tab w:val="left" w:pos="1080"/>
              </w:tabs>
              <w:ind w:left="0" w:firstLine="0"/>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8"/>
              </w:numPr>
              <w:ind w:left="1156"/>
              <w:jc w:val="both"/>
            </w:pPr>
            <w:r w:rsidRPr="00583383">
              <w:t>Perform a search for unrecorded liabilities, including the following sources, and schedule findings to show the effect of the potential adjustment on operations or financial position:</w:t>
            </w:r>
          </w:p>
        </w:tc>
        <w:tc>
          <w:tcPr>
            <w:tcW w:w="630" w:type="dxa"/>
            <w:tcMar>
              <w:left w:w="14" w:type="dxa"/>
              <w:right w:w="14" w:type="dxa"/>
            </w:tcMar>
            <w:vAlign w:val="center"/>
          </w:tcPr>
          <w:p w:rsidR="00761E90" w:rsidRPr="00583383" w:rsidRDefault="00630F8C"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720" w:type="dxa"/>
            <w:tcMar>
              <w:left w:w="14" w:type="dxa"/>
              <w:right w:w="14" w:type="dxa"/>
            </w:tcMar>
            <w:vAlign w:val="center"/>
          </w:tcPr>
          <w:p w:rsidR="00761E90" w:rsidRPr="003B575C" w:rsidRDefault="00761E90"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c>
          <w:tcPr>
            <w:tcW w:w="1299" w:type="dxa"/>
            <w:tcMar>
              <w:left w:w="14" w:type="dxa"/>
              <w:right w:w="14" w:type="dxa"/>
            </w:tcMar>
            <w:vAlign w:val="center"/>
          </w:tcPr>
          <w:p w:rsidR="00761E90" w:rsidRPr="00583383" w:rsidRDefault="00761E90" w:rsidP="00B53A3F">
            <w:pPr>
              <w:pStyle w:val="Secondindent"/>
              <w:tabs>
                <w:tab w:val="left" w:pos="1080"/>
              </w:tabs>
              <w:ind w:left="0" w:firstLine="0"/>
              <w:jc w:val="center"/>
            </w:pPr>
          </w:p>
        </w:tc>
      </w:tr>
      <w:tr w:rsidR="00C02883" w:rsidRPr="00583383" w:rsidTr="007172FE">
        <w:trPr>
          <w:cantSplit/>
        </w:trPr>
        <w:tc>
          <w:tcPr>
            <w:tcW w:w="6574" w:type="dxa"/>
            <w:gridSpan w:val="5"/>
          </w:tcPr>
          <w:p w:rsidR="00C02883" w:rsidRPr="00796685" w:rsidRDefault="00C02883" w:rsidP="005824FC">
            <w:pPr>
              <w:pStyle w:val="ListParagraph"/>
              <w:numPr>
                <w:ilvl w:val="0"/>
                <w:numId w:val="139"/>
              </w:numPr>
              <w:ind w:left="1696"/>
              <w:jc w:val="both"/>
            </w:pPr>
            <w:r w:rsidRPr="00796685">
              <w:t>Examine files of receiving reports unmatched with vendors’ invoices, searching for significant items received on or before year end.</w:t>
            </w:r>
          </w:p>
        </w:tc>
        <w:tc>
          <w:tcPr>
            <w:tcW w:w="63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630" w:type="dxa"/>
            <w:tcMar>
              <w:left w:w="14" w:type="dxa"/>
              <w:right w:w="14" w:type="dxa"/>
            </w:tcMar>
          </w:tcPr>
          <w:p w:rsidR="00C02883" w:rsidRPr="00C126FC" w:rsidRDefault="00C02883" w:rsidP="00C02883">
            <w:pPr>
              <w:jc w:val="center"/>
            </w:pPr>
          </w:p>
        </w:tc>
        <w:tc>
          <w:tcPr>
            <w:tcW w:w="1299" w:type="dxa"/>
            <w:tcMar>
              <w:left w:w="14" w:type="dxa"/>
              <w:right w:w="14" w:type="dxa"/>
            </w:tcMar>
          </w:tcPr>
          <w:p w:rsidR="00C02883" w:rsidRDefault="00C02883" w:rsidP="00C02883">
            <w:pPr>
              <w:jc w:val="center"/>
            </w:pPr>
          </w:p>
        </w:tc>
      </w:tr>
      <w:tr w:rsidR="00C02883" w:rsidRPr="00583383" w:rsidTr="007172FE">
        <w:trPr>
          <w:cantSplit/>
        </w:trPr>
        <w:tc>
          <w:tcPr>
            <w:tcW w:w="6574" w:type="dxa"/>
            <w:gridSpan w:val="5"/>
          </w:tcPr>
          <w:p w:rsidR="00C02883" w:rsidRPr="00796685" w:rsidRDefault="00C02883" w:rsidP="005824FC">
            <w:pPr>
              <w:pStyle w:val="ListParagraph"/>
              <w:numPr>
                <w:ilvl w:val="0"/>
                <w:numId w:val="139"/>
              </w:numPr>
              <w:ind w:left="1696"/>
              <w:jc w:val="both"/>
            </w:pPr>
            <w:r w:rsidRPr="00796685">
              <w:t>Inspect files of unprocessed invoices and vendors’ statements for unrecorded liabilities.</w:t>
            </w:r>
          </w:p>
        </w:tc>
        <w:tc>
          <w:tcPr>
            <w:tcW w:w="630" w:type="dxa"/>
            <w:tcBorders>
              <w:bottom w:val="nil"/>
            </w:tcBorders>
            <w:tcMar>
              <w:left w:w="14" w:type="dxa"/>
              <w:right w:w="14" w:type="dxa"/>
            </w:tcMar>
          </w:tcPr>
          <w:p w:rsidR="00C02883" w:rsidRPr="00C126FC" w:rsidRDefault="00C02883" w:rsidP="00C02883">
            <w:pPr>
              <w:jc w:val="center"/>
            </w:pPr>
          </w:p>
        </w:tc>
        <w:tc>
          <w:tcPr>
            <w:tcW w:w="720" w:type="dxa"/>
            <w:tcBorders>
              <w:bottom w:val="nil"/>
            </w:tcBorders>
            <w:tcMar>
              <w:left w:w="14" w:type="dxa"/>
              <w:right w:w="14" w:type="dxa"/>
            </w:tcMar>
          </w:tcPr>
          <w:p w:rsidR="00C02883" w:rsidRPr="00C126FC" w:rsidRDefault="00C02883" w:rsidP="00C02883">
            <w:pPr>
              <w:jc w:val="center"/>
            </w:pPr>
          </w:p>
        </w:tc>
        <w:tc>
          <w:tcPr>
            <w:tcW w:w="72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630" w:type="dxa"/>
            <w:tcBorders>
              <w:bottom w:val="nil"/>
            </w:tcBorders>
            <w:tcMar>
              <w:left w:w="14" w:type="dxa"/>
              <w:right w:w="14" w:type="dxa"/>
            </w:tcMar>
          </w:tcPr>
          <w:p w:rsidR="00C02883" w:rsidRPr="00C126FC" w:rsidRDefault="00C02883" w:rsidP="00C02883">
            <w:pPr>
              <w:jc w:val="center"/>
            </w:pPr>
          </w:p>
        </w:tc>
        <w:tc>
          <w:tcPr>
            <w:tcW w:w="1299" w:type="dxa"/>
            <w:tcBorders>
              <w:bottom w:val="nil"/>
            </w:tcBorders>
            <w:tcMar>
              <w:left w:w="14" w:type="dxa"/>
              <w:right w:w="14" w:type="dxa"/>
            </w:tcMar>
          </w:tcPr>
          <w:p w:rsidR="00C02883" w:rsidRDefault="00C02883" w:rsidP="00C02883">
            <w:pPr>
              <w:jc w:val="center"/>
            </w:pPr>
          </w:p>
        </w:tc>
      </w:tr>
      <w:tr w:rsidR="00C02883" w:rsidRPr="00583383" w:rsidTr="007172FE">
        <w:trPr>
          <w:cantSplit/>
        </w:trPr>
        <w:tc>
          <w:tcPr>
            <w:tcW w:w="6574" w:type="dxa"/>
            <w:gridSpan w:val="5"/>
          </w:tcPr>
          <w:p w:rsidR="00C02883" w:rsidRPr="00796685" w:rsidRDefault="00C02883" w:rsidP="005824FC">
            <w:pPr>
              <w:pStyle w:val="ListParagraph"/>
              <w:numPr>
                <w:ilvl w:val="0"/>
                <w:numId w:val="139"/>
              </w:numPr>
              <w:ind w:left="1696"/>
              <w:jc w:val="both"/>
            </w:pPr>
            <w:r w:rsidRPr="00796685">
              <w:t>Review the cash disbursements/expenditures journal for disbursements/expenditures after the balance sheet date.  Obtain and examine supporting detail for each disbursement/ expenditure of $____________ and over and determine accounts payable as of the balance sheet date were properly recorded.</w:t>
            </w:r>
          </w:p>
        </w:tc>
        <w:tc>
          <w:tcPr>
            <w:tcW w:w="63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630" w:type="dxa"/>
            <w:tcMar>
              <w:left w:w="14" w:type="dxa"/>
              <w:right w:w="14" w:type="dxa"/>
            </w:tcMar>
          </w:tcPr>
          <w:p w:rsidR="00C02883" w:rsidRPr="00C126FC" w:rsidRDefault="00C02883" w:rsidP="00C02883">
            <w:pPr>
              <w:jc w:val="center"/>
            </w:pPr>
          </w:p>
        </w:tc>
        <w:tc>
          <w:tcPr>
            <w:tcW w:w="1299" w:type="dxa"/>
            <w:tcMar>
              <w:left w:w="14" w:type="dxa"/>
              <w:right w:w="14" w:type="dxa"/>
            </w:tcMar>
          </w:tcPr>
          <w:p w:rsidR="00C02883" w:rsidRDefault="00C02883" w:rsidP="00C02883">
            <w:pPr>
              <w:jc w:val="center"/>
            </w:pPr>
          </w:p>
        </w:tc>
      </w:tr>
      <w:tr w:rsidR="00C02883" w:rsidRPr="00583383" w:rsidTr="007172FE">
        <w:trPr>
          <w:cantSplit/>
        </w:trPr>
        <w:tc>
          <w:tcPr>
            <w:tcW w:w="6574" w:type="dxa"/>
            <w:gridSpan w:val="5"/>
          </w:tcPr>
          <w:p w:rsidR="00C02883" w:rsidRPr="00796685" w:rsidRDefault="00C02883" w:rsidP="005824FC">
            <w:pPr>
              <w:pStyle w:val="ListParagraph"/>
              <w:numPr>
                <w:ilvl w:val="0"/>
                <w:numId w:val="139"/>
              </w:numPr>
              <w:ind w:left="1696"/>
              <w:jc w:val="both"/>
            </w:pPr>
            <w:r w:rsidRPr="00796685">
              <w:t>Inquire of responsible Agency staff about their knowledge of additional sources of unprocessed invoices, unrecorded commitments or contingent liabilities.  Indicate who responded to our inquiry in the remarks column.</w:t>
            </w:r>
          </w:p>
        </w:tc>
        <w:tc>
          <w:tcPr>
            <w:tcW w:w="63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126FC"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630" w:type="dxa"/>
            <w:tcMar>
              <w:left w:w="14" w:type="dxa"/>
              <w:right w:w="14" w:type="dxa"/>
            </w:tcMar>
          </w:tcPr>
          <w:p w:rsidR="00C02883" w:rsidRPr="00C126FC" w:rsidRDefault="00C02883" w:rsidP="00C02883">
            <w:pPr>
              <w:jc w:val="center"/>
            </w:pPr>
          </w:p>
        </w:tc>
        <w:tc>
          <w:tcPr>
            <w:tcW w:w="1299" w:type="dxa"/>
            <w:tcMar>
              <w:left w:w="14" w:type="dxa"/>
              <w:right w:w="14" w:type="dxa"/>
            </w:tcMar>
          </w:tcPr>
          <w:p w:rsidR="00C02883" w:rsidRDefault="00C02883" w:rsidP="00C02883">
            <w:pPr>
              <w:jc w:val="center"/>
            </w:pPr>
          </w:p>
        </w:tc>
      </w:tr>
      <w:tr w:rsidR="00761E90" w:rsidRPr="00583383" w:rsidTr="002E77C1">
        <w:trPr>
          <w:cantSplit/>
        </w:trPr>
        <w:tc>
          <w:tcPr>
            <w:tcW w:w="6574" w:type="dxa"/>
            <w:gridSpan w:val="5"/>
          </w:tcPr>
          <w:p w:rsidR="00761E90" w:rsidRPr="00583383" w:rsidRDefault="00761E90" w:rsidP="005824FC">
            <w:pPr>
              <w:pStyle w:val="ListParagraph"/>
              <w:numPr>
                <w:ilvl w:val="0"/>
                <w:numId w:val="133"/>
              </w:numPr>
              <w:jc w:val="both"/>
            </w:pPr>
            <w:r w:rsidRPr="00583383">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DE067C">
        <w:trPr>
          <w:cantSplit/>
        </w:trPr>
        <w:tc>
          <w:tcPr>
            <w:tcW w:w="6574" w:type="dxa"/>
            <w:gridSpan w:val="5"/>
            <w:tcBorders>
              <w:bottom w:val="nil"/>
            </w:tcBorders>
          </w:tcPr>
          <w:p w:rsidR="00761E90" w:rsidRPr="00583383" w:rsidRDefault="00761E90" w:rsidP="005824FC">
            <w:pPr>
              <w:pStyle w:val="ListParagraph"/>
              <w:numPr>
                <w:ilvl w:val="0"/>
                <w:numId w:val="133"/>
              </w:numPr>
              <w:jc w:val="both"/>
            </w:pPr>
            <w:r w:rsidRPr="00583383">
              <w:t>Determine whether current liabilities</w:t>
            </w:r>
            <w:r w:rsidR="00152D5F" w:rsidRPr="00583383">
              <w:t>/deferred inflows of resources</w:t>
            </w:r>
            <w:r w:rsidRPr="00583383">
              <w:t xml:space="preserve"> are properly classified and disclosures are adequate.</w:t>
            </w:r>
          </w:p>
        </w:tc>
        <w:tc>
          <w:tcPr>
            <w:tcW w:w="630" w:type="dxa"/>
            <w:tcBorders>
              <w:bottom w:val="nil"/>
            </w:tcBorders>
            <w:tcMar>
              <w:left w:w="14" w:type="dxa"/>
              <w:right w:w="14" w:type="dxa"/>
            </w:tcMar>
            <w:vAlign w:val="center"/>
          </w:tcPr>
          <w:p w:rsidR="00761E90" w:rsidRPr="00583383" w:rsidRDefault="00630F8C" w:rsidP="00B53A3F">
            <w:pPr>
              <w:pStyle w:val="Firstindent"/>
              <w:tabs>
                <w:tab w:val="left" w:pos="630"/>
              </w:tabs>
              <w:ind w:left="0" w:firstLine="0"/>
              <w:jc w:val="center"/>
            </w:pPr>
            <w:r w:rsidRPr="00583383">
              <w:t>C</w:t>
            </w:r>
          </w:p>
        </w:tc>
        <w:tc>
          <w:tcPr>
            <w:tcW w:w="72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761E90" w:rsidRPr="003B575C" w:rsidRDefault="00761E90"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c>
          <w:tcPr>
            <w:tcW w:w="1299" w:type="dxa"/>
            <w:tcBorders>
              <w:bottom w:val="nil"/>
            </w:tcBorders>
            <w:tcMar>
              <w:left w:w="14" w:type="dxa"/>
              <w:right w:w="14" w:type="dxa"/>
            </w:tcMar>
            <w:vAlign w:val="center"/>
          </w:tcPr>
          <w:p w:rsidR="00761E90" w:rsidRPr="00583383" w:rsidRDefault="00761E90" w:rsidP="00B53A3F">
            <w:pPr>
              <w:pStyle w:val="Firstindent"/>
              <w:tabs>
                <w:tab w:val="left" w:pos="630"/>
              </w:tabs>
              <w:ind w:left="0" w:firstLine="0"/>
              <w:jc w:val="center"/>
            </w:pPr>
          </w:p>
        </w:tc>
      </w:tr>
      <w:tr w:rsidR="00761E90" w:rsidRPr="00583383" w:rsidTr="002E77C1">
        <w:trPr>
          <w:cantSplit/>
        </w:trPr>
        <w:tc>
          <w:tcPr>
            <w:tcW w:w="6574" w:type="dxa"/>
            <w:gridSpan w:val="5"/>
          </w:tcPr>
          <w:p w:rsidR="00761E90" w:rsidRPr="00583383" w:rsidRDefault="00761E9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3B575C" w:rsidRDefault="00761E9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7635AE">
            <w:r w:rsidRPr="007635AE">
              <w:rPr>
                <w:u w:val="single"/>
              </w:rPr>
              <w:t>ALTERNATE/ADDITIONAL PROCEDURES</w:t>
            </w:r>
            <w:r w:rsidRPr="00EB7099">
              <w:t>:</w:t>
            </w: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3B575C"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7635AE" w:rsidRPr="00583383" w:rsidTr="002E77C1">
        <w:trPr>
          <w:cantSplit/>
        </w:trPr>
        <w:tc>
          <w:tcPr>
            <w:tcW w:w="6574" w:type="dxa"/>
            <w:gridSpan w:val="5"/>
          </w:tcPr>
          <w:p w:rsidR="007635AE" w:rsidRPr="007635AE" w:rsidRDefault="007635AE" w:rsidP="007635AE">
            <w:pPr>
              <w:rPr>
                <w:u w:val="single"/>
              </w:rP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35AE" w:rsidRPr="003B575C" w:rsidRDefault="007635AE"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35AE" w:rsidRPr="00583383" w:rsidRDefault="007635AE"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3B575C"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3735F0" w:rsidRPr="00583383" w:rsidTr="002E77C1">
        <w:trPr>
          <w:cantSplit/>
        </w:trPr>
        <w:tc>
          <w:tcPr>
            <w:tcW w:w="6574" w:type="dxa"/>
            <w:gridSpan w:val="5"/>
          </w:tcPr>
          <w:p w:rsidR="003735F0" w:rsidRPr="00583383" w:rsidRDefault="003735F0"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35F0" w:rsidRPr="003B575C" w:rsidRDefault="003735F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3735F0" w:rsidRPr="00583383" w:rsidRDefault="003735F0"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FE6D7D" w:rsidRPr="00583383" w:rsidTr="002E77C1">
        <w:trPr>
          <w:cantSplit/>
        </w:trPr>
        <w:tc>
          <w:tcPr>
            <w:tcW w:w="6574" w:type="dxa"/>
            <w:gridSpan w:val="5"/>
          </w:tcPr>
          <w:p w:rsidR="00FE6D7D" w:rsidRPr="00583383" w:rsidRDefault="00FE6D7D"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FE6D7D" w:rsidRPr="003B575C" w:rsidRDefault="00FE6D7D"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FE6D7D" w:rsidRPr="00583383" w:rsidRDefault="00FE6D7D" w:rsidP="00B53A3F">
            <w:pPr>
              <w:pStyle w:val="Altproced"/>
              <w:tabs>
                <w:tab w:val="clear" w:pos="6912"/>
                <w:tab w:val="clear" w:pos="7488"/>
                <w:tab w:val="clear" w:pos="8280"/>
                <w:tab w:val="clear" w:pos="9000"/>
                <w:tab w:val="clear" w:pos="9547"/>
              </w:tabs>
              <w:spacing w:after="0"/>
              <w:ind w:right="0"/>
              <w:jc w:val="center"/>
            </w:pPr>
          </w:p>
        </w:tc>
      </w:tr>
      <w:tr w:rsidR="00293DC3" w:rsidRPr="00583383" w:rsidTr="002E77C1">
        <w:trPr>
          <w:cantSplit/>
        </w:trPr>
        <w:tc>
          <w:tcPr>
            <w:tcW w:w="6574" w:type="dxa"/>
            <w:gridSpan w:val="5"/>
          </w:tcPr>
          <w:p w:rsidR="00293DC3" w:rsidRPr="00583383" w:rsidRDefault="00293DC3"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93DC3" w:rsidRPr="003B575C" w:rsidRDefault="00293D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293DC3" w:rsidRPr="00583383" w:rsidRDefault="00293DC3"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7635AE" w:rsidRDefault="00761E90" w:rsidP="007635AE">
            <w:r w:rsidRPr="007635AE">
              <w:rPr>
                <w:u w:val="single"/>
              </w:rPr>
              <w:lastRenderedPageBreak/>
              <w:t>CONCLUSION</w:t>
            </w:r>
            <w:r w:rsidRPr="00EB7099">
              <w:t>:</w:t>
            </w: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61E90" w:rsidRPr="003B575C" w:rsidRDefault="00761E9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761E90" w:rsidRPr="00583383" w:rsidRDefault="00761E9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3B575C"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Pr>
        <w:tc>
          <w:tcPr>
            <w:tcW w:w="6574" w:type="dxa"/>
            <w:gridSpan w:val="5"/>
          </w:tcPr>
          <w:p w:rsidR="00761E90" w:rsidRPr="00583383" w:rsidRDefault="00761E90" w:rsidP="007635AE">
            <w:pPr>
              <w:jc w:val="both"/>
            </w:pPr>
            <w:r w:rsidRPr="00583383">
              <w:t>We have performed procedures sufficient to achieve the audit objectives for current liabilities</w:t>
            </w:r>
            <w:r w:rsidR="00152D5F" w:rsidRPr="00583383">
              <w:t>/</w:t>
            </w:r>
            <w:r w:rsidR="00152D5F" w:rsidRPr="007635AE">
              <w:t>deferred</w:t>
            </w:r>
            <w:r w:rsidR="00152D5F" w:rsidRPr="00583383">
              <w:t xml:space="preserve"> inflows of resources</w:t>
            </w:r>
            <w:r w:rsidRPr="00583383">
              <w:t xml:space="preserve"> and the results of these procedures are adequately documented in the accompanying workpapers.</w:t>
            </w:r>
          </w:p>
        </w:tc>
        <w:tc>
          <w:tcPr>
            <w:tcW w:w="63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583383" w:rsidRDefault="00761E90" w:rsidP="007E1F52">
            <w:pPr>
              <w:pStyle w:val="Proceduresection"/>
            </w:pPr>
          </w:p>
        </w:tc>
        <w:tc>
          <w:tcPr>
            <w:tcW w:w="720" w:type="dxa"/>
            <w:tcMar>
              <w:left w:w="14" w:type="dxa"/>
              <w:right w:w="14" w:type="dxa"/>
            </w:tcMar>
            <w:vAlign w:val="center"/>
          </w:tcPr>
          <w:p w:rsidR="00761E90" w:rsidRPr="003B575C" w:rsidRDefault="00761E90" w:rsidP="007E1F52">
            <w:pPr>
              <w:pStyle w:val="Proceduresection"/>
              <w:rPr>
                <w:rFonts w:ascii="Arial" w:hAnsi="Arial" w:cs="Arial"/>
                <w:sz w:val="16"/>
                <w:szCs w:val="16"/>
              </w:rPr>
            </w:pPr>
          </w:p>
        </w:tc>
        <w:tc>
          <w:tcPr>
            <w:tcW w:w="630" w:type="dxa"/>
            <w:tcMar>
              <w:left w:w="14" w:type="dxa"/>
              <w:right w:w="14" w:type="dxa"/>
            </w:tcMar>
            <w:vAlign w:val="center"/>
          </w:tcPr>
          <w:p w:rsidR="00761E90" w:rsidRPr="00583383" w:rsidRDefault="00761E90" w:rsidP="007E1F52">
            <w:pPr>
              <w:pStyle w:val="Proceduresection"/>
            </w:pPr>
          </w:p>
        </w:tc>
        <w:tc>
          <w:tcPr>
            <w:tcW w:w="1299" w:type="dxa"/>
            <w:tcMar>
              <w:left w:w="14" w:type="dxa"/>
              <w:right w:w="14" w:type="dxa"/>
            </w:tcMar>
            <w:vAlign w:val="center"/>
          </w:tcPr>
          <w:p w:rsidR="00761E90" w:rsidRPr="00583383" w:rsidRDefault="00761E90" w:rsidP="007E1F52">
            <w:pPr>
              <w:pStyle w:val="Proceduresection"/>
            </w:pPr>
          </w:p>
        </w:tc>
      </w:tr>
      <w:tr w:rsidR="00B53A3F" w:rsidRPr="00583383" w:rsidTr="002E77C1">
        <w:trPr>
          <w:cantSplit/>
        </w:trPr>
        <w:tc>
          <w:tcPr>
            <w:tcW w:w="657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3B575C"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99"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761E90" w:rsidRPr="00583383" w:rsidTr="002E77C1">
        <w:trPr>
          <w:cantSplit/>
          <w:trHeight w:val="387"/>
        </w:trPr>
        <w:tc>
          <w:tcPr>
            <w:tcW w:w="1526" w:type="dxa"/>
            <w:tcBorders>
              <w:right w:val="nil"/>
            </w:tcBorders>
          </w:tcPr>
          <w:p w:rsidR="00761E90" w:rsidRPr="00583383" w:rsidRDefault="00761E90" w:rsidP="00B53A3F">
            <w:r w:rsidRPr="00583383">
              <w:t>Incharge</w:t>
            </w:r>
          </w:p>
        </w:tc>
        <w:tc>
          <w:tcPr>
            <w:tcW w:w="2426" w:type="dxa"/>
            <w:tcBorders>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Manager</w:t>
            </w:r>
          </w:p>
        </w:tc>
        <w:tc>
          <w:tcPr>
            <w:tcW w:w="2426" w:type="dxa"/>
            <w:tcBorders>
              <w:top w:val="single" w:sz="4" w:space="0" w:color="auto"/>
              <w:left w:val="nil"/>
              <w:bottom w:val="single" w:sz="4" w:space="0" w:color="auto"/>
              <w:right w:val="nil"/>
            </w:tcBorders>
          </w:tcPr>
          <w:p w:rsidR="00761E90" w:rsidRPr="00583383" w:rsidRDefault="00761E90" w:rsidP="00B53A3F"/>
        </w:tc>
        <w:tc>
          <w:tcPr>
            <w:tcW w:w="810" w:type="dxa"/>
            <w:tcBorders>
              <w:left w:val="nil"/>
              <w:right w:val="nil"/>
            </w:tcBorders>
          </w:tcPr>
          <w:p w:rsidR="00761E90" w:rsidRPr="00583383" w:rsidRDefault="00761E90" w:rsidP="00B53A3F">
            <w:pPr>
              <w:ind w:left="72"/>
            </w:pPr>
            <w:r w:rsidRPr="00583383">
              <w:t>Date</w:t>
            </w:r>
          </w:p>
        </w:tc>
        <w:tc>
          <w:tcPr>
            <w:tcW w:w="1530" w:type="dxa"/>
            <w:tcBorders>
              <w:top w:val="single" w:sz="4" w:space="0" w:color="auto"/>
              <w:left w:val="nil"/>
              <w:bottom w:val="single" w:sz="4" w:space="0" w:color="auto"/>
              <w:right w:val="nil"/>
            </w:tcBorders>
          </w:tcPr>
          <w:p w:rsidR="00761E90" w:rsidRPr="00583383" w:rsidRDefault="00761E90" w:rsidP="00B53A3F"/>
        </w:tc>
        <w:tc>
          <w:tcPr>
            <w:tcW w:w="282" w:type="dxa"/>
            <w:tcBorders>
              <w:left w:val="nil"/>
            </w:tcBorders>
          </w:tcPr>
          <w:p w:rsidR="00761E90" w:rsidRPr="00583383" w:rsidRDefault="00761E90" w:rsidP="00B53A3F"/>
        </w:tc>
        <w:tc>
          <w:tcPr>
            <w:tcW w:w="63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583383" w:rsidRDefault="00761E90" w:rsidP="00B53A3F">
            <w:pPr>
              <w:jc w:val="center"/>
            </w:pPr>
          </w:p>
        </w:tc>
        <w:tc>
          <w:tcPr>
            <w:tcW w:w="720" w:type="dxa"/>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Mar>
              <w:left w:w="14" w:type="dxa"/>
              <w:right w:w="14" w:type="dxa"/>
            </w:tcMar>
            <w:vAlign w:val="center"/>
          </w:tcPr>
          <w:p w:rsidR="00761E90" w:rsidRPr="00583383" w:rsidRDefault="00761E90" w:rsidP="00B53A3F">
            <w:pPr>
              <w:jc w:val="center"/>
            </w:pPr>
          </w:p>
        </w:tc>
        <w:tc>
          <w:tcPr>
            <w:tcW w:w="1299" w:type="dxa"/>
            <w:tcMar>
              <w:left w:w="14" w:type="dxa"/>
              <w:right w:w="14" w:type="dxa"/>
            </w:tcMar>
            <w:vAlign w:val="center"/>
          </w:tcPr>
          <w:p w:rsidR="00761E90" w:rsidRPr="00583383" w:rsidRDefault="00761E90" w:rsidP="00B53A3F">
            <w:pPr>
              <w:jc w:val="center"/>
            </w:pPr>
          </w:p>
        </w:tc>
      </w:tr>
      <w:tr w:rsidR="00761E90" w:rsidRPr="00583383" w:rsidTr="002E77C1">
        <w:trPr>
          <w:cantSplit/>
        </w:trPr>
        <w:tc>
          <w:tcPr>
            <w:tcW w:w="1526" w:type="dxa"/>
            <w:tcBorders>
              <w:right w:val="nil"/>
            </w:tcBorders>
          </w:tcPr>
          <w:p w:rsidR="00761E90" w:rsidRPr="00583383" w:rsidRDefault="00761E90"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761E90" w:rsidRPr="00583383" w:rsidRDefault="00761E90" w:rsidP="00B53A3F">
            <w:r w:rsidRPr="00583383">
              <w:br/>
            </w:r>
          </w:p>
        </w:tc>
        <w:tc>
          <w:tcPr>
            <w:tcW w:w="810" w:type="dxa"/>
            <w:tcBorders>
              <w:left w:val="nil"/>
              <w:right w:val="nil"/>
            </w:tcBorders>
          </w:tcPr>
          <w:p w:rsidR="00761E90" w:rsidRPr="00583383" w:rsidRDefault="00761E90" w:rsidP="00B53A3F">
            <w:pPr>
              <w:ind w:left="72"/>
            </w:pPr>
            <w:r w:rsidRPr="00583383">
              <w:br/>
              <w:t>Date</w:t>
            </w:r>
          </w:p>
        </w:tc>
        <w:tc>
          <w:tcPr>
            <w:tcW w:w="1530" w:type="dxa"/>
            <w:tcBorders>
              <w:top w:val="single" w:sz="4" w:space="0" w:color="auto"/>
              <w:left w:val="nil"/>
              <w:bottom w:val="single" w:sz="4" w:space="0" w:color="auto"/>
              <w:right w:val="nil"/>
            </w:tcBorders>
          </w:tcPr>
          <w:p w:rsidR="00761E90" w:rsidRPr="00583383" w:rsidRDefault="00761E90" w:rsidP="00B53A3F">
            <w:r w:rsidRPr="00583383">
              <w:br/>
            </w:r>
          </w:p>
        </w:tc>
        <w:tc>
          <w:tcPr>
            <w:tcW w:w="282" w:type="dxa"/>
            <w:tcBorders>
              <w:left w:val="nil"/>
            </w:tcBorders>
          </w:tcPr>
          <w:p w:rsidR="00761E90" w:rsidRPr="00583383" w:rsidRDefault="00761E90" w:rsidP="00B53A3F"/>
        </w:tc>
        <w:tc>
          <w:tcPr>
            <w:tcW w:w="63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583383" w:rsidRDefault="00761E90" w:rsidP="00B53A3F">
            <w:pPr>
              <w:jc w:val="center"/>
            </w:pPr>
          </w:p>
        </w:tc>
        <w:tc>
          <w:tcPr>
            <w:tcW w:w="720" w:type="dxa"/>
            <w:tcBorders>
              <w:bottom w:val="nil"/>
            </w:tcBorders>
            <w:tcMar>
              <w:left w:w="14" w:type="dxa"/>
              <w:right w:w="14" w:type="dxa"/>
            </w:tcMar>
            <w:vAlign w:val="center"/>
          </w:tcPr>
          <w:p w:rsidR="00761E90" w:rsidRPr="003B575C" w:rsidRDefault="00761E90"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761E90" w:rsidRPr="00583383" w:rsidRDefault="00761E90" w:rsidP="00B53A3F">
            <w:pPr>
              <w:jc w:val="center"/>
            </w:pPr>
          </w:p>
        </w:tc>
        <w:tc>
          <w:tcPr>
            <w:tcW w:w="1299" w:type="dxa"/>
            <w:tcBorders>
              <w:bottom w:val="nil"/>
            </w:tcBorders>
            <w:tcMar>
              <w:left w:w="14" w:type="dxa"/>
              <w:right w:w="14" w:type="dxa"/>
            </w:tcMar>
            <w:vAlign w:val="center"/>
          </w:tcPr>
          <w:p w:rsidR="00761E90" w:rsidRPr="00583383" w:rsidRDefault="00761E90" w:rsidP="00B53A3F">
            <w:pPr>
              <w:jc w:val="center"/>
            </w:pPr>
          </w:p>
        </w:tc>
      </w:tr>
    </w:tbl>
    <w:p w:rsidR="00BD7846" w:rsidRPr="00583383" w:rsidRDefault="00BD7846">
      <w:pPr>
        <w:sectPr w:rsidR="00BD7846" w:rsidRPr="00583383" w:rsidSect="00760BAD">
          <w:headerReference w:type="even" r:id="rId71"/>
          <w:headerReference w:type="default" r:id="rId72"/>
          <w:footerReference w:type="even" r:id="rId73"/>
          <w:footerReference w:type="default" r:id="rId74"/>
          <w:footnotePr>
            <w:numRestart w:val="eachSect"/>
          </w:footnotePr>
          <w:pgSz w:w="12240" w:h="15840"/>
          <w:pgMar w:top="1440" w:right="720" w:bottom="720" w:left="1440" w:header="720" w:footer="720" w:gutter="0"/>
          <w:cols w:space="720"/>
          <w:docGrid w:linePitch="272"/>
        </w:sectPr>
      </w:pPr>
    </w:p>
    <w:tbl>
      <w:tblPr>
        <w:tblStyle w:val="TableGrid"/>
        <w:tblW w:w="1053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440"/>
        <w:gridCol w:w="270"/>
        <w:gridCol w:w="900"/>
        <w:gridCol w:w="720"/>
        <w:gridCol w:w="810"/>
        <w:gridCol w:w="630"/>
        <w:gridCol w:w="1260"/>
      </w:tblGrid>
      <w:tr w:rsidR="00B80BB2" w:rsidRPr="00583383" w:rsidTr="00CB372A">
        <w:trPr>
          <w:cantSplit/>
          <w:tblHeader/>
        </w:trPr>
        <w:tc>
          <w:tcPr>
            <w:tcW w:w="6214" w:type="dxa"/>
            <w:gridSpan w:val="5"/>
            <w:tcBorders>
              <w:top w:val="single" w:sz="4" w:space="0" w:color="auto"/>
              <w:bottom w:val="single" w:sz="4" w:space="0" w:color="auto"/>
            </w:tcBorders>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DONE</w:t>
            </w:r>
          </w:p>
          <w:p w:rsidR="00B80BB2" w:rsidRPr="00583383" w:rsidRDefault="00B80BB2" w:rsidP="008C6A6D">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r w:rsidRPr="00583383">
              <w:rPr>
                <w:b/>
              </w:rPr>
              <w:t>W/P</w:t>
            </w:r>
          </w:p>
          <w:p w:rsidR="00B80BB2" w:rsidRPr="00583383" w:rsidRDefault="00B80BB2" w:rsidP="008C6A6D">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B80BB2" w:rsidRPr="00583383" w:rsidRDefault="00B80BB2" w:rsidP="008C6A6D">
            <w:pPr>
              <w:spacing w:before="0"/>
              <w:jc w:val="center"/>
              <w:rPr>
                <w:b/>
              </w:rPr>
            </w:pPr>
          </w:p>
          <w:p w:rsidR="00B80BB2" w:rsidRPr="00583383" w:rsidRDefault="00B80BB2" w:rsidP="008C6A6D">
            <w:pPr>
              <w:spacing w:before="0"/>
              <w:jc w:val="center"/>
              <w:rPr>
                <w:b/>
              </w:rPr>
            </w:pPr>
            <w:r w:rsidRPr="00583383">
              <w:rPr>
                <w:b/>
              </w:rPr>
              <w:t>REMARKS</w:t>
            </w:r>
          </w:p>
        </w:tc>
      </w:tr>
      <w:tr w:rsidR="00B80BB2" w:rsidRPr="00583383" w:rsidTr="00CB372A">
        <w:trPr>
          <w:cantSplit/>
          <w:tblHeader/>
        </w:trPr>
        <w:tc>
          <w:tcPr>
            <w:tcW w:w="6214" w:type="dxa"/>
            <w:gridSpan w:val="5"/>
            <w:tcBorders>
              <w:top w:val="single" w:sz="4" w:space="0" w:color="auto"/>
              <w:bottom w:val="nil"/>
            </w:tcBorders>
          </w:tcPr>
          <w:p w:rsidR="00B80BB2" w:rsidRPr="00583383" w:rsidRDefault="00B80BB2" w:rsidP="00B53A3F">
            <w:pPr>
              <w:rPr>
                <w:b/>
              </w:rPr>
            </w:pPr>
          </w:p>
        </w:tc>
        <w:tc>
          <w:tcPr>
            <w:tcW w:w="90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72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810" w:type="dxa"/>
            <w:tcBorders>
              <w:top w:val="single" w:sz="4" w:space="0" w:color="auto"/>
              <w:bottom w:val="nil"/>
            </w:tcBorders>
            <w:tcMar>
              <w:left w:w="14" w:type="dxa"/>
              <w:right w:w="14" w:type="dxa"/>
            </w:tcMar>
            <w:vAlign w:val="center"/>
          </w:tcPr>
          <w:p w:rsidR="00B80BB2" w:rsidRPr="00CB372A" w:rsidRDefault="00B80BB2"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B80BB2" w:rsidRPr="00583383" w:rsidRDefault="00B80BB2" w:rsidP="00B53A3F">
            <w:pPr>
              <w:jc w:val="center"/>
            </w:pPr>
          </w:p>
        </w:tc>
        <w:tc>
          <w:tcPr>
            <w:tcW w:w="1260" w:type="dxa"/>
            <w:tcBorders>
              <w:top w:val="single" w:sz="4" w:space="0" w:color="auto"/>
              <w:bottom w:val="nil"/>
            </w:tcBorders>
            <w:tcMar>
              <w:left w:w="14" w:type="dxa"/>
              <w:right w:w="14" w:type="dxa"/>
            </w:tcMar>
            <w:vAlign w:val="center"/>
          </w:tcPr>
          <w:p w:rsidR="00B80BB2" w:rsidRPr="00583383" w:rsidRDefault="00B80BB2" w:rsidP="00B53A3F"/>
        </w:tc>
      </w:tr>
      <w:tr w:rsidR="00630F8C" w:rsidRPr="00583383" w:rsidTr="00CB372A">
        <w:trPr>
          <w:cantSplit/>
        </w:trPr>
        <w:tc>
          <w:tcPr>
            <w:tcW w:w="6214" w:type="dxa"/>
            <w:gridSpan w:val="5"/>
          </w:tcPr>
          <w:p w:rsidR="00630F8C" w:rsidRPr="0036799D" w:rsidRDefault="00630F8C" w:rsidP="0036799D">
            <w:pPr>
              <w:rPr>
                <w:b/>
              </w:rPr>
            </w:pPr>
            <w:r w:rsidRPr="0036799D">
              <w:rPr>
                <w:b/>
              </w:rPr>
              <w:t>Audit Objectives and Related Assertions: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1"/>
              </w:numPr>
              <w:jc w:val="both"/>
              <w:rPr>
                <w:b/>
              </w:rPr>
            </w:pPr>
            <w:r w:rsidRPr="00FF5D92">
              <w:rPr>
                <w:b/>
              </w:rPr>
              <w:t xml:space="preserve">Debt is authorized, supported and represents an obligation of the </w:t>
            </w:r>
            <w:r w:rsidR="00B53816" w:rsidRPr="00FF5D92">
              <w:rPr>
                <w:b/>
              </w:rPr>
              <w:t>A</w:t>
            </w:r>
            <w:r w:rsidR="008C7DB5" w:rsidRPr="00FF5D92">
              <w:rPr>
                <w:b/>
              </w:rPr>
              <w:t>gency</w:t>
            </w:r>
            <w:r w:rsidRPr="00FF5D92">
              <w:rPr>
                <w:b/>
              </w:rPr>
              <w:t>. (1,2)</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1"/>
              </w:numPr>
              <w:jc w:val="both"/>
              <w:rPr>
                <w:b/>
              </w:rPr>
            </w:pPr>
            <w:r w:rsidRPr="00FF5D92">
              <w:rPr>
                <w:b/>
              </w:rPr>
              <w:t>All indebtedness of the Agency is identified, recorded and disclosed. (3,11)</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1"/>
              </w:numPr>
              <w:jc w:val="both"/>
              <w:rPr>
                <w:b/>
              </w:rPr>
            </w:pPr>
            <w:r w:rsidRPr="00FF5D92">
              <w:rPr>
                <w:b/>
              </w:rPr>
              <w:t>Debt is recorded in the proper fund and/or governmental or bus</w:t>
            </w:r>
            <w:r w:rsidR="0082353C" w:rsidRPr="00FF5D92">
              <w:rPr>
                <w:b/>
              </w:rPr>
              <w:t xml:space="preserve">iness </w:t>
            </w:r>
            <w:r w:rsidRPr="00FF5D92">
              <w:rPr>
                <w:b/>
              </w:rPr>
              <w:t xml:space="preserve">type activities at the proper amount. (4) </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1"/>
              </w:numPr>
              <w:jc w:val="both"/>
              <w:rPr>
                <w:b/>
              </w:rPr>
            </w:pPr>
            <w:r w:rsidRPr="00FF5D92">
              <w:rPr>
                <w:b/>
              </w:rPr>
              <w:t>Disbursements or expenditures relating to the debt and debt proceeds are properly recorded and classified. (4,5,6,7,8,9)</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1"/>
              </w:numPr>
              <w:jc w:val="both"/>
              <w:rPr>
                <w:b/>
              </w:rPr>
            </w:pPr>
            <w:r w:rsidRPr="00FF5D92">
              <w:rPr>
                <w:b/>
              </w:rPr>
              <w:t>Debt and related restrictions, guarantees and commitments are properly presented in the financial statements and related disclosures are adequate. (10,11,12,13)</w:t>
            </w:r>
          </w:p>
        </w:tc>
        <w:tc>
          <w:tcPr>
            <w:tcW w:w="90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630F8C" w:rsidRPr="00CB372A"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630F8C" w:rsidRPr="00583383" w:rsidRDefault="00630F8C"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630F8C" w:rsidRPr="00583383" w:rsidTr="00CB372A">
        <w:trPr>
          <w:cantSplit/>
        </w:trPr>
        <w:tc>
          <w:tcPr>
            <w:tcW w:w="6214" w:type="dxa"/>
            <w:gridSpan w:val="5"/>
          </w:tcPr>
          <w:p w:rsidR="00630F8C" w:rsidRPr="0036799D" w:rsidRDefault="00630F8C" w:rsidP="0036799D">
            <w:pPr>
              <w:rPr>
                <w:b/>
              </w:rPr>
            </w:pPr>
            <w:r w:rsidRPr="0036799D">
              <w:rPr>
                <w:b/>
              </w:rPr>
              <w:t>Audit Procedures: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0"/>
              </w:numPr>
              <w:jc w:val="both"/>
            </w:pPr>
            <w:r w:rsidRPr="00583383">
              <w:t>Determine loan agreements entered into to purchase equipment comply with Chapter 279.48 of the Code of Iowa:</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2"/>
              </w:numPr>
              <w:ind w:left="1246"/>
              <w:jc w:val="both"/>
            </w:pPr>
            <w:r w:rsidRPr="00FF5D92">
              <w:t>The issuance of a note payable from the debt service levy must mature within five years or the useful life of the equipment, whichever is less.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2"/>
              </w:numPr>
              <w:ind w:left="1246"/>
              <w:jc w:val="both"/>
            </w:pPr>
            <w:r w:rsidRPr="00FF5D92">
              <w:t>Before entering into the loan agreement, a notice containing the dollar amount and purpose of the agreement must be published at least once in a newspaper of general circulation within the Agency area at least 10 days before the meeting when the loan agreement is to be approved.</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FF5D92" w:rsidRDefault="00630F8C" w:rsidP="005824FC">
            <w:pPr>
              <w:pStyle w:val="ListParagraph"/>
              <w:numPr>
                <w:ilvl w:val="0"/>
                <w:numId w:val="142"/>
              </w:numPr>
              <w:ind w:left="1246"/>
              <w:jc w:val="both"/>
            </w:pPr>
            <w:r w:rsidRPr="00FF5D92">
              <w:t>The total annual payments of principal and interest due on all loan agreements authorized by Chapter</w:t>
            </w:r>
            <w:r w:rsidR="008C7DB5" w:rsidRPr="00FF5D92">
              <w:t>s</w:t>
            </w:r>
            <w:r w:rsidRPr="00FF5D92">
              <w:t xml:space="preserve"> 279.48 and 285.10(7) </w:t>
            </w:r>
            <w:r w:rsidR="006E2E1C" w:rsidRPr="00FF5D92">
              <w:t xml:space="preserve">of the Code of Iowa </w:t>
            </w:r>
            <w:r w:rsidRPr="00FF5D92">
              <w:t>must not exceed ten percent of the last authorized budget for the General Operating Fund of the Agency.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D05D6B" w:rsidP="005824FC">
            <w:pPr>
              <w:pStyle w:val="ListParagraph"/>
              <w:numPr>
                <w:ilvl w:val="0"/>
                <w:numId w:val="140"/>
              </w:numPr>
              <w:jc w:val="both"/>
            </w:pPr>
            <w:r w:rsidRPr="00583383">
              <w:t>Capital L</w:t>
            </w:r>
            <w:r w:rsidR="00630F8C" w:rsidRPr="00583383">
              <w:t>eases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3"/>
              </w:numPr>
              <w:ind w:left="1246"/>
              <w:jc w:val="both"/>
            </w:pPr>
            <w:r w:rsidRPr="00583383">
              <w:t>Review lease agreements and determine whether related assets were capitalized.</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3"/>
              </w:numPr>
              <w:ind w:left="1246"/>
              <w:jc w:val="both"/>
            </w:pPr>
            <w:r w:rsidRPr="00583383">
              <w:t xml:space="preserve">Obtain or prepare summary of payments for </w:t>
            </w:r>
            <w:r w:rsidR="007733EC" w:rsidRPr="00583383">
              <w:t xml:space="preserve">the </w:t>
            </w:r>
            <w:r w:rsidRPr="00583383">
              <w:t>next five years and thereafter.</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E</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3"/>
              </w:numPr>
              <w:ind w:left="1246"/>
              <w:jc w:val="both"/>
            </w:pPr>
            <w:r w:rsidRPr="00583383">
              <w:t>Compare summary to lease agreements.</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8534C8" w:rsidRPr="00583383" w:rsidRDefault="00630F8C" w:rsidP="005824FC">
            <w:pPr>
              <w:pStyle w:val="ListParagraph"/>
              <w:numPr>
                <w:ilvl w:val="0"/>
                <w:numId w:val="143"/>
              </w:numPr>
              <w:ind w:left="1246"/>
              <w:jc w:val="both"/>
            </w:pPr>
            <w:r w:rsidRPr="00583383">
              <w:lastRenderedPageBreak/>
              <w:t>Determine initial proceeds were properly recorded as other financing sources and an expenditure was recorded in the proper expenditure account.</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D</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8033FB" w:rsidRPr="00583383" w:rsidTr="00CB372A">
        <w:trPr>
          <w:cantSplit/>
        </w:trPr>
        <w:tc>
          <w:tcPr>
            <w:tcW w:w="6214" w:type="dxa"/>
            <w:gridSpan w:val="5"/>
          </w:tcPr>
          <w:p w:rsidR="008033FB" w:rsidRPr="00583383" w:rsidRDefault="008033FB" w:rsidP="005824FC">
            <w:pPr>
              <w:pStyle w:val="ListParagraph"/>
              <w:numPr>
                <w:ilvl w:val="0"/>
                <w:numId w:val="140"/>
              </w:numPr>
              <w:jc w:val="both"/>
            </w:pPr>
            <w:r w:rsidRPr="00583383">
              <w:t xml:space="preserve">Determine other long-term debt (deferred payment contracts, real estate contracts, statewide/local option sales tax bonds, </w:t>
            </w:r>
            <w:proofErr w:type="spellStart"/>
            <w:r w:rsidRPr="00583383">
              <w:t>nonexchange</w:t>
            </w:r>
            <w:proofErr w:type="spellEnd"/>
            <w:r w:rsidRPr="00583383">
              <w:t xml:space="preserve"> financial guarantees) is included in the financial statements if applicable, is properly disclosed and adequate documentation is filed in the workpapers.</w:t>
            </w:r>
          </w:p>
        </w:tc>
        <w:tc>
          <w:tcPr>
            <w:tcW w:w="90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72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810" w:type="dxa"/>
            <w:tcMar>
              <w:left w:w="14" w:type="dxa"/>
              <w:right w:w="14" w:type="dxa"/>
            </w:tcMar>
            <w:vAlign w:val="center"/>
          </w:tcPr>
          <w:p w:rsidR="008033FB" w:rsidRPr="00CB372A" w:rsidRDefault="008033FB"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8033FB" w:rsidRPr="00583383" w:rsidRDefault="008033FB" w:rsidP="00B53A3F">
            <w:pPr>
              <w:pStyle w:val="Firstindent"/>
              <w:tabs>
                <w:tab w:val="left" w:pos="630"/>
              </w:tabs>
              <w:ind w:left="0" w:firstLine="0"/>
              <w:jc w:val="center"/>
            </w:pPr>
          </w:p>
        </w:tc>
        <w:tc>
          <w:tcPr>
            <w:tcW w:w="1260" w:type="dxa"/>
            <w:tcMar>
              <w:left w:w="14" w:type="dxa"/>
              <w:right w:w="14" w:type="dxa"/>
            </w:tcMar>
            <w:vAlign w:val="center"/>
          </w:tcPr>
          <w:p w:rsidR="008033FB" w:rsidRPr="00583383" w:rsidRDefault="008033FB"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0"/>
              </w:numPr>
              <w:jc w:val="both"/>
            </w:pPr>
            <w:r w:rsidRPr="00583383">
              <w:t xml:space="preserve">Compensated </w:t>
            </w:r>
            <w:r w:rsidR="00D05D6B" w:rsidRPr="00583383">
              <w:t>A</w:t>
            </w:r>
            <w:r w:rsidRPr="00583383">
              <w:t>bsences</w:t>
            </w:r>
          </w:p>
        </w:tc>
        <w:tc>
          <w:tcPr>
            <w:tcW w:w="90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72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810" w:type="dxa"/>
            <w:tcMar>
              <w:left w:w="14" w:type="dxa"/>
              <w:right w:w="14" w:type="dxa"/>
            </w:tcMar>
            <w:vAlign w:val="center"/>
          </w:tcPr>
          <w:p w:rsidR="00630F8C" w:rsidRPr="00CB372A" w:rsidRDefault="00630F8C"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Firstindent"/>
              <w:tabs>
                <w:tab w:val="left" w:pos="630"/>
              </w:tabs>
              <w:ind w:left="0" w:firstLine="0"/>
              <w:jc w:val="center"/>
            </w:pPr>
          </w:p>
        </w:tc>
        <w:tc>
          <w:tcPr>
            <w:tcW w:w="1260" w:type="dxa"/>
            <w:tcMar>
              <w:left w:w="14" w:type="dxa"/>
              <w:right w:w="14" w:type="dxa"/>
            </w:tcMar>
            <w:vAlign w:val="center"/>
          </w:tcPr>
          <w:p w:rsidR="00630F8C" w:rsidRPr="00583383" w:rsidRDefault="00630F8C" w:rsidP="00B53A3F">
            <w:pPr>
              <w:pStyle w:val="Firstindent"/>
              <w:tabs>
                <w:tab w:val="left" w:pos="63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 xml:space="preserve">Review </w:t>
            </w:r>
            <w:r w:rsidR="00D05D6B" w:rsidRPr="00583383">
              <w:t xml:space="preserve">the </w:t>
            </w:r>
            <w:r w:rsidRPr="00583383">
              <w:t>Agency’s policies for earned vacation, sick leave and related FICA/IPERS benefits.</w:t>
            </w:r>
          </w:p>
        </w:tc>
        <w:tc>
          <w:tcPr>
            <w:tcW w:w="90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Borders>
              <w:bottom w:val="nil"/>
            </w:tcBorders>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Obtain or prepare summary of compensated absences at June 30 and foot summary.</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A</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 xml:space="preserve">Determine the amounts have been determined in accordance with </w:t>
            </w:r>
            <w:proofErr w:type="spellStart"/>
            <w:r w:rsidRPr="00583383">
              <w:t>GASB</w:t>
            </w:r>
            <w:proofErr w:type="spellEnd"/>
            <w:r w:rsidRPr="00583383">
              <w:t xml:space="preserve"> 16, including calculated salary-related payments such as employer’s share of social security and pension plan contributions, as applicable.</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C</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proofErr w:type="spellStart"/>
            <w:r w:rsidRPr="00583383">
              <w:t>C,E</w:t>
            </w:r>
            <w:proofErr w:type="spellEnd"/>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5824FC">
            <w:pPr>
              <w:pStyle w:val="ListParagraph"/>
              <w:numPr>
                <w:ilvl w:val="0"/>
                <w:numId w:val="274"/>
              </w:numPr>
              <w:ind w:left="1876" w:hanging="256"/>
              <w:jc w:val="both"/>
            </w:pPr>
            <w:r w:rsidRPr="0036799D">
              <w:t>Matured portion for retirement or resignation not paid at June 30 for governmental funds.</w:t>
            </w:r>
          </w:p>
        </w:tc>
        <w:tc>
          <w:tcPr>
            <w:tcW w:w="900" w:type="dxa"/>
            <w:tcMar>
              <w:left w:w="14" w:type="dxa"/>
              <w:right w:w="14" w:type="dxa"/>
            </w:tcMar>
            <w:vAlign w:val="center"/>
          </w:tcPr>
          <w:p w:rsidR="00630F8C" w:rsidRPr="0036799D" w:rsidRDefault="00630F8C" w:rsidP="0036799D">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5824FC">
            <w:pPr>
              <w:pStyle w:val="ListParagraph"/>
              <w:numPr>
                <w:ilvl w:val="0"/>
                <w:numId w:val="274"/>
              </w:numPr>
              <w:ind w:left="1876" w:hanging="256"/>
              <w:jc w:val="both"/>
            </w:pPr>
            <w:r w:rsidRPr="0036799D">
              <w:t>Long-term portion</w:t>
            </w:r>
            <w:r w:rsidR="008C7DB5"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5824FC">
            <w:pPr>
              <w:pStyle w:val="ListParagraph"/>
              <w:numPr>
                <w:ilvl w:val="0"/>
                <w:numId w:val="275"/>
              </w:numPr>
              <w:ind w:left="2416" w:hanging="256"/>
              <w:jc w:val="both"/>
            </w:pPr>
            <w:r w:rsidRPr="0036799D">
              <w:t>due within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36799D" w:rsidRDefault="00630F8C" w:rsidP="005824FC">
            <w:pPr>
              <w:pStyle w:val="ListParagraph"/>
              <w:numPr>
                <w:ilvl w:val="0"/>
                <w:numId w:val="275"/>
              </w:numPr>
              <w:ind w:left="2416" w:hanging="256"/>
              <w:jc w:val="both"/>
            </w:pPr>
            <w:r w:rsidRPr="0036799D">
              <w:t>due after one year</w:t>
            </w:r>
            <w:r w:rsidR="003275F7" w:rsidRPr="0036799D">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Review for reasonableness.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r w:rsidRPr="00583383">
              <w:t>B</w:t>
            </w: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Select amounts to test the validity of compensated absences:</w:t>
            </w:r>
          </w:p>
        </w:tc>
        <w:tc>
          <w:tcPr>
            <w:tcW w:w="900" w:type="dxa"/>
            <w:tcMar>
              <w:left w:w="14" w:type="dxa"/>
              <w:right w:w="14" w:type="dxa"/>
            </w:tcMar>
            <w:vAlign w:val="center"/>
          </w:tcPr>
          <w:p w:rsidR="00630F8C" w:rsidRPr="00583383" w:rsidRDefault="00B51386" w:rsidP="00B53A3F">
            <w:pPr>
              <w:pStyle w:val="Secondindent"/>
              <w:tabs>
                <w:tab w:val="left" w:pos="1080"/>
              </w:tabs>
              <w:ind w:left="0" w:firstLine="0"/>
              <w:jc w:val="center"/>
            </w:pPr>
            <w:proofErr w:type="spellStart"/>
            <w:r w:rsidRPr="00583383">
              <w:t>A,B,C,D</w:t>
            </w:r>
            <w:proofErr w:type="spellEnd"/>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6"/>
              </w:numPr>
              <w:ind w:left="1876" w:hanging="256"/>
              <w:jc w:val="both"/>
            </w:pPr>
            <w:r w:rsidRPr="00583383">
              <w:t>Trace to supporting documentation.</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810" w:type="dxa"/>
            <w:tcMar>
              <w:left w:w="14" w:type="dxa"/>
              <w:right w:w="14" w:type="dxa"/>
            </w:tcMar>
            <w:vAlign w:val="center"/>
          </w:tcPr>
          <w:p w:rsidR="00630F8C" w:rsidRPr="00CB372A" w:rsidRDefault="00630F8C" w:rsidP="00B53A3F">
            <w:pPr>
              <w:pStyle w:val="Thirdindent"/>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6"/>
              </w:numPr>
              <w:ind w:left="1876" w:hanging="256"/>
              <w:jc w:val="both"/>
            </w:pPr>
            <w:r w:rsidRPr="00583383">
              <w:t>Recalculate hourly rate, number of hours earned and hours unused and extensions.</w:t>
            </w:r>
          </w:p>
        </w:tc>
        <w:tc>
          <w:tcPr>
            <w:tcW w:w="900" w:type="dxa"/>
            <w:tcMar>
              <w:left w:w="14" w:type="dxa"/>
              <w:right w:w="14" w:type="dxa"/>
            </w:tcMar>
            <w:vAlign w:val="center"/>
          </w:tcPr>
          <w:p w:rsidR="00630F8C" w:rsidRPr="00583383" w:rsidRDefault="00630F8C" w:rsidP="00B53A3F">
            <w:pPr>
              <w:pStyle w:val="Thirdindent"/>
            </w:pPr>
          </w:p>
        </w:tc>
        <w:tc>
          <w:tcPr>
            <w:tcW w:w="720" w:type="dxa"/>
            <w:tcMar>
              <w:left w:w="14" w:type="dxa"/>
              <w:right w:w="14" w:type="dxa"/>
            </w:tcMar>
            <w:vAlign w:val="center"/>
          </w:tcPr>
          <w:p w:rsidR="00630F8C" w:rsidRPr="00583383" w:rsidRDefault="00630F8C" w:rsidP="00B53A3F">
            <w:pPr>
              <w:pStyle w:val="Thirdindent"/>
            </w:pPr>
          </w:p>
        </w:tc>
        <w:tc>
          <w:tcPr>
            <w:tcW w:w="810" w:type="dxa"/>
            <w:tcMar>
              <w:left w:w="14" w:type="dxa"/>
              <w:right w:w="14" w:type="dxa"/>
            </w:tcMar>
            <w:vAlign w:val="center"/>
          </w:tcPr>
          <w:p w:rsidR="00630F8C" w:rsidRPr="00CB372A" w:rsidRDefault="00630F8C" w:rsidP="00B53A3F">
            <w:pPr>
              <w:pStyle w:val="Thirdindent"/>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Thirdindent"/>
            </w:pPr>
          </w:p>
        </w:tc>
        <w:tc>
          <w:tcPr>
            <w:tcW w:w="1260" w:type="dxa"/>
            <w:tcMar>
              <w:left w:w="14" w:type="dxa"/>
              <w:right w:w="14" w:type="dxa"/>
            </w:tcMar>
            <w:vAlign w:val="center"/>
          </w:tcPr>
          <w:p w:rsidR="00630F8C" w:rsidRPr="00583383" w:rsidRDefault="00630F8C" w:rsidP="00B53A3F">
            <w:pPr>
              <w:pStyle w:val="Thirdindent"/>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4"/>
              </w:numPr>
              <w:ind w:left="1246"/>
              <w:jc w:val="both"/>
            </w:pPr>
            <w:r w:rsidRPr="00583383">
              <w:t>Obtain information for disclosing the nature and valuation basis of the liability.</w:t>
            </w:r>
          </w:p>
        </w:tc>
        <w:tc>
          <w:tcPr>
            <w:tcW w:w="90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72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810" w:type="dxa"/>
            <w:tcMar>
              <w:left w:w="14" w:type="dxa"/>
              <w:right w:w="14" w:type="dxa"/>
            </w:tcMar>
            <w:vAlign w:val="center"/>
          </w:tcPr>
          <w:p w:rsidR="00630F8C" w:rsidRPr="00CB372A" w:rsidRDefault="00630F8C" w:rsidP="00B53A3F">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c>
          <w:tcPr>
            <w:tcW w:w="1260" w:type="dxa"/>
            <w:tcMar>
              <w:left w:w="14" w:type="dxa"/>
              <w:right w:w="14" w:type="dxa"/>
            </w:tcMar>
            <w:vAlign w:val="center"/>
          </w:tcPr>
          <w:p w:rsidR="00630F8C" w:rsidRPr="00583383" w:rsidRDefault="00630F8C" w:rsidP="00B53A3F">
            <w:pPr>
              <w:pStyle w:val="Secondindent"/>
              <w:tabs>
                <w:tab w:val="left" w:pos="1080"/>
              </w:tabs>
              <w:ind w:left="0" w:firstLine="0"/>
              <w:jc w:val="center"/>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0"/>
              </w:numPr>
              <w:jc w:val="both"/>
            </w:pPr>
            <w:r w:rsidRPr="00583383">
              <w:t>Termination Benefits</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t xml:space="preserve">Review the </w:t>
            </w:r>
            <w:r w:rsidR="00974363" w:rsidRPr="00583383">
              <w:t>Agency</w:t>
            </w:r>
            <w:r w:rsidRPr="00583383">
              <w:t>’s termination benefits plan and determine the plan was properly approved.</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lastRenderedPageBreak/>
              <w:t xml:space="preserve">Obtain or prepare a list of employees eligible for termination benefits under the plan and the amount of the </w:t>
            </w:r>
            <w:r w:rsidR="00974363" w:rsidRPr="00583383">
              <w:t>Agency</w:t>
            </w:r>
            <w:r w:rsidRPr="00583383">
              <w:t>’s current year expense and liability as of June 30.</w:t>
            </w:r>
          </w:p>
        </w:tc>
        <w:tc>
          <w:tcPr>
            <w:tcW w:w="900" w:type="dxa"/>
            <w:tcMar>
              <w:left w:w="14" w:type="dxa"/>
              <w:right w:w="14" w:type="dxa"/>
            </w:tcMar>
            <w:vAlign w:val="center"/>
          </w:tcPr>
          <w:p w:rsidR="00630F8C" w:rsidRPr="0036799D" w:rsidRDefault="00B51386" w:rsidP="0036799D">
            <w:pPr>
              <w:jc w:val="center"/>
            </w:pPr>
            <w:r w:rsidRPr="00583383">
              <w:t>A</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t>Distinguish between:</w:t>
            </w:r>
          </w:p>
        </w:tc>
        <w:tc>
          <w:tcPr>
            <w:tcW w:w="900" w:type="dxa"/>
            <w:tcMar>
              <w:left w:w="14" w:type="dxa"/>
              <w:right w:w="14" w:type="dxa"/>
            </w:tcMar>
            <w:vAlign w:val="center"/>
          </w:tcPr>
          <w:p w:rsidR="00630F8C" w:rsidRPr="00583383" w:rsidRDefault="00B51386" w:rsidP="0036799D">
            <w:pPr>
              <w:jc w:val="center"/>
            </w:pPr>
            <w:proofErr w:type="spellStart"/>
            <w:r w:rsidRPr="00583383">
              <w:t>C,E</w:t>
            </w:r>
            <w:proofErr w:type="spellEnd"/>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7"/>
              </w:numPr>
              <w:ind w:left="1876" w:hanging="256"/>
              <w:jc w:val="both"/>
            </w:pPr>
            <w:r w:rsidRPr="00583383">
              <w:t>Matured termination benefits not paid at June 30 for governmental funds.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7"/>
              </w:numPr>
              <w:ind w:left="1876" w:hanging="256"/>
              <w:jc w:val="both"/>
            </w:pPr>
            <w:r w:rsidRPr="00583383">
              <w:t>Long-term debt</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8"/>
              </w:numPr>
              <w:ind w:left="2416" w:hanging="256"/>
              <w:jc w:val="both"/>
            </w:pPr>
            <w:r w:rsidRPr="00583383">
              <w:t>due within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8"/>
              </w:numPr>
              <w:ind w:left="2416" w:hanging="256"/>
              <w:jc w:val="both"/>
            </w:pPr>
            <w:r w:rsidRPr="00583383">
              <w:t>due after one year</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t>Select a number of eligible employees under the plan to determine if</w:t>
            </w:r>
            <w:r w:rsidR="008C7DB5" w:rsidRPr="00583383">
              <w:t>:</w:t>
            </w:r>
          </w:p>
        </w:tc>
        <w:tc>
          <w:tcPr>
            <w:tcW w:w="900" w:type="dxa"/>
            <w:tcMar>
              <w:left w:w="14" w:type="dxa"/>
              <w:right w:w="14" w:type="dxa"/>
            </w:tcMar>
            <w:vAlign w:val="center"/>
          </w:tcPr>
          <w:p w:rsidR="00630F8C" w:rsidRPr="00583383" w:rsidRDefault="00B51386" w:rsidP="00993592">
            <w:pPr>
              <w:jc w:val="center"/>
            </w:pPr>
            <w:proofErr w:type="spellStart"/>
            <w:r w:rsidRPr="00583383">
              <w:t>A,B,C,D</w:t>
            </w:r>
            <w:proofErr w:type="spellEnd"/>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8C7DB5" w:rsidP="005824FC">
            <w:pPr>
              <w:pStyle w:val="ListParagraph"/>
              <w:numPr>
                <w:ilvl w:val="0"/>
                <w:numId w:val="279"/>
              </w:numPr>
              <w:ind w:left="1876" w:hanging="256"/>
              <w:jc w:val="both"/>
            </w:pPr>
            <w:r w:rsidRPr="00583383">
              <w:t>T</w:t>
            </w:r>
            <w:r w:rsidR="00630F8C" w:rsidRPr="00583383">
              <w:t>he employees met the requirements noted in the policy</w:t>
            </w:r>
            <w:r w:rsidRPr="00583383">
              <w:t>.</w:t>
            </w:r>
          </w:p>
        </w:tc>
        <w:tc>
          <w:tcPr>
            <w:tcW w:w="900" w:type="dxa"/>
            <w:tcMar>
              <w:left w:w="14" w:type="dxa"/>
              <w:right w:w="14" w:type="dxa"/>
            </w:tcMar>
            <w:vAlign w:val="center"/>
          </w:tcPr>
          <w:p w:rsidR="00630F8C" w:rsidRPr="00583383" w:rsidRDefault="00630F8C" w:rsidP="007E1F52">
            <w:pPr>
              <w:pStyle w:val="Proceduresection"/>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79"/>
              </w:numPr>
              <w:ind w:left="1876" w:hanging="256"/>
              <w:jc w:val="both"/>
            </w:pPr>
            <w:r w:rsidRPr="00583383">
              <w:t>The employees were properly approved for participation in the plan</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8C7DB5" w:rsidP="005824FC">
            <w:pPr>
              <w:pStyle w:val="ListParagraph"/>
              <w:numPr>
                <w:ilvl w:val="0"/>
                <w:numId w:val="279"/>
              </w:numPr>
              <w:ind w:left="1876" w:hanging="256"/>
              <w:jc w:val="both"/>
            </w:pPr>
            <w:r w:rsidRPr="00583383">
              <w:t>T</w:t>
            </w:r>
            <w:r w:rsidR="00630F8C" w:rsidRPr="00583383">
              <w:t>he current year expense and liability were properly calculated as of June 30.</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t xml:space="preserve">Inquire of </w:t>
            </w:r>
            <w:r w:rsidR="00974363" w:rsidRPr="00583383">
              <w:t>Agency</w:t>
            </w:r>
            <w:r w:rsidRPr="00583383">
              <w:t xml:space="preserve"> personnel about other eligible employees not included in the list.</w:t>
            </w:r>
          </w:p>
        </w:tc>
        <w:tc>
          <w:tcPr>
            <w:tcW w:w="900" w:type="dxa"/>
            <w:tcBorders>
              <w:bottom w:val="nil"/>
            </w:tcBorders>
            <w:tcMar>
              <w:left w:w="14" w:type="dxa"/>
              <w:right w:w="14" w:type="dxa"/>
            </w:tcMar>
            <w:vAlign w:val="center"/>
          </w:tcPr>
          <w:p w:rsidR="00630F8C" w:rsidRPr="00583383" w:rsidRDefault="00B51386" w:rsidP="00DB6916">
            <w:pPr>
              <w:jc w:val="center"/>
            </w:pPr>
            <w:r w:rsidRPr="00583383">
              <w:t>B</w:t>
            </w: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810" w:type="dxa"/>
            <w:tcBorders>
              <w:bottom w:val="nil"/>
            </w:tcBorders>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145"/>
              </w:numPr>
              <w:ind w:left="1246"/>
              <w:jc w:val="both"/>
            </w:pPr>
            <w:r w:rsidRPr="00583383">
              <w:t>Prepare the necessary footnote disclosure, including:</w:t>
            </w:r>
          </w:p>
        </w:tc>
        <w:tc>
          <w:tcPr>
            <w:tcW w:w="900" w:type="dxa"/>
            <w:tcMar>
              <w:left w:w="14" w:type="dxa"/>
              <w:right w:w="14" w:type="dxa"/>
            </w:tcMar>
            <w:vAlign w:val="center"/>
          </w:tcPr>
          <w:p w:rsidR="00630F8C" w:rsidRPr="00583383" w:rsidRDefault="00B51386" w:rsidP="00DB6916">
            <w:pPr>
              <w:jc w:val="center"/>
            </w:pPr>
            <w:r w:rsidRPr="00583383">
              <w:t>E</w:t>
            </w: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80"/>
              </w:numPr>
              <w:ind w:left="1876" w:hanging="256"/>
              <w:jc w:val="both"/>
            </w:pPr>
            <w:r w:rsidRPr="00583383">
              <w:t>A general description of the termination benefit arrangements, including, but not limited to:</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81"/>
              </w:numPr>
              <w:ind w:left="2416" w:hanging="256"/>
              <w:jc w:val="both"/>
            </w:pPr>
            <w:r w:rsidRPr="00583383">
              <w:t>Information about the type(s) of benefits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81"/>
              </w:numPr>
              <w:ind w:left="2416" w:hanging="256"/>
              <w:jc w:val="both"/>
            </w:pPr>
            <w:r w:rsidRPr="00583383">
              <w:t>The number of employees affected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81"/>
              </w:numPr>
              <w:ind w:left="2416" w:hanging="256"/>
              <w:jc w:val="both"/>
            </w:pPr>
            <w:r w:rsidRPr="00583383">
              <w:t>The period of time over which benefits are expected to be provided</w:t>
            </w:r>
            <w:r w:rsidR="008C7DB5" w:rsidRPr="00583383">
              <w:t>.</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Pr>
          <w:p w:rsidR="00630F8C" w:rsidRPr="00583383" w:rsidRDefault="00630F8C" w:rsidP="005824FC">
            <w:pPr>
              <w:pStyle w:val="ListParagraph"/>
              <w:numPr>
                <w:ilvl w:val="0"/>
                <w:numId w:val="280"/>
              </w:numPr>
              <w:ind w:left="1876" w:hanging="256"/>
              <w:jc w:val="both"/>
            </w:pPr>
            <w:r w:rsidRPr="00583383">
              <w:t xml:space="preserve">The costs of termination benefits in the period in which the </w:t>
            </w:r>
            <w:r w:rsidR="00974363" w:rsidRPr="00583383">
              <w:t>Agency</w:t>
            </w:r>
            <w:r w:rsidRPr="00583383">
              <w:t xml:space="preserve"> becomes obligated if the information is not otherwise identifiable from the disclosures on the face of the financial statements.</w:t>
            </w:r>
          </w:p>
        </w:tc>
        <w:tc>
          <w:tcPr>
            <w:tcW w:w="900" w:type="dxa"/>
            <w:tcMar>
              <w:left w:w="14" w:type="dxa"/>
              <w:right w:w="14" w:type="dxa"/>
            </w:tcMar>
            <w:vAlign w:val="center"/>
          </w:tcPr>
          <w:p w:rsidR="00630F8C" w:rsidRPr="00583383" w:rsidRDefault="00630F8C" w:rsidP="00DB6916">
            <w:pPr>
              <w:jc w:val="center"/>
            </w:pPr>
          </w:p>
        </w:tc>
        <w:tc>
          <w:tcPr>
            <w:tcW w:w="720" w:type="dxa"/>
            <w:tcMar>
              <w:left w:w="14" w:type="dxa"/>
              <w:right w:w="14" w:type="dxa"/>
            </w:tcMar>
            <w:vAlign w:val="center"/>
          </w:tcPr>
          <w:p w:rsidR="00630F8C" w:rsidRPr="00583383" w:rsidRDefault="00630F8C" w:rsidP="007E1F52">
            <w:pPr>
              <w:pStyle w:val="Proceduresection"/>
            </w:pPr>
          </w:p>
        </w:tc>
        <w:tc>
          <w:tcPr>
            <w:tcW w:w="810" w:type="dxa"/>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Mar>
              <w:left w:w="14" w:type="dxa"/>
              <w:right w:w="14" w:type="dxa"/>
            </w:tcMar>
            <w:vAlign w:val="center"/>
          </w:tcPr>
          <w:p w:rsidR="00630F8C" w:rsidRPr="00583383" w:rsidRDefault="00630F8C" w:rsidP="007E1F52">
            <w:pPr>
              <w:pStyle w:val="Proceduresection"/>
            </w:pPr>
          </w:p>
        </w:tc>
        <w:tc>
          <w:tcPr>
            <w:tcW w:w="1260" w:type="dxa"/>
            <w:tcMar>
              <w:left w:w="14" w:type="dxa"/>
              <w:right w:w="14" w:type="dxa"/>
            </w:tcMar>
            <w:vAlign w:val="center"/>
          </w:tcPr>
          <w:p w:rsidR="00630F8C" w:rsidRPr="00583383" w:rsidRDefault="00630F8C" w:rsidP="007E1F52">
            <w:pPr>
              <w:pStyle w:val="Proceduresection"/>
            </w:pPr>
          </w:p>
        </w:tc>
      </w:tr>
      <w:tr w:rsidR="00630F8C" w:rsidRPr="00583383" w:rsidTr="00CB372A">
        <w:trPr>
          <w:cantSplit/>
        </w:trPr>
        <w:tc>
          <w:tcPr>
            <w:tcW w:w="6214" w:type="dxa"/>
            <w:gridSpan w:val="5"/>
            <w:tcBorders>
              <w:bottom w:val="nil"/>
            </w:tcBorders>
          </w:tcPr>
          <w:p w:rsidR="00630F8C" w:rsidRPr="00583383" w:rsidRDefault="00630F8C" w:rsidP="005824FC">
            <w:pPr>
              <w:pStyle w:val="ListParagraph"/>
              <w:numPr>
                <w:ilvl w:val="0"/>
                <w:numId w:val="280"/>
              </w:numPr>
              <w:ind w:left="1876" w:hanging="256"/>
              <w:jc w:val="both"/>
            </w:pPr>
            <w:r w:rsidRPr="00583383">
              <w:t>The significant methods and assumptions used to determine the termination benefit liabilities and expenses.</w:t>
            </w:r>
          </w:p>
        </w:tc>
        <w:tc>
          <w:tcPr>
            <w:tcW w:w="900" w:type="dxa"/>
            <w:tcBorders>
              <w:bottom w:val="nil"/>
            </w:tcBorders>
            <w:tcMar>
              <w:left w:w="14" w:type="dxa"/>
              <w:right w:w="14" w:type="dxa"/>
            </w:tcMar>
            <w:vAlign w:val="center"/>
          </w:tcPr>
          <w:p w:rsidR="00630F8C" w:rsidRPr="00583383" w:rsidRDefault="00630F8C" w:rsidP="00DB6916">
            <w:pPr>
              <w:jc w:val="center"/>
            </w:pPr>
          </w:p>
        </w:tc>
        <w:tc>
          <w:tcPr>
            <w:tcW w:w="720" w:type="dxa"/>
            <w:tcBorders>
              <w:bottom w:val="nil"/>
            </w:tcBorders>
            <w:tcMar>
              <w:left w:w="14" w:type="dxa"/>
              <w:right w:w="14" w:type="dxa"/>
            </w:tcMar>
            <w:vAlign w:val="center"/>
          </w:tcPr>
          <w:p w:rsidR="00630F8C" w:rsidRPr="00583383" w:rsidRDefault="00630F8C" w:rsidP="007E1F52">
            <w:pPr>
              <w:pStyle w:val="Proceduresection"/>
            </w:pPr>
          </w:p>
        </w:tc>
        <w:tc>
          <w:tcPr>
            <w:tcW w:w="810" w:type="dxa"/>
            <w:tcBorders>
              <w:bottom w:val="nil"/>
            </w:tcBorders>
            <w:tcMar>
              <w:left w:w="14" w:type="dxa"/>
              <w:right w:w="14" w:type="dxa"/>
            </w:tcMar>
            <w:vAlign w:val="center"/>
          </w:tcPr>
          <w:p w:rsidR="00630F8C" w:rsidRPr="00CB372A" w:rsidRDefault="00630F8C"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630F8C" w:rsidRPr="00583383" w:rsidRDefault="00630F8C" w:rsidP="007E1F52">
            <w:pPr>
              <w:pStyle w:val="Proceduresection"/>
            </w:pPr>
          </w:p>
        </w:tc>
        <w:tc>
          <w:tcPr>
            <w:tcW w:w="1260" w:type="dxa"/>
            <w:tcBorders>
              <w:bottom w:val="nil"/>
            </w:tcBorders>
            <w:tcMar>
              <w:left w:w="14" w:type="dxa"/>
              <w:right w:w="14" w:type="dxa"/>
            </w:tcMar>
            <w:vAlign w:val="center"/>
          </w:tcPr>
          <w:p w:rsidR="00630F8C" w:rsidRPr="00583383" w:rsidRDefault="00630F8C" w:rsidP="007E1F52">
            <w:pPr>
              <w:pStyle w:val="Proceduresection"/>
            </w:pPr>
          </w:p>
        </w:tc>
      </w:tr>
      <w:tr w:rsidR="00C13B41" w:rsidRPr="00583383" w:rsidTr="00CB372A">
        <w:trPr>
          <w:cantSplit/>
        </w:trPr>
        <w:tc>
          <w:tcPr>
            <w:tcW w:w="6214" w:type="dxa"/>
            <w:gridSpan w:val="5"/>
            <w:tcBorders>
              <w:right w:val="nil"/>
            </w:tcBorders>
          </w:tcPr>
          <w:p w:rsidR="00C13B41" w:rsidRPr="00C13B41" w:rsidRDefault="00C13B41" w:rsidP="00C13B41"/>
        </w:tc>
        <w:tc>
          <w:tcPr>
            <w:tcW w:w="900" w:type="dxa"/>
            <w:tcBorders>
              <w:left w:val="nil"/>
              <w:right w:val="nil"/>
            </w:tcBorders>
            <w:tcMar>
              <w:left w:w="14" w:type="dxa"/>
              <w:right w:w="14" w:type="dxa"/>
            </w:tcMar>
            <w:vAlign w:val="center"/>
          </w:tcPr>
          <w:p w:rsidR="00C13B41" w:rsidRPr="00C13B41" w:rsidRDefault="00C13B41" w:rsidP="00C13B41"/>
        </w:tc>
        <w:tc>
          <w:tcPr>
            <w:tcW w:w="720" w:type="dxa"/>
            <w:tcBorders>
              <w:left w:val="nil"/>
              <w:right w:val="nil"/>
            </w:tcBorders>
            <w:tcMar>
              <w:left w:w="14" w:type="dxa"/>
              <w:right w:w="14" w:type="dxa"/>
            </w:tcMar>
            <w:vAlign w:val="center"/>
          </w:tcPr>
          <w:p w:rsidR="00C13B41" w:rsidRPr="00C13B41" w:rsidRDefault="00C13B41" w:rsidP="00C13B41"/>
        </w:tc>
        <w:tc>
          <w:tcPr>
            <w:tcW w:w="810" w:type="dxa"/>
            <w:tcBorders>
              <w:left w:val="nil"/>
              <w:right w:val="nil"/>
            </w:tcBorders>
            <w:tcMar>
              <w:left w:w="14" w:type="dxa"/>
              <w:right w:w="14" w:type="dxa"/>
            </w:tcMar>
            <w:vAlign w:val="center"/>
          </w:tcPr>
          <w:p w:rsidR="00C13B41" w:rsidRPr="00CB372A" w:rsidRDefault="00C13B41" w:rsidP="00C13B41">
            <w:pPr>
              <w:rPr>
                <w:rFonts w:ascii="Arial" w:hAnsi="Arial" w:cs="Arial"/>
                <w:sz w:val="16"/>
                <w:szCs w:val="16"/>
              </w:rPr>
            </w:pPr>
          </w:p>
        </w:tc>
        <w:tc>
          <w:tcPr>
            <w:tcW w:w="630" w:type="dxa"/>
            <w:tcBorders>
              <w:left w:val="nil"/>
              <w:right w:val="nil"/>
            </w:tcBorders>
            <w:tcMar>
              <w:left w:w="14" w:type="dxa"/>
              <w:right w:w="14" w:type="dxa"/>
            </w:tcMar>
            <w:vAlign w:val="center"/>
          </w:tcPr>
          <w:p w:rsidR="00C13B41" w:rsidRPr="00C13B41" w:rsidRDefault="00C13B41" w:rsidP="00C13B41"/>
        </w:tc>
        <w:tc>
          <w:tcPr>
            <w:tcW w:w="1260" w:type="dxa"/>
            <w:tcBorders>
              <w:left w:val="nil"/>
            </w:tcBorders>
            <w:tcMar>
              <w:left w:w="14" w:type="dxa"/>
              <w:right w:w="14" w:type="dxa"/>
            </w:tcMar>
            <w:vAlign w:val="center"/>
          </w:tcPr>
          <w:p w:rsidR="00C13B41" w:rsidRPr="00C13B41" w:rsidRDefault="00C13B41" w:rsidP="00C13B41"/>
        </w:tc>
      </w:tr>
      <w:tr w:rsidR="009645E2" w:rsidRPr="00583383" w:rsidTr="00CB372A">
        <w:trPr>
          <w:cantSplit/>
        </w:trPr>
        <w:tc>
          <w:tcPr>
            <w:tcW w:w="6214" w:type="dxa"/>
            <w:gridSpan w:val="5"/>
          </w:tcPr>
          <w:p w:rsidR="009645E2" w:rsidRPr="00583383" w:rsidRDefault="009645E2" w:rsidP="005824FC">
            <w:pPr>
              <w:pStyle w:val="ListParagraph"/>
              <w:numPr>
                <w:ilvl w:val="0"/>
                <w:numId w:val="140"/>
              </w:numPr>
              <w:jc w:val="both"/>
            </w:pPr>
            <w:r w:rsidRPr="00583383">
              <w:lastRenderedPageBreak/>
              <w:t>Postemployment Benefits (</w:t>
            </w:r>
            <w:proofErr w:type="spellStart"/>
            <w:r w:rsidRPr="00583383">
              <w:t>PEB</w:t>
            </w:r>
            <w:proofErr w:type="spellEnd"/>
            <w:r w:rsidRPr="00583383">
              <w:t>) including: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13B41" w:rsidRDefault="009645E2" w:rsidP="00C032D9">
            <w:pPr>
              <w:pStyle w:val="ListParagraph"/>
              <w:numPr>
                <w:ilvl w:val="0"/>
                <w:numId w:val="146"/>
              </w:numPr>
              <w:ind w:left="1246"/>
              <w:jc w:val="both"/>
            </w:pPr>
            <w:proofErr w:type="spellStart"/>
            <w:r w:rsidRPr="00C13B41">
              <w:t>OPEB</w:t>
            </w:r>
            <w:proofErr w:type="spellEnd"/>
            <w:r w:rsidRPr="00C13B41">
              <w:t xml:space="preserve"> (</w:t>
            </w:r>
            <w:proofErr w:type="spellStart"/>
            <w:r w:rsidRPr="00C13B41">
              <w:t>GASB</w:t>
            </w:r>
            <w:proofErr w:type="spellEnd"/>
            <w:r w:rsidRPr="00C13B41">
              <w:t xml:space="preserve"> </w:t>
            </w:r>
            <w:r w:rsidR="00C032D9">
              <w:t>74/75</w:t>
            </w:r>
            <w:r w:rsidRPr="00C13B41">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C032D9" w:rsidRPr="00583383" w:rsidTr="00CB372A">
        <w:trPr>
          <w:cantSplit/>
        </w:trPr>
        <w:tc>
          <w:tcPr>
            <w:tcW w:w="6214" w:type="dxa"/>
            <w:gridSpan w:val="5"/>
          </w:tcPr>
          <w:p w:rsidR="00C032D9" w:rsidRPr="00C13B41" w:rsidRDefault="00C032D9" w:rsidP="00C032D9">
            <w:pPr>
              <w:pStyle w:val="ListParagraph"/>
              <w:numPr>
                <w:ilvl w:val="0"/>
                <w:numId w:val="146"/>
              </w:numPr>
              <w:ind w:left="1246"/>
              <w:jc w:val="both"/>
            </w:pPr>
            <w:r>
              <w:t>Pensions other than IPERS (</w:t>
            </w:r>
            <w:proofErr w:type="spellStart"/>
            <w:r>
              <w:t>GASB</w:t>
            </w:r>
            <w:proofErr w:type="spellEnd"/>
            <w:r>
              <w:t xml:space="preserve"> 73)</w:t>
            </w:r>
          </w:p>
        </w:tc>
        <w:tc>
          <w:tcPr>
            <w:tcW w:w="900" w:type="dxa"/>
            <w:tcMar>
              <w:left w:w="14" w:type="dxa"/>
              <w:right w:w="14" w:type="dxa"/>
            </w:tcMar>
            <w:vAlign w:val="center"/>
          </w:tcPr>
          <w:p w:rsidR="00C032D9" w:rsidRPr="00583383" w:rsidRDefault="00C032D9" w:rsidP="00DB6916">
            <w:pPr>
              <w:jc w:val="center"/>
            </w:pPr>
          </w:p>
        </w:tc>
        <w:tc>
          <w:tcPr>
            <w:tcW w:w="720" w:type="dxa"/>
            <w:tcMar>
              <w:left w:w="14" w:type="dxa"/>
              <w:right w:w="14" w:type="dxa"/>
            </w:tcMar>
            <w:vAlign w:val="center"/>
          </w:tcPr>
          <w:p w:rsidR="00C032D9" w:rsidRPr="00583383" w:rsidRDefault="00C032D9" w:rsidP="007E1F52">
            <w:pPr>
              <w:pStyle w:val="Proceduresection"/>
            </w:pPr>
          </w:p>
        </w:tc>
        <w:tc>
          <w:tcPr>
            <w:tcW w:w="810" w:type="dxa"/>
            <w:tcMar>
              <w:left w:w="14" w:type="dxa"/>
              <w:right w:w="14" w:type="dxa"/>
            </w:tcMar>
            <w:vAlign w:val="center"/>
          </w:tcPr>
          <w:p w:rsidR="00C032D9" w:rsidRPr="00CB372A" w:rsidRDefault="00C032D9" w:rsidP="007E1F52">
            <w:pPr>
              <w:pStyle w:val="Proceduresection"/>
              <w:rPr>
                <w:rFonts w:ascii="Arial" w:hAnsi="Arial" w:cs="Arial"/>
                <w:sz w:val="16"/>
                <w:szCs w:val="16"/>
              </w:rPr>
            </w:pPr>
          </w:p>
        </w:tc>
        <w:tc>
          <w:tcPr>
            <w:tcW w:w="630" w:type="dxa"/>
            <w:tcMar>
              <w:left w:w="14" w:type="dxa"/>
              <w:right w:w="14" w:type="dxa"/>
            </w:tcMar>
            <w:vAlign w:val="center"/>
          </w:tcPr>
          <w:p w:rsidR="00C032D9" w:rsidRPr="00583383" w:rsidRDefault="00C032D9" w:rsidP="007E1F52">
            <w:pPr>
              <w:pStyle w:val="Proceduresection"/>
            </w:pPr>
          </w:p>
        </w:tc>
        <w:tc>
          <w:tcPr>
            <w:tcW w:w="1260" w:type="dxa"/>
            <w:tcMar>
              <w:left w:w="14" w:type="dxa"/>
              <w:right w:w="14" w:type="dxa"/>
            </w:tcMar>
            <w:vAlign w:val="center"/>
          </w:tcPr>
          <w:p w:rsidR="00C032D9" w:rsidRPr="00583383" w:rsidRDefault="00C032D9" w:rsidP="007E1F52">
            <w:pPr>
              <w:pStyle w:val="Proceduresection"/>
            </w:pPr>
          </w:p>
        </w:tc>
      </w:tr>
      <w:tr w:rsidR="00EB7099" w:rsidRPr="00583383" w:rsidTr="00CB372A">
        <w:trPr>
          <w:cantSplit/>
        </w:trPr>
        <w:tc>
          <w:tcPr>
            <w:tcW w:w="6214" w:type="dxa"/>
            <w:gridSpan w:val="5"/>
          </w:tcPr>
          <w:p w:rsidR="00EB7099" w:rsidRPr="00C13B41" w:rsidRDefault="00EB7099" w:rsidP="005824FC">
            <w:pPr>
              <w:pStyle w:val="ListParagraph"/>
              <w:numPr>
                <w:ilvl w:val="0"/>
                <w:numId w:val="146"/>
              </w:numPr>
              <w:ind w:left="1246"/>
              <w:jc w:val="both"/>
            </w:pPr>
            <w:r w:rsidRPr="00C13B41">
              <w:t>Pension Benefits/Retirement Income (</w:t>
            </w:r>
            <w:proofErr w:type="spellStart"/>
            <w:r w:rsidRPr="00C13B41">
              <w:t>GASB</w:t>
            </w:r>
            <w:proofErr w:type="spellEnd"/>
            <w:r w:rsidRPr="00C13B41">
              <w:t xml:space="preserve"> 68)</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CB372A">
        <w:trPr>
          <w:cantSplit/>
        </w:trPr>
        <w:tc>
          <w:tcPr>
            <w:tcW w:w="6214" w:type="dxa"/>
            <w:gridSpan w:val="5"/>
          </w:tcPr>
          <w:p w:rsidR="00EB7099" w:rsidRPr="00C13B41" w:rsidRDefault="00EB7099" w:rsidP="005824FC">
            <w:pPr>
              <w:pStyle w:val="ListParagraph"/>
              <w:numPr>
                <w:ilvl w:val="0"/>
                <w:numId w:val="146"/>
              </w:numPr>
              <w:ind w:left="1246"/>
              <w:jc w:val="both"/>
            </w:pPr>
            <w:r w:rsidRPr="00C13B41">
              <w:t>Sick leave dollars converted to healthcare (</w:t>
            </w:r>
            <w:proofErr w:type="spellStart"/>
            <w:r w:rsidRPr="00C13B41">
              <w:t>GASB</w:t>
            </w:r>
            <w:proofErr w:type="spellEnd"/>
            <w:r w:rsidR="007254ED" w:rsidRPr="00C13B41">
              <w:t> </w:t>
            </w:r>
            <w:r w:rsidRPr="00C13B41">
              <w:t>16/45/47)</w:t>
            </w:r>
          </w:p>
        </w:tc>
        <w:tc>
          <w:tcPr>
            <w:tcW w:w="900" w:type="dxa"/>
            <w:tcMar>
              <w:left w:w="14" w:type="dxa"/>
              <w:right w:w="14" w:type="dxa"/>
            </w:tcMar>
            <w:vAlign w:val="center"/>
          </w:tcPr>
          <w:p w:rsidR="00EB7099" w:rsidRPr="00583383" w:rsidRDefault="00EB7099" w:rsidP="00DB6916">
            <w:pPr>
              <w:jc w:val="center"/>
            </w:pPr>
          </w:p>
        </w:tc>
        <w:tc>
          <w:tcPr>
            <w:tcW w:w="72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Mar>
              <w:left w:w="14" w:type="dxa"/>
              <w:right w:w="14" w:type="dxa"/>
            </w:tcMar>
            <w:vAlign w:val="center"/>
          </w:tcPr>
          <w:p w:rsidR="00EB7099" w:rsidRPr="00583383" w:rsidRDefault="00EB7099" w:rsidP="007E1F52">
            <w:pPr>
              <w:pStyle w:val="Proceduresection"/>
            </w:pPr>
          </w:p>
        </w:tc>
        <w:tc>
          <w:tcPr>
            <w:tcW w:w="1260" w:type="dxa"/>
            <w:tcMar>
              <w:left w:w="14" w:type="dxa"/>
              <w:right w:w="14" w:type="dxa"/>
            </w:tcMar>
            <w:vAlign w:val="center"/>
          </w:tcPr>
          <w:p w:rsidR="00EB7099" w:rsidRPr="00583383" w:rsidRDefault="00EB7099" w:rsidP="007E1F52">
            <w:pPr>
              <w:pStyle w:val="Proceduresection"/>
            </w:pPr>
          </w:p>
        </w:tc>
      </w:tr>
      <w:tr w:rsidR="00EB7099" w:rsidRPr="00583383" w:rsidTr="00CB372A">
        <w:trPr>
          <w:cantSplit/>
        </w:trPr>
        <w:tc>
          <w:tcPr>
            <w:tcW w:w="6214" w:type="dxa"/>
            <w:gridSpan w:val="5"/>
            <w:tcBorders>
              <w:bottom w:val="nil"/>
            </w:tcBorders>
          </w:tcPr>
          <w:p w:rsidR="00EB7099" w:rsidRPr="00C13B41" w:rsidRDefault="00EB7099" w:rsidP="005824FC">
            <w:pPr>
              <w:pStyle w:val="ListParagraph"/>
              <w:numPr>
                <w:ilvl w:val="0"/>
                <w:numId w:val="146"/>
              </w:numPr>
              <w:ind w:left="1246"/>
              <w:jc w:val="both"/>
            </w:pPr>
            <w:r w:rsidRPr="00C13B41">
              <w:t>Termination Benefits (</w:t>
            </w:r>
            <w:proofErr w:type="spellStart"/>
            <w:r w:rsidRPr="00C13B41">
              <w:t>GASB</w:t>
            </w:r>
            <w:proofErr w:type="spellEnd"/>
            <w:r w:rsidRPr="00C13B41">
              <w:t xml:space="preserve"> 47)</w:t>
            </w:r>
          </w:p>
        </w:tc>
        <w:tc>
          <w:tcPr>
            <w:tcW w:w="900" w:type="dxa"/>
            <w:tcBorders>
              <w:bottom w:val="nil"/>
            </w:tcBorders>
            <w:tcMar>
              <w:left w:w="14" w:type="dxa"/>
              <w:right w:w="14" w:type="dxa"/>
            </w:tcMar>
            <w:vAlign w:val="center"/>
          </w:tcPr>
          <w:p w:rsidR="00EB7099" w:rsidRPr="00583383" w:rsidRDefault="00EB7099" w:rsidP="00DB6916">
            <w:pPr>
              <w:jc w:val="center"/>
            </w:pPr>
          </w:p>
        </w:tc>
        <w:tc>
          <w:tcPr>
            <w:tcW w:w="720" w:type="dxa"/>
            <w:tcBorders>
              <w:bottom w:val="nil"/>
            </w:tcBorders>
            <w:tcMar>
              <w:left w:w="14" w:type="dxa"/>
              <w:right w:w="14" w:type="dxa"/>
            </w:tcMar>
            <w:vAlign w:val="center"/>
          </w:tcPr>
          <w:p w:rsidR="00EB7099" w:rsidRPr="00583383" w:rsidRDefault="00EB7099" w:rsidP="007E1F52">
            <w:pPr>
              <w:pStyle w:val="Proceduresection"/>
            </w:pPr>
          </w:p>
        </w:tc>
        <w:tc>
          <w:tcPr>
            <w:tcW w:w="810" w:type="dxa"/>
            <w:tcBorders>
              <w:bottom w:val="nil"/>
            </w:tcBorders>
            <w:tcMar>
              <w:left w:w="14" w:type="dxa"/>
              <w:right w:w="14" w:type="dxa"/>
            </w:tcMar>
            <w:vAlign w:val="center"/>
          </w:tcPr>
          <w:p w:rsidR="00EB7099" w:rsidRPr="00CB372A" w:rsidRDefault="00EB7099"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EB7099" w:rsidRPr="00583383" w:rsidRDefault="00EB7099" w:rsidP="007E1F52">
            <w:pPr>
              <w:pStyle w:val="Proceduresection"/>
            </w:pPr>
          </w:p>
        </w:tc>
        <w:tc>
          <w:tcPr>
            <w:tcW w:w="1260" w:type="dxa"/>
            <w:tcBorders>
              <w:bottom w:val="nil"/>
            </w:tcBorders>
            <w:tcMar>
              <w:left w:w="14" w:type="dxa"/>
              <w:right w:w="14" w:type="dxa"/>
            </w:tcMar>
            <w:vAlign w:val="center"/>
          </w:tcPr>
          <w:p w:rsidR="00EB7099" w:rsidRPr="00583383" w:rsidRDefault="00EB7099" w:rsidP="007E1F52">
            <w:pPr>
              <w:pStyle w:val="Proceduresection"/>
            </w:pPr>
          </w:p>
        </w:tc>
      </w:tr>
      <w:tr w:rsidR="009645E2" w:rsidRPr="00583383" w:rsidTr="00CB372A">
        <w:trPr>
          <w:cantSplit/>
        </w:trPr>
        <w:tc>
          <w:tcPr>
            <w:tcW w:w="6214" w:type="dxa"/>
            <w:gridSpan w:val="5"/>
          </w:tcPr>
          <w:p w:rsidR="009645E2" w:rsidRPr="00583383" w:rsidRDefault="00F917B6" w:rsidP="005824FC">
            <w:pPr>
              <w:pStyle w:val="ListParagraph"/>
              <w:numPr>
                <w:ilvl w:val="0"/>
                <w:numId w:val="147"/>
              </w:numPr>
              <w:ind w:left="1246"/>
              <w:jc w:val="both"/>
            </w:pPr>
            <w:r w:rsidRPr="00583383">
              <w:t xml:space="preserve">Obtain copies of personnel policies, employment contracts, union agreements, employee handbook, retirement plans, etc. to gain an understanding of the </w:t>
            </w:r>
            <w:r w:rsidR="00043117" w:rsidRPr="00583383">
              <w:t>Agency</w:t>
            </w:r>
            <w:r w:rsidRPr="00583383">
              <w:t xml:space="preserve">’s </w:t>
            </w:r>
            <w:proofErr w:type="spellStart"/>
            <w:r w:rsidRPr="00583383">
              <w:t>PEB</w:t>
            </w:r>
            <w:proofErr w:type="spellEnd"/>
            <w:r w:rsidRPr="00583383">
              <w:t xml:space="preserve"> agreements/plans</w:t>
            </w:r>
            <w:r w:rsidR="00F609EC" w:rsidRPr="00583383">
              <w:t xml:space="preserve"> and plan membership</w:t>
            </w:r>
            <w:r w:rsidRPr="00583383">
              <w:t>.</w:t>
            </w:r>
          </w:p>
        </w:tc>
        <w:tc>
          <w:tcPr>
            <w:tcW w:w="900" w:type="dxa"/>
            <w:tcMar>
              <w:left w:w="14" w:type="dxa"/>
              <w:right w:w="14" w:type="dxa"/>
            </w:tcMar>
            <w:vAlign w:val="center"/>
          </w:tcPr>
          <w:p w:rsidR="009645E2" w:rsidRPr="00583383" w:rsidRDefault="009645E2" w:rsidP="000C7B19">
            <w:pPr>
              <w:jc w:val="center"/>
            </w:pPr>
            <w:proofErr w:type="spellStart"/>
            <w:r w:rsidRPr="00583383">
              <w:t>A,B</w:t>
            </w:r>
            <w:proofErr w:type="spellEnd"/>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7"/>
              </w:numPr>
              <w:ind w:left="1246"/>
              <w:jc w:val="both"/>
            </w:pPr>
            <w:r w:rsidRPr="00583383">
              <w:t>If the Agency has postemployment benefit plans requiring actuarial calculations, perform the following:</w:t>
            </w:r>
          </w:p>
        </w:tc>
        <w:tc>
          <w:tcPr>
            <w:tcW w:w="900" w:type="dxa"/>
            <w:tcMar>
              <w:left w:w="14" w:type="dxa"/>
              <w:right w:w="14" w:type="dxa"/>
            </w:tcMar>
            <w:vAlign w:val="center"/>
          </w:tcPr>
          <w:p w:rsidR="009645E2" w:rsidRPr="00583383" w:rsidRDefault="009645E2" w:rsidP="000C7B19">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2"/>
              </w:numPr>
              <w:ind w:left="1876" w:hanging="256"/>
              <w:jc w:val="both"/>
            </w:pPr>
            <w:r w:rsidRPr="00583383">
              <w:t>Obtain a copy of and file the following:</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JLet123"/>
              <w:numPr>
                <w:ilvl w:val="0"/>
                <w:numId w:val="29"/>
              </w:numPr>
            </w:pPr>
            <w:r w:rsidRPr="00583383">
              <w:t>Plan document(s), including copies of amendments, if any, considered in preparing the actuarial valuation report</w:t>
            </w:r>
            <w:r w:rsidR="008C7DB5"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C032D9">
            <w:pPr>
              <w:pStyle w:val="JLet123"/>
              <w:numPr>
                <w:ilvl w:val="0"/>
                <w:numId w:val="29"/>
              </w:numPr>
            </w:pPr>
            <w:r w:rsidRPr="00583383">
              <w:t>Latest actuarial valuation report</w:t>
            </w:r>
            <w:r w:rsidR="008C7DB5" w:rsidRPr="00583383">
              <w:t>.</w:t>
            </w:r>
            <w:r w:rsidR="00F609EC" w:rsidRPr="00583383">
              <w:t xml:space="preserve"> </w:t>
            </w:r>
            <w:r w:rsidR="00C032D9">
              <w:t>(Note: annual or biennial actuary valuation is required.)</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Borders>
              <w:bottom w:val="nil"/>
            </w:tcBorders>
          </w:tcPr>
          <w:p w:rsidR="009645E2" w:rsidRPr="00583383" w:rsidRDefault="009645E2" w:rsidP="005824FC">
            <w:pPr>
              <w:pStyle w:val="JLet123"/>
              <w:numPr>
                <w:ilvl w:val="0"/>
                <w:numId w:val="29"/>
              </w:numPr>
            </w:pPr>
            <w:r w:rsidRPr="00583383">
              <w:t>Census and plan asset data provided to the actuary</w:t>
            </w:r>
            <w:r w:rsidR="008C7DB5" w:rsidRPr="00583383">
              <w:t>.</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810" w:type="dxa"/>
            <w:tcBorders>
              <w:bottom w:val="nil"/>
            </w:tcBorders>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Borders>
              <w:bottom w:val="nil"/>
            </w:tcBorders>
          </w:tcPr>
          <w:p w:rsidR="009645E2" w:rsidRPr="00583383" w:rsidRDefault="009645E2" w:rsidP="005824FC">
            <w:pPr>
              <w:pStyle w:val="ListParagraph"/>
              <w:numPr>
                <w:ilvl w:val="0"/>
                <w:numId w:val="282"/>
              </w:numPr>
              <w:ind w:left="1876" w:hanging="256"/>
              <w:jc w:val="both"/>
            </w:pPr>
            <w:r w:rsidRPr="00583383">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900" w:type="dxa"/>
            <w:tcBorders>
              <w:bottom w:val="nil"/>
            </w:tcBorders>
            <w:tcMar>
              <w:left w:w="14" w:type="dxa"/>
              <w:right w:w="14" w:type="dxa"/>
            </w:tcMar>
            <w:vAlign w:val="center"/>
          </w:tcPr>
          <w:p w:rsidR="009645E2" w:rsidRPr="00583383" w:rsidRDefault="009645E2" w:rsidP="00DB6916">
            <w:pPr>
              <w:jc w:val="center"/>
            </w:pPr>
          </w:p>
        </w:tc>
        <w:tc>
          <w:tcPr>
            <w:tcW w:w="720" w:type="dxa"/>
            <w:tcBorders>
              <w:bottom w:val="nil"/>
            </w:tcBorders>
            <w:tcMar>
              <w:left w:w="14" w:type="dxa"/>
              <w:right w:w="14" w:type="dxa"/>
            </w:tcMar>
            <w:vAlign w:val="center"/>
          </w:tcPr>
          <w:p w:rsidR="009645E2" w:rsidRPr="00583383" w:rsidRDefault="009645E2" w:rsidP="007E1F52">
            <w:pPr>
              <w:pStyle w:val="Proceduresection"/>
            </w:pPr>
          </w:p>
        </w:tc>
        <w:tc>
          <w:tcPr>
            <w:tcW w:w="810" w:type="dxa"/>
            <w:tcBorders>
              <w:bottom w:val="nil"/>
            </w:tcBorders>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9645E2" w:rsidRPr="00583383" w:rsidRDefault="009645E2" w:rsidP="007E1F52">
            <w:pPr>
              <w:pStyle w:val="Proceduresection"/>
            </w:pPr>
          </w:p>
        </w:tc>
        <w:tc>
          <w:tcPr>
            <w:tcW w:w="1260" w:type="dxa"/>
            <w:tcBorders>
              <w:bottom w:val="nil"/>
            </w:tcBorders>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2"/>
              </w:numPr>
              <w:ind w:left="1876" w:hanging="256"/>
              <w:jc w:val="both"/>
            </w:pPr>
            <w:r w:rsidRPr="00583383">
              <w:t>Perform tests of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3"/>
              </w:numPr>
              <w:ind w:left="2416" w:hanging="256"/>
              <w:jc w:val="both"/>
            </w:pPr>
            <w:r w:rsidRPr="00583383">
              <w:t>Reconcile aggregate census data, such as the number of employees and covered compensation, to amounts shown in the actuarial valuation report or the actuary’s letter.</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3"/>
              </w:numPr>
              <w:ind w:left="2416" w:hanging="256"/>
              <w:jc w:val="both"/>
            </w:pPr>
            <w:r w:rsidRPr="00583383">
              <w:lastRenderedPageBreak/>
              <w:t>Check selected census data (age, sex, marital status, current pay, term of employment, etc.) to payroll records.  Document the items tested.</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3"/>
              </w:numPr>
              <w:ind w:left="2416" w:hanging="256"/>
              <w:jc w:val="both"/>
            </w:pPr>
            <w:r w:rsidRPr="00583383">
              <w:t>Based on plan documents, make appropriate tests to determine whether all eligible employees are included in the census data provided to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2"/>
              </w:numPr>
              <w:ind w:left="1876" w:hanging="256"/>
              <w:jc w:val="both"/>
            </w:pPr>
            <w:r w:rsidRPr="00583383">
              <w:t>Methods and assumptions used by the actuary:</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4"/>
              </w:numPr>
              <w:ind w:left="2416" w:hanging="256"/>
              <w:jc w:val="both"/>
            </w:pPr>
            <w:r w:rsidRPr="00583383">
              <w:t xml:space="preserve">Obtain an understanding of the methods and assumptions used by the actuary.  </w:t>
            </w:r>
            <w:r w:rsidRPr="00DB6916">
              <w:t>NOTE</w:t>
            </w:r>
            <w:r w:rsidRPr="00583383">
              <w:t>: Understanding may be obtained through review of the actuarial valuation report.  If basis for methods and assumptions is not clear in the report, consider the need to contact the actuary for clarification.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4"/>
              </w:numPr>
              <w:ind w:left="2416" w:hanging="256"/>
              <w:jc w:val="both"/>
            </w:pPr>
            <w:r w:rsidRPr="00583383">
              <w:t xml:space="preserve">Review for reasonableness the assumptions used by actuary to determine </w:t>
            </w:r>
            <w:proofErr w:type="spellStart"/>
            <w:r w:rsidRPr="00583383">
              <w:t>PEB</w:t>
            </w:r>
            <w:proofErr w:type="spellEnd"/>
            <w:r w:rsidRPr="00583383">
              <w:t xml:space="preserve"> liabilities, including performing a comparison of the assumptions used with those in preceding periods (e.g. turnover, retirement age, mortality, disability, projected salary increases, inflation rate, medical trend data,</w:t>
            </w:r>
            <w:r w:rsidR="008C7DB5" w:rsidRPr="00583383">
              <w:t xml:space="preserve"> investment return).  (Include/</w:t>
            </w:r>
            <w:r w:rsidRPr="00583383">
              <w:t>update documentation of assumptions in the permanent file for trend analysis).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282"/>
              </w:numPr>
              <w:ind w:left="1876" w:hanging="256"/>
              <w:jc w:val="both"/>
            </w:pPr>
            <w:r w:rsidRPr="00583383">
              <w:t>Inquire of the Agency as to any intent to terminate the plan.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7"/>
              </w:numPr>
              <w:ind w:left="1246"/>
              <w:jc w:val="both"/>
            </w:pPr>
            <w:r w:rsidRPr="00583383">
              <w:t>If the alternative measurement method was used, perform similar procedures as identified in step 2.</w:t>
            </w:r>
            <w:r w:rsidR="00F609EC" w:rsidRPr="00583383">
              <w:t xml:space="preserve"> (Note: Method is allowed for plans with total membership of less than 100.)</w:t>
            </w:r>
          </w:p>
        </w:tc>
        <w:tc>
          <w:tcPr>
            <w:tcW w:w="900" w:type="dxa"/>
            <w:tcMar>
              <w:left w:w="14" w:type="dxa"/>
              <w:right w:w="14" w:type="dxa"/>
            </w:tcMar>
            <w:vAlign w:val="center"/>
          </w:tcPr>
          <w:p w:rsidR="009645E2" w:rsidRPr="00583383" w:rsidRDefault="009645E2" w:rsidP="00DB6916">
            <w:pPr>
              <w:jc w:val="center"/>
            </w:pPr>
            <w:r w:rsidRPr="00583383">
              <w:t>C</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6A41C7" w:rsidRPr="00583383" w:rsidTr="00C032D9">
        <w:trPr>
          <w:cantSplit/>
        </w:trPr>
        <w:tc>
          <w:tcPr>
            <w:tcW w:w="6214" w:type="dxa"/>
            <w:gridSpan w:val="5"/>
            <w:tcBorders>
              <w:bottom w:val="nil"/>
            </w:tcBorders>
          </w:tcPr>
          <w:p w:rsidR="006A41C7" w:rsidRPr="00583383" w:rsidRDefault="006A41C7" w:rsidP="00C032D9">
            <w:pPr>
              <w:pStyle w:val="ListParagraph"/>
              <w:numPr>
                <w:ilvl w:val="0"/>
                <w:numId w:val="147"/>
              </w:numPr>
              <w:ind w:left="1246"/>
              <w:jc w:val="both"/>
            </w:pPr>
            <w:r w:rsidRPr="00583383">
              <w:t xml:space="preserve">Determine the appropriate amounts for </w:t>
            </w:r>
            <w:r w:rsidR="00C032D9">
              <w:t xml:space="preserve">the total </w:t>
            </w:r>
            <w:proofErr w:type="spellStart"/>
            <w:r w:rsidR="00C032D9">
              <w:t>OPEB</w:t>
            </w:r>
            <w:proofErr w:type="spellEnd"/>
            <w:r w:rsidR="00C032D9">
              <w:t xml:space="preserve"> liability, </w:t>
            </w:r>
            <w:proofErr w:type="spellStart"/>
            <w:r w:rsidR="00C032D9">
              <w:t>OPEB</w:t>
            </w:r>
            <w:proofErr w:type="spellEnd"/>
            <w:r w:rsidR="00C032D9">
              <w:t xml:space="preserve"> expense and deferred outflows/inflows of resources.</w:t>
            </w:r>
          </w:p>
        </w:tc>
        <w:tc>
          <w:tcPr>
            <w:tcW w:w="900" w:type="dxa"/>
            <w:tcBorders>
              <w:bottom w:val="nil"/>
            </w:tcBorders>
            <w:tcMar>
              <w:left w:w="14" w:type="dxa"/>
              <w:right w:w="14" w:type="dxa"/>
            </w:tcMar>
            <w:vAlign w:val="center"/>
          </w:tcPr>
          <w:p w:rsidR="006A41C7" w:rsidRPr="00583383" w:rsidRDefault="006A41C7" w:rsidP="00DB6916">
            <w:pPr>
              <w:jc w:val="center"/>
            </w:pPr>
          </w:p>
        </w:tc>
        <w:tc>
          <w:tcPr>
            <w:tcW w:w="720" w:type="dxa"/>
            <w:tcBorders>
              <w:bottom w:val="nil"/>
            </w:tcBorders>
            <w:tcMar>
              <w:left w:w="14" w:type="dxa"/>
              <w:right w:w="14" w:type="dxa"/>
            </w:tcMar>
            <w:vAlign w:val="center"/>
          </w:tcPr>
          <w:p w:rsidR="006A41C7" w:rsidRPr="00583383" w:rsidRDefault="006A41C7" w:rsidP="007E1F52">
            <w:pPr>
              <w:pStyle w:val="Proceduresection"/>
            </w:pPr>
          </w:p>
        </w:tc>
        <w:tc>
          <w:tcPr>
            <w:tcW w:w="810" w:type="dxa"/>
            <w:tcBorders>
              <w:bottom w:val="nil"/>
            </w:tcBorders>
            <w:tcMar>
              <w:left w:w="14" w:type="dxa"/>
              <w:right w:w="14" w:type="dxa"/>
            </w:tcMar>
            <w:vAlign w:val="center"/>
          </w:tcPr>
          <w:p w:rsidR="006A41C7" w:rsidRPr="00CB372A" w:rsidRDefault="006A41C7"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6A41C7" w:rsidRPr="00583383" w:rsidRDefault="006A41C7" w:rsidP="007E1F52">
            <w:pPr>
              <w:pStyle w:val="Proceduresection"/>
            </w:pPr>
          </w:p>
        </w:tc>
        <w:tc>
          <w:tcPr>
            <w:tcW w:w="1260" w:type="dxa"/>
            <w:tcBorders>
              <w:bottom w:val="nil"/>
            </w:tcBorders>
            <w:tcMar>
              <w:left w:w="14" w:type="dxa"/>
              <w:right w:w="14" w:type="dxa"/>
            </w:tcMar>
            <w:vAlign w:val="center"/>
          </w:tcPr>
          <w:p w:rsidR="006A41C7" w:rsidRPr="00583383" w:rsidRDefault="006A41C7" w:rsidP="007E1F52">
            <w:pPr>
              <w:pStyle w:val="Proceduresection"/>
            </w:pPr>
          </w:p>
        </w:tc>
      </w:tr>
      <w:tr w:rsidR="00C032D9" w:rsidRPr="00583383" w:rsidTr="00C032D9">
        <w:trPr>
          <w:cantSplit/>
        </w:trPr>
        <w:tc>
          <w:tcPr>
            <w:tcW w:w="6214" w:type="dxa"/>
            <w:gridSpan w:val="5"/>
            <w:tcBorders>
              <w:right w:val="nil"/>
            </w:tcBorders>
          </w:tcPr>
          <w:p w:rsidR="00C032D9" w:rsidRPr="00583383" w:rsidRDefault="00C032D9" w:rsidP="00C032D9">
            <w:pPr>
              <w:pStyle w:val="ListParagraph"/>
              <w:ind w:left="1246"/>
              <w:jc w:val="both"/>
            </w:pPr>
          </w:p>
        </w:tc>
        <w:tc>
          <w:tcPr>
            <w:tcW w:w="900" w:type="dxa"/>
            <w:tcBorders>
              <w:left w:val="nil"/>
              <w:right w:val="nil"/>
            </w:tcBorders>
            <w:tcMar>
              <w:left w:w="14" w:type="dxa"/>
              <w:right w:w="14" w:type="dxa"/>
            </w:tcMar>
            <w:vAlign w:val="center"/>
          </w:tcPr>
          <w:p w:rsidR="00C032D9" w:rsidRPr="00583383" w:rsidRDefault="00C032D9" w:rsidP="00DB6916">
            <w:pPr>
              <w:jc w:val="center"/>
            </w:pPr>
          </w:p>
        </w:tc>
        <w:tc>
          <w:tcPr>
            <w:tcW w:w="720" w:type="dxa"/>
            <w:tcBorders>
              <w:left w:val="nil"/>
              <w:right w:val="nil"/>
            </w:tcBorders>
            <w:tcMar>
              <w:left w:w="14" w:type="dxa"/>
              <w:right w:w="14" w:type="dxa"/>
            </w:tcMar>
            <w:vAlign w:val="center"/>
          </w:tcPr>
          <w:p w:rsidR="00C032D9" w:rsidRPr="00583383" w:rsidRDefault="00C032D9" w:rsidP="007E1F52">
            <w:pPr>
              <w:pStyle w:val="Proceduresection"/>
            </w:pPr>
          </w:p>
        </w:tc>
        <w:tc>
          <w:tcPr>
            <w:tcW w:w="810" w:type="dxa"/>
            <w:tcBorders>
              <w:left w:val="nil"/>
              <w:right w:val="nil"/>
            </w:tcBorders>
            <w:tcMar>
              <w:left w:w="14" w:type="dxa"/>
              <w:right w:w="14" w:type="dxa"/>
            </w:tcMar>
            <w:vAlign w:val="center"/>
          </w:tcPr>
          <w:p w:rsidR="00C032D9" w:rsidRPr="00CB372A" w:rsidRDefault="00C032D9" w:rsidP="007E1F52">
            <w:pPr>
              <w:pStyle w:val="Proceduresection"/>
              <w:rPr>
                <w:rFonts w:ascii="Arial" w:hAnsi="Arial" w:cs="Arial"/>
                <w:sz w:val="16"/>
                <w:szCs w:val="16"/>
              </w:rPr>
            </w:pPr>
          </w:p>
        </w:tc>
        <w:tc>
          <w:tcPr>
            <w:tcW w:w="630" w:type="dxa"/>
            <w:tcBorders>
              <w:left w:val="nil"/>
              <w:right w:val="nil"/>
            </w:tcBorders>
            <w:tcMar>
              <w:left w:w="14" w:type="dxa"/>
              <w:right w:w="14" w:type="dxa"/>
            </w:tcMar>
            <w:vAlign w:val="center"/>
          </w:tcPr>
          <w:p w:rsidR="00C032D9" w:rsidRPr="00583383" w:rsidRDefault="00C032D9" w:rsidP="007E1F52">
            <w:pPr>
              <w:pStyle w:val="Proceduresection"/>
            </w:pPr>
          </w:p>
        </w:tc>
        <w:tc>
          <w:tcPr>
            <w:tcW w:w="1260" w:type="dxa"/>
            <w:tcBorders>
              <w:left w:val="nil"/>
            </w:tcBorders>
            <w:tcMar>
              <w:left w:w="14" w:type="dxa"/>
              <w:right w:w="14" w:type="dxa"/>
            </w:tcMar>
            <w:vAlign w:val="center"/>
          </w:tcPr>
          <w:p w:rsidR="00C032D9" w:rsidRPr="00583383" w:rsidRDefault="00C032D9" w:rsidP="007E1F52">
            <w:pPr>
              <w:pStyle w:val="Proceduresection"/>
            </w:pPr>
          </w:p>
        </w:tc>
      </w:tr>
      <w:tr w:rsidR="00AB4432" w:rsidRPr="00583383" w:rsidTr="00CB372A">
        <w:trPr>
          <w:cantSplit/>
        </w:trPr>
        <w:tc>
          <w:tcPr>
            <w:tcW w:w="6214" w:type="dxa"/>
            <w:gridSpan w:val="5"/>
          </w:tcPr>
          <w:p w:rsidR="00AB4432" w:rsidRPr="00583383" w:rsidRDefault="00AB4432" w:rsidP="005824FC">
            <w:pPr>
              <w:pStyle w:val="ListParagraph"/>
              <w:numPr>
                <w:ilvl w:val="0"/>
                <w:numId w:val="147"/>
              </w:numPr>
              <w:ind w:left="1246"/>
              <w:jc w:val="both"/>
            </w:pPr>
            <w:r w:rsidRPr="00583383">
              <w:lastRenderedPageBreak/>
              <w:t>Determine</w:t>
            </w:r>
            <w:r w:rsidR="00241F3B" w:rsidRPr="00583383">
              <w:t xml:space="preserve"> completeness and adequacy of</w:t>
            </w:r>
            <w:r w:rsidRPr="00583383">
              <w:t xml:space="preserve"> pension liabilities as follows:</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CB372A">
        <w:trPr>
          <w:cantSplit/>
        </w:trPr>
        <w:tc>
          <w:tcPr>
            <w:tcW w:w="6214" w:type="dxa"/>
            <w:gridSpan w:val="5"/>
          </w:tcPr>
          <w:p w:rsidR="00AB4432" w:rsidRPr="00583383" w:rsidRDefault="001C4DC7" w:rsidP="005824FC">
            <w:pPr>
              <w:pStyle w:val="ListParagraph"/>
              <w:numPr>
                <w:ilvl w:val="0"/>
                <w:numId w:val="285"/>
              </w:numPr>
              <w:ind w:left="1876" w:hanging="256"/>
              <w:jc w:val="both"/>
            </w:pPr>
            <w:r w:rsidRPr="00583383">
              <w:t>Evaluate</w:t>
            </w:r>
            <w:r w:rsidR="00241F3B" w:rsidRPr="00583383">
              <w:t xml:space="preserve"> and document</w:t>
            </w:r>
            <w:r w:rsidRPr="00583383">
              <w:t xml:space="preserve"> whether the plan auditor’s report and schedule are adequate and appropriate.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AB4432" w:rsidRPr="00583383" w:rsidTr="00CB372A">
        <w:trPr>
          <w:cantSplit/>
        </w:trPr>
        <w:tc>
          <w:tcPr>
            <w:tcW w:w="6214" w:type="dxa"/>
            <w:gridSpan w:val="5"/>
          </w:tcPr>
          <w:p w:rsidR="00AB4432" w:rsidRPr="00583383" w:rsidRDefault="001C4DC7" w:rsidP="005824FC">
            <w:pPr>
              <w:pStyle w:val="ListParagraph"/>
              <w:numPr>
                <w:ilvl w:val="0"/>
                <w:numId w:val="285"/>
              </w:numPr>
              <w:ind w:left="1876" w:hanging="256"/>
              <w:jc w:val="both"/>
            </w:pPr>
            <w:r w:rsidRPr="00583383">
              <w:t>Evaluate whether the plan auditor has the necessary competence and independence.</w:t>
            </w:r>
          </w:p>
        </w:tc>
        <w:tc>
          <w:tcPr>
            <w:tcW w:w="900" w:type="dxa"/>
            <w:tcMar>
              <w:left w:w="14" w:type="dxa"/>
              <w:right w:w="14" w:type="dxa"/>
            </w:tcMar>
            <w:vAlign w:val="center"/>
          </w:tcPr>
          <w:p w:rsidR="00AB4432" w:rsidRPr="00583383" w:rsidRDefault="00AB4432" w:rsidP="00DB6916">
            <w:pPr>
              <w:jc w:val="center"/>
            </w:pPr>
          </w:p>
        </w:tc>
        <w:tc>
          <w:tcPr>
            <w:tcW w:w="720" w:type="dxa"/>
            <w:tcMar>
              <w:left w:w="14" w:type="dxa"/>
              <w:right w:w="14" w:type="dxa"/>
            </w:tcMar>
            <w:vAlign w:val="center"/>
          </w:tcPr>
          <w:p w:rsidR="00AB4432" w:rsidRPr="00583383" w:rsidRDefault="00AB4432" w:rsidP="007E1F52">
            <w:pPr>
              <w:pStyle w:val="Proceduresection"/>
            </w:pPr>
          </w:p>
        </w:tc>
        <w:tc>
          <w:tcPr>
            <w:tcW w:w="810" w:type="dxa"/>
            <w:tcMar>
              <w:left w:w="14" w:type="dxa"/>
              <w:right w:w="14" w:type="dxa"/>
            </w:tcMar>
            <w:vAlign w:val="center"/>
          </w:tcPr>
          <w:p w:rsidR="00AB4432" w:rsidRPr="00CB372A" w:rsidRDefault="00AB4432" w:rsidP="007E1F52">
            <w:pPr>
              <w:pStyle w:val="Proceduresection"/>
              <w:rPr>
                <w:rFonts w:ascii="Arial" w:hAnsi="Arial" w:cs="Arial"/>
                <w:sz w:val="16"/>
                <w:szCs w:val="16"/>
              </w:rPr>
            </w:pPr>
          </w:p>
        </w:tc>
        <w:tc>
          <w:tcPr>
            <w:tcW w:w="630" w:type="dxa"/>
            <w:tcMar>
              <w:left w:w="14" w:type="dxa"/>
              <w:right w:w="14" w:type="dxa"/>
            </w:tcMar>
            <w:vAlign w:val="center"/>
          </w:tcPr>
          <w:p w:rsidR="00AB4432" w:rsidRPr="00583383" w:rsidRDefault="00AB4432" w:rsidP="007E1F52">
            <w:pPr>
              <w:pStyle w:val="Proceduresection"/>
            </w:pPr>
          </w:p>
        </w:tc>
        <w:tc>
          <w:tcPr>
            <w:tcW w:w="1260" w:type="dxa"/>
            <w:tcMar>
              <w:left w:w="14" w:type="dxa"/>
              <w:right w:w="14" w:type="dxa"/>
            </w:tcMar>
            <w:vAlign w:val="center"/>
          </w:tcPr>
          <w:p w:rsidR="00AB4432" w:rsidRPr="00583383" w:rsidRDefault="00AB4432" w:rsidP="007E1F52">
            <w:pPr>
              <w:pStyle w:val="Proceduresection"/>
            </w:pPr>
          </w:p>
        </w:tc>
      </w:tr>
      <w:tr w:rsidR="001C4DC7" w:rsidRPr="00583383" w:rsidTr="00CB372A">
        <w:trPr>
          <w:cantSplit/>
        </w:trPr>
        <w:tc>
          <w:tcPr>
            <w:tcW w:w="6214" w:type="dxa"/>
            <w:gridSpan w:val="5"/>
          </w:tcPr>
          <w:p w:rsidR="001C4DC7" w:rsidRPr="00583383" w:rsidRDefault="001C4DC7" w:rsidP="005824FC">
            <w:pPr>
              <w:pStyle w:val="ListParagraph"/>
              <w:numPr>
                <w:ilvl w:val="0"/>
                <w:numId w:val="285"/>
              </w:numPr>
              <w:ind w:left="1876" w:hanging="256"/>
              <w:jc w:val="both"/>
            </w:pPr>
            <w:r w:rsidRPr="00583383">
              <w:t>Recalculate A</w:t>
            </w:r>
            <w:r w:rsidR="00FE7CF5" w:rsidRPr="00583383">
              <w:t>gency</w:t>
            </w:r>
            <w:r w:rsidRPr="00583383">
              <w:t xml:space="preserve"> employer contribution amounts</w:t>
            </w:r>
            <w:r w:rsidR="00DE4D87" w:rsidRPr="00583383">
              <w:t>,</w:t>
            </w:r>
            <w:r w:rsidRPr="00583383">
              <w:t xml:space="preserve"> the allocation percentage and the </w:t>
            </w:r>
            <w:r w:rsidR="00DE4D87" w:rsidRPr="00583383">
              <w:t xml:space="preserve">collective </w:t>
            </w:r>
            <w:r w:rsidRPr="00583383">
              <w:t>pension amount</w:t>
            </w:r>
            <w:r w:rsidR="00DD66BD" w:rsidRPr="00583383">
              <w:t>s</w:t>
            </w:r>
            <w:r w:rsidRPr="00583383">
              <w:t xml:space="preserve"> allocated to the A</w:t>
            </w:r>
            <w:r w:rsidR="00FE7CF5" w:rsidRPr="00583383">
              <w:t>gency</w:t>
            </w:r>
            <w:r w:rsidRPr="00583383">
              <w:t xml:space="preserve"> based on the allocation percentage.</w:t>
            </w:r>
          </w:p>
        </w:tc>
        <w:tc>
          <w:tcPr>
            <w:tcW w:w="900" w:type="dxa"/>
            <w:tcMar>
              <w:left w:w="14" w:type="dxa"/>
              <w:right w:w="14" w:type="dxa"/>
            </w:tcMar>
            <w:vAlign w:val="center"/>
          </w:tcPr>
          <w:p w:rsidR="001C4DC7" w:rsidRPr="00583383" w:rsidRDefault="001C4DC7" w:rsidP="00DB6916">
            <w:pPr>
              <w:jc w:val="center"/>
            </w:pPr>
          </w:p>
        </w:tc>
        <w:tc>
          <w:tcPr>
            <w:tcW w:w="720" w:type="dxa"/>
            <w:tcMar>
              <w:left w:w="14" w:type="dxa"/>
              <w:right w:w="14" w:type="dxa"/>
            </w:tcMar>
            <w:vAlign w:val="center"/>
          </w:tcPr>
          <w:p w:rsidR="001C4DC7" w:rsidRPr="00583383" w:rsidRDefault="001C4DC7" w:rsidP="007E1F52">
            <w:pPr>
              <w:pStyle w:val="Proceduresection"/>
            </w:pPr>
          </w:p>
        </w:tc>
        <w:tc>
          <w:tcPr>
            <w:tcW w:w="810" w:type="dxa"/>
            <w:tcMar>
              <w:left w:w="14" w:type="dxa"/>
              <w:right w:w="14" w:type="dxa"/>
            </w:tcMar>
            <w:vAlign w:val="center"/>
          </w:tcPr>
          <w:p w:rsidR="001C4DC7" w:rsidRPr="00CB372A" w:rsidRDefault="001C4DC7" w:rsidP="007E1F52">
            <w:pPr>
              <w:pStyle w:val="Proceduresection"/>
              <w:rPr>
                <w:rFonts w:ascii="Arial" w:hAnsi="Arial" w:cs="Arial"/>
                <w:sz w:val="16"/>
                <w:szCs w:val="16"/>
              </w:rPr>
            </w:pPr>
          </w:p>
        </w:tc>
        <w:tc>
          <w:tcPr>
            <w:tcW w:w="630" w:type="dxa"/>
            <w:tcMar>
              <w:left w:w="14" w:type="dxa"/>
              <w:right w:w="14" w:type="dxa"/>
            </w:tcMar>
            <w:vAlign w:val="center"/>
          </w:tcPr>
          <w:p w:rsidR="001C4DC7" w:rsidRPr="00583383" w:rsidRDefault="001C4DC7" w:rsidP="007E1F52">
            <w:pPr>
              <w:pStyle w:val="Proceduresection"/>
            </w:pPr>
          </w:p>
        </w:tc>
        <w:tc>
          <w:tcPr>
            <w:tcW w:w="1260" w:type="dxa"/>
            <w:tcMar>
              <w:left w:w="14" w:type="dxa"/>
              <w:right w:w="14" w:type="dxa"/>
            </w:tcMar>
            <w:vAlign w:val="center"/>
          </w:tcPr>
          <w:p w:rsidR="001C4DC7" w:rsidRPr="00583383" w:rsidRDefault="001C4DC7"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7"/>
              </w:numPr>
              <w:ind w:left="1246"/>
              <w:jc w:val="both"/>
            </w:pPr>
            <w:r w:rsidRPr="00583383">
              <w:t xml:space="preserve">Determine the accounting and reporting </w:t>
            </w:r>
            <w:r w:rsidR="006A41C7" w:rsidRPr="00583383">
              <w:t>comply</w:t>
            </w:r>
            <w:r w:rsidRPr="00583383">
              <w:t xml:space="preserve"> with applicable standards for each of the following:</w:t>
            </w:r>
          </w:p>
        </w:tc>
        <w:tc>
          <w:tcPr>
            <w:tcW w:w="900" w:type="dxa"/>
            <w:tcMar>
              <w:left w:w="14" w:type="dxa"/>
              <w:right w:w="14" w:type="dxa"/>
            </w:tcMar>
            <w:vAlign w:val="center"/>
          </w:tcPr>
          <w:p w:rsidR="009645E2" w:rsidRPr="00583383" w:rsidRDefault="009645E2" w:rsidP="00DB6916">
            <w:pPr>
              <w:jc w:val="center"/>
            </w:pPr>
            <w:proofErr w:type="spellStart"/>
            <w:r w:rsidRPr="00583383">
              <w:t>C,D,E</w:t>
            </w:r>
            <w:proofErr w:type="spellEnd"/>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5824FC">
            <w:pPr>
              <w:pStyle w:val="ListParagraph"/>
              <w:numPr>
                <w:ilvl w:val="0"/>
                <w:numId w:val="149"/>
              </w:numPr>
              <w:ind w:left="1786"/>
            </w:pPr>
            <w:r w:rsidRPr="00CD168A">
              <w:t>Governmental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5824FC">
            <w:pPr>
              <w:pStyle w:val="ListParagraph"/>
              <w:numPr>
                <w:ilvl w:val="0"/>
                <w:numId w:val="149"/>
              </w:numPr>
              <w:ind w:left="1786"/>
            </w:pPr>
            <w:r w:rsidRPr="00CD168A">
              <w:t>Business</w:t>
            </w:r>
            <w:r w:rsidR="002155D7" w:rsidRPr="00CD168A">
              <w:t xml:space="preserve"> </w:t>
            </w:r>
            <w:r w:rsidR="00304979" w:rsidRPr="00CD168A">
              <w:t>T</w:t>
            </w:r>
            <w:r w:rsidRPr="00CD168A">
              <w:t>ype Activities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5824FC">
            <w:pPr>
              <w:pStyle w:val="ListParagraph"/>
              <w:numPr>
                <w:ilvl w:val="0"/>
                <w:numId w:val="149"/>
              </w:numPr>
              <w:ind w:left="1786"/>
            </w:pPr>
            <w:r w:rsidRPr="00CD168A">
              <w:t>Enterprise Funds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CD168A" w:rsidRDefault="009645E2" w:rsidP="005824FC">
            <w:pPr>
              <w:pStyle w:val="ListParagraph"/>
              <w:numPr>
                <w:ilvl w:val="0"/>
                <w:numId w:val="149"/>
              </w:numPr>
              <w:ind w:left="1786"/>
            </w:pPr>
            <w:r w:rsidRPr="00CD168A">
              <w:t>Discretely Presented Component Units</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7"/>
              </w:numPr>
              <w:ind w:left="1246"/>
              <w:jc w:val="both"/>
            </w:pPr>
            <w:r w:rsidRPr="00583383">
              <w:t xml:space="preserve">Determine disclosures and required supplementary information are made in accordance with the applicable standards.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0"/>
              </w:numPr>
              <w:jc w:val="both"/>
            </w:pPr>
            <w:r w:rsidRPr="00583383">
              <w:t>Pollution Remediation Obligation</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8"/>
              </w:numPr>
              <w:ind w:left="1246"/>
              <w:jc w:val="both"/>
            </w:pPr>
            <w:r w:rsidRPr="00583383">
              <w:t xml:space="preserve">For contaminated or polluted sites, determine if an obligating event has occurred requiring the Agency to include a liability for a pollution remediation obligation in accordance with </w:t>
            </w:r>
            <w:proofErr w:type="spellStart"/>
            <w:r w:rsidRPr="00583383">
              <w:t>GASB</w:t>
            </w:r>
            <w:proofErr w:type="spellEnd"/>
            <w:r w:rsidRPr="00583383">
              <w:t> 49.</w:t>
            </w:r>
          </w:p>
        </w:tc>
        <w:tc>
          <w:tcPr>
            <w:tcW w:w="900" w:type="dxa"/>
            <w:tcMar>
              <w:left w:w="14" w:type="dxa"/>
              <w:right w:w="14" w:type="dxa"/>
            </w:tcMar>
            <w:vAlign w:val="center"/>
          </w:tcPr>
          <w:p w:rsidR="009645E2" w:rsidRPr="00583383" w:rsidRDefault="009645E2" w:rsidP="00DB6916">
            <w:pPr>
              <w:jc w:val="center"/>
            </w:pPr>
            <w:proofErr w:type="spellStart"/>
            <w:r w:rsidRPr="00583383">
              <w:t>A,B</w:t>
            </w:r>
            <w:proofErr w:type="spellEnd"/>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8"/>
              </w:numPr>
              <w:ind w:left="1246"/>
              <w:jc w:val="both"/>
            </w:pPr>
            <w:r w:rsidRPr="00583383">
              <w:t xml:space="preserve">Determine the measurement and presentation of the liability and expense was made in accordance with </w:t>
            </w:r>
            <w:proofErr w:type="spellStart"/>
            <w:r w:rsidRPr="00583383">
              <w:t>GASB</w:t>
            </w:r>
            <w:proofErr w:type="spellEnd"/>
            <w:r w:rsidRPr="00583383">
              <w:t> 49.</w:t>
            </w:r>
          </w:p>
        </w:tc>
        <w:tc>
          <w:tcPr>
            <w:tcW w:w="900" w:type="dxa"/>
            <w:tcMar>
              <w:left w:w="14" w:type="dxa"/>
              <w:right w:w="14" w:type="dxa"/>
            </w:tcMar>
            <w:vAlign w:val="center"/>
          </w:tcPr>
          <w:p w:rsidR="009645E2" w:rsidRPr="00583383" w:rsidRDefault="009645E2" w:rsidP="00DB6916">
            <w:pPr>
              <w:jc w:val="center"/>
            </w:pPr>
            <w:proofErr w:type="spellStart"/>
            <w:r w:rsidRPr="00583383">
              <w:t>C,D,E</w:t>
            </w:r>
            <w:proofErr w:type="spellEnd"/>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8"/>
              </w:numPr>
              <w:ind w:left="1246"/>
              <w:jc w:val="both"/>
            </w:pPr>
            <w:r w:rsidRPr="00583383">
              <w:t xml:space="preserve">Determine any insurance or other recoveries are properly reported in accordance with </w:t>
            </w:r>
            <w:proofErr w:type="spellStart"/>
            <w:r w:rsidRPr="00583383">
              <w:t>GASB</w:t>
            </w:r>
            <w:proofErr w:type="spellEnd"/>
            <w:r w:rsidRPr="00583383">
              <w:t> 49 as:</w:t>
            </w:r>
          </w:p>
        </w:tc>
        <w:tc>
          <w:tcPr>
            <w:tcW w:w="900" w:type="dxa"/>
            <w:tcMar>
              <w:left w:w="14" w:type="dxa"/>
              <w:right w:w="14" w:type="dxa"/>
            </w:tcMar>
            <w:vAlign w:val="center"/>
          </w:tcPr>
          <w:p w:rsidR="009645E2" w:rsidRPr="00583383" w:rsidRDefault="009645E2" w:rsidP="00DB6916">
            <w:pPr>
              <w:jc w:val="center"/>
            </w:pPr>
            <w:proofErr w:type="spellStart"/>
            <w:r w:rsidRPr="00583383">
              <w:t>C,D,E</w:t>
            </w:r>
            <w:proofErr w:type="spellEnd"/>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780F89" w:rsidP="005824FC">
            <w:pPr>
              <w:pStyle w:val="JLet123"/>
              <w:numPr>
                <w:ilvl w:val="0"/>
                <w:numId w:val="30"/>
              </w:numPr>
            </w:pPr>
            <w:r w:rsidRPr="00583383">
              <w:t>A</w:t>
            </w:r>
            <w:r w:rsidR="009645E2" w:rsidRPr="00583383">
              <w:t xml:space="preserve"> reduction of the liability and expense for unrealized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780F89" w:rsidP="005824FC">
            <w:pPr>
              <w:pStyle w:val="JLet123"/>
              <w:numPr>
                <w:ilvl w:val="0"/>
                <w:numId w:val="30"/>
              </w:numPr>
            </w:pPr>
            <w:r w:rsidRPr="00583383">
              <w:t>A</w:t>
            </w:r>
            <w:r w:rsidR="009645E2" w:rsidRPr="00583383">
              <w:t>n asset and a reduction of the expense for realized recoveries</w:t>
            </w:r>
            <w:r w:rsidRPr="00583383">
              <w:t>.</w:t>
            </w:r>
          </w:p>
        </w:tc>
        <w:tc>
          <w:tcPr>
            <w:tcW w:w="900" w:type="dxa"/>
            <w:tcMar>
              <w:left w:w="14" w:type="dxa"/>
              <w:right w:w="14" w:type="dxa"/>
            </w:tcMar>
            <w:vAlign w:val="center"/>
          </w:tcPr>
          <w:p w:rsidR="009645E2" w:rsidRPr="00583383" w:rsidRDefault="009645E2" w:rsidP="00DB6916">
            <w:pPr>
              <w:jc w:val="center"/>
            </w:pP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9645E2" w:rsidRPr="00583383" w:rsidTr="00CB372A">
        <w:trPr>
          <w:cantSplit/>
        </w:trPr>
        <w:tc>
          <w:tcPr>
            <w:tcW w:w="6214" w:type="dxa"/>
            <w:gridSpan w:val="5"/>
          </w:tcPr>
          <w:p w:rsidR="009645E2" w:rsidRPr="00583383" w:rsidRDefault="009645E2" w:rsidP="005824FC">
            <w:pPr>
              <w:pStyle w:val="ListParagraph"/>
              <w:numPr>
                <w:ilvl w:val="0"/>
                <w:numId w:val="148"/>
              </w:numPr>
              <w:ind w:left="1246"/>
              <w:jc w:val="both"/>
            </w:pPr>
            <w:r w:rsidRPr="00583383">
              <w:t xml:space="preserve">Determine the appropriate disclosures are included in accordance with </w:t>
            </w:r>
            <w:proofErr w:type="spellStart"/>
            <w:r w:rsidRPr="00583383">
              <w:t>GASB</w:t>
            </w:r>
            <w:proofErr w:type="spellEnd"/>
            <w:r w:rsidRPr="00583383">
              <w:t xml:space="preserve"> 49. </w:t>
            </w:r>
          </w:p>
        </w:tc>
        <w:tc>
          <w:tcPr>
            <w:tcW w:w="900" w:type="dxa"/>
            <w:tcMar>
              <w:left w:w="14" w:type="dxa"/>
              <w:right w:w="14" w:type="dxa"/>
            </w:tcMar>
            <w:vAlign w:val="center"/>
          </w:tcPr>
          <w:p w:rsidR="009645E2" w:rsidRPr="00583383" w:rsidRDefault="009645E2" w:rsidP="00DB6916">
            <w:pPr>
              <w:jc w:val="center"/>
            </w:pPr>
            <w:r w:rsidRPr="00583383">
              <w:t>E</w:t>
            </w:r>
          </w:p>
        </w:tc>
        <w:tc>
          <w:tcPr>
            <w:tcW w:w="720" w:type="dxa"/>
            <w:tcMar>
              <w:left w:w="14" w:type="dxa"/>
              <w:right w:w="14" w:type="dxa"/>
            </w:tcMar>
            <w:vAlign w:val="center"/>
          </w:tcPr>
          <w:p w:rsidR="009645E2" w:rsidRPr="00583383" w:rsidRDefault="009645E2" w:rsidP="007E1F52">
            <w:pPr>
              <w:pStyle w:val="Proceduresection"/>
            </w:pPr>
          </w:p>
        </w:tc>
        <w:tc>
          <w:tcPr>
            <w:tcW w:w="810" w:type="dxa"/>
            <w:tcMar>
              <w:left w:w="14" w:type="dxa"/>
              <w:right w:w="14" w:type="dxa"/>
            </w:tcMar>
            <w:vAlign w:val="center"/>
          </w:tcPr>
          <w:p w:rsidR="009645E2" w:rsidRPr="00CB372A" w:rsidRDefault="009645E2" w:rsidP="007E1F52">
            <w:pPr>
              <w:pStyle w:val="Proceduresection"/>
              <w:rPr>
                <w:rFonts w:ascii="Arial" w:hAnsi="Arial" w:cs="Arial"/>
                <w:sz w:val="16"/>
                <w:szCs w:val="16"/>
              </w:rPr>
            </w:pPr>
          </w:p>
        </w:tc>
        <w:tc>
          <w:tcPr>
            <w:tcW w:w="630" w:type="dxa"/>
            <w:tcMar>
              <w:left w:w="14" w:type="dxa"/>
              <w:right w:w="14" w:type="dxa"/>
            </w:tcMar>
            <w:vAlign w:val="center"/>
          </w:tcPr>
          <w:p w:rsidR="009645E2" w:rsidRPr="00583383" w:rsidRDefault="009645E2" w:rsidP="007E1F52">
            <w:pPr>
              <w:pStyle w:val="Proceduresection"/>
            </w:pPr>
          </w:p>
        </w:tc>
        <w:tc>
          <w:tcPr>
            <w:tcW w:w="1260" w:type="dxa"/>
            <w:tcMar>
              <w:left w:w="14" w:type="dxa"/>
              <w:right w:w="14" w:type="dxa"/>
            </w:tcMar>
            <w:vAlign w:val="center"/>
          </w:tcPr>
          <w:p w:rsidR="009645E2" w:rsidRPr="00583383" w:rsidRDefault="009645E2" w:rsidP="007E1F52">
            <w:pPr>
              <w:pStyle w:val="Proceduresection"/>
            </w:pPr>
          </w:p>
        </w:tc>
      </w:tr>
      <w:tr w:rsidR="00BF022D" w:rsidRPr="00583383" w:rsidTr="00CB372A">
        <w:trPr>
          <w:cantSplit/>
        </w:trPr>
        <w:tc>
          <w:tcPr>
            <w:tcW w:w="6214" w:type="dxa"/>
            <w:gridSpan w:val="5"/>
          </w:tcPr>
          <w:p w:rsidR="00BF022D" w:rsidRPr="00583383" w:rsidRDefault="00BF022D" w:rsidP="005824FC">
            <w:pPr>
              <w:pStyle w:val="ListParagraph"/>
              <w:numPr>
                <w:ilvl w:val="0"/>
                <w:numId w:val="140"/>
              </w:numPr>
              <w:jc w:val="both"/>
            </w:pPr>
            <w:r w:rsidRPr="00583383">
              <w:lastRenderedPageBreak/>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BF022D" w:rsidRPr="00583383" w:rsidRDefault="00BF022D" w:rsidP="00DB6916">
            <w:pPr>
              <w:jc w:val="center"/>
            </w:pPr>
          </w:p>
        </w:tc>
        <w:tc>
          <w:tcPr>
            <w:tcW w:w="72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810" w:type="dxa"/>
            <w:tcMar>
              <w:left w:w="14" w:type="dxa"/>
              <w:right w:w="14" w:type="dxa"/>
            </w:tcMar>
            <w:vAlign w:val="center"/>
          </w:tcPr>
          <w:p w:rsidR="00BF022D" w:rsidRPr="00CB372A" w:rsidRDefault="00BF022D"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BF022D" w:rsidRPr="00583383" w:rsidTr="00CB372A">
        <w:trPr>
          <w:cantSplit/>
        </w:trPr>
        <w:tc>
          <w:tcPr>
            <w:tcW w:w="6214" w:type="dxa"/>
            <w:gridSpan w:val="5"/>
            <w:tcBorders>
              <w:bottom w:val="nil"/>
            </w:tcBorders>
          </w:tcPr>
          <w:p w:rsidR="00BF022D" w:rsidRPr="00583383" w:rsidRDefault="00BF022D" w:rsidP="005824FC">
            <w:pPr>
              <w:pStyle w:val="ListParagraph"/>
              <w:numPr>
                <w:ilvl w:val="0"/>
                <w:numId w:val="140"/>
              </w:numPr>
              <w:jc w:val="both"/>
            </w:pPr>
            <w:r w:rsidRPr="00583383">
              <w:t>Determine whether long-term liabilities are properly classified and disclosures are adequate.</w:t>
            </w:r>
          </w:p>
        </w:tc>
        <w:tc>
          <w:tcPr>
            <w:tcW w:w="900" w:type="dxa"/>
            <w:tcBorders>
              <w:bottom w:val="nil"/>
            </w:tcBorders>
            <w:tcMar>
              <w:left w:w="14" w:type="dxa"/>
              <w:right w:w="14" w:type="dxa"/>
            </w:tcMar>
            <w:vAlign w:val="center"/>
          </w:tcPr>
          <w:p w:rsidR="00BF022D" w:rsidRPr="00583383" w:rsidRDefault="00BF022D" w:rsidP="00DB6916">
            <w:pPr>
              <w:jc w:val="center"/>
            </w:pPr>
            <w:r w:rsidRPr="00583383">
              <w:t>E</w:t>
            </w:r>
          </w:p>
        </w:tc>
        <w:tc>
          <w:tcPr>
            <w:tcW w:w="72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BF022D" w:rsidRPr="00CB372A" w:rsidRDefault="00BF022D"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BF022D" w:rsidRPr="00583383" w:rsidRDefault="00BF022D" w:rsidP="00B53A3F">
            <w:pPr>
              <w:pStyle w:val="Firstindent"/>
              <w:tabs>
                <w:tab w:val="left" w:pos="630"/>
              </w:tabs>
              <w:ind w:left="0" w:firstLine="0"/>
              <w:jc w:val="center"/>
            </w:pPr>
          </w:p>
        </w:tc>
      </w:tr>
      <w:tr w:rsidR="00DB6916" w:rsidRPr="00DB6916" w:rsidTr="00CB372A">
        <w:trPr>
          <w:cantSplit/>
        </w:trPr>
        <w:tc>
          <w:tcPr>
            <w:tcW w:w="6214" w:type="dxa"/>
            <w:gridSpan w:val="5"/>
            <w:tcBorders>
              <w:bottom w:val="nil"/>
            </w:tcBorders>
          </w:tcPr>
          <w:p w:rsidR="00DB6916" w:rsidRPr="00DB6916" w:rsidRDefault="00DB6916" w:rsidP="00DB6916"/>
        </w:tc>
        <w:tc>
          <w:tcPr>
            <w:tcW w:w="900" w:type="dxa"/>
            <w:tcBorders>
              <w:bottom w:val="nil"/>
            </w:tcBorders>
            <w:tcMar>
              <w:left w:w="14" w:type="dxa"/>
              <w:right w:w="14" w:type="dxa"/>
            </w:tcMar>
            <w:vAlign w:val="center"/>
          </w:tcPr>
          <w:p w:rsidR="00DB6916" w:rsidRPr="00DB6916" w:rsidRDefault="00DB6916" w:rsidP="00DB6916"/>
        </w:tc>
        <w:tc>
          <w:tcPr>
            <w:tcW w:w="720" w:type="dxa"/>
            <w:tcBorders>
              <w:bottom w:val="nil"/>
            </w:tcBorders>
            <w:tcMar>
              <w:left w:w="14" w:type="dxa"/>
              <w:right w:w="14" w:type="dxa"/>
            </w:tcMar>
            <w:vAlign w:val="center"/>
          </w:tcPr>
          <w:p w:rsidR="00DB6916" w:rsidRPr="00DB6916" w:rsidRDefault="00DB6916" w:rsidP="00DB6916"/>
        </w:tc>
        <w:tc>
          <w:tcPr>
            <w:tcW w:w="810" w:type="dxa"/>
            <w:tcBorders>
              <w:bottom w:val="nil"/>
            </w:tcBorders>
            <w:tcMar>
              <w:left w:w="14" w:type="dxa"/>
              <w:right w:w="14" w:type="dxa"/>
            </w:tcMar>
            <w:vAlign w:val="center"/>
          </w:tcPr>
          <w:p w:rsidR="00DB6916" w:rsidRPr="00CB372A" w:rsidRDefault="00DB6916" w:rsidP="00DB6916">
            <w:pPr>
              <w:rPr>
                <w:rFonts w:ascii="Arial" w:hAnsi="Arial" w:cs="Arial"/>
                <w:sz w:val="16"/>
                <w:szCs w:val="16"/>
              </w:rPr>
            </w:pPr>
          </w:p>
        </w:tc>
        <w:tc>
          <w:tcPr>
            <w:tcW w:w="630" w:type="dxa"/>
            <w:tcBorders>
              <w:bottom w:val="nil"/>
            </w:tcBorders>
            <w:tcMar>
              <w:left w:w="14" w:type="dxa"/>
              <w:right w:w="14" w:type="dxa"/>
            </w:tcMar>
            <w:vAlign w:val="center"/>
          </w:tcPr>
          <w:p w:rsidR="00DB6916" w:rsidRPr="00DB6916" w:rsidRDefault="00DB6916" w:rsidP="00DB6916"/>
        </w:tc>
        <w:tc>
          <w:tcPr>
            <w:tcW w:w="1260" w:type="dxa"/>
            <w:tcBorders>
              <w:bottom w:val="nil"/>
            </w:tcBorders>
            <w:tcMar>
              <w:left w:w="14" w:type="dxa"/>
              <w:right w:w="14" w:type="dxa"/>
            </w:tcMar>
            <w:vAlign w:val="center"/>
          </w:tcPr>
          <w:p w:rsidR="00DB6916" w:rsidRPr="00DB6916" w:rsidRDefault="00DB6916" w:rsidP="00DB6916"/>
        </w:tc>
      </w:tr>
      <w:tr w:rsidR="00B53A3F" w:rsidRPr="00583383" w:rsidTr="00CB372A">
        <w:trPr>
          <w:cantSplit/>
        </w:trPr>
        <w:tc>
          <w:tcPr>
            <w:tcW w:w="6214" w:type="dxa"/>
            <w:gridSpan w:val="5"/>
          </w:tcPr>
          <w:p w:rsidR="00B53A3F" w:rsidRPr="00583383" w:rsidRDefault="006F6313" w:rsidP="00DB6916">
            <w:r w:rsidRPr="00DB6916">
              <w:rPr>
                <w:u w:val="single"/>
              </w:rPr>
              <w:t>ALTERNATE/ADDITIONAL PROCEDURES</w:t>
            </w:r>
            <w:r w:rsidRPr="00EB7099">
              <w:t>:</w:t>
            </w: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CB372A">
        <w:trPr>
          <w:cantSplit/>
        </w:trPr>
        <w:tc>
          <w:tcPr>
            <w:tcW w:w="6214" w:type="dxa"/>
            <w:gridSpan w:val="5"/>
          </w:tcPr>
          <w:p w:rsidR="00B53A3F" w:rsidRPr="00583383" w:rsidRDefault="00B53A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032D9" w:rsidRPr="00583383" w:rsidTr="00CB372A">
        <w:trPr>
          <w:cantSplit/>
        </w:trPr>
        <w:tc>
          <w:tcPr>
            <w:tcW w:w="6214" w:type="dxa"/>
            <w:gridSpan w:val="5"/>
          </w:tcPr>
          <w:p w:rsidR="00C032D9" w:rsidRPr="00583383" w:rsidRDefault="00C032D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032D9" w:rsidRPr="00CB372A" w:rsidRDefault="00C032D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r>
      <w:tr w:rsidR="00C032D9" w:rsidRPr="00583383" w:rsidTr="00CB372A">
        <w:trPr>
          <w:cantSplit/>
        </w:trPr>
        <w:tc>
          <w:tcPr>
            <w:tcW w:w="6214" w:type="dxa"/>
            <w:gridSpan w:val="5"/>
          </w:tcPr>
          <w:p w:rsidR="00C032D9" w:rsidRPr="00583383" w:rsidRDefault="00C032D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032D9" w:rsidRPr="00CB372A" w:rsidRDefault="00C032D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r>
      <w:tr w:rsidR="00C032D9" w:rsidRPr="00583383" w:rsidTr="00CB372A">
        <w:trPr>
          <w:cantSplit/>
        </w:trPr>
        <w:tc>
          <w:tcPr>
            <w:tcW w:w="6214" w:type="dxa"/>
            <w:gridSpan w:val="5"/>
          </w:tcPr>
          <w:p w:rsidR="00C032D9" w:rsidRPr="00583383" w:rsidRDefault="00C032D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032D9" w:rsidRPr="00CB372A" w:rsidRDefault="00C032D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032D9" w:rsidRPr="00583383" w:rsidRDefault="00C032D9"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CD168A" w:rsidRPr="00583383" w:rsidTr="00CB372A">
        <w:trPr>
          <w:cantSplit/>
        </w:trPr>
        <w:tc>
          <w:tcPr>
            <w:tcW w:w="6214" w:type="dxa"/>
            <w:gridSpan w:val="5"/>
          </w:tcPr>
          <w:p w:rsidR="00CD168A" w:rsidRPr="00583383" w:rsidRDefault="00CD168A"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D168A" w:rsidRPr="00CB372A" w:rsidRDefault="00CD168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D168A" w:rsidRPr="00583383" w:rsidRDefault="00CD168A"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CB372A">
        <w:trPr>
          <w:cantSplit/>
        </w:trPr>
        <w:tc>
          <w:tcPr>
            <w:tcW w:w="6214" w:type="dxa"/>
            <w:gridSpan w:val="5"/>
          </w:tcPr>
          <w:p w:rsidR="00BF022D" w:rsidRPr="00583383" w:rsidRDefault="00BF022D" w:rsidP="00DB6916">
            <w:r w:rsidRPr="00DB6916">
              <w:rPr>
                <w:u w:val="single"/>
              </w:rPr>
              <w:t>CONCLUSION</w:t>
            </w:r>
            <w:r w:rsidRPr="00EB7099">
              <w:t>:</w:t>
            </w:r>
          </w:p>
        </w:tc>
        <w:tc>
          <w:tcPr>
            <w:tcW w:w="90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F022D" w:rsidRPr="00CB372A" w:rsidRDefault="00BF022D"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F022D" w:rsidRPr="00583383" w:rsidRDefault="00BF022D"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CB372A">
        <w:trPr>
          <w:cantSplit/>
        </w:trPr>
        <w:tc>
          <w:tcPr>
            <w:tcW w:w="621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BF022D" w:rsidRPr="00583383" w:rsidTr="00CB372A">
        <w:trPr>
          <w:cantSplit/>
        </w:trPr>
        <w:tc>
          <w:tcPr>
            <w:tcW w:w="6214" w:type="dxa"/>
            <w:gridSpan w:val="5"/>
          </w:tcPr>
          <w:p w:rsidR="00BF022D" w:rsidRPr="00583383" w:rsidRDefault="00BF022D" w:rsidP="00DB6916">
            <w:pPr>
              <w:jc w:val="both"/>
            </w:pPr>
            <w:r w:rsidRPr="00583383">
              <w:t>We have performed procedures sufficient to achieve the audit objectives for long-term liabilities and the results of these procedures are adequately documented in the accompanying workpapers.</w:t>
            </w:r>
          </w:p>
        </w:tc>
        <w:tc>
          <w:tcPr>
            <w:tcW w:w="900" w:type="dxa"/>
            <w:tcMar>
              <w:left w:w="14" w:type="dxa"/>
              <w:right w:w="14" w:type="dxa"/>
            </w:tcMar>
            <w:vAlign w:val="center"/>
          </w:tcPr>
          <w:p w:rsidR="00BF022D" w:rsidRPr="00583383" w:rsidRDefault="00BF022D" w:rsidP="007E1F52">
            <w:pPr>
              <w:pStyle w:val="Proceduresection"/>
            </w:pPr>
          </w:p>
        </w:tc>
        <w:tc>
          <w:tcPr>
            <w:tcW w:w="720" w:type="dxa"/>
            <w:tcMar>
              <w:left w:w="14" w:type="dxa"/>
              <w:right w:w="14" w:type="dxa"/>
            </w:tcMar>
            <w:vAlign w:val="center"/>
          </w:tcPr>
          <w:p w:rsidR="00BF022D" w:rsidRPr="00583383" w:rsidRDefault="00BF022D" w:rsidP="007E1F52">
            <w:pPr>
              <w:pStyle w:val="Proceduresection"/>
            </w:pPr>
          </w:p>
        </w:tc>
        <w:tc>
          <w:tcPr>
            <w:tcW w:w="810" w:type="dxa"/>
            <w:tcMar>
              <w:left w:w="14" w:type="dxa"/>
              <w:right w:w="14" w:type="dxa"/>
            </w:tcMar>
            <w:vAlign w:val="center"/>
          </w:tcPr>
          <w:p w:rsidR="00BF022D" w:rsidRPr="00CB372A" w:rsidRDefault="00BF022D" w:rsidP="007E1F52">
            <w:pPr>
              <w:pStyle w:val="Proceduresection"/>
              <w:rPr>
                <w:rFonts w:ascii="Arial" w:hAnsi="Arial" w:cs="Arial"/>
                <w:sz w:val="16"/>
                <w:szCs w:val="16"/>
              </w:rPr>
            </w:pPr>
          </w:p>
        </w:tc>
        <w:tc>
          <w:tcPr>
            <w:tcW w:w="630" w:type="dxa"/>
            <w:tcMar>
              <w:left w:w="14" w:type="dxa"/>
              <w:right w:w="14" w:type="dxa"/>
            </w:tcMar>
            <w:vAlign w:val="center"/>
          </w:tcPr>
          <w:p w:rsidR="00BF022D" w:rsidRPr="00583383" w:rsidRDefault="00BF022D" w:rsidP="007E1F52">
            <w:pPr>
              <w:pStyle w:val="Proceduresection"/>
            </w:pPr>
          </w:p>
        </w:tc>
        <w:tc>
          <w:tcPr>
            <w:tcW w:w="1260" w:type="dxa"/>
            <w:tcMar>
              <w:left w:w="14" w:type="dxa"/>
              <w:right w:w="14" w:type="dxa"/>
            </w:tcMar>
            <w:vAlign w:val="center"/>
          </w:tcPr>
          <w:p w:rsidR="00BF022D" w:rsidRPr="00583383" w:rsidRDefault="00BF022D" w:rsidP="007E1F52">
            <w:pPr>
              <w:pStyle w:val="Proceduresection"/>
            </w:pPr>
          </w:p>
        </w:tc>
      </w:tr>
      <w:tr w:rsidR="007254ED" w:rsidRPr="00583383" w:rsidTr="00CB372A">
        <w:trPr>
          <w:cantSplit/>
        </w:trPr>
        <w:tc>
          <w:tcPr>
            <w:tcW w:w="6214" w:type="dxa"/>
            <w:gridSpan w:val="5"/>
          </w:tcPr>
          <w:p w:rsidR="007254ED" w:rsidRPr="00583383" w:rsidRDefault="007254ED" w:rsidP="007E1F52">
            <w:pPr>
              <w:pStyle w:val="Proceduresection"/>
            </w:pPr>
          </w:p>
        </w:tc>
        <w:tc>
          <w:tcPr>
            <w:tcW w:w="900" w:type="dxa"/>
            <w:tcMar>
              <w:left w:w="14" w:type="dxa"/>
              <w:right w:w="14" w:type="dxa"/>
            </w:tcMar>
            <w:vAlign w:val="center"/>
          </w:tcPr>
          <w:p w:rsidR="007254ED" w:rsidRPr="00583383" w:rsidRDefault="007254ED" w:rsidP="007E1F52">
            <w:pPr>
              <w:pStyle w:val="Proceduresection"/>
            </w:pPr>
          </w:p>
        </w:tc>
        <w:tc>
          <w:tcPr>
            <w:tcW w:w="720" w:type="dxa"/>
            <w:tcMar>
              <w:left w:w="14" w:type="dxa"/>
              <w:right w:w="14" w:type="dxa"/>
            </w:tcMar>
            <w:vAlign w:val="center"/>
          </w:tcPr>
          <w:p w:rsidR="007254ED" w:rsidRPr="00583383" w:rsidRDefault="007254ED" w:rsidP="007E1F52">
            <w:pPr>
              <w:pStyle w:val="Proceduresection"/>
            </w:pPr>
          </w:p>
        </w:tc>
        <w:tc>
          <w:tcPr>
            <w:tcW w:w="810" w:type="dxa"/>
            <w:tcMar>
              <w:left w:w="14" w:type="dxa"/>
              <w:right w:w="14" w:type="dxa"/>
            </w:tcMar>
            <w:vAlign w:val="center"/>
          </w:tcPr>
          <w:p w:rsidR="007254ED" w:rsidRPr="00CB372A" w:rsidRDefault="007254ED" w:rsidP="007E1F52">
            <w:pPr>
              <w:pStyle w:val="Proceduresection"/>
              <w:rPr>
                <w:rFonts w:ascii="Arial" w:hAnsi="Arial" w:cs="Arial"/>
                <w:sz w:val="16"/>
                <w:szCs w:val="16"/>
              </w:rPr>
            </w:pPr>
          </w:p>
        </w:tc>
        <w:tc>
          <w:tcPr>
            <w:tcW w:w="630" w:type="dxa"/>
            <w:tcMar>
              <w:left w:w="14" w:type="dxa"/>
              <w:right w:w="14" w:type="dxa"/>
            </w:tcMar>
            <w:vAlign w:val="center"/>
          </w:tcPr>
          <w:p w:rsidR="007254ED" w:rsidRPr="00583383" w:rsidRDefault="007254ED" w:rsidP="007E1F52">
            <w:pPr>
              <w:pStyle w:val="Proceduresection"/>
            </w:pPr>
          </w:p>
        </w:tc>
        <w:tc>
          <w:tcPr>
            <w:tcW w:w="1260" w:type="dxa"/>
            <w:tcMar>
              <w:left w:w="14" w:type="dxa"/>
              <w:right w:w="14" w:type="dxa"/>
            </w:tcMar>
            <w:vAlign w:val="center"/>
          </w:tcPr>
          <w:p w:rsidR="007254ED" w:rsidRPr="00583383" w:rsidRDefault="007254ED" w:rsidP="007E1F52">
            <w:pPr>
              <w:pStyle w:val="Proceduresection"/>
            </w:pPr>
          </w:p>
        </w:tc>
      </w:tr>
      <w:tr w:rsidR="00BF022D" w:rsidRPr="00583383" w:rsidTr="00CB372A">
        <w:trPr>
          <w:cantSplit/>
          <w:trHeight w:val="387"/>
        </w:trPr>
        <w:tc>
          <w:tcPr>
            <w:tcW w:w="1526" w:type="dxa"/>
            <w:tcBorders>
              <w:right w:val="nil"/>
            </w:tcBorders>
          </w:tcPr>
          <w:p w:rsidR="00BF022D" w:rsidRPr="00583383" w:rsidRDefault="00BF022D" w:rsidP="00B53A3F">
            <w:r w:rsidRPr="00583383">
              <w:t>Incharge</w:t>
            </w:r>
          </w:p>
        </w:tc>
        <w:tc>
          <w:tcPr>
            <w:tcW w:w="2168" w:type="dxa"/>
            <w:tcBorders>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810" w:type="dxa"/>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CB372A">
        <w:trPr>
          <w:cantSplit/>
        </w:trPr>
        <w:tc>
          <w:tcPr>
            <w:tcW w:w="1526" w:type="dxa"/>
            <w:tcBorders>
              <w:right w:val="nil"/>
            </w:tcBorders>
          </w:tcPr>
          <w:p w:rsidR="00BF022D" w:rsidRPr="00583383" w:rsidRDefault="00BF022D" w:rsidP="00B53A3F">
            <w:r w:rsidRPr="00583383">
              <w:t>Manager</w:t>
            </w:r>
          </w:p>
        </w:tc>
        <w:tc>
          <w:tcPr>
            <w:tcW w:w="2168" w:type="dxa"/>
            <w:tcBorders>
              <w:top w:val="single" w:sz="4" w:space="0" w:color="auto"/>
              <w:left w:val="nil"/>
              <w:bottom w:val="single" w:sz="4" w:space="0" w:color="auto"/>
              <w:right w:val="nil"/>
            </w:tcBorders>
          </w:tcPr>
          <w:p w:rsidR="00BF022D" w:rsidRPr="00583383" w:rsidRDefault="00BF022D" w:rsidP="00B53A3F"/>
        </w:tc>
        <w:tc>
          <w:tcPr>
            <w:tcW w:w="810" w:type="dxa"/>
            <w:tcBorders>
              <w:left w:val="nil"/>
              <w:right w:val="nil"/>
            </w:tcBorders>
          </w:tcPr>
          <w:p w:rsidR="00BF022D" w:rsidRPr="00583383" w:rsidRDefault="00BF022D" w:rsidP="00B53A3F">
            <w:pPr>
              <w:ind w:left="72"/>
            </w:pPr>
            <w:r w:rsidRPr="00583383">
              <w:t>Date</w:t>
            </w:r>
          </w:p>
        </w:tc>
        <w:tc>
          <w:tcPr>
            <w:tcW w:w="1440" w:type="dxa"/>
            <w:tcBorders>
              <w:top w:val="single" w:sz="4" w:space="0" w:color="auto"/>
              <w:left w:val="nil"/>
              <w:bottom w:val="single" w:sz="4" w:space="0" w:color="auto"/>
              <w:right w:val="nil"/>
            </w:tcBorders>
          </w:tcPr>
          <w:p w:rsidR="00BF022D" w:rsidRPr="00583383" w:rsidRDefault="00BF022D" w:rsidP="00B53A3F"/>
        </w:tc>
        <w:tc>
          <w:tcPr>
            <w:tcW w:w="270" w:type="dxa"/>
            <w:tcBorders>
              <w:left w:val="nil"/>
            </w:tcBorders>
          </w:tcPr>
          <w:p w:rsidR="00BF022D" w:rsidRPr="00583383" w:rsidRDefault="00BF022D" w:rsidP="00B53A3F"/>
        </w:tc>
        <w:tc>
          <w:tcPr>
            <w:tcW w:w="900" w:type="dxa"/>
            <w:tcMar>
              <w:left w:w="14" w:type="dxa"/>
              <w:right w:w="14" w:type="dxa"/>
            </w:tcMar>
            <w:vAlign w:val="center"/>
          </w:tcPr>
          <w:p w:rsidR="00BF022D" w:rsidRPr="00583383" w:rsidRDefault="00BF022D" w:rsidP="00B53A3F">
            <w:pPr>
              <w:jc w:val="center"/>
            </w:pPr>
          </w:p>
        </w:tc>
        <w:tc>
          <w:tcPr>
            <w:tcW w:w="720" w:type="dxa"/>
            <w:tcMar>
              <w:left w:w="14" w:type="dxa"/>
              <w:right w:w="14" w:type="dxa"/>
            </w:tcMar>
            <w:vAlign w:val="center"/>
          </w:tcPr>
          <w:p w:rsidR="00BF022D" w:rsidRPr="00583383" w:rsidRDefault="00BF022D" w:rsidP="00B53A3F">
            <w:pPr>
              <w:jc w:val="center"/>
            </w:pPr>
          </w:p>
        </w:tc>
        <w:tc>
          <w:tcPr>
            <w:tcW w:w="810" w:type="dxa"/>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Mar>
              <w:left w:w="14" w:type="dxa"/>
              <w:right w:w="14" w:type="dxa"/>
            </w:tcMar>
            <w:vAlign w:val="center"/>
          </w:tcPr>
          <w:p w:rsidR="00BF022D" w:rsidRPr="00583383" w:rsidRDefault="00BF022D" w:rsidP="00B53A3F">
            <w:pPr>
              <w:jc w:val="center"/>
            </w:pPr>
          </w:p>
        </w:tc>
        <w:tc>
          <w:tcPr>
            <w:tcW w:w="1260" w:type="dxa"/>
            <w:tcMar>
              <w:left w:w="14" w:type="dxa"/>
              <w:right w:w="14" w:type="dxa"/>
            </w:tcMar>
            <w:vAlign w:val="center"/>
          </w:tcPr>
          <w:p w:rsidR="00BF022D" w:rsidRPr="00583383" w:rsidRDefault="00BF022D" w:rsidP="00B53A3F">
            <w:pPr>
              <w:jc w:val="center"/>
            </w:pPr>
          </w:p>
        </w:tc>
      </w:tr>
      <w:tr w:rsidR="00BF022D" w:rsidRPr="00583383" w:rsidTr="00CB372A">
        <w:trPr>
          <w:cantSplit/>
        </w:trPr>
        <w:tc>
          <w:tcPr>
            <w:tcW w:w="1526" w:type="dxa"/>
            <w:tcBorders>
              <w:right w:val="nil"/>
            </w:tcBorders>
          </w:tcPr>
          <w:p w:rsidR="00BF022D" w:rsidRPr="00583383" w:rsidRDefault="00BF022D" w:rsidP="00B53A3F">
            <w:r w:rsidRPr="00583383">
              <w:t>Independent</w:t>
            </w:r>
            <w:r w:rsidRPr="00583383">
              <w:br/>
              <w:t xml:space="preserve">  Reviewer</w:t>
            </w:r>
          </w:p>
        </w:tc>
        <w:tc>
          <w:tcPr>
            <w:tcW w:w="2168" w:type="dxa"/>
            <w:tcBorders>
              <w:top w:val="single" w:sz="4" w:space="0" w:color="auto"/>
              <w:left w:val="nil"/>
              <w:bottom w:val="single" w:sz="4" w:space="0" w:color="auto"/>
              <w:right w:val="nil"/>
            </w:tcBorders>
          </w:tcPr>
          <w:p w:rsidR="00BF022D" w:rsidRPr="00583383" w:rsidRDefault="00BF022D" w:rsidP="00B53A3F">
            <w:r w:rsidRPr="00583383">
              <w:br/>
            </w:r>
          </w:p>
        </w:tc>
        <w:tc>
          <w:tcPr>
            <w:tcW w:w="810" w:type="dxa"/>
            <w:tcBorders>
              <w:left w:val="nil"/>
              <w:right w:val="nil"/>
            </w:tcBorders>
          </w:tcPr>
          <w:p w:rsidR="00BF022D" w:rsidRPr="00583383" w:rsidRDefault="00BF022D" w:rsidP="00B53A3F">
            <w:pPr>
              <w:ind w:left="72"/>
            </w:pPr>
            <w:r w:rsidRPr="00583383">
              <w:br/>
              <w:t>Date</w:t>
            </w:r>
          </w:p>
        </w:tc>
        <w:tc>
          <w:tcPr>
            <w:tcW w:w="1440" w:type="dxa"/>
            <w:tcBorders>
              <w:top w:val="single" w:sz="4" w:space="0" w:color="auto"/>
              <w:left w:val="nil"/>
              <w:bottom w:val="single" w:sz="4" w:space="0" w:color="auto"/>
              <w:right w:val="nil"/>
            </w:tcBorders>
          </w:tcPr>
          <w:p w:rsidR="00BF022D" w:rsidRPr="00583383" w:rsidRDefault="00BF022D" w:rsidP="00B53A3F">
            <w:r w:rsidRPr="00583383">
              <w:br/>
            </w:r>
          </w:p>
        </w:tc>
        <w:tc>
          <w:tcPr>
            <w:tcW w:w="270" w:type="dxa"/>
            <w:tcBorders>
              <w:left w:val="nil"/>
            </w:tcBorders>
          </w:tcPr>
          <w:p w:rsidR="00BF022D" w:rsidRPr="00583383" w:rsidRDefault="00BF022D" w:rsidP="00B53A3F"/>
        </w:tc>
        <w:tc>
          <w:tcPr>
            <w:tcW w:w="900" w:type="dxa"/>
            <w:tcBorders>
              <w:bottom w:val="nil"/>
            </w:tcBorders>
            <w:tcMar>
              <w:left w:w="14" w:type="dxa"/>
              <w:right w:w="14" w:type="dxa"/>
            </w:tcMar>
            <w:vAlign w:val="center"/>
          </w:tcPr>
          <w:p w:rsidR="00BF022D" w:rsidRPr="00583383" w:rsidRDefault="00BF022D" w:rsidP="00B53A3F">
            <w:pPr>
              <w:jc w:val="center"/>
            </w:pPr>
          </w:p>
        </w:tc>
        <w:tc>
          <w:tcPr>
            <w:tcW w:w="720" w:type="dxa"/>
            <w:tcBorders>
              <w:bottom w:val="nil"/>
            </w:tcBorders>
            <w:tcMar>
              <w:left w:w="14" w:type="dxa"/>
              <w:right w:w="14" w:type="dxa"/>
            </w:tcMar>
            <w:vAlign w:val="center"/>
          </w:tcPr>
          <w:p w:rsidR="00BF022D" w:rsidRPr="00583383" w:rsidRDefault="00BF022D" w:rsidP="00B53A3F">
            <w:pPr>
              <w:jc w:val="center"/>
            </w:pPr>
          </w:p>
        </w:tc>
        <w:tc>
          <w:tcPr>
            <w:tcW w:w="810" w:type="dxa"/>
            <w:tcBorders>
              <w:bottom w:val="nil"/>
            </w:tcBorders>
            <w:tcMar>
              <w:left w:w="14" w:type="dxa"/>
              <w:right w:w="14" w:type="dxa"/>
            </w:tcMar>
            <w:vAlign w:val="center"/>
          </w:tcPr>
          <w:p w:rsidR="00BF022D" w:rsidRPr="00CB372A" w:rsidRDefault="00BF022D"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BF022D" w:rsidRPr="00583383" w:rsidRDefault="00BF022D" w:rsidP="00B53A3F">
            <w:pPr>
              <w:jc w:val="center"/>
            </w:pPr>
          </w:p>
        </w:tc>
        <w:tc>
          <w:tcPr>
            <w:tcW w:w="1260" w:type="dxa"/>
            <w:tcBorders>
              <w:bottom w:val="nil"/>
            </w:tcBorders>
            <w:tcMar>
              <w:left w:w="14" w:type="dxa"/>
              <w:right w:w="14" w:type="dxa"/>
            </w:tcMar>
            <w:vAlign w:val="center"/>
          </w:tcPr>
          <w:p w:rsidR="00BF022D" w:rsidRPr="00583383" w:rsidRDefault="00BF022D" w:rsidP="00B53A3F">
            <w:pPr>
              <w:jc w:val="center"/>
            </w:pPr>
          </w:p>
        </w:tc>
      </w:tr>
    </w:tbl>
    <w:p w:rsidR="001B0BD9" w:rsidRPr="00583383" w:rsidRDefault="001B0BD9">
      <w:pPr>
        <w:sectPr w:rsidR="001B0BD9" w:rsidRPr="00583383" w:rsidSect="00760BAD">
          <w:headerReference w:type="even" r:id="rId75"/>
          <w:headerReference w:type="default" r:id="rId76"/>
          <w:footerReference w:type="even" r:id="rId77"/>
          <w:footerReference w:type="default" r:id="rId78"/>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720"/>
        <w:gridCol w:w="720"/>
        <w:gridCol w:w="810"/>
        <w:gridCol w:w="630"/>
        <w:gridCol w:w="1260"/>
      </w:tblGrid>
      <w:tr w:rsidR="002156AF" w:rsidRPr="00583383" w:rsidTr="002E77C1">
        <w:trPr>
          <w:cantSplit/>
          <w:tblHeader/>
        </w:trPr>
        <w:tc>
          <w:tcPr>
            <w:tcW w:w="6574" w:type="dxa"/>
            <w:gridSpan w:val="5"/>
            <w:tcBorders>
              <w:top w:val="single" w:sz="4" w:space="0" w:color="auto"/>
              <w:bottom w:val="single" w:sz="4" w:space="0" w:color="auto"/>
            </w:tcBorders>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DONE</w:t>
            </w:r>
          </w:p>
          <w:p w:rsidR="002156AF" w:rsidRPr="00583383" w:rsidRDefault="002156AF" w:rsidP="00EA6B20">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r w:rsidRPr="00583383">
              <w:rPr>
                <w:b/>
              </w:rPr>
              <w:t>W/P</w:t>
            </w:r>
          </w:p>
          <w:p w:rsidR="002156AF" w:rsidRPr="00583383" w:rsidRDefault="002156AF" w:rsidP="00EA6B2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2156AF" w:rsidRPr="00583383" w:rsidRDefault="002156AF" w:rsidP="00EA6B20">
            <w:pPr>
              <w:spacing w:before="0"/>
              <w:jc w:val="center"/>
              <w:rPr>
                <w:b/>
              </w:rPr>
            </w:pPr>
          </w:p>
          <w:p w:rsidR="002156AF" w:rsidRPr="00583383" w:rsidRDefault="002156AF" w:rsidP="00EA6B20">
            <w:pPr>
              <w:spacing w:before="0"/>
              <w:jc w:val="center"/>
              <w:rPr>
                <w:b/>
              </w:rPr>
            </w:pPr>
            <w:r w:rsidRPr="00583383">
              <w:rPr>
                <w:b/>
              </w:rPr>
              <w:t>REMARKS</w:t>
            </w:r>
          </w:p>
        </w:tc>
      </w:tr>
      <w:tr w:rsidR="002156AF" w:rsidRPr="00583383" w:rsidTr="002E77C1">
        <w:trPr>
          <w:cantSplit/>
          <w:tblHeader/>
        </w:trPr>
        <w:tc>
          <w:tcPr>
            <w:tcW w:w="6574" w:type="dxa"/>
            <w:gridSpan w:val="5"/>
            <w:tcBorders>
              <w:top w:val="single" w:sz="4" w:space="0" w:color="auto"/>
              <w:bottom w:val="nil"/>
            </w:tcBorders>
          </w:tcPr>
          <w:p w:rsidR="002156AF" w:rsidRPr="00583383" w:rsidRDefault="002156AF" w:rsidP="00B53A3F">
            <w:pPr>
              <w:rPr>
                <w:b/>
              </w:rP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72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810" w:type="dxa"/>
            <w:tcBorders>
              <w:top w:val="single" w:sz="4" w:space="0" w:color="auto"/>
              <w:bottom w:val="nil"/>
            </w:tcBorders>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2156AF" w:rsidRPr="00583383" w:rsidRDefault="002156AF" w:rsidP="00B53A3F">
            <w:pPr>
              <w:jc w:val="center"/>
            </w:pPr>
          </w:p>
        </w:tc>
        <w:tc>
          <w:tcPr>
            <w:tcW w:w="1260" w:type="dxa"/>
            <w:tcBorders>
              <w:top w:val="single" w:sz="4" w:space="0" w:color="auto"/>
              <w:bottom w:val="nil"/>
            </w:tcBorders>
            <w:tcMar>
              <w:left w:w="14" w:type="dxa"/>
              <w:right w:w="14" w:type="dxa"/>
            </w:tcMar>
            <w:vAlign w:val="center"/>
          </w:tcPr>
          <w:p w:rsidR="002156AF" w:rsidRPr="00583383" w:rsidRDefault="002156AF" w:rsidP="00B53A3F"/>
        </w:tc>
      </w:tr>
      <w:tr w:rsidR="002156AF" w:rsidRPr="00583383" w:rsidTr="002E77C1">
        <w:trPr>
          <w:cantSplit/>
        </w:trPr>
        <w:tc>
          <w:tcPr>
            <w:tcW w:w="6574" w:type="dxa"/>
            <w:gridSpan w:val="5"/>
          </w:tcPr>
          <w:p w:rsidR="002156AF" w:rsidRPr="00A3259A" w:rsidRDefault="002156AF" w:rsidP="00A3259A">
            <w:pPr>
              <w:rPr>
                <w:b/>
              </w:rPr>
            </w:pPr>
            <w:r w:rsidRPr="00A3259A">
              <w:rPr>
                <w:b/>
              </w:rPr>
              <w:t>Audit Objectives and Related Assertions: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0"/>
              </w:numPr>
              <w:jc w:val="both"/>
              <w:rPr>
                <w:b/>
              </w:rPr>
            </w:pPr>
            <w:r w:rsidRPr="00EA6B20">
              <w:rPr>
                <w:b/>
              </w:rPr>
              <w:t xml:space="preserve">All and only properly authorized </w:t>
            </w:r>
            <w:r w:rsidR="003270B8" w:rsidRPr="00EA6B20">
              <w:rPr>
                <w:b/>
              </w:rPr>
              <w:t xml:space="preserve">restrictions and </w:t>
            </w:r>
            <w:proofErr w:type="spellStart"/>
            <w:r w:rsidR="003270B8" w:rsidRPr="00EA6B20">
              <w:rPr>
                <w:b/>
              </w:rPr>
              <w:t>committments</w:t>
            </w:r>
            <w:proofErr w:type="spellEnd"/>
            <w:r w:rsidRPr="00EA6B20">
              <w:rPr>
                <w:b/>
              </w:rPr>
              <w:t xml:space="preserve"> and designations of fund balances are recorded. (1,3)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0"/>
              </w:numPr>
              <w:jc w:val="both"/>
              <w:rPr>
                <w:b/>
              </w:rPr>
            </w:pPr>
            <w:r w:rsidRPr="00EA6B20">
              <w:rPr>
                <w:b/>
              </w:rPr>
              <w:t>Components of fund balances are determined in accordance with state and local regulations and requirements. (2)</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0"/>
              </w:numPr>
              <w:jc w:val="both"/>
              <w:rPr>
                <w:b/>
              </w:rPr>
            </w:pPr>
            <w:r w:rsidRPr="00EA6B20">
              <w:rPr>
                <w:b/>
              </w:rPr>
              <w:t xml:space="preserve">Components of net </w:t>
            </w:r>
            <w:r w:rsidR="006C3E2F" w:rsidRPr="00EA6B20">
              <w:rPr>
                <w:b/>
              </w:rPr>
              <w:t>position</w:t>
            </w:r>
            <w:r w:rsidRPr="00EA6B20">
              <w:rPr>
                <w:b/>
              </w:rPr>
              <w:t xml:space="preserve"> and/or fund balances and changes in fund balances are properly compute</w:t>
            </w:r>
            <w:r w:rsidR="00780F89" w:rsidRPr="00EA6B20">
              <w:rPr>
                <w:b/>
              </w:rPr>
              <w:t>d and are described, classified</w:t>
            </w:r>
            <w:r w:rsidRPr="00EA6B20">
              <w:rPr>
                <w:b/>
              </w:rPr>
              <w:t xml:space="preserve"> and disclosed appropriately as applicable in the entity-wide and/or fund financial statements. (4,10,11,12,13)</w:t>
            </w:r>
          </w:p>
        </w:tc>
        <w:tc>
          <w:tcPr>
            <w:tcW w:w="720" w:type="dxa"/>
            <w:tcMar>
              <w:left w:w="14" w:type="dxa"/>
              <w:right w:w="14" w:type="dxa"/>
            </w:tcMar>
            <w:vAlign w:val="center"/>
          </w:tcPr>
          <w:p w:rsidR="002156AF" w:rsidRPr="00BD30CC" w:rsidRDefault="002156AF" w:rsidP="00BD30CC">
            <w:pPr>
              <w:jc w:val="center"/>
            </w:pPr>
          </w:p>
        </w:tc>
        <w:tc>
          <w:tcPr>
            <w:tcW w:w="72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2156AF" w:rsidRPr="00CB372A"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2156AF" w:rsidRPr="00583383" w:rsidRDefault="002156A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2156AF" w:rsidRPr="00583383" w:rsidTr="002E77C1">
        <w:trPr>
          <w:cantSplit/>
        </w:trPr>
        <w:tc>
          <w:tcPr>
            <w:tcW w:w="6574" w:type="dxa"/>
            <w:gridSpan w:val="5"/>
          </w:tcPr>
          <w:p w:rsidR="002156AF" w:rsidRPr="00A3259A" w:rsidRDefault="002156AF" w:rsidP="00A3259A">
            <w:pPr>
              <w:rPr>
                <w:b/>
              </w:rPr>
            </w:pPr>
            <w:r w:rsidRPr="00A3259A">
              <w:rPr>
                <w:b/>
              </w:rPr>
              <w:t>Audit Procedures: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1"/>
              </w:numPr>
              <w:jc w:val="both"/>
            </w:pPr>
            <w:r w:rsidRPr="00EA6B20">
              <w:t xml:space="preserve">Reconcile </w:t>
            </w:r>
            <w:r w:rsidR="00D05D6B" w:rsidRPr="00EA6B20">
              <w:t xml:space="preserve">the </w:t>
            </w:r>
            <w:r w:rsidRPr="00EA6B20">
              <w:t xml:space="preserve">Agency’s net </w:t>
            </w:r>
            <w:r w:rsidR="006C3E2F" w:rsidRPr="00EA6B20">
              <w:t>position</w:t>
            </w:r>
            <w:r w:rsidRPr="00EA6B20">
              <w:t>/fund balances to prior year audited balances.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1"/>
              </w:numPr>
              <w:jc w:val="both"/>
            </w:pPr>
            <w:r w:rsidRPr="00EA6B20">
              <w:t>Analyze activity during the period that</w:t>
            </w:r>
            <w:r w:rsidR="00780F89" w:rsidRPr="00EA6B20">
              <w:t xml:space="preserve"> directly affected net </w:t>
            </w:r>
            <w:r w:rsidR="006C3E2F" w:rsidRPr="00EA6B20">
              <w:t>position</w:t>
            </w:r>
            <w:r w:rsidR="00780F89" w:rsidRPr="00EA6B20">
              <w:t>/</w:t>
            </w:r>
            <w:r w:rsidRPr="00EA6B20">
              <w:t>fund balance.</w:t>
            </w:r>
          </w:p>
        </w:tc>
        <w:tc>
          <w:tcPr>
            <w:tcW w:w="720" w:type="dxa"/>
            <w:tcMar>
              <w:left w:w="14" w:type="dxa"/>
              <w:right w:w="14" w:type="dxa"/>
            </w:tcMar>
            <w:vAlign w:val="center"/>
          </w:tcPr>
          <w:p w:rsidR="002156AF" w:rsidRPr="00583383" w:rsidRDefault="00530570" w:rsidP="00BD30CC">
            <w:pPr>
              <w:jc w:val="center"/>
            </w:pPr>
            <w:proofErr w:type="spellStart"/>
            <w:r w:rsidRPr="00583383">
              <w:t>A,C</w:t>
            </w:r>
            <w:proofErr w:type="spellEnd"/>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1"/>
              </w:numPr>
              <w:jc w:val="both"/>
            </w:pPr>
            <w:r w:rsidRPr="00EA6B20">
              <w:t>Review changes for propriety and for conformance with GAAP.</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EA6B20" w:rsidRDefault="00D64943" w:rsidP="005824FC">
            <w:pPr>
              <w:pStyle w:val="ListParagraph"/>
              <w:numPr>
                <w:ilvl w:val="0"/>
                <w:numId w:val="151"/>
              </w:numPr>
              <w:jc w:val="both"/>
            </w:pPr>
            <w:r w:rsidRPr="00EA6B20">
              <w:t xml:space="preserve">Determine each fund is properly classified by </w:t>
            </w:r>
            <w:r w:rsidR="00404765" w:rsidRPr="00EA6B20">
              <w:t xml:space="preserve">fund </w:t>
            </w:r>
            <w:r w:rsidRPr="00EA6B20">
              <w:t xml:space="preserve">type in accordance with </w:t>
            </w:r>
            <w:proofErr w:type="spellStart"/>
            <w:r w:rsidRPr="00EA6B20">
              <w:t>GASB</w:t>
            </w:r>
            <w:proofErr w:type="spellEnd"/>
            <w:r w:rsidRPr="00EA6B20">
              <w:t xml:space="preserve"> Statement No. 54.</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EA6B20" w:rsidRDefault="002156AF" w:rsidP="005824FC">
            <w:pPr>
              <w:pStyle w:val="ListParagraph"/>
              <w:numPr>
                <w:ilvl w:val="0"/>
                <w:numId w:val="151"/>
              </w:numPr>
              <w:jc w:val="both"/>
            </w:pPr>
            <w:r w:rsidRPr="00EA6B20">
              <w:t xml:space="preserve">Determine </w:t>
            </w:r>
            <w:r w:rsidR="00404765" w:rsidRPr="00EA6B20">
              <w:t xml:space="preserve">the proper classification of fund balances </w:t>
            </w:r>
            <w:r w:rsidR="00D64943" w:rsidRPr="00EA6B20">
              <w:t>on the governmental fund financial statements:</w:t>
            </w:r>
          </w:p>
        </w:tc>
        <w:tc>
          <w:tcPr>
            <w:tcW w:w="720" w:type="dxa"/>
            <w:tcMar>
              <w:left w:w="14" w:type="dxa"/>
              <w:right w:w="14" w:type="dxa"/>
            </w:tcMar>
            <w:vAlign w:val="center"/>
          </w:tcPr>
          <w:p w:rsidR="002156AF" w:rsidRPr="00583383" w:rsidRDefault="00530570" w:rsidP="00BD30CC">
            <w:pPr>
              <w:jc w:val="center"/>
            </w:pPr>
            <w:proofErr w:type="spellStart"/>
            <w:r w:rsidRPr="00583383">
              <w:t>A,B,C</w:t>
            </w:r>
            <w:proofErr w:type="spellEnd"/>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5824FC">
            <w:pPr>
              <w:pStyle w:val="ListParagraph"/>
              <w:numPr>
                <w:ilvl w:val="0"/>
                <w:numId w:val="152"/>
              </w:numPr>
              <w:ind w:left="1246"/>
            </w:pPr>
            <w:proofErr w:type="spellStart"/>
            <w:r w:rsidRPr="00583383">
              <w:t>Nonspendable</w:t>
            </w:r>
            <w:proofErr w:type="spellEnd"/>
            <w:r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5824FC">
            <w:pPr>
              <w:pStyle w:val="ListParagraph"/>
              <w:numPr>
                <w:ilvl w:val="0"/>
                <w:numId w:val="153"/>
              </w:numPr>
              <w:ind w:left="1696" w:hanging="270"/>
              <w:jc w:val="both"/>
            </w:pPr>
            <w:r w:rsidRPr="00215CB8">
              <w:t>Inventories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5824FC">
            <w:pPr>
              <w:pStyle w:val="ListParagraph"/>
              <w:numPr>
                <w:ilvl w:val="0"/>
                <w:numId w:val="153"/>
              </w:numPr>
              <w:ind w:left="1696" w:hanging="270"/>
              <w:jc w:val="both"/>
            </w:pPr>
            <w:r w:rsidRPr="00215CB8">
              <w:t>Prepaid</w:t>
            </w:r>
            <w:r w:rsidR="00F15EFB" w:rsidRPr="00215CB8">
              <w:t xml:space="preserve"> expense</w:t>
            </w:r>
            <w:r w:rsidRPr="00215CB8">
              <w:t>s</w:t>
            </w:r>
            <w:r w:rsidR="00F042B8"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5824FC">
            <w:pPr>
              <w:pStyle w:val="ListParagraph"/>
              <w:numPr>
                <w:ilvl w:val="0"/>
                <w:numId w:val="153"/>
              </w:numPr>
              <w:ind w:left="1696" w:hanging="270"/>
              <w:jc w:val="both"/>
            </w:pPr>
            <w:r w:rsidRPr="00215CB8">
              <w:t>Long-term amounts of loans/notes receivable.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5824FC">
            <w:pPr>
              <w:pStyle w:val="ListParagraph"/>
              <w:numPr>
                <w:ilvl w:val="0"/>
                <w:numId w:val="153"/>
              </w:numPr>
              <w:ind w:left="1696" w:hanging="270"/>
              <w:jc w:val="both"/>
            </w:pPr>
            <w:r w:rsidRPr="00215CB8">
              <w:t>Property acquired for re-sale.</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215CB8" w:rsidRDefault="00D64943" w:rsidP="005824FC">
            <w:pPr>
              <w:pStyle w:val="ListParagraph"/>
              <w:numPr>
                <w:ilvl w:val="0"/>
                <w:numId w:val="153"/>
              </w:numPr>
              <w:ind w:left="1696" w:hanging="270"/>
              <w:jc w:val="both"/>
            </w:pPr>
            <w:r w:rsidRPr="00215CB8">
              <w:t>Permanent endowments or permanent funds</w:t>
            </w:r>
            <w:r w:rsidR="00653BD8" w:rsidRPr="00215CB8">
              <w:t xml:space="preserve"> (</w:t>
            </w:r>
            <w:proofErr w:type="spellStart"/>
            <w:r w:rsidR="00653BD8" w:rsidRPr="00215CB8">
              <w:t>nonspendable</w:t>
            </w:r>
            <w:proofErr w:type="spellEnd"/>
            <w:r w:rsidR="00653BD8" w:rsidRPr="00215CB8">
              <w:t xml:space="preserve"> portion)</w:t>
            </w:r>
            <w:r w:rsidRPr="00215CB8">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D64943" w:rsidP="005824FC">
            <w:pPr>
              <w:pStyle w:val="ListParagraph"/>
              <w:numPr>
                <w:ilvl w:val="0"/>
                <w:numId w:val="152"/>
              </w:numPr>
              <w:ind w:left="1246"/>
            </w:pPr>
            <w:r w:rsidRPr="00583383">
              <w:t>Restricted: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5824FC">
            <w:pPr>
              <w:pStyle w:val="ListParagraph"/>
              <w:numPr>
                <w:ilvl w:val="0"/>
                <w:numId w:val="154"/>
              </w:numPr>
              <w:ind w:left="1696" w:hanging="270"/>
              <w:jc w:val="both"/>
            </w:pPr>
            <w:r w:rsidRPr="00583383">
              <w:t>External restrictions (for example, bond covenants or State legislation).</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5824FC">
            <w:pPr>
              <w:pStyle w:val="ListParagraph"/>
              <w:numPr>
                <w:ilvl w:val="0"/>
                <w:numId w:val="154"/>
              </w:numPr>
              <w:ind w:left="1696" w:hanging="270"/>
              <w:jc w:val="both"/>
            </w:pPr>
            <w:r w:rsidRPr="00583383">
              <w:t xml:space="preserve">Enabling legislation (authorizes governing body to assess, levy, charge or otherwise mandate payment of resources and includes a legally enforceable requirement </w:t>
            </w:r>
            <w:r w:rsidR="009E481D" w:rsidRPr="00583383">
              <w:t>the</w:t>
            </w:r>
            <w:r w:rsidRPr="00583383">
              <w:t xml:space="preserve"> resources be used only for specific purposes.</w:t>
            </w:r>
            <w:r w:rsidR="006A136D"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C032D9" w:rsidRPr="00583383" w:rsidTr="002E77C1">
        <w:trPr>
          <w:cantSplit/>
        </w:trPr>
        <w:tc>
          <w:tcPr>
            <w:tcW w:w="6574" w:type="dxa"/>
            <w:gridSpan w:val="5"/>
          </w:tcPr>
          <w:p w:rsidR="00C032D9" w:rsidRPr="00583383" w:rsidRDefault="00C032D9" w:rsidP="005824FC">
            <w:pPr>
              <w:pStyle w:val="ListParagraph"/>
              <w:numPr>
                <w:ilvl w:val="0"/>
                <w:numId w:val="154"/>
              </w:numPr>
              <w:ind w:left="1696" w:hanging="270"/>
              <w:jc w:val="both"/>
            </w:pPr>
            <w:r>
              <w:t>Obtain a breakdown of categorical funding for note disclosure.</w:t>
            </w:r>
          </w:p>
        </w:tc>
        <w:tc>
          <w:tcPr>
            <w:tcW w:w="720" w:type="dxa"/>
            <w:tcMar>
              <w:left w:w="14" w:type="dxa"/>
              <w:right w:w="14" w:type="dxa"/>
            </w:tcMar>
            <w:vAlign w:val="center"/>
          </w:tcPr>
          <w:p w:rsidR="00C032D9" w:rsidRPr="00583383" w:rsidRDefault="00C032D9" w:rsidP="00BD30CC">
            <w:pPr>
              <w:jc w:val="center"/>
            </w:pPr>
          </w:p>
        </w:tc>
        <w:tc>
          <w:tcPr>
            <w:tcW w:w="720" w:type="dxa"/>
            <w:tcMar>
              <w:left w:w="14" w:type="dxa"/>
              <w:right w:w="14" w:type="dxa"/>
            </w:tcMar>
            <w:vAlign w:val="center"/>
          </w:tcPr>
          <w:p w:rsidR="00C032D9" w:rsidRPr="00583383" w:rsidRDefault="00C032D9" w:rsidP="00B53A3F">
            <w:pPr>
              <w:pStyle w:val="Firstindent"/>
              <w:tabs>
                <w:tab w:val="left" w:pos="630"/>
              </w:tabs>
              <w:ind w:left="0" w:firstLine="0"/>
              <w:jc w:val="center"/>
            </w:pPr>
          </w:p>
        </w:tc>
        <w:tc>
          <w:tcPr>
            <w:tcW w:w="810" w:type="dxa"/>
            <w:tcMar>
              <w:left w:w="14" w:type="dxa"/>
              <w:right w:w="14" w:type="dxa"/>
            </w:tcMar>
            <w:vAlign w:val="center"/>
          </w:tcPr>
          <w:p w:rsidR="00C032D9" w:rsidRPr="00CB372A" w:rsidRDefault="00C032D9"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032D9" w:rsidRPr="00583383" w:rsidRDefault="00C032D9" w:rsidP="00B53A3F">
            <w:pPr>
              <w:pStyle w:val="Firstindent"/>
              <w:tabs>
                <w:tab w:val="left" w:pos="630"/>
              </w:tabs>
              <w:ind w:left="0" w:firstLine="0"/>
              <w:jc w:val="center"/>
            </w:pPr>
          </w:p>
        </w:tc>
        <w:tc>
          <w:tcPr>
            <w:tcW w:w="1260" w:type="dxa"/>
            <w:tcMar>
              <w:left w:w="14" w:type="dxa"/>
              <w:right w:w="14" w:type="dxa"/>
            </w:tcMar>
            <w:vAlign w:val="center"/>
          </w:tcPr>
          <w:p w:rsidR="00C032D9" w:rsidRPr="00583383" w:rsidRDefault="00C032D9"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5824FC">
            <w:pPr>
              <w:pStyle w:val="ListParagraph"/>
              <w:numPr>
                <w:ilvl w:val="0"/>
                <w:numId w:val="152"/>
              </w:numPr>
              <w:ind w:left="1246"/>
              <w:jc w:val="both"/>
            </w:pPr>
            <w:r w:rsidRPr="00583383">
              <w:lastRenderedPageBreak/>
              <w:t xml:space="preserve">Committed – Amounts available to be used </w:t>
            </w:r>
            <w:r w:rsidR="006A136D" w:rsidRPr="00583383">
              <w:t xml:space="preserve">only </w:t>
            </w:r>
            <w:r w:rsidRPr="00583383">
              <w:t xml:space="preserve">for specific purposes </w:t>
            </w:r>
            <w:r w:rsidR="006A136D" w:rsidRPr="00583383">
              <w:t>through</w:t>
            </w:r>
            <w:r w:rsidRPr="00583383">
              <w:t xml:space="preserve"> formal action by Board resolution prior to </w:t>
            </w:r>
            <w:proofErr w:type="spellStart"/>
            <w:r w:rsidRPr="00583383">
              <w:t>year end</w:t>
            </w:r>
            <w:proofErr w:type="spellEnd"/>
            <w:r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5824FC">
            <w:pPr>
              <w:pStyle w:val="ListParagraph"/>
              <w:numPr>
                <w:ilvl w:val="0"/>
                <w:numId w:val="152"/>
              </w:numPr>
              <w:ind w:left="1246"/>
              <w:jc w:val="both"/>
            </w:pPr>
            <w:r w:rsidRPr="00583383">
              <w:t xml:space="preserve">Assigned – Amounts constrained by </w:t>
            </w:r>
            <w:r w:rsidR="00D05D6B" w:rsidRPr="00583383">
              <w:t>the Agency’s</w:t>
            </w:r>
            <w:r w:rsidRPr="00583383">
              <w:t xml:space="preserve"> intent to be used for specific purposes, but are neither restricted nor committed.</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D64943" w:rsidRPr="00583383" w:rsidTr="002E77C1">
        <w:trPr>
          <w:cantSplit/>
        </w:trPr>
        <w:tc>
          <w:tcPr>
            <w:tcW w:w="6574" w:type="dxa"/>
            <w:gridSpan w:val="5"/>
          </w:tcPr>
          <w:p w:rsidR="00D64943" w:rsidRPr="00583383" w:rsidRDefault="00FD3CE1" w:rsidP="005824FC">
            <w:pPr>
              <w:pStyle w:val="ListParagraph"/>
              <w:numPr>
                <w:ilvl w:val="0"/>
                <w:numId w:val="152"/>
              </w:numPr>
              <w:ind w:left="1246"/>
              <w:jc w:val="both"/>
            </w:pPr>
            <w:r w:rsidRPr="00583383">
              <w:t>Unassigned</w:t>
            </w:r>
            <w:r w:rsidR="00D05D6B" w:rsidRPr="00583383">
              <w:t>.</w:t>
            </w:r>
          </w:p>
        </w:tc>
        <w:tc>
          <w:tcPr>
            <w:tcW w:w="720" w:type="dxa"/>
            <w:tcMar>
              <w:left w:w="14" w:type="dxa"/>
              <w:right w:w="14" w:type="dxa"/>
            </w:tcMar>
            <w:vAlign w:val="center"/>
          </w:tcPr>
          <w:p w:rsidR="00D64943" w:rsidRPr="00583383" w:rsidRDefault="00D64943" w:rsidP="00BD30CC">
            <w:pPr>
              <w:jc w:val="center"/>
            </w:pPr>
          </w:p>
        </w:tc>
        <w:tc>
          <w:tcPr>
            <w:tcW w:w="72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810" w:type="dxa"/>
            <w:tcMar>
              <w:left w:w="14" w:type="dxa"/>
              <w:right w:w="14" w:type="dxa"/>
            </w:tcMar>
            <w:vAlign w:val="center"/>
          </w:tcPr>
          <w:p w:rsidR="00D64943" w:rsidRPr="00CB372A" w:rsidRDefault="00D64943"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64943" w:rsidRPr="00583383" w:rsidRDefault="00D64943" w:rsidP="00B53A3F">
            <w:pPr>
              <w:pStyle w:val="Firstindent"/>
              <w:tabs>
                <w:tab w:val="left" w:pos="630"/>
              </w:tabs>
              <w:ind w:left="0" w:firstLine="0"/>
              <w:jc w:val="center"/>
            </w:pPr>
          </w:p>
        </w:tc>
        <w:tc>
          <w:tcPr>
            <w:tcW w:w="1260" w:type="dxa"/>
            <w:tcMar>
              <w:left w:w="14" w:type="dxa"/>
              <w:right w:w="14" w:type="dxa"/>
            </w:tcMar>
            <w:vAlign w:val="center"/>
          </w:tcPr>
          <w:p w:rsidR="00D64943" w:rsidRPr="00583383" w:rsidRDefault="00D64943"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5824FC">
            <w:pPr>
              <w:pStyle w:val="ListParagraph"/>
              <w:numPr>
                <w:ilvl w:val="0"/>
                <w:numId w:val="151"/>
              </w:numPr>
              <w:jc w:val="both"/>
            </w:pPr>
            <w:r w:rsidRPr="00583383">
              <w:t xml:space="preserve">Determine the proper classification of net </w:t>
            </w:r>
            <w:r w:rsidR="006C3E2F" w:rsidRPr="00583383">
              <w:t>position</w:t>
            </w:r>
            <w:r w:rsidRPr="00583383">
              <w:t xml:space="preserve"> for report purposes for the following;</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142283" w:rsidP="005824FC">
            <w:pPr>
              <w:pStyle w:val="ListParagraph"/>
              <w:numPr>
                <w:ilvl w:val="0"/>
                <w:numId w:val="155"/>
              </w:numPr>
              <w:ind w:left="1246"/>
              <w:jc w:val="both"/>
            </w:pPr>
            <w:r w:rsidRPr="00583383">
              <w:t>Net i</w:t>
            </w:r>
            <w:r w:rsidR="002156AF" w:rsidRPr="00583383">
              <w:t>nvest</w:t>
            </w:r>
            <w:r w:rsidRPr="00583383">
              <w:t>ment</w:t>
            </w:r>
            <w:r w:rsidR="002156AF" w:rsidRPr="00583383">
              <w:t xml:space="preserve"> in capital assets.</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Height w:val="100"/>
        </w:trPr>
        <w:tc>
          <w:tcPr>
            <w:tcW w:w="6574" w:type="dxa"/>
            <w:gridSpan w:val="5"/>
          </w:tcPr>
          <w:p w:rsidR="002156AF" w:rsidRPr="00583383" w:rsidRDefault="002156AF" w:rsidP="005824FC">
            <w:pPr>
              <w:pStyle w:val="ListParagraph"/>
              <w:numPr>
                <w:ilvl w:val="0"/>
                <w:numId w:val="155"/>
              </w:numPr>
              <w:ind w:left="1246"/>
              <w:jc w:val="both"/>
            </w:pPr>
            <w:r w:rsidRPr="00583383">
              <w:t xml:space="preserve">Restricted net </w:t>
            </w:r>
            <w:r w:rsidR="006C3E2F" w:rsidRPr="00583383">
              <w:t>position</w:t>
            </w:r>
            <w:r w:rsidR="00D05D6B" w:rsidRPr="00583383">
              <w:t>:</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5824FC">
            <w:pPr>
              <w:pStyle w:val="ListParagraph"/>
              <w:numPr>
                <w:ilvl w:val="0"/>
                <w:numId w:val="286"/>
              </w:numPr>
              <w:ind w:left="1696" w:hanging="270"/>
              <w:jc w:val="both"/>
            </w:pPr>
            <w:r w:rsidRPr="00583383">
              <w:t>External restrictions (for example, special levies, bond covenants or State legislation)</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CB372A" w:rsidRDefault="009C48E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C48E4" w:rsidRPr="00583383" w:rsidTr="002E77C1">
        <w:trPr>
          <w:cantSplit/>
          <w:trHeight w:val="100"/>
        </w:trPr>
        <w:tc>
          <w:tcPr>
            <w:tcW w:w="6574" w:type="dxa"/>
            <w:gridSpan w:val="5"/>
          </w:tcPr>
          <w:p w:rsidR="009C48E4" w:rsidRPr="00583383" w:rsidRDefault="009C48E4" w:rsidP="005824FC">
            <w:pPr>
              <w:pStyle w:val="ListParagraph"/>
              <w:numPr>
                <w:ilvl w:val="0"/>
                <w:numId w:val="286"/>
              </w:numPr>
              <w:ind w:left="1696" w:hanging="270"/>
              <w:jc w:val="both"/>
            </w:pPr>
            <w:r w:rsidRPr="00583383">
              <w:t>Enabling legislation (internal restri</w:t>
            </w:r>
            <w:r w:rsidR="00963B74" w:rsidRPr="00583383">
              <w:t>c</w:t>
            </w:r>
            <w:r w:rsidRPr="00583383">
              <w:t>tions made by the governing body)</w:t>
            </w:r>
            <w:r w:rsidR="00780F89" w:rsidRPr="00583383">
              <w:t>.</w:t>
            </w:r>
          </w:p>
        </w:tc>
        <w:tc>
          <w:tcPr>
            <w:tcW w:w="720" w:type="dxa"/>
            <w:tcMar>
              <w:left w:w="14" w:type="dxa"/>
              <w:right w:w="14" w:type="dxa"/>
            </w:tcMar>
            <w:vAlign w:val="center"/>
          </w:tcPr>
          <w:p w:rsidR="009C48E4" w:rsidRPr="00583383" w:rsidRDefault="009C48E4" w:rsidP="00BD30CC">
            <w:pPr>
              <w:jc w:val="center"/>
            </w:pPr>
          </w:p>
        </w:tc>
        <w:tc>
          <w:tcPr>
            <w:tcW w:w="720" w:type="dxa"/>
            <w:tcMar>
              <w:left w:w="14" w:type="dxa"/>
              <w:right w:w="14" w:type="dxa"/>
            </w:tcMar>
            <w:vAlign w:val="center"/>
          </w:tcPr>
          <w:p w:rsidR="009C48E4" w:rsidRPr="00583383" w:rsidRDefault="009C48E4" w:rsidP="00B53A3F">
            <w:pPr>
              <w:pStyle w:val="Firstindent"/>
              <w:ind w:left="0" w:firstLine="0"/>
              <w:jc w:val="center"/>
            </w:pPr>
          </w:p>
        </w:tc>
        <w:tc>
          <w:tcPr>
            <w:tcW w:w="810" w:type="dxa"/>
            <w:tcMar>
              <w:left w:w="14" w:type="dxa"/>
              <w:right w:w="14" w:type="dxa"/>
            </w:tcMar>
            <w:vAlign w:val="center"/>
          </w:tcPr>
          <w:p w:rsidR="009C48E4" w:rsidRPr="00CB372A" w:rsidRDefault="009C48E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C48E4" w:rsidRPr="00583383" w:rsidRDefault="009C48E4" w:rsidP="00B53A3F">
            <w:pPr>
              <w:pStyle w:val="Firstindent"/>
              <w:ind w:left="0" w:firstLine="0"/>
              <w:jc w:val="center"/>
            </w:pPr>
          </w:p>
        </w:tc>
        <w:tc>
          <w:tcPr>
            <w:tcW w:w="1260" w:type="dxa"/>
            <w:tcMar>
              <w:left w:w="14" w:type="dxa"/>
              <w:right w:w="14" w:type="dxa"/>
            </w:tcMar>
            <w:vAlign w:val="center"/>
          </w:tcPr>
          <w:p w:rsidR="009C48E4" w:rsidRPr="00583383" w:rsidRDefault="009C48E4" w:rsidP="00B53A3F">
            <w:pPr>
              <w:pStyle w:val="Firstindent"/>
              <w:ind w:left="0" w:firstLine="0"/>
              <w:jc w:val="center"/>
            </w:pPr>
          </w:p>
        </w:tc>
      </w:tr>
      <w:tr w:rsidR="00963B74" w:rsidRPr="00583383" w:rsidTr="002E77C1">
        <w:trPr>
          <w:cantSplit/>
        </w:trPr>
        <w:tc>
          <w:tcPr>
            <w:tcW w:w="6574" w:type="dxa"/>
            <w:gridSpan w:val="5"/>
          </w:tcPr>
          <w:p w:rsidR="00963B74" w:rsidRPr="00583383" w:rsidRDefault="00963B74" w:rsidP="005824FC">
            <w:pPr>
              <w:pStyle w:val="ListParagraph"/>
              <w:numPr>
                <w:ilvl w:val="0"/>
                <w:numId w:val="286"/>
              </w:numPr>
              <w:ind w:left="1696" w:hanging="270"/>
              <w:jc w:val="both"/>
            </w:pPr>
            <w:r w:rsidRPr="00583383">
              <w:t xml:space="preserve">If permanent endowments or permanent funds are included in restricted net </w:t>
            </w:r>
            <w:r w:rsidR="006C3E2F" w:rsidRPr="00583383">
              <w:t>position</w:t>
            </w:r>
            <w:r w:rsidRPr="00583383">
              <w:t xml:space="preserve">, restricted net </w:t>
            </w:r>
            <w:r w:rsidR="006C3E2F" w:rsidRPr="00583383">
              <w:t>position</w:t>
            </w:r>
            <w:r w:rsidRPr="00583383">
              <w:t xml:space="preserve"> should be displayed in two components (expendable and nonexpendable)</w:t>
            </w:r>
            <w:r w:rsidR="00780F89" w:rsidRPr="00583383">
              <w:t>.</w:t>
            </w:r>
          </w:p>
        </w:tc>
        <w:tc>
          <w:tcPr>
            <w:tcW w:w="720" w:type="dxa"/>
            <w:tcMar>
              <w:left w:w="14" w:type="dxa"/>
              <w:right w:w="14" w:type="dxa"/>
            </w:tcMar>
            <w:vAlign w:val="center"/>
          </w:tcPr>
          <w:p w:rsidR="00963B74" w:rsidRPr="00583383" w:rsidRDefault="00963B74" w:rsidP="00BD30CC">
            <w:pPr>
              <w:jc w:val="center"/>
            </w:pPr>
          </w:p>
        </w:tc>
        <w:tc>
          <w:tcPr>
            <w:tcW w:w="720" w:type="dxa"/>
            <w:tcMar>
              <w:left w:w="14" w:type="dxa"/>
              <w:right w:w="14" w:type="dxa"/>
            </w:tcMar>
            <w:vAlign w:val="center"/>
          </w:tcPr>
          <w:p w:rsidR="00963B74" w:rsidRPr="00583383" w:rsidRDefault="00963B74" w:rsidP="00B53A3F">
            <w:pPr>
              <w:pStyle w:val="Firstindent"/>
              <w:ind w:left="0" w:firstLine="0"/>
              <w:jc w:val="center"/>
            </w:pPr>
          </w:p>
        </w:tc>
        <w:tc>
          <w:tcPr>
            <w:tcW w:w="810" w:type="dxa"/>
            <w:tcMar>
              <w:left w:w="14" w:type="dxa"/>
              <w:right w:w="14" w:type="dxa"/>
            </w:tcMar>
            <w:vAlign w:val="center"/>
          </w:tcPr>
          <w:p w:rsidR="00963B74" w:rsidRPr="00CB372A" w:rsidRDefault="00963B74"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963B74" w:rsidRPr="00583383" w:rsidRDefault="00963B74" w:rsidP="00B53A3F">
            <w:pPr>
              <w:pStyle w:val="Firstindent"/>
              <w:ind w:left="0" w:firstLine="0"/>
              <w:jc w:val="center"/>
            </w:pPr>
          </w:p>
        </w:tc>
        <w:tc>
          <w:tcPr>
            <w:tcW w:w="1260" w:type="dxa"/>
            <w:tcMar>
              <w:left w:w="14" w:type="dxa"/>
              <w:right w:w="14" w:type="dxa"/>
            </w:tcMar>
            <w:vAlign w:val="center"/>
          </w:tcPr>
          <w:p w:rsidR="00963B74" w:rsidRPr="00583383" w:rsidRDefault="00963B74"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5824FC">
            <w:pPr>
              <w:pStyle w:val="ListParagraph"/>
              <w:numPr>
                <w:ilvl w:val="0"/>
                <w:numId w:val="155"/>
              </w:numPr>
              <w:ind w:left="1246"/>
              <w:jc w:val="both"/>
            </w:pPr>
            <w:r w:rsidRPr="00583383">
              <w:t xml:space="preserve">Unrestricted net </w:t>
            </w:r>
            <w:r w:rsidR="006C3E2F" w:rsidRPr="00583383">
              <w:t>position</w:t>
            </w:r>
            <w:r w:rsidRPr="00583383">
              <w:t xml:space="preserve">. </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ind w:left="0" w:firstLine="0"/>
              <w:jc w:val="center"/>
            </w:pPr>
          </w:p>
        </w:tc>
        <w:tc>
          <w:tcPr>
            <w:tcW w:w="810" w:type="dxa"/>
            <w:tcMar>
              <w:left w:w="14" w:type="dxa"/>
              <w:right w:w="14" w:type="dxa"/>
            </w:tcMar>
            <w:vAlign w:val="center"/>
          </w:tcPr>
          <w:p w:rsidR="002156AF" w:rsidRPr="00CB372A" w:rsidRDefault="002156AF" w:rsidP="00B53A3F">
            <w:pPr>
              <w:pStyle w:val="Firstindent"/>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ind w:left="0" w:firstLine="0"/>
              <w:jc w:val="center"/>
            </w:pPr>
          </w:p>
        </w:tc>
        <w:tc>
          <w:tcPr>
            <w:tcW w:w="1260" w:type="dxa"/>
            <w:tcMar>
              <w:left w:w="14" w:type="dxa"/>
              <w:right w:w="14" w:type="dxa"/>
            </w:tcMar>
            <w:vAlign w:val="center"/>
          </w:tcPr>
          <w:p w:rsidR="002156AF" w:rsidRPr="00583383" w:rsidRDefault="002156AF" w:rsidP="00B53A3F">
            <w:pPr>
              <w:pStyle w:val="Firstindent"/>
              <w:ind w:left="0" w:firstLine="0"/>
              <w:jc w:val="center"/>
            </w:pPr>
          </w:p>
        </w:tc>
      </w:tr>
      <w:tr w:rsidR="002156AF" w:rsidRPr="00583383" w:rsidTr="002E77C1">
        <w:trPr>
          <w:cantSplit/>
        </w:trPr>
        <w:tc>
          <w:tcPr>
            <w:tcW w:w="6574" w:type="dxa"/>
            <w:gridSpan w:val="5"/>
          </w:tcPr>
          <w:p w:rsidR="002156AF" w:rsidRPr="00583383" w:rsidRDefault="002156AF" w:rsidP="005824FC">
            <w:pPr>
              <w:pStyle w:val="ListParagraph"/>
              <w:numPr>
                <w:ilvl w:val="0"/>
                <w:numId w:val="151"/>
              </w:numPr>
              <w:jc w:val="both"/>
            </w:pPr>
            <w:r w:rsidRPr="00583383">
              <w:t>Determine prior period adjustments meet GAAP criteria for recognition.</w:t>
            </w:r>
          </w:p>
        </w:tc>
        <w:tc>
          <w:tcPr>
            <w:tcW w:w="720" w:type="dxa"/>
            <w:tcMar>
              <w:left w:w="14" w:type="dxa"/>
              <w:right w:w="14" w:type="dxa"/>
            </w:tcMar>
            <w:vAlign w:val="center"/>
          </w:tcPr>
          <w:p w:rsidR="002156AF" w:rsidRPr="00583383" w:rsidRDefault="002156AF" w:rsidP="00BD30CC">
            <w:pPr>
              <w:jc w:val="center"/>
            </w:pP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2156AF" w:rsidRPr="00583383" w:rsidTr="002E77C1">
        <w:trPr>
          <w:cantSplit/>
        </w:trPr>
        <w:tc>
          <w:tcPr>
            <w:tcW w:w="6574" w:type="dxa"/>
            <w:gridSpan w:val="5"/>
          </w:tcPr>
          <w:p w:rsidR="002156AF" w:rsidRPr="00583383" w:rsidRDefault="002156AF" w:rsidP="005824FC">
            <w:pPr>
              <w:pStyle w:val="ListParagraph"/>
              <w:numPr>
                <w:ilvl w:val="0"/>
                <w:numId w:val="151"/>
              </w:numPr>
              <w:jc w:val="both"/>
            </w:pPr>
            <w:r w:rsidRPr="00583383">
              <w:t>Determine if any portion of the un</w:t>
            </w:r>
            <w:r w:rsidR="00FD3CE1" w:rsidRPr="00583383">
              <w:t>assigned</w:t>
            </w:r>
            <w:r w:rsidRPr="00583383">
              <w:t xml:space="preserve"> fund balance should be </w:t>
            </w:r>
            <w:r w:rsidR="00FD3CE1" w:rsidRPr="00583383">
              <w:t>committed.</w:t>
            </w:r>
          </w:p>
        </w:tc>
        <w:tc>
          <w:tcPr>
            <w:tcW w:w="720" w:type="dxa"/>
            <w:tcMar>
              <w:left w:w="14" w:type="dxa"/>
              <w:right w:w="14" w:type="dxa"/>
            </w:tcMar>
            <w:vAlign w:val="center"/>
          </w:tcPr>
          <w:p w:rsidR="002156AF" w:rsidRPr="00583383" w:rsidRDefault="00530570" w:rsidP="00BD30CC">
            <w:pPr>
              <w:jc w:val="center"/>
            </w:pPr>
            <w:r w:rsidRPr="00583383">
              <w:t>C</w:t>
            </w:r>
          </w:p>
        </w:tc>
        <w:tc>
          <w:tcPr>
            <w:tcW w:w="72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3A3921" w:rsidRPr="00583383" w:rsidTr="002E77C1">
        <w:trPr>
          <w:cantSplit/>
        </w:trPr>
        <w:tc>
          <w:tcPr>
            <w:tcW w:w="6574" w:type="dxa"/>
            <w:gridSpan w:val="5"/>
          </w:tcPr>
          <w:p w:rsidR="003A3921" w:rsidRPr="00583383" w:rsidRDefault="003A3921" w:rsidP="005824FC">
            <w:pPr>
              <w:pStyle w:val="ListParagraph"/>
              <w:numPr>
                <w:ilvl w:val="0"/>
                <w:numId w:val="151"/>
              </w:numPr>
              <w:jc w:val="both"/>
            </w:pPr>
            <w:r w:rsidRPr="00583383">
              <w:t>Determine fund balance disclosures are adequate.</w:t>
            </w:r>
          </w:p>
        </w:tc>
        <w:tc>
          <w:tcPr>
            <w:tcW w:w="720" w:type="dxa"/>
            <w:tcMar>
              <w:left w:w="14" w:type="dxa"/>
              <w:right w:w="14" w:type="dxa"/>
            </w:tcMar>
            <w:vAlign w:val="center"/>
          </w:tcPr>
          <w:p w:rsidR="003A3921" w:rsidRPr="00583383" w:rsidRDefault="003A3921" w:rsidP="00BD30CC">
            <w:pPr>
              <w:jc w:val="center"/>
            </w:pPr>
            <w:r w:rsidRPr="00583383">
              <w:t>C</w:t>
            </w:r>
          </w:p>
        </w:tc>
        <w:tc>
          <w:tcPr>
            <w:tcW w:w="72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810" w:type="dxa"/>
            <w:tcMar>
              <w:left w:w="14" w:type="dxa"/>
              <w:right w:w="14" w:type="dxa"/>
            </w:tcMar>
            <w:vAlign w:val="center"/>
          </w:tcPr>
          <w:p w:rsidR="003A3921" w:rsidRPr="00CB372A" w:rsidRDefault="003A3921" w:rsidP="00B53A3F">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3A3921" w:rsidRPr="00583383" w:rsidRDefault="003A3921" w:rsidP="00B53A3F">
            <w:pPr>
              <w:pStyle w:val="Firstindent"/>
              <w:tabs>
                <w:tab w:val="left" w:pos="630"/>
              </w:tabs>
              <w:ind w:left="0" w:firstLine="0"/>
              <w:jc w:val="center"/>
            </w:pPr>
          </w:p>
        </w:tc>
        <w:tc>
          <w:tcPr>
            <w:tcW w:w="1260" w:type="dxa"/>
            <w:tcMar>
              <w:left w:w="14" w:type="dxa"/>
              <w:right w:w="14" w:type="dxa"/>
            </w:tcMar>
            <w:vAlign w:val="center"/>
          </w:tcPr>
          <w:p w:rsidR="003A3921" w:rsidRPr="00583383" w:rsidRDefault="003A3921" w:rsidP="00B53A3F">
            <w:pPr>
              <w:pStyle w:val="Firstindent"/>
              <w:tabs>
                <w:tab w:val="left" w:pos="630"/>
              </w:tabs>
              <w:ind w:left="0" w:firstLine="0"/>
              <w:jc w:val="center"/>
            </w:pPr>
          </w:p>
        </w:tc>
      </w:tr>
      <w:tr w:rsidR="002156AF" w:rsidRPr="00583383" w:rsidTr="006A4D9A">
        <w:trPr>
          <w:cantSplit/>
        </w:trPr>
        <w:tc>
          <w:tcPr>
            <w:tcW w:w="6574" w:type="dxa"/>
            <w:gridSpan w:val="5"/>
            <w:tcBorders>
              <w:bottom w:val="nil"/>
            </w:tcBorders>
          </w:tcPr>
          <w:p w:rsidR="002156AF" w:rsidRPr="00583383" w:rsidRDefault="002156AF" w:rsidP="005824FC">
            <w:pPr>
              <w:pStyle w:val="ListParagraph"/>
              <w:numPr>
                <w:ilvl w:val="0"/>
                <w:numId w:val="151"/>
              </w:numPr>
              <w:jc w:val="both"/>
            </w:pPr>
            <w:r w:rsidRPr="00583383">
              <w:t>Determine if the risk of material misstatement due to fraud or error has changed based on results of substantive tests performed.  If so, perform appropriate procedures.</w:t>
            </w:r>
          </w:p>
        </w:tc>
        <w:tc>
          <w:tcPr>
            <w:tcW w:w="720" w:type="dxa"/>
            <w:tcBorders>
              <w:bottom w:val="nil"/>
            </w:tcBorders>
            <w:tcMar>
              <w:left w:w="14" w:type="dxa"/>
              <w:right w:w="14" w:type="dxa"/>
            </w:tcMar>
            <w:vAlign w:val="center"/>
          </w:tcPr>
          <w:p w:rsidR="002156AF" w:rsidRPr="00583383" w:rsidRDefault="002156AF" w:rsidP="00BD30CC">
            <w:pPr>
              <w:jc w:val="center"/>
            </w:pPr>
          </w:p>
        </w:tc>
        <w:tc>
          <w:tcPr>
            <w:tcW w:w="72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2156AF" w:rsidRPr="00CB372A" w:rsidRDefault="002156AF" w:rsidP="00B53A3F">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c>
          <w:tcPr>
            <w:tcW w:w="1260" w:type="dxa"/>
            <w:tcBorders>
              <w:bottom w:val="nil"/>
            </w:tcBorders>
            <w:tcMar>
              <w:left w:w="14" w:type="dxa"/>
              <w:right w:w="14" w:type="dxa"/>
            </w:tcMar>
            <w:vAlign w:val="center"/>
          </w:tcPr>
          <w:p w:rsidR="002156AF" w:rsidRPr="00583383" w:rsidRDefault="002156AF" w:rsidP="00B53A3F">
            <w:pPr>
              <w:pStyle w:val="Firstindent"/>
              <w:tabs>
                <w:tab w:val="left" w:pos="630"/>
              </w:tabs>
              <w:ind w:left="0" w:firstLine="0"/>
              <w:jc w:val="center"/>
            </w:pPr>
          </w:p>
        </w:tc>
      </w:tr>
      <w:tr w:rsidR="001B02D0" w:rsidRPr="00583383" w:rsidTr="006A4D9A">
        <w:trPr>
          <w:cantSplit/>
        </w:trPr>
        <w:tc>
          <w:tcPr>
            <w:tcW w:w="6574" w:type="dxa"/>
            <w:gridSpan w:val="5"/>
            <w:tcBorders>
              <w:right w:val="nil"/>
            </w:tcBorders>
          </w:tcPr>
          <w:p w:rsidR="001B02D0" w:rsidRPr="00583383" w:rsidRDefault="001B02D0"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1B02D0" w:rsidRPr="00CB372A" w:rsidRDefault="001B02D0"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1B02D0" w:rsidRPr="00583383" w:rsidRDefault="001B02D0"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6A4D9A">
        <w:trPr>
          <w:cantSplit/>
        </w:trPr>
        <w:tc>
          <w:tcPr>
            <w:tcW w:w="6574" w:type="dxa"/>
            <w:gridSpan w:val="5"/>
            <w:tcBorders>
              <w:right w:val="nil"/>
            </w:tcBorders>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9A2375" w:rsidRPr="00583383" w:rsidTr="006A4D9A">
        <w:trPr>
          <w:cantSplit/>
        </w:trPr>
        <w:tc>
          <w:tcPr>
            <w:tcW w:w="6574" w:type="dxa"/>
            <w:gridSpan w:val="5"/>
            <w:tcBorders>
              <w:right w:val="nil"/>
            </w:tcBorders>
          </w:tcPr>
          <w:p w:rsidR="009A2375" w:rsidRPr="00583383" w:rsidRDefault="009A2375" w:rsidP="00B53A3F">
            <w:pPr>
              <w:pStyle w:val="Altproced"/>
              <w:tabs>
                <w:tab w:val="clear" w:pos="6912"/>
                <w:tab w:val="clear" w:pos="7488"/>
                <w:tab w:val="clear" w:pos="8280"/>
                <w:tab w:val="clear" w:pos="9000"/>
                <w:tab w:val="clear" w:pos="9547"/>
              </w:tabs>
              <w:spacing w:after="0"/>
              <w:ind w:right="0"/>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72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810" w:type="dxa"/>
            <w:tcBorders>
              <w:left w:val="nil"/>
              <w:right w:val="nil"/>
            </w:tcBorders>
            <w:tcMar>
              <w:left w:w="14" w:type="dxa"/>
              <w:right w:w="14" w:type="dxa"/>
            </w:tcMar>
            <w:vAlign w:val="center"/>
          </w:tcPr>
          <w:p w:rsidR="009A2375" w:rsidRPr="00CB372A" w:rsidRDefault="009A2375"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left w:val="nil"/>
              <w:righ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c>
          <w:tcPr>
            <w:tcW w:w="1260" w:type="dxa"/>
            <w:tcBorders>
              <w:left w:val="nil"/>
            </w:tcBorders>
            <w:tcMar>
              <w:left w:w="14" w:type="dxa"/>
              <w:right w:w="14" w:type="dxa"/>
            </w:tcMar>
            <w:vAlign w:val="center"/>
          </w:tcPr>
          <w:p w:rsidR="009A2375" w:rsidRPr="00583383" w:rsidRDefault="009A2375" w:rsidP="00B53A3F">
            <w:pPr>
              <w:pStyle w:val="Altproced"/>
              <w:tabs>
                <w:tab w:val="clear" w:pos="6912"/>
                <w:tab w:val="clear" w:pos="7488"/>
                <w:tab w:val="clear" w:pos="8280"/>
                <w:tab w:val="clear" w:pos="9000"/>
                <w:tab w:val="clear" w:pos="9547"/>
              </w:tabs>
              <w:spacing w:after="0"/>
              <w:ind w:right="0"/>
              <w:jc w:val="center"/>
            </w:pPr>
          </w:p>
        </w:tc>
      </w:tr>
      <w:tr w:rsidR="00B53A3F" w:rsidRPr="00583383" w:rsidTr="002E77C1">
        <w:trPr>
          <w:cantSplit/>
        </w:trPr>
        <w:tc>
          <w:tcPr>
            <w:tcW w:w="6574" w:type="dxa"/>
            <w:gridSpan w:val="5"/>
          </w:tcPr>
          <w:p w:rsidR="00B53A3F" w:rsidRPr="00583383" w:rsidRDefault="006F6313" w:rsidP="001B02D0">
            <w:r w:rsidRPr="001B02D0">
              <w:rPr>
                <w:u w:val="single"/>
              </w:rPr>
              <w:lastRenderedPageBreak/>
              <w:t>ALTERNATE/ADDITIONAL PROCEDURES</w:t>
            </w:r>
            <w:r w:rsidRPr="00EB7099">
              <w:t>:</w:t>
            </w: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53A3F" w:rsidRPr="00CB372A" w:rsidRDefault="00B53A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B53A3F" w:rsidRPr="00583383" w:rsidRDefault="00B53A3F" w:rsidP="00B53A3F">
            <w:pPr>
              <w:pStyle w:val="Altproced"/>
              <w:tabs>
                <w:tab w:val="clear" w:pos="6912"/>
                <w:tab w:val="clear" w:pos="7488"/>
                <w:tab w:val="clear" w:pos="8280"/>
                <w:tab w:val="clear" w:pos="9000"/>
                <w:tab w:val="clear" w:pos="9547"/>
              </w:tabs>
              <w:spacing w:after="0"/>
              <w:ind w:right="0"/>
              <w:jc w:val="center"/>
            </w:pPr>
          </w:p>
        </w:tc>
      </w:tr>
      <w:tr w:rsidR="00C546FB" w:rsidRPr="00583383" w:rsidTr="002E77C1">
        <w:trPr>
          <w:cantSplit/>
        </w:trPr>
        <w:tc>
          <w:tcPr>
            <w:tcW w:w="6574" w:type="dxa"/>
            <w:gridSpan w:val="5"/>
          </w:tcPr>
          <w:p w:rsidR="00C546FB" w:rsidRPr="00583383" w:rsidRDefault="00C546FB"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C546FB" w:rsidRPr="00CB372A" w:rsidRDefault="00C546FB"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546FB" w:rsidRPr="00583383" w:rsidRDefault="00C546FB"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2E77C1">
        <w:trPr>
          <w:cantSplit/>
        </w:trPr>
        <w:tc>
          <w:tcPr>
            <w:tcW w:w="6574"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CB372A"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6A4D9A" w:rsidRPr="00583383" w:rsidTr="002E77C1">
        <w:trPr>
          <w:cantSplit/>
        </w:trPr>
        <w:tc>
          <w:tcPr>
            <w:tcW w:w="6574" w:type="dxa"/>
            <w:gridSpan w:val="5"/>
          </w:tcPr>
          <w:p w:rsidR="006A4D9A" w:rsidRPr="00583383" w:rsidRDefault="006A4D9A"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A4D9A" w:rsidRPr="00CB372A" w:rsidRDefault="006A4D9A"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A4D9A" w:rsidRPr="00583383" w:rsidRDefault="006A4D9A"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1B02D0" w:rsidRDefault="002156AF" w:rsidP="001B02D0">
            <w:r w:rsidRPr="001B02D0">
              <w:rPr>
                <w:u w:val="single"/>
              </w:rPr>
              <w:t>CONCLUSION</w:t>
            </w:r>
            <w:r w:rsidRPr="00EB7099">
              <w:t>:</w:t>
            </w: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2E77C1">
        <w:trPr>
          <w:cantSplit/>
        </w:trPr>
        <w:tc>
          <w:tcPr>
            <w:tcW w:w="6574" w:type="dxa"/>
            <w:gridSpan w:val="5"/>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Pr>
        <w:tc>
          <w:tcPr>
            <w:tcW w:w="6574" w:type="dxa"/>
            <w:gridSpan w:val="5"/>
          </w:tcPr>
          <w:p w:rsidR="002156AF" w:rsidRPr="00583383" w:rsidRDefault="002156AF" w:rsidP="001B02D0">
            <w:pPr>
              <w:jc w:val="both"/>
            </w:pPr>
            <w:r w:rsidRPr="00583383">
              <w:t xml:space="preserve">We have performed procedures sufficient to achieve the audit objectives for net </w:t>
            </w:r>
            <w:r w:rsidR="006C3E2F" w:rsidRPr="00583383">
              <w:t>position</w:t>
            </w:r>
            <w:r w:rsidRPr="00583383">
              <w:t xml:space="preserve"> and fund balance and the results of these procedures are adequately documented in the accompanying workpapers.</w:t>
            </w:r>
          </w:p>
        </w:tc>
        <w:tc>
          <w:tcPr>
            <w:tcW w:w="720" w:type="dxa"/>
            <w:tcMar>
              <w:left w:w="14" w:type="dxa"/>
              <w:right w:w="14" w:type="dxa"/>
            </w:tcMar>
            <w:vAlign w:val="center"/>
          </w:tcPr>
          <w:p w:rsidR="002156AF" w:rsidRPr="00583383" w:rsidRDefault="002156AF" w:rsidP="007E1F52">
            <w:pPr>
              <w:pStyle w:val="Proceduresection"/>
            </w:pPr>
          </w:p>
        </w:tc>
        <w:tc>
          <w:tcPr>
            <w:tcW w:w="720" w:type="dxa"/>
            <w:tcMar>
              <w:left w:w="14" w:type="dxa"/>
              <w:right w:w="14" w:type="dxa"/>
            </w:tcMar>
            <w:vAlign w:val="center"/>
          </w:tcPr>
          <w:p w:rsidR="002156AF" w:rsidRPr="00583383" w:rsidRDefault="002156AF" w:rsidP="007E1F52">
            <w:pPr>
              <w:pStyle w:val="Proceduresection"/>
            </w:pPr>
          </w:p>
        </w:tc>
        <w:tc>
          <w:tcPr>
            <w:tcW w:w="810" w:type="dxa"/>
            <w:tcMar>
              <w:left w:w="14" w:type="dxa"/>
              <w:right w:w="14" w:type="dxa"/>
            </w:tcMar>
            <w:vAlign w:val="center"/>
          </w:tcPr>
          <w:p w:rsidR="002156AF" w:rsidRPr="00CB372A" w:rsidRDefault="002156AF" w:rsidP="007E1F52">
            <w:pPr>
              <w:pStyle w:val="Proceduresection"/>
              <w:rPr>
                <w:rFonts w:ascii="Arial" w:hAnsi="Arial" w:cs="Arial"/>
                <w:sz w:val="16"/>
                <w:szCs w:val="16"/>
              </w:rPr>
            </w:pPr>
          </w:p>
        </w:tc>
        <w:tc>
          <w:tcPr>
            <w:tcW w:w="630" w:type="dxa"/>
            <w:tcMar>
              <w:left w:w="14" w:type="dxa"/>
              <w:right w:w="14" w:type="dxa"/>
            </w:tcMar>
            <w:vAlign w:val="center"/>
          </w:tcPr>
          <w:p w:rsidR="002156AF" w:rsidRPr="00583383" w:rsidRDefault="002156AF" w:rsidP="007E1F52">
            <w:pPr>
              <w:pStyle w:val="Proceduresection"/>
            </w:pPr>
          </w:p>
        </w:tc>
        <w:tc>
          <w:tcPr>
            <w:tcW w:w="1260" w:type="dxa"/>
            <w:tcMar>
              <w:left w:w="14" w:type="dxa"/>
              <w:right w:w="14" w:type="dxa"/>
            </w:tcMar>
            <w:vAlign w:val="center"/>
          </w:tcPr>
          <w:p w:rsidR="002156AF" w:rsidRPr="00583383" w:rsidRDefault="002156AF" w:rsidP="007E1F52">
            <w:pPr>
              <w:pStyle w:val="Proceduresection"/>
            </w:pPr>
          </w:p>
        </w:tc>
      </w:tr>
      <w:tr w:rsidR="002156AF" w:rsidRPr="00583383" w:rsidTr="002E77C1">
        <w:trPr>
          <w:cantSplit/>
        </w:trPr>
        <w:tc>
          <w:tcPr>
            <w:tcW w:w="6574" w:type="dxa"/>
            <w:gridSpan w:val="5"/>
          </w:tcPr>
          <w:p w:rsidR="002156AF" w:rsidRPr="00583383" w:rsidRDefault="002156AF" w:rsidP="00B53A3F">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156AF" w:rsidRPr="00CB372A" w:rsidRDefault="002156A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2156AF" w:rsidRPr="00583383" w:rsidRDefault="002156AF" w:rsidP="00B53A3F">
            <w:pPr>
              <w:pStyle w:val="Altproced"/>
              <w:tabs>
                <w:tab w:val="clear" w:pos="6912"/>
                <w:tab w:val="clear" w:pos="7488"/>
                <w:tab w:val="clear" w:pos="8280"/>
                <w:tab w:val="clear" w:pos="9000"/>
                <w:tab w:val="clear" w:pos="9547"/>
              </w:tabs>
              <w:spacing w:after="0"/>
              <w:ind w:right="0"/>
              <w:jc w:val="center"/>
            </w:pPr>
          </w:p>
        </w:tc>
      </w:tr>
      <w:tr w:rsidR="002156AF" w:rsidRPr="00583383" w:rsidTr="002E77C1">
        <w:trPr>
          <w:cantSplit/>
          <w:trHeight w:val="387"/>
        </w:trPr>
        <w:tc>
          <w:tcPr>
            <w:tcW w:w="1526" w:type="dxa"/>
            <w:tcBorders>
              <w:right w:val="nil"/>
            </w:tcBorders>
          </w:tcPr>
          <w:p w:rsidR="002156AF" w:rsidRPr="00583383" w:rsidRDefault="002156AF" w:rsidP="00B53A3F">
            <w:r w:rsidRPr="00583383">
              <w:t>Incharge</w:t>
            </w:r>
          </w:p>
        </w:tc>
        <w:tc>
          <w:tcPr>
            <w:tcW w:w="2426" w:type="dxa"/>
            <w:tcBorders>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Manager</w:t>
            </w:r>
          </w:p>
        </w:tc>
        <w:tc>
          <w:tcPr>
            <w:tcW w:w="2426" w:type="dxa"/>
            <w:tcBorders>
              <w:top w:val="single" w:sz="4" w:space="0" w:color="auto"/>
              <w:left w:val="nil"/>
              <w:bottom w:val="single" w:sz="4" w:space="0" w:color="auto"/>
              <w:right w:val="nil"/>
            </w:tcBorders>
          </w:tcPr>
          <w:p w:rsidR="002156AF" w:rsidRPr="00583383" w:rsidRDefault="002156AF" w:rsidP="00B53A3F"/>
        </w:tc>
        <w:tc>
          <w:tcPr>
            <w:tcW w:w="810" w:type="dxa"/>
            <w:tcBorders>
              <w:left w:val="nil"/>
              <w:right w:val="nil"/>
            </w:tcBorders>
          </w:tcPr>
          <w:p w:rsidR="002156AF" w:rsidRPr="00583383" w:rsidRDefault="002156AF" w:rsidP="00B53A3F">
            <w:pPr>
              <w:ind w:left="72"/>
            </w:pPr>
            <w:r w:rsidRPr="00583383">
              <w:t>Date</w:t>
            </w:r>
          </w:p>
        </w:tc>
        <w:tc>
          <w:tcPr>
            <w:tcW w:w="1530" w:type="dxa"/>
            <w:tcBorders>
              <w:top w:val="single" w:sz="4" w:space="0" w:color="auto"/>
              <w:left w:val="nil"/>
              <w:bottom w:val="single" w:sz="4" w:space="0" w:color="auto"/>
              <w:right w:val="nil"/>
            </w:tcBorders>
          </w:tcPr>
          <w:p w:rsidR="002156AF" w:rsidRPr="00583383" w:rsidRDefault="002156AF" w:rsidP="00B53A3F"/>
        </w:tc>
        <w:tc>
          <w:tcPr>
            <w:tcW w:w="282" w:type="dxa"/>
            <w:tcBorders>
              <w:left w:val="nil"/>
            </w:tcBorders>
          </w:tcPr>
          <w:p w:rsidR="002156AF" w:rsidRPr="00583383" w:rsidRDefault="002156AF" w:rsidP="00B53A3F"/>
        </w:tc>
        <w:tc>
          <w:tcPr>
            <w:tcW w:w="720" w:type="dxa"/>
            <w:tcMar>
              <w:left w:w="14" w:type="dxa"/>
              <w:right w:w="14" w:type="dxa"/>
            </w:tcMar>
            <w:vAlign w:val="center"/>
          </w:tcPr>
          <w:p w:rsidR="002156AF" w:rsidRPr="00583383" w:rsidRDefault="002156AF" w:rsidP="00B53A3F">
            <w:pPr>
              <w:jc w:val="center"/>
            </w:pPr>
          </w:p>
        </w:tc>
        <w:tc>
          <w:tcPr>
            <w:tcW w:w="720" w:type="dxa"/>
            <w:tcMar>
              <w:left w:w="14" w:type="dxa"/>
              <w:right w:w="14" w:type="dxa"/>
            </w:tcMar>
            <w:vAlign w:val="center"/>
          </w:tcPr>
          <w:p w:rsidR="002156AF" w:rsidRPr="00583383" w:rsidRDefault="002156AF" w:rsidP="00B53A3F">
            <w:pPr>
              <w:jc w:val="center"/>
            </w:pPr>
          </w:p>
        </w:tc>
        <w:tc>
          <w:tcPr>
            <w:tcW w:w="810" w:type="dxa"/>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Mar>
              <w:left w:w="14" w:type="dxa"/>
              <w:right w:w="14" w:type="dxa"/>
            </w:tcMar>
            <w:vAlign w:val="center"/>
          </w:tcPr>
          <w:p w:rsidR="002156AF" w:rsidRPr="00583383" w:rsidRDefault="002156AF" w:rsidP="00B53A3F">
            <w:pPr>
              <w:jc w:val="center"/>
            </w:pPr>
          </w:p>
        </w:tc>
        <w:tc>
          <w:tcPr>
            <w:tcW w:w="1260" w:type="dxa"/>
            <w:tcMar>
              <w:left w:w="14" w:type="dxa"/>
              <w:right w:w="14" w:type="dxa"/>
            </w:tcMar>
            <w:vAlign w:val="center"/>
          </w:tcPr>
          <w:p w:rsidR="002156AF" w:rsidRPr="00583383" w:rsidRDefault="002156AF" w:rsidP="00B53A3F">
            <w:pPr>
              <w:jc w:val="center"/>
            </w:pPr>
          </w:p>
        </w:tc>
      </w:tr>
      <w:tr w:rsidR="002156AF" w:rsidRPr="00583383" w:rsidTr="002E77C1">
        <w:trPr>
          <w:cantSplit/>
        </w:trPr>
        <w:tc>
          <w:tcPr>
            <w:tcW w:w="1526" w:type="dxa"/>
            <w:tcBorders>
              <w:right w:val="nil"/>
            </w:tcBorders>
          </w:tcPr>
          <w:p w:rsidR="002156AF" w:rsidRPr="00583383" w:rsidRDefault="002156AF" w:rsidP="00B53A3F">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2156AF" w:rsidRPr="00583383" w:rsidRDefault="002156AF" w:rsidP="00B53A3F">
            <w:r w:rsidRPr="00583383">
              <w:br/>
            </w:r>
          </w:p>
        </w:tc>
        <w:tc>
          <w:tcPr>
            <w:tcW w:w="810" w:type="dxa"/>
            <w:tcBorders>
              <w:left w:val="nil"/>
              <w:right w:val="nil"/>
            </w:tcBorders>
          </w:tcPr>
          <w:p w:rsidR="002156AF" w:rsidRPr="00583383" w:rsidRDefault="002156AF" w:rsidP="00B53A3F">
            <w:pPr>
              <w:ind w:left="72"/>
            </w:pPr>
            <w:r w:rsidRPr="00583383">
              <w:br/>
              <w:t>Date</w:t>
            </w:r>
          </w:p>
        </w:tc>
        <w:tc>
          <w:tcPr>
            <w:tcW w:w="1530" w:type="dxa"/>
            <w:tcBorders>
              <w:top w:val="single" w:sz="4" w:space="0" w:color="auto"/>
              <w:left w:val="nil"/>
              <w:bottom w:val="single" w:sz="4" w:space="0" w:color="auto"/>
              <w:right w:val="nil"/>
            </w:tcBorders>
          </w:tcPr>
          <w:p w:rsidR="002156AF" w:rsidRPr="00583383" w:rsidRDefault="002156AF" w:rsidP="00B53A3F">
            <w:r w:rsidRPr="00583383">
              <w:br/>
            </w:r>
          </w:p>
        </w:tc>
        <w:tc>
          <w:tcPr>
            <w:tcW w:w="282" w:type="dxa"/>
            <w:tcBorders>
              <w:left w:val="nil"/>
            </w:tcBorders>
          </w:tcPr>
          <w:p w:rsidR="002156AF" w:rsidRPr="00583383" w:rsidRDefault="002156AF" w:rsidP="00B53A3F"/>
        </w:tc>
        <w:tc>
          <w:tcPr>
            <w:tcW w:w="720" w:type="dxa"/>
            <w:tcBorders>
              <w:bottom w:val="nil"/>
            </w:tcBorders>
            <w:tcMar>
              <w:left w:w="14" w:type="dxa"/>
              <w:right w:w="14" w:type="dxa"/>
            </w:tcMar>
            <w:vAlign w:val="center"/>
          </w:tcPr>
          <w:p w:rsidR="002156AF" w:rsidRPr="00583383" w:rsidRDefault="002156AF" w:rsidP="00B53A3F">
            <w:pPr>
              <w:jc w:val="center"/>
            </w:pPr>
          </w:p>
        </w:tc>
        <w:tc>
          <w:tcPr>
            <w:tcW w:w="720" w:type="dxa"/>
            <w:tcBorders>
              <w:bottom w:val="nil"/>
            </w:tcBorders>
            <w:tcMar>
              <w:left w:w="14" w:type="dxa"/>
              <w:right w:w="14" w:type="dxa"/>
            </w:tcMar>
            <w:vAlign w:val="center"/>
          </w:tcPr>
          <w:p w:rsidR="002156AF" w:rsidRPr="00583383" w:rsidRDefault="002156AF" w:rsidP="00B53A3F">
            <w:pPr>
              <w:jc w:val="center"/>
            </w:pPr>
          </w:p>
        </w:tc>
        <w:tc>
          <w:tcPr>
            <w:tcW w:w="810" w:type="dxa"/>
            <w:tcBorders>
              <w:bottom w:val="nil"/>
            </w:tcBorders>
            <w:tcMar>
              <w:left w:w="14" w:type="dxa"/>
              <w:right w:w="14" w:type="dxa"/>
            </w:tcMar>
            <w:vAlign w:val="center"/>
          </w:tcPr>
          <w:p w:rsidR="002156AF" w:rsidRPr="00CB372A" w:rsidRDefault="002156AF" w:rsidP="00B53A3F">
            <w:pPr>
              <w:jc w:val="center"/>
              <w:rPr>
                <w:rFonts w:ascii="Arial" w:hAnsi="Arial" w:cs="Arial"/>
                <w:sz w:val="16"/>
                <w:szCs w:val="16"/>
              </w:rPr>
            </w:pPr>
          </w:p>
        </w:tc>
        <w:tc>
          <w:tcPr>
            <w:tcW w:w="630" w:type="dxa"/>
            <w:tcBorders>
              <w:bottom w:val="nil"/>
            </w:tcBorders>
            <w:tcMar>
              <w:left w:w="14" w:type="dxa"/>
              <w:right w:w="14" w:type="dxa"/>
            </w:tcMar>
            <w:vAlign w:val="center"/>
          </w:tcPr>
          <w:p w:rsidR="002156AF" w:rsidRPr="00583383" w:rsidRDefault="002156AF" w:rsidP="00B53A3F">
            <w:pPr>
              <w:jc w:val="center"/>
            </w:pPr>
          </w:p>
        </w:tc>
        <w:tc>
          <w:tcPr>
            <w:tcW w:w="1260" w:type="dxa"/>
            <w:tcBorders>
              <w:bottom w:val="nil"/>
            </w:tcBorders>
            <w:tcMar>
              <w:left w:w="14" w:type="dxa"/>
              <w:right w:w="14" w:type="dxa"/>
            </w:tcMar>
            <w:vAlign w:val="center"/>
          </w:tcPr>
          <w:p w:rsidR="002156AF" w:rsidRPr="00583383" w:rsidRDefault="002156AF" w:rsidP="00B53A3F">
            <w:pPr>
              <w:jc w:val="center"/>
            </w:pPr>
          </w:p>
        </w:tc>
      </w:tr>
    </w:tbl>
    <w:p w:rsidR="00BD7846" w:rsidRPr="00583383" w:rsidRDefault="00BD7846">
      <w:pPr>
        <w:sectPr w:rsidR="00BD7846" w:rsidRPr="00583383" w:rsidSect="00760BAD">
          <w:headerReference w:type="even" r:id="rId79"/>
          <w:headerReference w:type="default" r:id="rId80"/>
          <w:footerReference w:type="even" r:id="rId81"/>
          <w:footnotePr>
            <w:numRestart w:val="eachSect"/>
          </w:footnotePr>
          <w:pgSz w:w="12240" w:h="15840"/>
          <w:pgMar w:top="1440" w:right="720" w:bottom="720" w:left="1440" w:header="720" w:footer="720" w:gutter="0"/>
          <w:cols w:space="720"/>
          <w:docGrid w:linePitch="272"/>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
        <w:gridCol w:w="1526"/>
        <w:gridCol w:w="2426"/>
        <w:gridCol w:w="810"/>
        <w:gridCol w:w="1182"/>
        <w:gridCol w:w="360"/>
        <w:gridCol w:w="900"/>
        <w:gridCol w:w="810"/>
        <w:gridCol w:w="720"/>
        <w:gridCol w:w="720"/>
        <w:gridCol w:w="1170"/>
      </w:tblGrid>
      <w:tr w:rsidR="00A32365" w:rsidRPr="00583383" w:rsidTr="00B4393F">
        <w:trPr>
          <w:cantSplit/>
          <w:tblHeader/>
        </w:trPr>
        <w:tc>
          <w:tcPr>
            <w:tcW w:w="6318" w:type="dxa"/>
            <w:gridSpan w:val="6"/>
            <w:tcBorders>
              <w:top w:val="single" w:sz="4" w:space="0" w:color="auto"/>
              <w:bottom w:val="single" w:sz="4" w:space="0" w:color="auto"/>
            </w:tcBorders>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PROCEDURE</w:t>
            </w:r>
          </w:p>
        </w:tc>
        <w:tc>
          <w:tcPr>
            <w:tcW w:w="90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DONE</w:t>
            </w:r>
          </w:p>
          <w:p w:rsidR="00A32365" w:rsidRPr="00583383" w:rsidRDefault="00A32365" w:rsidP="006A4D9A">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r w:rsidRPr="00583383">
              <w:rPr>
                <w:b/>
              </w:rPr>
              <w:t>W/P</w:t>
            </w:r>
          </w:p>
          <w:p w:rsidR="00A32365" w:rsidRPr="00583383" w:rsidRDefault="00A32365" w:rsidP="006A4D9A">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A32365" w:rsidRPr="00583383" w:rsidRDefault="00A32365" w:rsidP="006A4D9A">
            <w:pPr>
              <w:spacing w:before="0"/>
              <w:jc w:val="center"/>
              <w:rPr>
                <w:b/>
              </w:rPr>
            </w:pPr>
          </w:p>
          <w:p w:rsidR="00A32365" w:rsidRPr="00583383" w:rsidRDefault="00A32365" w:rsidP="006A4D9A">
            <w:pPr>
              <w:spacing w:before="0"/>
              <w:jc w:val="center"/>
              <w:rPr>
                <w:b/>
              </w:rPr>
            </w:pPr>
            <w:r w:rsidRPr="00583383">
              <w:rPr>
                <w:b/>
              </w:rPr>
              <w:t>REMARKS</w:t>
            </w:r>
          </w:p>
        </w:tc>
      </w:tr>
      <w:tr w:rsidR="00A32365" w:rsidRPr="00583383" w:rsidTr="00B4393F">
        <w:trPr>
          <w:cantSplit/>
          <w:tblHeader/>
        </w:trPr>
        <w:tc>
          <w:tcPr>
            <w:tcW w:w="6318" w:type="dxa"/>
            <w:gridSpan w:val="6"/>
            <w:tcBorders>
              <w:top w:val="single" w:sz="4" w:space="0" w:color="auto"/>
              <w:bottom w:val="nil"/>
            </w:tcBorders>
          </w:tcPr>
          <w:p w:rsidR="00A32365" w:rsidRPr="00583383" w:rsidRDefault="00A32365" w:rsidP="00B53A3F">
            <w:pPr>
              <w:rPr>
                <w:b/>
              </w:rPr>
            </w:pPr>
          </w:p>
        </w:tc>
        <w:tc>
          <w:tcPr>
            <w:tcW w:w="90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81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720" w:type="dxa"/>
            <w:tcBorders>
              <w:top w:val="single" w:sz="4" w:space="0" w:color="auto"/>
              <w:bottom w:val="nil"/>
            </w:tcBorders>
            <w:tcMar>
              <w:left w:w="14" w:type="dxa"/>
              <w:right w:w="14" w:type="dxa"/>
            </w:tcMar>
            <w:vAlign w:val="center"/>
          </w:tcPr>
          <w:p w:rsidR="00A32365" w:rsidRPr="00CB372A" w:rsidRDefault="00A32365" w:rsidP="00B53A3F">
            <w:pPr>
              <w:jc w:val="center"/>
              <w:rPr>
                <w:rFonts w:ascii="Arial" w:hAnsi="Arial" w:cs="Arial"/>
                <w:sz w:val="16"/>
                <w:szCs w:val="16"/>
              </w:rPr>
            </w:pPr>
          </w:p>
        </w:tc>
        <w:tc>
          <w:tcPr>
            <w:tcW w:w="720" w:type="dxa"/>
            <w:tcBorders>
              <w:top w:val="single" w:sz="4" w:space="0" w:color="auto"/>
              <w:bottom w:val="nil"/>
            </w:tcBorders>
            <w:tcMar>
              <w:left w:w="14" w:type="dxa"/>
              <w:right w:w="14" w:type="dxa"/>
            </w:tcMar>
            <w:vAlign w:val="center"/>
          </w:tcPr>
          <w:p w:rsidR="00A32365" w:rsidRPr="00583383" w:rsidRDefault="00A32365" w:rsidP="00B53A3F">
            <w:pPr>
              <w:jc w:val="center"/>
            </w:pPr>
          </w:p>
        </w:tc>
        <w:tc>
          <w:tcPr>
            <w:tcW w:w="1170" w:type="dxa"/>
            <w:tcBorders>
              <w:top w:val="single" w:sz="4" w:space="0" w:color="auto"/>
              <w:bottom w:val="nil"/>
            </w:tcBorders>
            <w:tcMar>
              <w:left w:w="14" w:type="dxa"/>
              <w:right w:w="14" w:type="dxa"/>
            </w:tcMar>
            <w:vAlign w:val="center"/>
          </w:tcPr>
          <w:p w:rsidR="00A32365" w:rsidRPr="00583383" w:rsidRDefault="00A32365" w:rsidP="00B53A3F"/>
        </w:tc>
      </w:tr>
      <w:tr w:rsidR="00A32365" w:rsidRPr="00583383" w:rsidTr="00B4393F">
        <w:trPr>
          <w:cantSplit/>
        </w:trPr>
        <w:tc>
          <w:tcPr>
            <w:tcW w:w="6318" w:type="dxa"/>
            <w:gridSpan w:val="6"/>
          </w:tcPr>
          <w:p w:rsidR="00A32365" w:rsidRPr="00392CD9" w:rsidRDefault="00A32365" w:rsidP="00392CD9">
            <w:pPr>
              <w:rPr>
                <w:b/>
              </w:rPr>
            </w:pPr>
            <w:r w:rsidRPr="00392CD9">
              <w:rPr>
                <w:b/>
              </w:rPr>
              <w:t xml:space="preserve">Audit Objectives and </w:t>
            </w:r>
            <w:r w:rsidR="006A4D9A" w:rsidRPr="00392CD9">
              <w:rPr>
                <w:b/>
              </w:rPr>
              <w:t>A</w:t>
            </w:r>
            <w:r w:rsidRPr="00392CD9">
              <w:rPr>
                <w:b/>
              </w:rPr>
              <w:t>ssertions: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CB372A" w:rsidRDefault="00A32365" w:rsidP="007E1F52">
            <w:pPr>
              <w:pStyle w:val="Proceduresection"/>
              <w:rPr>
                <w:rFonts w:ascii="Arial" w:hAnsi="Arial" w:cs="Arial"/>
                <w:sz w:val="16"/>
                <w:szCs w:val="16"/>
              </w:rPr>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6A4D9A" w:rsidRDefault="00A32365" w:rsidP="005824FC">
            <w:pPr>
              <w:pStyle w:val="ListParagraph"/>
              <w:numPr>
                <w:ilvl w:val="0"/>
                <w:numId w:val="156"/>
              </w:numPr>
              <w:jc w:val="both"/>
              <w:rPr>
                <w:b/>
              </w:rPr>
            </w:pPr>
            <w:r w:rsidRPr="006A4D9A">
              <w:rPr>
                <w:b/>
              </w:rPr>
              <w:t xml:space="preserve">Only </w:t>
            </w:r>
            <w:r w:rsidR="00780F89" w:rsidRPr="006A4D9A">
              <w:rPr>
                <w:b/>
              </w:rPr>
              <w:t xml:space="preserve">available and measurable </w:t>
            </w:r>
            <w:r w:rsidRPr="006A4D9A">
              <w:rPr>
                <w:b/>
              </w:rPr>
              <w:t>rev</w:t>
            </w:r>
            <w:r w:rsidR="0082353C" w:rsidRPr="006A4D9A">
              <w:rPr>
                <w:b/>
              </w:rPr>
              <w:t>enues in the</w:t>
            </w:r>
            <w:r w:rsidRPr="006A4D9A">
              <w:rPr>
                <w:b/>
              </w:rPr>
              <w:t xml:space="preserve"> fiscal </w:t>
            </w:r>
            <w:r w:rsidR="008024C1" w:rsidRPr="006A4D9A">
              <w:rPr>
                <w:b/>
              </w:rPr>
              <w:t>year</w:t>
            </w:r>
            <w:r w:rsidRPr="006A4D9A">
              <w:rPr>
                <w:b/>
              </w:rPr>
              <w:t xml:space="preserve"> have been recorded and are valid. (5,8)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5824FC">
            <w:pPr>
              <w:pStyle w:val="ListParagraph"/>
              <w:numPr>
                <w:ilvl w:val="0"/>
                <w:numId w:val="156"/>
              </w:numPr>
              <w:jc w:val="both"/>
              <w:rPr>
                <w:b/>
              </w:rPr>
            </w:pPr>
            <w:r w:rsidRPr="006A4D9A">
              <w:rPr>
                <w:b/>
              </w:rPr>
              <w:t xml:space="preserve">All </w:t>
            </w:r>
            <w:r w:rsidR="00780F89" w:rsidRPr="006A4D9A">
              <w:rPr>
                <w:b/>
              </w:rPr>
              <w:t xml:space="preserve">available and measurable </w:t>
            </w:r>
            <w:r w:rsidR="0082353C" w:rsidRPr="006A4D9A">
              <w:rPr>
                <w:b/>
              </w:rPr>
              <w:t>revenues in the</w:t>
            </w:r>
            <w:r w:rsidRPr="006A4D9A">
              <w:rPr>
                <w:b/>
              </w:rPr>
              <w:t xml:space="preserve"> fiscal </w:t>
            </w:r>
            <w:r w:rsidR="008024C1" w:rsidRPr="006A4D9A">
              <w:rPr>
                <w:b/>
              </w:rPr>
              <w:t>year</w:t>
            </w:r>
            <w:r w:rsidRPr="006A4D9A">
              <w:rPr>
                <w:b/>
              </w:rPr>
              <w:t xml:space="preserve"> have been recorded. (6,8)</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5824FC">
            <w:pPr>
              <w:pStyle w:val="ListParagraph"/>
              <w:numPr>
                <w:ilvl w:val="0"/>
                <w:numId w:val="156"/>
              </w:numPr>
              <w:jc w:val="both"/>
              <w:rPr>
                <w:b/>
              </w:rPr>
            </w:pPr>
            <w:r w:rsidRPr="006A4D9A">
              <w:rPr>
                <w:b/>
              </w:rPr>
              <w:t>The Agency has satisfied the relevant legal requirements to receive all revenues recorded.</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5824FC">
            <w:pPr>
              <w:pStyle w:val="ListParagraph"/>
              <w:numPr>
                <w:ilvl w:val="0"/>
                <w:numId w:val="156"/>
              </w:numPr>
              <w:jc w:val="both"/>
              <w:rPr>
                <w:b/>
              </w:rPr>
            </w:pPr>
            <w:r w:rsidRPr="006A4D9A">
              <w:rPr>
                <w:b/>
              </w:rPr>
              <w:t>Revenues have been billed or charged and recorded at the correct amount. (7)</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6A4D9A" w:rsidRDefault="00A32365" w:rsidP="005824FC">
            <w:pPr>
              <w:pStyle w:val="ListParagraph"/>
              <w:numPr>
                <w:ilvl w:val="0"/>
                <w:numId w:val="156"/>
              </w:numPr>
              <w:jc w:val="both"/>
              <w:rPr>
                <w:b/>
              </w:rPr>
            </w:pPr>
            <w:r w:rsidRPr="006A4D9A">
              <w:rPr>
                <w:b/>
              </w:rPr>
              <w:t>Revenues are properly classified by fund type in the financial statements and related disclosures are adequate. (9,10,11,12,13)</w:t>
            </w:r>
          </w:p>
        </w:tc>
        <w:tc>
          <w:tcPr>
            <w:tcW w:w="90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A32365" w:rsidRPr="00CB372A"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A32365" w:rsidRPr="00583383" w:rsidRDefault="00A32365"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32365" w:rsidRPr="00583383" w:rsidTr="00B4393F">
        <w:trPr>
          <w:cantSplit/>
        </w:trPr>
        <w:tc>
          <w:tcPr>
            <w:tcW w:w="6318" w:type="dxa"/>
            <w:gridSpan w:val="6"/>
          </w:tcPr>
          <w:p w:rsidR="00A32365" w:rsidRPr="00392CD9" w:rsidRDefault="00A32365" w:rsidP="00392CD9">
            <w:pPr>
              <w:rPr>
                <w:b/>
              </w:rPr>
            </w:pPr>
            <w:r w:rsidRPr="00392CD9">
              <w:rPr>
                <w:b/>
              </w:rPr>
              <w:t>Audit Procedures:</w:t>
            </w:r>
          </w:p>
        </w:tc>
        <w:tc>
          <w:tcPr>
            <w:tcW w:w="900" w:type="dxa"/>
            <w:tcMar>
              <w:left w:w="14" w:type="dxa"/>
              <w:right w:w="14" w:type="dxa"/>
            </w:tcMar>
            <w:vAlign w:val="center"/>
          </w:tcPr>
          <w:p w:rsidR="00A32365" w:rsidRPr="00583383" w:rsidRDefault="00A32365" w:rsidP="007E1F52">
            <w:pPr>
              <w:pStyle w:val="Proceduresection"/>
            </w:pPr>
          </w:p>
        </w:tc>
        <w:tc>
          <w:tcPr>
            <w:tcW w:w="810" w:type="dxa"/>
            <w:tcMar>
              <w:left w:w="14" w:type="dxa"/>
              <w:right w:w="14" w:type="dxa"/>
            </w:tcMar>
            <w:vAlign w:val="center"/>
          </w:tcPr>
          <w:p w:rsidR="00A32365" w:rsidRPr="00583383" w:rsidRDefault="00A32365" w:rsidP="007E1F52">
            <w:pPr>
              <w:pStyle w:val="Proceduresection"/>
            </w:pPr>
          </w:p>
        </w:tc>
        <w:tc>
          <w:tcPr>
            <w:tcW w:w="720" w:type="dxa"/>
            <w:tcMar>
              <w:left w:w="14" w:type="dxa"/>
              <w:right w:w="14" w:type="dxa"/>
            </w:tcMar>
            <w:vAlign w:val="center"/>
          </w:tcPr>
          <w:p w:rsidR="00A32365" w:rsidRPr="00CB372A" w:rsidRDefault="00A32365" w:rsidP="007E1F52">
            <w:pPr>
              <w:pStyle w:val="Proceduresection"/>
              <w:rPr>
                <w:rFonts w:ascii="Arial" w:hAnsi="Arial" w:cs="Arial"/>
                <w:sz w:val="16"/>
                <w:szCs w:val="16"/>
              </w:rPr>
            </w:pPr>
          </w:p>
        </w:tc>
        <w:tc>
          <w:tcPr>
            <w:tcW w:w="720" w:type="dxa"/>
            <w:tcMar>
              <w:left w:w="14" w:type="dxa"/>
              <w:right w:w="14" w:type="dxa"/>
            </w:tcMar>
            <w:vAlign w:val="center"/>
          </w:tcPr>
          <w:p w:rsidR="00A32365" w:rsidRPr="00583383" w:rsidRDefault="00A32365" w:rsidP="007E1F52">
            <w:pPr>
              <w:pStyle w:val="Proceduresection"/>
            </w:pPr>
          </w:p>
        </w:tc>
        <w:tc>
          <w:tcPr>
            <w:tcW w:w="1170" w:type="dxa"/>
            <w:tcMar>
              <w:left w:w="14" w:type="dxa"/>
              <w:right w:w="14" w:type="dxa"/>
            </w:tcMar>
            <w:vAlign w:val="center"/>
          </w:tcPr>
          <w:p w:rsidR="00A32365" w:rsidRPr="00583383" w:rsidRDefault="00A32365" w:rsidP="007E1F52">
            <w:pPr>
              <w:pStyle w:val="Proceduresection"/>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7"/>
              </w:numPr>
              <w:jc w:val="both"/>
            </w:pPr>
            <w:r w:rsidRPr="00583383">
              <w:t>General</w:t>
            </w:r>
          </w:p>
        </w:tc>
        <w:tc>
          <w:tcPr>
            <w:tcW w:w="90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CB372A" w:rsidRDefault="00A32365"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A22A3E" w:rsidRDefault="00A32365" w:rsidP="005824FC">
            <w:pPr>
              <w:pStyle w:val="ListParagraph"/>
              <w:numPr>
                <w:ilvl w:val="0"/>
                <w:numId w:val="158"/>
              </w:numPr>
              <w:ind w:left="1170" w:hanging="270"/>
              <w:jc w:val="both"/>
            </w:pPr>
            <w:r w:rsidRPr="00A22A3E">
              <w:t>Scan ledgers or receipts journal for unusual receipts.  Investigate accordingly.</w:t>
            </w:r>
          </w:p>
        </w:tc>
        <w:tc>
          <w:tcPr>
            <w:tcW w:w="900" w:type="dxa"/>
            <w:tcMar>
              <w:left w:w="14" w:type="dxa"/>
              <w:right w:w="14" w:type="dxa"/>
            </w:tcMar>
            <w:vAlign w:val="center"/>
          </w:tcPr>
          <w:p w:rsidR="00A32365" w:rsidRPr="00583383" w:rsidRDefault="000E2E6F" w:rsidP="00392CD9">
            <w:pPr>
              <w:jc w:val="center"/>
            </w:pPr>
            <w:r w:rsidRPr="00583383">
              <w:t>A</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A22A3E" w:rsidRDefault="00A32365" w:rsidP="005824FC">
            <w:pPr>
              <w:pStyle w:val="ListParagraph"/>
              <w:numPr>
                <w:ilvl w:val="0"/>
                <w:numId w:val="158"/>
              </w:numPr>
              <w:ind w:left="1170" w:hanging="270"/>
              <w:jc w:val="both"/>
            </w:pPr>
            <w:r w:rsidRPr="00A22A3E">
              <w:t>Test revenues:</w:t>
            </w:r>
          </w:p>
        </w:tc>
        <w:tc>
          <w:tcPr>
            <w:tcW w:w="900" w:type="dxa"/>
            <w:tcMar>
              <w:left w:w="14" w:type="dxa"/>
              <w:right w:w="14" w:type="dxa"/>
            </w:tcMar>
            <w:vAlign w:val="center"/>
          </w:tcPr>
          <w:p w:rsidR="00A32365" w:rsidRPr="00583383" w:rsidRDefault="000E2E6F" w:rsidP="00392CD9">
            <w:pPr>
              <w:jc w:val="center"/>
            </w:pPr>
            <w:proofErr w:type="spellStart"/>
            <w:r w:rsidRPr="00583383">
              <w:t>A,B,D</w:t>
            </w:r>
            <w:proofErr w:type="spellEnd"/>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Detail receipt number, source of funds, purpose and amount.</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Trace posting to cash receipts journal.</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Determine appropriateness of account classification.</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Vouch to supporting documentation.</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Trace to validated deposit ticket.</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7"/>
              </w:numPr>
              <w:ind w:left="1696" w:hanging="270"/>
              <w:jc w:val="both"/>
            </w:pPr>
            <w:r w:rsidRPr="00583383">
              <w:t>Determine if deposits were made in a timely manner.</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DE6969"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DE6969" w:rsidRDefault="00C02883" w:rsidP="00C02883">
            <w:pPr>
              <w:jc w:val="center"/>
            </w:pPr>
          </w:p>
        </w:tc>
        <w:tc>
          <w:tcPr>
            <w:tcW w:w="1170" w:type="dxa"/>
            <w:tcMar>
              <w:left w:w="14" w:type="dxa"/>
              <w:right w:w="14" w:type="dxa"/>
            </w:tcMar>
          </w:tcPr>
          <w:p w:rsidR="00C02883" w:rsidRDefault="00C02883" w:rsidP="00C02883">
            <w:pPr>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8"/>
              </w:numPr>
              <w:ind w:left="1170" w:hanging="270"/>
              <w:jc w:val="both"/>
            </w:pPr>
            <w:r w:rsidRPr="00583383">
              <w:t xml:space="preserve">Confirm and reconcile to </w:t>
            </w:r>
            <w:r w:rsidR="00D05D6B" w:rsidRPr="00583383">
              <w:t xml:space="preserve">the </w:t>
            </w:r>
            <w:r w:rsidRPr="00583383">
              <w:t>Agency’s ledger amounts received:</w:t>
            </w:r>
          </w:p>
        </w:tc>
        <w:tc>
          <w:tcPr>
            <w:tcW w:w="900" w:type="dxa"/>
            <w:tcMar>
              <w:left w:w="14" w:type="dxa"/>
              <w:right w:w="14" w:type="dxa"/>
            </w:tcMar>
            <w:vAlign w:val="center"/>
          </w:tcPr>
          <w:p w:rsidR="00A32365" w:rsidRPr="00583383" w:rsidRDefault="000E2E6F" w:rsidP="00392CD9">
            <w:pPr>
              <w:jc w:val="center"/>
            </w:pPr>
            <w:proofErr w:type="spellStart"/>
            <w:r w:rsidRPr="00583383">
              <w:t>A,B,D</w:t>
            </w:r>
            <w:proofErr w:type="spellEnd"/>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8"/>
              </w:numPr>
              <w:ind w:left="1696" w:hanging="270"/>
              <w:jc w:val="both"/>
            </w:pPr>
            <w:r w:rsidRPr="00583383">
              <w:t>Property tax by school districts from the Iowa Department of Management.</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A0373D"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A0373D" w:rsidRDefault="00C02883" w:rsidP="00C02883">
            <w:pPr>
              <w:jc w:val="center"/>
            </w:pPr>
          </w:p>
        </w:tc>
        <w:tc>
          <w:tcPr>
            <w:tcW w:w="1170" w:type="dxa"/>
            <w:tcMar>
              <w:left w:w="14" w:type="dxa"/>
              <w:right w:w="14" w:type="dxa"/>
            </w:tcMar>
          </w:tcPr>
          <w:p w:rsidR="00C02883" w:rsidRDefault="00C02883" w:rsidP="00C02883">
            <w:pPr>
              <w:jc w:val="center"/>
            </w:pPr>
          </w:p>
        </w:tc>
      </w:tr>
      <w:tr w:rsidR="00C02883" w:rsidRPr="00583383" w:rsidTr="007172FE">
        <w:trPr>
          <w:cantSplit/>
        </w:trPr>
        <w:tc>
          <w:tcPr>
            <w:tcW w:w="6318" w:type="dxa"/>
            <w:gridSpan w:val="6"/>
            <w:tcBorders>
              <w:bottom w:val="nil"/>
            </w:tcBorders>
          </w:tcPr>
          <w:p w:rsidR="00C02883" w:rsidRPr="00583383" w:rsidRDefault="00C02883" w:rsidP="005824FC">
            <w:pPr>
              <w:pStyle w:val="ListParagraph"/>
              <w:numPr>
                <w:ilvl w:val="0"/>
                <w:numId w:val="288"/>
              </w:numPr>
              <w:ind w:left="1696" w:hanging="270"/>
              <w:jc w:val="both"/>
            </w:pPr>
            <w:r w:rsidRPr="00583383">
              <w:t>Various state and federal funds from the Iowa Department of Education.</w:t>
            </w:r>
          </w:p>
        </w:tc>
        <w:tc>
          <w:tcPr>
            <w:tcW w:w="900" w:type="dxa"/>
            <w:tcBorders>
              <w:bottom w:val="nil"/>
            </w:tcBorders>
            <w:tcMar>
              <w:left w:w="14" w:type="dxa"/>
              <w:right w:w="14" w:type="dxa"/>
            </w:tcMar>
            <w:vAlign w:val="center"/>
          </w:tcPr>
          <w:p w:rsidR="00C02883" w:rsidRPr="00583383" w:rsidRDefault="00C02883" w:rsidP="00392CD9">
            <w:pPr>
              <w:jc w:val="center"/>
            </w:pPr>
          </w:p>
        </w:tc>
        <w:tc>
          <w:tcPr>
            <w:tcW w:w="810" w:type="dxa"/>
            <w:tcBorders>
              <w:bottom w:val="nil"/>
            </w:tcBorders>
            <w:tcMar>
              <w:left w:w="14" w:type="dxa"/>
              <w:right w:w="14" w:type="dxa"/>
            </w:tcMar>
          </w:tcPr>
          <w:p w:rsidR="00C02883" w:rsidRPr="00A0373D" w:rsidRDefault="00C02883" w:rsidP="00C02883">
            <w:pPr>
              <w:jc w:val="center"/>
            </w:pPr>
          </w:p>
        </w:tc>
        <w:tc>
          <w:tcPr>
            <w:tcW w:w="72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720" w:type="dxa"/>
            <w:tcBorders>
              <w:bottom w:val="nil"/>
            </w:tcBorders>
            <w:tcMar>
              <w:left w:w="14" w:type="dxa"/>
              <w:right w:w="14" w:type="dxa"/>
            </w:tcMar>
          </w:tcPr>
          <w:p w:rsidR="00C02883" w:rsidRPr="00A0373D" w:rsidRDefault="00C02883" w:rsidP="00C02883">
            <w:pPr>
              <w:jc w:val="center"/>
            </w:pPr>
          </w:p>
        </w:tc>
        <w:tc>
          <w:tcPr>
            <w:tcW w:w="1170" w:type="dxa"/>
            <w:tcBorders>
              <w:bottom w:val="nil"/>
            </w:tcBorders>
            <w:tcMar>
              <w:left w:w="14" w:type="dxa"/>
              <w:right w:w="14" w:type="dxa"/>
            </w:tcMar>
          </w:tcPr>
          <w:p w:rsidR="00C02883" w:rsidRDefault="00C02883" w:rsidP="00C02883">
            <w:pPr>
              <w:jc w:val="center"/>
            </w:pPr>
          </w:p>
        </w:tc>
      </w:tr>
      <w:tr w:rsidR="00C02883" w:rsidRPr="00583383" w:rsidTr="007172FE">
        <w:trPr>
          <w:cantSplit/>
        </w:trPr>
        <w:tc>
          <w:tcPr>
            <w:tcW w:w="6318" w:type="dxa"/>
            <w:gridSpan w:val="6"/>
          </w:tcPr>
          <w:p w:rsidR="00C02883" w:rsidRPr="00583383" w:rsidRDefault="00C02883" w:rsidP="005824FC">
            <w:pPr>
              <w:pStyle w:val="ListParagraph"/>
              <w:numPr>
                <w:ilvl w:val="0"/>
                <w:numId w:val="288"/>
              </w:numPr>
              <w:ind w:left="1696" w:hanging="270"/>
              <w:jc w:val="both"/>
            </w:pPr>
            <w:r w:rsidRPr="00583383">
              <w:t>Sales of services from schools and school districts.</w:t>
            </w:r>
          </w:p>
        </w:tc>
        <w:tc>
          <w:tcPr>
            <w:tcW w:w="900" w:type="dxa"/>
            <w:tcMar>
              <w:left w:w="14" w:type="dxa"/>
              <w:right w:w="14" w:type="dxa"/>
            </w:tcMar>
            <w:vAlign w:val="center"/>
          </w:tcPr>
          <w:p w:rsidR="00C02883" w:rsidRPr="00583383" w:rsidRDefault="00C02883" w:rsidP="00392CD9">
            <w:pPr>
              <w:jc w:val="center"/>
            </w:pPr>
          </w:p>
        </w:tc>
        <w:tc>
          <w:tcPr>
            <w:tcW w:w="810" w:type="dxa"/>
            <w:tcMar>
              <w:left w:w="14" w:type="dxa"/>
              <w:right w:w="14" w:type="dxa"/>
            </w:tcMar>
          </w:tcPr>
          <w:p w:rsidR="00C02883" w:rsidRPr="00A0373D" w:rsidRDefault="00C02883" w:rsidP="00C02883">
            <w:pPr>
              <w:jc w:val="center"/>
            </w:pPr>
          </w:p>
        </w:tc>
        <w:tc>
          <w:tcPr>
            <w:tcW w:w="720" w:type="dxa"/>
            <w:tcMar>
              <w:left w:w="14" w:type="dxa"/>
              <w:right w:w="14" w:type="dxa"/>
            </w:tcMar>
          </w:tcPr>
          <w:p w:rsidR="00C02883" w:rsidRPr="00C02883" w:rsidRDefault="00C02883" w:rsidP="00C02883">
            <w:pPr>
              <w:jc w:val="center"/>
              <w:rPr>
                <w:rFonts w:ascii="Arial" w:hAnsi="Arial" w:cs="Arial"/>
                <w:sz w:val="16"/>
                <w:szCs w:val="16"/>
              </w:rPr>
            </w:pPr>
          </w:p>
        </w:tc>
        <w:tc>
          <w:tcPr>
            <w:tcW w:w="720" w:type="dxa"/>
            <w:tcMar>
              <w:left w:w="14" w:type="dxa"/>
              <w:right w:w="14" w:type="dxa"/>
            </w:tcMar>
          </w:tcPr>
          <w:p w:rsidR="00C02883" w:rsidRPr="00A0373D" w:rsidRDefault="00C02883" w:rsidP="00C02883">
            <w:pPr>
              <w:jc w:val="center"/>
            </w:pPr>
          </w:p>
        </w:tc>
        <w:tc>
          <w:tcPr>
            <w:tcW w:w="1170" w:type="dxa"/>
            <w:tcMar>
              <w:left w:w="14" w:type="dxa"/>
              <w:right w:w="14" w:type="dxa"/>
            </w:tcMar>
          </w:tcPr>
          <w:p w:rsidR="00C02883" w:rsidRDefault="00C02883" w:rsidP="00C02883">
            <w:pPr>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7"/>
              </w:numPr>
              <w:jc w:val="both"/>
              <w:rPr>
                <w:u w:val="single"/>
              </w:rPr>
            </w:pPr>
            <w:r w:rsidRPr="00583383">
              <w:t xml:space="preserve">Anticipatory </w:t>
            </w:r>
            <w:r w:rsidR="00D05D6B" w:rsidRPr="00583383">
              <w:t>W</w:t>
            </w:r>
            <w:r w:rsidRPr="00583383">
              <w:t>arrants</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720" w:type="dxa"/>
            <w:tcMar>
              <w:left w:w="14" w:type="dxa"/>
              <w:right w:w="14" w:type="dxa"/>
            </w:tcMar>
            <w:vAlign w:val="center"/>
          </w:tcPr>
          <w:p w:rsidR="00A32365" w:rsidRPr="00CB372A" w:rsidRDefault="00A32365"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Firstindent"/>
              <w:tabs>
                <w:tab w:val="left" w:pos="630"/>
              </w:tabs>
              <w:ind w:left="0" w:firstLine="0"/>
              <w:jc w:val="center"/>
            </w:pPr>
          </w:p>
        </w:tc>
        <w:tc>
          <w:tcPr>
            <w:tcW w:w="1170" w:type="dxa"/>
            <w:tcMar>
              <w:left w:w="14" w:type="dxa"/>
              <w:right w:w="14" w:type="dxa"/>
            </w:tcMar>
            <w:vAlign w:val="center"/>
          </w:tcPr>
          <w:p w:rsidR="00A32365" w:rsidRPr="00583383" w:rsidRDefault="00A32365" w:rsidP="00B53A3F">
            <w:pPr>
              <w:pStyle w:val="Firstindent"/>
              <w:tabs>
                <w:tab w:val="left" w:pos="630"/>
              </w:tabs>
              <w:ind w:left="0" w:firstLine="0"/>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9"/>
              </w:numPr>
              <w:ind w:left="1170" w:hanging="270"/>
              <w:jc w:val="both"/>
            </w:pPr>
            <w:r w:rsidRPr="00583383">
              <w:t>Obtain or prepare a summary of anticipatory warrants issued during the year.</w:t>
            </w:r>
          </w:p>
        </w:tc>
        <w:tc>
          <w:tcPr>
            <w:tcW w:w="900" w:type="dxa"/>
            <w:tcMar>
              <w:left w:w="14" w:type="dxa"/>
              <w:right w:w="14" w:type="dxa"/>
            </w:tcMar>
            <w:vAlign w:val="center"/>
          </w:tcPr>
          <w:p w:rsidR="00A32365" w:rsidRPr="00583383" w:rsidRDefault="00A32365" w:rsidP="00392CD9">
            <w:pPr>
              <w:jc w:val="center"/>
            </w:pP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9"/>
              </w:numPr>
              <w:ind w:left="1170" w:hanging="270"/>
              <w:jc w:val="both"/>
            </w:pPr>
            <w:r w:rsidRPr="00583383">
              <w:t>Review authorization for issuance of these obligations.</w:t>
            </w:r>
          </w:p>
        </w:tc>
        <w:tc>
          <w:tcPr>
            <w:tcW w:w="900" w:type="dxa"/>
            <w:tcMar>
              <w:left w:w="14" w:type="dxa"/>
              <w:right w:w="14" w:type="dxa"/>
            </w:tcMar>
            <w:vAlign w:val="center"/>
          </w:tcPr>
          <w:p w:rsidR="00A32365" w:rsidRPr="00583383" w:rsidRDefault="000E2E6F" w:rsidP="00392CD9">
            <w:pPr>
              <w:jc w:val="center"/>
            </w:pPr>
            <w:proofErr w:type="spellStart"/>
            <w:r w:rsidRPr="00583383">
              <w:t>A,B,C,D</w:t>
            </w:r>
            <w:proofErr w:type="spellEnd"/>
          </w:p>
        </w:tc>
        <w:tc>
          <w:tcPr>
            <w:tcW w:w="81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spacing w:line="200" w:lineRule="exact"/>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spacing w:line="200" w:lineRule="exact"/>
              <w:ind w:left="0" w:firstLine="0"/>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9"/>
              </w:numPr>
              <w:ind w:left="1170" w:hanging="270"/>
              <w:jc w:val="both"/>
            </w:pPr>
            <w:r w:rsidRPr="00583383">
              <w:lastRenderedPageBreak/>
              <w:t>Trace receipts of such obligations into the cash receipts journal and bank statements.</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r w:rsidRPr="00583383">
              <w:t>B</w:t>
            </w:r>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A32365" w:rsidRPr="00583383" w:rsidTr="00B4393F">
        <w:trPr>
          <w:cantSplit/>
        </w:trPr>
        <w:tc>
          <w:tcPr>
            <w:tcW w:w="6318" w:type="dxa"/>
            <w:gridSpan w:val="6"/>
          </w:tcPr>
          <w:p w:rsidR="00A32365" w:rsidRPr="00583383" w:rsidRDefault="00A32365" w:rsidP="005824FC">
            <w:pPr>
              <w:pStyle w:val="ListParagraph"/>
              <w:numPr>
                <w:ilvl w:val="0"/>
                <w:numId w:val="159"/>
              </w:numPr>
              <w:ind w:left="1170" w:hanging="270"/>
              <w:jc w:val="both"/>
            </w:pPr>
            <w:r w:rsidRPr="00583383">
              <w:t>If proceeds are not recorded in cash receipts journal, trace to subsidiary ledger and prepare recommended adjustment to properly record these transactions and reflect them in the fund balance.</w:t>
            </w:r>
          </w:p>
        </w:tc>
        <w:tc>
          <w:tcPr>
            <w:tcW w:w="900" w:type="dxa"/>
            <w:tcMar>
              <w:left w:w="14" w:type="dxa"/>
              <w:right w:w="14" w:type="dxa"/>
            </w:tcMar>
            <w:vAlign w:val="center"/>
          </w:tcPr>
          <w:p w:rsidR="00A32365" w:rsidRPr="00583383" w:rsidRDefault="000E2E6F" w:rsidP="00B53A3F">
            <w:pPr>
              <w:pStyle w:val="Secondindent"/>
              <w:tabs>
                <w:tab w:val="left" w:pos="1080"/>
              </w:tabs>
              <w:ind w:left="0" w:firstLine="0"/>
              <w:jc w:val="center"/>
            </w:pPr>
            <w:proofErr w:type="spellStart"/>
            <w:r w:rsidRPr="00583383">
              <w:t>B,D</w:t>
            </w:r>
            <w:proofErr w:type="spellEnd"/>
          </w:p>
        </w:tc>
        <w:tc>
          <w:tcPr>
            <w:tcW w:w="81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720" w:type="dxa"/>
            <w:tcMar>
              <w:left w:w="14" w:type="dxa"/>
              <w:right w:w="14" w:type="dxa"/>
            </w:tcMar>
            <w:vAlign w:val="center"/>
          </w:tcPr>
          <w:p w:rsidR="00A32365" w:rsidRPr="00CB372A" w:rsidRDefault="00A32365"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c>
          <w:tcPr>
            <w:tcW w:w="1170" w:type="dxa"/>
            <w:tcMar>
              <w:left w:w="14" w:type="dxa"/>
              <w:right w:w="14" w:type="dxa"/>
            </w:tcMar>
            <w:vAlign w:val="center"/>
          </w:tcPr>
          <w:p w:rsidR="00A32365" w:rsidRPr="00583383" w:rsidRDefault="00A32365"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1C0C66" w:rsidP="005824FC">
            <w:pPr>
              <w:pStyle w:val="ListParagraph"/>
              <w:numPr>
                <w:ilvl w:val="0"/>
                <w:numId w:val="157"/>
              </w:numPr>
              <w:jc w:val="both"/>
            </w:pPr>
            <w:r w:rsidRPr="00583383">
              <w:t>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r w:rsidRPr="00583383">
              <w:t>C</w:t>
            </w: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DA2805" w:rsidP="00F42E34">
            <w:pPr>
              <w:ind w:left="720"/>
              <w:jc w:val="both"/>
            </w:pPr>
            <w:r w:rsidRPr="00F42E34">
              <w:t xml:space="preserve">Audits of </w:t>
            </w:r>
            <w:r w:rsidR="00B53816" w:rsidRPr="00F42E34">
              <w:t>A</w:t>
            </w:r>
            <w:r w:rsidR="00780F89" w:rsidRPr="00F42E34">
              <w:t>gencies</w:t>
            </w:r>
            <w:r w:rsidRPr="00F42E34">
              <w:t xml:space="preserve"> must document compliance with Chapter 11.6 of</w:t>
            </w:r>
            <w:r w:rsidR="00F5736C" w:rsidRPr="00F42E34">
              <w:t xml:space="preserve"> </w:t>
            </w:r>
            <w:r w:rsidRPr="00F42E34">
              <w:t>the Code of Iowa regarding categorical funding.</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According to the</w:t>
            </w:r>
            <w:r w:rsidR="004A77E6" w:rsidRPr="00F42E34">
              <w:t xml:space="preserve"> Iowa Department of Education</w:t>
            </w:r>
            <w:r w:rsidR="00780F89" w:rsidRPr="00F42E34">
              <w:t>’s</w:t>
            </w:r>
            <w:r w:rsidR="004A77E6" w:rsidRPr="00F42E34">
              <w:t xml:space="preserve"> administrative</w:t>
            </w:r>
            <w:r w:rsidRPr="00F42E34">
              <w:t xml:space="preserve"> rules, “Categorical funding means financial support from state and federal governments that is targeted for particular categories of students, special program, or special purposes.  Categorical funding includes both grants in aid and budgetary allocations.”</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565B26" w:rsidP="00F42E34">
            <w:pPr>
              <w:ind w:left="720"/>
              <w:jc w:val="both"/>
            </w:pPr>
            <w:r w:rsidRPr="00F42E34">
              <w:t>E</w:t>
            </w:r>
            <w:r w:rsidR="00F5736C" w:rsidRPr="00F42E34">
              <w:t>vidence of testing categorical funding is required annually.  Auditors should document testing each year and the specific categorical funding tested each year so categorical funding is tested on a rotating basis, at least every three years.  Workpaper documentation is required.</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tcPr>
          <w:p w:rsidR="001C0C66" w:rsidRPr="00F42E34" w:rsidDel="00B90E50" w:rsidRDefault="00F5736C" w:rsidP="00F42E34">
            <w:pPr>
              <w:ind w:left="720"/>
              <w:jc w:val="both"/>
            </w:pPr>
            <w:r w:rsidRPr="00F42E34">
              <w:t>Refer to the Iowa Department of Education</w:t>
            </w:r>
            <w:r w:rsidR="00780F89" w:rsidRPr="00F42E34">
              <w:t>’s</w:t>
            </w:r>
            <w:r w:rsidRPr="00F42E34">
              <w:t xml:space="preserve"> administrative rules for listings of appropriate and inappropriate uses of the following specific categorical funding (4 digit project dimension):</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1C0C66" w:rsidRPr="00583383" w:rsidTr="00B4393F">
        <w:trPr>
          <w:cantSplit/>
        </w:trPr>
        <w:tc>
          <w:tcPr>
            <w:tcW w:w="6318" w:type="dxa"/>
            <w:gridSpan w:val="6"/>
          </w:tcPr>
          <w:p w:rsidR="001C0C66" w:rsidRPr="00583383" w:rsidDel="00B90E50" w:rsidRDefault="00F5736C" w:rsidP="005824FC">
            <w:pPr>
              <w:pStyle w:val="ListParagraph"/>
              <w:numPr>
                <w:ilvl w:val="0"/>
                <w:numId w:val="160"/>
              </w:numPr>
              <w:ind w:left="1170" w:hanging="270"/>
              <w:jc w:val="both"/>
            </w:pPr>
            <w:r w:rsidRPr="00583383">
              <w:t>Educator quality, professional development (3376)</w:t>
            </w:r>
            <w:r w:rsidR="00594932" w:rsidRPr="00583383">
              <w:t xml:space="preserve"> (Chapter 284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E4392A" w:rsidDel="00B90E50" w:rsidRDefault="00F5736C" w:rsidP="005824FC">
            <w:pPr>
              <w:pStyle w:val="ListParagraph"/>
              <w:numPr>
                <w:ilvl w:val="0"/>
                <w:numId w:val="160"/>
              </w:numPr>
              <w:ind w:left="1170" w:hanging="270"/>
              <w:jc w:val="both"/>
            </w:pPr>
            <w:r w:rsidRPr="00E4392A">
              <w:t>Beginning teacher mentoring and induction (3202)</w:t>
            </w:r>
            <w:r w:rsidR="00594932" w:rsidRPr="00E4392A">
              <w:t xml:space="preserve"> (Chapter 284 of the Code of Iowa)</w:t>
            </w:r>
            <w:r w:rsidR="00780F89" w:rsidRPr="00E4392A">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highlight w:val="yellow"/>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rPr>
                <w:highlight w:val="yellow"/>
              </w:rPr>
            </w:pPr>
          </w:p>
        </w:tc>
      </w:tr>
      <w:tr w:rsidR="001C0C66" w:rsidRPr="00583383" w:rsidTr="00B4393F">
        <w:trPr>
          <w:cantSplit/>
        </w:trPr>
        <w:tc>
          <w:tcPr>
            <w:tcW w:w="6318" w:type="dxa"/>
            <w:gridSpan w:val="6"/>
          </w:tcPr>
          <w:p w:rsidR="001C0C66" w:rsidRPr="00583383" w:rsidDel="00B90E50" w:rsidRDefault="00F5736C" w:rsidP="005824FC">
            <w:pPr>
              <w:pStyle w:val="ListParagraph"/>
              <w:numPr>
                <w:ilvl w:val="0"/>
                <w:numId w:val="160"/>
              </w:numPr>
              <w:ind w:left="1170" w:hanging="270"/>
              <w:jc w:val="both"/>
            </w:pPr>
            <w:r w:rsidRPr="00583383">
              <w:t>Beginning administrator mentoring and induction (3209)</w:t>
            </w:r>
            <w:r w:rsidR="00594932" w:rsidRPr="00583383">
              <w:t xml:space="preserve"> (Chapter 284A of the Code of Iowa)</w:t>
            </w:r>
            <w:r w:rsidR="00780F89" w:rsidRPr="00583383">
              <w:t>.</w:t>
            </w:r>
          </w:p>
        </w:tc>
        <w:tc>
          <w:tcPr>
            <w:tcW w:w="90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BE4570" w:rsidRPr="00583383" w:rsidTr="00295CE9">
        <w:trPr>
          <w:cantSplit/>
        </w:trPr>
        <w:tc>
          <w:tcPr>
            <w:tcW w:w="6318" w:type="dxa"/>
            <w:gridSpan w:val="6"/>
            <w:tcBorders>
              <w:bottom w:val="nil"/>
            </w:tcBorders>
          </w:tcPr>
          <w:p w:rsidR="00BE4570" w:rsidRPr="00583383" w:rsidRDefault="00BE4570" w:rsidP="005824FC">
            <w:pPr>
              <w:pStyle w:val="ListParagraph"/>
              <w:numPr>
                <w:ilvl w:val="0"/>
                <w:numId w:val="160"/>
              </w:numPr>
              <w:ind w:left="1170" w:hanging="270"/>
              <w:jc w:val="both"/>
            </w:pPr>
            <w:r w:rsidRPr="00583383">
              <w:t>Teacher salary supplement (3204 &amp; 3205) (Chapter 284 of the Code of Iowa).</w:t>
            </w:r>
          </w:p>
        </w:tc>
        <w:tc>
          <w:tcPr>
            <w:tcW w:w="90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BE4570" w:rsidRPr="00CB372A" w:rsidRDefault="00BE4570"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BE4570" w:rsidRPr="00583383" w:rsidRDefault="00BE4570"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295CE9" w:rsidRPr="00583383" w:rsidTr="00295CE9">
        <w:trPr>
          <w:cantSplit/>
        </w:trPr>
        <w:tc>
          <w:tcPr>
            <w:tcW w:w="6318" w:type="dxa"/>
            <w:gridSpan w:val="6"/>
            <w:tcBorders>
              <w:bottom w:val="nil"/>
              <w:right w:val="nil"/>
            </w:tcBorders>
          </w:tcPr>
          <w:p w:rsidR="00295CE9" w:rsidRPr="00583383" w:rsidRDefault="00295CE9" w:rsidP="003723BE">
            <w:pPr>
              <w:ind w:left="720"/>
              <w:jc w:val="both"/>
            </w:pPr>
          </w:p>
        </w:tc>
        <w:tc>
          <w:tcPr>
            <w:tcW w:w="90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81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720" w:type="dxa"/>
            <w:tcBorders>
              <w:left w:val="nil"/>
              <w:bottom w:val="nil"/>
              <w:right w:val="nil"/>
            </w:tcBorders>
            <w:tcMar>
              <w:left w:w="14" w:type="dxa"/>
              <w:right w:w="14" w:type="dxa"/>
            </w:tcMar>
            <w:vAlign w:val="center"/>
          </w:tcPr>
          <w:p w:rsidR="00295CE9" w:rsidRPr="00CB372A" w:rsidRDefault="00295CE9" w:rsidP="00B53A3F">
            <w:pPr>
              <w:pStyle w:val="Secondindent"/>
              <w:tabs>
                <w:tab w:val="left" w:pos="1080"/>
              </w:tabs>
              <w:ind w:left="0" w:firstLine="0"/>
              <w:jc w:val="center"/>
              <w:rPr>
                <w:rFonts w:ascii="Arial" w:hAnsi="Arial" w:cs="Arial"/>
                <w:sz w:val="16"/>
                <w:szCs w:val="16"/>
              </w:rPr>
            </w:pPr>
          </w:p>
        </w:tc>
        <w:tc>
          <w:tcPr>
            <w:tcW w:w="720" w:type="dxa"/>
            <w:tcBorders>
              <w:left w:val="nil"/>
              <w:bottom w:val="nil"/>
              <w:right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c>
          <w:tcPr>
            <w:tcW w:w="1170" w:type="dxa"/>
            <w:tcBorders>
              <w:left w:val="nil"/>
              <w:bottom w:val="nil"/>
            </w:tcBorders>
            <w:tcMar>
              <w:left w:w="14" w:type="dxa"/>
              <w:right w:w="14" w:type="dxa"/>
            </w:tcMar>
            <w:vAlign w:val="center"/>
          </w:tcPr>
          <w:p w:rsidR="00295CE9" w:rsidRPr="00583383" w:rsidRDefault="00295CE9" w:rsidP="00B53A3F">
            <w:pPr>
              <w:pStyle w:val="Secondindent"/>
              <w:tabs>
                <w:tab w:val="left" w:pos="1080"/>
              </w:tabs>
              <w:ind w:left="0" w:firstLine="0"/>
              <w:jc w:val="center"/>
            </w:pPr>
          </w:p>
        </w:tc>
      </w:tr>
      <w:tr w:rsidR="0093250D" w:rsidRPr="00583383" w:rsidTr="00B4393F">
        <w:trPr>
          <w:cantSplit/>
        </w:trPr>
        <w:tc>
          <w:tcPr>
            <w:tcW w:w="6318" w:type="dxa"/>
            <w:gridSpan w:val="6"/>
            <w:tcBorders>
              <w:bottom w:val="nil"/>
            </w:tcBorders>
          </w:tcPr>
          <w:p w:rsidR="001C0C66" w:rsidRPr="00583383" w:rsidDel="00B90E50" w:rsidRDefault="00220FBC" w:rsidP="003723BE">
            <w:pPr>
              <w:ind w:left="720"/>
              <w:jc w:val="both"/>
            </w:pPr>
            <w:r w:rsidRPr="00583383">
              <w:lastRenderedPageBreak/>
              <w:t>Categorical funding compliance procedures (Duplicate as needed to test programs):</w:t>
            </w:r>
          </w:p>
        </w:tc>
        <w:tc>
          <w:tcPr>
            <w:tcW w:w="90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1C0C66" w:rsidRPr="00CB372A" w:rsidRDefault="001C0C66"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1C0C66" w:rsidRPr="00583383" w:rsidRDefault="001C0C66" w:rsidP="00B53A3F">
            <w:pPr>
              <w:pStyle w:val="Secondindent"/>
              <w:tabs>
                <w:tab w:val="left" w:pos="1080"/>
              </w:tabs>
              <w:ind w:left="0" w:firstLine="0"/>
              <w:jc w:val="center"/>
            </w:pPr>
          </w:p>
        </w:tc>
      </w:tr>
      <w:tr w:rsidR="0093250D" w:rsidRPr="00583383" w:rsidTr="00B4393F">
        <w:trPr>
          <w:cantSplit/>
        </w:trPr>
        <w:tc>
          <w:tcPr>
            <w:tcW w:w="6318" w:type="dxa"/>
            <w:gridSpan w:val="6"/>
            <w:vAlign w:val="bottom"/>
          </w:tcPr>
          <w:p w:rsidR="00220FBC" w:rsidRPr="00583383" w:rsidDel="00B90E50" w:rsidRDefault="00220FBC" w:rsidP="006E66D8">
            <w:pPr>
              <w:ind w:left="720"/>
            </w:pPr>
            <w:r w:rsidRPr="00583383">
              <w:t>(categorical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1"/>
              </w:numPr>
              <w:ind w:left="1620" w:hanging="270"/>
              <w:jc w:val="both"/>
            </w:pPr>
            <w:r w:rsidRPr="006E66D8">
              <w:t>Determine the moneys received for categorical funding are credited to the appropriate fund per Chapters 257 and 298A of the Code of Iowa and Iowa Department of Education administrative rules.</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1"/>
              </w:numPr>
              <w:ind w:left="1620" w:hanging="270"/>
              <w:jc w:val="both"/>
            </w:pPr>
            <w:r w:rsidRPr="006E66D8">
              <w:t>Determine moneys received are spent in accordance with the applicable statutes of the Code of Iowa and Iowa Department of Education administrative rules.  Specifically:</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 xml:space="preserve">Indirect cost recovery was not applied to categorical funding provided by the State, unless permitted by the Code of Iowa. </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Categorical funding was used to supplement, not supplant</w:t>
            </w:r>
            <w:r w:rsidR="00780F89" w:rsidRPr="006E66D8">
              <w:t>,</w:t>
            </w:r>
            <w:r w:rsidRPr="006E66D8">
              <w:t xml:space="preserve"> expenditures unless expressly permitted by the Code of Iowa.</w:t>
            </w:r>
          </w:p>
        </w:tc>
        <w:tc>
          <w:tcPr>
            <w:tcW w:w="90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Borders>
              <w:bottom w:val="nil"/>
            </w:tcBorders>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Unexpended categorical funding at year-end, if any, has been reported as reserved fund balance.</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Discontinued categorical funding has been carried forward to be expended within 24 months unless a longer period is expressly permitted.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Expenditures were limited to direct costs of providing the program or service and did not include allocated costs or indirect costs or overhead.</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Del="00B90E50" w:rsidRDefault="00220FBC" w:rsidP="005824FC">
            <w:pPr>
              <w:pStyle w:val="ListParagraph"/>
              <w:numPr>
                <w:ilvl w:val="0"/>
                <w:numId w:val="162"/>
              </w:numPr>
              <w:ind w:left="2160" w:hanging="270"/>
              <w:jc w:val="both"/>
            </w:pPr>
            <w:r w:rsidRPr="006E66D8">
              <w:t>Expenditures have not been duplicated or charged to more than one categorical funding program.</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5824FC">
            <w:pPr>
              <w:pStyle w:val="ListParagraph"/>
              <w:numPr>
                <w:ilvl w:val="0"/>
                <w:numId w:val="162"/>
              </w:numPr>
              <w:ind w:left="2160" w:hanging="270"/>
              <w:jc w:val="both"/>
            </w:pPr>
            <w:r w:rsidRPr="006E66D8">
              <w:t>Expenditures charged to the categorical funding program do not exceed the total of the current year’s funding or allocation plus any carry forward balance from the previous year.</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93250D" w:rsidRPr="00583383" w:rsidTr="00B4393F">
        <w:trPr>
          <w:cantSplit/>
        </w:trPr>
        <w:tc>
          <w:tcPr>
            <w:tcW w:w="6318" w:type="dxa"/>
            <w:gridSpan w:val="6"/>
          </w:tcPr>
          <w:p w:rsidR="00220FBC" w:rsidRPr="006E66D8" w:rsidRDefault="003F0236" w:rsidP="005824FC">
            <w:pPr>
              <w:pStyle w:val="ListParagraph"/>
              <w:numPr>
                <w:ilvl w:val="0"/>
                <w:numId w:val="162"/>
              </w:numPr>
              <w:ind w:left="2160" w:hanging="270"/>
              <w:jc w:val="both"/>
            </w:pPr>
            <w:r w:rsidRPr="006E66D8">
              <w:lastRenderedPageBreak/>
              <w:t xml:space="preserve">Categorical funding was not commingled with other funding.  According to the administrative rules, “Categorical funding shall not be commingled with other funding.  </w:t>
            </w:r>
            <w:proofErr w:type="spellStart"/>
            <w:r w:rsidRPr="006E66D8">
              <w:t>AEA’s</w:t>
            </w:r>
            <w:proofErr w:type="spellEnd"/>
            <w:r w:rsidRPr="006E66D8">
              <w:t xml:space="preserve"> shall use a project code and program code as defined by Uniform Financial Accounting (UFA) manual.</w:t>
            </w:r>
            <w:r w:rsidR="00374166" w:rsidRPr="006E66D8">
              <w:t>”</w:t>
            </w:r>
          </w:p>
        </w:tc>
        <w:tc>
          <w:tcPr>
            <w:tcW w:w="90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81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720" w:type="dxa"/>
            <w:tcMar>
              <w:left w:w="14" w:type="dxa"/>
              <w:right w:w="14" w:type="dxa"/>
            </w:tcMar>
            <w:vAlign w:val="center"/>
          </w:tcPr>
          <w:p w:rsidR="00220FBC" w:rsidRPr="00CB372A" w:rsidRDefault="00220FBC" w:rsidP="00B53A3F">
            <w:pPr>
              <w:pStyle w:val="Secondindent"/>
              <w:tabs>
                <w:tab w:val="left" w:pos="108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c>
          <w:tcPr>
            <w:tcW w:w="1170" w:type="dxa"/>
            <w:tcMar>
              <w:left w:w="14" w:type="dxa"/>
              <w:right w:w="14" w:type="dxa"/>
            </w:tcMar>
            <w:vAlign w:val="center"/>
          </w:tcPr>
          <w:p w:rsidR="00220FBC" w:rsidRPr="00583383" w:rsidRDefault="00220FBC" w:rsidP="00B53A3F">
            <w:pPr>
              <w:pStyle w:val="Secondindent"/>
              <w:tabs>
                <w:tab w:val="left" w:pos="1080"/>
              </w:tabs>
              <w:ind w:left="0" w:firstLine="0"/>
              <w:jc w:val="center"/>
            </w:pPr>
          </w:p>
        </w:tc>
      </w:tr>
      <w:tr w:rsidR="00220FBC" w:rsidRPr="00583383" w:rsidTr="00B4393F">
        <w:trPr>
          <w:cantSplit/>
        </w:trPr>
        <w:tc>
          <w:tcPr>
            <w:tcW w:w="6318" w:type="dxa"/>
            <w:gridSpan w:val="6"/>
          </w:tcPr>
          <w:p w:rsidR="00220FBC" w:rsidRPr="00583383" w:rsidRDefault="00220FBC" w:rsidP="005824FC">
            <w:pPr>
              <w:pStyle w:val="ListParagraph"/>
              <w:numPr>
                <w:ilvl w:val="0"/>
                <w:numId w:val="157"/>
              </w:numPr>
              <w:jc w:val="both"/>
            </w:pPr>
            <w:r w:rsidRPr="00583383">
              <w:t>Determine if the risk of material misstatement due to fraud or error has changed based on results of substantive tests performed.  If so, perform appropriate procedures.</w:t>
            </w:r>
          </w:p>
        </w:tc>
        <w:tc>
          <w:tcPr>
            <w:tcW w:w="90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81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Mar>
              <w:left w:w="14" w:type="dxa"/>
              <w:right w:w="14" w:type="dxa"/>
            </w:tcMar>
            <w:vAlign w:val="center"/>
          </w:tcPr>
          <w:p w:rsidR="00220FBC" w:rsidRPr="00CB372A" w:rsidRDefault="00220FBC" w:rsidP="00B53A3F">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220FBC" w:rsidRPr="00583383" w:rsidTr="00B4393F">
        <w:trPr>
          <w:cantSplit/>
        </w:trPr>
        <w:tc>
          <w:tcPr>
            <w:tcW w:w="6318" w:type="dxa"/>
            <w:gridSpan w:val="6"/>
          </w:tcPr>
          <w:p w:rsidR="00220FBC" w:rsidRPr="00583383" w:rsidRDefault="00220FBC" w:rsidP="005824FC">
            <w:pPr>
              <w:pStyle w:val="ListParagraph"/>
              <w:numPr>
                <w:ilvl w:val="0"/>
                <w:numId w:val="157"/>
              </w:numPr>
              <w:jc w:val="both"/>
            </w:pPr>
            <w:r w:rsidRPr="00583383">
              <w:t>Determine whether revenues are properly classified and disclosures are adequate.</w:t>
            </w:r>
          </w:p>
        </w:tc>
        <w:tc>
          <w:tcPr>
            <w:tcW w:w="900" w:type="dxa"/>
            <w:tcBorders>
              <w:bottom w:val="nil"/>
            </w:tcBorders>
            <w:tcMar>
              <w:left w:w="14" w:type="dxa"/>
              <w:right w:w="14" w:type="dxa"/>
            </w:tcMar>
            <w:vAlign w:val="center"/>
          </w:tcPr>
          <w:p w:rsidR="00220FBC" w:rsidRPr="00583383" w:rsidRDefault="00220FBC" w:rsidP="003723BE">
            <w:pPr>
              <w:jc w:val="center"/>
            </w:pPr>
            <w:r w:rsidRPr="00583383">
              <w:t>E</w:t>
            </w:r>
          </w:p>
        </w:tc>
        <w:tc>
          <w:tcPr>
            <w:tcW w:w="81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720" w:type="dxa"/>
            <w:tcBorders>
              <w:bottom w:val="nil"/>
            </w:tcBorders>
            <w:tcMar>
              <w:left w:w="14" w:type="dxa"/>
              <w:right w:w="14" w:type="dxa"/>
            </w:tcMar>
            <w:vAlign w:val="center"/>
          </w:tcPr>
          <w:p w:rsidR="00220FBC" w:rsidRPr="00CB372A" w:rsidRDefault="00220FBC" w:rsidP="00B53A3F">
            <w:pPr>
              <w:pStyle w:val="Firstindent"/>
              <w:tabs>
                <w:tab w:val="left" w:pos="63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c>
          <w:tcPr>
            <w:tcW w:w="1170" w:type="dxa"/>
            <w:tcBorders>
              <w:bottom w:val="nil"/>
            </w:tcBorders>
            <w:tcMar>
              <w:left w:w="14" w:type="dxa"/>
              <w:right w:w="14" w:type="dxa"/>
            </w:tcMar>
            <w:vAlign w:val="center"/>
          </w:tcPr>
          <w:p w:rsidR="00220FBC" w:rsidRPr="00583383" w:rsidRDefault="00220FBC" w:rsidP="00B53A3F">
            <w:pPr>
              <w:pStyle w:val="Firstindent"/>
              <w:tabs>
                <w:tab w:val="left" w:pos="630"/>
              </w:tabs>
              <w:ind w:left="0" w:firstLine="0"/>
              <w:jc w:val="center"/>
            </w:pPr>
          </w:p>
        </w:tc>
      </w:tr>
      <w:tr w:rsidR="00EB7099" w:rsidRPr="00583383" w:rsidTr="00B4393F">
        <w:trPr>
          <w:cantSplit/>
        </w:trPr>
        <w:tc>
          <w:tcPr>
            <w:tcW w:w="6318"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B7099" w:rsidRPr="00CB372A"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3723BE">
            <w:r w:rsidRPr="003723BE">
              <w:rPr>
                <w:u w:val="single"/>
              </w:rPr>
              <w:t>ALTERNATE/ADDITIONAL PROCEDURES</w:t>
            </w:r>
            <w:r w:rsidRPr="00EB7099">
              <w:t>:</w:t>
            </w: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220FBC" w:rsidRPr="00583383" w:rsidTr="00B4393F">
        <w:trPr>
          <w:cantSplit/>
        </w:trPr>
        <w:tc>
          <w:tcPr>
            <w:tcW w:w="6318" w:type="dxa"/>
            <w:gridSpan w:val="6"/>
          </w:tcPr>
          <w:p w:rsidR="00220FBC" w:rsidRPr="00583383" w:rsidRDefault="00220FBC"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220FBC" w:rsidRPr="00CB372A" w:rsidRDefault="00220FBC"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220FBC" w:rsidRPr="00583383" w:rsidRDefault="00220FBC"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B4393F">
        <w:trPr>
          <w:cantSplit/>
        </w:trPr>
        <w:tc>
          <w:tcPr>
            <w:tcW w:w="6318" w:type="dxa"/>
            <w:gridSpan w:val="6"/>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56CC3" w:rsidRPr="00CB372A"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cantSplit/>
        </w:trPr>
        <w:tc>
          <w:tcPr>
            <w:tcW w:w="6318" w:type="dxa"/>
            <w:gridSpan w:val="6"/>
          </w:tcPr>
          <w:p w:rsidR="00B4393F" w:rsidRPr="00583383" w:rsidRDefault="00B4393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CB372A" w:rsidRDefault="00371BC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371BCF" w:rsidRPr="00583383" w:rsidTr="00B4393F">
        <w:trPr>
          <w:cantSplit/>
        </w:trPr>
        <w:tc>
          <w:tcPr>
            <w:tcW w:w="6318" w:type="dxa"/>
            <w:gridSpan w:val="6"/>
          </w:tcPr>
          <w:p w:rsidR="00371BCF" w:rsidRPr="00583383" w:rsidRDefault="00371BCF" w:rsidP="00B53A3F">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371BCF" w:rsidRPr="00CB372A" w:rsidRDefault="00371BC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371BCF" w:rsidRPr="00583383" w:rsidRDefault="00371BCF" w:rsidP="00B53A3F">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1B02D0" w:rsidRDefault="00B4393F" w:rsidP="00241302">
            <w:r w:rsidRPr="001B02D0">
              <w:rPr>
                <w:u w:val="single"/>
              </w:rPr>
              <w:t>CONCLUSION</w:t>
            </w:r>
            <w:r w:rsidRPr="00EB7099">
              <w:t>:</w:t>
            </w: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Pr>
        <w:tc>
          <w:tcPr>
            <w:tcW w:w="6304" w:type="dxa"/>
            <w:gridSpan w:val="5"/>
          </w:tcPr>
          <w:p w:rsidR="00B4393F" w:rsidRPr="00583383" w:rsidRDefault="00B4393F" w:rsidP="00241302">
            <w:pPr>
              <w:jc w:val="both"/>
            </w:pPr>
            <w:r w:rsidRPr="00583383">
              <w:t>We have performed procedures sufficient to achieve the audit objectives for net position and fund balance and the results of these procedures are adequately documented in the accompanying workpapers.</w:t>
            </w:r>
          </w:p>
        </w:tc>
        <w:tc>
          <w:tcPr>
            <w:tcW w:w="900" w:type="dxa"/>
            <w:tcMar>
              <w:left w:w="14" w:type="dxa"/>
              <w:right w:w="14" w:type="dxa"/>
            </w:tcMar>
            <w:vAlign w:val="center"/>
          </w:tcPr>
          <w:p w:rsidR="00B4393F" w:rsidRPr="00583383" w:rsidRDefault="00B4393F" w:rsidP="007E1F52">
            <w:pPr>
              <w:pStyle w:val="Proceduresection"/>
            </w:pPr>
          </w:p>
        </w:tc>
        <w:tc>
          <w:tcPr>
            <w:tcW w:w="810" w:type="dxa"/>
            <w:tcMar>
              <w:left w:w="14" w:type="dxa"/>
              <w:right w:w="14" w:type="dxa"/>
            </w:tcMar>
            <w:vAlign w:val="center"/>
          </w:tcPr>
          <w:p w:rsidR="00B4393F" w:rsidRPr="00583383" w:rsidRDefault="00B4393F" w:rsidP="007E1F52">
            <w:pPr>
              <w:pStyle w:val="Proceduresection"/>
            </w:pPr>
          </w:p>
        </w:tc>
        <w:tc>
          <w:tcPr>
            <w:tcW w:w="720" w:type="dxa"/>
            <w:tcMar>
              <w:left w:w="14" w:type="dxa"/>
              <w:right w:w="14" w:type="dxa"/>
            </w:tcMar>
            <w:vAlign w:val="center"/>
          </w:tcPr>
          <w:p w:rsidR="00B4393F" w:rsidRPr="00CB372A" w:rsidRDefault="00B4393F" w:rsidP="007E1F52">
            <w:pPr>
              <w:pStyle w:val="Proceduresection"/>
              <w:rPr>
                <w:rFonts w:ascii="Arial" w:hAnsi="Arial" w:cs="Arial"/>
                <w:sz w:val="16"/>
                <w:szCs w:val="16"/>
              </w:rPr>
            </w:pPr>
          </w:p>
        </w:tc>
        <w:tc>
          <w:tcPr>
            <w:tcW w:w="720" w:type="dxa"/>
            <w:tcMar>
              <w:left w:w="14" w:type="dxa"/>
              <w:right w:w="14" w:type="dxa"/>
            </w:tcMar>
            <w:vAlign w:val="center"/>
          </w:tcPr>
          <w:p w:rsidR="00B4393F" w:rsidRPr="00583383" w:rsidRDefault="00B4393F" w:rsidP="007E1F52">
            <w:pPr>
              <w:pStyle w:val="Proceduresection"/>
            </w:pPr>
          </w:p>
        </w:tc>
        <w:tc>
          <w:tcPr>
            <w:tcW w:w="1170" w:type="dxa"/>
            <w:tcMar>
              <w:left w:w="14" w:type="dxa"/>
              <w:right w:w="14" w:type="dxa"/>
            </w:tcMar>
            <w:vAlign w:val="center"/>
          </w:tcPr>
          <w:p w:rsidR="00B4393F" w:rsidRPr="00583383" w:rsidRDefault="00B4393F" w:rsidP="007E1F52">
            <w:pPr>
              <w:pStyle w:val="Proceduresection"/>
            </w:pPr>
          </w:p>
        </w:tc>
      </w:tr>
      <w:tr w:rsidR="00B4393F" w:rsidRPr="00583383" w:rsidTr="00B4393F">
        <w:trPr>
          <w:gridBefore w:val="1"/>
          <w:wBefore w:w="14" w:type="dxa"/>
          <w:cantSplit/>
        </w:trPr>
        <w:tc>
          <w:tcPr>
            <w:tcW w:w="6304" w:type="dxa"/>
            <w:gridSpan w:val="5"/>
          </w:tcPr>
          <w:p w:rsidR="00B4393F" w:rsidRPr="00583383" w:rsidRDefault="00B4393F" w:rsidP="00241302">
            <w:pPr>
              <w:pStyle w:val="Altproced"/>
              <w:tabs>
                <w:tab w:val="clear" w:pos="6912"/>
                <w:tab w:val="clear" w:pos="7488"/>
                <w:tab w:val="clear" w:pos="8280"/>
                <w:tab w:val="clear" w:pos="9000"/>
                <w:tab w:val="clear" w:pos="9547"/>
              </w:tabs>
              <w:spacing w:after="0"/>
              <w:ind w:right="0"/>
            </w:pPr>
          </w:p>
        </w:tc>
        <w:tc>
          <w:tcPr>
            <w:tcW w:w="90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B4393F" w:rsidRPr="00CB372A" w:rsidRDefault="00B4393F" w:rsidP="00241302">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c>
          <w:tcPr>
            <w:tcW w:w="1170" w:type="dxa"/>
            <w:tcMar>
              <w:left w:w="14" w:type="dxa"/>
              <w:right w:w="14" w:type="dxa"/>
            </w:tcMar>
            <w:vAlign w:val="center"/>
          </w:tcPr>
          <w:p w:rsidR="00B4393F" w:rsidRPr="00583383" w:rsidRDefault="00B4393F" w:rsidP="00241302">
            <w:pPr>
              <w:pStyle w:val="Altproced"/>
              <w:tabs>
                <w:tab w:val="clear" w:pos="6912"/>
                <w:tab w:val="clear" w:pos="7488"/>
                <w:tab w:val="clear" w:pos="8280"/>
                <w:tab w:val="clear" w:pos="9000"/>
                <w:tab w:val="clear" w:pos="9547"/>
              </w:tabs>
              <w:spacing w:after="0"/>
              <w:ind w:right="0"/>
              <w:jc w:val="center"/>
            </w:pPr>
          </w:p>
        </w:tc>
      </w:tr>
      <w:tr w:rsidR="00B4393F" w:rsidRPr="00583383" w:rsidTr="00B4393F">
        <w:trPr>
          <w:gridBefore w:val="1"/>
          <w:wBefore w:w="14" w:type="dxa"/>
          <w:cantSplit/>
          <w:trHeight w:val="387"/>
        </w:trPr>
        <w:tc>
          <w:tcPr>
            <w:tcW w:w="1526" w:type="dxa"/>
            <w:tcBorders>
              <w:right w:val="nil"/>
            </w:tcBorders>
          </w:tcPr>
          <w:p w:rsidR="00B4393F" w:rsidRPr="00583383" w:rsidRDefault="00B4393F" w:rsidP="00241302">
            <w:r w:rsidRPr="00583383">
              <w:t>Incharge</w:t>
            </w:r>
          </w:p>
        </w:tc>
        <w:tc>
          <w:tcPr>
            <w:tcW w:w="2426" w:type="dxa"/>
            <w:tcBorders>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Manager</w:t>
            </w:r>
          </w:p>
        </w:tc>
        <w:tc>
          <w:tcPr>
            <w:tcW w:w="2426" w:type="dxa"/>
            <w:tcBorders>
              <w:top w:val="single" w:sz="4" w:space="0" w:color="auto"/>
              <w:left w:val="nil"/>
              <w:bottom w:val="single" w:sz="4" w:space="0" w:color="auto"/>
              <w:right w:val="nil"/>
            </w:tcBorders>
          </w:tcPr>
          <w:p w:rsidR="00B4393F" w:rsidRPr="00583383" w:rsidRDefault="00B4393F" w:rsidP="00241302"/>
        </w:tc>
        <w:tc>
          <w:tcPr>
            <w:tcW w:w="810" w:type="dxa"/>
            <w:tcBorders>
              <w:left w:val="nil"/>
              <w:right w:val="nil"/>
            </w:tcBorders>
          </w:tcPr>
          <w:p w:rsidR="00B4393F" w:rsidRPr="00583383" w:rsidRDefault="00B4393F" w:rsidP="00241302">
            <w:pPr>
              <w:ind w:left="72"/>
            </w:pPr>
            <w:r w:rsidRPr="00583383">
              <w:t>Date</w:t>
            </w:r>
          </w:p>
        </w:tc>
        <w:tc>
          <w:tcPr>
            <w:tcW w:w="1182" w:type="dxa"/>
            <w:tcBorders>
              <w:top w:val="single" w:sz="4" w:space="0" w:color="auto"/>
              <w:left w:val="nil"/>
              <w:bottom w:val="single" w:sz="4" w:space="0" w:color="auto"/>
              <w:right w:val="nil"/>
            </w:tcBorders>
          </w:tcPr>
          <w:p w:rsidR="00B4393F" w:rsidRPr="00583383" w:rsidRDefault="00B4393F" w:rsidP="00241302"/>
        </w:tc>
        <w:tc>
          <w:tcPr>
            <w:tcW w:w="360" w:type="dxa"/>
            <w:tcBorders>
              <w:left w:val="nil"/>
            </w:tcBorders>
          </w:tcPr>
          <w:p w:rsidR="00B4393F" w:rsidRPr="00583383" w:rsidRDefault="00B4393F" w:rsidP="00241302"/>
        </w:tc>
        <w:tc>
          <w:tcPr>
            <w:tcW w:w="900" w:type="dxa"/>
            <w:tcMar>
              <w:left w:w="14" w:type="dxa"/>
              <w:right w:w="14" w:type="dxa"/>
            </w:tcMar>
            <w:vAlign w:val="center"/>
          </w:tcPr>
          <w:p w:rsidR="00B4393F" w:rsidRPr="00583383" w:rsidRDefault="00B4393F" w:rsidP="00241302">
            <w:pPr>
              <w:jc w:val="center"/>
            </w:pPr>
          </w:p>
        </w:tc>
        <w:tc>
          <w:tcPr>
            <w:tcW w:w="810" w:type="dxa"/>
            <w:tcMar>
              <w:left w:w="14" w:type="dxa"/>
              <w:right w:w="14" w:type="dxa"/>
            </w:tcMar>
            <w:vAlign w:val="center"/>
          </w:tcPr>
          <w:p w:rsidR="00B4393F" w:rsidRPr="00583383" w:rsidRDefault="00B4393F" w:rsidP="00241302">
            <w:pPr>
              <w:jc w:val="center"/>
            </w:pPr>
          </w:p>
        </w:tc>
        <w:tc>
          <w:tcPr>
            <w:tcW w:w="720" w:type="dxa"/>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Mar>
              <w:left w:w="14" w:type="dxa"/>
              <w:right w:w="14" w:type="dxa"/>
            </w:tcMar>
            <w:vAlign w:val="center"/>
          </w:tcPr>
          <w:p w:rsidR="00B4393F" w:rsidRPr="00583383" w:rsidRDefault="00B4393F" w:rsidP="00241302">
            <w:pPr>
              <w:jc w:val="center"/>
            </w:pPr>
          </w:p>
        </w:tc>
        <w:tc>
          <w:tcPr>
            <w:tcW w:w="1170" w:type="dxa"/>
            <w:tcMar>
              <w:left w:w="14" w:type="dxa"/>
              <w:right w:w="14" w:type="dxa"/>
            </w:tcMar>
            <w:vAlign w:val="center"/>
          </w:tcPr>
          <w:p w:rsidR="00B4393F" w:rsidRPr="00583383" w:rsidRDefault="00B4393F" w:rsidP="00241302">
            <w:pPr>
              <w:jc w:val="center"/>
            </w:pPr>
          </w:p>
        </w:tc>
      </w:tr>
      <w:tr w:rsidR="00B4393F" w:rsidRPr="00583383" w:rsidTr="00B4393F">
        <w:trPr>
          <w:gridBefore w:val="1"/>
          <w:wBefore w:w="14" w:type="dxa"/>
          <w:cantSplit/>
        </w:trPr>
        <w:tc>
          <w:tcPr>
            <w:tcW w:w="1526" w:type="dxa"/>
            <w:tcBorders>
              <w:right w:val="nil"/>
            </w:tcBorders>
          </w:tcPr>
          <w:p w:rsidR="00B4393F" w:rsidRPr="00583383" w:rsidRDefault="00B4393F" w:rsidP="00241302">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B4393F" w:rsidRPr="00583383" w:rsidRDefault="00B4393F" w:rsidP="00241302">
            <w:r w:rsidRPr="00583383">
              <w:br/>
            </w:r>
          </w:p>
        </w:tc>
        <w:tc>
          <w:tcPr>
            <w:tcW w:w="810" w:type="dxa"/>
            <w:tcBorders>
              <w:left w:val="nil"/>
              <w:right w:val="nil"/>
            </w:tcBorders>
          </w:tcPr>
          <w:p w:rsidR="00B4393F" w:rsidRPr="00583383" w:rsidRDefault="00B4393F" w:rsidP="00241302">
            <w:pPr>
              <w:ind w:left="72"/>
            </w:pPr>
            <w:r w:rsidRPr="00583383">
              <w:br/>
              <w:t>Date</w:t>
            </w:r>
          </w:p>
        </w:tc>
        <w:tc>
          <w:tcPr>
            <w:tcW w:w="1182" w:type="dxa"/>
            <w:tcBorders>
              <w:top w:val="single" w:sz="4" w:space="0" w:color="auto"/>
              <w:left w:val="nil"/>
              <w:bottom w:val="single" w:sz="4" w:space="0" w:color="auto"/>
              <w:right w:val="nil"/>
            </w:tcBorders>
          </w:tcPr>
          <w:p w:rsidR="00B4393F" w:rsidRPr="00583383" w:rsidRDefault="00B4393F" w:rsidP="00241302">
            <w:r w:rsidRPr="00583383">
              <w:br/>
            </w:r>
          </w:p>
        </w:tc>
        <w:tc>
          <w:tcPr>
            <w:tcW w:w="360" w:type="dxa"/>
            <w:tcBorders>
              <w:left w:val="nil"/>
            </w:tcBorders>
          </w:tcPr>
          <w:p w:rsidR="00B4393F" w:rsidRPr="00583383" w:rsidRDefault="00B4393F" w:rsidP="00241302"/>
        </w:tc>
        <w:tc>
          <w:tcPr>
            <w:tcW w:w="900" w:type="dxa"/>
            <w:tcBorders>
              <w:bottom w:val="nil"/>
            </w:tcBorders>
            <w:tcMar>
              <w:left w:w="14" w:type="dxa"/>
              <w:right w:w="14" w:type="dxa"/>
            </w:tcMar>
            <w:vAlign w:val="center"/>
          </w:tcPr>
          <w:p w:rsidR="00B4393F" w:rsidRPr="00583383" w:rsidRDefault="00B4393F" w:rsidP="00241302">
            <w:pPr>
              <w:jc w:val="center"/>
            </w:pPr>
          </w:p>
        </w:tc>
        <w:tc>
          <w:tcPr>
            <w:tcW w:w="810" w:type="dxa"/>
            <w:tcBorders>
              <w:bottom w:val="nil"/>
            </w:tcBorders>
            <w:tcMar>
              <w:left w:w="14" w:type="dxa"/>
              <w:right w:w="14" w:type="dxa"/>
            </w:tcMar>
            <w:vAlign w:val="center"/>
          </w:tcPr>
          <w:p w:rsidR="00B4393F" w:rsidRPr="00583383" w:rsidRDefault="00B4393F" w:rsidP="00241302">
            <w:pPr>
              <w:jc w:val="center"/>
            </w:pPr>
          </w:p>
        </w:tc>
        <w:tc>
          <w:tcPr>
            <w:tcW w:w="720" w:type="dxa"/>
            <w:tcBorders>
              <w:bottom w:val="nil"/>
            </w:tcBorders>
            <w:tcMar>
              <w:left w:w="14" w:type="dxa"/>
              <w:right w:w="14" w:type="dxa"/>
            </w:tcMar>
            <w:vAlign w:val="center"/>
          </w:tcPr>
          <w:p w:rsidR="00B4393F" w:rsidRPr="00CB372A" w:rsidRDefault="00B4393F" w:rsidP="00241302">
            <w:pPr>
              <w:jc w:val="center"/>
              <w:rPr>
                <w:rFonts w:ascii="Arial" w:hAnsi="Arial" w:cs="Arial"/>
                <w:sz w:val="16"/>
                <w:szCs w:val="16"/>
              </w:rPr>
            </w:pPr>
          </w:p>
        </w:tc>
        <w:tc>
          <w:tcPr>
            <w:tcW w:w="720" w:type="dxa"/>
            <w:tcBorders>
              <w:bottom w:val="nil"/>
            </w:tcBorders>
            <w:tcMar>
              <w:left w:w="14" w:type="dxa"/>
              <w:right w:w="14" w:type="dxa"/>
            </w:tcMar>
            <w:vAlign w:val="center"/>
          </w:tcPr>
          <w:p w:rsidR="00B4393F" w:rsidRPr="00583383" w:rsidRDefault="00B4393F" w:rsidP="00241302">
            <w:pPr>
              <w:jc w:val="center"/>
            </w:pPr>
          </w:p>
        </w:tc>
        <w:tc>
          <w:tcPr>
            <w:tcW w:w="1170" w:type="dxa"/>
            <w:tcBorders>
              <w:bottom w:val="nil"/>
            </w:tcBorders>
            <w:tcMar>
              <w:left w:w="14" w:type="dxa"/>
              <w:right w:w="14" w:type="dxa"/>
            </w:tcMar>
            <w:vAlign w:val="center"/>
          </w:tcPr>
          <w:p w:rsidR="00B4393F" w:rsidRPr="00583383" w:rsidRDefault="00B4393F" w:rsidP="00241302">
            <w:pPr>
              <w:jc w:val="center"/>
            </w:pPr>
          </w:p>
        </w:tc>
      </w:tr>
    </w:tbl>
    <w:p w:rsidR="00D27589" w:rsidRPr="00583383" w:rsidRDefault="00D27589"/>
    <w:p w:rsidR="000E2E6F" w:rsidRPr="00583383" w:rsidRDefault="000E2E6F">
      <w:pPr>
        <w:sectPr w:rsidR="000E2E6F" w:rsidRPr="00583383" w:rsidSect="00760BAD">
          <w:headerReference w:type="even" r:id="rId82"/>
          <w:headerReference w:type="default" r:id="rId83"/>
          <w:footerReference w:type="even" r:id="rId84"/>
          <w:footnotePr>
            <w:numRestart w:val="eachSect"/>
          </w:footnotePr>
          <w:pgSz w:w="12240" w:h="15840"/>
          <w:pgMar w:top="1440" w:right="720" w:bottom="720" w:left="1440" w:header="720" w:footer="720" w:gutter="0"/>
          <w:cols w:space="720"/>
          <w:docGrid w:linePitch="272"/>
        </w:sectPr>
      </w:pPr>
    </w:p>
    <w:tbl>
      <w:tblPr>
        <w:tblStyle w:val="TableGrid"/>
        <w:tblW w:w="10717"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7"/>
        <w:gridCol w:w="1516"/>
        <w:gridCol w:w="2423"/>
        <w:gridCol w:w="810"/>
        <w:gridCol w:w="1101"/>
        <w:gridCol w:w="270"/>
        <w:gridCol w:w="1080"/>
        <w:gridCol w:w="810"/>
        <w:gridCol w:w="810"/>
        <w:gridCol w:w="540"/>
        <w:gridCol w:w="1350"/>
      </w:tblGrid>
      <w:tr w:rsidR="005A7E0F" w:rsidRPr="00583383" w:rsidTr="009D22A4">
        <w:trPr>
          <w:cantSplit/>
          <w:tblHeader/>
        </w:trPr>
        <w:tc>
          <w:tcPr>
            <w:tcW w:w="6127" w:type="dxa"/>
            <w:gridSpan w:val="6"/>
            <w:tcBorders>
              <w:top w:val="single" w:sz="4" w:space="0" w:color="auto"/>
              <w:bottom w:val="single" w:sz="4" w:space="0" w:color="auto"/>
            </w:tcBorders>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PROCEDURE</w:t>
            </w:r>
          </w:p>
        </w:tc>
        <w:tc>
          <w:tcPr>
            <w:tcW w:w="108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DONE</w:t>
            </w:r>
          </w:p>
          <w:p w:rsidR="005A7E0F" w:rsidRPr="00583383" w:rsidRDefault="005A7E0F" w:rsidP="006E66D8">
            <w:pPr>
              <w:spacing w:before="0"/>
              <w:jc w:val="center"/>
              <w:rPr>
                <w:b/>
              </w:rPr>
            </w:pPr>
            <w:r w:rsidRPr="00583383">
              <w:rPr>
                <w:b/>
              </w:rPr>
              <w:t>BY</w:t>
            </w:r>
          </w:p>
        </w:tc>
        <w:tc>
          <w:tcPr>
            <w:tcW w:w="81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r w:rsidRPr="00583383">
              <w:rPr>
                <w:b/>
              </w:rPr>
              <w:t>W/P</w:t>
            </w:r>
          </w:p>
          <w:p w:rsidR="005A7E0F" w:rsidRPr="00583383" w:rsidRDefault="005A7E0F" w:rsidP="006E66D8">
            <w:pPr>
              <w:spacing w:before="0"/>
              <w:jc w:val="center"/>
              <w:rPr>
                <w:b/>
              </w:rPr>
            </w:pPr>
            <w:r w:rsidRPr="00583383">
              <w:rPr>
                <w:b/>
              </w:rPr>
              <w:t>REF</w:t>
            </w:r>
          </w:p>
        </w:tc>
        <w:tc>
          <w:tcPr>
            <w:tcW w:w="54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5A7E0F" w:rsidRPr="00583383" w:rsidRDefault="005A7E0F" w:rsidP="006E66D8">
            <w:pPr>
              <w:spacing w:before="0"/>
              <w:jc w:val="center"/>
              <w:rPr>
                <w:b/>
              </w:rPr>
            </w:pPr>
          </w:p>
          <w:p w:rsidR="005A7E0F" w:rsidRPr="00583383" w:rsidRDefault="005A7E0F" w:rsidP="006E66D8">
            <w:pPr>
              <w:spacing w:before="0"/>
              <w:jc w:val="center"/>
              <w:rPr>
                <w:b/>
              </w:rPr>
            </w:pPr>
            <w:r w:rsidRPr="00583383">
              <w:rPr>
                <w:b/>
              </w:rPr>
              <w:t>REMARKS</w:t>
            </w:r>
          </w:p>
        </w:tc>
      </w:tr>
      <w:tr w:rsidR="005A7E0F" w:rsidRPr="00583383" w:rsidTr="009D22A4">
        <w:trPr>
          <w:cantSplit/>
          <w:tblHeader/>
        </w:trPr>
        <w:tc>
          <w:tcPr>
            <w:tcW w:w="6127" w:type="dxa"/>
            <w:gridSpan w:val="6"/>
            <w:tcBorders>
              <w:top w:val="single" w:sz="4" w:space="0" w:color="auto"/>
              <w:bottom w:val="nil"/>
            </w:tcBorders>
          </w:tcPr>
          <w:p w:rsidR="005A7E0F" w:rsidRPr="00583383" w:rsidRDefault="005A7E0F" w:rsidP="00B53A3F">
            <w:pPr>
              <w:rPr>
                <w:b/>
              </w:rPr>
            </w:pPr>
          </w:p>
        </w:tc>
        <w:tc>
          <w:tcPr>
            <w:tcW w:w="108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810" w:type="dxa"/>
            <w:tcBorders>
              <w:top w:val="single" w:sz="4" w:space="0" w:color="auto"/>
              <w:bottom w:val="nil"/>
            </w:tcBorders>
            <w:tcMar>
              <w:left w:w="14" w:type="dxa"/>
              <w:right w:w="14" w:type="dxa"/>
            </w:tcMar>
            <w:vAlign w:val="center"/>
          </w:tcPr>
          <w:p w:rsidR="005A7E0F" w:rsidRPr="001345A3" w:rsidRDefault="005A7E0F" w:rsidP="00B53A3F">
            <w:pPr>
              <w:jc w:val="center"/>
              <w:rPr>
                <w:rFonts w:ascii="Arial" w:hAnsi="Arial" w:cs="Arial"/>
                <w:sz w:val="16"/>
                <w:szCs w:val="16"/>
              </w:rPr>
            </w:pPr>
          </w:p>
        </w:tc>
        <w:tc>
          <w:tcPr>
            <w:tcW w:w="540" w:type="dxa"/>
            <w:tcBorders>
              <w:top w:val="single" w:sz="4" w:space="0" w:color="auto"/>
              <w:bottom w:val="nil"/>
            </w:tcBorders>
            <w:tcMar>
              <w:left w:w="14" w:type="dxa"/>
              <w:right w:w="14" w:type="dxa"/>
            </w:tcMar>
            <w:vAlign w:val="center"/>
          </w:tcPr>
          <w:p w:rsidR="005A7E0F" w:rsidRPr="00583383" w:rsidRDefault="005A7E0F" w:rsidP="00B53A3F">
            <w:pPr>
              <w:jc w:val="center"/>
            </w:pPr>
          </w:p>
        </w:tc>
        <w:tc>
          <w:tcPr>
            <w:tcW w:w="1350" w:type="dxa"/>
            <w:tcBorders>
              <w:top w:val="single" w:sz="4" w:space="0" w:color="auto"/>
              <w:bottom w:val="nil"/>
            </w:tcBorders>
            <w:tcMar>
              <w:left w:w="14" w:type="dxa"/>
              <w:right w:w="14" w:type="dxa"/>
            </w:tcMar>
            <w:vAlign w:val="center"/>
          </w:tcPr>
          <w:p w:rsidR="005A7E0F" w:rsidRPr="00583383" w:rsidRDefault="005A7E0F" w:rsidP="00B53A3F"/>
        </w:tc>
      </w:tr>
      <w:tr w:rsidR="005A7E0F" w:rsidRPr="00583383" w:rsidTr="009D22A4">
        <w:trPr>
          <w:cantSplit/>
        </w:trPr>
        <w:tc>
          <w:tcPr>
            <w:tcW w:w="6127" w:type="dxa"/>
            <w:gridSpan w:val="6"/>
          </w:tcPr>
          <w:p w:rsidR="005A7E0F" w:rsidRPr="0069649C" w:rsidRDefault="005A7E0F" w:rsidP="0069649C">
            <w:pPr>
              <w:rPr>
                <w:b/>
              </w:rPr>
            </w:pPr>
            <w:r w:rsidRPr="0069649C">
              <w:rPr>
                <w:b/>
              </w:rPr>
              <w:t>Audit Objectives: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3"/>
              </w:numPr>
              <w:jc w:val="both"/>
              <w:rPr>
                <w:b/>
              </w:rPr>
            </w:pPr>
            <w:r w:rsidRPr="005E1128">
              <w:rPr>
                <w:b/>
              </w:rPr>
              <w:t>Recorded expenditures and cash disbursements are for goods or services authorized and received. (5)</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3"/>
              </w:numPr>
              <w:jc w:val="both"/>
              <w:rPr>
                <w:b/>
              </w:rPr>
            </w:pPr>
            <w:r w:rsidRPr="005E1128">
              <w:rPr>
                <w:b/>
              </w:rPr>
              <w:t>Expenditures incurred for goods or services have all been identified. (6)</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3"/>
              </w:numPr>
              <w:jc w:val="both"/>
              <w:rPr>
                <w:b/>
              </w:rPr>
            </w:pPr>
            <w:r w:rsidRPr="005E1128">
              <w:rPr>
                <w:b/>
              </w:rPr>
              <w:t>Expenditures for goods or services have been recorded in the correct fiscal year. (8)</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3"/>
              </w:numPr>
              <w:jc w:val="both"/>
              <w:rPr>
                <w:b/>
              </w:rPr>
            </w:pPr>
            <w:r w:rsidRPr="005E1128">
              <w:rPr>
                <w:b/>
              </w:rPr>
              <w:t>Expenditures for goods or services and related disbursements have been recorded correctly as to account, fund, period and amount. (7,9)</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3"/>
              </w:numPr>
              <w:jc w:val="both"/>
              <w:rPr>
                <w:b/>
              </w:rPr>
            </w:pPr>
            <w:r w:rsidRPr="005E1128">
              <w:rPr>
                <w:b/>
              </w:rPr>
              <w:t>Expenditures for goods or services are properly presented by fund type and related disclosures are adequate. (10,11,12,13)</w:t>
            </w:r>
          </w:p>
        </w:tc>
        <w:tc>
          <w:tcPr>
            <w:tcW w:w="108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5A7E0F" w:rsidRPr="001345A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54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350" w:type="dxa"/>
            <w:tcMar>
              <w:left w:w="14" w:type="dxa"/>
              <w:right w:w="14" w:type="dxa"/>
            </w:tcMar>
            <w:vAlign w:val="center"/>
          </w:tcPr>
          <w:p w:rsidR="005A7E0F" w:rsidRPr="00583383" w:rsidRDefault="005A7E0F" w:rsidP="00B53A3F">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5A7E0F" w:rsidRPr="00583383" w:rsidTr="009D22A4">
        <w:trPr>
          <w:cantSplit/>
        </w:trPr>
        <w:tc>
          <w:tcPr>
            <w:tcW w:w="6127" w:type="dxa"/>
            <w:gridSpan w:val="6"/>
          </w:tcPr>
          <w:p w:rsidR="005A7E0F" w:rsidRPr="0069649C" w:rsidRDefault="005A7E0F" w:rsidP="0069649C">
            <w:pPr>
              <w:rPr>
                <w:b/>
              </w:rPr>
            </w:pPr>
            <w:r w:rsidRPr="0069649C">
              <w:rPr>
                <w:b/>
              </w:rPr>
              <w:t>Audit Procedures: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E1128" w:rsidRDefault="005A7E0F" w:rsidP="005824FC">
            <w:pPr>
              <w:pStyle w:val="ListParagraph"/>
              <w:numPr>
                <w:ilvl w:val="0"/>
                <w:numId w:val="164"/>
              </w:numPr>
              <w:jc w:val="both"/>
            </w:pPr>
            <w:r w:rsidRPr="00583383">
              <w:t>General</w:t>
            </w:r>
          </w:p>
        </w:tc>
        <w:tc>
          <w:tcPr>
            <w:tcW w:w="108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120BA4" w:rsidRDefault="005A7E0F" w:rsidP="005824FC">
            <w:pPr>
              <w:pStyle w:val="ListParagraph"/>
              <w:numPr>
                <w:ilvl w:val="0"/>
                <w:numId w:val="165"/>
              </w:numPr>
              <w:ind w:left="1069" w:hanging="180"/>
              <w:jc w:val="both"/>
            </w:pPr>
            <w:r w:rsidRPr="00120BA4">
              <w:t>Scan ledgers or receipts journal for unusual disbursements.  Investigate accordingly.</w:t>
            </w:r>
          </w:p>
        </w:tc>
        <w:tc>
          <w:tcPr>
            <w:tcW w:w="1080" w:type="dxa"/>
            <w:tcMar>
              <w:left w:w="14" w:type="dxa"/>
              <w:right w:w="14" w:type="dxa"/>
            </w:tcMar>
            <w:vAlign w:val="center"/>
          </w:tcPr>
          <w:p w:rsidR="005A7E0F" w:rsidRPr="00583383" w:rsidRDefault="00436C7F" w:rsidP="0069649C">
            <w:pPr>
              <w:jc w:val="center"/>
            </w:pPr>
            <w:proofErr w:type="spellStart"/>
            <w:r w:rsidRPr="00583383">
              <w:t>A,D</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120BA4" w:rsidRDefault="005A7E0F" w:rsidP="005824FC">
            <w:pPr>
              <w:pStyle w:val="ListParagraph"/>
              <w:numPr>
                <w:ilvl w:val="0"/>
                <w:numId w:val="165"/>
              </w:numPr>
              <w:ind w:left="1069" w:hanging="180"/>
              <w:jc w:val="both"/>
            </w:pPr>
            <w:r w:rsidRPr="00120BA4">
              <w:t>For travel and questionable disbursements</w:t>
            </w:r>
            <w:r w:rsidR="00F75185" w:rsidRPr="00120BA4">
              <w:t>:</w:t>
            </w:r>
          </w:p>
        </w:tc>
        <w:tc>
          <w:tcPr>
            <w:tcW w:w="108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BA523A" w:rsidRDefault="00C02883" w:rsidP="005824FC">
            <w:pPr>
              <w:pStyle w:val="ListParagraph"/>
              <w:numPr>
                <w:ilvl w:val="0"/>
                <w:numId w:val="167"/>
              </w:numPr>
              <w:ind w:left="1519"/>
              <w:jc w:val="both"/>
            </w:pPr>
            <w:r w:rsidRPr="00BA523A">
              <w:t>Scan account detail for travel expenses and other disbursements which may not meet public purpose criteria.</w:t>
            </w:r>
          </w:p>
        </w:tc>
        <w:tc>
          <w:tcPr>
            <w:tcW w:w="1080" w:type="dxa"/>
            <w:tcMar>
              <w:left w:w="14" w:type="dxa"/>
              <w:right w:w="14" w:type="dxa"/>
            </w:tcMar>
            <w:vAlign w:val="center"/>
          </w:tcPr>
          <w:p w:rsidR="00C02883" w:rsidRPr="00583383" w:rsidRDefault="00C02883" w:rsidP="0069649C">
            <w:pPr>
              <w:jc w:val="center"/>
            </w:pPr>
            <w:r w:rsidRPr="00583383">
              <w:t>A</w:t>
            </w:r>
          </w:p>
        </w:tc>
        <w:tc>
          <w:tcPr>
            <w:tcW w:w="810" w:type="dxa"/>
            <w:tcMar>
              <w:left w:w="14" w:type="dxa"/>
              <w:right w:w="14" w:type="dxa"/>
            </w:tcMar>
          </w:tcPr>
          <w:p w:rsidR="00C02883" w:rsidRPr="009825BE"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9825BE"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BA523A" w:rsidRDefault="00C02883" w:rsidP="005824FC">
            <w:pPr>
              <w:pStyle w:val="ListParagraph"/>
              <w:numPr>
                <w:ilvl w:val="0"/>
                <w:numId w:val="167"/>
              </w:numPr>
              <w:ind w:left="1519"/>
              <w:jc w:val="both"/>
            </w:pPr>
            <w:r w:rsidRPr="00BA523A">
              <w:t>Prepare workpapers as necessary to adequately document for report presentation.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9825BE"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9825BE"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A71A45" w:rsidP="005824FC">
            <w:pPr>
              <w:pStyle w:val="ListParagraph"/>
              <w:numPr>
                <w:ilvl w:val="0"/>
                <w:numId w:val="165"/>
              </w:numPr>
              <w:ind w:left="1069" w:hanging="180"/>
              <w:jc w:val="both"/>
            </w:pPr>
            <w:r w:rsidRPr="00583383">
              <w:t>C</w:t>
            </w:r>
            <w:r w:rsidR="00D05D6B" w:rsidRPr="00583383">
              <w:t>redit C</w:t>
            </w:r>
            <w:r w:rsidR="005A7E0F" w:rsidRPr="00583383">
              <w:t>ard</w:t>
            </w:r>
            <w:r w:rsidRPr="00583383">
              <w: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A71A45" w:rsidRPr="00583383" w:rsidTr="009D22A4">
        <w:trPr>
          <w:cantSplit/>
        </w:trPr>
        <w:tc>
          <w:tcPr>
            <w:tcW w:w="6127" w:type="dxa"/>
            <w:gridSpan w:val="6"/>
          </w:tcPr>
          <w:p w:rsidR="00A71A45" w:rsidRPr="00583383" w:rsidRDefault="006A3150" w:rsidP="005824FC">
            <w:pPr>
              <w:pStyle w:val="ListParagraph"/>
              <w:numPr>
                <w:ilvl w:val="0"/>
                <w:numId w:val="168"/>
              </w:numPr>
              <w:ind w:left="1519"/>
              <w:jc w:val="both"/>
            </w:pPr>
            <w:r w:rsidRPr="00583383">
              <w:t xml:space="preserve">Determine if the </w:t>
            </w:r>
            <w:r w:rsidR="009645E2" w:rsidRPr="00583383">
              <w:t>Agency</w:t>
            </w:r>
            <w:r w:rsidRPr="00583383">
              <w:t xml:space="preserve"> has established a written policy</w:t>
            </w:r>
            <w:r w:rsidR="0029157A" w:rsidRPr="00583383">
              <w:t xml:space="preserve"> for the use</w:t>
            </w:r>
            <w:r w:rsidRPr="00583383">
              <w:t xml:space="preserve"> </w:t>
            </w:r>
            <w:r w:rsidR="00A57C27" w:rsidRPr="00583383">
              <w:t xml:space="preserve">of </w:t>
            </w:r>
            <w:r w:rsidRPr="00583383">
              <w:t>credit cards.</w:t>
            </w:r>
          </w:p>
        </w:tc>
        <w:tc>
          <w:tcPr>
            <w:tcW w:w="1080" w:type="dxa"/>
            <w:tcMar>
              <w:left w:w="14" w:type="dxa"/>
              <w:right w:w="14" w:type="dxa"/>
            </w:tcMar>
            <w:vAlign w:val="center"/>
          </w:tcPr>
          <w:p w:rsidR="00A71A45" w:rsidRPr="00583383" w:rsidRDefault="00A71A45" w:rsidP="0069649C">
            <w:pPr>
              <w:jc w:val="center"/>
            </w:pPr>
          </w:p>
        </w:tc>
        <w:tc>
          <w:tcPr>
            <w:tcW w:w="81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Mar>
              <w:left w:w="14" w:type="dxa"/>
              <w:right w:w="14" w:type="dxa"/>
            </w:tcMar>
            <w:vAlign w:val="center"/>
          </w:tcPr>
          <w:p w:rsidR="00A71A45" w:rsidRPr="001345A3" w:rsidRDefault="00A71A45"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A71A45" w:rsidRPr="00583383" w:rsidTr="009D22A4">
        <w:trPr>
          <w:cantSplit/>
        </w:trPr>
        <w:tc>
          <w:tcPr>
            <w:tcW w:w="6127" w:type="dxa"/>
            <w:gridSpan w:val="6"/>
            <w:tcBorders>
              <w:bottom w:val="nil"/>
            </w:tcBorders>
          </w:tcPr>
          <w:p w:rsidR="00A71A45" w:rsidRPr="00583383" w:rsidRDefault="006A3150" w:rsidP="005824FC">
            <w:pPr>
              <w:pStyle w:val="ListParagraph"/>
              <w:numPr>
                <w:ilvl w:val="0"/>
                <w:numId w:val="168"/>
              </w:numPr>
              <w:ind w:left="1519"/>
              <w:jc w:val="both"/>
            </w:pPr>
            <w:r w:rsidRPr="00583383">
              <w:t xml:space="preserve">If activity is significant, test </w:t>
            </w:r>
            <w:r w:rsidR="009D6B27" w:rsidRPr="00583383">
              <w:t>selected transactions for propriety and compliance with the p</w:t>
            </w:r>
            <w:r w:rsidRPr="00583383">
              <w:t>olicy.</w:t>
            </w:r>
          </w:p>
        </w:tc>
        <w:tc>
          <w:tcPr>
            <w:tcW w:w="1080" w:type="dxa"/>
            <w:tcBorders>
              <w:bottom w:val="nil"/>
            </w:tcBorders>
            <w:tcMar>
              <w:left w:w="14" w:type="dxa"/>
              <w:right w:w="14" w:type="dxa"/>
            </w:tcMar>
            <w:vAlign w:val="center"/>
          </w:tcPr>
          <w:p w:rsidR="00A71A45" w:rsidRPr="00583383" w:rsidRDefault="00A71A45" w:rsidP="0069649C">
            <w:pPr>
              <w:jc w:val="center"/>
            </w:pPr>
          </w:p>
        </w:tc>
        <w:tc>
          <w:tcPr>
            <w:tcW w:w="81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A71A45" w:rsidRPr="001345A3" w:rsidRDefault="00A71A45"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A71A45" w:rsidRPr="00583383" w:rsidRDefault="00A71A45" w:rsidP="00B53A3F">
            <w:pPr>
              <w:pStyle w:val="Secondindent"/>
              <w:tabs>
                <w:tab w:val="left" w:pos="1080"/>
              </w:tabs>
              <w:ind w:left="0" w:firstLine="0"/>
              <w:jc w:val="center"/>
            </w:pPr>
          </w:p>
        </w:tc>
      </w:tr>
      <w:tr w:rsidR="00C97C70" w:rsidRPr="00583383" w:rsidTr="009D22A4">
        <w:trPr>
          <w:cantSplit/>
          <w:trHeight w:val="387"/>
        </w:trPr>
        <w:tc>
          <w:tcPr>
            <w:tcW w:w="6127" w:type="dxa"/>
            <w:gridSpan w:val="6"/>
          </w:tcPr>
          <w:p w:rsidR="00C97C70" w:rsidRPr="00583383" w:rsidRDefault="00C97C70" w:rsidP="005824FC">
            <w:pPr>
              <w:pStyle w:val="ListParagraph"/>
              <w:numPr>
                <w:ilvl w:val="0"/>
                <w:numId w:val="165"/>
              </w:numPr>
              <w:ind w:left="1069" w:hanging="180"/>
              <w:jc w:val="both"/>
            </w:pPr>
            <w:r w:rsidRPr="00583383">
              <w:t xml:space="preserve">Related </w:t>
            </w:r>
            <w:r w:rsidR="00EF3A0F" w:rsidRPr="00583383">
              <w:t>P</w:t>
            </w:r>
            <w:r w:rsidRPr="00583383">
              <w:t xml:space="preserve">arty </w:t>
            </w:r>
            <w:r w:rsidR="00EF3A0F" w:rsidRPr="00583383">
              <w:t>T</w:t>
            </w:r>
            <w:r w:rsidRPr="00583383">
              <w:t>ransactions</w:t>
            </w:r>
          </w:p>
        </w:tc>
        <w:tc>
          <w:tcPr>
            <w:tcW w:w="1080" w:type="dxa"/>
            <w:tcMar>
              <w:left w:w="14" w:type="dxa"/>
              <w:right w:w="14" w:type="dxa"/>
            </w:tcMar>
            <w:vAlign w:val="center"/>
          </w:tcPr>
          <w:p w:rsidR="00C97C70" w:rsidRPr="00583383" w:rsidRDefault="00C97C70" w:rsidP="0069649C">
            <w:pPr>
              <w:jc w:val="center"/>
            </w:pPr>
          </w:p>
        </w:tc>
        <w:tc>
          <w:tcPr>
            <w:tcW w:w="81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810" w:type="dxa"/>
            <w:tcMar>
              <w:left w:w="14" w:type="dxa"/>
              <w:right w:w="14" w:type="dxa"/>
            </w:tcMar>
            <w:vAlign w:val="center"/>
          </w:tcPr>
          <w:p w:rsidR="00C97C70" w:rsidRPr="001345A3" w:rsidRDefault="00C97C70"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c>
          <w:tcPr>
            <w:tcW w:w="1350" w:type="dxa"/>
            <w:tcMar>
              <w:left w:w="14" w:type="dxa"/>
              <w:right w:w="14" w:type="dxa"/>
            </w:tcMar>
            <w:vAlign w:val="center"/>
          </w:tcPr>
          <w:p w:rsidR="00C97C70" w:rsidRPr="00583383" w:rsidRDefault="00C97C70" w:rsidP="00B53A3F">
            <w:pPr>
              <w:pStyle w:val="Secondindent"/>
              <w:tabs>
                <w:tab w:val="left" w:pos="1080"/>
              </w:tabs>
              <w:ind w:left="0" w:firstLine="0"/>
              <w:jc w:val="center"/>
            </w:pPr>
          </w:p>
        </w:tc>
      </w:tr>
      <w:tr w:rsidR="005A7E0F" w:rsidRPr="00583383" w:rsidTr="009D22A4">
        <w:trPr>
          <w:cantSplit/>
          <w:trHeight w:val="468"/>
        </w:trPr>
        <w:tc>
          <w:tcPr>
            <w:tcW w:w="6127" w:type="dxa"/>
            <w:gridSpan w:val="6"/>
          </w:tcPr>
          <w:p w:rsidR="005A7E0F" w:rsidRPr="00583383" w:rsidRDefault="005A7E0F" w:rsidP="005824FC">
            <w:pPr>
              <w:pStyle w:val="ListParagraph"/>
              <w:numPr>
                <w:ilvl w:val="0"/>
                <w:numId w:val="169"/>
              </w:numPr>
              <w:ind w:left="1519"/>
              <w:jc w:val="both"/>
            </w:pPr>
            <w:r w:rsidRPr="00583383">
              <w:t xml:space="preserve">Schedule all related party transactions with Agency officials or employees for comment.  The </w:t>
            </w:r>
            <w:proofErr w:type="spellStart"/>
            <w:r w:rsidRPr="00583383">
              <w:t>workpaper</w:t>
            </w:r>
            <w:proofErr w:type="spellEnd"/>
            <w:r w:rsidRPr="00583383">
              <w:t xml:space="preserve"> should list all payments </w:t>
            </w:r>
            <w:r w:rsidR="00B15FA2" w:rsidRPr="00583383">
              <w:t xml:space="preserve">and describe the nature of each transaction </w:t>
            </w:r>
            <w:r w:rsidRPr="00583383">
              <w:t>applicable for the period when the individual was an employee or official of the Agency.</w:t>
            </w:r>
          </w:p>
        </w:tc>
        <w:tc>
          <w:tcPr>
            <w:tcW w:w="1080" w:type="dxa"/>
            <w:tcMar>
              <w:left w:w="14" w:type="dxa"/>
              <w:right w:w="14" w:type="dxa"/>
            </w:tcMar>
            <w:vAlign w:val="center"/>
          </w:tcPr>
          <w:p w:rsidR="005A7E0F" w:rsidRPr="00583383" w:rsidRDefault="00436C7F" w:rsidP="0069649C">
            <w:pPr>
              <w:jc w:val="center"/>
            </w:pPr>
            <w:proofErr w:type="spellStart"/>
            <w:r w:rsidRPr="00583383">
              <w:t>A,E</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452FA9" w:rsidRPr="00583383" w:rsidTr="009D22A4">
        <w:trPr>
          <w:cantSplit/>
          <w:trHeight w:val="615"/>
        </w:trPr>
        <w:tc>
          <w:tcPr>
            <w:tcW w:w="6127" w:type="dxa"/>
            <w:gridSpan w:val="6"/>
          </w:tcPr>
          <w:p w:rsidR="00452FA9" w:rsidRPr="00583383" w:rsidRDefault="00C97C70" w:rsidP="005824FC">
            <w:pPr>
              <w:pStyle w:val="ListParagraph"/>
              <w:numPr>
                <w:ilvl w:val="0"/>
                <w:numId w:val="169"/>
              </w:numPr>
              <w:ind w:left="1519"/>
              <w:jc w:val="both"/>
            </w:pPr>
            <w:r w:rsidRPr="00583383">
              <w:lastRenderedPageBreak/>
              <w:t xml:space="preserve">Determine and document compliance with the provisions of Chapter 301.28 of the Code of Iowa regarding </w:t>
            </w:r>
            <w:r w:rsidR="00B53816" w:rsidRPr="00583383">
              <w:t>A</w:t>
            </w:r>
            <w:r w:rsidR="00D7071D" w:rsidRPr="00583383">
              <w:t>gency</w:t>
            </w:r>
            <w:r w:rsidRPr="00583383">
              <w:t xml:space="preserve"> directors, officers and teachers not acting as an agent for books and supplies, including sports apparel and equipment.</w:t>
            </w:r>
          </w:p>
        </w:tc>
        <w:tc>
          <w:tcPr>
            <w:tcW w:w="1080" w:type="dxa"/>
            <w:tcMar>
              <w:left w:w="14" w:type="dxa"/>
              <w:right w:w="14" w:type="dxa"/>
            </w:tcMar>
            <w:vAlign w:val="center"/>
          </w:tcPr>
          <w:p w:rsidR="00452FA9" w:rsidRPr="00583383" w:rsidRDefault="00452FA9" w:rsidP="0069649C">
            <w:pPr>
              <w:jc w:val="center"/>
            </w:pPr>
          </w:p>
        </w:tc>
        <w:tc>
          <w:tcPr>
            <w:tcW w:w="81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810" w:type="dxa"/>
            <w:tcMar>
              <w:left w:w="14" w:type="dxa"/>
              <w:right w:w="14" w:type="dxa"/>
            </w:tcMar>
            <w:vAlign w:val="center"/>
          </w:tcPr>
          <w:p w:rsidR="00452FA9" w:rsidRPr="001345A3" w:rsidRDefault="00452FA9"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c>
          <w:tcPr>
            <w:tcW w:w="1350" w:type="dxa"/>
            <w:tcMar>
              <w:left w:w="14" w:type="dxa"/>
              <w:right w:w="14" w:type="dxa"/>
            </w:tcMar>
            <w:vAlign w:val="center"/>
          </w:tcPr>
          <w:p w:rsidR="00452FA9" w:rsidRPr="00583383" w:rsidRDefault="00452FA9"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5"/>
              </w:numPr>
              <w:ind w:left="1069" w:hanging="180"/>
              <w:jc w:val="both"/>
            </w:pPr>
            <w:r w:rsidRPr="00583383">
              <w:t>Document reconciliation of client’s year-end financial statement for all funds and the Certified Annual Report (CAR) to appropriate exhibits and schedules in audit report.  Resolve any differences.</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4"/>
              </w:numPr>
              <w:jc w:val="both"/>
            </w:pPr>
            <w:r w:rsidRPr="00583383">
              <w:t>Payroll</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On a test basis</w:t>
            </w:r>
            <w:r w:rsidR="00D05D6B" w:rsidRPr="00583383">
              <w:t>,</w:t>
            </w:r>
            <w:r w:rsidRPr="00583383">
              <w:t xml:space="preserve"> select payroll transactions to test:</w:t>
            </w:r>
          </w:p>
        </w:tc>
        <w:tc>
          <w:tcPr>
            <w:tcW w:w="1080" w:type="dxa"/>
            <w:tcMar>
              <w:left w:w="14" w:type="dxa"/>
              <w:right w:w="14" w:type="dxa"/>
            </w:tcMar>
            <w:vAlign w:val="center"/>
          </w:tcPr>
          <w:p w:rsidR="005A7E0F" w:rsidRPr="00583383" w:rsidRDefault="00436C7F" w:rsidP="0069649C">
            <w:pPr>
              <w:jc w:val="center"/>
            </w:pPr>
            <w:proofErr w:type="spellStart"/>
            <w:r w:rsidRPr="00583383">
              <w:t>A,B,C,D</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Authorization for gross pay or hourly rate.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Approval of hours worked and leave taken.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Accuracy of number of hours paid per payroll journal to hours worked per approved time sheet (for hourly employees).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Accuracy of calculation of gross pay.</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Determine if Forms 941, W-3 or W-2 were filed with the IRS, as appropriate.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Determine if Forms 1099 were issued for outside services of $600 of more.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583383" w:rsidRDefault="00C02883" w:rsidP="005F1648">
            <w:pPr>
              <w:ind w:left="1519"/>
            </w:pPr>
            <w:r w:rsidRPr="00EA706A">
              <w:t>Note</w:t>
            </w:r>
            <w:r w:rsidRPr="00583383">
              <w:t>:  If 1099 forms were issued, ensure workers should not be reclassified as employees.</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2C72BB"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2C72BB"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C032D9">
            <w:pPr>
              <w:pStyle w:val="ListParagraph"/>
              <w:numPr>
                <w:ilvl w:val="0"/>
                <w:numId w:val="170"/>
              </w:numPr>
              <w:ind w:left="1519"/>
              <w:jc w:val="both"/>
            </w:pPr>
            <w:r w:rsidRPr="00583383">
              <w:t>Accuracy of computation of FICA and IPERS. (The following FICA rates were effective January 1, 201</w:t>
            </w:r>
            <w:r w:rsidR="00C032D9">
              <w:t>8</w:t>
            </w:r>
            <w:r w:rsidRPr="00583383">
              <w:t>: Employee and employer rate of 7.65%.)  (The following IPERS rates are effective July 1, 201</w:t>
            </w:r>
            <w:r w:rsidR="00C032D9">
              <w:t>7</w:t>
            </w:r>
            <w:r w:rsidRPr="00583383">
              <w:t>: Regular employee rate is 5.95% and employer rate is 8.93%.)</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Reasonableness of computation of federal and state withholding.</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Authorization for payroll deductions.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Endorsement and cancellation of warrant.</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0"/>
              </w:numPr>
              <w:ind w:left="1519"/>
              <w:jc w:val="both"/>
            </w:pPr>
            <w:r w:rsidRPr="00583383">
              <w:t>Proper recording of leave taken.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C72B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C72BB"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Determine timesheets are prepared and approved for all employees, including salaried employees.</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lastRenderedPageBreak/>
              <w:t>Consider analytical procedures to substantiate payroll.</w:t>
            </w:r>
          </w:p>
        </w:tc>
        <w:tc>
          <w:tcPr>
            <w:tcW w:w="1080" w:type="dxa"/>
            <w:tcMar>
              <w:left w:w="14" w:type="dxa"/>
              <w:right w:w="14" w:type="dxa"/>
            </w:tcMar>
            <w:vAlign w:val="center"/>
          </w:tcPr>
          <w:p w:rsidR="005A7E0F" w:rsidRPr="00583383" w:rsidRDefault="00436C7F" w:rsidP="0069649C">
            <w:pPr>
              <w:jc w:val="center"/>
            </w:pPr>
            <w:proofErr w:type="spellStart"/>
            <w:r w:rsidRPr="00583383">
              <w:t>A,B,C,D,E</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Review copies of payroll tax returns and reconcile gross wages and the Agency share of FICA and IPERS to the expenditure record.  Explain material variances.</w:t>
            </w:r>
          </w:p>
        </w:tc>
        <w:tc>
          <w:tcPr>
            <w:tcW w:w="1080" w:type="dxa"/>
            <w:tcMar>
              <w:left w:w="14" w:type="dxa"/>
              <w:right w:w="14" w:type="dxa"/>
            </w:tcMar>
            <w:vAlign w:val="center"/>
          </w:tcPr>
          <w:p w:rsidR="005A7E0F" w:rsidRPr="00583383" w:rsidRDefault="00436C7F" w:rsidP="0069649C">
            <w:pPr>
              <w:jc w:val="center"/>
            </w:pPr>
            <w:r w:rsidRPr="00583383">
              <w:t>D</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Analyze positions upgraded during the year and determine propriety.</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Obtain or prepare the total Agency contributions to IPERS for footnote disclosure.</w:t>
            </w:r>
          </w:p>
        </w:tc>
        <w:tc>
          <w:tcPr>
            <w:tcW w:w="1080" w:type="dxa"/>
            <w:tcMar>
              <w:left w:w="14" w:type="dxa"/>
              <w:right w:w="14" w:type="dxa"/>
            </w:tcMar>
            <w:vAlign w:val="center"/>
          </w:tcPr>
          <w:p w:rsidR="005A7E0F" w:rsidRPr="00583383" w:rsidRDefault="00436C7F" w:rsidP="0069649C">
            <w:pPr>
              <w:jc w:val="center"/>
            </w:pPr>
            <w:r w:rsidRPr="00583383">
              <w:t>E</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6"/>
              </w:numPr>
              <w:ind w:left="1069" w:hanging="180"/>
              <w:jc w:val="both"/>
            </w:pPr>
            <w:r w:rsidRPr="00583383">
              <w:t>For retirement systems other than IPERS: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1"/>
              </w:numPr>
              <w:ind w:left="1519"/>
              <w:jc w:val="both"/>
            </w:pPr>
            <w:r w:rsidRPr="00583383">
              <w:t>Review and update permanent file information on pension plans.  Identify and document the type of plan.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AB1DC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AB1DC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1"/>
              </w:numPr>
              <w:ind w:left="1519"/>
              <w:jc w:val="both"/>
            </w:pPr>
            <w:r w:rsidRPr="00583383">
              <w:t>Obtain copy of actuarial report and review.  Include copy of pertinent data in file.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AB1DC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AB1DC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1"/>
              </w:numPr>
              <w:ind w:left="1519"/>
              <w:jc w:val="both"/>
            </w:pPr>
            <w:r w:rsidRPr="00583383">
              <w:t>Determine employee groups covered by each plan.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AB1DC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AB1DC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583383" w:rsidRDefault="00C02883" w:rsidP="005824FC">
            <w:pPr>
              <w:pStyle w:val="ListParagraph"/>
              <w:numPr>
                <w:ilvl w:val="0"/>
                <w:numId w:val="171"/>
              </w:numPr>
              <w:ind w:left="1519"/>
              <w:jc w:val="both"/>
            </w:pPr>
            <w:r w:rsidRPr="00583383">
              <w:t xml:space="preserve">Obtain and verify appropriate information for disclosure in accordance with P20 of the </w:t>
            </w:r>
            <w:proofErr w:type="spellStart"/>
            <w:r w:rsidRPr="00583383">
              <w:t>GASB</w:t>
            </w:r>
            <w:proofErr w:type="spellEnd"/>
            <w:r w:rsidRPr="00583383">
              <w:t xml:space="preserve"> Codification.</w:t>
            </w:r>
          </w:p>
        </w:tc>
        <w:tc>
          <w:tcPr>
            <w:tcW w:w="1080" w:type="dxa"/>
            <w:tcBorders>
              <w:bottom w:val="nil"/>
            </w:tcBorders>
            <w:tcMar>
              <w:left w:w="14" w:type="dxa"/>
              <w:right w:w="14" w:type="dxa"/>
            </w:tcMar>
            <w:vAlign w:val="center"/>
          </w:tcPr>
          <w:p w:rsidR="00C02883" w:rsidRPr="00583383" w:rsidRDefault="00C02883" w:rsidP="0069649C">
            <w:pPr>
              <w:jc w:val="center"/>
            </w:pPr>
            <w:r w:rsidRPr="00583383">
              <w:t>E</w:t>
            </w:r>
          </w:p>
        </w:tc>
        <w:tc>
          <w:tcPr>
            <w:tcW w:w="810" w:type="dxa"/>
            <w:tcBorders>
              <w:bottom w:val="nil"/>
            </w:tcBorders>
            <w:tcMar>
              <w:left w:w="14" w:type="dxa"/>
              <w:right w:w="14" w:type="dxa"/>
            </w:tcMar>
          </w:tcPr>
          <w:p w:rsidR="00C02883" w:rsidRPr="00AB1DCA"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AB1DCA"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F342D3" w:rsidRPr="00583383" w:rsidRDefault="005A7E0F" w:rsidP="005824FC">
            <w:pPr>
              <w:pStyle w:val="ListParagraph"/>
              <w:numPr>
                <w:ilvl w:val="0"/>
                <w:numId w:val="166"/>
              </w:numPr>
              <w:ind w:left="1069" w:hanging="180"/>
              <w:jc w:val="both"/>
            </w:pPr>
            <w:r w:rsidRPr="00583383">
              <w:t>Determine if any employees receive a flat dollar allowance for travel</w:t>
            </w:r>
            <w:r w:rsidR="00063720" w:rsidRPr="00583383">
              <w:t>, clothing</w:t>
            </w:r>
            <w:r w:rsidRPr="00583383">
              <w:t xml:space="preserve"> or uniform cleaning.  If so, determine if this allowance is included in taxable income on the W-2.</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DB5A6E" w:rsidRPr="00583383" w:rsidTr="009D22A4">
        <w:trPr>
          <w:cantSplit/>
        </w:trPr>
        <w:tc>
          <w:tcPr>
            <w:tcW w:w="6127" w:type="dxa"/>
            <w:gridSpan w:val="6"/>
          </w:tcPr>
          <w:p w:rsidR="00DB5A6E" w:rsidRPr="00583383" w:rsidRDefault="00DB5A6E" w:rsidP="005824FC">
            <w:pPr>
              <w:pStyle w:val="ListParagraph"/>
              <w:numPr>
                <w:ilvl w:val="0"/>
                <w:numId w:val="166"/>
              </w:numPr>
              <w:ind w:left="1069" w:hanging="180"/>
              <w:jc w:val="both"/>
            </w:pPr>
            <w:r w:rsidRPr="00583383">
              <w:t xml:space="preserve">Determine if the </w:t>
            </w:r>
            <w:r w:rsidR="009645E2" w:rsidRPr="00583383">
              <w:t>Agency</w:t>
            </w:r>
            <w:r w:rsidRPr="00583383">
              <w:t xml:space="preserve"> provides housing for employee use</w:t>
            </w:r>
            <w:r w:rsidR="00D7071D" w:rsidRPr="00583383">
              <w:t>.</w:t>
            </w:r>
            <w:r w:rsidRPr="00583383">
              <w:t xml:space="preserve">  If so, determine if these qualify as taxable benefits per IRS regulations and</w:t>
            </w:r>
            <w:r w:rsidR="00D7071D" w:rsidRPr="00583383">
              <w:t>,</w:t>
            </w:r>
            <w:r w:rsidRPr="00583383">
              <w:t xml:space="preserve"> if applicable, were properly reported as taxable income on the W-2’s.</w:t>
            </w:r>
          </w:p>
        </w:tc>
        <w:tc>
          <w:tcPr>
            <w:tcW w:w="1080" w:type="dxa"/>
            <w:tcMar>
              <w:left w:w="14" w:type="dxa"/>
              <w:right w:w="14" w:type="dxa"/>
            </w:tcMar>
            <w:vAlign w:val="center"/>
          </w:tcPr>
          <w:p w:rsidR="00DB5A6E" w:rsidRPr="00583383" w:rsidRDefault="00DB5A6E" w:rsidP="0069649C">
            <w:pPr>
              <w:jc w:val="center"/>
            </w:pPr>
          </w:p>
        </w:tc>
        <w:tc>
          <w:tcPr>
            <w:tcW w:w="81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810" w:type="dxa"/>
            <w:tcMar>
              <w:left w:w="14" w:type="dxa"/>
              <w:right w:w="14" w:type="dxa"/>
            </w:tcMar>
            <w:vAlign w:val="center"/>
          </w:tcPr>
          <w:p w:rsidR="00DB5A6E" w:rsidRPr="001345A3" w:rsidRDefault="00DB5A6E"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c>
          <w:tcPr>
            <w:tcW w:w="1350" w:type="dxa"/>
            <w:tcMar>
              <w:left w:w="14" w:type="dxa"/>
              <w:right w:w="14" w:type="dxa"/>
            </w:tcMar>
            <w:vAlign w:val="center"/>
          </w:tcPr>
          <w:p w:rsidR="00DB5A6E" w:rsidRPr="00583383" w:rsidRDefault="00DB5A6E"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EF3A0F" w:rsidP="005824FC">
            <w:pPr>
              <w:pStyle w:val="ListParagraph"/>
              <w:numPr>
                <w:ilvl w:val="0"/>
                <w:numId w:val="164"/>
              </w:numPr>
              <w:jc w:val="both"/>
            </w:pPr>
            <w:r w:rsidRPr="00583383">
              <w:t>Vehicle U</w:t>
            </w:r>
            <w:r w:rsidR="005A7E0F" w:rsidRPr="00583383">
              <w:t>sage</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2"/>
              </w:numPr>
              <w:ind w:left="1069" w:hanging="180"/>
              <w:jc w:val="both"/>
            </w:pPr>
            <w:r w:rsidRPr="00583383">
              <w:t>Determine if the Agency provides vehicles for employee use.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3"/>
              </w:numPr>
              <w:ind w:left="1519"/>
              <w:jc w:val="both"/>
            </w:pPr>
            <w:r w:rsidRPr="00583383">
              <w:t>Obtain copy of Agency’s policy regarding vehicle usage.  Identify specifics for:</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Incidental personal use.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Commuting.</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Assignment of vehicles.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Documentation required.</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Restricted vehicle uses.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CB08DD"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CB08DD"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lastRenderedPageBreak/>
              <w:t>Reimbursement by employees for personal use.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Additional compensation for employees.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FC2BC0" w:rsidRDefault="00C02883" w:rsidP="005824FC">
            <w:pPr>
              <w:pStyle w:val="ListParagraph"/>
              <w:numPr>
                <w:ilvl w:val="0"/>
                <w:numId w:val="174"/>
              </w:numPr>
              <w:ind w:left="2149"/>
              <w:jc w:val="both"/>
            </w:pPr>
            <w:r w:rsidRPr="00FC2BC0">
              <w:t>Public purpose served.</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FC2BC0" w:rsidRDefault="00C02883" w:rsidP="005824FC">
            <w:pPr>
              <w:pStyle w:val="ListParagraph"/>
              <w:numPr>
                <w:ilvl w:val="0"/>
                <w:numId w:val="174"/>
              </w:numPr>
              <w:ind w:left="2149"/>
              <w:jc w:val="both"/>
            </w:pPr>
            <w:r w:rsidRPr="00FC2BC0">
              <w:t>Other.</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664B1A"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664B1A"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3"/>
              </w:numPr>
              <w:ind w:left="1519"/>
              <w:jc w:val="both"/>
            </w:pPr>
            <w:r w:rsidRPr="00583383">
              <w:t>Determine if Agency’s procedures are adequate and reasonable to comply with:</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5"/>
              </w:numPr>
              <w:ind w:left="2149"/>
              <w:jc w:val="both"/>
            </w:pPr>
            <w:r w:rsidRPr="00583383">
              <w:t>Recordkeeping requirements.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175"/>
              </w:numPr>
              <w:ind w:left="2149"/>
              <w:jc w:val="both"/>
            </w:pPr>
            <w:r w:rsidRPr="00583383">
              <w:t>Taxation requirements.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664B1A"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664B1A"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583383" w:rsidRDefault="00C02883" w:rsidP="005824FC">
            <w:pPr>
              <w:pStyle w:val="ListParagraph"/>
              <w:numPr>
                <w:ilvl w:val="0"/>
                <w:numId w:val="175"/>
              </w:numPr>
              <w:ind w:left="2149"/>
              <w:jc w:val="both"/>
            </w:pPr>
            <w:r w:rsidRPr="00583383">
              <w:t>Public purpose requirements.</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664B1A"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664B1A"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4"/>
              </w:numPr>
              <w:jc w:val="both"/>
            </w:pPr>
            <w:r w:rsidRPr="00583383">
              <w:t xml:space="preserve">Other </w:t>
            </w:r>
            <w:r w:rsidR="00EF3A0F" w:rsidRPr="00583383">
              <w:t>E</w:t>
            </w:r>
            <w:r w:rsidRPr="00583383">
              <w:t>xpenditures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6"/>
              </w:numPr>
              <w:ind w:left="1069" w:hanging="180"/>
              <w:jc w:val="both"/>
            </w:pPr>
            <w:r w:rsidRPr="00583383">
              <w:t>On a test basis, select transactions to determine:</w:t>
            </w:r>
          </w:p>
        </w:tc>
        <w:tc>
          <w:tcPr>
            <w:tcW w:w="1080" w:type="dxa"/>
            <w:tcMar>
              <w:left w:w="14" w:type="dxa"/>
              <w:right w:w="14" w:type="dxa"/>
            </w:tcMar>
            <w:vAlign w:val="center"/>
          </w:tcPr>
          <w:p w:rsidR="005A7E0F" w:rsidRPr="00583383" w:rsidRDefault="00436C7F" w:rsidP="0069649C">
            <w:pPr>
              <w:jc w:val="center"/>
            </w:pPr>
            <w:proofErr w:type="spellStart"/>
            <w:r w:rsidRPr="00583383">
              <w:t>A,B,C,D</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Expenditure was properly authorized and approved for payment.</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Expenditure was properly classified and recorded in correct fiscal year.</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Expenditure was supported by appropriate documentation, i.e. invoice, contract, purchase order and receiving report.</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Invoice or other documentation was canceled to prevent reuse.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Canceled checks or electronically retained check images per Chapter 554D.114(5) of the Code of Iowa are properly endorsed and canceled.</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Endorsement and cancellation of check appear proper.</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Capital outlay items are included on the capital asset additions listing as applicable.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Check signatures were authorized per confirmed list from bank.</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Mileage was paid at a rate approved by the Board and was not in excess of the amount allowable under Internal Revenue Service rules as provided by Chapter 70A.9 of the Code of Iowa.</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89"/>
              </w:numPr>
              <w:ind w:left="1519"/>
              <w:jc w:val="both"/>
            </w:pPr>
            <w:r w:rsidRPr="00583383">
              <w:t>The expenditure appears to meet the test of public purpose.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096954"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096954"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Borders>
              <w:bottom w:val="nil"/>
            </w:tcBorders>
          </w:tcPr>
          <w:p w:rsidR="005A7E0F" w:rsidRPr="00583383" w:rsidRDefault="005A7E0F" w:rsidP="005824FC">
            <w:pPr>
              <w:pStyle w:val="ListParagraph"/>
              <w:numPr>
                <w:ilvl w:val="0"/>
                <w:numId w:val="176"/>
              </w:numPr>
              <w:ind w:left="1069" w:hanging="180"/>
              <w:jc w:val="both"/>
            </w:pPr>
            <w:r w:rsidRPr="00583383">
              <w:lastRenderedPageBreak/>
              <w:t xml:space="preserve">Obtain </w:t>
            </w:r>
            <w:r w:rsidR="00D05D6B" w:rsidRPr="00583383">
              <w:t xml:space="preserve">a </w:t>
            </w:r>
            <w:r w:rsidRPr="00583383">
              <w:t xml:space="preserve">copy of </w:t>
            </w:r>
            <w:r w:rsidR="00D05D6B" w:rsidRPr="00583383">
              <w:t xml:space="preserve">the </w:t>
            </w:r>
            <w:r w:rsidRPr="00583383">
              <w:t>Agency’s policy regarding payment of claims prior to Board approval.  Determine if procedures are followed as prescribed and are in compliance with Chapters 279.29 and 279.30 of the Code of Iowa.</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D</w:t>
            </w:r>
          </w:p>
        </w:tc>
        <w:tc>
          <w:tcPr>
            <w:tcW w:w="81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6"/>
              </w:numPr>
              <w:ind w:left="1069" w:hanging="180"/>
              <w:jc w:val="both"/>
            </w:pPr>
            <w:r w:rsidRPr="00583383">
              <w:t>Administrative charges - determine and document: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0"/>
              </w:numPr>
              <w:ind w:left="1519"/>
              <w:jc w:val="both"/>
            </w:pPr>
            <w:r w:rsidRPr="00583383">
              <w:t>Basis for assignment of administrative charges to programs.</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7A4F05"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7A4F05"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0"/>
              </w:numPr>
              <w:ind w:left="1519"/>
              <w:jc w:val="both"/>
            </w:pPr>
            <w:r w:rsidRPr="00583383">
              <w:t>Reasonableness of allocation.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7A4F05"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7A4F05"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0"/>
              </w:numPr>
              <w:ind w:left="1519"/>
              <w:jc w:val="both"/>
            </w:pPr>
            <w:r w:rsidRPr="00583383">
              <w:t>Recalculations of allocation.</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7A4F05"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7A4F05"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6"/>
              </w:numPr>
              <w:ind w:left="1069" w:hanging="180"/>
              <w:jc w:val="both"/>
            </w:pPr>
            <w:r w:rsidRPr="00583383">
              <w:t xml:space="preserve">Administrative </w:t>
            </w:r>
            <w:r w:rsidR="00D05D6B" w:rsidRPr="00583383">
              <w:t>e</w:t>
            </w:r>
            <w:r w:rsidRPr="00583383">
              <w:t>xpenditures – Chapter 273.13 of the Code of Iowa states administrative expenditures are not to exceed 5% of the operating fund.  Determine whether administrative expenditures are in compliance with the Code of Iowa.  (The Department of Education considers this to be executive administrative expenditures as reported in section 6, line 16 of</w:t>
            </w:r>
            <w:r w:rsidR="00212B65" w:rsidRPr="00583383">
              <w:t xml:space="preserve"> the Certified Annual Report).</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6"/>
              </w:numPr>
              <w:ind w:left="1069" w:hanging="180"/>
              <w:jc w:val="both"/>
            </w:pPr>
            <w:r w:rsidRPr="00583383">
              <w:t>For capital projects and other construction contracts: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Reconcile original contract to final contract.</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B1AF1"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B1AF1"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Reconcile total payments to date by scheduling prior year payments, current year payments, payments due and retainage due.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B1AF1"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B1AF1"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Determine amount of current liability for balance sheet for payments and/or retainage due.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B1AF1"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B1AF1"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Determine projects and contracts were authorized and approved by the governing body.</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2B1AF1"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2B1AF1"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583383" w:rsidRDefault="00C02883" w:rsidP="005824FC">
            <w:pPr>
              <w:pStyle w:val="ListParagraph"/>
              <w:numPr>
                <w:ilvl w:val="0"/>
                <w:numId w:val="291"/>
              </w:numPr>
              <w:ind w:left="1519"/>
              <w:jc w:val="both"/>
            </w:pPr>
            <w:r w:rsidRPr="00583383">
              <w:t>Determine construction contracts do not contain clauses which would make the in-state construction contracts subject to the laws of another state or which require litigation, mediation, arbitration or other dispute resolution proceedings be conducted in another state in accordance with Chapter 537A.6 of the Code of Iowa.</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2B1AF1"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2B1AF1"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81700F" w:rsidRPr="00583383" w:rsidTr="009D22A4">
        <w:trPr>
          <w:cantSplit/>
        </w:trPr>
        <w:tc>
          <w:tcPr>
            <w:tcW w:w="6127" w:type="dxa"/>
            <w:gridSpan w:val="6"/>
            <w:tcBorders>
              <w:right w:val="nil"/>
            </w:tcBorders>
          </w:tcPr>
          <w:p w:rsidR="0081700F" w:rsidRPr="0081700F" w:rsidRDefault="0081700F" w:rsidP="0081700F"/>
        </w:tc>
        <w:tc>
          <w:tcPr>
            <w:tcW w:w="108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81700F" w:rsidRDefault="0081700F" w:rsidP="0081700F"/>
        </w:tc>
        <w:tc>
          <w:tcPr>
            <w:tcW w:w="810" w:type="dxa"/>
            <w:tcBorders>
              <w:left w:val="nil"/>
              <w:bottom w:val="nil"/>
              <w:right w:val="nil"/>
            </w:tcBorders>
            <w:tcMar>
              <w:left w:w="14" w:type="dxa"/>
              <w:right w:w="14" w:type="dxa"/>
            </w:tcMar>
            <w:vAlign w:val="center"/>
          </w:tcPr>
          <w:p w:rsidR="0081700F" w:rsidRPr="001345A3" w:rsidRDefault="0081700F" w:rsidP="0081700F">
            <w:pPr>
              <w:rPr>
                <w:rFonts w:ascii="Arial" w:hAnsi="Arial" w:cs="Arial"/>
                <w:sz w:val="16"/>
                <w:szCs w:val="16"/>
              </w:rPr>
            </w:pPr>
          </w:p>
        </w:tc>
        <w:tc>
          <w:tcPr>
            <w:tcW w:w="540" w:type="dxa"/>
            <w:tcBorders>
              <w:left w:val="nil"/>
              <w:bottom w:val="nil"/>
              <w:right w:val="nil"/>
            </w:tcBorders>
            <w:tcMar>
              <w:left w:w="14" w:type="dxa"/>
              <w:right w:w="14" w:type="dxa"/>
            </w:tcMar>
            <w:vAlign w:val="center"/>
          </w:tcPr>
          <w:p w:rsidR="0081700F" w:rsidRPr="0081700F" w:rsidRDefault="0081700F" w:rsidP="0081700F"/>
        </w:tc>
        <w:tc>
          <w:tcPr>
            <w:tcW w:w="1350" w:type="dxa"/>
            <w:tcBorders>
              <w:left w:val="nil"/>
              <w:bottom w:val="nil"/>
            </w:tcBorders>
            <w:tcMar>
              <w:left w:w="14" w:type="dxa"/>
              <w:right w:w="14" w:type="dxa"/>
            </w:tcMar>
            <w:vAlign w:val="center"/>
          </w:tcPr>
          <w:p w:rsidR="0081700F" w:rsidRPr="0081700F" w:rsidRDefault="0081700F" w:rsidP="0081700F"/>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lastRenderedPageBreak/>
              <w:t>For public improvements with estimated total cost in excess of the competitive bid threshold established by Chapter 26.3 of the Code of Iowa or as established in Chapter</w:t>
            </w:r>
            <w:r>
              <w:t> </w:t>
            </w:r>
            <w:r w:rsidRPr="00583383">
              <w:t>314.1B of the Code of Iowa ($130,000 before January 1, 2015 and $135,000 effective January 1, 2015), determine public hearing and bidding requirements of Chapters 26.2 through 26.13 of the Code of Iowa were followed:</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C22B87"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C22B87"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292"/>
              </w:numPr>
              <w:ind w:left="2059" w:hanging="270"/>
              <w:jc w:val="both"/>
            </w:pPr>
            <w:r w:rsidRPr="00583383">
              <w:t xml:space="preserve">Determine the Agency advertised for sealed bids as provided in Chapter 26.3 of the Code of Iowa and </w:t>
            </w:r>
            <w:r w:rsidR="00245017">
              <w:t>posted a</w:t>
            </w:r>
            <w:r w:rsidRPr="00583383">
              <w:t xml:space="preserve"> notice </w:t>
            </w:r>
            <w:r w:rsidR="00245017">
              <w:t>to bidders not less than 13</w:t>
            </w:r>
            <w:r w:rsidRPr="00583383">
              <w:t xml:space="preserve"> days but not more than 45 days before the date for filing bids.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292"/>
              </w:numPr>
              <w:ind w:left="2059" w:hanging="270"/>
              <w:jc w:val="both"/>
            </w:pPr>
            <w:r w:rsidRPr="00583383">
              <w:t>Determine the Agency published notice of the public hearing</w:t>
            </w:r>
            <w:r w:rsidR="00245017">
              <w:t>, including a description of the public improvement and its location,</w:t>
            </w:r>
            <w:r w:rsidRPr="00583383">
              <w:t xml:space="preserve"> not less than 4 nor more than 20 days before the date of the hearing as provided in Chapters 26.12 and 362.3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292"/>
              </w:numPr>
              <w:ind w:left="2059" w:hanging="270"/>
              <w:jc w:val="both"/>
            </w:pPr>
            <w:r w:rsidRPr="00583383">
              <w:t>Determine the Agency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3E7975">
        <w:trPr>
          <w:cantSplit/>
        </w:trPr>
        <w:tc>
          <w:tcPr>
            <w:tcW w:w="6127" w:type="dxa"/>
            <w:gridSpan w:val="6"/>
            <w:tcBorders>
              <w:bottom w:val="nil"/>
            </w:tcBorders>
          </w:tcPr>
          <w:p w:rsidR="005A7E0F" w:rsidRPr="00583383" w:rsidRDefault="005A7E0F" w:rsidP="005824FC">
            <w:pPr>
              <w:pStyle w:val="ListParagraph"/>
              <w:numPr>
                <w:ilvl w:val="0"/>
                <w:numId w:val="292"/>
              </w:numPr>
              <w:ind w:left="2059" w:hanging="270"/>
              <w:jc w:val="both"/>
            </w:pPr>
            <w:r w:rsidRPr="00583383">
              <w:t>Determine the Agency awarded the contract for the public improvement to the lowest responsive, responsible bidder as required by Chapter 26.9 of the Code of Iowa.</w:t>
            </w:r>
          </w:p>
        </w:tc>
        <w:tc>
          <w:tcPr>
            <w:tcW w:w="1080" w:type="dxa"/>
            <w:tcBorders>
              <w:bottom w:val="nil"/>
            </w:tcBorders>
            <w:tcMar>
              <w:left w:w="14" w:type="dxa"/>
              <w:right w:w="14" w:type="dxa"/>
            </w:tcMar>
            <w:vAlign w:val="center"/>
          </w:tcPr>
          <w:p w:rsidR="005A7E0F" w:rsidRPr="00583383" w:rsidRDefault="005A7E0F" w:rsidP="0069649C">
            <w:pPr>
              <w:jc w:val="center"/>
            </w:pP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1A3B31" w:rsidRPr="00583383" w:rsidTr="003E7975">
        <w:trPr>
          <w:cantSplit/>
        </w:trPr>
        <w:tc>
          <w:tcPr>
            <w:tcW w:w="6127" w:type="dxa"/>
            <w:gridSpan w:val="6"/>
            <w:tcBorders>
              <w:right w:val="single" w:sz="4" w:space="0" w:color="auto"/>
            </w:tcBorders>
          </w:tcPr>
          <w:p w:rsidR="001A3B31" w:rsidRPr="001A3B31" w:rsidRDefault="00B21597" w:rsidP="00B21597">
            <w:pPr>
              <w:pStyle w:val="ListParagraph"/>
              <w:numPr>
                <w:ilvl w:val="0"/>
                <w:numId w:val="292"/>
              </w:numPr>
              <w:ind w:left="2059" w:hanging="270"/>
              <w:jc w:val="both"/>
            </w:pPr>
            <w:r>
              <w:t>For public improvement projects requiring competitive bids</w:t>
            </w:r>
            <w:r w:rsidR="003E7975">
              <w:t>,</w:t>
            </w:r>
            <w:r>
              <w:t xml:space="preserve"> determine the Agency complied with the requirement to not restrict potential bidders to any predetermined class of bidder, as required by Chapter 26.16 of the Code of Iowa.</w:t>
            </w:r>
          </w:p>
        </w:tc>
        <w:tc>
          <w:tcPr>
            <w:tcW w:w="1080" w:type="dxa"/>
            <w:tcBorders>
              <w:left w:val="single" w:sz="4" w:space="0" w:color="auto"/>
              <w:right w:val="single" w:sz="4" w:space="0" w:color="auto"/>
            </w:tcBorders>
            <w:tcMar>
              <w:left w:w="14" w:type="dxa"/>
              <w:right w:w="14" w:type="dxa"/>
            </w:tcMar>
            <w:vAlign w:val="center"/>
          </w:tcPr>
          <w:p w:rsidR="001A3B31" w:rsidRPr="001A3B31" w:rsidRDefault="001A3B31" w:rsidP="001A3B31"/>
        </w:tc>
        <w:tc>
          <w:tcPr>
            <w:tcW w:w="810" w:type="dxa"/>
            <w:tcBorders>
              <w:left w:val="single" w:sz="4" w:space="0" w:color="auto"/>
              <w:right w:val="single" w:sz="4" w:space="0" w:color="auto"/>
            </w:tcBorders>
            <w:tcMar>
              <w:left w:w="14" w:type="dxa"/>
              <w:right w:w="14" w:type="dxa"/>
            </w:tcMar>
            <w:vAlign w:val="center"/>
          </w:tcPr>
          <w:p w:rsidR="001A3B31" w:rsidRPr="001A3B31" w:rsidRDefault="001A3B31" w:rsidP="001A3B31"/>
        </w:tc>
        <w:tc>
          <w:tcPr>
            <w:tcW w:w="810" w:type="dxa"/>
            <w:tcBorders>
              <w:left w:val="single" w:sz="4" w:space="0" w:color="auto"/>
              <w:right w:val="single" w:sz="4" w:space="0" w:color="auto"/>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single" w:sz="4" w:space="0" w:color="auto"/>
              <w:right w:val="single" w:sz="4" w:space="0" w:color="auto"/>
            </w:tcBorders>
            <w:tcMar>
              <w:left w:w="14" w:type="dxa"/>
              <w:right w:w="14" w:type="dxa"/>
            </w:tcMar>
            <w:vAlign w:val="center"/>
          </w:tcPr>
          <w:p w:rsidR="001A3B31" w:rsidRPr="001A3B31" w:rsidRDefault="001A3B31" w:rsidP="001A3B31"/>
        </w:tc>
        <w:tc>
          <w:tcPr>
            <w:tcW w:w="1350" w:type="dxa"/>
            <w:tcBorders>
              <w:left w:val="single" w:sz="4" w:space="0" w:color="auto"/>
            </w:tcBorders>
            <w:tcMar>
              <w:left w:w="14" w:type="dxa"/>
              <w:right w:w="14" w:type="dxa"/>
            </w:tcMar>
            <w:vAlign w:val="center"/>
          </w:tcPr>
          <w:p w:rsidR="001A3B31" w:rsidRPr="001A3B31" w:rsidRDefault="001A3B31" w:rsidP="001A3B31"/>
        </w:tc>
      </w:tr>
      <w:tr w:rsidR="001A3B31" w:rsidRPr="00583383" w:rsidTr="009D22A4">
        <w:trPr>
          <w:cantSplit/>
        </w:trPr>
        <w:tc>
          <w:tcPr>
            <w:tcW w:w="6127" w:type="dxa"/>
            <w:gridSpan w:val="6"/>
            <w:tcBorders>
              <w:right w:val="nil"/>
            </w:tcBorders>
          </w:tcPr>
          <w:p w:rsidR="001A3B31" w:rsidRPr="001A3B31" w:rsidRDefault="001A3B31" w:rsidP="001A3B31"/>
        </w:tc>
        <w:tc>
          <w:tcPr>
            <w:tcW w:w="108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A3B31" w:rsidRDefault="001A3B31" w:rsidP="001A3B31"/>
        </w:tc>
        <w:tc>
          <w:tcPr>
            <w:tcW w:w="810" w:type="dxa"/>
            <w:tcBorders>
              <w:left w:val="nil"/>
              <w:right w:val="nil"/>
            </w:tcBorders>
            <w:tcMar>
              <w:left w:w="14" w:type="dxa"/>
              <w:right w:w="14" w:type="dxa"/>
            </w:tcMar>
            <w:vAlign w:val="center"/>
          </w:tcPr>
          <w:p w:rsidR="001A3B31" w:rsidRPr="001345A3" w:rsidRDefault="001A3B31" w:rsidP="001A3B31">
            <w:pPr>
              <w:rPr>
                <w:rFonts w:ascii="Arial" w:hAnsi="Arial" w:cs="Arial"/>
                <w:sz w:val="16"/>
                <w:szCs w:val="16"/>
              </w:rPr>
            </w:pPr>
          </w:p>
        </w:tc>
        <w:tc>
          <w:tcPr>
            <w:tcW w:w="540" w:type="dxa"/>
            <w:tcBorders>
              <w:left w:val="nil"/>
              <w:right w:val="nil"/>
            </w:tcBorders>
            <w:tcMar>
              <w:left w:w="14" w:type="dxa"/>
              <w:right w:w="14" w:type="dxa"/>
            </w:tcMar>
            <w:vAlign w:val="center"/>
          </w:tcPr>
          <w:p w:rsidR="001A3B31" w:rsidRPr="001A3B31" w:rsidRDefault="001A3B31" w:rsidP="001A3B31"/>
        </w:tc>
        <w:tc>
          <w:tcPr>
            <w:tcW w:w="1350" w:type="dxa"/>
            <w:tcBorders>
              <w:left w:val="nil"/>
            </w:tcBorders>
            <w:tcMar>
              <w:left w:w="14" w:type="dxa"/>
              <w:right w:w="14" w:type="dxa"/>
            </w:tcMar>
            <w:vAlign w:val="center"/>
          </w:tcPr>
          <w:p w:rsidR="001A3B31" w:rsidRPr="001A3B31" w:rsidRDefault="001A3B31" w:rsidP="001A3B31"/>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lastRenderedPageBreak/>
              <w:t>Determine the Agency received competitive quotes for public improvement projects in accordance with Chapter 26.14 of the Code of Iowa for projects with estimated costs less than required bid thresholds but greater than the threshold amount established by the bid threshold committee per Chapter 314.1B of the Code of Iowa.   (For an area with a population of 50,000 or more, $72,000 before January 1, 2015 and $75,000 effective January 1, 2015.)</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1E7B7B"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1E7B7B"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293"/>
              </w:numPr>
              <w:ind w:left="2059" w:hanging="270"/>
              <w:jc w:val="both"/>
            </w:pPr>
            <w:r w:rsidRPr="00583383">
              <w:t>For work performed by Agency employees, other than repair or maintenance work, determine the Agency filed a quotation for the work to be performed in the same manner as a contractor as required by Chapter 26.14(3)(a)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293"/>
              </w:numPr>
              <w:ind w:left="2059" w:hanging="270"/>
              <w:jc w:val="both"/>
            </w:pPr>
            <w:r w:rsidRPr="00583383">
              <w:t>Determine the Agency awarded the contract for the public improvement to the contractor submitting the lowest responsive, responsible quotation as required by Chapter 26.14(3)(b)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180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1800"/>
              </w:tabs>
              <w:ind w:left="0" w:firstLine="0"/>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Determine any enhancement payments made for early completion of the project did not exceed 10 percent of the value of the contract in accordance with Chapter 26.9 of the Code of Iowa.</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8D5DBF"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8D5DBF"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583383" w:rsidRDefault="00C02883" w:rsidP="005824FC">
            <w:pPr>
              <w:pStyle w:val="ListParagraph"/>
              <w:numPr>
                <w:ilvl w:val="0"/>
                <w:numId w:val="291"/>
              </w:numPr>
              <w:ind w:left="1519"/>
              <w:jc w:val="both"/>
            </w:pPr>
            <w:r w:rsidRPr="00583383">
              <w:t>Determine the Agency applied for and received sales tax refunds on completed projects, unless an exemption certificate was issued by the Agency for the contractor per Chapter 423.3(80)(b) of the Code of Iowa.</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8D5DBF"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8D5DBF"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Borders>
              <w:bottom w:val="nil"/>
            </w:tcBorders>
          </w:tcPr>
          <w:p w:rsidR="00C02883" w:rsidRPr="00583383" w:rsidRDefault="00C02883" w:rsidP="005824FC">
            <w:pPr>
              <w:pStyle w:val="ListParagraph"/>
              <w:numPr>
                <w:ilvl w:val="0"/>
                <w:numId w:val="291"/>
              </w:numPr>
              <w:ind w:left="1519"/>
              <w:jc w:val="both"/>
            </w:pPr>
            <w:r w:rsidRPr="00583383">
              <w:t xml:space="preserve">For public improvement projects, determine the Agency complied with requirements for the early release of retained funds in accordance with Chapter 26.13 of the Code of Iowa. </w:t>
            </w:r>
          </w:p>
        </w:tc>
        <w:tc>
          <w:tcPr>
            <w:tcW w:w="1080" w:type="dxa"/>
            <w:tcBorders>
              <w:bottom w:val="nil"/>
            </w:tcBorders>
            <w:tcMar>
              <w:left w:w="14" w:type="dxa"/>
              <w:right w:w="14" w:type="dxa"/>
            </w:tcMar>
            <w:vAlign w:val="center"/>
          </w:tcPr>
          <w:p w:rsidR="00C02883" w:rsidRPr="00583383" w:rsidRDefault="00C02883" w:rsidP="0069649C">
            <w:pPr>
              <w:jc w:val="center"/>
            </w:pPr>
          </w:p>
        </w:tc>
        <w:tc>
          <w:tcPr>
            <w:tcW w:w="810" w:type="dxa"/>
            <w:tcBorders>
              <w:bottom w:val="nil"/>
            </w:tcBorders>
            <w:tcMar>
              <w:left w:w="14" w:type="dxa"/>
              <w:right w:w="14" w:type="dxa"/>
            </w:tcMar>
          </w:tcPr>
          <w:p w:rsidR="00C02883" w:rsidRPr="008D5DBF" w:rsidRDefault="00C02883" w:rsidP="00C02883">
            <w:pPr>
              <w:jc w:val="center"/>
            </w:pPr>
          </w:p>
        </w:tc>
        <w:tc>
          <w:tcPr>
            <w:tcW w:w="810" w:type="dxa"/>
            <w:tcBorders>
              <w:bottom w:val="nil"/>
            </w:tcBorders>
            <w:tcMar>
              <w:left w:w="14" w:type="dxa"/>
              <w:right w:w="14" w:type="dxa"/>
            </w:tcMar>
          </w:tcPr>
          <w:p w:rsidR="00C02883" w:rsidRPr="00C02883" w:rsidRDefault="00C02883" w:rsidP="00C02883">
            <w:pPr>
              <w:jc w:val="center"/>
              <w:rPr>
                <w:rFonts w:ascii="Arial" w:hAnsi="Arial" w:cs="Arial"/>
                <w:sz w:val="16"/>
                <w:szCs w:val="16"/>
              </w:rPr>
            </w:pPr>
          </w:p>
        </w:tc>
        <w:tc>
          <w:tcPr>
            <w:tcW w:w="540" w:type="dxa"/>
            <w:tcBorders>
              <w:bottom w:val="nil"/>
            </w:tcBorders>
            <w:tcMar>
              <w:left w:w="14" w:type="dxa"/>
              <w:right w:w="14" w:type="dxa"/>
            </w:tcMar>
          </w:tcPr>
          <w:p w:rsidR="00C02883" w:rsidRPr="008D5DBF" w:rsidRDefault="00C02883" w:rsidP="00C02883">
            <w:pPr>
              <w:jc w:val="center"/>
            </w:pPr>
          </w:p>
        </w:tc>
        <w:tc>
          <w:tcPr>
            <w:tcW w:w="1350" w:type="dxa"/>
            <w:tcBorders>
              <w:bottom w:val="nil"/>
            </w:tcBorders>
            <w:tcMar>
              <w:left w:w="14" w:type="dxa"/>
              <w:right w:w="14" w:type="dxa"/>
            </w:tcMar>
          </w:tcPr>
          <w:p w:rsidR="00C02883" w:rsidRDefault="00C02883" w:rsidP="00C02883">
            <w:pPr>
              <w:jc w:val="center"/>
            </w:pPr>
          </w:p>
        </w:tc>
      </w:tr>
      <w:tr w:rsidR="00657668" w:rsidRPr="00583383" w:rsidTr="009D22A4">
        <w:trPr>
          <w:cantSplit/>
        </w:trPr>
        <w:tc>
          <w:tcPr>
            <w:tcW w:w="6127" w:type="dxa"/>
            <w:gridSpan w:val="6"/>
          </w:tcPr>
          <w:p w:rsidR="00657668" w:rsidRPr="00583383" w:rsidRDefault="00657668" w:rsidP="005824FC">
            <w:pPr>
              <w:pStyle w:val="ListParagraph"/>
              <w:numPr>
                <w:ilvl w:val="0"/>
                <w:numId w:val="164"/>
              </w:numPr>
              <w:jc w:val="both"/>
            </w:pPr>
            <w:r w:rsidRPr="00583383">
              <w:t>Inquire of management and when appropriate, those charged with governance, as to the existence of any agreements containing confidentiality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5824FC">
            <w:pPr>
              <w:pStyle w:val="ListParagraph"/>
              <w:numPr>
                <w:ilvl w:val="0"/>
                <w:numId w:val="177"/>
              </w:numPr>
              <w:ind w:left="1339" w:hanging="259"/>
              <w:jc w:val="both"/>
            </w:pPr>
            <w:r w:rsidRPr="0081700F">
              <w:t>Determine if legal counsel agreed to the insertion of the clauses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5824FC">
            <w:pPr>
              <w:pStyle w:val="ListParagraph"/>
              <w:numPr>
                <w:ilvl w:val="0"/>
                <w:numId w:val="177"/>
              </w:numPr>
              <w:ind w:left="1339" w:hanging="259"/>
              <w:jc w:val="both"/>
            </w:pPr>
            <w:r w:rsidRPr="0081700F">
              <w:t>Determine if the agreements were properly approved by the governing body</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657668" w:rsidRPr="00583383" w:rsidTr="009D22A4">
        <w:trPr>
          <w:cantSplit/>
        </w:trPr>
        <w:tc>
          <w:tcPr>
            <w:tcW w:w="6127" w:type="dxa"/>
            <w:gridSpan w:val="6"/>
          </w:tcPr>
          <w:p w:rsidR="00657668" w:rsidRPr="0081700F" w:rsidRDefault="00657668" w:rsidP="005824FC">
            <w:pPr>
              <w:pStyle w:val="ListParagraph"/>
              <w:numPr>
                <w:ilvl w:val="0"/>
                <w:numId w:val="177"/>
              </w:numPr>
              <w:ind w:left="1339" w:hanging="259"/>
              <w:jc w:val="both"/>
            </w:pPr>
            <w:r w:rsidRPr="0081700F">
              <w:lastRenderedPageBreak/>
              <w:t>Review the funding source for the payment(s) made under the agreements</w:t>
            </w:r>
          </w:p>
        </w:tc>
        <w:tc>
          <w:tcPr>
            <w:tcW w:w="1080" w:type="dxa"/>
            <w:tcMar>
              <w:left w:w="14" w:type="dxa"/>
              <w:right w:w="14" w:type="dxa"/>
            </w:tcMar>
            <w:vAlign w:val="center"/>
          </w:tcPr>
          <w:p w:rsidR="00657668" w:rsidRPr="00583383" w:rsidRDefault="00657668" w:rsidP="0069649C">
            <w:pPr>
              <w:jc w:val="center"/>
            </w:pPr>
          </w:p>
        </w:tc>
        <w:tc>
          <w:tcPr>
            <w:tcW w:w="81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810" w:type="dxa"/>
            <w:tcMar>
              <w:left w:w="14" w:type="dxa"/>
              <w:right w:w="14" w:type="dxa"/>
            </w:tcMar>
            <w:vAlign w:val="center"/>
          </w:tcPr>
          <w:p w:rsidR="00657668" w:rsidRPr="001345A3" w:rsidRDefault="00657668"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657668" w:rsidRPr="00583383" w:rsidRDefault="00657668" w:rsidP="00B53A3F">
            <w:pPr>
              <w:pStyle w:val="Firstindent"/>
              <w:tabs>
                <w:tab w:val="left" w:pos="630"/>
              </w:tabs>
              <w:ind w:left="0" w:firstLine="0"/>
              <w:jc w:val="center"/>
            </w:pPr>
          </w:p>
        </w:tc>
        <w:tc>
          <w:tcPr>
            <w:tcW w:w="1350" w:type="dxa"/>
            <w:tcMar>
              <w:left w:w="14" w:type="dxa"/>
              <w:right w:w="14" w:type="dxa"/>
            </w:tcMar>
            <w:vAlign w:val="center"/>
          </w:tcPr>
          <w:p w:rsidR="00657668" w:rsidRPr="00583383" w:rsidRDefault="00657668"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4"/>
              </w:numPr>
              <w:jc w:val="both"/>
            </w:pPr>
            <w:r w:rsidRPr="00583383">
              <w:t>Anticipatory warrants and stamped warrants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Obtain or prepare a schedule of obligations redeemed during the year, including interest paid and payment date.</w:t>
            </w:r>
          </w:p>
        </w:tc>
        <w:tc>
          <w:tcPr>
            <w:tcW w:w="1080" w:type="dxa"/>
            <w:tcMar>
              <w:left w:w="14" w:type="dxa"/>
              <w:right w:w="14" w:type="dxa"/>
            </w:tcMar>
            <w:vAlign w:val="center"/>
          </w:tcPr>
          <w:p w:rsidR="005A7E0F" w:rsidRPr="00583383" w:rsidRDefault="00436C7F" w:rsidP="0069649C">
            <w:pPr>
              <w:jc w:val="center"/>
            </w:pPr>
            <w:r w:rsidRPr="00583383">
              <w:t>A</w:t>
            </w: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Determine interest rates paid on stamped warrants are within legally allowable limits as established by the State Rate Setting Committee in accordance with Chapter 74A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proofErr w:type="spellStart"/>
            <w:r w:rsidRPr="00583383">
              <w:t>Recompute</w:t>
            </w:r>
            <w:proofErr w:type="spellEnd"/>
            <w:r w:rsidRPr="00583383">
              <w:t xml:space="preserve"> interest paid on a test basis.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Determine stamped warrants were included as expenditures at the time of issuance rather than at the time of redemption.</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Determine anticipatory warrants redeemed are netted against proceeds at the time of redemption.</w:t>
            </w:r>
          </w:p>
        </w:tc>
        <w:tc>
          <w:tcPr>
            <w:tcW w:w="1080" w:type="dxa"/>
            <w:tcMar>
              <w:left w:w="14" w:type="dxa"/>
              <w:right w:w="14" w:type="dxa"/>
            </w:tcMar>
            <w:vAlign w:val="center"/>
          </w:tcPr>
          <w:p w:rsidR="005A7E0F" w:rsidRPr="00583383" w:rsidRDefault="00436C7F" w:rsidP="0069649C">
            <w:pPr>
              <w:jc w:val="center"/>
            </w:pPr>
            <w:proofErr w:type="spellStart"/>
            <w:r w:rsidRPr="00583383">
              <w:t>D,E</w:t>
            </w:r>
            <w:proofErr w:type="spellEnd"/>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If anticipatory warrants issued and redeemed during the year do not net to zero:</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C02883" w:rsidRPr="00583383" w:rsidTr="007172FE">
        <w:trPr>
          <w:cantSplit/>
        </w:trPr>
        <w:tc>
          <w:tcPr>
            <w:tcW w:w="6127" w:type="dxa"/>
            <w:gridSpan w:val="6"/>
          </w:tcPr>
          <w:p w:rsidR="00C02883" w:rsidRPr="0081700F" w:rsidRDefault="00C02883" w:rsidP="005824FC">
            <w:pPr>
              <w:pStyle w:val="ListParagraph"/>
              <w:numPr>
                <w:ilvl w:val="0"/>
                <w:numId w:val="179"/>
              </w:numPr>
              <w:ind w:left="1699" w:hanging="259"/>
              <w:jc w:val="both"/>
            </w:pPr>
            <w:r w:rsidRPr="0081700F">
              <w:t>Include the net difference as a receipt (proceeds of anticipatory warrants issued, net) or as an expenditure (anticipatory warrants redeemed, net) as appropriate.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315FDF"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315FDF" w:rsidRDefault="00C02883" w:rsidP="00C02883">
            <w:pPr>
              <w:jc w:val="center"/>
            </w:pPr>
          </w:p>
        </w:tc>
        <w:tc>
          <w:tcPr>
            <w:tcW w:w="1350" w:type="dxa"/>
            <w:tcMar>
              <w:left w:w="14" w:type="dxa"/>
              <w:right w:w="14" w:type="dxa"/>
            </w:tcMar>
          </w:tcPr>
          <w:p w:rsidR="00C02883" w:rsidRDefault="00C02883" w:rsidP="00C02883">
            <w:pPr>
              <w:jc w:val="center"/>
            </w:pPr>
          </w:p>
        </w:tc>
      </w:tr>
      <w:tr w:rsidR="00C02883" w:rsidRPr="00583383" w:rsidTr="007172FE">
        <w:trPr>
          <w:cantSplit/>
        </w:trPr>
        <w:tc>
          <w:tcPr>
            <w:tcW w:w="6127" w:type="dxa"/>
            <w:gridSpan w:val="6"/>
          </w:tcPr>
          <w:p w:rsidR="00C02883" w:rsidRPr="0081700F" w:rsidRDefault="00C02883" w:rsidP="005824FC">
            <w:pPr>
              <w:pStyle w:val="ListParagraph"/>
              <w:numPr>
                <w:ilvl w:val="0"/>
                <w:numId w:val="179"/>
              </w:numPr>
              <w:ind w:left="1699" w:hanging="259"/>
              <w:jc w:val="both"/>
            </w:pPr>
            <w:r w:rsidRPr="0081700F">
              <w:t>Include the amount outstanding at June 30 on the balance sheet as anticipatory warrants payable.</w:t>
            </w:r>
          </w:p>
        </w:tc>
        <w:tc>
          <w:tcPr>
            <w:tcW w:w="1080" w:type="dxa"/>
            <w:tcMar>
              <w:left w:w="14" w:type="dxa"/>
              <w:right w:w="14" w:type="dxa"/>
            </w:tcMar>
            <w:vAlign w:val="center"/>
          </w:tcPr>
          <w:p w:rsidR="00C02883" w:rsidRPr="00583383" w:rsidRDefault="00C02883" w:rsidP="0069649C">
            <w:pPr>
              <w:jc w:val="center"/>
            </w:pPr>
          </w:p>
        </w:tc>
        <w:tc>
          <w:tcPr>
            <w:tcW w:w="810" w:type="dxa"/>
            <w:tcMar>
              <w:left w:w="14" w:type="dxa"/>
              <w:right w:w="14" w:type="dxa"/>
            </w:tcMar>
          </w:tcPr>
          <w:p w:rsidR="00C02883" w:rsidRPr="00315FDF" w:rsidRDefault="00C02883" w:rsidP="00C02883">
            <w:pPr>
              <w:jc w:val="center"/>
            </w:pPr>
          </w:p>
        </w:tc>
        <w:tc>
          <w:tcPr>
            <w:tcW w:w="810" w:type="dxa"/>
            <w:tcMar>
              <w:left w:w="14" w:type="dxa"/>
              <w:right w:w="14" w:type="dxa"/>
            </w:tcMar>
          </w:tcPr>
          <w:p w:rsidR="00C02883" w:rsidRPr="00C02883" w:rsidRDefault="00C02883" w:rsidP="00C02883">
            <w:pPr>
              <w:jc w:val="center"/>
              <w:rPr>
                <w:rFonts w:ascii="Arial" w:hAnsi="Arial" w:cs="Arial"/>
                <w:sz w:val="16"/>
                <w:szCs w:val="16"/>
              </w:rPr>
            </w:pPr>
          </w:p>
        </w:tc>
        <w:tc>
          <w:tcPr>
            <w:tcW w:w="540" w:type="dxa"/>
            <w:tcMar>
              <w:left w:w="14" w:type="dxa"/>
              <w:right w:w="14" w:type="dxa"/>
            </w:tcMar>
          </w:tcPr>
          <w:p w:rsidR="00C02883" w:rsidRPr="00315FDF" w:rsidRDefault="00C02883" w:rsidP="00C02883">
            <w:pPr>
              <w:jc w:val="center"/>
            </w:pPr>
          </w:p>
        </w:tc>
        <w:tc>
          <w:tcPr>
            <w:tcW w:w="1350" w:type="dxa"/>
            <w:tcMar>
              <w:left w:w="14" w:type="dxa"/>
              <w:right w:w="14" w:type="dxa"/>
            </w:tcMar>
          </w:tcPr>
          <w:p w:rsidR="00C02883" w:rsidRDefault="00C02883" w:rsidP="00C02883">
            <w:pPr>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Obtain or prepare a Summary of Obligations outstanding at year end and reconcile to obligations outstanding at the beginning of the year, obligations issued during the year and obligations redeemed during the year.</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78"/>
              </w:numPr>
              <w:ind w:left="1339" w:hanging="259"/>
              <w:jc w:val="both"/>
            </w:pPr>
            <w:r w:rsidRPr="00583383">
              <w:t>Determine debt instruments issued comply with provisions of Chapter 74 of the Code of Iowa.</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810" w:type="dxa"/>
            <w:tcMar>
              <w:left w:w="14" w:type="dxa"/>
              <w:right w:w="14" w:type="dxa"/>
            </w:tcMar>
            <w:vAlign w:val="center"/>
          </w:tcPr>
          <w:p w:rsidR="005A7E0F" w:rsidRPr="001345A3" w:rsidRDefault="005A7E0F" w:rsidP="00B53A3F">
            <w:pPr>
              <w:pStyle w:val="Secondindent"/>
              <w:tabs>
                <w:tab w:val="left" w:pos="108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c>
          <w:tcPr>
            <w:tcW w:w="1350" w:type="dxa"/>
            <w:tcMar>
              <w:left w:w="14" w:type="dxa"/>
              <w:right w:w="14" w:type="dxa"/>
            </w:tcMar>
            <w:vAlign w:val="center"/>
          </w:tcPr>
          <w:p w:rsidR="005A7E0F" w:rsidRPr="00583383" w:rsidRDefault="005A7E0F" w:rsidP="00B53A3F">
            <w:pPr>
              <w:pStyle w:val="Secondindent"/>
              <w:tabs>
                <w:tab w:val="left" w:pos="1080"/>
              </w:tabs>
              <w:ind w:left="0" w:firstLine="0"/>
              <w:jc w:val="center"/>
            </w:pPr>
          </w:p>
        </w:tc>
      </w:tr>
      <w:tr w:rsidR="005A7E0F" w:rsidRPr="00583383" w:rsidTr="009D22A4">
        <w:trPr>
          <w:cantSplit/>
        </w:trPr>
        <w:tc>
          <w:tcPr>
            <w:tcW w:w="6127" w:type="dxa"/>
            <w:gridSpan w:val="6"/>
          </w:tcPr>
          <w:p w:rsidR="005A7E0F" w:rsidRPr="00583383" w:rsidRDefault="005A7E0F" w:rsidP="005824FC">
            <w:pPr>
              <w:pStyle w:val="ListParagraph"/>
              <w:numPr>
                <w:ilvl w:val="0"/>
                <w:numId w:val="164"/>
              </w:numPr>
              <w:jc w:val="both"/>
            </w:pPr>
            <w:r w:rsidRPr="00583383">
              <w:t>Determine if the risk of material misstatement due to fraud or error has changed based on results of substantive tests performed.  If so, perform appropriate procedures.</w:t>
            </w:r>
          </w:p>
        </w:tc>
        <w:tc>
          <w:tcPr>
            <w:tcW w:w="1080" w:type="dxa"/>
            <w:tcMar>
              <w:left w:w="14" w:type="dxa"/>
              <w:right w:w="14" w:type="dxa"/>
            </w:tcMar>
            <w:vAlign w:val="center"/>
          </w:tcPr>
          <w:p w:rsidR="005A7E0F" w:rsidRPr="00583383" w:rsidRDefault="005A7E0F" w:rsidP="0069649C">
            <w:pPr>
              <w:jc w:val="center"/>
            </w:pPr>
          </w:p>
        </w:tc>
        <w:tc>
          <w:tcPr>
            <w:tcW w:w="81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5A7E0F" w:rsidRPr="00583383" w:rsidTr="009D22A4">
        <w:trPr>
          <w:cantSplit/>
        </w:trPr>
        <w:tc>
          <w:tcPr>
            <w:tcW w:w="6127" w:type="dxa"/>
            <w:gridSpan w:val="6"/>
            <w:tcBorders>
              <w:bottom w:val="nil"/>
            </w:tcBorders>
          </w:tcPr>
          <w:p w:rsidR="005A7E0F" w:rsidRPr="00583383" w:rsidRDefault="005A7E0F" w:rsidP="005824FC">
            <w:pPr>
              <w:pStyle w:val="ListParagraph"/>
              <w:numPr>
                <w:ilvl w:val="0"/>
                <w:numId w:val="164"/>
              </w:numPr>
              <w:jc w:val="both"/>
            </w:pPr>
            <w:r w:rsidRPr="00583383">
              <w:t>Determine whether expenditures/expenses are properly classified and disclosures are adequate.</w:t>
            </w:r>
          </w:p>
        </w:tc>
        <w:tc>
          <w:tcPr>
            <w:tcW w:w="1080" w:type="dxa"/>
            <w:tcBorders>
              <w:bottom w:val="nil"/>
            </w:tcBorders>
            <w:tcMar>
              <w:left w:w="14" w:type="dxa"/>
              <w:right w:w="14" w:type="dxa"/>
            </w:tcMar>
            <w:vAlign w:val="center"/>
          </w:tcPr>
          <w:p w:rsidR="005A7E0F" w:rsidRPr="00583383" w:rsidRDefault="00436C7F" w:rsidP="0069649C">
            <w:pPr>
              <w:jc w:val="center"/>
            </w:pPr>
            <w:r w:rsidRPr="00583383">
              <w:t>E</w:t>
            </w:r>
          </w:p>
        </w:tc>
        <w:tc>
          <w:tcPr>
            <w:tcW w:w="81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810" w:type="dxa"/>
            <w:tcBorders>
              <w:bottom w:val="nil"/>
            </w:tcBorders>
            <w:tcMar>
              <w:left w:w="14" w:type="dxa"/>
              <w:right w:w="14" w:type="dxa"/>
            </w:tcMar>
            <w:vAlign w:val="center"/>
          </w:tcPr>
          <w:p w:rsidR="005A7E0F" w:rsidRPr="001345A3" w:rsidRDefault="005A7E0F" w:rsidP="00B53A3F">
            <w:pPr>
              <w:pStyle w:val="Firstindent"/>
              <w:tabs>
                <w:tab w:val="left" w:pos="630"/>
              </w:tabs>
              <w:ind w:left="0" w:firstLine="0"/>
              <w:jc w:val="center"/>
              <w:rPr>
                <w:rFonts w:ascii="Arial" w:hAnsi="Arial" w:cs="Arial"/>
                <w:sz w:val="16"/>
                <w:szCs w:val="16"/>
              </w:rPr>
            </w:pPr>
          </w:p>
        </w:tc>
        <w:tc>
          <w:tcPr>
            <w:tcW w:w="54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c>
          <w:tcPr>
            <w:tcW w:w="1350" w:type="dxa"/>
            <w:tcBorders>
              <w:bottom w:val="nil"/>
            </w:tcBorders>
            <w:tcMar>
              <w:left w:w="14" w:type="dxa"/>
              <w:right w:w="14" w:type="dxa"/>
            </w:tcMar>
            <w:vAlign w:val="center"/>
          </w:tcPr>
          <w:p w:rsidR="005A7E0F" w:rsidRPr="00583383" w:rsidRDefault="005A7E0F" w:rsidP="00B53A3F">
            <w:pPr>
              <w:pStyle w:val="Firstindent"/>
              <w:tabs>
                <w:tab w:val="left" w:pos="630"/>
              </w:tabs>
              <w:ind w:left="0" w:firstLine="0"/>
              <w:jc w:val="center"/>
            </w:pPr>
          </w:p>
        </w:tc>
      </w:tr>
      <w:tr w:rsidR="009D22A4" w:rsidRPr="00583383" w:rsidTr="009D22A4">
        <w:trPr>
          <w:cantSplit/>
        </w:trPr>
        <w:tc>
          <w:tcPr>
            <w:tcW w:w="6127" w:type="dxa"/>
            <w:gridSpan w:val="6"/>
          </w:tcPr>
          <w:p w:rsidR="009D22A4" w:rsidRPr="00583383" w:rsidRDefault="009D22A4"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9D22A4" w:rsidRPr="001345A3" w:rsidRDefault="009D22A4"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9D22A4" w:rsidRPr="00583383" w:rsidRDefault="009D22A4"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977FA">
            <w:r w:rsidRPr="00B977FA">
              <w:rPr>
                <w:u w:val="single"/>
              </w:rPr>
              <w:lastRenderedPageBreak/>
              <w:t>ALTERNATE/ADDITIONAL PROCEDURES</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1345A3"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F6313" w:rsidRPr="00583383" w:rsidTr="009D22A4">
        <w:trPr>
          <w:gridBefore w:val="1"/>
          <w:wBefore w:w="7" w:type="dxa"/>
          <w:cantSplit/>
        </w:trPr>
        <w:tc>
          <w:tcPr>
            <w:tcW w:w="6120" w:type="dxa"/>
            <w:gridSpan w:val="5"/>
          </w:tcPr>
          <w:p w:rsidR="006F6313" w:rsidRPr="00583383" w:rsidRDefault="006F631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F6313" w:rsidRPr="001345A3" w:rsidRDefault="006F631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F6313" w:rsidRPr="00583383" w:rsidRDefault="006F6313" w:rsidP="00B53A3F">
            <w:pPr>
              <w:pStyle w:val="Altproced"/>
              <w:tabs>
                <w:tab w:val="clear" w:pos="6912"/>
                <w:tab w:val="clear" w:pos="7488"/>
                <w:tab w:val="clear" w:pos="8280"/>
                <w:tab w:val="clear" w:pos="9000"/>
                <w:tab w:val="clear" w:pos="9547"/>
              </w:tabs>
              <w:spacing w:after="0"/>
              <w:ind w:right="0"/>
              <w:jc w:val="center"/>
            </w:pPr>
          </w:p>
        </w:tc>
      </w:tr>
      <w:tr w:rsidR="00656CC3" w:rsidRPr="00583383" w:rsidTr="009D22A4">
        <w:trPr>
          <w:gridBefore w:val="1"/>
          <w:wBefore w:w="7" w:type="dxa"/>
          <w:cantSplit/>
        </w:trPr>
        <w:tc>
          <w:tcPr>
            <w:tcW w:w="6120" w:type="dxa"/>
            <w:gridSpan w:val="5"/>
          </w:tcPr>
          <w:p w:rsidR="00656CC3" w:rsidRPr="00583383" w:rsidRDefault="00656CC3"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656CC3" w:rsidRPr="001345A3" w:rsidRDefault="00656CC3"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656CC3" w:rsidRPr="00583383" w:rsidRDefault="00656CC3"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1345A3" w:rsidRDefault="00436C7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436C7F" w:rsidRPr="00583383" w:rsidTr="009D22A4">
        <w:trPr>
          <w:cantSplit/>
        </w:trPr>
        <w:tc>
          <w:tcPr>
            <w:tcW w:w="6127" w:type="dxa"/>
            <w:gridSpan w:val="6"/>
          </w:tcPr>
          <w:p w:rsidR="00436C7F" w:rsidRPr="00583383" w:rsidRDefault="00436C7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436C7F" w:rsidRPr="001345A3" w:rsidRDefault="00436C7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436C7F" w:rsidRPr="00583383" w:rsidRDefault="00436C7F"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B977FA" w:rsidRDefault="005A7E0F" w:rsidP="00B977FA">
            <w:r w:rsidRPr="00B977FA">
              <w:rPr>
                <w:u w:val="single"/>
              </w:rPr>
              <w:t>CONCLUSION</w:t>
            </w:r>
            <w:r w:rsidRPr="00EB7099">
              <w:t>:</w:t>
            </w: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EB7099" w:rsidRPr="00583383" w:rsidTr="009D22A4">
        <w:trPr>
          <w:cantSplit/>
        </w:trPr>
        <w:tc>
          <w:tcPr>
            <w:tcW w:w="6127" w:type="dxa"/>
            <w:gridSpan w:val="6"/>
          </w:tcPr>
          <w:p w:rsidR="00EB7099" w:rsidRPr="00583383" w:rsidRDefault="00EB7099"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B7099" w:rsidRPr="001345A3" w:rsidRDefault="00EB7099"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B7099" w:rsidRPr="00583383" w:rsidRDefault="00EB7099" w:rsidP="00B53A3F">
            <w:pPr>
              <w:pStyle w:val="Altproced"/>
              <w:tabs>
                <w:tab w:val="clear" w:pos="6912"/>
                <w:tab w:val="clear" w:pos="7488"/>
                <w:tab w:val="clear" w:pos="8280"/>
                <w:tab w:val="clear" w:pos="9000"/>
                <w:tab w:val="clear" w:pos="9547"/>
              </w:tabs>
              <w:spacing w:after="0"/>
              <w:ind w:right="0"/>
              <w:jc w:val="center"/>
            </w:pPr>
          </w:p>
        </w:tc>
      </w:tr>
      <w:tr w:rsidR="005A7E0F" w:rsidRPr="00583383" w:rsidTr="009D22A4">
        <w:trPr>
          <w:cantSplit/>
        </w:trPr>
        <w:tc>
          <w:tcPr>
            <w:tcW w:w="6127" w:type="dxa"/>
            <w:gridSpan w:val="6"/>
          </w:tcPr>
          <w:p w:rsidR="005A7E0F" w:rsidRPr="002146FF" w:rsidRDefault="005A7E0F" w:rsidP="00B977FA">
            <w:pPr>
              <w:jc w:val="both"/>
            </w:pPr>
            <w:r w:rsidRPr="002146FF">
              <w:t xml:space="preserve">We have performed procedures sufficient to achieve the audit objectives for disbursements/expenditures/expenses and the results of these </w:t>
            </w:r>
            <w:r w:rsidRPr="00B977FA">
              <w:t>procedures</w:t>
            </w:r>
            <w:r w:rsidRPr="002146FF">
              <w:t xml:space="preserve"> are adequately documented in the accompanying workpapers.</w:t>
            </w:r>
          </w:p>
        </w:tc>
        <w:tc>
          <w:tcPr>
            <w:tcW w:w="108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583383" w:rsidRDefault="005A7E0F" w:rsidP="007E1F52">
            <w:pPr>
              <w:pStyle w:val="Proceduresection"/>
            </w:pPr>
          </w:p>
        </w:tc>
        <w:tc>
          <w:tcPr>
            <w:tcW w:w="810" w:type="dxa"/>
            <w:tcMar>
              <w:left w:w="14" w:type="dxa"/>
              <w:right w:w="14" w:type="dxa"/>
            </w:tcMar>
            <w:vAlign w:val="center"/>
          </w:tcPr>
          <w:p w:rsidR="005A7E0F" w:rsidRPr="001345A3" w:rsidRDefault="005A7E0F" w:rsidP="007E1F52">
            <w:pPr>
              <w:pStyle w:val="Proceduresection"/>
              <w:rPr>
                <w:rFonts w:ascii="Arial" w:hAnsi="Arial" w:cs="Arial"/>
                <w:sz w:val="16"/>
                <w:szCs w:val="16"/>
              </w:rPr>
            </w:pPr>
          </w:p>
        </w:tc>
        <w:tc>
          <w:tcPr>
            <w:tcW w:w="540" w:type="dxa"/>
            <w:tcMar>
              <w:left w:w="14" w:type="dxa"/>
              <w:right w:w="14" w:type="dxa"/>
            </w:tcMar>
            <w:vAlign w:val="center"/>
          </w:tcPr>
          <w:p w:rsidR="005A7E0F" w:rsidRPr="00583383" w:rsidRDefault="005A7E0F" w:rsidP="007E1F52">
            <w:pPr>
              <w:pStyle w:val="Proceduresection"/>
            </w:pPr>
          </w:p>
        </w:tc>
        <w:tc>
          <w:tcPr>
            <w:tcW w:w="1350" w:type="dxa"/>
            <w:tcMar>
              <w:left w:w="14" w:type="dxa"/>
              <w:right w:w="14" w:type="dxa"/>
            </w:tcMar>
            <w:vAlign w:val="center"/>
          </w:tcPr>
          <w:p w:rsidR="005A7E0F" w:rsidRPr="00583383" w:rsidRDefault="005A7E0F" w:rsidP="007E1F52">
            <w:pPr>
              <w:pStyle w:val="Proceduresection"/>
            </w:pPr>
          </w:p>
        </w:tc>
      </w:tr>
      <w:tr w:rsidR="005A7E0F" w:rsidRPr="00583383" w:rsidTr="009D22A4">
        <w:trPr>
          <w:cantSplit/>
        </w:trPr>
        <w:tc>
          <w:tcPr>
            <w:tcW w:w="6127" w:type="dxa"/>
            <w:gridSpan w:val="6"/>
          </w:tcPr>
          <w:p w:rsidR="005A7E0F" w:rsidRPr="00583383" w:rsidRDefault="005A7E0F" w:rsidP="00B53A3F">
            <w:pPr>
              <w:pStyle w:val="Altproced"/>
              <w:tabs>
                <w:tab w:val="clear" w:pos="6912"/>
                <w:tab w:val="clear" w:pos="7488"/>
                <w:tab w:val="clear" w:pos="8280"/>
                <w:tab w:val="clear" w:pos="9000"/>
                <w:tab w:val="clear" w:pos="9547"/>
              </w:tabs>
              <w:spacing w:after="0"/>
              <w:ind w:right="0"/>
            </w:pPr>
          </w:p>
        </w:tc>
        <w:tc>
          <w:tcPr>
            <w:tcW w:w="108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5A7E0F" w:rsidRPr="001345A3" w:rsidRDefault="005A7E0F" w:rsidP="00B53A3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54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5A7E0F" w:rsidRPr="00583383" w:rsidRDefault="005A7E0F" w:rsidP="00B53A3F">
            <w:pPr>
              <w:pStyle w:val="Altproced"/>
              <w:tabs>
                <w:tab w:val="clear" w:pos="6912"/>
                <w:tab w:val="clear" w:pos="7488"/>
                <w:tab w:val="clear" w:pos="8280"/>
                <w:tab w:val="clear" w:pos="9000"/>
                <w:tab w:val="clear" w:pos="9547"/>
              </w:tabs>
              <w:spacing w:after="0"/>
              <w:ind w:right="0"/>
              <w:jc w:val="center"/>
            </w:pPr>
          </w:p>
        </w:tc>
      </w:tr>
      <w:tr w:rsidR="00395716" w:rsidRPr="00583383" w:rsidTr="009D22A4">
        <w:trPr>
          <w:cantSplit/>
          <w:trHeight w:val="387"/>
        </w:trPr>
        <w:tc>
          <w:tcPr>
            <w:tcW w:w="1523" w:type="dxa"/>
            <w:gridSpan w:val="2"/>
            <w:tcBorders>
              <w:right w:val="nil"/>
            </w:tcBorders>
          </w:tcPr>
          <w:p w:rsidR="00395716" w:rsidRPr="00583383" w:rsidRDefault="00395716" w:rsidP="00B53A3F">
            <w:r w:rsidRPr="00583383">
              <w:t>Incharge</w:t>
            </w:r>
          </w:p>
        </w:tc>
        <w:tc>
          <w:tcPr>
            <w:tcW w:w="2423" w:type="dxa"/>
            <w:tcBorders>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Manager</w:t>
            </w:r>
          </w:p>
        </w:tc>
        <w:tc>
          <w:tcPr>
            <w:tcW w:w="2423" w:type="dxa"/>
            <w:tcBorders>
              <w:top w:val="single" w:sz="4" w:space="0" w:color="auto"/>
              <w:left w:val="nil"/>
              <w:bottom w:val="single" w:sz="4" w:space="0" w:color="auto"/>
              <w:right w:val="nil"/>
            </w:tcBorders>
          </w:tcPr>
          <w:p w:rsidR="00395716" w:rsidRPr="00583383" w:rsidRDefault="00395716" w:rsidP="00B53A3F"/>
        </w:tc>
        <w:tc>
          <w:tcPr>
            <w:tcW w:w="810" w:type="dxa"/>
            <w:tcBorders>
              <w:left w:val="nil"/>
              <w:right w:val="nil"/>
            </w:tcBorders>
          </w:tcPr>
          <w:p w:rsidR="00395716" w:rsidRPr="00583383" w:rsidRDefault="00395716" w:rsidP="00B53A3F">
            <w:pPr>
              <w:ind w:left="72"/>
            </w:pPr>
            <w:r w:rsidRPr="00583383">
              <w:t>Date</w:t>
            </w:r>
          </w:p>
        </w:tc>
        <w:tc>
          <w:tcPr>
            <w:tcW w:w="1101" w:type="dxa"/>
            <w:tcBorders>
              <w:top w:val="single" w:sz="4" w:space="0" w:color="auto"/>
              <w:left w:val="nil"/>
              <w:bottom w:val="single" w:sz="4" w:space="0" w:color="auto"/>
              <w:right w:val="nil"/>
            </w:tcBorders>
          </w:tcPr>
          <w:p w:rsidR="00395716" w:rsidRPr="00583383" w:rsidRDefault="00395716" w:rsidP="00B53A3F"/>
        </w:tc>
        <w:tc>
          <w:tcPr>
            <w:tcW w:w="270" w:type="dxa"/>
            <w:tcBorders>
              <w:left w:val="nil"/>
            </w:tcBorders>
          </w:tcPr>
          <w:p w:rsidR="00395716" w:rsidRPr="00583383" w:rsidRDefault="00395716" w:rsidP="00B53A3F"/>
        </w:tc>
        <w:tc>
          <w:tcPr>
            <w:tcW w:w="108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583383" w:rsidRDefault="00395716" w:rsidP="00B53A3F">
            <w:pPr>
              <w:jc w:val="center"/>
            </w:pPr>
          </w:p>
        </w:tc>
        <w:tc>
          <w:tcPr>
            <w:tcW w:w="810" w:type="dxa"/>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Mar>
              <w:left w:w="14" w:type="dxa"/>
              <w:right w:w="14" w:type="dxa"/>
            </w:tcMar>
            <w:vAlign w:val="center"/>
          </w:tcPr>
          <w:p w:rsidR="00395716" w:rsidRPr="00583383" w:rsidRDefault="00395716" w:rsidP="00B53A3F">
            <w:pPr>
              <w:jc w:val="center"/>
            </w:pPr>
          </w:p>
        </w:tc>
        <w:tc>
          <w:tcPr>
            <w:tcW w:w="1350" w:type="dxa"/>
            <w:tcMar>
              <w:left w:w="14" w:type="dxa"/>
              <w:right w:w="14" w:type="dxa"/>
            </w:tcMar>
            <w:vAlign w:val="center"/>
          </w:tcPr>
          <w:p w:rsidR="00395716" w:rsidRPr="00583383" w:rsidRDefault="00395716" w:rsidP="00B53A3F">
            <w:pPr>
              <w:jc w:val="center"/>
            </w:pPr>
          </w:p>
        </w:tc>
      </w:tr>
      <w:tr w:rsidR="00395716" w:rsidRPr="00583383" w:rsidTr="009D22A4">
        <w:trPr>
          <w:cantSplit/>
        </w:trPr>
        <w:tc>
          <w:tcPr>
            <w:tcW w:w="1523" w:type="dxa"/>
            <w:gridSpan w:val="2"/>
            <w:tcBorders>
              <w:right w:val="nil"/>
            </w:tcBorders>
          </w:tcPr>
          <w:p w:rsidR="00395716" w:rsidRPr="00583383" w:rsidRDefault="00395716" w:rsidP="00B53A3F">
            <w:r w:rsidRPr="00583383">
              <w:t>Independent</w:t>
            </w:r>
            <w:r w:rsidRPr="00583383">
              <w:br/>
              <w:t xml:space="preserve">  Reviewer</w:t>
            </w:r>
          </w:p>
        </w:tc>
        <w:tc>
          <w:tcPr>
            <w:tcW w:w="2423" w:type="dxa"/>
            <w:tcBorders>
              <w:top w:val="single" w:sz="4" w:space="0" w:color="auto"/>
              <w:left w:val="nil"/>
              <w:bottom w:val="single" w:sz="4" w:space="0" w:color="auto"/>
              <w:right w:val="nil"/>
            </w:tcBorders>
          </w:tcPr>
          <w:p w:rsidR="00395716" w:rsidRPr="00583383" w:rsidRDefault="00395716" w:rsidP="00B53A3F">
            <w:r w:rsidRPr="00583383">
              <w:br/>
            </w:r>
          </w:p>
        </w:tc>
        <w:tc>
          <w:tcPr>
            <w:tcW w:w="810" w:type="dxa"/>
            <w:tcBorders>
              <w:left w:val="nil"/>
              <w:right w:val="nil"/>
            </w:tcBorders>
          </w:tcPr>
          <w:p w:rsidR="00395716" w:rsidRPr="00583383" w:rsidRDefault="00395716" w:rsidP="00B53A3F">
            <w:pPr>
              <w:ind w:left="72"/>
            </w:pPr>
            <w:r w:rsidRPr="00583383">
              <w:br/>
              <w:t>Date</w:t>
            </w:r>
          </w:p>
        </w:tc>
        <w:tc>
          <w:tcPr>
            <w:tcW w:w="1101" w:type="dxa"/>
            <w:tcBorders>
              <w:top w:val="single" w:sz="4" w:space="0" w:color="auto"/>
              <w:left w:val="nil"/>
              <w:bottom w:val="single" w:sz="4" w:space="0" w:color="auto"/>
              <w:right w:val="nil"/>
            </w:tcBorders>
          </w:tcPr>
          <w:p w:rsidR="00395716" w:rsidRPr="00583383" w:rsidRDefault="00395716" w:rsidP="00B53A3F">
            <w:r w:rsidRPr="00583383">
              <w:br/>
            </w:r>
          </w:p>
        </w:tc>
        <w:tc>
          <w:tcPr>
            <w:tcW w:w="270" w:type="dxa"/>
            <w:tcBorders>
              <w:left w:val="nil"/>
            </w:tcBorders>
          </w:tcPr>
          <w:p w:rsidR="00395716" w:rsidRPr="00583383" w:rsidRDefault="00395716" w:rsidP="00B53A3F"/>
        </w:tc>
        <w:tc>
          <w:tcPr>
            <w:tcW w:w="108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583383" w:rsidRDefault="00395716" w:rsidP="00B53A3F">
            <w:pPr>
              <w:jc w:val="center"/>
            </w:pPr>
          </w:p>
        </w:tc>
        <w:tc>
          <w:tcPr>
            <w:tcW w:w="810" w:type="dxa"/>
            <w:tcBorders>
              <w:bottom w:val="nil"/>
            </w:tcBorders>
            <w:tcMar>
              <w:left w:w="14" w:type="dxa"/>
              <w:right w:w="14" w:type="dxa"/>
            </w:tcMar>
            <w:vAlign w:val="center"/>
          </w:tcPr>
          <w:p w:rsidR="00395716" w:rsidRPr="001345A3" w:rsidRDefault="00395716" w:rsidP="00B53A3F">
            <w:pPr>
              <w:jc w:val="center"/>
              <w:rPr>
                <w:rFonts w:ascii="Arial" w:hAnsi="Arial" w:cs="Arial"/>
                <w:sz w:val="16"/>
                <w:szCs w:val="16"/>
              </w:rPr>
            </w:pPr>
          </w:p>
        </w:tc>
        <w:tc>
          <w:tcPr>
            <w:tcW w:w="540" w:type="dxa"/>
            <w:tcBorders>
              <w:bottom w:val="nil"/>
            </w:tcBorders>
            <w:tcMar>
              <w:left w:w="14" w:type="dxa"/>
              <w:right w:w="14" w:type="dxa"/>
            </w:tcMar>
            <w:vAlign w:val="center"/>
          </w:tcPr>
          <w:p w:rsidR="00395716" w:rsidRPr="00583383" w:rsidRDefault="00395716" w:rsidP="00B53A3F">
            <w:pPr>
              <w:jc w:val="center"/>
            </w:pPr>
          </w:p>
        </w:tc>
        <w:tc>
          <w:tcPr>
            <w:tcW w:w="1350" w:type="dxa"/>
            <w:tcBorders>
              <w:bottom w:val="nil"/>
            </w:tcBorders>
            <w:tcMar>
              <w:left w:w="14" w:type="dxa"/>
              <w:right w:w="14" w:type="dxa"/>
            </w:tcMar>
            <w:vAlign w:val="center"/>
          </w:tcPr>
          <w:p w:rsidR="00395716" w:rsidRPr="00583383" w:rsidRDefault="00395716" w:rsidP="00B53A3F">
            <w:pPr>
              <w:jc w:val="center"/>
            </w:pPr>
          </w:p>
        </w:tc>
      </w:tr>
    </w:tbl>
    <w:p w:rsidR="00BD7846" w:rsidRPr="00583383" w:rsidRDefault="00BD7846">
      <w:pPr>
        <w:tabs>
          <w:tab w:val="left" w:pos="3960"/>
        </w:tabs>
        <w:spacing w:line="240" w:lineRule="exact"/>
        <w:ind w:left="144" w:right="4464" w:hanging="144"/>
      </w:pPr>
    </w:p>
    <w:p w:rsidR="00891237" w:rsidRPr="00583383" w:rsidRDefault="00891237">
      <w:pPr>
        <w:tabs>
          <w:tab w:val="left" w:pos="3960"/>
        </w:tabs>
        <w:spacing w:line="240" w:lineRule="exact"/>
        <w:ind w:left="144" w:right="4464" w:hanging="144"/>
        <w:sectPr w:rsidR="00891237" w:rsidRPr="00583383" w:rsidSect="00760BAD">
          <w:headerReference w:type="even" r:id="rId85"/>
          <w:headerReference w:type="default" r:id="rId86"/>
          <w:footerReference w:type="even" r:id="rId87"/>
          <w:footerReference w:type="default" r:id="rId88"/>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530"/>
        <w:gridCol w:w="282"/>
        <w:gridCol w:w="630"/>
        <w:gridCol w:w="810"/>
        <w:gridCol w:w="720"/>
        <w:gridCol w:w="720"/>
        <w:gridCol w:w="1170"/>
      </w:tblGrid>
      <w:tr w:rsidR="00F32315" w:rsidRPr="00583383" w:rsidTr="002E77C1">
        <w:trPr>
          <w:cantSplit/>
          <w:tblHeader/>
        </w:trPr>
        <w:tc>
          <w:tcPr>
            <w:tcW w:w="6574" w:type="dxa"/>
            <w:gridSpan w:val="5"/>
            <w:tcBorders>
              <w:top w:val="single" w:sz="4" w:space="0" w:color="auto"/>
              <w:bottom w:val="single" w:sz="4" w:space="0" w:color="auto"/>
            </w:tcBorders>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DONE</w:t>
            </w:r>
          </w:p>
          <w:p w:rsidR="00F32315" w:rsidRPr="00583383" w:rsidRDefault="00F32315" w:rsidP="00930941">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r w:rsidRPr="00583383">
              <w:rPr>
                <w:b/>
              </w:rPr>
              <w:t>W/P</w:t>
            </w:r>
          </w:p>
          <w:p w:rsidR="00F32315" w:rsidRPr="00583383" w:rsidRDefault="00F32315" w:rsidP="00930941">
            <w:pPr>
              <w:spacing w:before="0"/>
              <w:jc w:val="center"/>
              <w:rPr>
                <w:b/>
              </w:rPr>
            </w:pPr>
            <w:r w:rsidRPr="00583383">
              <w:rPr>
                <w:b/>
              </w:rPr>
              <w:t>REF</w:t>
            </w:r>
          </w:p>
        </w:tc>
        <w:tc>
          <w:tcPr>
            <w:tcW w:w="72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N/A</w:t>
            </w:r>
          </w:p>
        </w:tc>
        <w:tc>
          <w:tcPr>
            <w:tcW w:w="1170" w:type="dxa"/>
            <w:tcBorders>
              <w:top w:val="single" w:sz="4" w:space="0" w:color="auto"/>
              <w:bottom w:val="single" w:sz="4" w:space="0" w:color="auto"/>
            </w:tcBorders>
            <w:tcMar>
              <w:left w:w="14" w:type="dxa"/>
              <w:right w:w="14" w:type="dxa"/>
            </w:tcMar>
          </w:tcPr>
          <w:p w:rsidR="00F32315" w:rsidRPr="00583383" w:rsidRDefault="00F32315" w:rsidP="00930941">
            <w:pPr>
              <w:spacing w:before="0"/>
              <w:jc w:val="center"/>
              <w:rPr>
                <w:b/>
              </w:rPr>
            </w:pPr>
          </w:p>
          <w:p w:rsidR="00F32315" w:rsidRPr="00583383" w:rsidRDefault="00F32315" w:rsidP="00930941">
            <w:pPr>
              <w:spacing w:before="0"/>
              <w:jc w:val="center"/>
              <w:rPr>
                <w:b/>
              </w:rPr>
            </w:pPr>
            <w:r w:rsidRPr="00583383">
              <w:rPr>
                <w:b/>
              </w:rPr>
              <w:t>REMARKS</w:t>
            </w:r>
          </w:p>
        </w:tc>
      </w:tr>
      <w:tr w:rsidR="00F32315" w:rsidRPr="00583383" w:rsidTr="002E77C1">
        <w:trPr>
          <w:cantSplit/>
          <w:tblHeader/>
        </w:trPr>
        <w:tc>
          <w:tcPr>
            <w:tcW w:w="6574" w:type="dxa"/>
            <w:gridSpan w:val="5"/>
            <w:tcBorders>
              <w:top w:val="single" w:sz="4" w:space="0" w:color="auto"/>
              <w:bottom w:val="nil"/>
            </w:tcBorders>
          </w:tcPr>
          <w:p w:rsidR="00F32315" w:rsidRPr="00583383" w:rsidRDefault="00F32315" w:rsidP="006E2863">
            <w:pPr>
              <w:rPr>
                <w:b/>
              </w:rPr>
            </w:pPr>
          </w:p>
        </w:tc>
        <w:tc>
          <w:tcPr>
            <w:tcW w:w="63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81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720" w:type="dxa"/>
            <w:tcBorders>
              <w:top w:val="single" w:sz="4" w:space="0" w:color="auto"/>
              <w:bottom w:val="nil"/>
            </w:tcBorders>
            <w:tcMar>
              <w:left w:w="14" w:type="dxa"/>
              <w:right w:w="14" w:type="dxa"/>
            </w:tcMar>
            <w:vAlign w:val="center"/>
          </w:tcPr>
          <w:p w:rsidR="00F32315" w:rsidRPr="001345A3" w:rsidRDefault="00F32315" w:rsidP="006E2863">
            <w:pPr>
              <w:jc w:val="center"/>
              <w:rPr>
                <w:rFonts w:ascii="Arial" w:hAnsi="Arial" w:cs="Arial"/>
                <w:sz w:val="16"/>
                <w:szCs w:val="16"/>
              </w:rPr>
            </w:pPr>
          </w:p>
        </w:tc>
        <w:tc>
          <w:tcPr>
            <w:tcW w:w="720" w:type="dxa"/>
            <w:tcBorders>
              <w:top w:val="single" w:sz="4" w:space="0" w:color="auto"/>
              <w:bottom w:val="nil"/>
            </w:tcBorders>
            <w:tcMar>
              <w:left w:w="14" w:type="dxa"/>
              <w:right w:w="14" w:type="dxa"/>
            </w:tcMar>
            <w:vAlign w:val="center"/>
          </w:tcPr>
          <w:p w:rsidR="00F32315" w:rsidRPr="00583383" w:rsidRDefault="00F32315" w:rsidP="006E2863">
            <w:pPr>
              <w:jc w:val="center"/>
            </w:pPr>
          </w:p>
        </w:tc>
        <w:tc>
          <w:tcPr>
            <w:tcW w:w="1170" w:type="dxa"/>
            <w:tcBorders>
              <w:top w:val="single" w:sz="4" w:space="0" w:color="auto"/>
              <w:bottom w:val="nil"/>
            </w:tcBorders>
            <w:tcMar>
              <w:left w:w="14" w:type="dxa"/>
              <w:right w:w="14" w:type="dxa"/>
            </w:tcMar>
            <w:vAlign w:val="center"/>
          </w:tcPr>
          <w:p w:rsidR="00F32315" w:rsidRPr="00583383" w:rsidRDefault="00F32315" w:rsidP="006E2863"/>
        </w:tc>
      </w:tr>
      <w:tr w:rsidR="00F32315" w:rsidRPr="00583383" w:rsidTr="002E77C1">
        <w:trPr>
          <w:cantSplit/>
        </w:trPr>
        <w:tc>
          <w:tcPr>
            <w:tcW w:w="6574" w:type="dxa"/>
            <w:gridSpan w:val="5"/>
          </w:tcPr>
          <w:p w:rsidR="00F32315" w:rsidRPr="00D02708" w:rsidRDefault="00F32315" w:rsidP="00D02708">
            <w:pPr>
              <w:rPr>
                <w:b/>
              </w:rPr>
            </w:pPr>
            <w:r w:rsidRPr="00D02708">
              <w:rPr>
                <w:b/>
              </w:rPr>
              <w:t>Audit Objectives and Related Assertions: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1345A3" w:rsidRDefault="00F32315" w:rsidP="007E1F52">
            <w:pPr>
              <w:pStyle w:val="Proceduresection"/>
              <w:rPr>
                <w:rFonts w:ascii="Arial" w:hAnsi="Arial" w:cs="Arial"/>
                <w:sz w:val="16"/>
                <w:szCs w:val="16"/>
              </w:rPr>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0"/>
              </w:numPr>
              <w:jc w:val="both"/>
              <w:rPr>
                <w:b/>
              </w:rPr>
            </w:pPr>
            <w:r w:rsidRPr="00930941">
              <w:rPr>
                <w:b/>
              </w:rPr>
              <w:t>All transfers have been identified, adequately supported and properly authorized. (5,6)</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0"/>
              </w:numPr>
              <w:jc w:val="both"/>
              <w:rPr>
                <w:b/>
              </w:rPr>
            </w:pPr>
            <w:r w:rsidRPr="00930941">
              <w:rPr>
                <w:b/>
              </w:rPr>
              <w:t>Transfers comply with statutory requirements, if any.</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0"/>
              </w:numPr>
              <w:jc w:val="both"/>
              <w:rPr>
                <w:b/>
              </w:rPr>
            </w:pPr>
            <w:r w:rsidRPr="00930941">
              <w:rPr>
                <w:b/>
              </w:rPr>
              <w:t xml:space="preserve">Transfers are recorded in the proper time period under audit and </w:t>
            </w:r>
            <w:r w:rsidR="0083128D" w:rsidRPr="00930941">
              <w:rPr>
                <w:b/>
              </w:rPr>
              <w:t xml:space="preserve">are </w:t>
            </w:r>
            <w:r w:rsidRPr="00930941">
              <w:rPr>
                <w:b/>
              </w:rPr>
              <w:t>correct as to accounts and amounts recorded. (7,8)</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0"/>
              </w:numPr>
              <w:jc w:val="both"/>
              <w:rPr>
                <w:b/>
              </w:rPr>
            </w:pPr>
            <w:r w:rsidRPr="00930941">
              <w:rPr>
                <w:b/>
              </w:rPr>
              <w:t>Transfers are properly classified and disclosures are adequate. (9,10,11,12,13)</w:t>
            </w:r>
          </w:p>
        </w:tc>
        <w:tc>
          <w:tcPr>
            <w:tcW w:w="63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81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720" w:type="dxa"/>
            <w:tcMar>
              <w:left w:w="14" w:type="dxa"/>
              <w:right w:w="14" w:type="dxa"/>
            </w:tcMar>
            <w:vAlign w:val="center"/>
          </w:tcPr>
          <w:p w:rsidR="00F32315" w:rsidRPr="001345A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72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170" w:type="dxa"/>
            <w:tcMar>
              <w:left w:w="14" w:type="dxa"/>
              <w:right w:w="14" w:type="dxa"/>
            </w:tcMar>
            <w:vAlign w:val="center"/>
          </w:tcPr>
          <w:p w:rsidR="00F32315" w:rsidRPr="00583383" w:rsidRDefault="00F32315" w:rsidP="006E2863">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F32315" w:rsidRPr="00583383" w:rsidTr="002E77C1">
        <w:trPr>
          <w:cantSplit/>
        </w:trPr>
        <w:tc>
          <w:tcPr>
            <w:tcW w:w="6574" w:type="dxa"/>
            <w:gridSpan w:val="5"/>
          </w:tcPr>
          <w:p w:rsidR="00F32315" w:rsidRPr="00D02708" w:rsidRDefault="00F32315" w:rsidP="00D02708">
            <w:pPr>
              <w:rPr>
                <w:b/>
              </w:rPr>
            </w:pPr>
            <w:r w:rsidRPr="00D02708">
              <w:rPr>
                <w:b/>
              </w:rPr>
              <w:t>Audit Procedures:</w:t>
            </w:r>
          </w:p>
        </w:tc>
        <w:tc>
          <w:tcPr>
            <w:tcW w:w="630" w:type="dxa"/>
            <w:tcMar>
              <w:left w:w="14" w:type="dxa"/>
              <w:right w:w="14" w:type="dxa"/>
            </w:tcMar>
            <w:vAlign w:val="center"/>
          </w:tcPr>
          <w:p w:rsidR="00F32315" w:rsidRPr="00583383" w:rsidRDefault="00F32315" w:rsidP="007E1F52">
            <w:pPr>
              <w:pStyle w:val="Proceduresection"/>
            </w:pPr>
          </w:p>
        </w:tc>
        <w:tc>
          <w:tcPr>
            <w:tcW w:w="810" w:type="dxa"/>
            <w:tcMar>
              <w:left w:w="14" w:type="dxa"/>
              <w:right w:w="14" w:type="dxa"/>
            </w:tcMar>
            <w:vAlign w:val="center"/>
          </w:tcPr>
          <w:p w:rsidR="00F32315" w:rsidRPr="00583383" w:rsidRDefault="00F32315" w:rsidP="007E1F52">
            <w:pPr>
              <w:pStyle w:val="Proceduresection"/>
            </w:pPr>
          </w:p>
        </w:tc>
        <w:tc>
          <w:tcPr>
            <w:tcW w:w="720" w:type="dxa"/>
            <w:tcMar>
              <w:left w:w="14" w:type="dxa"/>
              <w:right w:w="14" w:type="dxa"/>
            </w:tcMar>
            <w:vAlign w:val="center"/>
          </w:tcPr>
          <w:p w:rsidR="00F32315" w:rsidRPr="001345A3" w:rsidRDefault="00F32315" w:rsidP="007E1F52">
            <w:pPr>
              <w:pStyle w:val="Proceduresection"/>
              <w:rPr>
                <w:rFonts w:ascii="Arial" w:hAnsi="Arial" w:cs="Arial"/>
                <w:sz w:val="16"/>
                <w:szCs w:val="16"/>
              </w:rPr>
            </w:pPr>
          </w:p>
        </w:tc>
        <w:tc>
          <w:tcPr>
            <w:tcW w:w="720" w:type="dxa"/>
            <w:tcMar>
              <w:left w:w="14" w:type="dxa"/>
              <w:right w:w="14" w:type="dxa"/>
            </w:tcMar>
            <w:vAlign w:val="center"/>
          </w:tcPr>
          <w:p w:rsidR="00F32315" w:rsidRPr="00583383" w:rsidRDefault="00F32315" w:rsidP="007E1F52">
            <w:pPr>
              <w:pStyle w:val="Proceduresection"/>
            </w:pPr>
          </w:p>
        </w:tc>
        <w:tc>
          <w:tcPr>
            <w:tcW w:w="1170" w:type="dxa"/>
            <w:tcMar>
              <w:left w:w="14" w:type="dxa"/>
              <w:right w:w="14" w:type="dxa"/>
            </w:tcMar>
            <w:vAlign w:val="center"/>
          </w:tcPr>
          <w:p w:rsidR="00F32315" w:rsidRPr="00583383" w:rsidRDefault="00F32315" w:rsidP="007E1F52">
            <w:pPr>
              <w:pStyle w:val="Proceduresection"/>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Obtain or prepare a schedule of all fund transfers during the year.</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 xml:space="preserve">Identify the date and purpose of each transfer and trace to supporting documentation.  Document description on </w:t>
            </w:r>
            <w:proofErr w:type="spellStart"/>
            <w:r w:rsidRPr="00930941">
              <w:t>workpaper</w:t>
            </w:r>
            <w:proofErr w:type="spellEnd"/>
            <w:r w:rsidRPr="00930941">
              <w:t>.</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roofErr w:type="spellStart"/>
            <w:r w:rsidRPr="00583383">
              <w:t>A,B</w:t>
            </w:r>
            <w:proofErr w:type="spellEnd"/>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if any amounts transferred should be classified as a revenue or expenditure.</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r w:rsidRPr="00583383">
              <w:t>D</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transfers were properly approved.</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the transfers are recorded in the proper fund and proper period.</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C</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Scan other expenditure and revenue categories for unrecorded transfers.</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A</w:t>
            </w: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Review transfers for propriety and document findings.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transfers-in equal transfers-out.</w:t>
            </w:r>
          </w:p>
        </w:tc>
        <w:tc>
          <w:tcPr>
            <w:tcW w:w="630" w:type="dxa"/>
            <w:tcMar>
              <w:left w:w="14" w:type="dxa"/>
              <w:right w:w="14" w:type="dxa"/>
            </w:tcMar>
            <w:vAlign w:val="center"/>
          </w:tcPr>
          <w:p w:rsidR="00F32315" w:rsidRPr="00583383" w:rsidRDefault="00856AE0" w:rsidP="006E2863">
            <w:pPr>
              <w:pStyle w:val="Firstindent"/>
              <w:tabs>
                <w:tab w:val="left" w:pos="630"/>
              </w:tabs>
              <w:ind w:left="0" w:firstLine="0"/>
              <w:jc w:val="center"/>
            </w:pPr>
            <w:proofErr w:type="spellStart"/>
            <w:r w:rsidRPr="00583383">
              <w:t>A,D</w:t>
            </w:r>
            <w:proofErr w:type="spellEnd"/>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81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F32315" w:rsidRPr="00583383" w:rsidTr="002E77C1">
        <w:trPr>
          <w:cantSplit/>
        </w:trPr>
        <w:tc>
          <w:tcPr>
            <w:tcW w:w="6574" w:type="dxa"/>
            <w:gridSpan w:val="5"/>
          </w:tcPr>
          <w:p w:rsidR="00F32315" w:rsidRPr="00930941" w:rsidRDefault="00F32315" w:rsidP="005824FC">
            <w:pPr>
              <w:pStyle w:val="ListParagraph"/>
              <w:numPr>
                <w:ilvl w:val="0"/>
                <w:numId w:val="181"/>
              </w:numPr>
              <w:jc w:val="both"/>
            </w:pPr>
            <w:r w:rsidRPr="00930941">
              <w:t>Determine whether transfers are properly classified and adequately disclosed.</w:t>
            </w:r>
          </w:p>
        </w:tc>
        <w:tc>
          <w:tcPr>
            <w:tcW w:w="630" w:type="dxa"/>
            <w:tcBorders>
              <w:bottom w:val="nil"/>
            </w:tcBorders>
            <w:tcMar>
              <w:left w:w="14" w:type="dxa"/>
              <w:right w:w="14" w:type="dxa"/>
            </w:tcMar>
            <w:vAlign w:val="center"/>
          </w:tcPr>
          <w:p w:rsidR="00F32315" w:rsidRPr="00583383" w:rsidRDefault="00856AE0" w:rsidP="006E2863">
            <w:pPr>
              <w:pStyle w:val="Firstindent"/>
              <w:tabs>
                <w:tab w:val="left" w:pos="630"/>
              </w:tabs>
              <w:ind w:left="0" w:firstLine="0"/>
              <w:jc w:val="center"/>
            </w:pPr>
            <w:r w:rsidRPr="00583383">
              <w:t>D</w:t>
            </w:r>
          </w:p>
        </w:tc>
        <w:tc>
          <w:tcPr>
            <w:tcW w:w="81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F32315" w:rsidRPr="001345A3" w:rsidRDefault="00F32315" w:rsidP="006E2863">
            <w:pPr>
              <w:pStyle w:val="Firstindent"/>
              <w:tabs>
                <w:tab w:val="left" w:pos="630"/>
              </w:tabs>
              <w:ind w:left="0" w:firstLine="0"/>
              <w:jc w:val="center"/>
              <w:rPr>
                <w:rFonts w:ascii="Arial" w:hAnsi="Arial" w:cs="Arial"/>
                <w:sz w:val="16"/>
                <w:szCs w:val="16"/>
              </w:rPr>
            </w:pPr>
          </w:p>
        </w:tc>
        <w:tc>
          <w:tcPr>
            <w:tcW w:w="72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c>
          <w:tcPr>
            <w:tcW w:w="1170" w:type="dxa"/>
            <w:tcBorders>
              <w:bottom w:val="nil"/>
            </w:tcBorders>
            <w:tcMar>
              <w:left w:w="14" w:type="dxa"/>
              <w:right w:w="14" w:type="dxa"/>
            </w:tcMar>
            <w:vAlign w:val="center"/>
          </w:tcPr>
          <w:p w:rsidR="00F32315" w:rsidRPr="00583383" w:rsidRDefault="00F32315" w:rsidP="006E2863">
            <w:pPr>
              <w:pStyle w:val="Firstindent"/>
              <w:tabs>
                <w:tab w:val="left" w:pos="630"/>
              </w:tabs>
              <w:ind w:left="0" w:firstLine="0"/>
              <w:jc w:val="center"/>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2146FF" w:rsidRDefault="0060546B" w:rsidP="002146FF">
            <w:r w:rsidRPr="002146FF">
              <w:rPr>
                <w:u w:val="single"/>
              </w:rPr>
              <w:t>ALTERNATE/ADDITIONAL PROCEDURES</w:t>
            </w:r>
            <w:r w:rsidRPr="002146FF">
              <w:t>:</w:t>
            </w: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583383" w:rsidRDefault="006E2863" w:rsidP="000C1DE4">
            <w:r w:rsidRPr="000C1DE4">
              <w:rPr>
                <w:u w:val="single"/>
              </w:rPr>
              <w:lastRenderedPageBreak/>
              <w:t>CONCLUSION</w:t>
            </w:r>
            <w:r w:rsidRPr="00583383">
              <w:t>:</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EB7099" w:rsidRPr="00583383" w:rsidTr="002E77C1">
        <w:trPr>
          <w:cantSplit/>
        </w:trPr>
        <w:tc>
          <w:tcPr>
            <w:tcW w:w="6574" w:type="dxa"/>
            <w:gridSpan w:val="5"/>
          </w:tcPr>
          <w:p w:rsidR="00EB7099" w:rsidRPr="00583383" w:rsidRDefault="00EB7099" w:rsidP="007E1F52">
            <w:pPr>
              <w:pStyle w:val="Proceduresection"/>
            </w:pPr>
          </w:p>
        </w:tc>
        <w:tc>
          <w:tcPr>
            <w:tcW w:w="630" w:type="dxa"/>
            <w:tcMar>
              <w:left w:w="14" w:type="dxa"/>
              <w:right w:w="14" w:type="dxa"/>
            </w:tcMar>
            <w:vAlign w:val="center"/>
          </w:tcPr>
          <w:p w:rsidR="00EB7099" w:rsidRPr="00583383" w:rsidRDefault="00EB7099" w:rsidP="007E1F52">
            <w:pPr>
              <w:pStyle w:val="Proceduresection"/>
            </w:pPr>
          </w:p>
        </w:tc>
        <w:tc>
          <w:tcPr>
            <w:tcW w:w="810" w:type="dxa"/>
            <w:tcMar>
              <w:left w:w="14" w:type="dxa"/>
              <w:right w:w="14" w:type="dxa"/>
            </w:tcMar>
            <w:vAlign w:val="center"/>
          </w:tcPr>
          <w:p w:rsidR="00EB7099" w:rsidRPr="00583383" w:rsidRDefault="00EB7099" w:rsidP="007E1F52">
            <w:pPr>
              <w:pStyle w:val="Proceduresection"/>
            </w:pPr>
          </w:p>
        </w:tc>
        <w:tc>
          <w:tcPr>
            <w:tcW w:w="720" w:type="dxa"/>
            <w:tcMar>
              <w:left w:w="14" w:type="dxa"/>
              <w:right w:w="14" w:type="dxa"/>
            </w:tcMar>
            <w:vAlign w:val="center"/>
          </w:tcPr>
          <w:p w:rsidR="00EB7099" w:rsidRPr="001345A3" w:rsidRDefault="00EB7099" w:rsidP="007E1F52">
            <w:pPr>
              <w:pStyle w:val="Proceduresection"/>
              <w:rPr>
                <w:rFonts w:ascii="Arial" w:hAnsi="Arial" w:cs="Arial"/>
                <w:sz w:val="16"/>
                <w:szCs w:val="16"/>
              </w:rPr>
            </w:pPr>
          </w:p>
        </w:tc>
        <w:tc>
          <w:tcPr>
            <w:tcW w:w="720" w:type="dxa"/>
            <w:tcMar>
              <w:left w:w="14" w:type="dxa"/>
              <w:right w:w="14" w:type="dxa"/>
            </w:tcMar>
            <w:vAlign w:val="center"/>
          </w:tcPr>
          <w:p w:rsidR="00EB7099" w:rsidRPr="00583383" w:rsidRDefault="00EB7099" w:rsidP="007E1F52">
            <w:pPr>
              <w:pStyle w:val="Proceduresection"/>
            </w:pPr>
          </w:p>
        </w:tc>
        <w:tc>
          <w:tcPr>
            <w:tcW w:w="1170" w:type="dxa"/>
            <w:tcMar>
              <w:left w:w="14" w:type="dxa"/>
              <w:right w:w="14" w:type="dxa"/>
            </w:tcMar>
            <w:vAlign w:val="center"/>
          </w:tcPr>
          <w:p w:rsidR="00EB7099" w:rsidRPr="00583383" w:rsidRDefault="00EB7099" w:rsidP="007E1F52">
            <w:pPr>
              <w:pStyle w:val="Proceduresection"/>
            </w:pPr>
          </w:p>
        </w:tc>
      </w:tr>
      <w:tr w:rsidR="006E2863" w:rsidRPr="00583383" w:rsidTr="002E77C1">
        <w:trPr>
          <w:cantSplit/>
        </w:trPr>
        <w:tc>
          <w:tcPr>
            <w:tcW w:w="6574" w:type="dxa"/>
            <w:gridSpan w:val="5"/>
          </w:tcPr>
          <w:p w:rsidR="006E2863" w:rsidRPr="000C1DE4" w:rsidRDefault="006E2863" w:rsidP="000C1DE4">
            <w:pPr>
              <w:jc w:val="both"/>
            </w:pPr>
            <w:r w:rsidRPr="00583383">
              <w:t>We have performed procedures sufficient to achieve the audit objectives for transfers and the results of these procedures are adequately documented in the accompanying workpapers.</w:t>
            </w: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Pr>
        <w:tc>
          <w:tcPr>
            <w:tcW w:w="6574" w:type="dxa"/>
            <w:gridSpan w:val="5"/>
          </w:tcPr>
          <w:p w:rsidR="006E2863" w:rsidRPr="00583383" w:rsidRDefault="006E2863" w:rsidP="007E1F52">
            <w:pPr>
              <w:pStyle w:val="Proceduresection"/>
            </w:pPr>
          </w:p>
        </w:tc>
        <w:tc>
          <w:tcPr>
            <w:tcW w:w="630" w:type="dxa"/>
            <w:tcMar>
              <w:left w:w="14" w:type="dxa"/>
              <w:right w:w="14" w:type="dxa"/>
            </w:tcMar>
            <w:vAlign w:val="center"/>
          </w:tcPr>
          <w:p w:rsidR="006E2863" w:rsidRPr="00583383" w:rsidRDefault="006E2863" w:rsidP="007E1F52">
            <w:pPr>
              <w:pStyle w:val="Proceduresection"/>
            </w:pPr>
          </w:p>
        </w:tc>
        <w:tc>
          <w:tcPr>
            <w:tcW w:w="810" w:type="dxa"/>
            <w:tcMar>
              <w:left w:w="14" w:type="dxa"/>
              <w:right w:w="14" w:type="dxa"/>
            </w:tcMar>
            <w:vAlign w:val="center"/>
          </w:tcPr>
          <w:p w:rsidR="006E2863" w:rsidRPr="00583383" w:rsidRDefault="006E2863" w:rsidP="007E1F52">
            <w:pPr>
              <w:pStyle w:val="Proceduresection"/>
            </w:pPr>
          </w:p>
        </w:tc>
        <w:tc>
          <w:tcPr>
            <w:tcW w:w="720" w:type="dxa"/>
            <w:tcMar>
              <w:left w:w="14" w:type="dxa"/>
              <w:right w:w="14" w:type="dxa"/>
            </w:tcMar>
            <w:vAlign w:val="center"/>
          </w:tcPr>
          <w:p w:rsidR="006E2863" w:rsidRPr="001345A3" w:rsidRDefault="006E2863" w:rsidP="007E1F52">
            <w:pPr>
              <w:pStyle w:val="Proceduresection"/>
              <w:rPr>
                <w:rFonts w:ascii="Arial" w:hAnsi="Arial" w:cs="Arial"/>
                <w:sz w:val="16"/>
                <w:szCs w:val="16"/>
              </w:rPr>
            </w:pPr>
          </w:p>
        </w:tc>
        <w:tc>
          <w:tcPr>
            <w:tcW w:w="720" w:type="dxa"/>
            <w:tcMar>
              <w:left w:w="14" w:type="dxa"/>
              <w:right w:w="14" w:type="dxa"/>
            </w:tcMar>
            <w:vAlign w:val="center"/>
          </w:tcPr>
          <w:p w:rsidR="006E2863" w:rsidRPr="00583383" w:rsidRDefault="006E2863" w:rsidP="007E1F52">
            <w:pPr>
              <w:pStyle w:val="Proceduresection"/>
            </w:pPr>
          </w:p>
        </w:tc>
        <w:tc>
          <w:tcPr>
            <w:tcW w:w="1170" w:type="dxa"/>
            <w:tcMar>
              <w:left w:w="14" w:type="dxa"/>
              <w:right w:w="14" w:type="dxa"/>
            </w:tcMar>
            <w:vAlign w:val="center"/>
          </w:tcPr>
          <w:p w:rsidR="006E2863" w:rsidRPr="00583383" w:rsidRDefault="006E2863" w:rsidP="007E1F52">
            <w:pPr>
              <w:pStyle w:val="Proceduresection"/>
            </w:pPr>
          </w:p>
        </w:tc>
      </w:tr>
      <w:tr w:rsidR="006E2863" w:rsidRPr="00583383" w:rsidTr="002E77C1">
        <w:trPr>
          <w:cantSplit/>
          <w:trHeight w:val="387"/>
        </w:trPr>
        <w:tc>
          <w:tcPr>
            <w:tcW w:w="1526" w:type="dxa"/>
            <w:tcBorders>
              <w:right w:val="nil"/>
            </w:tcBorders>
          </w:tcPr>
          <w:p w:rsidR="006E2863" w:rsidRPr="00583383" w:rsidRDefault="006E2863" w:rsidP="006E2863">
            <w:r w:rsidRPr="00583383">
              <w:t>Incharge</w:t>
            </w:r>
          </w:p>
        </w:tc>
        <w:tc>
          <w:tcPr>
            <w:tcW w:w="2426" w:type="dxa"/>
            <w:tcBorders>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Manager</w:t>
            </w:r>
          </w:p>
        </w:tc>
        <w:tc>
          <w:tcPr>
            <w:tcW w:w="2426" w:type="dxa"/>
            <w:tcBorders>
              <w:top w:val="single" w:sz="4" w:space="0" w:color="auto"/>
              <w:left w:val="nil"/>
              <w:bottom w:val="single" w:sz="4" w:space="0" w:color="auto"/>
              <w:right w:val="nil"/>
            </w:tcBorders>
          </w:tcPr>
          <w:p w:rsidR="006E2863" w:rsidRPr="00583383" w:rsidRDefault="006E2863" w:rsidP="006E2863"/>
        </w:tc>
        <w:tc>
          <w:tcPr>
            <w:tcW w:w="810" w:type="dxa"/>
            <w:tcBorders>
              <w:left w:val="nil"/>
              <w:right w:val="nil"/>
            </w:tcBorders>
          </w:tcPr>
          <w:p w:rsidR="006E2863" w:rsidRPr="00583383" w:rsidRDefault="006E2863" w:rsidP="006E2863">
            <w:pPr>
              <w:ind w:left="72"/>
            </w:pPr>
            <w:r w:rsidRPr="00583383">
              <w:t>Date</w:t>
            </w:r>
          </w:p>
        </w:tc>
        <w:tc>
          <w:tcPr>
            <w:tcW w:w="1530" w:type="dxa"/>
            <w:tcBorders>
              <w:top w:val="single" w:sz="4" w:space="0" w:color="auto"/>
              <w:left w:val="nil"/>
              <w:bottom w:val="single" w:sz="4" w:space="0" w:color="auto"/>
              <w:right w:val="nil"/>
            </w:tcBorders>
          </w:tcPr>
          <w:p w:rsidR="006E2863" w:rsidRPr="00583383" w:rsidRDefault="006E2863" w:rsidP="006E2863"/>
        </w:tc>
        <w:tc>
          <w:tcPr>
            <w:tcW w:w="282" w:type="dxa"/>
            <w:tcBorders>
              <w:left w:val="nil"/>
            </w:tcBorders>
          </w:tcPr>
          <w:p w:rsidR="006E2863" w:rsidRPr="00583383" w:rsidRDefault="006E2863" w:rsidP="006E2863"/>
        </w:tc>
        <w:tc>
          <w:tcPr>
            <w:tcW w:w="630" w:type="dxa"/>
            <w:tcMar>
              <w:left w:w="14" w:type="dxa"/>
              <w:right w:w="14" w:type="dxa"/>
            </w:tcMar>
            <w:vAlign w:val="center"/>
          </w:tcPr>
          <w:p w:rsidR="006E2863" w:rsidRPr="00583383" w:rsidRDefault="006E2863" w:rsidP="006E2863">
            <w:pPr>
              <w:jc w:val="center"/>
            </w:pPr>
          </w:p>
        </w:tc>
        <w:tc>
          <w:tcPr>
            <w:tcW w:w="810" w:type="dxa"/>
            <w:tcMar>
              <w:left w:w="14" w:type="dxa"/>
              <w:right w:w="14" w:type="dxa"/>
            </w:tcMar>
            <w:vAlign w:val="center"/>
          </w:tcPr>
          <w:p w:rsidR="006E2863" w:rsidRPr="00583383" w:rsidRDefault="006E2863" w:rsidP="006E2863">
            <w:pPr>
              <w:jc w:val="center"/>
            </w:pPr>
          </w:p>
        </w:tc>
        <w:tc>
          <w:tcPr>
            <w:tcW w:w="720" w:type="dxa"/>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Mar>
              <w:left w:w="14" w:type="dxa"/>
              <w:right w:w="14" w:type="dxa"/>
            </w:tcMar>
            <w:vAlign w:val="center"/>
          </w:tcPr>
          <w:p w:rsidR="006E2863" w:rsidRPr="00583383" w:rsidRDefault="006E2863" w:rsidP="006E2863">
            <w:pPr>
              <w:jc w:val="center"/>
            </w:pPr>
          </w:p>
        </w:tc>
        <w:tc>
          <w:tcPr>
            <w:tcW w:w="1170" w:type="dxa"/>
            <w:tcMar>
              <w:left w:w="14" w:type="dxa"/>
              <w:right w:w="14" w:type="dxa"/>
            </w:tcMar>
            <w:vAlign w:val="center"/>
          </w:tcPr>
          <w:p w:rsidR="006E2863" w:rsidRPr="00583383" w:rsidRDefault="006E2863" w:rsidP="006E2863">
            <w:pPr>
              <w:jc w:val="center"/>
            </w:pPr>
          </w:p>
        </w:tc>
      </w:tr>
      <w:tr w:rsidR="006E2863" w:rsidRPr="00583383" w:rsidTr="002E77C1">
        <w:trPr>
          <w:cantSplit/>
        </w:trPr>
        <w:tc>
          <w:tcPr>
            <w:tcW w:w="1526" w:type="dxa"/>
            <w:tcBorders>
              <w:right w:val="nil"/>
            </w:tcBorders>
          </w:tcPr>
          <w:p w:rsidR="006E2863" w:rsidRPr="00583383" w:rsidRDefault="006E2863"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6E2863" w:rsidRPr="00583383" w:rsidRDefault="006E2863" w:rsidP="006E2863">
            <w:r w:rsidRPr="00583383">
              <w:br/>
            </w:r>
          </w:p>
        </w:tc>
        <w:tc>
          <w:tcPr>
            <w:tcW w:w="810" w:type="dxa"/>
            <w:tcBorders>
              <w:left w:val="nil"/>
              <w:right w:val="nil"/>
            </w:tcBorders>
          </w:tcPr>
          <w:p w:rsidR="006E2863" w:rsidRPr="00583383" w:rsidRDefault="006E2863" w:rsidP="006E2863">
            <w:pPr>
              <w:ind w:left="72"/>
            </w:pPr>
            <w:r w:rsidRPr="00583383">
              <w:br/>
              <w:t>Date</w:t>
            </w:r>
          </w:p>
        </w:tc>
        <w:tc>
          <w:tcPr>
            <w:tcW w:w="1530" w:type="dxa"/>
            <w:tcBorders>
              <w:top w:val="single" w:sz="4" w:space="0" w:color="auto"/>
              <w:left w:val="nil"/>
              <w:bottom w:val="single" w:sz="4" w:space="0" w:color="auto"/>
              <w:right w:val="nil"/>
            </w:tcBorders>
          </w:tcPr>
          <w:p w:rsidR="006E2863" w:rsidRPr="00583383" w:rsidRDefault="006E2863" w:rsidP="006E2863">
            <w:r w:rsidRPr="00583383">
              <w:br/>
            </w:r>
          </w:p>
        </w:tc>
        <w:tc>
          <w:tcPr>
            <w:tcW w:w="282" w:type="dxa"/>
            <w:tcBorders>
              <w:left w:val="nil"/>
            </w:tcBorders>
          </w:tcPr>
          <w:p w:rsidR="006E2863" w:rsidRPr="00583383" w:rsidRDefault="006E2863" w:rsidP="006E2863"/>
        </w:tc>
        <w:tc>
          <w:tcPr>
            <w:tcW w:w="630" w:type="dxa"/>
            <w:tcBorders>
              <w:bottom w:val="nil"/>
            </w:tcBorders>
            <w:tcMar>
              <w:left w:w="14" w:type="dxa"/>
              <w:right w:w="14" w:type="dxa"/>
            </w:tcMar>
            <w:vAlign w:val="center"/>
          </w:tcPr>
          <w:p w:rsidR="006E2863" w:rsidRPr="00583383" w:rsidRDefault="006E2863" w:rsidP="006E2863">
            <w:pPr>
              <w:jc w:val="center"/>
            </w:pPr>
          </w:p>
        </w:tc>
        <w:tc>
          <w:tcPr>
            <w:tcW w:w="810" w:type="dxa"/>
            <w:tcBorders>
              <w:bottom w:val="nil"/>
            </w:tcBorders>
            <w:tcMar>
              <w:left w:w="14" w:type="dxa"/>
              <w:right w:w="14" w:type="dxa"/>
            </w:tcMar>
            <w:vAlign w:val="center"/>
          </w:tcPr>
          <w:p w:rsidR="006E2863" w:rsidRPr="00583383" w:rsidRDefault="006E2863" w:rsidP="006E2863">
            <w:pPr>
              <w:jc w:val="center"/>
            </w:pPr>
          </w:p>
        </w:tc>
        <w:tc>
          <w:tcPr>
            <w:tcW w:w="720" w:type="dxa"/>
            <w:tcBorders>
              <w:bottom w:val="nil"/>
            </w:tcBorders>
            <w:tcMar>
              <w:left w:w="14" w:type="dxa"/>
              <w:right w:w="14" w:type="dxa"/>
            </w:tcMar>
            <w:vAlign w:val="center"/>
          </w:tcPr>
          <w:p w:rsidR="006E2863" w:rsidRPr="001345A3" w:rsidRDefault="006E2863" w:rsidP="006E2863">
            <w:pPr>
              <w:jc w:val="center"/>
              <w:rPr>
                <w:rFonts w:ascii="Arial" w:hAnsi="Arial" w:cs="Arial"/>
                <w:sz w:val="16"/>
                <w:szCs w:val="16"/>
              </w:rPr>
            </w:pPr>
          </w:p>
        </w:tc>
        <w:tc>
          <w:tcPr>
            <w:tcW w:w="720" w:type="dxa"/>
            <w:tcBorders>
              <w:bottom w:val="nil"/>
            </w:tcBorders>
            <w:tcMar>
              <w:left w:w="14" w:type="dxa"/>
              <w:right w:w="14" w:type="dxa"/>
            </w:tcMar>
            <w:vAlign w:val="center"/>
          </w:tcPr>
          <w:p w:rsidR="006E2863" w:rsidRPr="00583383" w:rsidRDefault="006E2863" w:rsidP="006E2863">
            <w:pPr>
              <w:jc w:val="center"/>
            </w:pPr>
          </w:p>
        </w:tc>
        <w:tc>
          <w:tcPr>
            <w:tcW w:w="1170" w:type="dxa"/>
            <w:tcBorders>
              <w:bottom w:val="nil"/>
            </w:tcBorders>
            <w:tcMar>
              <w:left w:w="14" w:type="dxa"/>
              <w:right w:w="14" w:type="dxa"/>
            </w:tcMar>
            <w:vAlign w:val="center"/>
          </w:tcPr>
          <w:p w:rsidR="006E2863" w:rsidRPr="00583383" w:rsidRDefault="006E2863" w:rsidP="006E2863">
            <w:pPr>
              <w:jc w:val="center"/>
            </w:pPr>
          </w:p>
        </w:tc>
      </w:tr>
    </w:tbl>
    <w:p w:rsidR="00935EFB" w:rsidRPr="00583383" w:rsidRDefault="00935EFB" w:rsidP="007E1F52">
      <w:pPr>
        <w:pStyle w:val="Proceduresection"/>
      </w:pPr>
    </w:p>
    <w:p w:rsidR="00BD7846" w:rsidRPr="00D02708" w:rsidRDefault="00BD7846" w:rsidP="00D02708">
      <w:pPr>
        <w:sectPr w:rsidR="00BD7846" w:rsidRPr="00D02708" w:rsidSect="00760BAD">
          <w:headerReference w:type="even" r:id="rId89"/>
          <w:headerReference w:type="default" r:id="rId90"/>
          <w:footerReference w:type="even" r:id="rId91"/>
          <w:footerReference w:type="default" r:id="rId92"/>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452"/>
        <w:gridCol w:w="270"/>
        <w:gridCol w:w="810"/>
        <w:gridCol w:w="720"/>
        <w:gridCol w:w="720"/>
        <w:gridCol w:w="630"/>
        <w:gridCol w:w="1260"/>
      </w:tblGrid>
      <w:tr w:rsidR="00C673D0" w:rsidRPr="00583383" w:rsidTr="005D5C0E">
        <w:trPr>
          <w:cantSplit/>
          <w:tblHeader/>
        </w:trPr>
        <w:tc>
          <w:tcPr>
            <w:tcW w:w="6484" w:type="dxa"/>
            <w:gridSpan w:val="5"/>
            <w:tcBorders>
              <w:top w:val="single" w:sz="4" w:space="0" w:color="auto"/>
              <w:bottom w:val="single" w:sz="4" w:space="0" w:color="auto"/>
            </w:tcBorders>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PROCEDURE</w:t>
            </w:r>
          </w:p>
        </w:tc>
        <w:tc>
          <w:tcPr>
            <w:tcW w:w="81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DONE</w:t>
            </w:r>
          </w:p>
          <w:p w:rsidR="00C673D0" w:rsidRPr="00583383" w:rsidRDefault="00C673D0" w:rsidP="000900E7">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r w:rsidRPr="00583383">
              <w:rPr>
                <w:b/>
              </w:rPr>
              <w:t>W/P</w:t>
            </w:r>
          </w:p>
          <w:p w:rsidR="00C673D0" w:rsidRPr="00583383" w:rsidRDefault="00C673D0" w:rsidP="000900E7">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C673D0" w:rsidRPr="00583383" w:rsidRDefault="00C673D0" w:rsidP="000900E7">
            <w:pPr>
              <w:spacing w:before="0"/>
              <w:jc w:val="center"/>
              <w:rPr>
                <w:b/>
              </w:rPr>
            </w:pPr>
          </w:p>
          <w:p w:rsidR="00C673D0" w:rsidRPr="00583383" w:rsidRDefault="00C673D0" w:rsidP="000900E7">
            <w:pPr>
              <w:spacing w:before="0"/>
              <w:jc w:val="center"/>
              <w:rPr>
                <w:b/>
              </w:rPr>
            </w:pPr>
            <w:r w:rsidRPr="00583383">
              <w:rPr>
                <w:b/>
              </w:rPr>
              <w:t>REMARKS</w:t>
            </w:r>
          </w:p>
        </w:tc>
      </w:tr>
      <w:tr w:rsidR="00C673D0" w:rsidRPr="00583383" w:rsidTr="005D5C0E">
        <w:trPr>
          <w:cantSplit/>
          <w:tblHeader/>
        </w:trPr>
        <w:tc>
          <w:tcPr>
            <w:tcW w:w="6484" w:type="dxa"/>
            <w:gridSpan w:val="5"/>
            <w:tcBorders>
              <w:top w:val="single" w:sz="4" w:space="0" w:color="auto"/>
              <w:bottom w:val="nil"/>
            </w:tcBorders>
          </w:tcPr>
          <w:p w:rsidR="00C673D0" w:rsidRPr="00583383" w:rsidRDefault="00C673D0" w:rsidP="006E2863">
            <w:pPr>
              <w:rPr>
                <w:b/>
              </w:rPr>
            </w:pPr>
          </w:p>
        </w:tc>
        <w:tc>
          <w:tcPr>
            <w:tcW w:w="81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720" w:type="dxa"/>
            <w:tcBorders>
              <w:top w:val="single" w:sz="4" w:space="0" w:color="auto"/>
              <w:bottom w:val="nil"/>
            </w:tcBorders>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C673D0" w:rsidRPr="00583383" w:rsidRDefault="00C673D0" w:rsidP="006E2863">
            <w:pPr>
              <w:jc w:val="center"/>
            </w:pPr>
          </w:p>
        </w:tc>
        <w:tc>
          <w:tcPr>
            <w:tcW w:w="1260" w:type="dxa"/>
            <w:tcBorders>
              <w:top w:val="single" w:sz="4" w:space="0" w:color="auto"/>
              <w:bottom w:val="nil"/>
            </w:tcBorders>
            <w:tcMar>
              <w:left w:w="14" w:type="dxa"/>
              <w:right w:w="14" w:type="dxa"/>
            </w:tcMar>
            <w:vAlign w:val="center"/>
          </w:tcPr>
          <w:p w:rsidR="00C673D0" w:rsidRPr="00583383" w:rsidRDefault="00C673D0" w:rsidP="006E2863"/>
        </w:tc>
      </w:tr>
      <w:tr w:rsidR="00C673D0" w:rsidRPr="00583383" w:rsidTr="005D5C0E">
        <w:trPr>
          <w:cantSplit/>
        </w:trPr>
        <w:tc>
          <w:tcPr>
            <w:tcW w:w="6484" w:type="dxa"/>
            <w:gridSpan w:val="5"/>
          </w:tcPr>
          <w:p w:rsidR="00C673D0" w:rsidRPr="0031755D" w:rsidRDefault="00C673D0" w:rsidP="0031755D">
            <w:pPr>
              <w:rPr>
                <w:b/>
              </w:rPr>
            </w:pPr>
            <w:r w:rsidRPr="0031755D">
              <w:rPr>
                <w:b/>
              </w:rPr>
              <w:t>Audit Objectives and Related Assertions: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2"/>
              </w:numPr>
              <w:ind w:left="616" w:hanging="256"/>
              <w:jc w:val="both"/>
              <w:rPr>
                <w:b/>
              </w:rPr>
            </w:pPr>
            <w:r w:rsidRPr="00FB449E">
              <w:rPr>
                <w:b/>
              </w:rPr>
              <w:t>Claims paid are recorded correctly as to account, amount and period and are disbursed in accordance with the Agency’s policies and procedures for claims settlement. (5,6,7,8)</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2"/>
              </w:numPr>
              <w:ind w:left="616" w:hanging="256"/>
              <w:jc w:val="both"/>
              <w:rPr>
                <w:b/>
              </w:rPr>
            </w:pPr>
            <w:r w:rsidRPr="00FB449E">
              <w:rPr>
                <w:b/>
              </w:rPr>
              <w:t>Reserves for claim losses represent a reasonable estimate of the Agency’s liability for claims filed and incurred but not reported (</w:t>
            </w:r>
            <w:proofErr w:type="spellStart"/>
            <w:r w:rsidRPr="00FB449E">
              <w:rPr>
                <w:b/>
              </w:rPr>
              <w:t>IBNR</w:t>
            </w:r>
            <w:proofErr w:type="spellEnd"/>
            <w:r w:rsidRPr="00FB449E">
              <w:rPr>
                <w:b/>
              </w:rPr>
              <w:t>) claims. (1,2,3,4)</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2"/>
              </w:numPr>
              <w:ind w:left="616" w:hanging="256"/>
              <w:jc w:val="both"/>
              <w:rPr>
                <w:b/>
              </w:rPr>
            </w:pPr>
            <w:r w:rsidRPr="00FB449E">
              <w:rPr>
                <w:b/>
              </w:rPr>
              <w:t xml:space="preserve">Insurance (self-insurance) revenues, transfers, expenditures, assets, liabilities and fund equity </w:t>
            </w:r>
            <w:r w:rsidR="00B16FFE" w:rsidRPr="00FB449E">
              <w:rPr>
                <w:b/>
              </w:rPr>
              <w:t>net position</w:t>
            </w:r>
            <w:r w:rsidRPr="00FB449E">
              <w:rPr>
                <w:b/>
              </w:rPr>
              <w:t xml:space="preserve"> are properly classified and described in the financial statements and related disclosures are adequate. (9,10,11,12,13)</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2"/>
              </w:numPr>
              <w:ind w:left="616" w:hanging="256"/>
              <w:jc w:val="both"/>
              <w:rPr>
                <w:b/>
              </w:rPr>
            </w:pPr>
            <w:r w:rsidRPr="00FB449E">
              <w:rPr>
                <w:b/>
              </w:rPr>
              <w:t xml:space="preserve">The </w:t>
            </w:r>
            <w:r w:rsidR="00C770A9" w:rsidRPr="00FB449E">
              <w:rPr>
                <w:b/>
              </w:rPr>
              <w:t>A</w:t>
            </w:r>
            <w:r w:rsidR="0083128D" w:rsidRPr="00FB449E">
              <w:rPr>
                <w:b/>
              </w:rPr>
              <w:t>gency</w:t>
            </w:r>
            <w:r w:rsidRPr="00FB449E">
              <w:rPr>
                <w:b/>
              </w:rPr>
              <w:t xml:space="preserve"> has complied with applicable laws and regulations.</w:t>
            </w:r>
          </w:p>
        </w:tc>
        <w:tc>
          <w:tcPr>
            <w:tcW w:w="810" w:type="dxa"/>
            <w:tcMar>
              <w:left w:w="14" w:type="dxa"/>
              <w:right w:w="14" w:type="dxa"/>
            </w:tcMar>
            <w:vAlign w:val="center"/>
          </w:tcPr>
          <w:p w:rsidR="00C673D0" w:rsidRPr="0031755D" w:rsidRDefault="00C673D0" w:rsidP="0031755D">
            <w:pPr>
              <w:jc w:val="center"/>
            </w:pPr>
          </w:p>
        </w:tc>
        <w:tc>
          <w:tcPr>
            <w:tcW w:w="72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720" w:type="dxa"/>
            <w:tcMar>
              <w:left w:w="14" w:type="dxa"/>
              <w:right w:w="14" w:type="dxa"/>
            </w:tcMar>
            <w:vAlign w:val="center"/>
          </w:tcPr>
          <w:p w:rsidR="00C673D0" w:rsidRPr="00F61D5D"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rFonts w:ascii="Arial" w:hAnsi="Arial" w:cs="Arial"/>
                <w:b w:val="0"/>
                <w:sz w:val="16"/>
                <w:szCs w:val="16"/>
              </w:rPr>
            </w:pPr>
          </w:p>
        </w:tc>
        <w:tc>
          <w:tcPr>
            <w:tcW w:w="63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c>
          <w:tcPr>
            <w:tcW w:w="1260" w:type="dxa"/>
            <w:tcMar>
              <w:left w:w="14" w:type="dxa"/>
              <w:right w:w="14" w:type="dxa"/>
            </w:tcMar>
            <w:vAlign w:val="center"/>
          </w:tcPr>
          <w:p w:rsidR="00C673D0" w:rsidRPr="00583383" w:rsidRDefault="00C673D0" w:rsidP="006E2863">
            <w:pPr>
              <w:pStyle w:val="Obj"/>
              <w:tabs>
                <w:tab w:val="clear" w:pos="1530"/>
                <w:tab w:val="clear" w:pos="6912"/>
                <w:tab w:val="clear" w:pos="7488"/>
                <w:tab w:val="clear" w:pos="8280"/>
                <w:tab w:val="clear" w:pos="9000"/>
                <w:tab w:val="clear" w:pos="9547"/>
                <w:tab w:val="left" w:pos="630"/>
              </w:tabs>
              <w:spacing w:line="220" w:lineRule="exact"/>
              <w:ind w:left="0" w:right="0" w:firstLine="0"/>
              <w:jc w:val="center"/>
              <w:rPr>
                <w:b w:val="0"/>
              </w:rPr>
            </w:pPr>
          </w:p>
        </w:tc>
      </w:tr>
      <w:tr w:rsidR="00C673D0" w:rsidRPr="00583383" w:rsidTr="005D5C0E">
        <w:trPr>
          <w:cantSplit/>
        </w:trPr>
        <w:tc>
          <w:tcPr>
            <w:tcW w:w="6484" w:type="dxa"/>
            <w:gridSpan w:val="5"/>
          </w:tcPr>
          <w:p w:rsidR="00C673D0" w:rsidRPr="0031755D" w:rsidRDefault="00C673D0" w:rsidP="0031755D">
            <w:pPr>
              <w:rPr>
                <w:b/>
              </w:rPr>
            </w:pPr>
            <w:r w:rsidRPr="0031755D">
              <w:rPr>
                <w:b/>
              </w:rPr>
              <w:t>Audit Procedures: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3"/>
              </w:numPr>
              <w:ind w:left="616" w:hanging="256"/>
              <w:jc w:val="both"/>
            </w:pPr>
            <w:r w:rsidRPr="00FB449E">
              <w:t>Inquire about the Agency’s policies and procedures for administering and financing insurance claims, including whether insurance policies are carried for complete coverage of some or all risks or only for excess liabilities.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3"/>
              </w:numPr>
              <w:ind w:left="616" w:hanging="256"/>
              <w:jc w:val="both"/>
            </w:pPr>
            <w:r w:rsidRPr="00FB449E">
              <w:t xml:space="preserve">Prepare a </w:t>
            </w:r>
            <w:proofErr w:type="spellStart"/>
            <w:r w:rsidRPr="00FB449E">
              <w:t>workpaper</w:t>
            </w:r>
            <w:proofErr w:type="spellEnd"/>
            <w:r w:rsidRPr="00FB449E">
              <w:t xml:space="preserve"> to summarize amount and type of significant coverage.  Review coverage to:</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4"/>
              </w:numPr>
              <w:ind w:left="1426"/>
              <w:jc w:val="both"/>
            </w:pPr>
            <w:r w:rsidRPr="00FB449E">
              <w:t>Determine if reasonable and current.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FB449E" w:rsidRDefault="00C673D0" w:rsidP="005824FC">
            <w:pPr>
              <w:pStyle w:val="ListParagraph"/>
              <w:numPr>
                <w:ilvl w:val="0"/>
                <w:numId w:val="184"/>
              </w:numPr>
              <w:ind w:left="1426"/>
              <w:jc w:val="both"/>
            </w:pPr>
            <w:r w:rsidRPr="00FB449E">
              <w:t>Determine significant areas in which risk is retained.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3"/>
              </w:numPr>
              <w:ind w:left="616" w:hanging="256"/>
              <w:jc w:val="both"/>
            </w:pPr>
            <w:r w:rsidRPr="00583383">
              <w:t>If a separate insurance fund has been established, consider analytical procedures such as comparing claim disbursements/expenditures and other fund transactions (i.e. employee contributions, insurance premiums and administrative fees) to the prior period actual and relate to the number of covered employees (if applicable).</w:t>
            </w:r>
          </w:p>
        </w:tc>
        <w:tc>
          <w:tcPr>
            <w:tcW w:w="810" w:type="dxa"/>
            <w:tcBorders>
              <w:bottom w:val="nil"/>
            </w:tcBorders>
            <w:tcMar>
              <w:left w:w="14" w:type="dxa"/>
              <w:right w:w="14" w:type="dxa"/>
            </w:tcMar>
            <w:vAlign w:val="center"/>
          </w:tcPr>
          <w:p w:rsidR="00C673D0" w:rsidRPr="00583383" w:rsidRDefault="00943D55" w:rsidP="0031755D">
            <w:pPr>
              <w:jc w:val="center"/>
            </w:pPr>
            <w:r w:rsidRPr="00583383">
              <w:t>A</w:t>
            </w: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Firstindent"/>
              <w:tabs>
                <w:tab w:val="left" w:pos="630"/>
              </w:tabs>
              <w:spacing w:line="220" w:lineRule="exact"/>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spacing w:line="220" w:lineRule="exact"/>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5824FC">
            <w:pPr>
              <w:pStyle w:val="ListParagraph"/>
              <w:numPr>
                <w:ilvl w:val="0"/>
                <w:numId w:val="183"/>
              </w:numPr>
              <w:ind w:left="616" w:hanging="256"/>
              <w:jc w:val="both"/>
            </w:pPr>
            <w:r w:rsidRPr="00583383">
              <w:lastRenderedPageBreak/>
              <w:t xml:space="preserve">Review charges by the insurance fund to other funds and determine if they are in accordance with </w:t>
            </w:r>
            <w:proofErr w:type="spellStart"/>
            <w:r w:rsidRPr="00583383">
              <w:t>GASB</w:t>
            </w:r>
            <w:proofErr w:type="spellEnd"/>
            <w:r w:rsidRPr="00583383">
              <w:t> 10 (</w:t>
            </w:r>
            <w:proofErr w:type="spellStart"/>
            <w:r w:rsidRPr="00583383">
              <w:t>GASB</w:t>
            </w:r>
            <w:proofErr w:type="spellEnd"/>
            <w:r w:rsidRPr="00583383">
              <w:t xml:space="preserve"> Codification, section</w:t>
            </w:r>
            <w:r w:rsidR="001339BE" w:rsidRPr="00583383">
              <w:t>s</w:t>
            </w:r>
            <w:r w:rsidRPr="00583383">
              <w:t xml:space="preserve"> C50.12</w:t>
            </w:r>
            <w:r w:rsidR="00F26ACD" w:rsidRPr="00583383">
              <w:t>2</w:t>
            </w:r>
            <w:r w:rsidRPr="00583383">
              <w:t>-126):</w:t>
            </w:r>
          </w:p>
        </w:tc>
        <w:tc>
          <w:tcPr>
            <w:tcW w:w="810" w:type="dxa"/>
            <w:tcMar>
              <w:left w:w="14" w:type="dxa"/>
              <w:right w:w="14" w:type="dxa"/>
            </w:tcMar>
            <w:vAlign w:val="center"/>
          </w:tcPr>
          <w:p w:rsidR="00C673D0" w:rsidRPr="00583383" w:rsidRDefault="00943D55" w:rsidP="0031755D">
            <w:pPr>
              <w:jc w:val="center"/>
            </w:pPr>
            <w:r w:rsidRPr="00583383">
              <w:t>A</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Height w:val="2349"/>
        </w:trPr>
        <w:tc>
          <w:tcPr>
            <w:tcW w:w="6484" w:type="dxa"/>
            <w:gridSpan w:val="5"/>
          </w:tcPr>
          <w:p w:rsidR="00C673D0" w:rsidRPr="00583383" w:rsidRDefault="00C673D0" w:rsidP="005824FC">
            <w:pPr>
              <w:pStyle w:val="ListParagraph"/>
              <w:numPr>
                <w:ilvl w:val="0"/>
                <w:numId w:val="185"/>
              </w:numPr>
              <w:ind w:left="1246" w:hanging="270"/>
              <w:jc w:val="both"/>
            </w:pPr>
            <w:r w:rsidRPr="00583383">
              <w:t xml:space="preserve">If </w:t>
            </w:r>
            <w:r w:rsidR="00F26ACD" w:rsidRPr="00583383">
              <w:t>a Governmental</w:t>
            </w:r>
            <w:r w:rsidRPr="00583383">
              <w:t xml:space="preserve"> Fund is used, may use any method to allocate loss disbursements/</w:t>
            </w:r>
            <w:r w:rsidR="005C7076">
              <w:t xml:space="preserve"> </w:t>
            </w:r>
            <w:r w:rsidRPr="00583383">
              <w:t xml:space="preserve">expenditures/expenses to other funds of the </w:t>
            </w:r>
            <w:r w:rsidR="00E05257" w:rsidRPr="00583383">
              <w:t>A</w:t>
            </w:r>
            <w:r w:rsidR="0083128D" w:rsidRPr="00583383">
              <w:t>gency</w:t>
            </w:r>
            <w:r w:rsidRPr="00583383">
              <w:t>.  Transactions constitut</w:t>
            </w:r>
            <w:r w:rsidR="001D1C09" w:rsidRPr="00583383">
              <w:t>ing</w:t>
            </w:r>
            <w:r w:rsidRPr="00583383">
              <w:t xml:space="preserve"> reimbursements </w:t>
            </w:r>
            <w:r w:rsidR="001D1C09" w:rsidRPr="00583383">
              <w:t>t</w:t>
            </w:r>
            <w:r w:rsidRPr="00583383">
              <w:t xml:space="preserve">o the </w:t>
            </w:r>
            <w:r w:rsidR="00F26ACD" w:rsidRPr="00583383">
              <w:t xml:space="preserve">Governmental </w:t>
            </w:r>
            <w:r w:rsidR="0083128D" w:rsidRPr="00583383">
              <w:t>Fund for disbursements/</w:t>
            </w:r>
            <w:r w:rsidR="005C7076">
              <w:t xml:space="preserve"> </w:t>
            </w:r>
            <w:r w:rsidRPr="00583383">
              <w:t>expenditures/expenses initially made from it that are properly applicable to another fund should be reported as expenditures or expenses in the reimbursing fund and as reductions of the disbursement/</w:t>
            </w:r>
            <w:r w:rsidR="005C7076">
              <w:t xml:space="preserve"> </w:t>
            </w:r>
            <w:r w:rsidRPr="00583383">
              <w:t xml:space="preserve">expenditure/expense in the </w:t>
            </w:r>
            <w:r w:rsidR="00F26ACD" w:rsidRPr="00583383">
              <w:t xml:space="preserve">Governmental </w:t>
            </w:r>
            <w:r w:rsidRPr="00583383">
              <w:t>Fund.</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5"/>
              </w:numPr>
              <w:ind w:left="1246" w:hanging="270"/>
              <w:jc w:val="both"/>
            </w:pPr>
            <w:r w:rsidRPr="00583383">
              <w:t xml:space="preserve">If </w:t>
            </w:r>
            <w:r w:rsidR="00D05D6B" w:rsidRPr="00583383">
              <w:t xml:space="preserve">an </w:t>
            </w:r>
            <w:r w:rsidRPr="00583383">
              <w:t xml:space="preserve">Internal Service Fund is used, may use any basis considered appropriate to charge other funds as long as the total charge is either calculated in accordance with the criteria of </w:t>
            </w:r>
            <w:proofErr w:type="spellStart"/>
            <w:r w:rsidR="006761A2" w:rsidRPr="00583383">
              <w:t>GASB</w:t>
            </w:r>
            <w:proofErr w:type="spellEnd"/>
            <w:r w:rsidR="006761A2" w:rsidRPr="00583383">
              <w:t xml:space="preserve"> Codification, Section</w:t>
            </w:r>
            <w:r w:rsidR="00012E0A" w:rsidRPr="00583383">
              <w:t>s</w:t>
            </w:r>
            <w:r w:rsidR="006761A2" w:rsidRPr="00583383">
              <w:t xml:space="preserve"> C50.110-11</w:t>
            </w:r>
            <w:r w:rsidR="00972819" w:rsidRPr="00583383">
              <w:t>4</w:t>
            </w:r>
            <w:r w:rsidRPr="00583383">
              <w:t xml:space="preserve"> or is based on an actuarial method or historical cost information and adjusted over a reasonable period of time.  If latter method is used (actuarial method or historical cost information method), an additional charge may be made to other funds that represents a reasonable provision for expected future catastrophic losses.  Charges (billings) should be recognized as revenue by the </w:t>
            </w:r>
            <w:r w:rsidR="0083128D" w:rsidRPr="00583383">
              <w:t>Internal Service Fund</w:t>
            </w:r>
            <w:r w:rsidRPr="00583383">
              <w:t xml:space="preserve"> and as disbursements/expenditures/</w:t>
            </w:r>
            <w:r w:rsidR="00656CC3" w:rsidRPr="00583383">
              <w:t xml:space="preserve"> </w:t>
            </w:r>
            <w:r w:rsidRPr="00583383">
              <w:t>expenses by the other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5"/>
              </w:numPr>
              <w:ind w:left="1246" w:hanging="270"/>
              <w:jc w:val="both"/>
            </w:pPr>
            <w:r w:rsidRPr="00583383">
              <w:t>For either</w:t>
            </w:r>
            <w:r w:rsidR="0083128D" w:rsidRPr="00583383">
              <w:t xml:space="preserve"> </w:t>
            </w:r>
            <w:r w:rsidRPr="00583383">
              <w:t>General</w:t>
            </w:r>
            <w:r w:rsidR="00F26ACD" w:rsidRPr="00583383">
              <w:t>, Special Revenue</w:t>
            </w:r>
            <w:r w:rsidRPr="00583383">
              <w:t xml:space="preserve"> or Internal Service Funds, billings in excess of the accrual should be accounted for as transfers.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3"/>
              </w:numPr>
              <w:ind w:left="616" w:hanging="256"/>
              <w:jc w:val="both"/>
            </w:pPr>
            <w:r w:rsidRPr="00583383">
              <w:t xml:space="preserve">Review estimates of losses from claims with a responsible official and determine if properly recorded as an disbursement/expenditure/expense and </w:t>
            </w:r>
            <w:r w:rsidR="0083128D" w:rsidRPr="00583383">
              <w:t xml:space="preserve">a </w:t>
            </w:r>
            <w:r w:rsidRPr="00583383">
              <w:t>liability.  Estimates should include:</w:t>
            </w:r>
          </w:p>
        </w:tc>
        <w:tc>
          <w:tcPr>
            <w:tcW w:w="810" w:type="dxa"/>
            <w:tcMar>
              <w:left w:w="14" w:type="dxa"/>
              <w:right w:w="14" w:type="dxa"/>
            </w:tcMar>
            <w:vAlign w:val="center"/>
          </w:tcPr>
          <w:p w:rsidR="00C673D0" w:rsidRPr="0031755D" w:rsidRDefault="00943D55" w:rsidP="0031755D">
            <w:pPr>
              <w:jc w:val="center"/>
            </w:pPr>
            <w:r w:rsidRPr="00583383">
              <w:t>B</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6"/>
              </w:numPr>
              <w:ind w:left="1246" w:hanging="270"/>
              <w:jc w:val="both"/>
            </w:pPr>
            <w:r w:rsidRPr="00583383">
              <w:t>Reported claims meet</w:t>
            </w:r>
            <w:r w:rsidR="0083128D" w:rsidRPr="00583383">
              <w:t>ing</w:t>
            </w:r>
            <w:r w:rsidRPr="00583383">
              <w:t xml:space="preserve"> criteria of </w:t>
            </w:r>
            <w:proofErr w:type="spellStart"/>
            <w:r w:rsidRPr="00583383">
              <w:t>GASB</w:t>
            </w:r>
            <w:proofErr w:type="spellEnd"/>
            <w:r w:rsidRPr="00583383">
              <w:t xml:space="preserve"> Codification, Section</w:t>
            </w:r>
            <w:r w:rsidR="00012E0A" w:rsidRPr="00583383">
              <w:t>s</w:t>
            </w:r>
            <w:r w:rsidRPr="00583383">
              <w:t xml:space="preserve"> C50.110-1</w:t>
            </w:r>
            <w:r w:rsidR="006761A2" w:rsidRPr="00583383">
              <w:t>18</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6"/>
              </w:numPr>
              <w:ind w:left="1246" w:hanging="270"/>
              <w:jc w:val="both"/>
            </w:pPr>
            <w:r w:rsidRPr="00583383">
              <w:t>Incurred but not reported (</w:t>
            </w:r>
            <w:proofErr w:type="spellStart"/>
            <w:r w:rsidRPr="00583383">
              <w:t>IBNR</w:t>
            </w:r>
            <w:proofErr w:type="spellEnd"/>
            <w:r w:rsidRPr="00583383">
              <w:t>) claims meet</w:t>
            </w:r>
            <w:r w:rsidR="0083128D" w:rsidRPr="00583383">
              <w:t>ing</w:t>
            </w:r>
            <w:r w:rsidRPr="00583383">
              <w:t xml:space="preserve"> criteria of </w:t>
            </w:r>
            <w:proofErr w:type="spellStart"/>
            <w:r w:rsidR="006761A2" w:rsidRPr="00583383">
              <w:t>GASB</w:t>
            </w:r>
            <w:proofErr w:type="spellEnd"/>
            <w:r w:rsidR="006761A2" w:rsidRPr="00583383">
              <w:t xml:space="preserve"> Codification, Section</w:t>
            </w:r>
            <w:r w:rsidR="00012E0A" w:rsidRPr="00583383">
              <w:t>s</w:t>
            </w:r>
            <w:r w:rsidR="006761A2" w:rsidRPr="00583383">
              <w:t xml:space="preserve"> C50.113-114</w:t>
            </w:r>
            <w:r w:rsidRPr="00583383">
              <w:t xml:space="preserve">.  Determine the basis used to estimate </w:t>
            </w:r>
            <w:proofErr w:type="spellStart"/>
            <w:r w:rsidRPr="00583383">
              <w:t>IBNR</w:t>
            </w:r>
            <w:proofErr w:type="spellEnd"/>
            <w:r w:rsidRPr="00583383">
              <w:t xml:space="preserve"> claims is reasonable.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6"/>
              </w:numPr>
              <w:ind w:left="1246" w:hanging="270"/>
              <w:jc w:val="both"/>
            </w:pPr>
            <w:r w:rsidRPr="00583383">
              <w:lastRenderedPageBreak/>
              <w:t xml:space="preserve">If the Agency participates in a public entity risk pool and is subject to a supplemental premium assessment, an accrual should be made if the likelihood of such assessment meets </w:t>
            </w:r>
            <w:r w:rsidR="00564DA4" w:rsidRPr="00583383">
              <w:t xml:space="preserve">the </w:t>
            </w:r>
            <w:r w:rsidRPr="00583383">
              <w:t xml:space="preserve">criteria of </w:t>
            </w:r>
            <w:proofErr w:type="spellStart"/>
            <w:r w:rsidR="006761A2" w:rsidRPr="00583383">
              <w:t>GASB</w:t>
            </w:r>
            <w:proofErr w:type="spellEnd"/>
            <w:r w:rsidR="006761A2" w:rsidRPr="00583383">
              <w:t xml:space="preserve"> Codification, Section C50.132</w:t>
            </w:r>
            <w:r w:rsidRPr="00583383">
              <w:t>.</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6"/>
              </w:numPr>
              <w:ind w:left="1246" w:hanging="270"/>
              <w:jc w:val="both"/>
            </w:pPr>
            <w:r w:rsidRPr="00583383">
              <w:t>If the Agency participates in a public entity risk pool but is not subject to a supplemental premium assessment, review economic viability of pool with responsible official and determine if liability should be recorded based on certain conditions.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6"/>
              </w:numPr>
              <w:ind w:left="1246" w:hanging="270"/>
              <w:jc w:val="both"/>
            </w:pPr>
            <w:r w:rsidRPr="00583383">
              <w:t xml:space="preserve">If the Agency participates in a public entity risk pool, inquire </w:t>
            </w:r>
            <w:r w:rsidR="0083128D" w:rsidRPr="00583383">
              <w:t>of</w:t>
            </w:r>
            <w:r w:rsidRPr="00583383">
              <w:t xml:space="preserve"> responsible official about the Agency’s plans for continuing its participation in the pool.  If the Agency has plans to terminate its membership, determine if additional liabilities should be recorded based on terms of the agreement to participate.</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3"/>
              </w:numPr>
              <w:ind w:left="616" w:hanging="256"/>
              <w:jc w:val="both"/>
            </w:pPr>
            <w:r w:rsidRPr="00583383">
              <w:t>If the Agency has a self-funded health insurance plan, including self-funded deductibles:</w:t>
            </w:r>
          </w:p>
        </w:tc>
        <w:tc>
          <w:tcPr>
            <w:tcW w:w="810" w:type="dxa"/>
            <w:tcMar>
              <w:left w:w="14" w:type="dxa"/>
              <w:right w:w="14" w:type="dxa"/>
            </w:tcMar>
            <w:vAlign w:val="center"/>
          </w:tcPr>
          <w:p w:rsidR="00C673D0" w:rsidRPr="00583383" w:rsidRDefault="00943D55" w:rsidP="0031755D">
            <w:pPr>
              <w:jc w:val="center"/>
            </w:pPr>
            <w:proofErr w:type="spellStart"/>
            <w:r w:rsidRPr="00583383">
              <w:t>B,D</w:t>
            </w:r>
            <w:proofErr w:type="spellEnd"/>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7"/>
              </w:numPr>
              <w:ind w:left="1246" w:hanging="270"/>
              <w:jc w:val="both"/>
            </w:pPr>
            <w:r w:rsidRPr="00583383">
              <w:t>Obtain a copy of the actuarial report required by Chapter 509A.15 of the Code of Iowa.</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7"/>
              </w:numPr>
              <w:ind w:left="1246" w:hanging="270"/>
              <w:jc w:val="both"/>
            </w:pPr>
            <w:r w:rsidRPr="00583383">
              <w:t>Examine report to determine reasonableness of reserves.  Determine if additional liability should be recorded in Agency’s financial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7"/>
              </w:numPr>
              <w:ind w:left="1246" w:hanging="270"/>
              <w:jc w:val="both"/>
            </w:pPr>
            <w:r w:rsidRPr="00583383">
              <w:t>Determine if a copy of the actuarial opinion and annual financial report were filed with the Insurance Commissioner within 90 days of year-end.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7"/>
              </w:numPr>
              <w:ind w:left="1246" w:hanging="270"/>
              <w:jc w:val="both"/>
            </w:pPr>
            <w:r w:rsidRPr="00583383">
              <w:t xml:space="preserve">If an actuarial report was not obtained because the Agency qualified under Chapter 509A.15(4) of the Code of Iowa, determine a waiver was properly requested </w:t>
            </w:r>
            <w:r w:rsidR="0083128D" w:rsidRPr="00583383">
              <w:t>from</w:t>
            </w:r>
            <w:r w:rsidRPr="00583383">
              <w:t xml:space="preserve"> the Iowa Insurance Division.</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3"/>
              </w:numPr>
              <w:ind w:left="616" w:hanging="256"/>
              <w:jc w:val="both"/>
            </w:pPr>
            <w:r w:rsidRPr="00583383">
              <w:t>If an outside administrator or service company is used:</w:t>
            </w:r>
          </w:p>
        </w:tc>
        <w:tc>
          <w:tcPr>
            <w:tcW w:w="810" w:type="dxa"/>
            <w:tcMar>
              <w:left w:w="14" w:type="dxa"/>
              <w:right w:w="14" w:type="dxa"/>
            </w:tcMar>
            <w:vAlign w:val="center"/>
          </w:tcPr>
          <w:p w:rsidR="00C673D0" w:rsidRPr="00583383" w:rsidRDefault="00943D55" w:rsidP="0031755D">
            <w:pPr>
              <w:jc w:val="center"/>
            </w:pPr>
            <w:proofErr w:type="spellStart"/>
            <w:r w:rsidRPr="00583383">
              <w:t>A,B</w:t>
            </w:r>
            <w:proofErr w:type="spellEnd"/>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8"/>
              </w:numPr>
              <w:ind w:left="1246" w:hanging="270"/>
              <w:jc w:val="both"/>
            </w:pPr>
            <w:r w:rsidRPr="00583383">
              <w:t>Obtain a copy of the annual report on the status of the program.</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8"/>
              </w:numPr>
              <w:ind w:left="1246" w:hanging="270"/>
              <w:jc w:val="both"/>
            </w:pPr>
            <w:r w:rsidRPr="00583383">
              <w:t xml:space="preserve">Review report for estimates of liabilities for claims filed and </w:t>
            </w:r>
            <w:proofErr w:type="spellStart"/>
            <w:r w:rsidRPr="00583383">
              <w:t>IBNR</w:t>
            </w:r>
            <w:proofErr w:type="spellEnd"/>
            <w:r w:rsidRPr="00583383">
              <w:t xml:space="preserve"> claims.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8"/>
              </w:numPr>
              <w:ind w:left="1246" w:hanging="270"/>
              <w:jc w:val="both"/>
            </w:pPr>
            <w:r w:rsidRPr="00583383">
              <w:t>Compare report with prior periods and discuss any unusual variances with responsible official.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8"/>
              </w:numPr>
              <w:ind w:left="1246" w:hanging="270"/>
              <w:jc w:val="both"/>
            </w:pPr>
            <w:r w:rsidRPr="00583383">
              <w:t>Compare amounts in report with recorded estimated liabilities.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5D5C0E" w:rsidRPr="00583383" w:rsidTr="005D5C0E">
        <w:trPr>
          <w:cantSplit/>
        </w:trPr>
        <w:tc>
          <w:tcPr>
            <w:tcW w:w="6484" w:type="dxa"/>
            <w:gridSpan w:val="5"/>
            <w:tcBorders>
              <w:right w:val="nil"/>
            </w:tcBorders>
          </w:tcPr>
          <w:p w:rsidR="005D5C0E" w:rsidRPr="005D5C0E" w:rsidRDefault="005D5C0E" w:rsidP="005D5C0E"/>
        </w:tc>
        <w:tc>
          <w:tcPr>
            <w:tcW w:w="81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5D5C0E" w:rsidRDefault="005D5C0E" w:rsidP="005D5C0E"/>
        </w:tc>
        <w:tc>
          <w:tcPr>
            <w:tcW w:w="720" w:type="dxa"/>
            <w:tcBorders>
              <w:left w:val="nil"/>
              <w:right w:val="nil"/>
            </w:tcBorders>
            <w:tcMar>
              <w:left w:w="14" w:type="dxa"/>
              <w:right w:w="14" w:type="dxa"/>
            </w:tcMar>
            <w:vAlign w:val="center"/>
          </w:tcPr>
          <w:p w:rsidR="005D5C0E" w:rsidRPr="00F61D5D" w:rsidRDefault="005D5C0E" w:rsidP="005D5C0E">
            <w:pPr>
              <w:rPr>
                <w:rFonts w:ascii="Arial" w:hAnsi="Arial" w:cs="Arial"/>
                <w:sz w:val="16"/>
                <w:szCs w:val="16"/>
              </w:rPr>
            </w:pPr>
          </w:p>
        </w:tc>
        <w:tc>
          <w:tcPr>
            <w:tcW w:w="630" w:type="dxa"/>
            <w:tcBorders>
              <w:left w:val="nil"/>
              <w:right w:val="nil"/>
            </w:tcBorders>
            <w:tcMar>
              <w:left w:w="14" w:type="dxa"/>
              <w:right w:w="14" w:type="dxa"/>
            </w:tcMar>
            <w:vAlign w:val="center"/>
          </w:tcPr>
          <w:p w:rsidR="005D5C0E" w:rsidRPr="005D5C0E" w:rsidRDefault="005D5C0E" w:rsidP="005D5C0E"/>
        </w:tc>
        <w:tc>
          <w:tcPr>
            <w:tcW w:w="1260" w:type="dxa"/>
            <w:tcBorders>
              <w:left w:val="nil"/>
            </w:tcBorders>
            <w:tcMar>
              <w:left w:w="14" w:type="dxa"/>
              <w:right w:w="14" w:type="dxa"/>
            </w:tcMar>
            <w:vAlign w:val="center"/>
          </w:tcPr>
          <w:p w:rsidR="005D5C0E" w:rsidRPr="005D5C0E" w:rsidRDefault="005D5C0E" w:rsidP="005D5C0E"/>
        </w:tc>
      </w:tr>
      <w:tr w:rsidR="00C673D0" w:rsidRPr="00583383" w:rsidTr="005D5C0E">
        <w:trPr>
          <w:cantSplit/>
        </w:trPr>
        <w:tc>
          <w:tcPr>
            <w:tcW w:w="6484" w:type="dxa"/>
            <w:gridSpan w:val="5"/>
          </w:tcPr>
          <w:p w:rsidR="00C673D0" w:rsidRPr="00583383" w:rsidRDefault="00C673D0" w:rsidP="005824FC">
            <w:pPr>
              <w:pStyle w:val="ListParagraph"/>
              <w:numPr>
                <w:ilvl w:val="0"/>
                <w:numId w:val="183"/>
              </w:numPr>
              <w:ind w:left="616" w:hanging="256"/>
              <w:jc w:val="both"/>
            </w:pPr>
            <w:r w:rsidRPr="00583383">
              <w:lastRenderedPageBreak/>
              <w:t xml:space="preserve">Determine </w:t>
            </w:r>
            <w:r w:rsidR="00D05D6B" w:rsidRPr="00583383">
              <w:t xml:space="preserve">the </w:t>
            </w:r>
            <w:r w:rsidRPr="00583383">
              <w:t xml:space="preserve">adequacy of financial statement presentation and disclosures. </w:t>
            </w:r>
          </w:p>
        </w:tc>
        <w:tc>
          <w:tcPr>
            <w:tcW w:w="810" w:type="dxa"/>
            <w:tcMar>
              <w:left w:w="14" w:type="dxa"/>
              <w:right w:w="14" w:type="dxa"/>
            </w:tcMar>
            <w:vAlign w:val="center"/>
          </w:tcPr>
          <w:p w:rsidR="00C673D0" w:rsidRPr="00583383" w:rsidRDefault="00943D55" w:rsidP="0031755D">
            <w:pPr>
              <w:jc w:val="center"/>
            </w:pPr>
            <w:r w:rsidRPr="00583383">
              <w:t>C</w:t>
            </w:r>
          </w:p>
        </w:tc>
        <w:tc>
          <w:tcPr>
            <w:tcW w:w="72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9"/>
              </w:numPr>
              <w:ind w:left="1156" w:hanging="256"/>
              <w:jc w:val="both"/>
            </w:pPr>
            <w:r w:rsidRPr="00583383">
              <w:t>Financial statement presentation considerations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6530A0" w:rsidRDefault="00C673D0" w:rsidP="005824FC">
            <w:pPr>
              <w:pStyle w:val="ListParagraph"/>
              <w:numPr>
                <w:ilvl w:val="0"/>
                <w:numId w:val="190"/>
              </w:numPr>
              <w:ind w:left="1786"/>
              <w:jc w:val="both"/>
            </w:pPr>
            <w:r w:rsidRPr="006530A0">
              <w:t xml:space="preserve">If a single fund is used to record risk financing activities, </w:t>
            </w:r>
            <w:r w:rsidR="00D05D6B" w:rsidRPr="006530A0">
              <w:t xml:space="preserve">it </w:t>
            </w:r>
            <w:r w:rsidRPr="006530A0">
              <w:t xml:space="preserve">should be either </w:t>
            </w:r>
            <w:r w:rsidR="00D05D6B" w:rsidRPr="006530A0">
              <w:t xml:space="preserve">the </w:t>
            </w:r>
            <w:r w:rsidRPr="006530A0">
              <w:t>General Fund</w:t>
            </w:r>
            <w:r w:rsidR="00C60E08" w:rsidRPr="006530A0">
              <w:t>, a Special Revenue Fund</w:t>
            </w:r>
            <w:r w:rsidRPr="006530A0">
              <w:t xml:space="preserve"> or </w:t>
            </w:r>
            <w:r w:rsidR="00D05D6B" w:rsidRPr="006530A0">
              <w:t xml:space="preserve">an </w:t>
            </w:r>
            <w:r w:rsidRPr="006530A0">
              <w:t>Internal Service Fund.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5824FC">
            <w:pPr>
              <w:pStyle w:val="ListParagraph"/>
              <w:numPr>
                <w:ilvl w:val="0"/>
                <w:numId w:val="190"/>
              </w:numPr>
              <w:ind w:left="1786"/>
              <w:jc w:val="both"/>
            </w:pPr>
            <w:r w:rsidRPr="006530A0">
              <w:t>Loss liabilities for governmental funds should be recognized using the modified accrual basis of accounting (i.e. current portion recorded as an expenditure and fund liability and long-term portion recorded in the entity-wide statements.)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5824FC">
            <w:pPr>
              <w:pStyle w:val="ListParagraph"/>
              <w:numPr>
                <w:ilvl w:val="0"/>
                <w:numId w:val="190"/>
              </w:numPr>
              <w:ind w:left="1786"/>
              <w:jc w:val="both"/>
            </w:pPr>
            <w:r w:rsidRPr="006530A0">
              <w:t>Loss liabilities for an Internal Service Fund (or other proprietary funds) should be recorded as a fund liability of the Internal Service</w:t>
            </w:r>
            <w:r w:rsidR="0083128D" w:rsidRPr="006530A0">
              <w:t xml:space="preserve"> Fund</w:t>
            </w:r>
            <w:r w:rsidRPr="006530A0">
              <w:t xml:space="preserve"> (or other proprietary funds).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C673D0" w:rsidP="005824FC">
            <w:pPr>
              <w:pStyle w:val="ListParagraph"/>
              <w:numPr>
                <w:ilvl w:val="0"/>
                <w:numId w:val="190"/>
              </w:numPr>
              <w:ind w:left="1786"/>
              <w:jc w:val="both"/>
            </w:pPr>
            <w:r w:rsidRPr="006530A0">
              <w:t xml:space="preserve">For Internal Service Funds, any amount in net </w:t>
            </w:r>
            <w:r w:rsidR="006C3E2F" w:rsidRPr="006530A0">
              <w:t>position</w:t>
            </w:r>
            <w:r w:rsidRPr="006530A0">
              <w:t xml:space="preserve"> </w:t>
            </w:r>
            <w:r w:rsidR="0083128D" w:rsidRPr="006530A0">
              <w:t>arising</w:t>
            </w:r>
            <w:r w:rsidRPr="006530A0">
              <w:t xml:space="preserve"> from an optional additional charge for catastrophic losses should be reported as designated.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Borders>
              <w:bottom w:val="nil"/>
            </w:tcBorders>
          </w:tcPr>
          <w:p w:rsidR="00C673D0" w:rsidRPr="006530A0" w:rsidRDefault="00C673D0" w:rsidP="005824FC">
            <w:pPr>
              <w:pStyle w:val="ListParagraph"/>
              <w:numPr>
                <w:ilvl w:val="0"/>
                <w:numId w:val="190"/>
              </w:numPr>
              <w:ind w:left="1786"/>
              <w:jc w:val="both"/>
            </w:pPr>
            <w:r w:rsidRPr="006530A0">
              <w:t xml:space="preserve">If the Agency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w:t>
            </w:r>
            <w:proofErr w:type="spellStart"/>
            <w:r w:rsidRPr="006530A0">
              <w:t>GASB</w:t>
            </w:r>
            <w:proofErr w:type="spellEnd"/>
            <w:r w:rsidRPr="006530A0">
              <w:t xml:space="preserve"> 10 (</w:t>
            </w:r>
            <w:proofErr w:type="spellStart"/>
            <w:r w:rsidRPr="006530A0">
              <w:t>GASB</w:t>
            </w:r>
            <w:proofErr w:type="spellEnd"/>
            <w:r w:rsidRPr="006530A0">
              <w:t xml:space="preserve"> Codification, Section C50.135) and Statement of Position (SOP) 98-7.</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Thirdindent"/>
            </w:pPr>
          </w:p>
        </w:tc>
        <w:tc>
          <w:tcPr>
            <w:tcW w:w="720" w:type="dxa"/>
            <w:tcBorders>
              <w:bottom w:val="nil"/>
            </w:tcBorders>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Thirdindent"/>
            </w:pPr>
          </w:p>
        </w:tc>
        <w:tc>
          <w:tcPr>
            <w:tcW w:w="1260" w:type="dxa"/>
            <w:tcBorders>
              <w:bottom w:val="nil"/>
            </w:tcBorders>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5824FC">
            <w:pPr>
              <w:pStyle w:val="ListParagraph"/>
              <w:numPr>
                <w:ilvl w:val="0"/>
                <w:numId w:val="189"/>
              </w:numPr>
              <w:ind w:left="1156" w:hanging="256"/>
              <w:jc w:val="both"/>
            </w:pPr>
            <w:r w:rsidRPr="00583383">
              <w:t>Disclosures should include: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720" w:type="dxa"/>
            <w:tcMar>
              <w:left w:w="14" w:type="dxa"/>
              <w:right w:w="14" w:type="dxa"/>
            </w:tcMar>
            <w:vAlign w:val="center"/>
          </w:tcPr>
          <w:p w:rsidR="00C673D0" w:rsidRPr="00F61D5D" w:rsidRDefault="00C673D0" w:rsidP="006E2863">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c>
          <w:tcPr>
            <w:tcW w:w="1260" w:type="dxa"/>
            <w:tcMar>
              <w:left w:w="14" w:type="dxa"/>
              <w:right w:w="14" w:type="dxa"/>
            </w:tcMar>
            <w:vAlign w:val="center"/>
          </w:tcPr>
          <w:p w:rsidR="00C673D0" w:rsidRPr="00583383" w:rsidRDefault="00C673D0" w:rsidP="006E2863">
            <w:pPr>
              <w:pStyle w:val="Secondindent"/>
              <w:tabs>
                <w:tab w:val="left" w:pos="1080"/>
              </w:tabs>
              <w:ind w:left="0" w:firstLine="0"/>
              <w:jc w:val="center"/>
            </w:pPr>
          </w:p>
        </w:tc>
      </w:tr>
      <w:tr w:rsidR="00C673D0" w:rsidRPr="00583383" w:rsidTr="005D5C0E">
        <w:trPr>
          <w:cantSplit/>
        </w:trPr>
        <w:tc>
          <w:tcPr>
            <w:tcW w:w="6484" w:type="dxa"/>
            <w:gridSpan w:val="5"/>
          </w:tcPr>
          <w:p w:rsidR="00C673D0" w:rsidRPr="00583383" w:rsidRDefault="00C673D0" w:rsidP="005824FC">
            <w:pPr>
              <w:pStyle w:val="ListParagraph"/>
              <w:numPr>
                <w:ilvl w:val="0"/>
                <w:numId w:val="191"/>
              </w:numPr>
              <w:ind w:left="1786"/>
              <w:jc w:val="both"/>
            </w:pPr>
            <w:r w:rsidRPr="00583383">
              <w:t>Description of risks of loss the Agency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5824FC">
            <w:pPr>
              <w:pStyle w:val="ListParagraph"/>
              <w:numPr>
                <w:ilvl w:val="0"/>
                <w:numId w:val="191"/>
              </w:numPr>
              <w:ind w:left="1786"/>
              <w:jc w:val="both"/>
            </w:pPr>
            <w:r w:rsidRPr="00583383">
              <w:lastRenderedPageBreak/>
              <w:t xml:space="preserve">If the Agency participates in a public entity risk pool, describe the nature of participation and rights and responsibilities of the </w:t>
            </w:r>
            <w:r w:rsidR="00E05257" w:rsidRPr="00583383">
              <w:t>A</w:t>
            </w:r>
            <w:r w:rsidR="00F05704" w:rsidRPr="00583383">
              <w:t>gency</w:t>
            </w:r>
            <w:r w:rsidRPr="00583383">
              <w:t xml:space="preserve"> and the pool.</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5824FC">
            <w:pPr>
              <w:pStyle w:val="ListParagraph"/>
              <w:numPr>
                <w:ilvl w:val="0"/>
                <w:numId w:val="191"/>
              </w:numPr>
              <w:ind w:left="1786"/>
              <w:jc w:val="both"/>
            </w:pPr>
            <w:r w:rsidRPr="00583383">
              <w:t xml:space="preserve">If the Agency retains some risk of loss, include the additional disclosures required by </w:t>
            </w:r>
            <w:proofErr w:type="spellStart"/>
            <w:r w:rsidRPr="00583383">
              <w:t>GASB</w:t>
            </w:r>
            <w:proofErr w:type="spellEnd"/>
            <w:r w:rsidRPr="00583383">
              <w:t xml:space="preserve"> 10 (</w:t>
            </w:r>
            <w:proofErr w:type="spellStart"/>
            <w:r w:rsidRPr="00583383">
              <w:t>GASB</w:t>
            </w:r>
            <w:proofErr w:type="spellEnd"/>
            <w:r w:rsidRPr="00583383">
              <w:t xml:space="preserve"> Codification, Section C50.144(d)).</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583383" w:rsidRDefault="00C673D0" w:rsidP="005824FC">
            <w:pPr>
              <w:pStyle w:val="ListParagraph"/>
              <w:numPr>
                <w:ilvl w:val="0"/>
                <w:numId w:val="191"/>
              </w:numPr>
              <w:ind w:left="1786"/>
              <w:jc w:val="both"/>
            </w:pPr>
            <w:r w:rsidRPr="00583383">
              <w:t>For Internal Service Funds, also disclose: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pPr>
          </w:p>
        </w:tc>
        <w:tc>
          <w:tcPr>
            <w:tcW w:w="720" w:type="dxa"/>
            <w:tcMar>
              <w:left w:w="14" w:type="dxa"/>
              <w:right w:w="14" w:type="dxa"/>
            </w:tcMar>
            <w:vAlign w:val="center"/>
          </w:tcPr>
          <w:p w:rsidR="00C673D0" w:rsidRPr="00F61D5D" w:rsidRDefault="00C673D0" w:rsidP="006E2863">
            <w:pPr>
              <w:pStyle w:val="Thirdindent"/>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pPr>
          </w:p>
        </w:tc>
        <w:tc>
          <w:tcPr>
            <w:tcW w:w="1260" w:type="dxa"/>
            <w:tcMar>
              <w:left w:w="14" w:type="dxa"/>
              <w:right w:w="14" w:type="dxa"/>
            </w:tcMar>
            <w:vAlign w:val="center"/>
          </w:tcPr>
          <w:p w:rsidR="00C673D0" w:rsidRPr="00583383" w:rsidRDefault="00C673D0" w:rsidP="006E2863">
            <w:pPr>
              <w:pStyle w:val="Thirdindent"/>
            </w:pPr>
          </w:p>
        </w:tc>
      </w:tr>
      <w:tr w:rsidR="00C673D0" w:rsidRPr="00583383" w:rsidTr="005D5C0E">
        <w:trPr>
          <w:cantSplit/>
        </w:trPr>
        <w:tc>
          <w:tcPr>
            <w:tcW w:w="6484" w:type="dxa"/>
            <w:gridSpan w:val="5"/>
          </w:tcPr>
          <w:p w:rsidR="00C673D0" w:rsidRPr="006530A0" w:rsidRDefault="0083128D" w:rsidP="005824FC">
            <w:pPr>
              <w:pStyle w:val="ListParagraph"/>
              <w:numPr>
                <w:ilvl w:val="0"/>
                <w:numId w:val="192"/>
              </w:numPr>
              <w:ind w:left="2416"/>
              <w:jc w:val="both"/>
            </w:pPr>
            <w:r w:rsidRPr="006530A0">
              <w:t>D</w:t>
            </w:r>
            <w:r w:rsidR="00C673D0" w:rsidRPr="006530A0">
              <w:t>eficit fund balance.</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F61D5D" w:rsidRDefault="00C673D0" w:rsidP="006E2863">
            <w:pPr>
              <w:pStyle w:val="Thirdindent"/>
              <w:tabs>
                <w:tab w:val="left" w:pos="1890"/>
              </w:tabs>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Pr>
          <w:p w:rsidR="00C673D0" w:rsidRPr="006530A0" w:rsidRDefault="0083128D" w:rsidP="005824FC">
            <w:pPr>
              <w:pStyle w:val="ListParagraph"/>
              <w:numPr>
                <w:ilvl w:val="0"/>
                <w:numId w:val="192"/>
              </w:numPr>
              <w:ind w:left="2416"/>
              <w:jc w:val="both"/>
            </w:pPr>
            <w:r w:rsidRPr="006530A0">
              <w:t>N</w:t>
            </w:r>
            <w:r w:rsidR="00C673D0" w:rsidRPr="006530A0">
              <w:t xml:space="preserve">et </w:t>
            </w:r>
            <w:r w:rsidR="006C3E2F" w:rsidRPr="006530A0">
              <w:t>position</w:t>
            </w:r>
            <w:r w:rsidR="00C673D0" w:rsidRPr="006530A0">
              <w:t xml:space="preserve"> resulting from optional charges for catastrophic losses.</w:t>
            </w:r>
          </w:p>
        </w:tc>
        <w:tc>
          <w:tcPr>
            <w:tcW w:w="810" w:type="dxa"/>
            <w:tcMar>
              <w:left w:w="14" w:type="dxa"/>
              <w:right w:w="14" w:type="dxa"/>
            </w:tcMar>
            <w:vAlign w:val="center"/>
          </w:tcPr>
          <w:p w:rsidR="00C673D0" w:rsidRPr="00583383" w:rsidRDefault="00C673D0" w:rsidP="0031755D">
            <w:pPr>
              <w:jc w:val="center"/>
            </w:pPr>
          </w:p>
        </w:tc>
        <w:tc>
          <w:tcPr>
            <w:tcW w:w="720" w:type="dxa"/>
            <w:tcMar>
              <w:left w:w="14" w:type="dxa"/>
              <w:right w:w="14" w:type="dxa"/>
            </w:tcMar>
            <w:vAlign w:val="center"/>
          </w:tcPr>
          <w:p w:rsidR="00C673D0" w:rsidRPr="00583383" w:rsidRDefault="00C673D0" w:rsidP="006E2863">
            <w:pPr>
              <w:pStyle w:val="Thirdindent"/>
              <w:tabs>
                <w:tab w:val="left" w:pos="1890"/>
              </w:tabs>
            </w:pPr>
          </w:p>
        </w:tc>
        <w:tc>
          <w:tcPr>
            <w:tcW w:w="720" w:type="dxa"/>
            <w:tcMar>
              <w:left w:w="14" w:type="dxa"/>
              <w:right w:w="14" w:type="dxa"/>
            </w:tcMar>
            <w:vAlign w:val="center"/>
          </w:tcPr>
          <w:p w:rsidR="00C673D0" w:rsidRPr="00F61D5D" w:rsidRDefault="00C673D0" w:rsidP="006E2863">
            <w:pPr>
              <w:pStyle w:val="Thirdindent"/>
              <w:tabs>
                <w:tab w:val="left" w:pos="1890"/>
              </w:tabs>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Thirdindent"/>
              <w:tabs>
                <w:tab w:val="left" w:pos="1890"/>
              </w:tabs>
            </w:pPr>
          </w:p>
        </w:tc>
        <w:tc>
          <w:tcPr>
            <w:tcW w:w="1260" w:type="dxa"/>
            <w:tcMar>
              <w:left w:w="14" w:type="dxa"/>
              <w:right w:w="14" w:type="dxa"/>
            </w:tcMar>
            <w:vAlign w:val="center"/>
          </w:tcPr>
          <w:p w:rsidR="00C673D0" w:rsidRPr="00583383" w:rsidRDefault="00C673D0" w:rsidP="006E2863">
            <w:pPr>
              <w:pStyle w:val="Thirdindent"/>
              <w:tabs>
                <w:tab w:val="left" w:pos="1890"/>
              </w:tabs>
            </w:pPr>
          </w:p>
        </w:tc>
      </w:tr>
      <w:tr w:rsidR="00C673D0" w:rsidRPr="00583383" w:rsidTr="005D5C0E">
        <w:trPr>
          <w:cantSplit/>
        </w:trPr>
        <w:tc>
          <w:tcPr>
            <w:tcW w:w="6484" w:type="dxa"/>
            <w:gridSpan w:val="5"/>
            <w:tcBorders>
              <w:bottom w:val="nil"/>
            </w:tcBorders>
          </w:tcPr>
          <w:p w:rsidR="00C673D0" w:rsidRPr="00583383" w:rsidRDefault="00C673D0" w:rsidP="005824FC">
            <w:pPr>
              <w:pStyle w:val="ListParagraph"/>
              <w:numPr>
                <w:ilvl w:val="0"/>
                <w:numId w:val="183"/>
              </w:numPr>
              <w:ind w:left="616" w:hanging="256"/>
              <w:jc w:val="both"/>
            </w:pPr>
            <w:r w:rsidRPr="00583383">
              <w:t>Determine if the risk of material misstatement due to fraud or error has changed based on results of substantive tests performed.  If so, perform appropriate procedures.</w:t>
            </w:r>
          </w:p>
        </w:tc>
        <w:tc>
          <w:tcPr>
            <w:tcW w:w="810" w:type="dxa"/>
            <w:tcBorders>
              <w:bottom w:val="nil"/>
            </w:tcBorders>
            <w:tcMar>
              <w:left w:w="14" w:type="dxa"/>
              <w:right w:w="14" w:type="dxa"/>
            </w:tcMar>
            <w:vAlign w:val="center"/>
          </w:tcPr>
          <w:p w:rsidR="00C673D0" w:rsidRPr="00583383" w:rsidRDefault="00C673D0" w:rsidP="0031755D">
            <w:pPr>
              <w:jc w:val="center"/>
            </w:pPr>
          </w:p>
        </w:tc>
        <w:tc>
          <w:tcPr>
            <w:tcW w:w="72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720" w:type="dxa"/>
            <w:tcBorders>
              <w:bottom w:val="nil"/>
            </w:tcBorders>
            <w:tcMar>
              <w:left w:w="14" w:type="dxa"/>
              <w:right w:w="14" w:type="dxa"/>
            </w:tcMar>
            <w:vAlign w:val="center"/>
          </w:tcPr>
          <w:p w:rsidR="00C673D0" w:rsidRPr="00F61D5D" w:rsidRDefault="00C673D0" w:rsidP="006E2863">
            <w:pPr>
              <w:pStyle w:val="Firstindent"/>
              <w:tabs>
                <w:tab w:val="left" w:pos="63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c>
          <w:tcPr>
            <w:tcW w:w="1260" w:type="dxa"/>
            <w:tcBorders>
              <w:bottom w:val="nil"/>
            </w:tcBorders>
            <w:tcMar>
              <w:left w:w="14" w:type="dxa"/>
              <w:right w:w="14" w:type="dxa"/>
            </w:tcMar>
            <w:vAlign w:val="center"/>
          </w:tcPr>
          <w:p w:rsidR="00C673D0" w:rsidRPr="00583383" w:rsidRDefault="00C673D0" w:rsidP="006E2863">
            <w:pPr>
              <w:pStyle w:val="Firstindent"/>
              <w:tabs>
                <w:tab w:val="left" w:pos="630"/>
              </w:tabs>
              <w:ind w:left="0" w:firstLine="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31755D">
            <w:r w:rsidRPr="0031755D">
              <w:rPr>
                <w:u w:val="single"/>
              </w:rPr>
              <w:t>ALTERNATE/ADDITIONAL PROCEDURES</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6E2863" w:rsidRPr="00583383" w:rsidTr="005D5C0E">
        <w:trPr>
          <w:cantSplit/>
        </w:trPr>
        <w:tc>
          <w:tcPr>
            <w:tcW w:w="6484" w:type="dxa"/>
            <w:gridSpan w:val="5"/>
          </w:tcPr>
          <w:p w:rsidR="006E2863" w:rsidRPr="00583383" w:rsidRDefault="006E2863"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6E2863" w:rsidRPr="00F61D5D" w:rsidRDefault="006E2863"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6E2863" w:rsidRPr="00583383" w:rsidRDefault="006E2863"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31755D" w:rsidRDefault="00C673D0" w:rsidP="0031755D">
            <w:r w:rsidRPr="0031755D">
              <w:rPr>
                <w:u w:val="single"/>
              </w:rPr>
              <w:t>CONCLUSION</w:t>
            </w:r>
            <w:r w:rsidRPr="009E4264">
              <w:t>:</w:t>
            </w: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9E4264" w:rsidRPr="00583383" w:rsidTr="005D5C0E">
        <w:trPr>
          <w:cantSplit/>
        </w:trPr>
        <w:tc>
          <w:tcPr>
            <w:tcW w:w="6484" w:type="dxa"/>
            <w:gridSpan w:val="5"/>
          </w:tcPr>
          <w:p w:rsidR="009E4264" w:rsidRPr="00583383" w:rsidRDefault="009E4264"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9E4264" w:rsidRPr="00F61D5D" w:rsidRDefault="009E4264"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9E4264" w:rsidRPr="00583383" w:rsidRDefault="009E4264"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5D5C0E">
        <w:trPr>
          <w:cantSplit/>
        </w:trPr>
        <w:tc>
          <w:tcPr>
            <w:tcW w:w="6484" w:type="dxa"/>
            <w:gridSpan w:val="5"/>
          </w:tcPr>
          <w:p w:rsidR="00C673D0" w:rsidRPr="0092064C" w:rsidRDefault="00C673D0" w:rsidP="0092064C">
            <w:pPr>
              <w:jc w:val="both"/>
            </w:pPr>
            <w:r w:rsidRPr="00583383">
              <w:t xml:space="preserve">We have performed procedures sufficient to achieve the audit objectives for insurance and </w:t>
            </w:r>
            <w:proofErr w:type="spellStart"/>
            <w:r w:rsidRPr="00583383">
              <w:t>self insurance</w:t>
            </w:r>
            <w:proofErr w:type="spellEnd"/>
            <w:r w:rsidRPr="00583383">
              <w:t xml:space="preserve"> and the results of these procedures are adequately documented in the accompanying workpapers.</w:t>
            </w:r>
          </w:p>
        </w:tc>
        <w:tc>
          <w:tcPr>
            <w:tcW w:w="81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583383" w:rsidRDefault="00C673D0" w:rsidP="007E1F52">
            <w:pPr>
              <w:pStyle w:val="Proceduresection"/>
            </w:pPr>
          </w:p>
        </w:tc>
        <w:tc>
          <w:tcPr>
            <w:tcW w:w="720" w:type="dxa"/>
            <w:tcMar>
              <w:left w:w="14" w:type="dxa"/>
              <w:right w:w="14" w:type="dxa"/>
            </w:tcMar>
            <w:vAlign w:val="center"/>
          </w:tcPr>
          <w:p w:rsidR="00C673D0" w:rsidRPr="00F61D5D" w:rsidRDefault="00C673D0" w:rsidP="007E1F52">
            <w:pPr>
              <w:pStyle w:val="Proceduresection"/>
              <w:rPr>
                <w:rFonts w:ascii="Arial" w:hAnsi="Arial" w:cs="Arial"/>
                <w:sz w:val="16"/>
                <w:szCs w:val="16"/>
              </w:rPr>
            </w:pPr>
          </w:p>
        </w:tc>
        <w:tc>
          <w:tcPr>
            <w:tcW w:w="630" w:type="dxa"/>
            <w:tcMar>
              <w:left w:w="14" w:type="dxa"/>
              <w:right w:w="14" w:type="dxa"/>
            </w:tcMar>
            <w:vAlign w:val="center"/>
          </w:tcPr>
          <w:p w:rsidR="00C673D0" w:rsidRPr="00583383" w:rsidRDefault="00C673D0" w:rsidP="007E1F52">
            <w:pPr>
              <w:pStyle w:val="Proceduresection"/>
            </w:pPr>
          </w:p>
        </w:tc>
        <w:tc>
          <w:tcPr>
            <w:tcW w:w="1260" w:type="dxa"/>
            <w:tcMar>
              <w:left w:w="14" w:type="dxa"/>
              <w:right w:w="14" w:type="dxa"/>
            </w:tcMar>
            <w:vAlign w:val="center"/>
          </w:tcPr>
          <w:p w:rsidR="00C673D0" w:rsidRPr="00583383" w:rsidRDefault="00C673D0" w:rsidP="007E1F52">
            <w:pPr>
              <w:pStyle w:val="Proceduresection"/>
            </w:pPr>
          </w:p>
        </w:tc>
      </w:tr>
      <w:tr w:rsidR="00C673D0" w:rsidRPr="00583383" w:rsidTr="005D5C0E">
        <w:trPr>
          <w:cantSplit/>
        </w:trPr>
        <w:tc>
          <w:tcPr>
            <w:tcW w:w="6484" w:type="dxa"/>
            <w:gridSpan w:val="5"/>
          </w:tcPr>
          <w:p w:rsidR="00C673D0" w:rsidRPr="00583383" w:rsidRDefault="00C673D0" w:rsidP="006E2863">
            <w:pPr>
              <w:pStyle w:val="Altproced"/>
              <w:tabs>
                <w:tab w:val="clear" w:pos="6912"/>
                <w:tab w:val="clear" w:pos="7488"/>
                <w:tab w:val="clear" w:pos="8280"/>
                <w:tab w:val="clear" w:pos="9000"/>
                <w:tab w:val="clear" w:pos="9547"/>
              </w:tabs>
              <w:spacing w:after="0"/>
              <w:ind w:right="0"/>
            </w:pPr>
          </w:p>
        </w:tc>
        <w:tc>
          <w:tcPr>
            <w:tcW w:w="81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C673D0" w:rsidRPr="00F61D5D" w:rsidRDefault="00C673D0" w:rsidP="006E2863">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c>
          <w:tcPr>
            <w:tcW w:w="1260" w:type="dxa"/>
            <w:tcMar>
              <w:left w:w="14" w:type="dxa"/>
              <w:right w:w="14" w:type="dxa"/>
            </w:tcMar>
            <w:vAlign w:val="center"/>
          </w:tcPr>
          <w:p w:rsidR="00C673D0" w:rsidRPr="00583383" w:rsidRDefault="00C673D0" w:rsidP="006E2863">
            <w:pPr>
              <w:pStyle w:val="Altproced"/>
              <w:tabs>
                <w:tab w:val="clear" w:pos="6912"/>
                <w:tab w:val="clear" w:pos="7488"/>
                <w:tab w:val="clear" w:pos="8280"/>
                <w:tab w:val="clear" w:pos="9000"/>
                <w:tab w:val="clear" w:pos="9547"/>
              </w:tabs>
              <w:spacing w:after="0"/>
              <w:ind w:right="0"/>
              <w:jc w:val="center"/>
            </w:pPr>
          </w:p>
        </w:tc>
      </w:tr>
      <w:tr w:rsidR="00C673D0" w:rsidRPr="00583383" w:rsidTr="0031755D">
        <w:trPr>
          <w:cantSplit/>
          <w:trHeight w:val="387"/>
        </w:trPr>
        <w:tc>
          <w:tcPr>
            <w:tcW w:w="1526" w:type="dxa"/>
            <w:tcBorders>
              <w:right w:val="nil"/>
            </w:tcBorders>
          </w:tcPr>
          <w:p w:rsidR="00C673D0" w:rsidRPr="00583383" w:rsidRDefault="00C673D0" w:rsidP="006E2863">
            <w:r w:rsidRPr="00583383">
              <w:t>Incharge</w:t>
            </w:r>
          </w:p>
        </w:tc>
        <w:tc>
          <w:tcPr>
            <w:tcW w:w="2426" w:type="dxa"/>
            <w:tcBorders>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Manager</w:t>
            </w:r>
          </w:p>
        </w:tc>
        <w:tc>
          <w:tcPr>
            <w:tcW w:w="2426" w:type="dxa"/>
            <w:tcBorders>
              <w:top w:val="single" w:sz="4" w:space="0" w:color="auto"/>
              <w:left w:val="nil"/>
              <w:bottom w:val="single" w:sz="4" w:space="0" w:color="auto"/>
              <w:right w:val="nil"/>
            </w:tcBorders>
          </w:tcPr>
          <w:p w:rsidR="00C673D0" w:rsidRPr="00583383" w:rsidRDefault="00C673D0" w:rsidP="006E2863"/>
        </w:tc>
        <w:tc>
          <w:tcPr>
            <w:tcW w:w="810" w:type="dxa"/>
            <w:tcBorders>
              <w:left w:val="nil"/>
              <w:right w:val="nil"/>
            </w:tcBorders>
          </w:tcPr>
          <w:p w:rsidR="00C673D0" w:rsidRPr="00583383" w:rsidRDefault="00C673D0" w:rsidP="006E2863">
            <w:pPr>
              <w:ind w:left="72"/>
            </w:pPr>
            <w:r w:rsidRPr="00583383">
              <w:t>Date</w:t>
            </w:r>
          </w:p>
        </w:tc>
        <w:tc>
          <w:tcPr>
            <w:tcW w:w="1452" w:type="dxa"/>
            <w:tcBorders>
              <w:top w:val="single" w:sz="4" w:space="0" w:color="auto"/>
              <w:left w:val="nil"/>
              <w:bottom w:val="single" w:sz="4" w:space="0" w:color="auto"/>
              <w:right w:val="nil"/>
            </w:tcBorders>
          </w:tcPr>
          <w:p w:rsidR="00C673D0" w:rsidRPr="00583383" w:rsidRDefault="00C673D0" w:rsidP="006E2863"/>
        </w:tc>
        <w:tc>
          <w:tcPr>
            <w:tcW w:w="270" w:type="dxa"/>
            <w:tcBorders>
              <w:left w:val="nil"/>
            </w:tcBorders>
          </w:tcPr>
          <w:p w:rsidR="00C673D0" w:rsidRPr="00583383" w:rsidRDefault="00C673D0" w:rsidP="006E2863"/>
        </w:tc>
        <w:tc>
          <w:tcPr>
            <w:tcW w:w="81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583383" w:rsidRDefault="00C673D0" w:rsidP="006E2863">
            <w:pPr>
              <w:jc w:val="center"/>
            </w:pPr>
          </w:p>
        </w:tc>
        <w:tc>
          <w:tcPr>
            <w:tcW w:w="720" w:type="dxa"/>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Mar>
              <w:left w:w="14" w:type="dxa"/>
              <w:right w:w="14" w:type="dxa"/>
            </w:tcMar>
            <w:vAlign w:val="center"/>
          </w:tcPr>
          <w:p w:rsidR="00C673D0" w:rsidRPr="00583383" w:rsidRDefault="00C673D0" w:rsidP="006E2863">
            <w:pPr>
              <w:jc w:val="center"/>
            </w:pPr>
          </w:p>
        </w:tc>
        <w:tc>
          <w:tcPr>
            <w:tcW w:w="1260" w:type="dxa"/>
            <w:tcMar>
              <w:left w:w="14" w:type="dxa"/>
              <w:right w:w="14" w:type="dxa"/>
            </w:tcMar>
            <w:vAlign w:val="center"/>
          </w:tcPr>
          <w:p w:rsidR="00C673D0" w:rsidRPr="00583383" w:rsidRDefault="00C673D0" w:rsidP="006E2863">
            <w:pPr>
              <w:jc w:val="center"/>
            </w:pPr>
          </w:p>
        </w:tc>
      </w:tr>
      <w:tr w:rsidR="00C673D0" w:rsidRPr="00583383" w:rsidTr="0031755D">
        <w:trPr>
          <w:cantSplit/>
        </w:trPr>
        <w:tc>
          <w:tcPr>
            <w:tcW w:w="1526" w:type="dxa"/>
            <w:tcBorders>
              <w:right w:val="nil"/>
            </w:tcBorders>
          </w:tcPr>
          <w:p w:rsidR="00C673D0" w:rsidRPr="00583383" w:rsidRDefault="00C673D0" w:rsidP="006E2863">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C673D0" w:rsidRPr="00583383" w:rsidRDefault="00C673D0" w:rsidP="006E2863">
            <w:r w:rsidRPr="00583383">
              <w:br/>
            </w:r>
          </w:p>
        </w:tc>
        <w:tc>
          <w:tcPr>
            <w:tcW w:w="810" w:type="dxa"/>
            <w:tcBorders>
              <w:left w:val="nil"/>
              <w:right w:val="nil"/>
            </w:tcBorders>
          </w:tcPr>
          <w:p w:rsidR="00C673D0" w:rsidRPr="00583383" w:rsidRDefault="00C673D0" w:rsidP="006E2863">
            <w:pPr>
              <w:ind w:left="72"/>
            </w:pPr>
            <w:r w:rsidRPr="00583383">
              <w:br/>
              <w:t>Date</w:t>
            </w:r>
          </w:p>
        </w:tc>
        <w:tc>
          <w:tcPr>
            <w:tcW w:w="1452" w:type="dxa"/>
            <w:tcBorders>
              <w:top w:val="single" w:sz="4" w:space="0" w:color="auto"/>
              <w:left w:val="nil"/>
              <w:bottom w:val="single" w:sz="4" w:space="0" w:color="auto"/>
              <w:right w:val="nil"/>
            </w:tcBorders>
          </w:tcPr>
          <w:p w:rsidR="00C673D0" w:rsidRPr="00583383" w:rsidRDefault="00C673D0" w:rsidP="006E2863">
            <w:r w:rsidRPr="00583383">
              <w:br/>
            </w:r>
          </w:p>
        </w:tc>
        <w:tc>
          <w:tcPr>
            <w:tcW w:w="270" w:type="dxa"/>
            <w:tcBorders>
              <w:left w:val="nil"/>
            </w:tcBorders>
          </w:tcPr>
          <w:p w:rsidR="00C673D0" w:rsidRPr="00583383" w:rsidRDefault="00C673D0" w:rsidP="006E2863"/>
        </w:tc>
        <w:tc>
          <w:tcPr>
            <w:tcW w:w="81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583383" w:rsidRDefault="00C673D0" w:rsidP="006E2863">
            <w:pPr>
              <w:jc w:val="center"/>
            </w:pPr>
          </w:p>
        </w:tc>
        <w:tc>
          <w:tcPr>
            <w:tcW w:w="720" w:type="dxa"/>
            <w:tcBorders>
              <w:bottom w:val="nil"/>
            </w:tcBorders>
            <w:tcMar>
              <w:left w:w="14" w:type="dxa"/>
              <w:right w:w="14" w:type="dxa"/>
            </w:tcMar>
            <w:vAlign w:val="center"/>
          </w:tcPr>
          <w:p w:rsidR="00C673D0" w:rsidRPr="00F61D5D" w:rsidRDefault="00C673D0" w:rsidP="006E2863">
            <w:pPr>
              <w:jc w:val="center"/>
              <w:rPr>
                <w:rFonts w:ascii="Arial" w:hAnsi="Arial" w:cs="Arial"/>
                <w:sz w:val="16"/>
                <w:szCs w:val="16"/>
              </w:rPr>
            </w:pPr>
          </w:p>
        </w:tc>
        <w:tc>
          <w:tcPr>
            <w:tcW w:w="630" w:type="dxa"/>
            <w:tcBorders>
              <w:bottom w:val="nil"/>
            </w:tcBorders>
            <w:tcMar>
              <w:left w:w="14" w:type="dxa"/>
              <w:right w:w="14" w:type="dxa"/>
            </w:tcMar>
            <w:vAlign w:val="center"/>
          </w:tcPr>
          <w:p w:rsidR="00C673D0" w:rsidRPr="00583383" w:rsidRDefault="00C673D0" w:rsidP="006E2863">
            <w:pPr>
              <w:jc w:val="center"/>
            </w:pPr>
          </w:p>
        </w:tc>
        <w:tc>
          <w:tcPr>
            <w:tcW w:w="1260" w:type="dxa"/>
            <w:tcBorders>
              <w:bottom w:val="nil"/>
            </w:tcBorders>
            <w:tcMar>
              <w:left w:w="14" w:type="dxa"/>
              <w:right w:w="14" w:type="dxa"/>
            </w:tcMar>
            <w:vAlign w:val="center"/>
          </w:tcPr>
          <w:p w:rsidR="00C673D0" w:rsidRPr="00583383" w:rsidRDefault="00C673D0" w:rsidP="006E2863">
            <w:pPr>
              <w:jc w:val="center"/>
            </w:pPr>
          </w:p>
        </w:tc>
      </w:tr>
    </w:tbl>
    <w:p w:rsidR="00BD7846" w:rsidRPr="00583383" w:rsidRDefault="00BD7846">
      <w:pPr>
        <w:sectPr w:rsidR="00BD7846" w:rsidRPr="00583383" w:rsidSect="00760BAD">
          <w:headerReference w:type="even" r:id="rId93"/>
          <w:headerReference w:type="default" r:id="rId94"/>
          <w:footerReference w:type="even" r:id="rId95"/>
          <w:footerReference w:type="default" r:id="rId96"/>
          <w:footnotePr>
            <w:numRestart w:val="eachSect"/>
          </w:footnotePr>
          <w:pgSz w:w="12240" w:h="15840"/>
          <w:pgMar w:top="1440" w:right="720" w:bottom="720" w:left="1440" w:header="720" w:footer="720" w:gutter="0"/>
          <w:cols w:space="720"/>
          <w:docGrid w:linePitch="272"/>
        </w:sectPr>
      </w:pPr>
    </w:p>
    <w:tbl>
      <w:tblPr>
        <w:tblStyle w:val="TableGrid3"/>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29" w:type="dxa"/>
          <w:right w:w="29" w:type="dxa"/>
        </w:tblCellMar>
        <w:tblLook w:val="01E0" w:firstRow="1" w:lastRow="1" w:firstColumn="1" w:lastColumn="1" w:noHBand="0" w:noVBand="0"/>
      </w:tblPr>
      <w:tblGrid>
        <w:gridCol w:w="6763"/>
        <w:gridCol w:w="630"/>
        <w:gridCol w:w="720"/>
        <w:gridCol w:w="810"/>
        <w:gridCol w:w="450"/>
        <w:gridCol w:w="1362"/>
      </w:tblGrid>
      <w:tr w:rsidR="00B60C47" w:rsidRPr="00142546" w:rsidTr="00F61D5D">
        <w:trPr>
          <w:cantSplit/>
          <w:tblHeader/>
          <w:jc w:val="center"/>
        </w:trPr>
        <w:tc>
          <w:tcPr>
            <w:tcW w:w="6763" w:type="dxa"/>
            <w:tcBorders>
              <w:top w:val="single" w:sz="4" w:space="0" w:color="auto"/>
              <w:bottom w:val="single" w:sz="4" w:space="0" w:color="auto"/>
              <w:right w:val="single" w:sz="4" w:space="0" w:color="auto"/>
            </w:tcBorders>
            <w:vAlign w:val="bottom"/>
          </w:tcPr>
          <w:p w:rsidR="00B60C47" w:rsidRPr="00142546" w:rsidRDefault="00B60C47" w:rsidP="001A5BE6">
            <w:pPr>
              <w:spacing w:before="0"/>
              <w:contextualSpacing/>
              <w:jc w:val="center"/>
              <w:rPr>
                <w:b/>
              </w:rPr>
            </w:pPr>
            <w:r w:rsidRPr="00142546">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proofErr w:type="spellStart"/>
            <w:r w:rsidRPr="00142546">
              <w:rPr>
                <w:b/>
              </w:rPr>
              <w:t>DONEBY</w:t>
            </w:r>
            <w:proofErr w:type="spellEnd"/>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W/P</w:t>
            </w:r>
            <w:r w:rsidR="004D0953">
              <w:rPr>
                <w:b/>
              </w:rPr>
              <w:br/>
            </w:r>
            <w:r w:rsidRPr="00142546">
              <w:rPr>
                <w:b/>
              </w:rP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B60C47" w:rsidRPr="00142546" w:rsidRDefault="00B60C47" w:rsidP="001A5BE6">
            <w:pPr>
              <w:spacing w:before="0"/>
              <w:contextualSpacing/>
              <w:jc w:val="center"/>
              <w:rPr>
                <w:b/>
              </w:rPr>
            </w:pPr>
            <w:r w:rsidRPr="00142546">
              <w:rPr>
                <w:b/>
              </w:rPr>
              <w:t>REMARKS</w:t>
            </w:r>
          </w:p>
        </w:tc>
      </w:tr>
      <w:tr w:rsidR="00B60C47" w:rsidRPr="00142546" w:rsidTr="00F61D5D">
        <w:trPr>
          <w:cantSplit/>
          <w:tblHeader/>
          <w:jc w:val="center"/>
        </w:trPr>
        <w:tc>
          <w:tcPr>
            <w:tcW w:w="6763" w:type="dxa"/>
            <w:tcBorders>
              <w:top w:val="single" w:sz="4" w:space="0" w:color="auto"/>
              <w:left w:val="nil"/>
              <w:bottom w:val="nil"/>
              <w:right w:val="single" w:sz="4" w:space="0" w:color="auto"/>
            </w:tcBorders>
          </w:tcPr>
          <w:p w:rsidR="00B60C47" w:rsidRPr="00142546" w:rsidRDefault="00B60C47" w:rsidP="0026616D">
            <w:pPr>
              <w:contextualSpacing/>
            </w:pPr>
          </w:p>
        </w:tc>
        <w:tc>
          <w:tcPr>
            <w:tcW w:w="63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810" w:type="dxa"/>
            <w:tcBorders>
              <w:top w:val="single" w:sz="4" w:space="0" w:color="auto"/>
              <w:left w:val="single" w:sz="4" w:space="0" w:color="auto"/>
              <w:bottom w:val="nil"/>
              <w:right w:val="single" w:sz="4" w:space="0" w:color="auto"/>
            </w:tcBorders>
          </w:tcPr>
          <w:p w:rsidR="00B60C47" w:rsidRPr="00F61D5D" w:rsidRDefault="00B60C47" w:rsidP="0026616D">
            <w:pPr>
              <w:tabs>
                <w:tab w:val="left" w:pos="900"/>
                <w:tab w:val="bar" w:pos="7488"/>
                <w:tab w:val="bar" w:pos="8280"/>
                <w:tab w:val="bar" w:pos="9000"/>
                <w:tab w:val="bar" w:pos="9547"/>
              </w:tabs>
              <w:contextualSpacing/>
              <w:jc w:val="center"/>
              <w:rPr>
                <w:rFonts w:ascii="Arial" w:hAnsi="Arial" w:cs="Arial"/>
                <w:sz w:val="16"/>
                <w:szCs w:val="16"/>
              </w:rPr>
            </w:pPr>
          </w:p>
        </w:tc>
        <w:tc>
          <w:tcPr>
            <w:tcW w:w="450" w:type="dxa"/>
            <w:tcBorders>
              <w:top w:val="single" w:sz="4" w:space="0" w:color="auto"/>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single" w:sz="4" w:space="0" w:color="auto"/>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right="130"/>
              <w:contextualSpacing/>
              <w:jc w:val="both"/>
              <w:rPr>
                <w:b/>
              </w:rPr>
            </w:pPr>
            <w:r w:rsidRPr="00142546">
              <w:rPr>
                <w:b/>
              </w:rPr>
              <w:t>Audit Objectives: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 w:val="bar" w:pos="7488"/>
                <w:tab w:val="bar" w:pos="8280"/>
                <w:tab w:val="bar" w:pos="9000"/>
                <w:tab w:val="bar" w:pos="9547"/>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 w:val="bar" w:pos="7488"/>
                <w:tab w:val="bar" w:pos="8280"/>
                <w:tab w:val="bar" w:pos="9000"/>
                <w:tab w:val="bar" w:pos="9547"/>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 w:val="bar" w:pos="7488"/>
                <w:tab w:val="bar" w:pos="8280"/>
                <w:tab w:val="bar" w:pos="9000"/>
                <w:tab w:val="bar" w:pos="9547"/>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7"/>
              </w:numPr>
              <w:ind w:right="130"/>
              <w:contextualSpacing/>
              <w:jc w:val="both"/>
              <w:rPr>
                <w:b/>
              </w:rPr>
            </w:pPr>
            <w:r w:rsidRPr="00142546">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7"/>
              </w:numPr>
              <w:ind w:right="130"/>
              <w:contextualSpacing/>
              <w:jc w:val="both"/>
              <w:rPr>
                <w:b/>
              </w:rPr>
            </w:pPr>
            <w:r w:rsidRPr="00142546">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7"/>
              </w:numPr>
              <w:ind w:right="130"/>
              <w:contextualSpacing/>
              <w:jc w:val="both"/>
              <w:rPr>
                <w:b/>
              </w:rPr>
            </w:pPr>
            <w:r w:rsidRPr="00142546">
              <w:rPr>
                <w:b/>
              </w:rPr>
              <w:t xml:space="preserve">The </w:t>
            </w:r>
            <w:r w:rsidR="00930732">
              <w:rPr>
                <w:b/>
              </w:rPr>
              <w:t>Agency</w:t>
            </w:r>
            <w:r w:rsidRPr="00142546">
              <w:rPr>
                <w:b/>
              </w:rPr>
              <w:t xml:space="preserve"> has complied with laws and regulations affecting the expenditure of grant funds.</w:t>
            </w:r>
          </w:p>
        </w:tc>
        <w:tc>
          <w:tcPr>
            <w:tcW w:w="63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top w:val="nil"/>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audit program steps were develope</w:t>
            </w:r>
            <w:r w:rsidR="00245017">
              <w:rPr>
                <w:b/>
              </w:rPr>
              <w:t>d utilizing Part 3.2 of the 2017</w:t>
            </w:r>
            <w:r w:rsidRPr="00142546">
              <w:rPr>
                <w:b/>
              </w:rPr>
              <w:t xml:space="preserve"> Compliance Supplement</w:t>
            </w:r>
            <w:r w:rsidR="00B21597">
              <w:rPr>
                <w:b/>
              </w:rPr>
              <w:t>, as amended by the 2018 Compliance Supplement</w:t>
            </w:r>
            <w:r w:rsidRPr="00142546">
              <w:rPr>
                <w:b/>
              </w:rPr>
              <w: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hanging="720"/>
              <w:contextualSpacing/>
              <w:jc w:val="both"/>
              <w:rPr>
                <w:b/>
              </w:rPr>
            </w:pPr>
            <w:r w:rsidRPr="00142546">
              <w:rPr>
                <w:b/>
              </w:rPr>
              <w:t>Note:</w:t>
            </w:r>
            <w:r w:rsidRPr="00142546">
              <w:rPr>
                <w:b/>
              </w:rPr>
              <w:tab/>
              <w:t>The following guidance for the Schedule of Expenditures of Federa</w:t>
            </w:r>
            <w:r w:rsidR="00245017">
              <w:rPr>
                <w:b/>
              </w:rPr>
              <w:t>l Awards (</w:t>
            </w:r>
            <w:proofErr w:type="spellStart"/>
            <w:r w:rsidR="00245017">
              <w:rPr>
                <w:b/>
              </w:rPr>
              <w:t>SEFA</w:t>
            </w:r>
            <w:proofErr w:type="spellEnd"/>
            <w:r w:rsidR="00245017">
              <w:rPr>
                <w:b/>
              </w:rPr>
              <w:t>) is from the 2017</w:t>
            </w:r>
            <w:r w:rsidRPr="00142546">
              <w:rPr>
                <w:b/>
              </w:rPr>
              <w:t xml:space="preserve"> Compliance Supplement, </w:t>
            </w:r>
            <w:r w:rsidR="00B21597">
              <w:rPr>
                <w:b/>
              </w:rPr>
              <w:t xml:space="preserve">as amended by the 2018 Compliance Supplement, </w:t>
            </w:r>
            <w:r w:rsidRPr="00142546">
              <w:rPr>
                <w:b/>
              </w:rPr>
              <w:t>Part III of Appendix VII relating to the American Recovery and Reinvestment Act (ARRA).</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767" w:right="130"/>
              <w:contextualSpacing/>
              <w:jc w:val="both"/>
              <w:rPr>
                <w:b/>
              </w:rPr>
            </w:pPr>
            <w:r w:rsidRPr="00142546">
              <w:rPr>
                <w:b/>
              </w:rPr>
              <w:t xml:space="preserve">Recipients and subrecipients covered by the Single Audit Act Amendments of 1996 and 2 CFR part 200, subpart F, must, must separately identify the expenditures for Federal awards under ARRA on the </w:t>
            </w:r>
            <w:proofErr w:type="spellStart"/>
            <w:r w:rsidRPr="00142546">
              <w:rPr>
                <w:b/>
              </w:rPr>
              <w:t>SEFA</w:t>
            </w:r>
            <w:proofErr w:type="spellEnd"/>
            <w:r w:rsidRPr="00142546">
              <w:rPr>
                <w:b/>
              </w:rPr>
              <w:t xml:space="preserve"> and the Data Collection Form (SF-SAC).  This shall be accomplished by identifying expenditures for Federal awards made under ARRA separately on the </w:t>
            </w:r>
            <w:proofErr w:type="spellStart"/>
            <w:r w:rsidRPr="00142546">
              <w:rPr>
                <w:b/>
              </w:rPr>
              <w:t>SEFA</w:t>
            </w:r>
            <w:proofErr w:type="spellEnd"/>
            <w:r w:rsidRPr="00142546">
              <w:rPr>
                <w:b/>
              </w:rPr>
              <w:t xml:space="preserve">, and as separate rows under Item 1 of Part II on the SF-SAC by </w:t>
            </w:r>
            <w:proofErr w:type="spellStart"/>
            <w:r w:rsidRPr="00142546">
              <w:rPr>
                <w:b/>
              </w:rPr>
              <w:t>CFDA</w:t>
            </w:r>
            <w:proofErr w:type="spellEnd"/>
            <w:r w:rsidRPr="00142546">
              <w:rPr>
                <w:b/>
              </w:rPr>
              <w:t xml:space="preserve"> number, and inclusion of the prefix “ARRA - ” in identifying the name of the Federal program on the </w:t>
            </w:r>
            <w:proofErr w:type="spellStart"/>
            <w:r w:rsidRPr="00142546">
              <w:rPr>
                <w:b/>
              </w:rPr>
              <w:t>SEFA</w:t>
            </w:r>
            <w:proofErr w:type="spellEnd"/>
            <w:r w:rsidRPr="00142546">
              <w:rPr>
                <w:b/>
              </w:rPr>
              <w:t xml:space="preserve">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left w:val="nil"/>
              <w:bottom w:val="nil"/>
              <w:right w:val="single" w:sz="4" w:space="0" w:color="auto"/>
            </w:tcBorders>
          </w:tcPr>
          <w:p w:rsidR="00B60C47" w:rsidRPr="00142546" w:rsidRDefault="00B60C47" w:rsidP="0026616D">
            <w:pPr>
              <w:ind w:left="47" w:right="130"/>
              <w:contextualSpacing/>
              <w:jc w:val="both"/>
              <w:rPr>
                <w:b/>
              </w:rPr>
            </w:pPr>
            <w:r w:rsidRPr="00142546">
              <w:rPr>
                <w:b/>
              </w:rPr>
              <w:t>Audit Procedures:</w:t>
            </w:r>
          </w:p>
        </w:tc>
        <w:tc>
          <w:tcPr>
            <w:tcW w:w="63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72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810" w:type="dxa"/>
            <w:tcBorders>
              <w:left w:val="single" w:sz="4" w:space="0" w:color="auto"/>
              <w:bottom w:val="nil"/>
              <w:right w:val="single" w:sz="4" w:space="0" w:color="auto"/>
            </w:tcBorders>
          </w:tcPr>
          <w:p w:rsidR="00B60C47" w:rsidRPr="00F61D5D" w:rsidRDefault="00B60C47" w:rsidP="0026616D">
            <w:pPr>
              <w:tabs>
                <w:tab w:val="left" w:pos="900"/>
              </w:tabs>
              <w:contextualSpacing/>
              <w:jc w:val="center"/>
              <w:rPr>
                <w:rFonts w:ascii="Arial" w:hAnsi="Arial" w:cs="Arial"/>
                <w:sz w:val="16"/>
                <w:szCs w:val="16"/>
              </w:rPr>
            </w:pPr>
          </w:p>
        </w:tc>
        <w:tc>
          <w:tcPr>
            <w:tcW w:w="450" w:type="dxa"/>
            <w:tcBorders>
              <w:left w:val="single" w:sz="4" w:space="0" w:color="auto"/>
              <w:bottom w:val="nil"/>
              <w:right w:val="single" w:sz="4" w:space="0" w:color="auto"/>
            </w:tcBorders>
          </w:tcPr>
          <w:p w:rsidR="00B60C47" w:rsidRPr="00142546" w:rsidRDefault="00B60C47" w:rsidP="0026616D">
            <w:pPr>
              <w:tabs>
                <w:tab w:val="left" w:pos="900"/>
              </w:tabs>
              <w:contextualSpacing/>
              <w:jc w:val="center"/>
            </w:pPr>
          </w:p>
        </w:tc>
        <w:tc>
          <w:tcPr>
            <w:tcW w:w="1362" w:type="dxa"/>
            <w:tcBorders>
              <w:left w:val="single" w:sz="4" w:space="0" w:color="auto"/>
              <w:bottom w:val="nil"/>
              <w:right w:val="nil"/>
            </w:tcBorders>
          </w:tcPr>
          <w:p w:rsidR="00B60C47" w:rsidRPr="00142546" w:rsidRDefault="00B60C47" w:rsidP="0026616D">
            <w:pPr>
              <w:tabs>
                <w:tab w:val="left" w:pos="900"/>
              </w:tabs>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Review applicable reference material:</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The Uniform Guidance.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CFR Part 200, Appendix X1 Compliance Supplement.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Compliance Audits (AU-C 935).</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lastRenderedPageBreak/>
              <w:t>GAO Government Auditing Standards (the Yellow Book), 2011 revision.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AICPA Audit Guide, Audits of State and Local Governmental Units.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OMB Catalog of Federal Domestic Assistance.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Applicable sections of the Code of Federal Regulations.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9"/>
              </w:numPr>
              <w:ind w:left="1307" w:right="130"/>
              <w:contextualSpacing/>
              <w:jc w:val="both"/>
            </w:pPr>
            <w:r w:rsidRPr="00142546">
              <w:t>Council on Financial Assistance Reform (</w:t>
            </w:r>
            <w:proofErr w:type="spellStart"/>
            <w:r w:rsidRPr="00142546">
              <w:t>COFAR</w:t>
            </w:r>
            <w:proofErr w:type="spellEnd"/>
            <w:r w:rsidRPr="00142546">
              <w:t>) Frequently Asked Questions (FAQs).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Federal grantor or pass-through agency,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proofErr w:type="spellStart"/>
            <w:r w:rsidRPr="00142546">
              <w:t>CFDA</w:t>
            </w:r>
            <w:proofErr w:type="spellEnd"/>
            <w:r w:rsidRPr="00142546">
              <w:t xml:space="preserve">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Grant number.</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Program or award amount.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0"/>
              </w:numPr>
              <w:ind w:left="1307" w:right="130"/>
              <w:contextualSpacing/>
              <w:jc w:val="both"/>
            </w:pPr>
            <w:r w:rsidRPr="00142546">
              <w:t>Any program with funding under the American Recovery and Reinvestment Act (ARRA) must be listed separately and include the prefix “ARRA - ” in the federal grant program name.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 xml:space="preserve">Determine each program’s name and </w:t>
            </w:r>
            <w:proofErr w:type="spellStart"/>
            <w:r w:rsidRPr="00142546">
              <w:t>CFDA</w:t>
            </w:r>
            <w:proofErr w:type="spellEnd"/>
            <w:r w:rsidRPr="00142546">
              <w:t xml:space="preserve"> number reported in the Schedule of Expenditures of Federal Awards agrees with the </w:t>
            </w:r>
            <w:proofErr w:type="spellStart"/>
            <w:r w:rsidRPr="00142546">
              <w:t>CFDA</w:t>
            </w:r>
            <w:proofErr w:type="spellEnd"/>
            <w:r w:rsidRPr="00142546">
              <w:t xml:space="preserve"> Agency Program Index.</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5824FC">
            <w:pPr>
              <w:numPr>
                <w:ilvl w:val="0"/>
                <w:numId w:val="38"/>
              </w:numPr>
              <w:ind w:right="130"/>
              <w:contextualSpacing/>
              <w:jc w:val="both"/>
            </w:pPr>
            <w:r w:rsidRPr="00142546">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roofErr w:type="spellStart"/>
            <w:r w:rsidRPr="00142546">
              <w:t>A,B</w:t>
            </w:r>
            <w:proofErr w:type="spellEnd"/>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Determine the issue date of each federal award and which federal re</w:t>
            </w:r>
            <w:r w:rsidR="00AF2843">
              <w:t>quirements apply. (pre Uniform</w:t>
            </w:r>
            <w:r w:rsidRPr="00142546">
              <w:t xml:space="preserve"> Guidance or post Uniform Guidance) Note: If award was issued on or after December 26, 2014, including incremental funding actions on p</w:t>
            </w:r>
            <w:r w:rsidR="00AF2843">
              <w:t>reviously made awards, Uniform</w:t>
            </w:r>
            <w:r w:rsidRPr="00142546">
              <w:t xml:space="preserve"> Guidance requirements would apply.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lastRenderedPageBreak/>
              <w:t>For each major program, obtain the following information: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Grant agreement, application or pass-through agreement and any amendments.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5824FC">
            <w:pPr>
              <w:numPr>
                <w:ilvl w:val="0"/>
                <w:numId w:val="41"/>
              </w:numPr>
              <w:ind w:left="1307" w:right="130"/>
              <w:contextualSpacing/>
              <w:jc w:val="both"/>
            </w:pPr>
            <w:r w:rsidRPr="00142546">
              <w:t>Pertinent correspondence, including budget and program modifications.</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left w:val="nil"/>
              <w:right w:val="single" w:sz="4" w:space="0" w:color="auto"/>
            </w:tcBorders>
          </w:tcPr>
          <w:p w:rsidR="00B60C47" w:rsidRPr="00142546" w:rsidRDefault="00B60C47" w:rsidP="005824FC">
            <w:pPr>
              <w:numPr>
                <w:ilvl w:val="0"/>
                <w:numId w:val="41"/>
              </w:numPr>
              <w:ind w:left="1307" w:right="130"/>
              <w:contextualSpacing/>
              <w:jc w:val="both"/>
            </w:pPr>
            <w:r w:rsidRPr="00142546">
              <w:t>Financial reports.</w:t>
            </w:r>
          </w:p>
        </w:tc>
        <w:tc>
          <w:tcPr>
            <w:tcW w:w="630" w:type="dxa"/>
            <w:tcBorders>
              <w:left w:val="single" w:sz="4" w:space="0" w:color="auto"/>
              <w:right w:val="single" w:sz="4" w:space="0" w:color="auto"/>
            </w:tcBorders>
          </w:tcPr>
          <w:p w:rsidR="00B60C47" w:rsidRPr="00142546" w:rsidRDefault="00B60C47" w:rsidP="0026616D">
            <w:pPr>
              <w:contextualSpacing/>
              <w:jc w:val="center"/>
            </w:pPr>
          </w:p>
        </w:tc>
        <w:tc>
          <w:tcPr>
            <w:tcW w:w="720" w:type="dxa"/>
            <w:tcBorders>
              <w:left w:val="single" w:sz="4" w:space="0" w:color="auto"/>
              <w:right w:val="single" w:sz="4" w:space="0" w:color="auto"/>
            </w:tcBorders>
          </w:tcPr>
          <w:p w:rsidR="00B60C47" w:rsidRPr="00142546" w:rsidRDefault="00B60C47" w:rsidP="0026616D">
            <w:pPr>
              <w:contextualSpacing/>
              <w:jc w:val="center"/>
            </w:pPr>
          </w:p>
        </w:tc>
        <w:tc>
          <w:tcPr>
            <w:tcW w:w="810" w:type="dxa"/>
            <w:tcBorders>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left w:val="single" w:sz="4" w:space="0" w:color="auto"/>
              <w:right w:val="single" w:sz="4" w:space="0" w:color="auto"/>
            </w:tcBorders>
          </w:tcPr>
          <w:p w:rsidR="00B60C47" w:rsidRPr="00142546" w:rsidRDefault="00B60C47" w:rsidP="0026616D">
            <w:pPr>
              <w:contextualSpacing/>
              <w:jc w:val="center"/>
            </w:pPr>
          </w:p>
        </w:tc>
        <w:tc>
          <w:tcPr>
            <w:tcW w:w="1362" w:type="dxa"/>
            <w:tcBorders>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Reference material for clarification of grant/program audit objectives and compliance requirements.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Identification of subrecipients, if applicable.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Basis of accounting.</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Contact person.</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Account codes used to account for program activities.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1"/>
              </w:numPr>
              <w:ind w:left="1307" w:right="130"/>
              <w:contextualSpacing/>
              <w:jc w:val="both"/>
            </w:pPr>
            <w:r w:rsidRPr="00142546">
              <w:t>Names and addresses of grantors (direct and indirect).</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Include copies of pertinent information relating to major programs in the permanent file.</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Search for unlisted federal programs not previously identified.</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A</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 xml:space="preserve">Review prior year audit reports to determine the nature of previous findings and questioned costs.  Document the status, which will be included in the </w:t>
            </w:r>
            <w:r w:rsidR="00930732">
              <w:t>Agency</w:t>
            </w:r>
            <w:r w:rsidRPr="00142546">
              <w:t>’s report in a Summary Schedule of Prior Audit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If applicable, send a letter of understanding to the cognizant agency.</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38"/>
              </w:numPr>
              <w:ind w:right="130"/>
              <w:contextualSpacing/>
              <w:jc w:val="both"/>
            </w:pPr>
            <w:r w:rsidRPr="00142546">
              <w:t>Compliance testing for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r w:rsidRPr="00142546">
              <w:t>C</w:t>
            </w: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2"/>
              </w:numPr>
              <w:ind w:left="1307" w:right="130"/>
              <w:contextualSpacing/>
              <w:jc w:val="both"/>
            </w:pPr>
            <w:r w:rsidRPr="00142546">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5824FC">
            <w:pPr>
              <w:numPr>
                <w:ilvl w:val="0"/>
                <w:numId w:val="42"/>
              </w:numPr>
              <w:ind w:left="1307" w:right="130"/>
              <w:contextualSpacing/>
              <w:jc w:val="both"/>
            </w:pPr>
            <w:r w:rsidRPr="00142546">
              <w:t>Review Compliance Supplement for any special tests and provisions and perform appropriate procedures to ensure compliance.</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5824FC">
            <w:pPr>
              <w:numPr>
                <w:ilvl w:val="0"/>
                <w:numId w:val="42"/>
              </w:numPr>
              <w:ind w:left="1307" w:right="130"/>
              <w:contextualSpacing/>
              <w:jc w:val="both"/>
            </w:pPr>
            <w:r w:rsidRPr="00142546">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B60C47" w:rsidRPr="00142546" w:rsidRDefault="00B60C47" w:rsidP="0026616D">
            <w:pPr>
              <w:contextualSpacing/>
              <w:jc w:val="center"/>
            </w:pPr>
          </w:p>
        </w:tc>
        <w:tc>
          <w:tcPr>
            <w:tcW w:w="720" w:type="dxa"/>
            <w:tcBorders>
              <w:top w:val="nil"/>
              <w:left w:val="single" w:sz="4" w:space="0" w:color="auto"/>
              <w:right w:val="single" w:sz="4" w:space="0" w:color="auto"/>
            </w:tcBorders>
          </w:tcPr>
          <w:p w:rsidR="00B60C47" w:rsidRPr="00142546" w:rsidRDefault="00B60C47" w:rsidP="0026616D">
            <w:pPr>
              <w:contextualSpacing/>
              <w:jc w:val="center"/>
            </w:pPr>
          </w:p>
        </w:tc>
        <w:tc>
          <w:tcPr>
            <w:tcW w:w="810" w:type="dxa"/>
            <w:tcBorders>
              <w:top w:val="nil"/>
              <w:left w:val="single" w:sz="4" w:space="0" w:color="auto"/>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lastRenderedPageBreak/>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center"/>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center"/>
            </w:pPr>
          </w:p>
        </w:tc>
        <w:tc>
          <w:tcPr>
            <w:tcW w:w="1362" w:type="dxa"/>
            <w:tcBorders>
              <w:top w:val="nil"/>
              <w:left w:val="single" w:sz="4" w:space="0" w:color="auto"/>
              <w:bottom w:val="nil"/>
              <w:right w:val="nil"/>
            </w:tcBorders>
          </w:tcPr>
          <w:p w:rsidR="00B60C47" w:rsidRPr="00142546" w:rsidRDefault="00B60C47" w:rsidP="0026616D">
            <w:pPr>
              <w:contextualSpacing/>
            </w:pPr>
          </w:p>
        </w:tc>
      </w:tr>
      <w:tr w:rsidR="00B60C47" w:rsidRPr="00142546" w:rsidTr="00F61D5D">
        <w:trPr>
          <w:cantSplit/>
          <w:jc w:val="center"/>
        </w:trPr>
        <w:tc>
          <w:tcPr>
            <w:tcW w:w="6763" w:type="dxa"/>
            <w:tcBorders>
              <w:top w:val="nil"/>
              <w:left w:val="nil"/>
              <w:right w:val="single" w:sz="4" w:space="0" w:color="auto"/>
            </w:tcBorders>
          </w:tcPr>
          <w:p w:rsidR="00B60C47" w:rsidRPr="00142546" w:rsidRDefault="00B60C47" w:rsidP="005824FC">
            <w:pPr>
              <w:numPr>
                <w:ilvl w:val="0"/>
                <w:numId w:val="43"/>
              </w:numPr>
              <w:ind w:left="1757" w:right="130"/>
              <w:contextualSpacing/>
              <w:jc w:val="both"/>
            </w:pPr>
            <w:r w:rsidRPr="00142546">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B60C47" w:rsidRPr="00142546" w:rsidRDefault="00B60C47" w:rsidP="0026616D">
            <w:pPr>
              <w:contextualSpacing/>
              <w:jc w:val="both"/>
            </w:pPr>
          </w:p>
        </w:tc>
        <w:tc>
          <w:tcPr>
            <w:tcW w:w="720" w:type="dxa"/>
            <w:tcBorders>
              <w:top w:val="nil"/>
              <w:left w:val="single" w:sz="4" w:space="0" w:color="auto"/>
              <w:right w:val="single" w:sz="4" w:space="0" w:color="auto"/>
            </w:tcBorders>
          </w:tcPr>
          <w:p w:rsidR="00B60C47" w:rsidRPr="00142546" w:rsidRDefault="00B60C47" w:rsidP="0026616D">
            <w:pPr>
              <w:contextualSpacing/>
              <w:jc w:val="both"/>
            </w:pPr>
          </w:p>
        </w:tc>
        <w:tc>
          <w:tcPr>
            <w:tcW w:w="810" w:type="dxa"/>
            <w:tcBorders>
              <w:top w:val="nil"/>
              <w:left w:val="single" w:sz="4" w:space="0" w:color="auto"/>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right w:val="single" w:sz="4" w:space="0" w:color="auto"/>
            </w:tcBorders>
          </w:tcPr>
          <w:p w:rsidR="00B60C47" w:rsidRPr="00142546" w:rsidRDefault="00B60C47" w:rsidP="0026616D">
            <w:pPr>
              <w:contextualSpacing/>
              <w:jc w:val="both"/>
            </w:pPr>
          </w:p>
        </w:tc>
        <w:tc>
          <w:tcPr>
            <w:tcW w:w="1362" w:type="dxa"/>
            <w:tcBorders>
              <w:top w:val="nil"/>
              <w:left w:val="single" w:sz="4" w:space="0" w:color="auto"/>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left w:val="nil"/>
              <w:bottom w:val="nil"/>
              <w:right w:val="single" w:sz="4" w:space="0" w:color="auto"/>
            </w:tcBorders>
          </w:tcPr>
          <w:p w:rsidR="00B60C47" w:rsidRPr="00142546" w:rsidRDefault="00B60C47" w:rsidP="005824FC">
            <w:pPr>
              <w:numPr>
                <w:ilvl w:val="0"/>
                <w:numId w:val="43"/>
              </w:numPr>
              <w:ind w:left="1757" w:right="130"/>
              <w:contextualSpacing/>
              <w:jc w:val="both"/>
            </w:pPr>
            <w:r w:rsidRPr="00142546">
              <w:t>Instances where the results of audit follow-up procedures disclosed that the summary schedule of prior audit findings prepared by the auditee materially misrepresents the status of any prior audit finding.</w:t>
            </w:r>
          </w:p>
        </w:tc>
        <w:tc>
          <w:tcPr>
            <w:tcW w:w="630" w:type="dxa"/>
            <w:tcBorders>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left w:val="single" w:sz="4" w:space="0" w:color="auto"/>
              <w:bottom w:val="nil"/>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5824FC">
            <w:pPr>
              <w:numPr>
                <w:ilvl w:val="0"/>
                <w:numId w:val="42"/>
              </w:numPr>
              <w:ind w:left="1307" w:right="130"/>
              <w:contextualSpacing/>
              <w:jc w:val="both"/>
            </w:pPr>
            <w:r w:rsidRPr="00142546">
              <w:t>Report other findings in Part IV of the Schedule of Findings and Questioned Costs.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r w:rsidR="00B60C47" w:rsidRPr="00142546" w:rsidTr="00F61D5D">
        <w:trPr>
          <w:cantSplit/>
          <w:jc w:val="center"/>
        </w:trPr>
        <w:tc>
          <w:tcPr>
            <w:tcW w:w="6763" w:type="dxa"/>
            <w:tcBorders>
              <w:top w:val="nil"/>
              <w:left w:val="nil"/>
              <w:bottom w:val="nil"/>
              <w:right w:val="single" w:sz="4" w:space="0" w:color="auto"/>
            </w:tcBorders>
          </w:tcPr>
          <w:p w:rsidR="00B60C47" w:rsidRPr="00142546" w:rsidRDefault="00B60C47" w:rsidP="0026616D">
            <w:pPr>
              <w:ind w:left="1271" w:right="130"/>
              <w:contextualSpacing/>
              <w:jc w:val="both"/>
            </w:pPr>
            <w:r w:rsidRPr="00142546">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72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810" w:type="dxa"/>
            <w:tcBorders>
              <w:top w:val="nil"/>
              <w:left w:val="single" w:sz="4" w:space="0" w:color="auto"/>
              <w:bottom w:val="nil"/>
              <w:right w:val="single" w:sz="4" w:space="0" w:color="auto"/>
            </w:tcBorders>
          </w:tcPr>
          <w:p w:rsidR="00B60C47" w:rsidRPr="00F61D5D" w:rsidRDefault="00B60C47" w:rsidP="0026616D">
            <w:pPr>
              <w:contextualSpacing/>
              <w:jc w:val="both"/>
              <w:rPr>
                <w:rFonts w:ascii="Arial" w:hAnsi="Arial" w:cs="Arial"/>
                <w:sz w:val="16"/>
                <w:szCs w:val="16"/>
              </w:rPr>
            </w:pPr>
          </w:p>
        </w:tc>
        <w:tc>
          <w:tcPr>
            <w:tcW w:w="450" w:type="dxa"/>
            <w:tcBorders>
              <w:top w:val="nil"/>
              <w:left w:val="single" w:sz="4" w:space="0" w:color="auto"/>
              <w:bottom w:val="nil"/>
              <w:right w:val="single" w:sz="4" w:space="0" w:color="auto"/>
            </w:tcBorders>
          </w:tcPr>
          <w:p w:rsidR="00B60C47" w:rsidRPr="00142546" w:rsidRDefault="00B60C47" w:rsidP="0026616D">
            <w:pPr>
              <w:contextualSpacing/>
              <w:jc w:val="both"/>
            </w:pPr>
          </w:p>
        </w:tc>
        <w:tc>
          <w:tcPr>
            <w:tcW w:w="1362" w:type="dxa"/>
            <w:tcBorders>
              <w:top w:val="nil"/>
              <w:left w:val="single" w:sz="4" w:space="0" w:color="auto"/>
              <w:bottom w:val="nil"/>
              <w:right w:val="nil"/>
            </w:tcBorders>
          </w:tcPr>
          <w:p w:rsidR="00B60C47" w:rsidRPr="00142546" w:rsidRDefault="00B60C47" w:rsidP="0026616D">
            <w:pPr>
              <w:contextualSpacing/>
              <w:jc w:val="both"/>
            </w:pPr>
          </w:p>
        </w:tc>
      </w:tr>
    </w:tbl>
    <w:p w:rsidR="00B60C47" w:rsidRDefault="00B60C47">
      <w:pPr>
        <w:sectPr w:rsidR="00B60C47" w:rsidSect="00760BAD">
          <w:headerReference w:type="even" r:id="rId97"/>
          <w:headerReference w:type="default" r:id="rId98"/>
          <w:footerReference w:type="even" r:id="rId99"/>
          <w:footnotePr>
            <w:numRestart w:val="eachSect"/>
          </w:footnotePr>
          <w:pgSz w:w="12240" w:h="15840"/>
          <w:pgMar w:top="1440" w:right="720" w:bottom="720" w:left="1440" w:header="720" w:footer="720" w:gutter="0"/>
          <w:cols w:space="720"/>
          <w:docGrid w:linePitch="272"/>
        </w:sectPr>
      </w:pPr>
    </w:p>
    <w:tbl>
      <w:tblPr>
        <w:tblStyle w:val="TableGrid"/>
        <w:tblW w:w="10804" w:type="dxa"/>
        <w:tblInd w:w="14" w:type="dxa"/>
        <w:tblLayout w:type="fixed"/>
        <w:tblLook w:val="04A0" w:firstRow="1" w:lastRow="0" w:firstColumn="1" w:lastColumn="0" w:noHBand="0" w:noVBand="1"/>
      </w:tblPr>
      <w:tblGrid>
        <w:gridCol w:w="6394"/>
        <w:gridCol w:w="720"/>
        <w:gridCol w:w="900"/>
        <w:gridCol w:w="810"/>
        <w:gridCol w:w="630"/>
        <w:gridCol w:w="1350"/>
      </w:tblGrid>
      <w:tr w:rsidR="0026616D" w:rsidRPr="00F63764" w:rsidTr="00F61D5D">
        <w:trPr>
          <w:cantSplit/>
          <w:tblHeader/>
        </w:trPr>
        <w:tc>
          <w:tcPr>
            <w:tcW w:w="6394" w:type="dxa"/>
            <w:tcBorders>
              <w:left w:val="nil"/>
              <w:bottom w:val="single" w:sz="4" w:space="0" w:color="auto"/>
            </w:tcBorders>
            <w:vAlign w:val="bottom"/>
          </w:tcPr>
          <w:p w:rsidR="0026616D" w:rsidRPr="00F63764" w:rsidRDefault="0026616D" w:rsidP="001A5BE6">
            <w:pPr>
              <w:spacing w:before="0"/>
              <w:jc w:val="center"/>
              <w:rPr>
                <w:b/>
              </w:rPr>
            </w:pPr>
            <w:r w:rsidRPr="00F63764">
              <w:rPr>
                <w:b/>
              </w:rPr>
              <w:lastRenderedPageBreak/>
              <w:t>PROCEDURE</w:t>
            </w:r>
          </w:p>
        </w:tc>
        <w:tc>
          <w:tcPr>
            <w:tcW w:w="720" w:type="dxa"/>
            <w:tcBorders>
              <w:bottom w:val="single" w:sz="4" w:space="0" w:color="auto"/>
            </w:tcBorders>
            <w:vAlign w:val="bottom"/>
          </w:tcPr>
          <w:p w:rsidR="0026616D" w:rsidRPr="00F63764" w:rsidRDefault="0026616D" w:rsidP="001A5BE6">
            <w:pPr>
              <w:spacing w:before="0"/>
              <w:jc w:val="center"/>
              <w:rPr>
                <w:b/>
              </w:rPr>
            </w:pPr>
            <w:r w:rsidRPr="00F63764">
              <w:rPr>
                <w:b/>
              </w:rPr>
              <w:t>OBJ.</w:t>
            </w:r>
          </w:p>
        </w:tc>
        <w:tc>
          <w:tcPr>
            <w:tcW w:w="900" w:type="dxa"/>
            <w:tcBorders>
              <w:bottom w:val="single" w:sz="4" w:space="0" w:color="auto"/>
            </w:tcBorders>
            <w:vAlign w:val="bottom"/>
          </w:tcPr>
          <w:p w:rsidR="0026616D" w:rsidRPr="00F63764" w:rsidRDefault="0026616D" w:rsidP="001A5BE6">
            <w:pPr>
              <w:spacing w:before="0"/>
              <w:jc w:val="center"/>
              <w:rPr>
                <w:b/>
              </w:rPr>
            </w:pPr>
            <w:r w:rsidRPr="00F63764">
              <w:rPr>
                <w:b/>
              </w:rPr>
              <w:t>DONE</w:t>
            </w:r>
            <w:r w:rsidR="00A00A7D">
              <w:rPr>
                <w:b/>
              </w:rPr>
              <w:t xml:space="preserve"> </w:t>
            </w:r>
            <w:r w:rsidRPr="00F63764">
              <w:rPr>
                <w:b/>
              </w:rPr>
              <w:t>BY</w:t>
            </w:r>
          </w:p>
        </w:tc>
        <w:tc>
          <w:tcPr>
            <w:tcW w:w="810" w:type="dxa"/>
            <w:tcBorders>
              <w:bottom w:val="single" w:sz="4" w:space="0" w:color="auto"/>
            </w:tcBorders>
            <w:vAlign w:val="bottom"/>
          </w:tcPr>
          <w:p w:rsidR="0026616D" w:rsidRPr="00F63764" w:rsidRDefault="0026616D" w:rsidP="001A5BE6">
            <w:pPr>
              <w:spacing w:before="0"/>
              <w:jc w:val="center"/>
              <w:rPr>
                <w:b/>
              </w:rPr>
            </w:pPr>
            <w:r w:rsidRPr="00F63764">
              <w:rPr>
                <w:b/>
              </w:rPr>
              <w:t>W/P</w:t>
            </w:r>
            <w:r w:rsidR="00F61D5D">
              <w:rPr>
                <w:b/>
              </w:rPr>
              <w:br/>
            </w:r>
            <w:r w:rsidRPr="00F63764">
              <w:rPr>
                <w:b/>
              </w:rPr>
              <w:t>REF</w:t>
            </w:r>
          </w:p>
        </w:tc>
        <w:tc>
          <w:tcPr>
            <w:tcW w:w="630" w:type="dxa"/>
            <w:tcBorders>
              <w:bottom w:val="single" w:sz="4" w:space="0" w:color="auto"/>
            </w:tcBorders>
            <w:vAlign w:val="bottom"/>
          </w:tcPr>
          <w:p w:rsidR="0026616D" w:rsidRPr="00F63764" w:rsidRDefault="0026616D" w:rsidP="001A5BE6">
            <w:pPr>
              <w:spacing w:before="0"/>
              <w:jc w:val="center"/>
              <w:rPr>
                <w:b/>
              </w:rPr>
            </w:pPr>
            <w:r w:rsidRPr="00F63764">
              <w:rPr>
                <w:b/>
              </w:rPr>
              <w:t>N/A</w:t>
            </w:r>
          </w:p>
        </w:tc>
        <w:tc>
          <w:tcPr>
            <w:tcW w:w="1350" w:type="dxa"/>
            <w:tcBorders>
              <w:bottom w:val="single" w:sz="4" w:space="0" w:color="auto"/>
              <w:right w:val="nil"/>
            </w:tcBorders>
            <w:vAlign w:val="bottom"/>
          </w:tcPr>
          <w:p w:rsidR="0026616D" w:rsidRPr="00F63764" w:rsidRDefault="0026616D" w:rsidP="001A5BE6">
            <w:pPr>
              <w:spacing w:before="0"/>
              <w:jc w:val="center"/>
              <w:rPr>
                <w:b/>
              </w:rPr>
            </w:pPr>
            <w:r w:rsidRPr="00F63764">
              <w:rPr>
                <w:b/>
              </w:rPr>
              <w:t>REMARKS</w:t>
            </w:r>
          </w:p>
        </w:tc>
      </w:tr>
      <w:tr w:rsidR="0026616D" w:rsidRPr="00F63764" w:rsidTr="00F61D5D">
        <w:trPr>
          <w:cantSplit/>
          <w:tblHeader/>
        </w:trPr>
        <w:tc>
          <w:tcPr>
            <w:tcW w:w="6394" w:type="dxa"/>
            <w:tcBorders>
              <w:top w:val="single" w:sz="4" w:space="0" w:color="auto"/>
              <w:left w:val="nil"/>
              <w:bottom w:val="nil"/>
            </w:tcBorders>
          </w:tcPr>
          <w:p w:rsidR="0026616D" w:rsidRPr="00F63764" w:rsidRDefault="0026616D" w:rsidP="00A00A7D"/>
        </w:tc>
        <w:tc>
          <w:tcPr>
            <w:tcW w:w="72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90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810" w:type="dxa"/>
            <w:tcBorders>
              <w:top w:val="single" w:sz="4" w:space="0" w:color="auto"/>
              <w:bottom w:val="nil"/>
            </w:tcBorders>
          </w:tcPr>
          <w:p w:rsidR="0026616D" w:rsidRPr="00F61D5D" w:rsidRDefault="0026616D" w:rsidP="00A00A7D">
            <w:pPr>
              <w:tabs>
                <w:tab w:val="left" w:pos="900"/>
                <w:tab w:val="bar" w:pos="7488"/>
                <w:tab w:val="bar" w:pos="8280"/>
                <w:tab w:val="bar" w:pos="9000"/>
                <w:tab w:val="bar" w:pos="9547"/>
              </w:tabs>
              <w:jc w:val="center"/>
              <w:rPr>
                <w:rFonts w:ascii="Arial" w:hAnsi="Arial" w:cs="Arial"/>
                <w:sz w:val="16"/>
                <w:szCs w:val="16"/>
              </w:rPr>
            </w:pPr>
          </w:p>
        </w:tc>
        <w:tc>
          <w:tcPr>
            <w:tcW w:w="630" w:type="dxa"/>
            <w:tcBorders>
              <w:top w:val="single" w:sz="4" w:space="0" w:color="auto"/>
              <w:bottom w:val="nil"/>
            </w:tcBorders>
          </w:tcPr>
          <w:p w:rsidR="0026616D" w:rsidRPr="00F63764" w:rsidRDefault="0026616D" w:rsidP="00A00A7D">
            <w:pPr>
              <w:tabs>
                <w:tab w:val="left" w:pos="900"/>
                <w:tab w:val="bar" w:pos="7488"/>
                <w:tab w:val="bar" w:pos="8280"/>
                <w:tab w:val="bar" w:pos="9000"/>
                <w:tab w:val="bar" w:pos="9547"/>
              </w:tabs>
              <w:jc w:val="center"/>
            </w:pPr>
          </w:p>
        </w:tc>
        <w:tc>
          <w:tcPr>
            <w:tcW w:w="1350" w:type="dxa"/>
            <w:tcBorders>
              <w:top w:val="single" w:sz="4" w:space="0" w:color="auto"/>
              <w:bottom w:val="nil"/>
              <w:right w:val="nil"/>
            </w:tcBorders>
          </w:tcPr>
          <w:p w:rsidR="0026616D" w:rsidRPr="00F63764" w:rsidRDefault="0026616D" w:rsidP="00A00A7D">
            <w:pPr>
              <w:tabs>
                <w:tab w:val="left" w:pos="900"/>
                <w:tab w:val="bar" w:pos="7488"/>
                <w:tab w:val="bar" w:pos="8280"/>
                <w:tab w:val="bar" w:pos="9000"/>
                <w:tab w:val="bar" w:pos="9547"/>
              </w:tabs>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220"/>
              <w:jc w:val="both"/>
            </w:pPr>
            <w:r w:rsidRPr="00F63764">
              <w:t xml:space="preserve">ACTIVITIES ALLOWED OR </w:t>
            </w:r>
            <w:proofErr w:type="spellStart"/>
            <w:r w:rsidRPr="00F63764">
              <w:t>UNALLOWED</w:t>
            </w:r>
            <w:proofErr w:type="spellEnd"/>
            <w:r w:rsidRPr="00F63764">
              <w:t>:</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5"/>
              </w:numPr>
              <w:ind w:left="1307" w:right="72"/>
              <w:jc w:val="both"/>
            </w:pPr>
            <w:r w:rsidRPr="00F63764">
              <w:t xml:space="preserve">Identify the types of activities allowed and </w:t>
            </w:r>
            <w:proofErr w:type="spellStart"/>
            <w:r w:rsidRPr="00F63764">
              <w:t>unallowed</w:t>
            </w:r>
            <w:proofErr w:type="spellEnd"/>
            <w:r w:rsidRPr="00F63764">
              <w:t xml:space="preserve"> for the program(s) tested.</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5"/>
              </w:numPr>
              <w:ind w:left="1307" w:right="72"/>
              <w:jc w:val="both"/>
            </w:pPr>
            <w:r w:rsidRPr="00F63764">
              <w:t xml:space="preserve">If </w:t>
            </w:r>
            <w:proofErr w:type="spellStart"/>
            <w:r w:rsidRPr="00F63764">
              <w:t>allowability</w:t>
            </w:r>
            <w:proofErr w:type="spellEnd"/>
            <w:r w:rsidRPr="00F63764">
              <w:t xml:space="preserve"> is determined based upon summary level data, verify </w:t>
            </w:r>
            <w:proofErr w:type="spellStart"/>
            <w:r w:rsidRPr="00F63764">
              <w:t>allowability</w:t>
            </w:r>
            <w:proofErr w:type="spellEnd"/>
            <w:r w:rsidRPr="00F63764">
              <w:t xml:space="preserve"> of the activity and that individual transactions were properly classified and accumulated into the activity total.</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5"/>
              </w:numPr>
              <w:ind w:left="1307" w:right="72"/>
              <w:jc w:val="both"/>
            </w:pPr>
            <w:r w:rsidRPr="00F63764">
              <w:t xml:space="preserve">If </w:t>
            </w:r>
            <w:proofErr w:type="spellStart"/>
            <w:r w:rsidRPr="00F63764">
              <w:t>allowability</w:t>
            </w:r>
            <w:proofErr w:type="spellEnd"/>
            <w:r w:rsidRPr="00F63764">
              <w:t xml:space="preserve"> is determined based upon individual transactions, select a sample of transactions and verify </w:t>
            </w:r>
            <w:proofErr w:type="spellStart"/>
            <w:r w:rsidRPr="00F63764">
              <w:t>allowability</w:t>
            </w:r>
            <w:proofErr w:type="spellEnd"/>
            <w:r w:rsidRPr="00F63764">
              <w:t xml:space="preserve"> of the activity.  Be alert for any large dollar transfers from program accounts, which may have been used to fund unallowable activities.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ALLOWABLE COSTS/COST PRINCIPLES:</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t>For transactions selected which involve federal funds determine whether the costs meet the following criteria:</w:t>
            </w:r>
          </w:p>
        </w:tc>
        <w:tc>
          <w:tcPr>
            <w:tcW w:w="720" w:type="dxa"/>
            <w:tcBorders>
              <w:top w:val="nil"/>
              <w:bottom w:val="nil"/>
            </w:tcBorders>
          </w:tcPr>
          <w:p w:rsidR="0026616D" w:rsidRPr="00F63764" w:rsidRDefault="0026616D" w:rsidP="00A00A7D">
            <w:pPr>
              <w:jc w:val="both"/>
            </w:pPr>
          </w:p>
        </w:tc>
        <w:tc>
          <w:tcPr>
            <w:tcW w:w="900" w:type="dxa"/>
            <w:tcBorders>
              <w:top w:val="nil"/>
              <w:bottom w:val="nil"/>
            </w:tcBorders>
          </w:tcPr>
          <w:p w:rsidR="0026616D" w:rsidRPr="00F63764" w:rsidRDefault="0026616D" w:rsidP="00A00A7D">
            <w:pPr>
              <w:jc w:val="both"/>
            </w:pPr>
          </w:p>
        </w:tc>
        <w:tc>
          <w:tcPr>
            <w:tcW w:w="810" w:type="dxa"/>
            <w:tcBorders>
              <w:top w:val="nil"/>
              <w:bottom w:val="nil"/>
            </w:tcBorders>
          </w:tcPr>
          <w:p w:rsidR="0026616D" w:rsidRPr="00F61D5D" w:rsidRDefault="0026616D" w:rsidP="00A00A7D">
            <w:pPr>
              <w:jc w:val="both"/>
              <w:rPr>
                <w:rFonts w:ascii="Arial" w:hAnsi="Arial" w:cs="Arial"/>
                <w:sz w:val="16"/>
                <w:szCs w:val="16"/>
              </w:rPr>
            </w:pPr>
          </w:p>
        </w:tc>
        <w:tc>
          <w:tcPr>
            <w:tcW w:w="630" w:type="dxa"/>
            <w:tcBorders>
              <w:top w:val="nil"/>
              <w:bottom w:val="nil"/>
            </w:tcBorders>
          </w:tcPr>
          <w:p w:rsidR="0026616D" w:rsidRPr="00F63764" w:rsidRDefault="0026616D" w:rsidP="00A00A7D">
            <w:pPr>
              <w:jc w:val="both"/>
            </w:pPr>
          </w:p>
        </w:tc>
        <w:tc>
          <w:tcPr>
            <w:tcW w:w="1350" w:type="dxa"/>
            <w:tcBorders>
              <w:top w:val="nil"/>
              <w:bottom w:val="nil"/>
              <w:right w:val="nil"/>
            </w:tcBorders>
          </w:tcPr>
          <w:p w:rsidR="0026616D" w:rsidRPr="00F63764" w:rsidRDefault="0026616D" w:rsidP="00A00A7D">
            <w:pPr>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Costs were necessary and reasonable for the performance of the Federal award and allocable to the federal award under the principles in 2 CFR part 200, subpart 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Conform to any limitations or exclusions set forth in 2 CFR part 200, subpart E, or in the Federal award as to types or amount of cost items.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 xml:space="preserve">Consistent with policies and procedures that apply uniformly to both federal and non-federal activities of the </w:t>
            </w:r>
            <w:r w:rsidR="00930732">
              <w:t>Agency</w:t>
            </w:r>
            <w:r w:rsidRPr="00F63764">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Not allocable to or included as a direct cost of a federal program if the same or similar costs are allocated to the Federal award as an indirect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Not included as a cost or used to meet cost sharing or matching requirements of another federally supported activity in either the current or a prior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Supported by underlying documentation.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7"/>
              </w:numPr>
              <w:ind w:left="1757" w:right="72"/>
              <w:jc w:val="both"/>
            </w:pPr>
            <w:r w:rsidRPr="00F63764">
              <w:t>Determined in conformity with general accepted accounting principles, except, as otherwise provided for in 2 CFR part 200</w:t>
            </w:r>
            <w:r>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lastRenderedPageBreak/>
              <w:t>If unallowable direct costs have been identified, determine whether “directly associated costs” have also been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t>Determine costs were approved by the federal awarding agency if required, or in accordance with 2 CFR section 200.407 for selected items of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t>Determine costs did not consist of improper payments including: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8"/>
              </w:numPr>
              <w:ind w:left="1757" w:right="72"/>
              <w:jc w:val="both"/>
            </w:pPr>
            <w:r w:rsidRPr="00F63764">
              <w:t>Payments which should not have been made or were for incorrect amounts (including overpayments and underpayments) under statutory, contractual, administrative or other legally applicable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8"/>
              </w:numPr>
              <w:ind w:left="1757" w:right="72"/>
              <w:jc w:val="both"/>
            </w:pPr>
            <w:r w:rsidRPr="00F63764">
              <w:t>Payments which do not account for credit for applicable discounts.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8"/>
              </w:numPr>
              <w:ind w:left="1757" w:right="72"/>
              <w:jc w:val="both"/>
            </w:pPr>
            <w:r w:rsidRPr="00F63764">
              <w:t>Duplicate payments.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8"/>
              </w:numPr>
              <w:ind w:left="1757" w:right="72"/>
              <w:jc w:val="both"/>
            </w:pPr>
            <w:r w:rsidRPr="00F63764">
              <w:t>Payments to an ineligible party or for an ineligible good or service.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8"/>
              </w:numPr>
              <w:ind w:left="1757" w:right="72"/>
              <w:jc w:val="both"/>
            </w:pPr>
            <w:r w:rsidRPr="00F63764">
              <w:t>Payments for goods and services not received (except where authorized by law).</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t xml:space="preserve">If the </w:t>
            </w:r>
            <w:r w:rsidR="00930732">
              <w:t>Agency</w:t>
            </w:r>
            <w:r w:rsidRPr="00F63764">
              <w:t xml:space="preserve"> is using a De Minimis indirect cost rate: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9"/>
              </w:numPr>
              <w:ind w:left="1757" w:right="72"/>
            </w:pPr>
            <w:r w:rsidRPr="00F63764">
              <w:t xml:space="preserve">Determine the </w:t>
            </w:r>
            <w:r w:rsidR="00930732">
              <w:t>Agency</w:t>
            </w:r>
            <w:r w:rsidRPr="00F63764">
              <w:t xml:space="preserve"> has not previously claimed indirect costs on the basis of a negotiated rate.  Auditors are required to test only for the three fiscal years immediately prior to the current audit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9"/>
              </w:numPr>
              <w:ind w:left="1757" w:right="72"/>
              <w:jc w:val="both"/>
            </w:pPr>
            <w:r w:rsidRPr="00F63764">
              <w:t>Test selected transactions for conformance with 2 CFR section 200.414 (f).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0"/>
              </w:numPr>
              <w:ind w:left="2117" w:right="72"/>
              <w:jc w:val="both"/>
            </w:pPr>
            <w:r w:rsidRPr="00F63764">
              <w:t xml:space="preserve">Verify the de </w:t>
            </w:r>
            <w:proofErr w:type="spellStart"/>
            <w:r w:rsidRPr="00F63764">
              <w:t>minimis</w:t>
            </w:r>
            <w:proofErr w:type="spellEnd"/>
            <w:r w:rsidRPr="00F63764">
              <w:t xml:space="preserve"> rate was used consistently, the rate was applied to the proper base and amounts claimed were the product of applying the rate to a modified total direct costs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0"/>
              </w:numPr>
              <w:ind w:left="2117" w:right="72"/>
              <w:jc w:val="both"/>
            </w:pPr>
            <w:r w:rsidRPr="00F63764">
              <w:t>Verify the costs included in the base are consistent with the costs included in the base year, i.e. verify current year modified total direct costs do not include costs items that were treated as indirect costs in the base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9"/>
              </w:numPr>
              <w:ind w:left="1757" w:right="72"/>
              <w:jc w:val="both"/>
            </w:pPr>
            <w:r w:rsidRPr="00F63764">
              <w:lastRenderedPageBreak/>
              <w:t xml:space="preserve">Determine if the </w:t>
            </w:r>
            <w:r w:rsidR="00930732">
              <w:t>Agency</w:t>
            </w:r>
            <w:r w:rsidRPr="00F63764">
              <w:t xml:space="preserve">’s use of the de </w:t>
            </w:r>
            <w:proofErr w:type="spellStart"/>
            <w:r w:rsidRPr="00F63764">
              <w:t>minimis</w:t>
            </w:r>
            <w:proofErr w:type="spellEnd"/>
            <w:r w:rsidRPr="00F63764">
              <w:t xml:space="preserve"> rate resulted in the </w:t>
            </w:r>
            <w:r w:rsidR="00930732">
              <w:t>Agency</w:t>
            </w:r>
            <w:r w:rsidRPr="00F63764">
              <w:t xml:space="preserve"> double-charging or inconsistently charging costs as both direct and indirect.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right="72"/>
              <w:jc w:val="both"/>
            </w:pPr>
            <w:r w:rsidRPr="00F63764">
              <w:t>Cost Allocation Plans/Indirect Cost Rate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1307" w:right="72"/>
              <w:jc w:val="both"/>
            </w:pPr>
            <w:r w:rsidRPr="00F63764">
              <w:t>Determine whether material indirect costs or centralized or administrative services are being charged to federal programs.  If such costs are being charged, perform the following procedures: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Obtain and read the Indirect Cost Rate Agreement (</w:t>
            </w:r>
            <w:proofErr w:type="spellStart"/>
            <w:r w:rsidRPr="00F63764">
              <w:t>ICRA</w:t>
            </w:r>
            <w:proofErr w:type="spellEnd"/>
            <w:r w:rsidRPr="00F63764">
              <w:t>) and/or the current Cost Allocation Plan (CAP) and determine the types of rates and procedures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Determine the terms of the allocation plan and/or rate agreement in effect (i.e., predetermined, fixed with carryforward provisions or provisional/final)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Verify the methods of charging costs to federal awards are in accordance with the provisions of the approved Indirect Cost Rate Proposal (</w:t>
            </w:r>
            <w:proofErr w:type="spellStart"/>
            <w:r w:rsidRPr="00F63764">
              <w:t>ICRP</w:t>
            </w:r>
            <w:proofErr w:type="spellEnd"/>
            <w:r w:rsidRPr="00F63764">
              <w:t xml:space="preserve">) or CAP, or prepared </w:t>
            </w:r>
            <w:proofErr w:type="spellStart"/>
            <w:r w:rsidRPr="00F63764">
              <w:t>ICRP</w:t>
            </w:r>
            <w:proofErr w:type="spellEnd"/>
            <w:r w:rsidRPr="00F63764">
              <w:t xml:space="preserve"> or CAP, on file.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 xml:space="preserve">Determine whether the CAP or </w:t>
            </w:r>
            <w:proofErr w:type="spellStart"/>
            <w:r w:rsidRPr="00F63764">
              <w:t>ICRP</w:t>
            </w:r>
            <w:proofErr w:type="spellEnd"/>
            <w:r w:rsidRPr="00F63764">
              <w:t xml:space="preserve"> includes the required documentation in accordance with 2 CFR part 200, Appendix VII, paragraph D or Appendix V, paragraph E,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 xml:space="preserve">If the </w:t>
            </w:r>
            <w:r w:rsidR="00930732">
              <w:t>Agency</w:t>
            </w:r>
            <w:r w:rsidRPr="00F63764">
              <w:t xml:space="preserve"> does not have a negotiated </w:t>
            </w:r>
            <w:proofErr w:type="spellStart"/>
            <w:r w:rsidRPr="00F63764">
              <w:t>ICRA</w:t>
            </w:r>
            <w:proofErr w:type="spellEnd"/>
            <w:r w:rsidRPr="00F63764">
              <w:t>, determine whether documentation exists to support costs.  Report Question Costs if no support.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 xml:space="preserve">If </w:t>
            </w:r>
            <w:proofErr w:type="spellStart"/>
            <w:r w:rsidRPr="00F63764">
              <w:t>ICRP</w:t>
            </w:r>
            <w:proofErr w:type="spellEnd"/>
            <w:r w:rsidRPr="00F63764">
              <w:t xml:space="preserve"> is not complete, consider whether interim testing is necessary of the costs charged to the cost pools and the allocation bases to minimize questioned costs, if any.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t>Examine claims submitted to the federal agency for reimbursement.  Determine if the amounts charged and rates used are in accordance with the plan and if rates are being applied to the appropriate base.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1F210A" w:rsidRPr="001F210A" w:rsidTr="00F61D5D">
        <w:trPr>
          <w:cantSplit/>
        </w:trPr>
        <w:tc>
          <w:tcPr>
            <w:tcW w:w="6394" w:type="dxa"/>
            <w:tcBorders>
              <w:top w:val="nil"/>
              <w:left w:val="nil"/>
              <w:bottom w:val="nil"/>
              <w:right w:val="nil"/>
            </w:tcBorders>
          </w:tcPr>
          <w:p w:rsidR="001F210A" w:rsidRPr="001F210A" w:rsidRDefault="001F210A" w:rsidP="001F210A"/>
        </w:tc>
        <w:tc>
          <w:tcPr>
            <w:tcW w:w="720" w:type="dxa"/>
            <w:tcBorders>
              <w:top w:val="nil"/>
              <w:left w:val="nil"/>
              <w:bottom w:val="nil"/>
              <w:right w:val="nil"/>
            </w:tcBorders>
          </w:tcPr>
          <w:p w:rsidR="001F210A" w:rsidRPr="001F210A" w:rsidRDefault="001F210A" w:rsidP="001F210A"/>
        </w:tc>
        <w:tc>
          <w:tcPr>
            <w:tcW w:w="900" w:type="dxa"/>
            <w:tcBorders>
              <w:top w:val="nil"/>
              <w:left w:val="nil"/>
              <w:bottom w:val="nil"/>
              <w:right w:val="nil"/>
            </w:tcBorders>
          </w:tcPr>
          <w:p w:rsidR="001F210A" w:rsidRPr="001F210A" w:rsidRDefault="001F210A" w:rsidP="001F210A"/>
        </w:tc>
        <w:tc>
          <w:tcPr>
            <w:tcW w:w="810" w:type="dxa"/>
            <w:tcBorders>
              <w:top w:val="nil"/>
              <w:left w:val="nil"/>
              <w:bottom w:val="nil"/>
              <w:right w:val="nil"/>
            </w:tcBorders>
          </w:tcPr>
          <w:p w:rsidR="001F210A" w:rsidRPr="00F61D5D" w:rsidRDefault="001F210A" w:rsidP="001F210A">
            <w:pPr>
              <w:rPr>
                <w:rFonts w:ascii="Arial" w:hAnsi="Arial" w:cs="Arial"/>
                <w:sz w:val="16"/>
                <w:szCs w:val="16"/>
              </w:rPr>
            </w:pPr>
          </w:p>
        </w:tc>
        <w:tc>
          <w:tcPr>
            <w:tcW w:w="630" w:type="dxa"/>
            <w:tcBorders>
              <w:top w:val="nil"/>
              <w:left w:val="nil"/>
              <w:bottom w:val="nil"/>
              <w:right w:val="nil"/>
            </w:tcBorders>
          </w:tcPr>
          <w:p w:rsidR="001F210A" w:rsidRPr="001F210A" w:rsidRDefault="001F210A" w:rsidP="001F210A"/>
        </w:tc>
        <w:tc>
          <w:tcPr>
            <w:tcW w:w="1350" w:type="dxa"/>
            <w:tcBorders>
              <w:top w:val="nil"/>
              <w:left w:val="nil"/>
              <w:bottom w:val="nil"/>
              <w:right w:val="nil"/>
            </w:tcBorders>
          </w:tcPr>
          <w:p w:rsidR="001F210A" w:rsidRPr="001F210A" w:rsidRDefault="001F210A" w:rsidP="001F210A"/>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1"/>
              </w:numPr>
              <w:ind w:left="1757" w:right="72"/>
              <w:jc w:val="both"/>
            </w:pPr>
            <w:r w:rsidRPr="00F63764">
              <w:lastRenderedPageBreak/>
              <w:t>Review, on a test basis, supporting documentation to determine whether: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2"/>
              </w:numPr>
              <w:ind w:left="2207"/>
              <w:jc w:val="both"/>
            </w:pPr>
            <w:r w:rsidRPr="00F63764">
              <w:t>The indirect cost pool or centralized service costs contain only allowable costs in accordance with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2"/>
              </w:numPr>
              <w:ind w:left="2207"/>
              <w:jc w:val="both"/>
            </w:pPr>
            <w:r w:rsidRPr="00F63764">
              <w:t>The methods of allocating the costs are in accordance with the provisions of 2 CFR part 200, other applicable regulations and negotiated agreements.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2"/>
              </w:numPr>
              <w:ind w:left="2207"/>
              <w:jc w:val="both"/>
            </w:pPr>
            <w:r w:rsidRPr="00F63764">
              <w:t>Employee time report system results are mathematically and statistically accurate, allowable and properly allocated to the various functional and programmatic activities to which the salary and wage costs are charged.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810" w:type="dxa"/>
            <w:tcBorders>
              <w:top w:val="nil"/>
              <w:bottom w:val="nil"/>
            </w:tcBorders>
          </w:tcPr>
          <w:p w:rsidR="0026616D" w:rsidRPr="00F61D5D" w:rsidRDefault="0026616D" w:rsidP="00A00A7D">
            <w:pPr>
              <w:ind w:right="120"/>
              <w:jc w:val="center"/>
              <w:rPr>
                <w:rFonts w:ascii="Arial" w:hAnsi="Arial" w:cs="Arial"/>
                <w:sz w:val="16"/>
                <w:szCs w:val="16"/>
              </w:rP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pPr>
              <w:tabs>
                <w:tab w:val="left" w:pos="1991"/>
              </w:tabs>
              <w:ind w:left="1721" w:right="76" w:hanging="360"/>
              <w:jc w:val="both"/>
            </w:pPr>
          </w:p>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2"/>
              </w:numPr>
              <w:ind w:left="2207"/>
              <w:jc w:val="both"/>
            </w:pPr>
            <w:r w:rsidRPr="00F63764">
              <w:t xml:space="preserve">If </w:t>
            </w:r>
            <w:proofErr w:type="spellStart"/>
            <w:r w:rsidRPr="00F63764">
              <w:t>ICRP</w:t>
            </w:r>
            <w:proofErr w:type="spellEnd"/>
            <w:r w:rsidRPr="00F63764">
              <w:t xml:space="preserve"> uses the multiple allocation base method, test statistical data to determine if the proposed allocation or rate bases are reasonable, updated as necessary and do not contain any material omissions.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2"/>
              </w:numPr>
              <w:ind w:left="2207"/>
              <w:jc w:val="both"/>
            </w:pPr>
            <w:r w:rsidRPr="00F63764">
              <w:t>The indirect costs charged to federal programs are supported by amounts recorded in the accounting records from which the most recently issued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6"/>
              </w:numPr>
              <w:ind w:left="1307"/>
              <w:jc w:val="both"/>
            </w:pPr>
            <w:r w:rsidRPr="00F63764">
              <w:t>When material charges are made from internal service, central service, pension or similar activities or funds, verify the charges from these activities or funds are in accordance with the 2 CFR part 200:</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3"/>
              </w:numPr>
              <w:ind w:left="1667"/>
              <w:jc w:val="both"/>
            </w:pPr>
            <w:r w:rsidRPr="00F63764">
              <w:t>For activities accounted for in separate funds, ascertain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4"/>
              </w:numPr>
              <w:ind w:left="2027"/>
              <w:jc w:val="both"/>
            </w:pPr>
            <w:r w:rsidRPr="00F63764">
              <w:t>Net position/fund balances (including reserves) were computed in accordance with 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4"/>
              </w:numPr>
              <w:ind w:left="2027"/>
              <w:jc w:val="both"/>
            </w:pPr>
            <w:r w:rsidRPr="00F63764">
              <w:t>Working capital was not excessive in amount (generally not greater than 60 days for cash expenses for normal operations incurred for the period exclusive of depreciation, capital costs and debt principal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4"/>
              </w:numPr>
              <w:ind w:left="2027"/>
              <w:jc w:val="both"/>
            </w:pPr>
            <w:r w:rsidRPr="00F63764">
              <w:lastRenderedPageBreak/>
              <w:t>Adjustments were made when there is a difference between the revenue generated by each billed service and the actual 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4"/>
              </w:numPr>
              <w:ind w:left="2027" w:right="72"/>
              <w:jc w:val="both"/>
            </w:pPr>
            <w:r w:rsidRPr="00F63764">
              <w:t>Refunds were made to the federal government for its share of any amounts transferred or borrowed from internal service or central service funds for purposes other than to meet the operating liabilities, including interest on debt, of the fund.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3"/>
              </w:numPr>
              <w:ind w:left="1667" w:right="72"/>
              <w:jc w:val="both"/>
            </w:pPr>
            <w:r w:rsidRPr="00F63764">
              <w:t>Verify all users of services were billed in a consistent manner.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3"/>
              </w:numPr>
              <w:ind w:left="1667" w:right="72"/>
              <w:jc w:val="both"/>
            </w:pPr>
            <w:r w:rsidRPr="00F63764">
              <w:t>Verify the billing rates exclude unallowable costs.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3"/>
              </w:numPr>
              <w:ind w:left="1667" w:right="72"/>
              <w:jc w:val="both"/>
            </w:pPr>
            <w:r w:rsidRPr="00F63764">
              <w:t>Where billing rates are not accounted for in separate funds, verify the billing rates are developed based on actual costs and were adjusted to eliminate profit.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3"/>
              </w:numPr>
              <w:ind w:left="1667" w:right="72"/>
              <w:jc w:val="both"/>
            </w:pPr>
            <w:r w:rsidRPr="00F63764">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CASH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 xml:space="preserve">Review </w:t>
            </w:r>
            <w:r w:rsidR="00930732">
              <w:t>Agency</w:t>
            </w:r>
            <w:r w:rsidRPr="00F63764">
              <w:t xml:space="preserve"> trial balances for unearned federal revenue and evaluate the size of the balances in relation to the program’s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 xml:space="preserve">If an advancement method is used, review the </w:t>
            </w:r>
            <w:r w:rsidR="00930732">
              <w:t>Agency</w:t>
            </w:r>
            <w:r w:rsidRPr="00F63764">
              <w:t>’s system to determine if it is adequate to limit the amount of federal cash to immediate needs.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 xml:space="preserve">If a reimbursement method is used, trace selected transaction to supporting documentation and determine if the </w:t>
            </w:r>
            <w:r w:rsidR="00930732">
              <w:t>Agency</w:t>
            </w:r>
            <w:r w:rsidRPr="00F63764">
              <w:t xml:space="preserve"> paid for the costs prior to the date of the reimbursement request.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Determine program income (rebates, refunds, settlements, interest) was disbursed before requesting additional federal cash draws.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lastRenderedPageBreak/>
              <w:br w:type="page"/>
              <w:t>Review records to determine if interest in excess of $500 per year was earned on advances and whether it was returned to the Department of Health and Human Services Payment Management System.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 xml:space="preserve">For loans, loan guarantees, interest subsidies and insurance, perform tests to ascertain if the </w:t>
            </w:r>
            <w:r w:rsidR="00930732">
              <w:t>Agency</w:t>
            </w:r>
            <w:r w:rsidRPr="00F63764">
              <w:t xml:space="preserve"> complied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5"/>
              </w:numPr>
              <w:ind w:left="1246" w:right="72" w:hanging="299"/>
              <w:jc w:val="both"/>
            </w:pPr>
            <w:r w:rsidRPr="00F63764">
              <w:t xml:space="preserve">Review selected cash reports submitted by sub recipients and determine if the </w:t>
            </w:r>
            <w:r w:rsidR="00930732">
              <w:t>Agency</w:t>
            </w:r>
            <w:r w:rsidRPr="00F63764">
              <w:t xml:space="preserve"> implemented procedure to ensure that the time elapsed between transfer of federal funds and disbursement for program purposes was minimized.</w:t>
            </w:r>
          </w:p>
        </w:tc>
        <w:tc>
          <w:tcPr>
            <w:tcW w:w="720" w:type="dxa"/>
            <w:tcBorders>
              <w:top w:val="nil"/>
              <w:bottom w:val="nil"/>
            </w:tcBorders>
          </w:tcPr>
          <w:p w:rsidR="0026616D" w:rsidRPr="00F63764" w:rsidRDefault="0026616D" w:rsidP="00A00A7D">
            <w:pPr>
              <w:ind w:right="120"/>
              <w:jc w:val="center"/>
            </w:pPr>
          </w:p>
        </w:tc>
        <w:tc>
          <w:tcPr>
            <w:tcW w:w="900" w:type="dxa"/>
            <w:tcBorders>
              <w:top w:val="nil"/>
              <w:bottom w:val="nil"/>
            </w:tcBorders>
          </w:tcPr>
          <w:p w:rsidR="0026616D" w:rsidRPr="00F63764" w:rsidRDefault="0026616D" w:rsidP="00A00A7D">
            <w:pPr>
              <w:ind w:right="120"/>
              <w:jc w:val="center"/>
            </w:pPr>
          </w:p>
        </w:tc>
        <w:tc>
          <w:tcPr>
            <w:tcW w:w="810" w:type="dxa"/>
            <w:tcBorders>
              <w:top w:val="nil"/>
              <w:bottom w:val="nil"/>
            </w:tcBorders>
          </w:tcPr>
          <w:p w:rsidR="0026616D" w:rsidRPr="00F61D5D" w:rsidRDefault="0026616D" w:rsidP="00A00A7D">
            <w:pPr>
              <w:ind w:right="120"/>
              <w:jc w:val="center"/>
              <w:rPr>
                <w:rFonts w:ascii="Arial" w:hAnsi="Arial" w:cs="Arial"/>
                <w:sz w:val="16"/>
                <w:szCs w:val="16"/>
              </w:rPr>
            </w:pPr>
          </w:p>
        </w:tc>
        <w:tc>
          <w:tcPr>
            <w:tcW w:w="630" w:type="dxa"/>
            <w:tcBorders>
              <w:top w:val="nil"/>
              <w:bottom w:val="nil"/>
            </w:tcBorders>
          </w:tcPr>
          <w:p w:rsidR="0026616D" w:rsidRPr="00F63764" w:rsidRDefault="0026616D" w:rsidP="00A00A7D">
            <w:pPr>
              <w:ind w:right="120"/>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6"/>
              </w:numPr>
              <w:ind w:left="1307" w:right="72"/>
              <w:jc w:val="both"/>
            </w:pPr>
            <w:r w:rsidRPr="00F63764">
              <w:t>Individuals: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7"/>
              </w:numPr>
              <w:ind w:left="1667" w:right="72"/>
              <w:jc w:val="both"/>
            </w:pPr>
            <w:r w:rsidRPr="00F63764">
              <w:t xml:space="preserve">For some federal programs with a large number of individuals receiving benefits, the </w:t>
            </w:r>
            <w:r w:rsidR="00930732">
              <w:t>Agency</w:t>
            </w:r>
            <w:r w:rsidRPr="00F63764">
              <w:t xml:space="preserv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w:t>
            </w:r>
            <w:r w:rsidR="00930732">
              <w:t>Agency</w:t>
            </w:r>
            <w:r w:rsidRPr="00F63764">
              <w:t>’s computer processing.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8"/>
              </w:numPr>
              <w:ind w:left="2027" w:right="72"/>
              <w:jc w:val="both"/>
            </w:pPr>
            <w:r w:rsidRPr="00F63764">
              <w:t>Perform audit procedures relevant to the computer system as needed to support the opinion on compliance for the major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8"/>
              </w:numPr>
              <w:ind w:left="2027" w:right="72"/>
              <w:jc w:val="both"/>
            </w:pPr>
            <w:r w:rsidRPr="00F63764">
              <w:t>These tests may be performed as part of testing the internal controls for eligibility.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7"/>
              </w:numPr>
              <w:ind w:left="1667" w:right="72"/>
              <w:jc w:val="both"/>
            </w:pPr>
            <w:r w:rsidRPr="00F63764">
              <w:t>For split eligibility functions, determine that testing for internal controls and compliance objectives are performed regardless of whether the State performs part of the determination.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7"/>
              </w:numPr>
              <w:ind w:left="1667" w:right="72"/>
              <w:jc w:val="both"/>
            </w:pPr>
            <w:r w:rsidRPr="00F63764">
              <w:lastRenderedPageBreak/>
              <w:t>Perform procedures to determine completeness of the population.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7"/>
              </w:numPr>
              <w:ind w:left="1667" w:right="72"/>
              <w:jc w:val="both"/>
            </w:pPr>
            <w:r w:rsidRPr="00F63764">
              <w:t>Select a sample of individuals receiving benefits and perform tests to determine if the: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9"/>
              </w:numPr>
              <w:ind w:left="2027" w:right="72"/>
              <w:jc w:val="both"/>
            </w:pPr>
            <w:r w:rsidRPr="00F63764">
              <w:t>Individuals were eligible in accordance with the compliance requirements of the program.  (Note:  Some programs have initial and continuing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9"/>
              </w:numPr>
              <w:ind w:left="2027" w:right="72"/>
              <w:jc w:val="both"/>
            </w:pPr>
            <w:r w:rsidRPr="00F63764">
              <w:t>Benefits paid to or on the behalf of the individuals were calculated correctly and in compliance with the requirements of the program.</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9"/>
              </w:numPr>
              <w:ind w:left="2027" w:right="72"/>
              <w:jc w:val="both"/>
            </w:pPr>
            <w:r w:rsidRPr="00F63764">
              <w:t>Benefits were discontinued when the period of eligibility expired, or if the person became ineligible.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7"/>
              </w:numPr>
              <w:ind w:left="1667" w:right="72"/>
              <w:jc w:val="both"/>
            </w:pPr>
            <w:r w:rsidRPr="00F63764">
              <w:t>Review the quality control process and perform tests to ascertain if it is operating to effectively meet the objectives of the process and in compliance with applicable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6"/>
              </w:numPr>
              <w:ind w:left="1307" w:right="72"/>
              <w:jc w:val="both"/>
            </w:pPr>
            <w:r w:rsidRPr="00F63764">
              <w:t>Group of Individuals or Area of Service Delivery: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0"/>
              </w:numPr>
              <w:ind w:left="1667" w:right="72"/>
              <w:jc w:val="both"/>
            </w:pPr>
            <w:r w:rsidRPr="00F63764">
              <w:t>Test information used in determining eligibility and determine if the population or area of service delivery was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0"/>
              </w:numPr>
              <w:ind w:left="1667" w:right="72"/>
              <w:jc w:val="both"/>
            </w:pPr>
            <w:r w:rsidRPr="00F63764">
              <w:t>Perform test to determine if:</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1"/>
              </w:numPr>
              <w:ind w:left="2027" w:right="72"/>
              <w:jc w:val="both"/>
            </w:pPr>
            <w:r w:rsidRPr="00F63764">
              <w:t>The population or area served were eligible.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1"/>
              </w:numPr>
              <w:ind w:left="2027" w:right="72"/>
              <w:jc w:val="both"/>
            </w:pPr>
            <w:r w:rsidRPr="00F63764">
              <w:t>The benefits paid to or on behalf of the individuals or area of service delivery were calculated correctly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56"/>
              </w:numPr>
              <w:ind w:left="1307" w:right="72"/>
              <w:jc w:val="both"/>
            </w:pPr>
            <w:r w:rsidRPr="00F63764">
              <w:t>Subrecipients: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2"/>
              </w:numPr>
              <w:ind w:left="1667" w:right="72"/>
              <w:jc w:val="both"/>
            </w:pPr>
            <w:r w:rsidRPr="00F63764">
              <w:t>If the determination of eligibility is based on an approved application or plan, obtain a copy of the document and identify the applicable eligibility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2"/>
              </w:numPr>
              <w:ind w:left="1667" w:right="72"/>
              <w:jc w:val="both"/>
            </w:pPr>
            <w:r w:rsidRPr="00F63764">
              <w:t>Select a sample of the awards to the subrecipients and perform procedures to verify that the subrecipients were eligible and amounts awarded were within funding limits.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lastRenderedPageBreak/>
              <w:t>EQUIPMENT AND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3"/>
              </w:numPr>
              <w:ind w:left="1307" w:right="72"/>
              <w:jc w:val="both"/>
            </w:pPr>
            <w:r w:rsidRPr="00F63764">
              <w:t>Inventory Management: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4"/>
              </w:numPr>
              <w:ind w:left="1667" w:right="72"/>
              <w:jc w:val="both"/>
            </w:pPr>
            <w:r w:rsidRPr="00F63764">
              <w:t>Identify equipment acquired under federal awards during the audit period and trace selected purchases to the property records.  Verify the property records contain the following information about the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Description (including serial numbers or other identification numbers).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Title holder.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Acquisition date and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Percentage of federal participation in the cost.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Location.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Condition.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5"/>
              </w:numPr>
              <w:ind w:left="2027" w:right="72"/>
              <w:jc w:val="both"/>
            </w:pPr>
            <w:r w:rsidRPr="00F63764">
              <w:t>Ultimate disposition data, including the date of disposal, sale price or method used to determine fair market value.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4"/>
              </w:numPr>
              <w:ind w:left="1667" w:right="72"/>
              <w:jc w:val="both"/>
            </w:pPr>
            <w:r w:rsidRPr="00F63764">
              <w:t>Inquire if a required physical inventory of equipment acquired under federal awards was taken within the last two years.  Test whether any differences between the physical inventory and equipment records were resolved.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4"/>
              </w:numPr>
              <w:ind w:left="1667" w:right="72"/>
              <w:jc w:val="both"/>
            </w:pPr>
            <w:r w:rsidRPr="00F63764">
              <w:t>Select a sample of equipment identified as acquired with federal awards from the property records and observe the equipment to ensure equipment is appropriately safeguarded and maintained.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3"/>
              </w:numPr>
              <w:ind w:left="1307" w:right="72"/>
              <w:jc w:val="both"/>
            </w:pPr>
            <w:r w:rsidRPr="00F63764">
              <w:t>Disposition of Equipment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6"/>
              </w:numPr>
              <w:ind w:left="1667" w:right="72"/>
              <w:jc w:val="both"/>
            </w:pPr>
            <w:r w:rsidRPr="00F63764">
              <w:t>Determine the amount of equipment dispositions for the year and identify equipment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6"/>
              </w:numPr>
              <w:ind w:left="1667" w:right="72"/>
              <w:jc w:val="both"/>
            </w:pPr>
            <w:r w:rsidRPr="00F63764">
              <w:t>Perform procedures to verify the dispositions were properly reflected in the property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6"/>
              </w:numPr>
              <w:ind w:left="1667" w:right="72"/>
              <w:jc w:val="both"/>
            </w:pPr>
            <w:r w:rsidRPr="00F63764">
              <w:t>For equipment with a current per-unit fair market value in excess of $5,000, determine whether the awarding agency was reimbursed for the appropriate federal share.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6"/>
              </w:numPr>
              <w:ind w:left="1667" w:right="130"/>
              <w:jc w:val="both"/>
            </w:pPr>
            <w:r w:rsidRPr="00F63764">
              <w:lastRenderedPageBreak/>
              <w:t xml:space="preserve">For dispositions of equipment acquired under cost-reimbursement contracts, verify the </w:t>
            </w:r>
            <w:r w:rsidR="00930732">
              <w:t>Agency</w:t>
            </w:r>
            <w:r w:rsidRPr="00F63764">
              <w:t xml:space="preserve"> followed the federal awarding agency disposition instructions.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3"/>
              </w:numPr>
              <w:ind w:left="1307" w:right="72"/>
              <w:jc w:val="both"/>
            </w:pPr>
            <w:r w:rsidRPr="00F63764">
              <w:t>Disposition of Real Property: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7"/>
              </w:numPr>
              <w:ind w:left="1667" w:right="72"/>
              <w:jc w:val="both"/>
            </w:pPr>
            <w:r w:rsidRPr="00F63764">
              <w:t>Determine real property dispositions for the audit period and identify property acquired with federal awards.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7"/>
              </w:numPr>
              <w:ind w:left="1667" w:right="72"/>
              <w:jc w:val="both"/>
            </w:pPr>
            <w:r w:rsidRPr="00F63764">
              <w:t xml:space="preserve">Perform procedures to verify the </w:t>
            </w:r>
            <w:r w:rsidR="00930732">
              <w:t>Agency</w:t>
            </w:r>
            <w:r w:rsidRPr="00F63764">
              <w:t xml:space="preserve"> followed the instructions of the awarding agency, which will normally require reimbursement to the awarding agency of the federal portion of net sales or fair market value at the time of disposition, as applicable.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MATCHING, LEVEL OF EFFORT,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8"/>
              </w:numPr>
              <w:ind w:left="1127" w:right="72"/>
              <w:jc w:val="both"/>
              <w:rPr>
                <w:b/>
              </w:rPr>
            </w:pPr>
            <w:r w:rsidRPr="00F63764">
              <w:rPr>
                <w:b/>
                <w:u w:val="single"/>
              </w:rPr>
              <w:t>Matching</w:t>
            </w:r>
            <w:r w:rsidRPr="00F63764">
              <w:rPr>
                <w:b/>
              </w:rPr>
              <w:t xml:space="preserve"> – includes requirements to provide contributions (usually non-federal) of a specified amount or percentage to match federal awards.  Match may be in the form of cash or in-kind contributions.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8"/>
              </w:numPr>
              <w:ind w:left="1127" w:right="72"/>
              <w:jc w:val="both"/>
              <w:rPr>
                <w:b/>
              </w:rPr>
            </w:pPr>
            <w:r w:rsidRPr="00F63764">
              <w:rPr>
                <w:b/>
                <w:u w:val="single"/>
              </w:rPr>
              <w:t>Level of Effort</w:t>
            </w:r>
            <w:r w:rsidRPr="00F63764">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8"/>
              </w:numPr>
              <w:ind w:left="1127" w:right="72"/>
              <w:jc w:val="both"/>
              <w:rPr>
                <w:b/>
              </w:rPr>
            </w:pPr>
            <w:r w:rsidRPr="00F63764">
              <w:rPr>
                <w:b/>
                <w:u w:val="single"/>
              </w:rPr>
              <w:t>Earmarking</w:t>
            </w:r>
            <w:r w:rsidRPr="00F63764">
              <w:rPr>
                <w:b/>
              </w:rPr>
              <w:t xml:space="preserve"> – includes requirements that specify the minimum and/or maximum amount or percentage of the program’s funding that must/may be used for specified activities, including funds provided to subrecipients.</w:t>
            </w:r>
          </w:p>
        </w:tc>
        <w:tc>
          <w:tcPr>
            <w:tcW w:w="720" w:type="dxa"/>
            <w:tcBorders>
              <w:top w:val="nil"/>
              <w:bottom w:val="nil"/>
            </w:tcBorders>
          </w:tcPr>
          <w:p w:rsidR="0026616D" w:rsidRPr="00F63764" w:rsidRDefault="0026616D" w:rsidP="00A00A7D">
            <w:pPr>
              <w:jc w:val="center"/>
              <w:rPr>
                <w:b/>
              </w:rPr>
            </w:pPr>
          </w:p>
        </w:tc>
        <w:tc>
          <w:tcPr>
            <w:tcW w:w="900" w:type="dxa"/>
            <w:tcBorders>
              <w:top w:val="nil"/>
              <w:bottom w:val="nil"/>
            </w:tcBorders>
          </w:tcPr>
          <w:p w:rsidR="0026616D" w:rsidRPr="00F63764" w:rsidRDefault="0026616D" w:rsidP="00A00A7D">
            <w:pPr>
              <w:jc w:val="center"/>
              <w:rPr>
                <w:b/>
              </w:rPr>
            </w:pPr>
          </w:p>
        </w:tc>
        <w:tc>
          <w:tcPr>
            <w:tcW w:w="810" w:type="dxa"/>
            <w:tcBorders>
              <w:top w:val="nil"/>
              <w:bottom w:val="nil"/>
            </w:tcBorders>
          </w:tcPr>
          <w:p w:rsidR="0026616D" w:rsidRPr="00F61D5D" w:rsidRDefault="0026616D" w:rsidP="00A00A7D">
            <w:pPr>
              <w:jc w:val="center"/>
              <w:rPr>
                <w:rFonts w:ascii="Arial" w:hAnsi="Arial" w:cs="Arial"/>
                <w:b/>
                <w:sz w:val="16"/>
                <w:szCs w:val="16"/>
              </w:rPr>
            </w:pPr>
          </w:p>
        </w:tc>
        <w:tc>
          <w:tcPr>
            <w:tcW w:w="630" w:type="dxa"/>
            <w:tcBorders>
              <w:top w:val="nil"/>
              <w:bottom w:val="nil"/>
            </w:tcBorders>
          </w:tcPr>
          <w:p w:rsidR="0026616D" w:rsidRPr="00F63764" w:rsidRDefault="0026616D" w:rsidP="00A00A7D">
            <w:pPr>
              <w:jc w:val="center"/>
              <w:rPr>
                <w:b/>
              </w:rPr>
            </w:pPr>
          </w:p>
        </w:tc>
        <w:tc>
          <w:tcPr>
            <w:tcW w:w="1350" w:type="dxa"/>
            <w:tcBorders>
              <w:top w:val="nil"/>
              <w:bottom w:val="nil"/>
              <w:right w:val="nil"/>
            </w:tcBorders>
          </w:tcPr>
          <w:p w:rsidR="0026616D" w:rsidRPr="00F63764" w:rsidRDefault="0026616D" w:rsidP="00A00A7D">
            <w:pPr>
              <w:rPr>
                <w:b/>
              </w:rPr>
            </w:pPr>
          </w:p>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72"/>
              <w:jc w:val="both"/>
            </w:pPr>
            <w:r w:rsidRPr="00F63764">
              <w:t>Matching: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9"/>
              </w:numPr>
              <w:ind w:left="1307" w:right="72"/>
              <w:jc w:val="both"/>
            </w:pPr>
            <w:r w:rsidRPr="00F63764">
              <w:t>Perform test to verify the required matching contributions were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9"/>
              </w:numPr>
              <w:ind w:left="1307" w:right="72"/>
              <w:jc w:val="both"/>
            </w:pPr>
            <w:r w:rsidRPr="00F63764">
              <w:t>Determine the sources of matching contributions and perform tests to verify they were from an allowable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9"/>
              </w:numPr>
              <w:ind w:left="1307" w:right="72"/>
              <w:jc w:val="both"/>
            </w:pPr>
            <w:r w:rsidRPr="00F63764">
              <w:lastRenderedPageBreak/>
              <w:t>Test records to corroborate the value placed on in-kind contributions are in accordance with 2 CFR sections 200.306, 200.434 and 200.414, and the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69"/>
              </w:numPr>
              <w:ind w:left="1307" w:right="72"/>
              <w:jc w:val="both"/>
            </w:pPr>
            <w:r w:rsidRPr="00F63764">
              <w:t>Test transactions used to match for compliance with allowable costs/cost principles requirements.  This test may be performed in conjunction with the testing of the requirements related to allowable cost/cost principles.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130"/>
              <w:jc w:val="both"/>
            </w:pPr>
            <w:r w:rsidRPr="00F63764">
              <w:t>Level of Effort: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0"/>
              </w:numPr>
              <w:ind w:left="1307" w:right="72"/>
              <w:jc w:val="both"/>
            </w:pPr>
            <w:r w:rsidRPr="00F63764">
              <w:t>Identify the required level of effort and perform tests to verify the level of effort requirement was met.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0"/>
              </w:numPr>
              <w:ind w:left="1307" w:right="72"/>
              <w:jc w:val="both"/>
            </w:pPr>
            <w:r w:rsidRPr="00F63764">
              <w:t>Perform tests to verify only allowable categories of expenditures or other effort indicators (e.g., hours, number of people served) were included in the computation and the categories were consistent from year to year.</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0"/>
              </w:numPr>
              <w:ind w:left="1307" w:right="72"/>
              <w:jc w:val="both"/>
            </w:pPr>
            <w:r w:rsidRPr="00F63764">
              <w:t>Perform procedures to verify the amounts used in the computation were derived from the books and records from which the audited financial statements were prepared.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0"/>
              </w:numPr>
              <w:ind w:left="1307" w:right="72"/>
              <w:jc w:val="both"/>
            </w:pPr>
            <w:r w:rsidRPr="00F63764">
              <w:t>Perform procedures to verify the non-monetary effort indicators were supported by official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767" w:right="72"/>
              <w:jc w:val="both"/>
            </w:pPr>
            <w:r w:rsidRPr="00F63764">
              <w:t>Level of Effort - Supplement not Supplant: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1"/>
              </w:numPr>
              <w:ind w:left="1307" w:right="72"/>
              <w:jc w:val="both"/>
            </w:pPr>
            <w:r w:rsidRPr="00F63764">
              <w:t xml:space="preserve">Determine if the </w:t>
            </w:r>
            <w:r w:rsidR="00930732">
              <w:t>Agency</w:t>
            </w:r>
            <w:r w:rsidRPr="00F63764">
              <w:t xml:space="preserve"> used federal funds to provide services which it was required to make available under federal, state or local law and were also made available by funds subject to the supplement not supplant requirement.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1"/>
              </w:numPr>
              <w:ind w:left="1307" w:right="72"/>
              <w:jc w:val="both"/>
            </w:pPr>
            <w:r w:rsidRPr="00F63764">
              <w:t xml:space="preserve">Determine if the </w:t>
            </w:r>
            <w:r w:rsidR="00930732">
              <w:t>Agency</w:t>
            </w:r>
            <w:r w:rsidRPr="00F63764">
              <w:t xml:space="preserve"> used federal funds to provide services which were provided with non-federal funds in prior years.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2"/>
              </w:numPr>
              <w:ind w:left="1667" w:right="72"/>
              <w:jc w:val="both"/>
            </w:pPr>
            <w:r w:rsidRPr="00F63764">
              <w:t>Identify the federally funded services.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2"/>
              </w:numPr>
              <w:ind w:left="1667" w:right="72"/>
              <w:jc w:val="both"/>
            </w:pPr>
            <w:r w:rsidRPr="00F63764">
              <w:t>Perform procedures to determine whether the federal program funded services that were previously provided with non-federal funds.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2"/>
              </w:numPr>
              <w:ind w:left="1667" w:right="72"/>
              <w:jc w:val="both"/>
            </w:pPr>
            <w:r w:rsidRPr="00F63764">
              <w:t>Perform procedures to determine if the total level of services applicable to the requirement increased in proportion to the level of federal contribution.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A00A7D">
            <w:pPr>
              <w:ind w:left="677" w:right="72"/>
              <w:jc w:val="both"/>
            </w:pPr>
            <w:r w:rsidRPr="00F63764">
              <w:lastRenderedPageBreak/>
              <w:t>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t>Identify the applicable percentage or dollar requirements for earmarking.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br w:type="page"/>
              <w:t>Perform procedures to verify the amounts recorded in the financial records meet the specified requirements (e.g. minimum amounts determine the records show at least the minimum was charged).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t>When requirements specify a minimum percentage or amount, select a sample of transactions supporting the specified amount or percentage and perform tests to verify proper classification to meet the minimum percentage or amount.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720" w:type="dxa"/>
            <w:tcBorders>
              <w:top w:val="nil"/>
              <w:bottom w:val="nil"/>
            </w:tcBorders>
          </w:tcPr>
          <w:p w:rsidR="0026616D" w:rsidRPr="00F63764" w:rsidRDefault="0026616D" w:rsidP="00A00A7D"/>
        </w:tc>
        <w:tc>
          <w:tcPr>
            <w:tcW w:w="900" w:type="dxa"/>
            <w:tcBorders>
              <w:top w:val="nil"/>
              <w:bottom w:val="nil"/>
            </w:tcBorders>
          </w:tcPr>
          <w:p w:rsidR="0026616D" w:rsidRPr="00F63764" w:rsidRDefault="0026616D" w:rsidP="00A00A7D"/>
        </w:tc>
        <w:tc>
          <w:tcPr>
            <w:tcW w:w="810" w:type="dxa"/>
            <w:tcBorders>
              <w:top w:val="nil"/>
              <w:bottom w:val="nil"/>
            </w:tcBorders>
          </w:tcPr>
          <w:p w:rsidR="0026616D" w:rsidRPr="00F61D5D" w:rsidRDefault="0026616D" w:rsidP="00A00A7D">
            <w:pPr>
              <w:rPr>
                <w:rFonts w:ascii="Arial" w:hAnsi="Arial" w:cs="Arial"/>
                <w:sz w:val="16"/>
                <w:szCs w:val="16"/>
              </w:rPr>
            </w:pPr>
          </w:p>
        </w:tc>
        <w:tc>
          <w:tcPr>
            <w:tcW w:w="630" w:type="dxa"/>
            <w:tcBorders>
              <w:top w:val="nil"/>
              <w:bottom w:val="nil"/>
            </w:tcBorders>
          </w:tcPr>
          <w:p w:rsidR="0026616D" w:rsidRPr="00F63764" w:rsidRDefault="0026616D" w:rsidP="00A00A7D"/>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3"/>
              </w:numPr>
              <w:ind w:left="1307" w:right="72"/>
              <w:jc w:val="both"/>
            </w:pPr>
            <w:r w:rsidRPr="00F63764">
              <w:t>When requirements prescribe the maximum number or percentage of specified types of participants that can be served, select a sample of other participants and perform test to verify that they were not of the specified type.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4"/>
              </w:numPr>
              <w:ind w:left="1307" w:right="72"/>
              <w:jc w:val="both"/>
            </w:pPr>
            <w:r w:rsidRPr="00F63764">
              <w:t>Review the award documents and regulations pertaining to the program and determine any award specific requirements related to the period of performance and document the performance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4"/>
              </w:numPr>
              <w:ind w:left="1307" w:right="72"/>
              <w:jc w:val="both"/>
            </w:pPr>
            <w:r w:rsidRPr="00F63764">
              <w:lastRenderedPageBreak/>
              <w:t>Test a sample of transactions charged to the federal award after the end of the period of performance and verify the underlying obligations occurred within the period of performance and the payment was made within the allowed time period.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4"/>
              </w:numPr>
              <w:ind w:left="1307" w:right="72"/>
              <w:jc w:val="both"/>
            </w:pPr>
            <w:r w:rsidRPr="00F63764">
              <w:t>Test selected transactions for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7"/>
              </w:numPr>
              <w:ind w:left="1757" w:right="72"/>
              <w:jc w:val="both"/>
            </w:pPr>
            <w:r w:rsidRPr="00F63764">
              <w:t>For costs recorded during the beginning of the period of performance, verify costs were not incurred prior to the start of the period of performance unless authorized by the Federal awarding agency or the pass-through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7"/>
              </w:numPr>
              <w:ind w:left="1757" w:right="72"/>
              <w:jc w:val="both"/>
            </w:pPr>
            <w:r w:rsidRPr="00F63764">
              <w:t>For costs recorded during or near the end of the period of performance, verify obligations occurred within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4"/>
              </w:numPr>
              <w:ind w:left="1307" w:right="72"/>
              <w:jc w:val="both"/>
            </w:pPr>
            <w:r w:rsidRPr="00F63764">
              <w:t>Select a sample of adjustments to the federal funds and verify these adjustments were for transactions that occurred during the period of performance.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PROCUREMENT AND SUSPENSION AND DEBARMENT: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 xml:space="preserve">Obtain the </w:t>
            </w:r>
            <w:r w:rsidR="00930732">
              <w:t>Agency</w:t>
            </w:r>
            <w:r w:rsidRPr="00F63764">
              <w:t>’s procurement policies and verify the policies comply with applicable federal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 xml:space="preserve">Determine the </w:t>
            </w:r>
            <w:r w:rsidR="00930732">
              <w:t>Agency</w:t>
            </w:r>
            <w:r w:rsidRPr="00F63764">
              <w:t xml:space="preserve"> has written standards of conduct covering conflicts of interest and governing the performance of its employees engaged in the selection, award and administration of contracts.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 xml:space="preserve">Determine if the </w:t>
            </w:r>
            <w:r w:rsidR="00930732">
              <w:t>Agency</w:t>
            </w:r>
            <w:r w:rsidRPr="00F63764">
              <w:t xml:space="preserv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Select a sample of procurements and perform the following: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lastRenderedPageBreak/>
              <w:t>Examine contract files and verify they document the significant history of the procurement, including the rationale for the method of procurement, selection of contract type, contractor selection or rejection and the basis of contract price.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t>Verify procedures provide for full and open competition.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t>Examine documentation in support of the rationale to limit competition in those cases where competition was limited and determine if the limitation was justified.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t>Examine contract files and determine a cost or price analysis was performed in connection with procurement actions exceeding the simplified acquisition threshold, including contract modifications and the procurement action taken.</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t>Verify the procurement method used was appropriate based on the dollar amount and conditions specified in 2 CFR section 200.320.  The five methods of procurement are as follows: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8"/>
              </w:numPr>
              <w:ind w:left="2207" w:right="72"/>
              <w:jc w:val="both"/>
            </w:pPr>
            <w:r w:rsidRPr="00F63764">
              <w:t>Micro-purchases: Less than $3,000 or $3,500 effective October 1, 2015 ($2,000 for purchases subject to the Davis-Bacon Act) – No competitive quotes required.  Spread purchases out among qualified suppliers.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8"/>
              </w:numPr>
              <w:ind w:left="2207" w:right="72"/>
              <w:jc w:val="both"/>
            </w:pPr>
            <w:r w:rsidRPr="00F63764">
              <w:t>Small purchases: Between $3,000 and $150,000 – Rate quotes must be obtained from an “adequate” number of qualified sources.  (“adequate” is not specifically defined by The Uniform Guidance)  Quotes can be obtained from suppliers or from public websites.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8"/>
              </w:numPr>
              <w:ind w:left="2207" w:right="72"/>
              <w:jc w:val="both"/>
            </w:pPr>
            <w:r w:rsidRPr="00F63764">
              <w:t>Sealed bids:  More than $150,000 (construction projects) – Two or more qualified bidders.  Publicly advertised and solicited from adequate suppliers.  Lowest responsive and responsible bidder for the fixed price contract wins.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8"/>
              </w:numPr>
              <w:ind w:left="2207" w:right="72"/>
              <w:jc w:val="both"/>
            </w:pPr>
            <w:r w:rsidRPr="00F63764">
              <w:lastRenderedPageBreak/>
              <w:t>Competitive proposals:  More than $150,000 – Written policy for conducting technical evaluations of reviewing proposals and selecting the recipient.  Most advantageous bid wins, price and other factors considered.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8"/>
              </w:numPr>
              <w:ind w:left="2207" w:right="72"/>
              <w:jc w:val="both"/>
            </w:pPr>
            <w:r w:rsidRPr="00F63764">
              <w:t>Sole source: Any amount.  Must meet one of the following four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9"/>
              </w:numPr>
              <w:ind w:left="2657" w:right="72"/>
              <w:jc w:val="both"/>
            </w:pPr>
            <w:r w:rsidRPr="00F63764">
              <w:t>Good/service is only available from a single source.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9"/>
              </w:numPr>
              <w:ind w:left="2657" w:right="72"/>
              <w:jc w:val="both"/>
            </w:pPr>
            <w:r w:rsidRPr="00F63764">
              <w:t>Only one source can provide the good/service in the time-frame required.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9"/>
              </w:numPr>
              <w:ind w:left="2657" w:right="72"/>
              <w:jc w:val="both"/>
            </w:pPr>
            <w:r w:rsidRPr="00F63764">
              <w:t>Written pre-approval from the Federal awarding agency.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9"/>
              </w:numPr>
              <w:ind w:left="2657" w:right="72"/>
              <w:jc w:val="both"/>
            </w:pPr>
            <w:r w:rsidRPr="00F63764">
              <w:t>Competition is deemed inadequate after solicitation attempts through one of the other methods.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6"/>
              </w:numPr>
              <w:ind w:left="1757" w:right="72"/>
              <w:jc w:val="both"/>
            </w:pPr>
            <w:r w:rsidRPr="00F63764">
              <w:t>Verify consent to subcontract was obtained when required by the terms and conditions of a cost reimbursement contract specified in 48 CFR section 52.244-2.</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 xml:space="preserve">Test a sample of procurements and </w:t>
            </w:r>
            <w:proofErr w:type="spellStart"/>
            <w:r w:rsidRPr="00F63764">
              <w:t>subawards</w:t>
            </w:r>
            <w:proofErr w:type="spellEnd"/>
            <w:r w:rsidRPr="00F63764">
              <w:t xml:space="preserve"> to determine if the </w:t>
            </w:r>
            <w:r w:rsidR="00930732">
              <w:t>Agency</w:t>
            </w:r>
            <w:r w:rsidRPr="00F63764">
              <w:t xml:space="preserve"> performed a verification check for covered transactions by checking the System for Award Management (SAM) website (</w:t>
            </w:r>
            <w:hyperlink r:id="rId100" w:history="1">
              <w:r w:rsidRPr="00F63764">
                <w:t>www.sam.gov</w:t>
              </w:r>
            </w:hyperlink>
            <w:r w:rsidRPr="00F63764">
              <w:t>), collecting a certification from the entity or adding a clause or condition to the covered transaction with the entity.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75"/>
              </w:numPr>
              <w:ind w:left="1307" w:right="72"/>
              <w:jc w:val="both"/>
            </w:pPr>
            <w:r w:rsidRPr="00F63764">
              <w:t xml:space="preserve">Test a sample of procurement and </w:t>
            </w:r>
            <w:proofErr w:type="spellStart"/>
            <w:r w:rsidRPr="00F63764">
              <w:t>subawards</w:t>
            </w:r>
            <w:proofErr w:type="spellEnd"/>
            <w:r w:rsidRPr="00F63764">
              <w:t xml:space="preserve"> against SAM and determine if contracts or </w:t>
            </w:r>
            <w:proofErr w:type="spellStart"/>
            <w:r w:rsidRPr="00F63764">
              <w:t>subawards</w:t>
            </w:r>
            <w:proofErr w:type="spellEnd"/>
            <w:r w:rsidRPr="00F63764">
              <w:t xml:space="preserve"> were awarded to suspended or debarred parties.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0"/>
              </w:numPr>
              <w:ind w:left="1307" w:right="72"/>
              <w:jc w:val="both"/>
            </w:pPr>
            <w:r w:rsidRPr="00F63764">
              <w:t>Identify any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1"/>
              </w:numPr>
              <w:ind w:left="1757" w:right="72"/>
              <w:jc w:val="both"/>
            </w:pPr>
            <w:r w:rsidRPr="00F63764">
              <w:t>Review laws, regulations and the provisions of contract and grant agreements applicable to the program and determine if program income was anticipated and, if so, the requirements for recording and using program income.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1"/>
              </w:numPr>
              <w:ind w:left="1757" w:right="72"/>
              <w:jc w:val="both"/>
            </w:pPr>
            <w:r w:rsidRPr="00F63764">
              <w:lastRenderedPageBreak/>
              <w:t>Inquire of management and review accounting records to determine if program income was received.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0"/>
              </w:numPr>
              <w:ind w:left="1307" w:right="72"/>
              <w:jc w:val="both"/>
            </w:pPr>
            <w:r w:rsidRPr="00F63764">
              <w:t>Perform tests to verify that program income was properly determined or calculated in accordance with stated criteria and classified as program income only if collected from allowable sources.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0"/>
              </w:numPr>
              <w:ind w:left="1307" w:right="72"/>
              <w:jc w:val="both"/>
            </w:pPr>
            <w:r w:rsidRPr="00F63764">
              <w:br w:type="page"/>
              <w:t>Perform tests to verify all program income was properly recorded in the accounting records.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0"/>
              </w:numPr>
              <w:ind w:left="1307" w:right="72"/>
              <w:jc w:val="both"/>
            </w:pPr>
            <w:r w:rsidRPr="00F63764">
              <w:t>Perform tests to determine if program income was used in accordance with the program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RESERVED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REPORTING: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t>Review applicable laws, regulations and the provisions of contract and grant agreements pertaining to the program for reporting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t>Determine the types and frequency of required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t xml:space="preserve">Obtain and review federal awarding agency, or pass-through entity in the case of a </w:t>
            </w:r>
            <w:proofErr w:type="spellStart"/>
            <w:r w:rsidRPr="00F63764">
              <w:t>subrecipient</w:t>
            </w:r>
            <w:proofErr w:type="spellEnd"/>
            <w:r w:rsidRPr="00F63764">
              <w:t>, instructions for completing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3"/>
              </w:numPr>
              <w:ind w:left="1757" w:right="72"/>
              <w:jc w:val="both"/>
            </w:pPr>
            <w:r w:rsidRPr="00F63764">
              <w:t>For financial reports, determine the accounting basis used in reporting the data (i.e. cash or accrual).</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3"/>
              </w:numPr>
              <w:ind w:left="1757" w:right="72"/>
              <w:jc w:val="both"/>
            </w:pPr>
            <w:r w:rsidRPr="00F63764">
              <w:t>For performance and special reports, determine the criteria and methodology used in compiling and reporting the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t>Perform appropriate analytical procedures and determine the reason for any unexpected differences.  Examples of analytical procedures include:</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4"/>
              </w:numPr>
              <w:ind w:left="1757" w:right="72"/>
              <w:jc w:val="both"/>
            </w:pPr>
            <w:r w:rsidRPr="00F63764">
              <w:t>Comparing current period reports to prior periods.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4"/>
              </w:numPr>
              <w:ind w:left="1757" w:right="72"/>
              <w:jc w:val="both"/>
            </w:pPr>
            <w:r w:rsidRPr="00F63764">
              <w:t>Comparing anticipated results to the data included in the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4"/>
              </w:numPr>
              <w:ind w:left="1757" w:right="72"/>
              <w:jc w:val="both"/>
            </w:pPr>
            <w:r w:rsidRPr="00F63764">
              <w:t>Comparing information obtained during the audit of the financial statements to the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lastRenderedPageBreak/>
              <w:br w:type="page"/>
              <w:t>Select a sample of each of the following report types.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5"/>
              </w:numPr>
              <w:ind w:left="1757" w:right="72"/>
              <w:jc w:val="both"/>
            </w:pPr>
            <w:r w:rsidRPr="00F63764">
              <w:t>Financial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6"/>
              </w:numPr>
              <w:ind w:left="2117" w:right="72"/>
              <w:jc w:val="both"/>
            </w:pPr>
            <w:r w:rsidRPr="00F63764">
              <w:t>Determine if the financial reports were prepared in accordance with the required accounting basis.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6"/>
              </w:numPr>
              <w:ind w:left="2117" w:right="72"/>
              <w:jc w:val="both"/>
            </w:pPr>
            <w:r w:rsidRPr="00F63764">
              <w:t>Review accounting records and determine if all applicable accounts were included in the sampled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6"/>
              </w:numPr>
              <w:ind w:left="2117" w:right="72"/>
              <w:jc w:val="both"/>
            </w:pPr>
            <w:r w:rsidRPr="00F63764">
              <w:t>Trace the amounts reported to accounting records that support the audited financial statements and the Schedule of Expenditures of Federal Awards and verify agreement.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5"/>
              </w:numPr>
              <w:ind w:left="1757" w:right="72"/>
              <w:jc w:val="both"/>
            </w:pPr>
            <w:r w:rsidRPr="00F63764">
              <w:t>Performance reports: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7"/>
              </w:numPr>
              <w:ind w:left="2117" w:right="72"/>
              <w:jc w:val="both"/>
            </w:pPr>
            <w:r w:rsidRPr="00F63764">
              <w:t>Review supporting records and determine if all applicable data elements were included in the sampled report.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7"/>
              </w:numPr>
              <w:ind w:left="2117" w:right="72"/>
              <w:jc w:val="both"/>
            </w:pPr>
            <w:r w:rsidRPr="00F63764">
              <w:t>Trace data to records that accumulate and summarize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7"/>
              </w:numPr>
              <w:ind w:left="2117" w:right="72"/>
              <w:jc w:val="both"/>
            </w:pPr>
            <w:r w:rsidRPr="00F63764">
              <w:t>Perform tests of the underlying data to verify the data were accumulated and summarized in accordance with the required or stated criteria and methodology.</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5"/>
              </w:numPr>
              <w:ind w:left="1757" w:right="72"/>
              <w:jc w:val="both"/>
            </w:pPr>
            <w:r w:rsidRPr="00F63764">
              <w:t>When intervening computations or calculations are required between the records and the reports, trace reported data elements to supporting worksheets or other documentation that link reports to data.</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5"/>
              </w:numPr>
              <w:ind w:left="1757" w:right="72"/>
              <w:jc w:val="both"/>
            </w:pPr>
            <w:r w:rsidRPr="00F63764">
              <w:t>Test mathematical accuracy of reports and supporting worksheets.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2"/>
              </w:numPr>
              <w:ind w:left="1307" w:right="72"/>
              <w:jc w:val="both"/>
            </w:pPr>
            <w:r w:rsidRPr="00F63764">
              <w:t xml:space="preserve">Obtain written representation from management the reports provided to the auditor are true copies of the reports submitted or electronically transmitted to the federal awarding agency or pass-through entity in the case of a </w:t>
            </w:r>
            <w:proofErr w:type="spellStart"/>
            <w:r w:rsidRPr="00F63764">
              <w:t>subrecipient</w:t>
            </w:r>
            <w:proofErr w:type="spellEnd"/>
            <w:r w:rsidRPr="00F63764">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867A2A" w:rsidRPr="00F63764" w:rsidTr="00F61D5D">
        <w:trPr>
          <w:cantSplit/>
        </w:trPr>
        <w:tc>
          <w:tcPr>
            <w:tcW w:w="6394" w:type="dxa"/>
            <w:tcBorders>
              <w:top w:val="nil"/>
              <w:left w:val="nil"/>
              <w:bottom w:val="nil"/>
              <w:right w:val="nil"/>
            </w:tcBorders>
          </w:tcPr>
          <w:p w:rsidR="00867A2A" w:rsidRPr="00867A2A" w:rsidRDefault="00867A2A" w:rsidP="00867A2A"/>
        </w:tc>
        <w:tc>
          <w:tcPr>
            <w:tcW w:w="720" w:type="dxa"/>
            <w:tcBorders>
              <w:top w:val="nil"/>
              <w:left w:val="nil"/>
              <w:bottom w:val="nil"/>
              <w:right w:val="nil"/>
            </w:tcBorders>
          </w:tcPr>
          <w:p w:rsidR="00867A2A" w:rsidRPr="00867A2A" w:rsidRDefault="00867A2A" w:rsidP="00867A2A"/>
        </w:tc>
        <w:tc>
          <w:tcPr>
            <w:tcW w:w="900" w:type="dxa"/>
            <w:tcBorders>
              <w:top w:val="nil"/>
              <w:left w:val="nil"/>
              <w:bottom w:val="nil"/>
              <w:right w:val="nil"/>
            </w:tcBorders>
          </w:tcPr>
          <w:p w:rsidR="00867A2A" w:rsidRPr="00867A2A" w:rsidRDefault="00867A2A" w:rsidP="00867A2A"/>
        </w:tc>
        <w:tc>
          <w:tcPr>
            <w:tcW w:w="810" w:type="dxa"/>
            <w:tcBorders>
              <w:top w:val="nil"/>
              <w:left w:val="nil"/>
              <w:bottom w:val="nil"/>
              <w:right w:val="nil"/>
            </w:tcBorders>
          </w:tcPr>
          <w:p w:rsidR="00867A2A" w:rsidRPr="00F61D5D" w:rsidRDefault="00867A2A" w:rsidP="00867A2A">
            <w:pPr>
              <w:rPr>
                <w:rFonts w:ascii="Arial" w:hAnsi="Arial" w:cs="Arial"/>
                <w:sz w:val="16"/>
                <w:szCs w:val="16"/>
              </w:rPr>
            </w:pPr>
          </w:p>
        </w:tc>
        <w:tc>
          <w:tcPr>
            <w:tcW w:w="630" w:type="dxa"/>
            <w:tcBorders>
              <w:top w:val="nil"/>
              <w:left w:val="nil"/>
              <w:bottom w:val="nil"/>
              <w:right w:val="nil"/>
            </w:tcBorders>
          </w:tcPr>
          <w:p w:rsidR="00867A2A" w:rsidRPr="00867A2A" w:rsidRDefault="00867A2A" w:rsidP="00867A2A"/>
        </w:tc>
        <w:tc>
          <w:tcPr>
            <w:tcW w:w="1350" w:type="dxa"/>
            <w:tcBorders>
              <w:top w:val="nil"/>
              <w:left w:val="nil"/>
              <w:bottom w:val="nil"/>
              <w:right w:val="nil"/>
            </w:tcBorders>
          </w:tcPr>
          <w:p w:rsidR="00867A2A" w:rsidRPr="00867A2A" w:rsidRDefault="00867A2A" w:rsidP="00867A2A"/>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proofErr w:type="spellStart"/>
            <w:r w:rsidRPr="00F63764">
              <w:lastRenderedPageBreak/>
              <w:t>SUBRECIPIENT</w:t>
            </w:r>
            <w:proofErr w:type="spellEnd"/>
            <w:r w:rsidRPr="00F63764">
              <w:t xml:space="preserve"> MONITORING:</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8"/>
              </w:numPr>
              <w:ind w:left="1307" w:right="72"/>
              <w:jc w:val="both"/>
            </w:pPr>
            <w:r w:rsidRPr="00F63764">
              <w:t xml:space="preserve">Review the </w:t>
            </w:r>
            <w:r w:rsidR="00930732">
              <w:t>Agency</w:t>
            </w:r>
            <w:r w:rsidRPr="00F63764">
              <w:t xml:space="preserve">’s </w:t>
            </w:r>
            <w:proofErr w:type="spellStart"/>
            <w:r w:rsidRPr="00F63764">
              <w:t>subrecipient</w:t>
            </w:r>
            <w:proofErr w:type="spellEnd"/>
            <w:r w:rsidRPr="00F63764">
              <w:t xml:space="preserve"> monitoring policies and procedures to gain an understanding of the process used to identify </w:t>
            </w:r>
            <w:proofErr w:type="spellStart"/>
            <w:r w:rsidRPr="00F63764">
              <w:t>subawards</w:t>
            </w:r>
            <w:proofErr w:type="spellEnd"/>
            <w:r w:rsidRPr="00F63764">
              <w:t>, evaluate risk of noncompliance and perform monitoring procedures based upon identified risks.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8"/>
              </w:numPr>
              <w:ind w:left="1307" w:right="72"/>
              <w:jc w:val="both"/>
            </w:pPr>
            <w:r w:rsidRPr="00F63764">
              <w:t xml:space="preserve">Test award documents including the terms and conditions, to determine if the </w:t>
            </w:r>
            <w:r w:rsidR="00930732">
              <w:t>Agency</w:t>
            </w:r>
            <w:r w:rsidRPr="00F63764">
              <w:t xml:space="preserve"> makes subrecipients aware of the award information sufficient to the </w:t>
            </w:r>
            <w:r w:rsidR="00930732">
              <w:t>Agency</w:t>
            </w:r>
            <w:r w:rsidRPr="00F63764">
              <w:t xml:space="preserve"> comply with federal statutes, regulations and terms and conditions of the award.</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8"/>
              </w:numPr>
              <w:ind w:left="1307" w:right="72"/>
              <w:jc w:val="both"/>
            </w:pPr>
            <w:r w:rsidRPr="00F63764">
              <w:br w:type="page"/>
              <w:t xml:space="preserve">Review the </w:t>
            </w:r>
            <w:r w:rsidR="00930732">
              <w:t>Agency</w:t>
            </w:r>
            <w:r w:rsidRPr="00F63764">
              <w:t xml:space="preserve">’s documentation of monitoring to determine if the </w:t>
            </w:r>
            <w:r w:rsidR="00930732">
              <w:t>Agency</w:t>
            </w:r>
            <w:r w:rsidRPr="00F63764">
              <w:t xml:space="preserve">’s monitoring procedures provide reasonable assurance that subrecipients used federal funds for authorized purposes and complied with laws and regulations, provisions of contracts and conditions of the </w:t>
            </w:r>
            <w:proofErr w:type="spellStart"/>
            <w:r w:rsidRPr="00F63764">
              <w:t>subaward</w:t>
            </w:r>
            <w:proofErr w:type="spellEnd"/>
            <w:r w:rsidRPr="00F63764">
              <w:t>.</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8"/>
              </w:numPr>
              <w:ind w:left="1307" w:right="72"/>
              <w:jc w:val="both"/>
            </w:pPr>
            <w:r w:rsidRPr="00F63764">
              <w:t xml:space="preserve">Determine if the </w:t>
            </w:r>
            <w:r w:rsidR="00930732">
              <w:t>Agency</w:t>
            </w:r>
            <w:r w:rsidRPr="00F63764">
              <w:t xml:space="preserve"> verifies the </w:t>
            </w:r>
            <w:proofErr w:type="spellStart"/>
            <w:r w:rsidRPr="00F63764">
              <w:t>subrecipient</w:t>
            </w:r>
            <w:proofErr w:type="spellEnd"/>
            <w:r w:rsidRPr="00F63764">
              <w:t xml:space="preserve"> met the requirement to have an audit performed in accordance with the Uniform Guidance, if applicable and requires subrecipients to take appropriate and timely corrective action on deficiencies identified in audit findings.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44"/>
              </w:numPr>
              <w:ind w:right="72"/>
              <w:jc w:val="both"/>
            </w:pPr>
            <w:r w:rsidRPr="00F63764">
              <w:t>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9"/>
              </w:numPr>
              <w:ind w:left="1307" w:right="72"/>
              <w:jc w:val="both"/>
            </w:pPr>
            <w:r w:rsidRPr="00F63764">
              <w:t>Review the laws, regulations and provisions of grant and contract agreements to identify special tests and provisions.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26616D" w:rsidRPr="00F63764" w:rsidTr="00F61D5D">
        <w:trPr>
          <w:cantSplit/>
        </w:trPr>
        <w:tc>
          <w:tcPr>
            <w:tcW w:w="6394" w:type="dxa"/>
            <w:tcBorders>
              <w:top w:val="nil"/>
              <w:left w:val="nil"/>
              <w:bottom w:val="nil"/>
            </w:tcBorders>
          </w:tcPr>
          <w:p w:rsidR="0026616D" w:rsidRPr="00F63764" w:rsidRDefault="0026616D" w:rsidP="005824FC">
            <w:pPr>
              <w:numPr>
                <w:ilvl w:val="0"/>
                <w:numId w:val="89"/>
              </w:numPr>
              <w:ind w:left="1307" w:right="72"/>
              <w:jc w:val="both"/>
            </w:pPr>
            <w:r w:rsidRPr="00F63764">
              <w:t>Develop procedures to test these requirements.</w:t>
            </w:r>
          </w:p>
        </w:tc>
        <w:tc>
          <w:tcPr>
            <w:tcW w:w="720" w:type="dxa"/>
            <w:tcBorders>
              <w:top w:val="nil"/>
              <w:bottom w:val="nil"/>
            </w:tcBorders>
          </w:tcPr>
          <w:p w:rsidR="0026616D" w:rsidRPr="00F63764" w:rsidRDefault="0026616D" w:rsidP="00A00A7D">
            <w:pPr>
              <w:jc w:val="center"/>
            </w:pPr>
          </w:p>
        </w:tc>
        <w:tc>
          <w:tcPr>
            <w:tcW w:w="900" w:type="dxa"/>
            <w:tcBorders>
              <w:top w:val="nil"/>
              <w:bottom w:val="nil"/>
            </w:tcBorders>
          </w:tcPr>
          <w:p w:rsidR="0026616D" w:rsidRPr="00F63764" w:rsidRDefault="0026616D" w:rsidP="00A00A7D">
            <w:pPr>
              <w:jc w:val="center"/>
            </w:pPr>
          </w:p>
        </w:tc>
        <w:tc>
          <w:tcPr>
            <w:tcW w:w="810" w:type="dxa"/>
            <w:tcBorders>
              <w:top w:val="nil"/>
              <w:bottom w:val="nil"/>
            </w:tcBorders>
          </w:tcPr>
          <w:p w:rsidR="0026616D" w:rsidRPr="00F61D5D" w:rsidRDefault="0026616D" w:rsidP="00A00A7D">
            <w:pPr>
              <w:jc w:val="center"/>
              <w:rPr>
                <w:rFonts w:ascii="Arial" w:hAnsi="Arial" w:cs="Arial"/>
                <w:sz w:val="16"/>
                <w:szCs w:val="16"/>
              </w:rPr>
            </w:pPr>
          </w:p>
        </w:tc>
        <w:tc>
          <w:tcPr>
            <w:tcW w:w="630" w:type="dxa"/>
            <w:tcBorders>
              <w:top w:val="nil"/>
              <w:bottom w:val="nil"/>
            </w:tcBorders>
          </w:tcPr>
          <w:p w:rsidR="0026616D" w:rsidRPr="00F63764" w:rsidRDefault="0026616D" w:rsidP="00A00A7D">
            <w:pPr>
              <w:jc w:val="center"/>
            </w:pPr>
          </w:p>
        </w:tc>
        <w:tc>
          <w:tcPr>
            <w:tcW w:w="1350" w:type="dxa"/>
            <w:tcBorders>
              <w:top w:val="nil"/>
              <w:bottom w:val="nil"/>
              <w:right w:val="nil"/>
            </w:tcBorders>
          </w:tcPr>
          <w:p w:rsidR="0026616D" w:rsidRPr="00F63764" w:rsidRDefault="0026616D" w:rsidP="00A00A7D"/>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r w:rsidR="006E645F" w:rsidRPr="00F63764" w:rsidTr="00F61D5D">
        <w:trPr>
          <w:cantSplit/>
        </w:trPr>
        <w:tc>
          <w:tcPr>
            <w:tcW w:w="6394" w:type="dxa"/>
            <w:tcBorders>
              <w:top w:val="nil"/>
              <w:left w:val="nil"/>
              <w:bottom w:val="nil"/>
              <w:right w:val="nil"/>
            </w:tcBorders>
          </w:tcPr>
          <w:p w:rsidR="006E645F" w:rsidRPr="00E8640B" w:rsidRDefault="006E645F" w:rsidP="00E8640B"/>
        </w:tc>
        <w:tc>
          <w:tcPr>
            <w:tcW w:w="720" w:type="dxa"/>
            <w:tcBorders>
              <w:top w:val="nil"/>
              <w:left w:val="nil"/>
              <w:bottom w:val="nil"/>
              <w:right w:val="nil"/>
            </w:tcBorders>
          </w:tcPr>
          <w:p w:rsidR="006E645F" w:rsidRPr="00E8640B" w:rsidRDefault="006E645F" w:rsidP="00E8640B"/>
        </w:tc>
        <w:tc>
          <w:tcPr>
            <w:tcW w:w="900" w:type="dxa"/>
            <w:tcBorders>
              <w:top w:val="nil"/>
              <w:left w:val="nil"/>
              <w:bottom w:val="nil"/>
              <w:right w:val="nil"/>
            </w:tcBorders>
          </w:tcPr>
          <w:p w:rsidR="006E645F" w:rsidRPr="00E8640B" w:rsidRDefault="006E645F" w:rsidP="00E8640B"/>
        </w:tc>
        <w:tc>
          <w:tcPr>
            <w:tcW w:w="810" w:type="dxa"/>
            <w:tcBorders>
              <w:top w:val="nil"/>
              <w:left w:val="nil"/>
              <w:bottom w:val="nil"/>
              <w:right w:val="nil"/>
            </w:tcBorders>
          </w:tcPr>
          <w:p w:rsidR="006E645F" w:rsidRPr="00F61D5D" w:rsidRDefault="006E645F" w:rsidP="00E8640B">
            <w:pPr>
              <w:rPr>
                <w:rFonts w:ascii="Arial" w:hAnsi="Arial" w:cs="Arial"/>
                <w:sz w:val="16"/>
                <w:szCs w:val="16"/>
              </w:rPr>
            </w:pPr>
          </w:p>
        </w:tc>
        <w:tc>
          <w:tcPr>
            <w:tcW w:w="630" w:type="dxa"/>
            <w:tcBorders>
              <w:top w:val="nil"/>
              <w:left w:val="nil"/>
              <w:bottom w:val="nil"/>
              <w:right w:val="nil"/>
            </w:tcBorders>
          </w:tcPr>
          <w:p w:rsidR="006E645F" w:rsidRPr="00E8640B" w:rsidRDefault="006E645F" w:rsidP="00E8640B"/>
        </w:tc>
        <w:tc>
          <w:tcPr>
            <w:tcW w:w="1350" w:type="dxa"/>
            <w:tcBorders>
              <w:top w:val="nil"/>
              <w:left w:val="nil"/>
              <w:bottom w:val="nil"/>
              <w:right w:val="nil"/>
            </w:tcBorders>
          </w:tcPr>
          <w:p w:rsidR="006E645F" w:rsidRPr="00E8640B" w:rsidRDefault="006E645F" w:rsidP="00E8640B"/>
        </w:tc>
      </w:tr>
    </w:tbl>
    <w:p w:rsidR="00BD7846" w:rsidRPr="00583383" w:rsidRDefault="00BD7846"/>
    <w:p w:rsidR="006E645F" w:rsidRDefault="006E645F">
      <w:pPr>
        <w:sectPr w:rsidR="006E645F" w:rsidSect="00760BAD">
          <w:headerReference w:type="default" r:id="rId101"/>
          <w:footnotePr>
            <w:numRestart w:val="eachSect"/>
          </w:footnotePr>
          <w:pgSz w:w="12240" w:h="15840"/>
          <w:pgMar w:top="1440" w:right="720" w:bottom="720" w:left="1440" w:header="720" w:footer="720" w:gutter="0"/>
          <w:cols w:space="720"/>
          <w:docGrid w:linePitch="272"/>
        </w:sectPr>
      </w:pPr>
    </w:p>
    <w:tbl>
      <w:tblPr>
        <w:tblStyle w:val="TableGrid"/>
        <w:tblW w:w="10728" w:type="dxa"/>
        <w:tblBorders>
          <w:insideH w:val="none" w:sz="0" w:space="0" w:color="auto"/>
        </w:tblBorders>
        <w:tblLayout w:type="fixed"/>
        <w:tblLook w:val="04A0" w:firstRow="1" w:lastRow="0" w:firstColumn="1" w:lastColumn="0" w:noHBand="0" w:noVBand="1"/>
      </w:tblPr>
      <w:tblGrid>
        <w:gridCol w:w="6228"/>
        <w:gridCol w:w="720"/>
        <w:gridCol w:w="900"/>
        <w:gridCol w:w="900"/>
        <w:gridCol w:w="630"/>
        <w:gridCol w:w="1350"/>
      </w:tblGrid>
      <w:tr w:rsidR="006E645F" w:rsidRPr="00181F88" w:rsidTr="007A7274">
        <w:trPr>
          <w:tblHeader/>
        </w:trPr>
        <w:tc>
          <w:tcPr>
            <w:tcW w:w="6228" w:type="dxa"/>
            <w:tcBorders>
              <w:top w:val="single" w:sz="4" w:space="0" w:color="auto"/>
              <w:left w:val="nil"/>
              <w:bottom w:val="single" w:sz="4" w:space="0" w:color="auto"/>
            </w:tcBorders>
            <w:vAlign w:val="bottom"/>
          </w:tcPr>
          <w:p w:rsidR="006E645F" w:rsidRPr="00181F88" w:rsidRDefault="006E645F" w:rsidP="00D267A0">
            <w:pPr>
              <w:spacing w:before="0"/>
              <w:jc w:val="center"/>
              <w:rPr>
                <w:b/>
              </w:rPr>
            </w:pPr>
            <w:r w:rsidRPr="00181F88">
              <w:rPr>
                <w:b/>
              </w:rPr>
              <w:lastRenderedPageBreak/>
              <w:t>PROCEDURE</w:t>
            </w:r>
          </w:p>
        </w:tc>
        <w:tc>
          <w:tcPr>
            <w:tcW w:w="72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OBJ.</w:t>
            </w:r>
          </w:p>
        </w:tc>
        <w:tc>
          <w:tcPr>
            <w:tcW w:w="90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DONE</w:t>
            </w:r>
            <w:r>
              <w:rPr>
                <w:b/>
              </w:rPr>
              <w:t xml:space="preserve"> B</w:t>
            </w:r>
            <w:r w:rsidRPr="00181F88">
              <w:rPr>
                <w:b/>
              </w:rPr>
              <w:t>Y</w:t>
            </w:r>
          </w:p>
        </w:tc>
        <w:tc>
          <w:tcPr>
            <w:tcW w:w="90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W/P</w:t>
            </w:r>
            <w:r w:rsidR="007765D3">
              <w:rPr>
                <w:b/>
              </w:rPr>
              <w:br/>
            </w:r>
            <w:r w:rsidRPr="00181F88">
              <w:rPr>
                <w:b/>
              </w:rPr>
              <w:t>REF</w:t>
            </w:r>
          </w:p>
        </w:tc>
        <w:tc>
          <w:tcPr>
            <w:tcW w:w="630" w:type="dxa"/>
            <w:tcBorders>
              <w:top w:val="single" w:sz="4" w:space="0" w:color="auto"/>
              <w:bottom w:val="single" w:sz="4" w:space="0" w:color="auto"/>
            </w:tcBorders>
            <w:vAlign w:val="bottom"/>
          </w:tcPr>
          <w:p w:rsidR="006E645F" w:rsidRPr="00181F88" w:rsidRDefault="006E645F" w:rsidP="00D267A0">
            <w:pPr>
              <w:spacing w:before="0"/>
              <w:jc w:val="center"/>
              <w:rPr>
                <w:b/>
              </w:rPr>
            </w:pPr>
            <w:r w:rsidRPr="00181F88">
              <w:rPr>
                <w:b/>
              </w:rPr>
              <w:t>N/A</w:t>
            </w:r>
          </w:p>
        </w:tc>
        <w:tc>
          <w:tcPr>
            <w:tcW w:w="1350" w:type="dxa"/>
            <w:tcBorders>
              <w:top w:val="single" w:sz="4" w:space="0" w:color="auto"/>
              <w:bottom w:val="single" w:sz="4" w:space="0" w:color="auto"/>
              <w:right w:val="nil"/>
            </w:tcBorders>
            <w:vAlign w:val="bottom"/>
          </w:tcPr>
          <w:p w:rsidR="006E645F" w:rsidRPr="00181F88" w:rsidRDefault="006E645F" w:rsidP="00D267A0">
            <w:pPr>
              <w:spacing w:before="0"/>
              <w:jc w:val="center"/>
              <w:rPr>
                <w:b/>
              </w:rPr>
            </w:pPr>
            <w:r w:rsidRPr="00181F88">
              <w:rPr>
                <w:b/>
              </w:rPr>
              <w:t>REMARKS</w:t>
            </w:r>
          </w:p>
        </w:tc>
      </w:tr>
      <w:tr w:rsidR="006E645F" w:rsidRPr="00181F88" w:rsidTr="007A7274">
        <w:trPr>
          <w:tblHeader/>
        </w:trPr>
        <w:tc>
          <w:tcPr>
            <w:tcW w:w="6228" w:type="dxa"/>
            <w:tcBorders>
              <w:top w:val="single" w:sz="4" w:space="0" w:color="auto"/>
              <w:left w:val="nil"/>
            </w:tcBorders>
          </w:tcPr>
          <w:p w:rsidR="006E645F" w:rsidRPr="00181F88" w:rsidRDefault="006E645F" w:rsidP="006E645F">
            <w:pPr>
              <w:rPr>
                <w:b/>
              </w:rPr>
            </w:pPr>
          </w:p>
        </w:tc>
        <w:tc>
          <w:tcPr>
            <w:tcW w:w="720" w:type="dxa"/>
            <w:tcBorders>
              <w:top w:val="single" w:sz="4" w:space="0" w:color="auto"/>
            </w:tcBorders>
          </w:tcPr>
          <w:p w:rsidR="006E645F" w:rsidRPr="00181F88" w:rsidRDefault="006E645F" w:rsidP="006E645F">
            <w:pPr>
              <w:jc w:val="center"/>
            </w:pPr>
          </w:p>
        </w:tc>
        <w:tc>
          <w:tcPr>
            <w:tcW w:w="900" w:type="dxa"/>
            <w:tcBorders>
              <w:top w:val="single" w:sz="4" w:space="0" w:color="auto"/>
            </w:tcBorders>
          </w:tcPr>
          <w:p w:rsidR="006E645F" w:rsidRPr="00181F88" w:rsidRDefault="006E645F" w:rsidP="006E645F">
            <w:pPr>
              <w:jc w:val="center"/>
            </w:pPr>
          </w:p>
        </w:tc>
        <w:tc>
          <w:tcPr>
            <w:tcW w:w="900" w:type="dxa"/>
            <w:tcBorders>
              <w:top w:val="single" w:sz="4" w:space="0" w:color="auto"/>
            </w:tcBorders>
          </w:tcPr>
          <w:p w:rsidR="006E645F" w:rsidRPr="007A7274" w:rsidRDefault="006E645F" w:rsidP="006E645F">
            <w:pPr>
              <w:jc w:val="center"/>
              <w:rPr>
                <w:rFonts w:ascii="Arial" w:hAnsi="Arial" w:cs="Arial"/>
                <w:sz w:val="16"/>
                <w:szCs w:val="16"/>
              </w:rPr>
            </w:pPr>
          </w:p>
        </w:tc>
        <w:tc>
          <w:tcPr>
            <w:tcW w:w="630" w:type="dxa"/>
            <w:tcBorders>
              <w:top w:val="single" w:sz="4" w:space="0" w:color="auto"/>
            </w:tcBorders>
          </w:tcPr>
          <w:p w:rsidR="006E645F" w:rsidRPr="00181F88" w:rsidRDefault="006E645F" w:rsidP="006E645F">
            <w:pPr>
              <w:jc w:val="center"/>
            </w:pPr>
          </w:p>
        </w:tc>
        <w:tc>
          <w:tcPr>
            <w:tcW w:w="1350" w:type="dxa"/>
            <w:tcBorders>
              <w:top w:val="single" w:sz="4" w:space="0" w:color="auto"/>
              <w:right w:val="nil"/>
            </w:tcBorders>
          </w:tcPr>
          <w:p w:rsidR="006E645F" w:rsidRPr="00181F88" w:rsidRDefault="006E645F" w:rsidP="006E645F"/>
        </w:tc>
      </w:tr>
      <w:tr w:rsidR="006E645F" w:rsidRPr="00181F88" w:rsidTr="007A7274">
        <w:tc>
          <w:tcPr>
            <w:tcW w:w="6228" w:type="dxa"/>
            <w:tcBorders>
              <w:left w:val="nil"/>
            </w:tcBorders>
          </w:tcPr>
          <w:p w:rsidR="006E645F" w:rsidRPr="00976B84" w:rsidRDefault="006E645F" w:rsidP="005824FC">
            <w:pPr>
              <w:numPr>
                <w:ilvl w:val="0"/>
                <w:numId w:val="44"/>
              </w:numPr>
              <w:ind w:right="72"/>
              <w:jc w:val="both"/>
            </w:pPr>
            <w:r w:rsidRPr="00976B84">
              <w:t>MISCELLANEOUS PROVISIONS: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5824FC">
            <w:pPr>
              <w:numPr>
                <w:ilvl w:val="0"/>
                <w:numId w:val="90"/>
              </w:numPr>
              <w:ind w:left="1350" w:right="72"/>
              <w:jc w:val="both"/>
            </w:pPr>
            <w:r w:rsidRPr="00181F88">
              <w:t xml:space="preserve">If the </w:t>
            </w:r>
            <w:r w:rsidR="00930732">
              <w:t>Agency</w:t>
            </w:r>
            <w:r w:rsidRPr="00181F88">
              <w:t xml:space="preserve"> is a pass-through agency of federal funds, ensure the appropriate receipts/revenues and disbursements/ expenditures are recognized in compliance with </w:t>
            </w:r>
            <w:proofErr w:type="spellStart"/>
            <w:r w:rsidRPr="00181F88">
              <w:t>GASB</w:t>
            </w:r>
            <w:proofErr w:type="spellEnd"/>
            <w:r w:rsidRPr="00181F88">
              <w:t> 24.</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5824FC">
            <w:pPr>
              <w:numPr>
                <w:ilvl w:val="0"/>
                <w:numId w:val="90"/>
              </w:numPr>
              <w:ind w:left="1307" w:right="72"/>
              <w:jc w:val="both"/>
            </w:pPr>
            <w:r w:rsidRPr="00181F88">
              <w:t>Prepare the Data Collection Form.  (The fed</w:t>
            </w:r>
            <w:r w:rsidR="00245017">
              <w:t>eral programs listed in Part II</w:t>
            </w:r>
            <w:r w:rsidRPr="00181F88">
              <w:t xml:space="preserve"> should be in the same order as the Schedule of Expenditures of Federal Awards and any program with ARRA funds should be listed on a separate line and include the prefix “ARRA - ” in the federal grant program name.)</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976B84" w:rsidP="005824FC">
            <w:pPr>
              <w:numPr>
                <w:ilvl w:val="0"/>
                <w:numId w:val="90"/>
              </w:numPr>
              <w:ind w:left="1307" w:right="72"/>
              <w:jc w:val="both"/>
            </w:pPr>
            <w:r>
              <w:t>O</w:t>
            </w:r>
            <w:r w:rsidR="006E645F" w:rsidRPr="00181F88">
              <w:t xml:space="preserve">btain Corrective Action Plan for Federal Audit Findings from the </w:t>
            </w:r>
            <w:r w:rsidR="00930732">
              <w:t>Agency</w:t>
            </w:r>
            <w:r w:rsidR="006E645F" w:rsidRPr="00181F88">
              <w:t xml:space="preserve"> (prepared on </w:t>
            </w:r>
            <w:r w:rsidR="00930732">
              <w:t>Agency</w:t>
            </w:r>
            <w:r w:rsidR="006E645F"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5824FC">
            <w:pPr>
              <w:numPr>
                <w:ilvl w:val="0"/>
                <w:numId w:val="90"/>
              </w:numPr>
              <w:ind w:left="1307" w:right="72"/>
              <w:jc w:val="both"/>
            </w:pPr>
            <w:r w:rsidRPr="00181F88">
              <w:t xml:space="preserve">Obtain Summary Schedule of Prior Federal Audit Findings from the </w:t>
            </w:r>
            <w:r w:rsidR="00930732">
              <w:t>Agency</w:t>
            </w:r>
            <w:r w:rsidRPr="00181F88">
              <w:t xml:space="preserve"> (prepared on </w:t>
            </w:r>
            <w:r w:rsidR="00930732">
              <w:t>Agency</w:t>
            </w:r>
            <w:r w:rsidRPr="00181F88">
              <w:t xml:space="preserve"> letterhead) and review for propriety.</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5824FC">
            <w:pPr>
              <w:numPr>
                <w:ilvl w:val="0"/>
                <w:numId w:val="90"/>
              </w:numPr>
              <w:ind w:left="1307" w:right="72"/>
              <w:jc w:val="both"/>
            </w:pPr>
            <w:r w:rsidRPr="00181F88">
              <w:t>Determine if the risk of material misstatement due to fraud or error has changed based on results of substantive tests performed.  If so, perform appropriate procedures.</w:t>
            </w:r>
          </w:p>
        </w:tc>
        <w:tc>
          <w:tcPr>
            <w:tcW w:w="720" w:type="dxa"/>
          </w:tcPr>
          <w:p w:rsidR="006E645F" w:rsidRPr="00181F88" w:rsidRDefault="006E645F" w:rsidP="006E645F">
            <w:pPr>
              <w:pStyle w:val="Firstindent"/>
              <w:ind w:left="0" w:firstLine="0"/>
              <w:jc w:val="center"/>
            </w:pPr>
          </w:p>
        </w:tc>
        <w:tc>
          <w:tcPr>
            <w:tcW w:w="900" w:type="dxa"/>
          </w:tcPr>
          <w:p w:rsidR="006E645F" w:rsidRPr="00181F88" w:rsidRDefault="006E645F" w:rsidP="006E645F">
            <w:pPr>
              <w:pStyle w:val="Firstindent"/>
              <w:ind w:left="0" w:firstLine="0"/>
              <w:jc w:val="center"/>
            </w:pPr>
          </w:p>
        </w:tc>
        <w:tc>
          <w:tcPr>
            <w:tcW w:w="900" w:type="dxa"/>
          </w:tcPr>
          <w:p w:rsidR="006E645F" w:rsidRPr="007A7274" w:rsidRDefault="006E645F" w:rsidP="006E645F">
            <w:pPr>
              <w:pStyle w:val="Firstindent"/>
              <w:ind w:left="0" w:firstLine="0"/>
              <w:jc w:val="center"/>
              <w:rPr>
                <w:rFonts w:ascii="Arial" w:hAnsi="Arial" w:cs="Arial"/>
                <w:sz w:val="16"/>
                <w:szCs w:val="16"/>
              </w:rPr>
            </w:pPr>
          </w:p>
        </w:tc>
        <w:tc>
          <w:tcPr>
            <w:tcW w:w="630" w:type="dxa"/>
          </w:tcPr>
          <w:p w:rsidR="006E645F" w:rsidRPr="00181F88" w:rsidRDefault="006E645F" w:rsidP="006E645F">
            <w:pPr>
              <w:pStyle w:val="Firstindent"/>
              <w:ind w:left="0" w:firstLine="0"/>
              <w:jc w:val="center"/>
            </w:pPr>
          </w:p>
        </w:tc>
        <w:tc>
          <w:tcPr>
            <w:tcW w:w="1350" w:type="dxa"/>
            <w:tcBorders>
              <w:right w:val="nil"/>
            </w:tcBorders>
          </w:tcPr>
          <w:p w:rsidR="006E645F" w:rsidRPr="00181F88" w:rsidRDefault="006E645F" w:rsidP="006E645F">
            <w:pPr>
              <w:pStyle w:val="Firstindent"/>
              <w:ind w:left="0" w:firstLine="0"/>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ALTERNATE/ADDITIONAL PROCEDURES</w:t>
            </w:r>
            <w:r w:rsidRPr="00181F88">
              <w:rPr>
                <w:u w:val="none"/>
              </w:rPr>
              <w:t>:</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top w:val="nil"/>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r w:rsidRPr="00181F88">
              <w:t>CONCLUSION</w:t>
            </w:r>
            <w:r w:rsidRPr="00181F88">
              <w:rPr>
                <w:u w:val="none"/>
              </w:rPr>
              <w:t>:</w:t>
            </w:r>
          </w:p>
        </w:tc>
        <w:tc>
          <w:tcPr>
            <w:tcW w:w="72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r w:rsidR="006E645F" w:rsidRPr="00181F88" w:rsidTr="007A7274">
        <w:tc>
          <w:tcPr>
            <w:tcW w:w="6228" w:type="dxa"/>
            <w:tcBorders>
              <w:left w:val="nil"/>
            </w:tcBorders>
          </w:tcPr>
          <w:p w:rsidR="006E645F" w:rsidRPr="00181F88" w:rsidRDefault="006E645F" w:rsidP="00A85CB7">
            <w:pPr>
              <w:jc w:val="both"/>
            </w:pPr>
            <w:r w:rsidRPr="00181F88">
              <w:t xml:space="preserve">We have performed procedures sufficient to achieve the audit objectives for Single </w:t>
            </w:r>
            <w:r w:rsidRPr="00A85CB7">
              <w:t>Audit</w:t>
            </w:r>
            <w:r w:rsidRPr="00181F88">
              <w:t xml:space="preserve"> requirements and the results of these procedures are adequately documented in the accompanying workpapers.</w:t>
            </w:r>
          </w:p>
        </w:tc>
        <w:tc>
          <w:tcPr>
            <w:tcW w:w="72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u w:val="none"/>
              </w:rPr>
            </w:pPr>
          </w:p>
        </w:tc>
        <w:tc>
          <w:tcPr>
            <w:tcW w:w="630" w:type="dxa"/>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7A7274">
        <w:tc>
          <w:tcPr>
            <w:tcW w:w="6228" w:type="dxa"/>
            <w:tcBorders>
              <w:lef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rPr>
                <w:u w:val="none"/>
              </w:rPr>
            </w:pPr>
          </w:p>
        </w:tc>
        <w:tc>
          <w:tcPr>
            <w:tcW w:w="72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900" w:type="dxa"/>
            <w:tcBorders>
              <w:bottom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u w:val="none"/>
              </w:rPr>
            </w:pPr>
          </w:p>
        </w:tc>
        <w:tc>
          <w:tcPr>
            <w:tcW w:w="630" w:type="dxa"/>
            <w:tcBorders>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rPr>
                <w:u w:val="none"/>
              </w:rPr>
            </w:pPr>
          </w:p>
        </w:tc>
        <w:tc>
          <w:tcPr>
            <w:tcW w:w="1350" w:type="dxa"/>
            <w:tcBorders>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rPr>
                <w:u w:val="none"/>
              </w:rPr>
            </w:pPr>
          </w:p>
        </w:tc>
      </w:tr>
      <w:tr w:rsidR="006E645F" w:rsidRPr="00181F88" w:rsidTr="007A7274">
        <w:tc>
          <w:tcPr>
            <w:tcW w:w="6228" w:type="dxa"/>
            <w:tcBorders>
              <w:left w:val="nil"/>
              <w:bottom w:val="nil"/>
            </w:tcBorders>
          </w:tcPr>
          <w:tbl>
            <w:tblPr>
              <w:tblStyle w:val="TableGrid"/>
              <w:tblW w:w="6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84"/>
              <w:gridCol w:w="2556"/>
              <w:gridCol w:w="609"/>
              <w:gridCol w:w="1191"/>
              <w:gridCol w:w="749"/>
            </w:tblGrid>
            <w:tr w:rsidR="006E645F" w:rsidRPr="00181F88" w:rsidTr="00A85CB7">
              <w:trPr>
                <w:trHeight w:val="450"/>
              </w:trPr>
              <w:tc>
                <w:tcPr>
                  <w:tcW w:w="1584" w:type="dxa"/>
                  <w:tcMar>
                    <w:left w:w="14" w:type="dxa"/>
                    <w:right w:w="14" w:type="dxa"/>
                  </w:tcMar>
                  <w:vAlign w:val="bottom"/>
                </w:tcPr>
                <w:p w:rsidR="006E645F" w:rsidRPr="00181F88" w:rsidRDefault="006E645F" w:rsidP="006E645F">
                  <w:r w:rsidRPr="00181F88">
                    <w:t>Incharge</w:t>
                  </w:r>
                </w:p>
              </w:tc>
              <w:tc>
                <w:tcPr>
                  <w:tcW w:w="2556" w:type="dxa"/>
                  <w:tcBorders>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9"/>
              </w:trPr>
              <w:tc>
                <w:tcPr>
                  <w:tcW w:w="1584" w:type="dxa"/>
                  <w:tcMar>
                    <w:left w:w="14" w:type="dxa"/>
                    <w:right w:w="14" w:type="dxa"/>
                  </w:tcMar>
                  <w:vAlign w:val="bottom"/>
                </w:tcPr>
                <w:p w:rsidR="006E645F" w:rsidRPr="00181F88" w:rsidRDefault="006E645F" w:rsidP="006E645F">
                  <w:r w:rsidRPr="00181F88">
                    <w:t>Manager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r w:rsidR="006E645F" w:rsidRPr="00181F88" w:rsidTr="00A85CB7">
              <w:trPr>
                <w:trHeight w:val="360"/>
              </w:trPr>
              <w:tc>
                <w:tcPr>
                  <w:tcW w:w="1584" w:type="dxa"/>
                  <w:tcMar>
                    <w:left w:w="14" w:type="dxa"/>
                    <w:right w:w="14" w:type="dxa"/>
                  </w:tcMar>
                  <w:vAlign w:val="bottom"/>
                </w:tcPr>
                <w:p w:rsidR="006E645F" w:rsidRPr="00181F88" w:rsidRDefault="006E645F" w:rsidP="006E645F">
                  <w:r w:rsidRPr="00181F88">
                    <w:t>Independent Reviewer</w:t>
                  </w:r>
                </w:p>
              </w:tc>
              <w:tc>
                <w:tcPr>
                  <w:tcW w:w="2556" w:type="dxa"/>
                  <w:tcBorders>
                    <w:top w:val="single" w:sz="4" w:space="0" w:color="auto"/>
                    <w:bottom w:val="single" w:sz="4" w:space="0" w:color="auto"/>
                  </w:tcBorders>
                  <w:vAlign w:val="bottom"/>
                </w:tcPr>
                <w:p w:rsidR="006E645F" w:rsidRPr="00181F88" w:rsidRDefault="006E645F" w:rsidP="006E645F"/>
              </w:tc>
              <w:tc>
                <w:tcPr>
                  <w:tcW w:w="609" w:type="dxa"/>
                  <w:vAlign w:val="bottom"/>
                </w:tcPr>
                <w:p w:rsidR="006E645F" w:rsidRPr="00181F88" w:rsidRDefault="006E645F" w:rsidP="006E645F">
                  <w:r w:rsidRPr="00181F88">
                    <w:t>Date</w:t>
                  </w:r>
                </w:p>
              </w:tc>
              <w:tc>
                <w:tcPr>
                  <w:tcW w:w="1191" w:type="dxa"/>
                  <w:tcBorders>
                    <w:top w:val="single" w:sz="4" w:space="0" w:color="auto"/>
                    <w:bottom w:val="single" w:sz="4" w:space="0" w:color="auto"/>
                  </w:tcBorders>
                  <w:vAlign w:val="bottom"/>
                </w:tcPr>
                <w:p w:rsidR="006E645F" w:rsidRPr="00181F88" w:rsidRDefault="006E645F" w:rsidP="006E645F"/>
              </w:tc>
              <w:tc>
                <w:tcPr>
                  <w:tcW w:w="749" w:type="dxa"/>
                  <w:vAlign w:val="bottom"/>
                </w:tcPr>
                <w:p w:rsidR="006E645F" w:rsidRPr="00181F88" w:rsidRDefault="006E645F" w:rsidP="006E645F"/>
              </w:tc>
            </w:tr>
          </w:tbl>
          <w:p w:rsidR="006E645F" w:rsidRPr="00181F88" w:rsidRDefault="006E645F" w:rsidP="006E645F">
            <w:pPr>
              <w:pStyle w:val="Altproced"/>
              <w:tabs>
                <w:tab w:val="clear" w:pos="6912"/>
                <w:tab w:val="clear" w:pos="7488"/>
                <w:tab w:val="clear" w:pos="8280"/>
                <w:tab w:val="clear" w:pos="9000"/>
                <w:tab w:val="clear" w:pos="9547"/>
              </w:tabs>
              <w:spacing w:after="0"/>
              <w:ind w:right="0"/>
            </w:pPr>
          </w:p>
        </w:tc>
        <w:tc>
          <w:tcPr>
            <w:tcW w:w="72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6E645F" w:rsidRPr="007A7274" w:rsidRDefault="006E645F" w:rsidP="006E645F">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center"/>
            </w:pPr>
          </w:p>
        </w:tc>
        <w:tc>
          <w:tcPr>
            <w:tcW w:w="1350" w:type="dxa"/>
            <w:tcBorders>
              <w:top w:val="nil"/>
              <w:bottom w:val="nil"/>
              <w:right w:val="nil"/>
            </w:tcBorders>
          </w:tcPr>
          <w:p w:rsidR="006E645F" w:rsidRPr="00181F88" w:rsidRDefault="006E645F" w:rsidP="006E645F">
            <w:pPr>
              <w:pStyle w:val="Altproced"/>
              <w:tabs>
                <w:tab w:val="clear" w:pos="6912"/>
                <w:tab w:val="clear" w:pos="7488"/>
                <w:tab w:val="clear" w:pos="8280"/>
                <w:tab w:val="clear" w:pos="9000"/>
                <w:tab w:val="clear" w:pos="9547"/>
              </w:tabs>
              <w:spacing w:after="0"/>
              <w:ind w:right="0"/>
              <w:jc w:val="left"/>
            </w:pPr>
          </w:p>
        </w:tc>
      </w:tr>
    </w:tbl>
    <w:p w:rsidR="006E645F" w:rsidRDefault="006E645F" w:rsidP="00111523">
      <w:pPr>
        <w:sectPr w:rsidR="006E645F" w:rsidSect="00760BAD">
          <w:headerReference w:type="even" r:id="rId102"/>
          <w:headerReference w:type="default" r:id="rId103"/>
          <w:footerReference w:type="even" r:id="rId104"/>
          <w:footerReference w:type="default" r:id="rId105"/>
          <w:footnotePr>
            <w:numRestart w:val="eachSect"/>
          </w:footnotePr>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426"/>
        <w:gridCol w:w="810"/>
        <w:gridCol w:w="1362"/>
        <w:gridCol w:w="270"/>
        <w:gridCol w:w="720"/>
        <w:gridCol w:w="810"/>
        <w:gridCol w:w="720"/>
        <w:gridCol w:w="630"/>
        <w:gridCol w:w="1350"/>
      </w:tblGrid>
      <w:tr w:rsidR="00D12285" w:rsidRPr="00583383" w:rsidTr="007E02AB">
        <w:trPr>
          <w:cantSplit/>
          <w:tblHeader/>
        </w:trPr>
        <w:tc>
          <w:tcPr>
            <w:tcW w:w="6394" w:type="dxa"/>
            <w:gridSpan w:val="5"/>
            <w:tcBorders>
              <w:top w:val="single" w:sz="4" w:space="0" w:color="auto"/>
              <w:bottom w:val="single" w:sz="4" w:space="0" w:color="auto"/>
            </w:tcBorders>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PROCEDURE</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OBJ.</w:t>
            </w:r>
          </w:p>
        </w:tc>
        <w:tc>
          <w:tcPr>
            <w:tcW w:w="81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DONE</w:t>
            </w:r>
          </w:p>
          <w:p w:rsidR="00D12285" w:rsidRPr="00583383" w:rsidRDefault="00D12285" w:rsidP="00E8640B">
            <w:pPr>
              <w:spacing w:before="0"/>
              <w:jc w:val="center"/>
              <w:rPr>
                <w:b/>
              </w:rPr>
            </w:pPr>
            <w:r w:rsidRPr="00583383">
              <w:rPr>
                <w:b/>
              </w:rPr>
              <w:t>BY</w:t>
            </w:r>
          </w:p>
        </w:tc>
        <w:tc>
          <w:tcPr>
            <w:tcW w:w="72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r w:rsidRPr="00583383">
              <w:rPr>
                <w:b/>
              </w:rPr>
              <w:t>W/P</w:t>
            </w:r>
          </w:p>
          <w:p w:rsidR="00D12285" w:rsidRPr="00583383" w:rsidRDefault="00D12285" w:rsidP="00E8640B">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N/A</w:t>
            </w:r>
          </w:p>
        </w:tc>
        <w:tc>
          <w:tcPr>
            <w:tcW w:w="1350" w:type="dxa"/>
            <w:tcBorders>
              <w:top w:val="single" w:sz="4" w:space="0" w:color="auto"/>
              <w:bottom w:val="single" w:sz="4" w:space="0" w:color="auto"/>
            </w:tcBorders>
            <w:tcMar>
              <w:left w:w="14" w:type="dxa"/>
              <w:right w:w="14" w:type="dxa"/>
            </w:tcMar>
          </w:tcPr>
          <w:p w:rsidR="00D12285" w:rsidRPr="00583383" w:rsidRDefault="00D12285" w:rsidP="00E8640B">
            <w:pPr>
              <w:spacing w:before="0"/>
              <w:jc w:val="center"/>
              <w:rPr>
                <w:b/>
              </w:rPr>
            </w:pPr>
          </w:p>
          <w:p w:rsidR="00D12285" w:rsidRPr="00583383" w:rsidRDefault="00D12285" w:rsidP="00E8640B">
            <w:pPr>
              <w:spacing w:before="0"/>
              <w:jc w:val="center"/>
              <w:rPr>
                <w:b/>
              </w:rPr>
            </w:pPr>
            <w:r w:rsidRPr="00583383">
              <w:rPr>
                <w:b/>
              </w:rPr>
              <w:t>REMARKS</w:t>
            </w:r>
          </w:p>
        </w:tc>
      </w:tr>
      <w:tr w:rsidR="00CD4E22" w:rsidRPr="00583383" w:rsidTr="007E02AB">
        <w:trPr>
          <w:cantSplit/>
          <w:tblHeader/>
        </w:trPr>
        <w:tc>
          <w:tcPr>
            <w:tcW w:w="6394" w:type="dxa"/>
            <w:gridSpan w:val="5"/>
            <w:tcBorders>
              <w:top w:val="single" w:sz="4" w:space="0" w:color="auto"/>
              <w:bottom w:val="nil"/>
            </w:tcBorders>
          </w:tcPr>
          <w:p w:rsidR="00CD4E22" w:rsidRPr="00583383" w:rsidRDefault="00CD4E22" w:rsidP="00AA70F7">
            <w:pPr>
              <w:rPr>
                <w:b/>
              </w:rPr>
            </w:pPr>
          </w:p>
        </w:tc>
        <w:tc>
          <w:tcPr>
            <w:tcW w:w="72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Borders>
              <w:top w:val="single" w:sz="4" w:space="0" w:color="auto"/>
              <w:bottom w:val="nil"/>
            </w:tcBorders>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Borders>
              <w:top w:val="single" w:sz="4" w:space="0" w:color="auto"/>
              <w:bottom w:val="nil"/>
            </w:tcBorders>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Objectives: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1C1C4D" w:rsidRDefault="00D12285" w:rsidP="005824FC">
            <w:pPr>
              <w:pStyle w:val="ListParagraph"/>
              <w:numPr>
                <w:ilvl w:val="0"/>
                <w:numId w:val="193"/>
              </w:numPr>
              <w:jc w:val="both"/>
              <w:rPr>
                <w:b/>
              </w:rPr>
            </w:pPr>
            <w:r w:rsidRPr="001C1C4D">
              <w:rPr>
                <w:b/>
              </w:rPr>
              <w:t>The budget was properly adopted and the Agency complied with legal requirements.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CD4E22" w:rsidRPr="00583383" w:rsidTr="007E02AB">
        <w:trPr>
          <w:cantSplit/>
        </w:trPr>
        <w:tc>
          <w:tcPr>
            <w:tcW w:w="6394" w:type="dxa"/>
            <w:gridSpan w:val="5"/>
          </w:tcPr>
          <w:p w:rsidR="00CD4E22" w:rsidRPr="00CD4E22" w:rsidRDefault="00CD4E22" w:rsidP="00CD4E22">
            <w:pPr>
              <w:rPr>
                <w:b/>
              </w:rPr>
            </w:pPr>
            <w:r w:rsidRPr="00CD4E22">
              <w:rPr>
                <w:b/>
              </w:rPr>
              <w:t>Audit Procedures: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5824FC">
            <w:pPr>
              <w:pStyle w:val="ListParagraph"/>
              <w:numPr>
                <w:ilvl w:val="0"/>
                <w:numId w:val="194"/>
              </w:numPr>
              <w:jc w:val="both"/>
            </w:pPr>
            <w:r w:rsidRPr="00E8640B">
              <w:t>Examine publication in newspapers for public hearing on the proposed budget in accordance with Chapter 273.3(12) of the Code of Iowa.</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5824FC">
            <w:pPr>
              <w:pStyle w:val="ListParagraph"/>
              <w:numPr>
                <w:ilvl w:val="0"/>
                <w:numId w:val="194"/>
              </w:numPr>
              <w:jc w:val="both"/>
            </w:pPr>
            <w:r w:rsidRPr="00E8640B">
              <w:t>Obtain copy of budget approved by</w:t>
            </w:r>
            <w:r w:rsidR="002B31C0" w:rsidRPr="00E8640B">
              <w:t xml:space="preserve"> the</w:t>
            </w:r>
            <w:r w:rsidRPr="00E8640B">
              <w:t xml:space="preserve"> Department of Education.</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D12285" w:rsidRPr="00583383" w:rsidTr="007E02AB">
        <w:trPr>
          <w:cantSplit/>
        </w:trPr>
        <w:tc>
          <w:tcPr>
            <w:tcW w:w="6394" w:type="dxa"/>
            <w:gridSpan w:val="5"/>
          </w:tcPr>
          <w:p w:rsidR="00D12285" w:rsidRPr="00E8640B" w:rsidRDefault="00D12285" w:rsidP="005824FC">
            <w:pPr>
              <w:pStyle w:val="ListParagraph"/>
              <w:numPr>
                <w:ilvl w:val="0"/>
                <w:numId w:val="194"/>
              </w:numPr>
              <w:jc w:val="both"/>
            </w:pPr>
            <w:r w:rsidRPr="00E8640B">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81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720" w:type="dxa"/>
            <w:tcMar>
              <w:left w:w="14" w:type="dxa"/>
              <w:right w:w="14" w:type="dxa"/>
            </w:tcMar>
            <w:vAlign w:val="center"/>
          </w:tcPr>
          <w:p w:rsidR="00D12285" w:rsidRPr="007765D3" w:rsidRDefault="00D12285"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Firstindent"/>
              <w:tabs>
                <w:tab w:val="left" w:pos="630"/>
              </w:tabs>
              <w:ind w:left="0" w:firstLine="0"/>
              <w:jc w:val="center"/>
            </w:pPr>
          </w:p>
        </w:tc>
        <w:tc>
          <w:tcPr>
            <w:tcW w:w="1350" w:type="dxa"/>
            <w:tcMar>
              <w:left w:w="14" w:type="dxa"/>
              <w:right w:w="14" w:type="dxa"/>
            </w:tcMar>
            <w:vAlign w:val="center"/>
          </w:tcPr>
          <w:p w:rsidR="00D12285" w:rsidRPr="00583383" w:rsidRDefault="00D12285" w:rsidP="00AA70F7">
            <w:pPr>
              <w:pStyle w:val="Firstindent"/>
              <w:tabs>
                <w:tab w:val="left" w:pos="630"/>
              </w:tabs>
              <w:ind w:left="0" w:firstLine="0"/>
              <w:jc w:val="center"/>
            </w:pPr>
          </w:p>
        </w:tc>
      </w:tr>
      <w:tr w:rsidR="00A61A8C" w:rsidRPr="00583383" w:rsidTr="007E02AB">
        <w:trPr>
          <w:cantSplit/>
        </w:trPr>
        <w:tc>
          <w:tcPr>
            <w:tcW w:w="6394" w:type="dxa"/>
            <w:gridSpan w:val="5"/>
          </w:tcPr>
          <w:p w:rsidR="00A61A8C" w:rsidRPr="00583383" w:rsidRDefault="00A61A8C"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A61A8C" w:rsidRPr="007765D3" w:rsidRDefault="00A61A8C"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A61A8C" w:rsidRPr="00583383" w:rsidRDefault="00A61A8C"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CD4E22">
            <w:r w:rsidRPr="00CD4E22">
              <w:rPr>
                <w:u w:val="single"/>
              </w:rPr>
              <w:t>ALTERNATE/ADDITIONAL PROCEDURES</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E8640B" w:rsidRPr="00583383" w:rsidTr="007E02AB">
        <w:trPr>
          <w:cantSplit/>
        </w:trPr>
        <w:tc>
          <w:tcPr>
            <w:tcW w:w="6394" w:type="dxa"/>
            <w:gridSpan w:val="5"/>
          </w:tcPr>
          <w:p w:rsidR="00E8640B" w:rsidRPr="00583383" w:rsidRDefault="00E8640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E8640B" w:rsidRPr="007765D3" w:rsidRDefault="00E8640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E8640B" w:rsidRPr="00583383" w:rsidRDefault="00E8640B"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CD4E22" w:rsidRDefault="00D12285" w:rsidP="00CD4E22">
            <w:r w:rsidRPr="00CD4E22">
              <w:rPr>
                <w:u w:val="single"/>
              </w:rPr>
              <w:t>CONCLUSION</w:t>
            </w:r>
            <w:r w:rsidRPr="007E02AB">
              <w:t>:</w:t>
            </w: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7E02AB" w:rsidRPr="00583383" w:rsidTr="007E02AB">
        <w:trPr>
          <w:cantSplit/>
        </w:trPr>
        <w:tc>
          <w:tcPr>
            <w:tcW w:w="6394" w:type="dxa"/>
            <w:gridSpan w:val="5"/>
          </w:tcPr>
          <w:p w:rsidR="007E02AB" w:rsidRPr="00583383" w:rsidRDefault="007E02AB"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7E02AB" w:rsidRPr="007765D3" w:rsidRDefault="007E02A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7E02AB" w:rsidRPr="00583383" w:rsidRDefault="007E02AB" w:rsidP="00AA70F7">
            <w:pPr>
              <w:pStyle w:val="Altproced"/>
              <w:tabs>
                <w:tab w:val="clear" w:pos="6912"/>
                <w:tab w:val="clear" w:pos="7488"/>
                <w:tab w:val="clear" w:pos="8280"/>
                <w:tab w:val="clear" w:pos="9000"/>
                <w:tab w:val="clear" w:pos="9547"/>
              </w:tabs>
              <w:spacing w:after="0"/>
              <w:ind w:right="0"/>
              <w:jc w:val="center"/>
            </w:pPr>
          </w:p>
        </w:tc>
      </w:tr>
      <w:tr w:rsidR="00CD4E22" w:rsidRPr="00583383" w:rsidTr="007E02AB">
        <w:trPr>
          <w:cantSplit/>
        </w:trPr>
        <w:tc>
          <w:tcPr>
            <w:tcW w:w="6394" w:type="dxa"/>
            <w:gridSpan w:val="5"/>
          </w:tcPr>
          <w:p w:rsidR="00CD4E22" w:rsidRPr="00583383" w:rsidRDefault="00CD4E22" w:rsidP="00CD4E22">
            <w:pPr>
              <w:jc w:val="both"/>
            </w:pPr>
            <w:r w:rsidRPr="00583383">
              <w:t>We have performed procedures sufficient to achieve the audit objectives for budget and the results of these procedures are adequately documented in the accompanying workpapers.</w:t>
            </w:r>
          </w:p>
        </w:tc>
        <w:tc>
          <w:tcPr>
            <w:tcW w:w="72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81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720" w:type="dxa"/>
            <w:tcMar>
              <w:left w:w="14" w:type="dxa"/>
              <w:right w:w="14" w:type="dxa"/>
            </w:tcMar>
            <w:vAlign w:val="center"/>
          </w:tcPr>
          <w:p w:rsidR="00CD4E22" w:rsidRPr="007765D3" w:rsidRDefault="00CD4E22" w:rsidP="00241302">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CD4E22" w:rsidRPr="00583383" w:rsidRDefault="00CD4E22" w:rsidP="00241302">
            <w:pPr>
              <w:pStyle w:val="Firstindent"/>
              <w:tabs>
                <w:tab w:val="left" w:pos="630"/>
              </w:tabs>
              <w:ind w:left="0" w:firstLine="0"/>
              <w:jc w:val="center"/>
            </w:pPr>
          </w:p>
        </w:tc>
        <w:tc>
          <w:tcPr>
            <w:tcW w:w="1350" w:type="dxa"/>
            <w:tcMar>
              <w:left w:w="14" w:type="dxa"/>
              <w:right w:w="14" w:type="dxa"/>
            </w:tcMar>
            <w:vAlign w:val="center"/>
          </w:tcPr>
          <w:p w:rsidR="00CD4E22" w:rsidRPr="00583383" w:rsidRDefault="00CD4E22" w:rsidP="00241302">
            <w:pPr>
              <w:pStyle w:val="Firstindent"/>
              <w:tabs>
                <w:tab w:val="left" w:pos="630"/>
              </w:tabs>
              <w:ind w:left="0" w:firstLine="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Pr>
        <w:tc>
          <w:tcPr>
            <w:tcW w:w="6394" w:type="dxa"/>
            <w:gridSpan w:val="5"/>
          </w:tcPr>
          <w:p w:rsidR="00D12285" w:rsidRPr="00583383" w:rsidRDefault="00D12285" w:rsidP="00AA70F7">
            <w:pPr>
              <w:pStyle w:val="Altproced"/>
              <w:tabs>
                <w:tab w:val="clear" w:pos="6912"/>
                <w:tab w:val="clear" w:pos="7488"/>
                <w:tab w:val="clear" w:pos="8280"/>
                <w:tab w:val="clear" w:pos="9000"/>
                <w:tab w:val="clear" w:pos="9547"/>
              </w:tabs>
              <w:spacing w:after="0"/>
              <w:ind w:right="0"/>
            </w:pPr>
          </w:p>
        </w:tc>
        <w:tc>
          <w:tcPr>
            <w:tcW w:w="72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81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720" w:type="dxa"/>
            <w:tcMar>
              <w:left w:w="14" w:type="dxa"/>
              <w:right w:w="14" w:type="dxa"/>
            </w:tcMar>
            <w:vAlign w:val="center"/>
          </w:tcPr>
          <w:p w:rsidR="00D12285" w:rsidRPr="007765D3" w:rsidRDefault="00D1228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c>
          <w:tcPr>
            <w:tcW w:w="1350" w:type="dxa"/>
            <w:tcMar>
              <w:left w:w="14" w:type="dxa"/>
              <w:right w:w="14" w:type="dxa"/>
            </w:tcMar>
            <w:vAlign w:val="center"/>
          </w:tcPr>
          <w:p w:rsidR="00D12285" w:rsidRPr="00583383" w:rsidRDefault="00D12285" w:rsidP="00AA70F7">
            <w:pPr>
              <w:pStyle w:val="Altproced"/>
              <w:tabs>
                <w:tab w:val="clear" w:pos="6912"/>
                <w:tab w:val="clear" w:pos="7488"/>
                <w:tab w:val="clear" w:pos="8280"/>
                <w:tab w:val="clear" w:pos="9000"/>
                <w:tab w:val="clear" w:pos="9547"/>
              </w:tabs>
              <w:spacing w:after="0"/>
              <w:ind w:right="0"/>
              <w:jc w:val="center"/>
            </w:pPr>
          </w:p>
        </w:tc>
      </w:tr>
      <w:tr w:rsidR="00D12285" w:rsidRPr="00583383" w:rsidTr="007E02AB">
        <w:trPr>
          <w:cantSplit/>
          <w:trHeight w:val="387"/>
        </w:trPr>
        <w:tc>
          <w:tcPr>
            <w:tcW w:w="1526" w:type="dxa"/>
            <w:tcBorders>
              <w:right w:val="nil"/>
            </w:tcBorders>
          </w:tcPr>
          <w:p w:rsidR="00D12285" w:rsidRPr="00583383" w:rsidRDefault="00D12285" w:rsidP="00AA70F7">
            <w:r w:rsidRPr="00583383">
              <w:t>Incharge</w:t>
            </w:r>
          </w:p>
        </w:tc>
        <w:tc>
          <w:tcPr>
            <w:tcW w:w="2426" w:type="dxa"/>
            <w:tcBorders>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Manager</w:t>
            </w:r>
          </w:p>
        </w:tc>
        <w:tc>
          <w:tcPr>
            <w:tcW w:w="2426" w:type="dxa"/>
            <w:tcBorders>
              <w:top w:val="single" w:sz="4" w:space="0" w:color="auto"/>
              <w:left w:val="nil"/>
              <w:bottom w:val="single" w:sz="4" w:space="0" w:color="auto"/>
              <w:right w:val="nil"/>
            </w:tcBorders>
          </w:tcPr>
          <w:p w:rsidR="00D12285" w:rsidRPr="00583383" w:rsidRDefault="00D12285" w:rsidP="00AA70F7"/>
        </w:tc>
        <w:tc>
          <w:tcPr>
            <w:tcW w:w="810" w:type="dxa"/>
            <w:tcBorders>
              <w:left w:val="nil"/>
              <w:right w:val="nil"/>
            </w:tcBorders>
          </w:tcPr>
          <w:p w:rsidR="00D12285" w:rsidRPr="00583383" w:rsidRDefault="00D12285" w:rsidP="00AA70F7">
            <w:pPr>
              <w:ind w:left="72"/>
            </w:pPr>
            <w:r w:rsidRPr="00583383">
              <w:t>Date</w:t>
            </w:r>
          </w:p>
        </w:tc>
        <w:tc>
          <w:tcPr>
            <w:tcW w:w="1362" w:type="dxa"/>
            <w:tcBorders>
              <w:top w:val="single" w:sz="4" w:space="0" w:color="auto"/>
              <w:left w:val="nil"/>
              <w:bottom w:val="single" w:sz="4" w:space="0" w:color="auto"/>
              <w:right w:val="nil"/>
            </w:tcBorders>
          </w:tcPr>
          <w:p w:rsidR="00D12285" w:rsidRPr="00583383" w:rsidRDefault="00D12285" w:rsidP="00AA70F7"/>
        </w:tc>
        <w:tc>
          <w:tcPr>
            <w:tcW w:w="270" w:type="dxa"/>
            <w:tcBorders>
              <w:left w:val="nil"/>
            </w:tcBorders>
          </w:tcPr>
          <w:p w:rsidR="00D12285" w:rsidRPr="00583383" w:rsidRDefault="00D12285" w:rsidP="00AA70F7"/>
        </w:tc>
        <w:tc>
          <w:tcPr>
            <w:tcW w:w="720" w:type="dxa"/>
            <w:tcMar>
              <w:left w:w="14" w:type="dxa"/>
              <w:right w:w="14" w:type="dxa"/>
            </w:tcMar>
            <w:vAlign w:val="center"/>
          </w:tcPr>
          <w:p w:rsidR="00D12285" w:rsidRPr="00583383" w:rsidRDefault="00D12285" w:rsidP="00AA70F7">
            <w:pPr>
              <w:jc w:val="center"/>
            </w:pPr>
          </w:p>
        </w:tc>
        <w:tc>
          <w:tcPr>
            <w:tcW w:w="810" w:type="dxa"/>
            <w:tcMar>
              <w:left w:w="14" w:type="dxa"/>
              <w:right w:w="14" w:type="dxa"/>
            </w:tcMar>
            <w:vAlign w:val="center"/>
          </w:tcPr>
          <w:p w:rsidR="00D12285" w:rsidRPr="00583383" w:rsidRDefault="00D12285" w:rsidP="00AA70F7">
            <w:pPr>
              <w:jc w:val="center"/>
            </w:pPr>
          </w:p>
        </w:tc>
        <w:tc>
          <w:tcPr>
            <w:tcW w:w="720" w:type="dxa"/>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Mar>
              <w:left w:w="14" w:type="dxa"/>
              <w:right w:w="14" w:type="dxa"/>
            </w:tcMar>
            <w:vAlign w:val="center"/>
          </w:tcPr>
          <w:p w:rsidR="00D12285" w:rsidRPr="00583383" w:rsidRDefault="00D12285" w:rsidP="00AA70F7">
            <w:pPr>
              <w:jc w:val="center"/>
            </w:pPr>
          </w:p>
        </w:tc>
        <w:tc>
          <w:tcPr>
            <w:tcW w:w="1350" w:type="dxa"/>
            <w:tcMar>
              <w:left w:w="14" w:type="dxa"/>
              <w:right w:w="14" w:type="dxa"/>
            </w:tcMar>
            <w:vAlign w:val="center"/>
          </w:tcPr>
          <w:p w:rsidR="00D12285" w:rsidRPr="00583383" w:rsidRDefault="00D12285" w:rsidP="00AA70F7">
            <w:pPr>
              <w:jc w:val="center"/>
            </w:pPr>
          </w:p>
        </w:tc>
      </w:tr>
      <w:tr w:rsidR="00D12285" w:rsidRPr="00583383" w:rsidTr="007E02AB">
        <w:trPr>
          <w:cantSplit/>
        </w:trPr>
        <w:tc>
          <w:tcPr>
            <w:tcW w:w="1526" w:type="dxa"/>
            <w:tcBorders>
              <w:right w:val="nil"/>
            </w:tcBorders>
          </w:tcPr>
          <w:p w:rsidR="00D12285" w:rsidRPr="00583383" w:rsidRDefault="00D12285" w:rsidP="00AA70F7">
            <w:r w:rsidRPr="00583383">
              <w:t>Independent</w:t>
            </w:r>
            <w:r w:rsidRPr="00583383">
              <w:br/>
              <w:t xml:space="preserve">  Reviewer</w:t>
            </w:r>
          </w:p>
        </w:tc>
        <w:tc>
          <w:tcPr>
            <w:tcW w:w="2426" w:type="dxa"/>
            <w:tcBorders>
              <w:top w:val="single" w:sz="4" w:space="0" w:color="auto"/>
              <w:left w:val="nil"/>
              <w:bottom w:val="single" w:sz="4" w:space="0" w:color="auto"/>
              <w:right w:val="nil"/>
            </w:tcBorders>
          </w:tcPr>
          <w:p w:rsidR="00D12285" w:rsidRPr="00583383" w:rsidRDefault="00D12285" w:rsidP="00AA70F7">
            <w:r w:rsidRPr="00583383">
              <w:br/>
            </w:r>
          </w:p>
        </w:tc>
        <w:tc>
          <w:tcPr>
            <w:tcW w:w="810" w:type="dxa"/>
            <w:tcBorders>
              <w:left w:val="nil"/>
              <w:right w:val="nil"/>
            </w:tcBorders>
          </w:tcPr>
          <w:p w:rsidR="00D12285" w:rsidRPr="00583383" w:rsidRDefault="00D12285" w:rsidP="00AA70F7">
            <w:pPr>
              <w:ind w:left="72"/>
            </w:pPr>
            <w:r w:rsidRPr="00583383">
              <w:br/>
              <w:t>Date</w:t>
            </w:r>
          </w:p>
        </w:tc>
        <w:tc>
          <w:tcPr>
            <w:tcW w:w="1362" w:type="dxa"/>
            <w:tcBorders>
              <w:top w:val="single" w:sz="4" w:space="0" w:color="auto"/>
              <w:left w:val="nil"/>
              <w:bottom w:val="single" w:sz="4" w:space="0" w:color="auto"/>
              <w:right w:val="nil"/>
            </w:tcBorders>
          </w:tcPr>
          <w:p w:rsidR="00D12285" w:rsidRPr="00583383" w:rsidRDefault="00D12285" w:rsidP="00AA70F7">
            <w:r w:rsidRPr="00583383">
              <w:br/>
            </w:r>
          </w:p>
        </w:tc>
        <w:tc>
          <w:tcPr>
            <w:tcW w:w="270" w:type="dxa"/>
            <w:tcBorders>
              <w:left w:val="nil"/>
            </w:tcBorders>
          </w:tcPr>
          <w:p w:rsidR="00D12285" w:rsidRPr="00583383" w:rsidRDefault="00D12285" w:rsidP="00AA70F7"/>
        </w:tc>
        <w:tc>
          <w:tcPr>
            <w:tcW w:w="720" w:type="dxa"/>
            <w:tcBorders>
              <w:bottom w:val="nil"/>
            </w:tcBorders>
            <w:tcMar>
              <w:left w:w="14" w:type="dxa"/>
              <w:right w:w="14" w:type="dxa"/>
            </w:tcMar>
            <w:vAlign w:val="center"/>
          </w:tcPr>
          <w:p w:rsidR="00D12285" w:rsidRPr="00583383" w:rsidRDefault="00D12285" w:rsidP="00AA70F7">
            <w:pPr>
              <w:jc w:val="center"/>
            </w:pPr>
          </w:p>
        </w:tc>
        <w:tc>
          <w:tcPr>
            <w:tcW w:w="810" w:type="dxa"/>
            <w:tcBorders>
              <w:bottom w:val="nil"/>
            </w:tcBorders>
            <w:tcMar>
              <w:left w:w="14" w:type="dxa"/>
              <w:right w:w="14" w:type="dxa"/>
            </w:tcMar>
            <w:vAlign w:val="center"/>
          </w:tcPr>
          <w:p w:rsidR="00D12285" w:rsidRPr="00583383" w:rsidRDefault="00D12285" w:rsidP="00AA70F7">
            <w:pPr>
              <w:jc w:val="center"/>
            </w:pPr>
          </w:p>
        </w:tc>
        <w:tc>
          <w:tcPr>
            <w:tcW w:w="720" w:type="dxa"/>
            <w:tcBorders>
              <w:bottom w:val="nil"/>
            </w:tcBorders>
            <w:tcMar>
              <w:left w:w="14" w:type="dxa"/>
              <w:right w:w="14" w:type="dxa"/>
            </w:tcMar>
            <w:vAlign w:val="center"/>
          </w:tcPr>
          <w:p w:rsidR="00D12285" w:rsidRPr="007765D3" w:rsidRDefault="00D12285" w:rsidP="00AA70F7">
            <w:pPr>
              <w:jc w:val="center"/>
              <w:rPr>
                <w:rFonts w:ascii="Arial" w:hAnsi="Arial" w:cs="Arial"/>
                <w:sz w:val="16"/>
                <w:szCs w:val="16"/>
              </w:rPr>
            </w:pPr>
          </w:p>
        </w:tc>
        <w:tc>
          <w:tcPr>
            <w:tcW w:w="630" w:type="dxa"/>
            <w:tcBorders>
              <w:bottom w:val="nil"/>
            </w:tcBorders>
            <w:tcMar>
              <w:left w:w="14" w:type="dxa"/>
              <w:right w:w="14" w:type="dxa"/>
            </w:tcMar>
            <w:vAlign w:val="center"/>
          </w:tcPr>
          <w:p w:rsidR="00D12285" w:rsidRPr="00583383" w:rsidRDefault="00D12285" w:rsidP="00AA70F7">
            <w:pPr>
              <w:jc w:val="center"/>
            </w:pPr>
          </w:p>
        </w:tc>
        <w:tc>
          <w:tcPr>
            <w:tcW w:w="1350" w:type="dxa"/>
            <w:tcBorders>
              <w:bottom w:val="nil"/>
            </w:tcBorders>
            <w:tcMar>
              <w:left w:w="14" w:type="dxa"/>
              <w:right w:w="14" w:type="dxa"/>
            </w:tcMar>
            <w:vAlign w:val="center"/>
          </w:tcPr>
          <w:p w:rsidR="00D12285" w:rsidRPr="00583383" w:rsidRDefault="00D12285" w:rsidP="00AA70F7">
            <w:pPr>
              <w:jc w:val="center"/>
            </w:pPr>
          </w:p>
        </w:tc>
      </w:tr>
    </w:tbl>
    <w:p w:rsidR="00BD7846" w:rsidRPr="00583383" w:rsidRDefault="00BD7846"/>
    <w:p w:rsidR="009816A9" w:rsidRPr="00583383" w:rsidRDefault="009816A9">
      <w:pPr>
        <w:sectPr w:rsidR="009816A9" w:rsidRPr="00583383" w:rsidSect="00760BAD">
          <w:headerReference w:type="default" r:id="rId106"/>
          <w:footnotePr>
            <w:numRestart w:val="eachSect"/>
          </w:footnotePr>
          <w:pgSz w:w="12240" w:h="15840"/>
          <w:pgMar w:top="1440" w:right="720" w:bottom="720" w:left="1440" w:header="720" w:footer="720" w:gutter="0"/>
          <w:cols w:space="720"/>
          <w:docGrid w:linePitch="272"/>
        </w:sect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2160"/>
        <w:gridCol w:w="720"/>
        <w:gridCol w:w="1800"/>
        <w:gridCol w:w="270"/>
        <w:gridCol w:w="569"/>
        <w:gridCol w:w="810"/>
        <w:gridCol w:w="810"/>
        <w:gridCol w:w="630"/>
        <w:gridCol w:w="1321"/>
      </w:tblGrid>
      <w:tr w:rsidR="003E1436" w:rsidRPr="00583383" w:rsidTr="001C09B6">
        <w:trPr>
          <w:cantSplit/>
          <w:trHeight w:val="432"/>
          <w:tblHeader/>
        </w:trPr>
        <w:tc>
          <w:tcPr>
            <w:tcW w:w="6480" w:type="dxa"/>
            <w:gridSpan w:val="5"/>
            <w:tcBorders>
              <w:top w:val="single" w:sz="4" w:space="0" w:color="auto"/>
              <w:bottom w:val="single" w:sz="4" w:space="0" w:color="auto"/>
            </w:tcBorders>
            <w:vAlign w:val="bottom"/>
          </w:tcPr>
          <w:p w:rsidR="003E1436" w:rsidRPr="0003528F" w:rsidRDefault="003E1436" w:rsidP="0003528F">
            <w:pPr>
              <w:jc w:val="center"/>
              <w:rPr>
                <w:b/>
              </w:rPr>
            </w:pPr>
            <w:r w:rsidRPr="0003528F">
              <w:rPr>
                <w:b/>
              </w:rPr>
              <w:lastRenderedPageBreak/>
              <w:t>PROCEDURE</w:t>
            </w:r>
          </w:p>
        </w:tc>
        <w:tc>
          <w:tcPr>
            <w:tcW w:w="569"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OBJ.</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DONE BY</w:t>
            </w:r>
          </w:p>
        </w:tc>
        <w:tc>
          <w:tcPr>
            <w:tcW w:w="81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W/P REF</w:t>
            </w:r>
          </w:p>
        </w:tc>
        <w:tc>
          <w:tcPr>
            <w:tcW w:w="630"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N/A</w:t>
            </w:r>
          </w:p>
        </w:tc>
        <w:tc>
          <w:tcPr>
            <w:tcW w:w="1321" w:type="dxa"/>
            <w:tcBorders>
              <w:top w:val="single" w:sz="4" w:space="0" w:color="auto"/>
              <w:bottom w:val="single" w:sz="4" w:space="0" w:color="auto"/>
            </w:tcBorders>
            <w:tcMar>
              <w:left w:w="14" w:type="dxa"/>
              <w:right w:w="14" w:type="dxa"/>
            </w:tcMar>
            <w:vAlign w:val="bottom"/>
          </w:tcPr>
          <w:p w:rsidR="003E1436" w:rsidRPr="0003528F" w:rsidRDefault="003E1436" w:rsidP="0003528F">
            <w:pPr>
              <w:jc w:val="center"/>
              <w:rPr>
                <w:b/>
              </w:rPr>
            </w:pPr>
            <w:r w:rsidRPr="0003528F">
              <w:rPr>
                <w:b/>
              </w:rPr>
              <w:t>REMARKS</w:t>
            </w:r>
          </w:p>
        </w:tc>
      </w:tr>
      <w:tr w:rsidR="003E1436" w:rsidRPr="00583383" w:rsidTr="001C09B6">
        <w:trPr>
          <w:cantSplit/>
          <w:trHeight w:val="432"/>
          <w:tblHeader/>
        </w:trPr>
        <w:tc>
          <w:tcPr>
            <w:tcW w:w="6480" w:type="dxa"/>
            <w:gridSpan w:val="5"/>
            <w:tcBorders>
              <w:top w:val="single" w:sz="4" w:space="0" w:color="auto"/>
            </w:tcBorders>
          </w:tcPr>
          <w:p w:rsidR="003E1436" w:rsidRPr="00583383" w:rsidRDefault="003E1436" w:rsidP="007E1F52">
            <w:pPr>
              <w:pStyle w:val="Proceduresection"/>
            </w:pPr>
          </w:p>
        </w:tc>
        <w:tc>
          <w:tcPr>
            <w:tcW w:w="569"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810" w:type="dxa"/>
            <w:tcBorders>
              <w:top w:val="single" w:sz="4" w:space="0" w:color="auto"/>
            </w:tcBorders>
            <w:tcMar>
              <w:left w:w="14" w:type="dxa"/>
              <w:right w:w="14" w:type="dxa"/>
            </w:tcMar>
            <w:vAlign w:val="center"/>
          </w:tcPr>
          <w:p w:rsidR="003E1436" w:rsidRPr="00A72E73" w:rsidRDefault="003E1436" w:rsidP="007E1F52">
            <w:pPr>
              <w:pStyle w:val="Proceduresection"/>
              <w:rPr>
                <w:rFonts w:ascii="Arial" w:hAnsi="Arial" w:cs="Arial"/>
                <w:sz w:val="16"/>
                <w:szCs w:val="16"/>
              </w:rPr>
            </w:pPr>
          </w:p>
        </w:tc>
        <w:tc>
          <w:tcPr>
            <w:tcW w:w="630" w:type="dxa"/>
            <w:tcBorders>
              <w:top w:val="single" w:sz="4" w:space="0" w:color="auto"/>
            </w:tcBorders>
            <w:tcMar>
              <w:left w:w="14" w:type="dxa"/>
              <w:right w:w="14" w:type="dxa"/>
            </w:tcMar>
            <w:vAlign w:val="center"/>
          </w:tcPr>
          <w:p w:rsidR="003E1436" w:rsidRPr="00583383" w:rsidRDefault="003E1436" w:rsidP="007E1F52">
            <w:pPr>
              <w:pStyle w:val="Proceduresection"/>
            </w:pPr>
          </w:p>
        </w:tc>
        <w:tc>
          <w:tcPr>
            <w:tcW w:w="1321" w:type="dxa"/>
            <w:tcBorders>
              <w:top w:val="single" w:sz="4" w:space="0" w:color="auto"/>
            </w:tcBorders>
            <w:tcMar>
              <w:left w:w="14" w:type="dxa"/>
              <w:right w:w="14" w:type="dxa"/>
            </w:tcMar>
            <w:vAlign w:val="center"/>
          </w:tcPr>
          <w:p w:rsidR="003E1436" w:rsidRPr="00583383" w:rsidRDefault="003E1436" w:rsidP="007E1F52">
            <w:pPr>
              <w:pStyle w:val="Proceduresection"/>
            </w:pPr>
          </w:p>
        </w:tc>
      </w:tr>
      <w:tr w:rsidR="009816A9" w:rsidRPr="00583383" w:rsidTr="001C09B6">
        <w:trPr>
          <w:cantSplit/>
          <w:trHeight w:val="432"/>
        </w:trPr>
        <w:tc>
          <w:tcPr>
            <w:tcW w:w="6480" w:type="dxa"/>
            <w:gridSpan w:val="5"/>
          </w:tcPr>
          <w:p w:rsidR="009816A9" w:rsidRPr="0003528F" w:rsidRDefault="009816A9" w:rsidP="0003528F">
            <w:pPr>
              <w:rPr>
                <w:b/>
              </w:rPr>
            </w:pPr>
            <w:r w:rsidRPr="0003528F">
              <w:rPr>
                <w:b/>
              </w:rPr>
              <w:t>Audit Objectives: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9E78DE" w:rsidRDefault="009816A9" w:rsidP="005824FC">
            <w:pPr>
              <w:pStyle w:val="ListParagraph"/>
              <w:numPr>
                <w:ilvl w:val="0"/>
                <w:numId w:val="195"/>
              </w:numPr>
              <w:jc w:val="both"/>
              <w:rPr>
                <w:b/>
              </w:rPr>
            </w:pPr>
            <w:r w:rsidRPr="009E78DE">
              <w:rPr>
                <w:b/>
              </w:rPr>
              <w:t xml:space="preserve">To </w:t>
            </w:r>
            <w:r w:rsidR="00697CB6" w:rsidRPr="009E78DE">
              <w:rPr>
                <w:b/>
              </w:rPr>
              <w:t>audit</w:t>
            </w:r>
            <w:r w:rsidRPr="009E78DE">
              <w:rPr>
                <w:b/>
              </w:rPr>
              <w:t xml:space="preserve"> the Early Childhood Iowa Area Board’s financial activity in accordance with Chapter 256I.5 of the Code of Iowa and the State Early Childhood Iowa Board approved </w:t>
            </w:r>
            <w:r w:rsidR="00111EB7" w:rsidRPr="009E78DE">
              <w:rPr>
                <w:b/>
              </w:rPr>
              <w:t>p</w:t>
            </w:r>
            <w:r w:rsidRPr="009E78DE">
              <w:rPr>
                <w:b/>
              </w:rPr>
              <w:t>rocedures.</w:t>
            </w:r>
          </w:p>
        </w:tc>
        <w:tc>
          <w:tcPr>
            <w:tcW w:w="569" w:type="dxa"/>
            <w:tcMar>
              <w:left w:w="14" w:type="dxa"/>
              <w:right w:w="14" w:type="dxa"/>
            </w:tcMar>
            <w:vAlign w:val="center"/>
          </w:tcPr>
          <w:p w:rsidR="009816A9" w:rsidRPr="00583383" w:rsidRDefault="009816A9" w:rsidP="007E1F52">
            <w:pPr>
              <w:jc w:val="center"/>
            </w:pPr>
          </w:p>
        </w:tc>
        <w:tc>
          <w:tcPr>
            <w:tcW w:w="810" w:type="dxa"/>
            <w:tcMar>
              <w:left w:w="14" w:type="dxa"/>
              <w:right w:w="14" w:type="dxa"/>
            </w:tcMar>
            <w:vAlign w:val="center"/>
          </w:tcPr>
          <w:p w:rsidR="009816A9" w:rsidRPr="00583383"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583383" w:rsidRDefault="009816A9" w:rsidP="007E1F52">
            <w:pPr>
              <w:pStyle w:val="Proceduresection"/>
            </w:pPr>
          </w:p>
        </w:tc>
        <w:tc>
          <w:tcPr>
            <w:tcW w:w="1321" w:type="dxa"/>
            <w:tcMar>
              <w:left w:w="14" w:type="dxa"/>
              <w:right w:w="14" w:type="dxa"/>
            </w:tcMar>
            <w:vAlign w:val="center"/>
          </w:tcPr>
          <w:p w:rsidR="009816A9" w:rsidRPr="00583383" w:rsidRDefault="009816A9" w:rsidP="007E1F52">
            <w:pPr>
              <w:pStyle w:val="Proceduresection"/>
            </w:pPr>
          </w:p>
        </w:tc>
      </w:tr>
      <w:tr w:rsidR="009816A9" w:rsidRPr="00583383" w:rsidTr="001C09B6">
        <w:trPr>
          <w:cantSplit/>
        </w:trPr>
        <w:tc>
          <w:tcPr>
            <w:tcW w:w="6480" w:type="dxa"/>
            <w:gridSpan w:val="5"/>
          </w:tcPr>
          <w:p w:rsidR="009816A9" w:rsidRPr="0003528F" w:rsidRDefault="009816A9" w:rsidP="0003528F">
            <w:pPr>
              <w:rPr>
                <w:b/>
              </w:rPr>
            </w:pPr>
            <w:r w:rsidRPr="0003528F">
              <w:rPr>
                <w:b/>
              </w:rPr>
              <w:t>Audit Procedures: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B21597">
            <w:pPr>
              <w:pStyle w:val="ListParagraph"/>
              <w:numPr>
                <w:ilvl w:val="0"/>
                <w:numId w:val="196"/>
              </w:numPr>
              <w:jc w:val="both"/>
            </w:pPr>
            <w:r w:rsidRPr="002D3F5E">
              <w:t xml:space="preserve">Identify if the </w:t>
            </w:r>
            <w:r w:rsidR="002E441D" w:rsidRPr="002D3F5E">
              <w:t>Agency</w:t>
            </w:r>
            <w:r w:rsidRPr="002D3F5E">
              <w:t xml:space="preserve"> is the fiscal agent for an Early Childhood Iowa Area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5824FC">
            <w:pPr>
              <w:pStyle w:val="ListParagraph"/>
              <w:numPr>
                <w:ilvl w:val="0"/>
                <w:numId w:val="196"/>
              </w:numPr>
              <w:jc w:val="both"/>
            </w:pPr>
            <w:r w:rsidRPr="002D3F5E">
              <w:t>Review the audit requirements of Chapter 256I.5 of the Code of Iowa pertaining to Early Childhood Iowa Area Board</w:t>
            </w:r>
            <w:r w:rsidR="005B0A7A" w:rsidRPr="002D3F5E">
              <w:t>s</w:t>
            </w:r>
            <w:r w:rsidR="00223448" w:rsidRPr="002D3F5E">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D3F5E" w:rsidRDefault="009816A9" w:rsidP="005824FC">
            <w:pPr>
              <w:pStyle w:val="ListParagraph"/>
              <w:numPr>
                <w:ilvl w:val="0"/>
                <w:numId w:val="196"/>
              </w:numPr>
              <w:jc w:val="both"/>
            </w:pPr>
            <w:r w:rsidRPr="002D3F5E">
              <w:t>Discuss with responsible officials of the Area Board the audit requirements for the Area Board’s financial activity.</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5824FC">
            <w:pPr>
              <w:pStyle w:val="ListParagraph"/>
              <w:numPr>
                <w:ilvl w:val="0"/>
                <w:numId w:val="197"/>
              </w:numPr>
              <w:ind w:left="1332" w:hanging="270"/>
              <w:jc w:val="both"/>
            </w:pPr>
            <w:r w:rsidRPr="002E14F9">
              <w:t xml:space="preserve">Document name of responsible officials.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5824FC">
            <w:pPr>
              <w:pStyle w:val="ListParagraph"/>
              <w:numPr>
                <w:ilvl w:val="0"/>
                <w:numId w:val="197"/>
              </w:numPr>
              <w:ind w:left="1332" w:hanging="270"/>
              <w:jc w:val="both"/>
            </w:pPr>
            <w:r w:rsidRPr="002E14F9">
              <w:t xml:space="preserve">Document the Area Board’s decision for conducting a separate audit or procedures performed with the </w:t>
            </w:r>
            <w:r w:rsidR="002E441D" w:rsidRPr="002E14F9">
              <w:t>Agency</w:t>
            </w:r>
            <w:r w:rsidR="00111EB7" w:rsidRPr="002E14F9">
              <w:t>’s</w:t>
            </w:r>
            <w:r w:rsidRPr="002E14F9">
              <w:t xml:space="preserve"> audit.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Height w:val="207"/>
        </w:trPr>
        <w:tc>
          <w:tcPr>
            <w:tcW w:w="6480" w:type="dxa"/>
            <w:gridSpan w:val="5"/>
          </w:tcPr>
          <w:p w:rsidR="009816A9" w:rsidRPr="002E14F9" w:rsidRDefault="009816A9" w:rsidP="005824FC">
            <w:pPr>
              <w:pStyle w:val="ListParagraph"/>
              <w:numPr>
                <w:ilvl w:val="0"/>
                <w:numId w:val="197"/>
              </w:numPr>
              <w:ind w:left="1332" w:hanging="270"/>
              <w:jc w:val="both"/>
            </w:pPr>
            <w:r w:rsidRPr="002E14F9">
              <w:t xml:space="preserve">Discuss billing arrangements. </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5824FC">
            <w:pPr>
              <w:pStyle w:val="ListParagraph"/>
              <w:numPr>
                <w:ilvl w:val="0"/>
                <w:numId w:val="196"/>
              </w:numPr>
              <w:jc w:val="both"/>
            </w:pPr>
            <w:r w:rsidRPr="00583383">
              <w:t xml:space="preserve">If procedures are to be performed as a part of the </w:t>
            </w:r>
            <w:r w:rsidR="002E441D" w:rsidRPr="00583383">
              <w:t>Agenc</w:t>
            </w:r>
            <w:r w:rsidRPr="00583383">
              <w:t xml:space="preserve">y’s audit, discuss with the appropriate </w:t>
            </w:r>
            <w:r w:rsidR="002E441D" w:rsidRPr="00583383">
              <w:t>Agency</w:t>
            </w:r>
            <w:r w:rsidRPr="00583383">
              <w:t xml:space="preserve"> officials.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5824FC">
            <w:pPr>
              <w:pStyle w:val="ListParagraph"/>
              <w:numPr>
                <w:ilvl w:val="0"/>
                <w:numId w:val="196"/>
              </w:numPr>
              <w:jc w:val="both"/>
            </w:pPr>
            <w:r w:rsidRPr="00583383">
              <w:t>Perform the State Board approved procedures</w:t>
            </w:r>
            <w:r w:rsidR="00D259B6" w:rsidRPr="00583383">
              <w:t>,</w:t>
            </w:r>
            <w:r w:rsidRPr="00583383">
              <w:t xml:space="preserve"> including:</w:t>
            </w:r>
          </w:p>
        </w:tc>
        <w:tc>
          <w:tcPr>
            <w:tcW w:w="569" w:type="dxa"/>
            <w:tcMar>
              <w:left w:w="14" w:type="dxa"/>
              <w:right w:w="14" w:type="dxa"/>
            </w:tcMar>
            <w:vAlign w:val="center"/>
          </w:tcPr>
          <w:p w:rsidR="009816A9" w:rsidRPr="000023D1" w:rsidRDefault="009816A9" w:rsidP="007E1F52">
            <w:pPr>
              <w:jc w:val="center"/>
            </w:pPr>
            <w:r w:rsidRPr="000023D1">
              <w:t>A</w:t>
            </w: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2E14F9">
            <w:pPr>
              <w:ind w:left="792"/>
              <w:jc w:val="both"/>
            </w:pPr>
            <w:r w:rsidRPr="00583383">
              <w:t xml:space="preserve">(Note: State Board approved procedures are available at </w:t>
            </w:r>
            <w:hyperlink r:id="rId107" w:history="1">
              <w:r w:rsidRPr="000023D1">
                <w:rPr>
                  <w:rStyle w:val="Hyperlink"/>
                </w:rPr>
                <w:t>http://www.state.ia.us/earlychildhood/files/toolkit_tools/Tool_UU.pdf</w:t>
              </w:r>
            </w:hyperlink>
            <w:r w:rsidRPr="00583383">
              <w:rPr>
                <w:rStyle w:val="Hyperlink"/>
              </w:rPr>
              <w:t>)</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583383" w:rsidRDefault="009816A9" w:rsidP="005824FC">
            <w:pPr>
              <w:pStyle w:val="ListParagraph"/>
              <w:numPr>
                <w:ilvl w:val="0"/>
                <w:numId w:val="198"/>
              </w:numPr>
              <w:ind w:left="1332" w:hanging="270"/>
              <w:jc w:val="both"/>
            </w:pPr>
            <w:r w:rsidRPr="00583383">
              <w:t>Internal controls</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9816A9" w:rsidRPr="00583383" w:rsidTr="001C09B6">
        <w:trPr>
          <w:cantSplit/>
        </w:trPr>
        <w:tc>
          <w:tcPr>
            <w:tcW w:w="6480" w:type="dxa"/>
            <w:gridSpan w:val="5"/>
          </w:tcPr>
          <w:p w:rsidR="009816A9" w:rsidRPr="002E14F9" w:rsidRDefault="009816A9" w:rsidP="005824FC">
            <w:pPr>
              <w:pStyle w:val="ListParagraph"/>
              <w:numPr>
                <w:ilvl w:val="0"/>
                <w:numId w:val="199"/>
              </w:numPr>
              <w:ind w:left="1692" w:hanging="252"/>
              <w:jc w:val="both"/>
            </w:pPr>
            <w:r w:rsidRPr="002E14F9">
              <w:t>Gain an understanding of the programs administered by the Area Board.</w:t>
            </w:r>
          </w:p>
        </w:tc>
        <w:tc>
          <w:tcPr>
            <w:tcW w:w="569" w:type="dxa"/>
            <w:tcMar>
              <w:left w:w="14" w:type="dxa"/>
              <w:right w:w="14" w:type="dxa"/>
            </w:tcMar>
            <w:vAlign w:val="center"/>
          </w:tcPr>
          <w:p w:rsidR="009816A9" w:rsidRPr="000023D1" w:rsidRDefault="009816A9" w:rsidP="007E1F52">
            <w:pPr>
              <w:jc w:val="center"/>
            </w:pPr>
          </w:p>
        </w:tc>
        <w:tc>
          <w:tcPr>
            <w:tcW w:w="810" w:type="dxa"/>
            <w:tcMar>
              <w:left w:w="14" w:type="dxa"/>
              <w:right w:w="14" w:type="dxa"/>
            </w:tcMar>
            <w:vAlign w:val="center"/>
          </w:tcPr>
          <w:p w:rsidR="009816A9" w:rsidRPr="000023D1" w:rsidRDefault="009816A9" w:rsidP="007E1F52">
            <w:pPr>
              <w:pStyle w:val="Proceduresection"/>
            </w:pPr>
          </w:p>
        </w:tc>
        <w:tc>
          <w:tcPr>
            <w:tcW w:w="810" w:type="dxa"/>
            <w:tcMar>
              <w:left w:w="14" w:type="dxa"/>
              <w:right w:w="14" w:type="dxa"/>
            </w:tcMar>
            <w:vAlign w:val="center"/>
          </w:tcPr>
          <w:p w:rsidR="009816A9" w:rsidRPr="00A72E73" w:rsidRDefault="009816A9" w:rsidP="007E1F52">
            <w:pPr>
              <w:pStyle w:val="Proceduresection"/>
              <w:rPr>
                <w:rFonts w:ascii="Arial" w:hAnsi="Arial" w:cs="Arial"/>
                <w:sz w:val="16"/>
                <w:szCs w:val="16"/>
              </w:rPr>
            </w:pPr>
          </w:p>
        </w:tc>
        <w:tc>
          <w:tcPr>
            <w:tcW w:w="630" w:type="dxa"/>
            <w:tcMar>
              <w:left w:w="14" w:type="dxa"/>
              <w:right w:w="14" w:type="dxa"/>
            </w:tcMar>
            <w:vAlign w:val="center"/>
          </w:tcPr>
          <w:p w:rsidR="009816A9" w:rsidRPr="000023D1" w:rsidRDefault="009816A9" w:rsidP="007E1F52">
            <w:pPr>
              <w:pStyle w:val="Proceduresection"/>
            </w:pPr>
          </w:p>
        </w:tc>
        <w:tc>
          <w:tcPr>
            <w:tcW w:w="1321" w:type="dxa"/>
            <w:tcMar>
              <w:left w:w="14" w:type="dxa"/>
              <w:right w:w="14" w:type="dxa"/>
            </w:tcMar>
            <w:vAlign w:val="center"/>
          </w:tcPr>
          <w:p w:rsidR="009816A9" w:rsidRPr="000023D1" w:rsidRDefault="009816A9" w:rsidP="007E1F52">
            <w:pPr>
              <w:pStyle w:val="Proceduresection"/>
            </w:pPr>
          </w:p>
        </w:tc>
      </w:tr>
      <w:tr w:rsidR="00C81D25" w:rsidRPr="00583383" w:rsidTr="001C09B6">
        <w:trPr>
          <w:cantSplit/>
        </w:trPr>
        <w:tc>
          <w:tcPr>
            <w:tcW w:w="6480" w:type="dxa"/>
            <w:gridSpan w:val="5"/>
            <w:tcBorders>
              <w:bottom w:val="nil"/>
            </w:tcBorders>
          </w:tcPr>
          <w:p w:rsidR="00C81D25" w:rsidRPr="002E14F9" w:rsidRDefault="00C81D25" w:rsidP="005824FC">
            <w:pPr>
              <w:pStyle w:val="ListParagraph"/>
              <w:numPr>
                <w:ilvl w:val="0"/>
                <w:numId w:val="199"/>
              </w:numPr>
              <w:ind w:left="1692" w:hanging="252"/>
              <w:jc w:val="both"/>
            </w:pPr>
            <w:r w:rsidRPr="002E14F9">
              <w:t>Review relevant policies and procedures established by the Area Board.</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2E14F9" w:rsidRDefault="00EB492E" w:rsidP="005824FC">
            <w:pPr>
              <w:pStyle w:val="ListParagraph"/>
              <w:numPr>
                <w:ilvl w:val="0"/>
                <w:numId w:val="199"/>
              </w:numPr>
              <w:ind w:left="1692" w:hanging="252"/>
              <w:jc w:val="both"/>
            </w:pPr>
            <w:r w:rsidRPr="002E14F9">
              <w:t>Review and document the Area Board’s internal controls.  Controls to be reviewed include the following transaction cycles/areas:</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1C09B6">
        <w:trPr>
          <w:cantSplit/>
        </w:trPr>
        <w:tc>
          <w:tcPr>
            <w:tcW w:w="6480" w:type="dxa"/>
            <w:gridSpan w:val="5"/>
          </w:tcPr>
          <w:p w:rsidR="00C81D25" w:rsidRPr="002E14F9" w:rsidRDefault="00C81D25" w:rsidP="005824FC">
            <w:pPr>
              <w:pStyle w:val="ListParagraph"/>
              <w:numPr>
                <w:ilvl w:val="0"/>
                <w:numId w:val="200"/>
              </w:numPr>
              <w:ind w:left="2232" w:hanging="252"/>
              <w:jc w:val="both"/>
            </w:pPr>
            <w:r w:rsidRPr="002E14F9">
              <w:t>Receipts.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5824FC">
            <w:pPr>
              <w:pStyle w:val="ListParagraph"/>
              <w:numPr>
                <w:ilvl w:val="0"/>
                <w:numId w:val="200"/>
              </w:numPr>
              <w:ind w:left="2232" w:hanging="252"/>
              <w:jc w:val="both"/>
            </w:pPr>
            <w:r w:rsidRPr="002E14F9">
              <w:t>Disbursements.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5824FC">
            <w:pPr>
              <w:pStyle w:val="ListParagraph"/>
              <w:numPr>
                <w:ilvl w:val="0"/>
                <w:numId w:val="200"/>
              </w:numPr>
              <w:ind w:left="2232" w:hanging="252"/>
              <w:jc w:val="both"/>
            </w:pPr>
            <w:r w:rsidRPr="002E14F9">
              <w:t>Monitoring of provider contracts.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2E14F9" w:rsidRDefault="00C81D25" w:rsidP="005824FC">
            <w:pPr>
              <w:pStyle w:val="ListParagraph"/>
              <w:numPr>
                <w:ilvl w:val="0"/>
                <w:numId w:val="200"/>
              </w:numPr>
              <w:ind w:left="2232" w:hanging="252"/>
              <w:jc w:val="both"/>
            </w:pPr>
            <w:r w:rsidRPr="002E14F9">
              <w:t>Eligibility determinations.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0"/>
              </w:numPr>
              <w:ind w:left="2232" w:hanging="252"/>
              <w:jc w:val="both"/>
            </w:pPr>
            <w:r w:rsidRPr="00583383">
              <w:lastRenderedPageBreak/>
              <w:t>Annual financial reporting.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198"/>
              </w:numPr>
              <w:ind w:left="1332" w:hanging="270"/>
              <w:jc w:val="both"/>
            </w:pPr>
            <w:r w:rsidRPr="00583383">
              <w:t>Obtain the Area Board’s summary of financial data included in the annual report.  Verify for accuracy and trace to the underlying accounting records.  (Note: The annual report is required to be prepared on a GAAP basis.)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198"/>
              </w:numPr>
              <w:ind w:left="1332" w:hanging="270"/>
              <w:jc w:val="both"/>
            </w:pPr>
            <w:r w:rsidRPr="00583383">
              <w:t>Confirm state receipts and trace amounts into the accounting records.  Verify the receipts have been properly distributed between the early childhood and school ready programs.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198"/>
              </w:numPr>
              <w:ind w:left="1332" w:hanging="270"/>
              <w:jc w:val="both"/>
            </w:pPr>
            <w:r w:rsidRPr="00583383">
              <w:t>Select disbursement items and test for the following:</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1"/>
              </w:numPr>
              <w:ind w:left="1692" w:hanging="252"/>
              <w:jc w:val="both"/>
            </w:pPr>
            <w:r w:rsidRPr="00583383">
              <w:t>The disbursement was properly authorized.</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1"/>
              </w:numPr>
              <w:ind w:left="1692" w:hanging="252"/>
              <w:jc w:val="both"/>
            </w:pPr>
            <w:r w:rsidRPr="00583383">
              <w:t>The disbursement is properly supported.  (Note: Provider contracts should be reviewed to ensure documentation requirements are met.)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1"/>
              </w:numPr>
              <w:ind w:left="1692" w:hanging="252"/>
              <w:jc w:val="both"/>
            </w:pPr>
            <w:r w:rsidRPr="00583383">
              <w:t xml:space="preserve">The disbursement was charged to the proper program and funding category.  See “tools” at  </w:t>
            </w:r>
            <w:hyperlink r:id="rId108" w:history="1">
              <w:r w:rsidRPr="00B5480B">
                <w:t>http://www.state.ia.us/earlychildhood/local_system/Tools/tool_kit_tools_new.html</w:t>
              </w:r>
            </w:hyperlink>
            <w:r w:rsidRPr="00583383">
              <w:t xml:space="preserve"> which document the allowable activities of each program/funding category.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2"/>
              </w:numPr>
              <w:ind w:left="2232" w:hanging="252"/>
              <w:jc w:val="both"/>
            </w:pPr>
            <w:r w:rsidRPr="00583383">
              <w:t xml:space="preserve">Early Childhood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C81FA5" w:rsidRDefault="00EB492E" w:rsidP="005824FC">
            <w:pPr>
              <w:pStyle w:val="ListParagraph"/>
              <w:numPr>
                <w:ilvl w:val="0"/>
                <w:numId w:val="294"/>
              </w:numPr>
              <w:ind w:left="2682"/>
              <w:jc w:val="both"/>
            </w:pPr>
            <w:r w:rsidRPr="00C81FA5">
              <w:t>Administrative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Borders>
              <w:bottom w:val="nil"/>
            </w:tcBorders>
          </w:tcPr>
          <w:p w:rsidR="00C81D25" w:rsidRPr="00C81FA5" w:rsidRDefault="00EB492E" w:rsidP="005824FC">
            <w:pPr>
              <w:pStyle w:val="ListParagraph"/>
              <w:numPr>
                <w:ilvl w:val="0"/>
                <w:numId w:val="294"/>
              </w:numPr>
              <w:ind w:left="2682"/>
              <w:jc w:val="both"/>
            </w:pPr>
            <w:r w:rsidRPr="00C81FA5">
              <w:t>Program</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2"/>
              </w:numPr>
              <w:ind w:left="2232" w:hanging="252"/>
              <w:jc w:val="both"/>
            </w:pPr>
            <w:r w:rsidRPr="00583383">
              <w:t xml:space="preserve">School Ready program (Tool G) - Funding categories: </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EB492E" w:rsidRPr="00583383" w:rsidTr="001C09B6">
        <w:trPr>
          <w:cantSplit/>
        </w:trPr>
        <w:tc>
          <w:tcPr>
            <w:tcW w:w="6480" w:type="dxa"/>
            <w:gridSpan w:val="5"/>
          </w:tcPr>
          <w:p w:rsidR="00EB492E" w:rsidRPr="00583383" w:rsidRDefault="00EB492E" w:rsidP="005824FC">
            <w:pPr>
              <w:pStyle w:val="ListParagraph"/>
              <w:numPr>
                <w:ilvl w:val="0"/>
                <w:numId w:val="294"/>
              </w:numPr>
              <w:ind w:left="2682"/>
              <w:jc w:val="both"/>
            </w:pPr>
            <w:r w:rsidRPr="00583383">
              <w:t xml:space="preserve">Family support and parent education (Tool </w:t>
            </w:r>
            <w:proofErr w:type="spellStart"/>
            <w:r w:rsidRPr="00583383">
              <w:t>FF</w:t>
            </w:r>
            <w:proofErr w:type="spellEnd"/>
            <w:r w:rsidRPr="00583383">
              <w:t>)</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B21597">
            <w:pPr>
              <w:pStyle w:val="ListParagraph"/>
              <w:numPr>
                <w:ilvl w:val="0"/>
                <w:numId w:val="294"/>
              </w:numPr>
              <w:ind w:left="2682"/>
              <w:jc w:val="both"/>
            </w:pPr>
            <w:r w:rsidRPr="00583383">
              <w:t xml:space="preserve">Preschool </w:t>
            </w:r>
            <w:r w:rsidR="00B21597">
              <w:t>support for low-income families</w:t>
            </w:r>
            <w:r w:rsidRPr="00583383">
              <w:t xml:space="preserve"> (Tool CC)</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5824FC">
            <w:pPr>
              <w:pStyle w:val="ListParagraph"/>
              <w:numPr>
                <w:ilvl w:val="0"/>
                <w:numId w:val="294"/>
              </w:numPr>
              <w:ind w:left="2682"/>
              <w:jc w:val="both"/>
            </w:pPr>
            <w:r w:rsidRPr="00583383">
              <w:t>Quality improvement (Tool II)</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EB492E" w:rsidRPr="00583383" w:rsidTr="001C09B6">
        <w:trPr>
          <w:cantSplit/>
        </w:trPr>
        <w:tc>
          <w:tcPr>
            <w:tcW w:w="6480" w:type="dxa"/>
            <w:gridSpan w:val="5"/>
          </w:tcPr>
          <w:p w:rsidR="00EB492E" w:rsidRPr="00583383" w:rsidRDefault="00EB492E" w:rsidP="005824FC">
            <w:pPr>
              <w:pStyle w:val="ListParagraph"/>
              <w:numPr>
                <w:ilvl w:val="0"/>
                <w:numId w:val="294"/>
              </w:numPr>
              <w:ind w:left="2682"/>
              <w:jc w:val="both"/>
            </w:pPr>
            <w:r w:rsidRPr="00583383">
              <w:t>General Aid (Administrative and other services) (Tool G)</w:t>
            </w:r>
          </w:p>
        </w:tc>
        <w:tc>
          <w:tcPr>
            <w:tcW w:w="569" w:type="dxa"/>
            <w:tcMar>
              <w:left w:w="14" w:type="dxa"/>
              <w:right w:w="14" w:type="dxa"/>
            </w:tcMar>
            <w:vAlign w:val="center"/>
          </w:tcPr>
          <w:p w:rsidR="00EB492E" w:rsidRPr="00583383" w:rsidRDefault="00EB492E" w:rsidP="007E1F52">
            <w:pPr>
              <w:jc w:val="center"/>
            </w:pPr>
          </w:p>
        </w:tc>
        <w:tc>
          <w:tcPr>
            <w:tcW w:w="810" w:type="dxa"/>
            <w:tcMar>
              <w:left w:w="14" w:type="dxa"/>
              <w:right w:w="14" w:type="dxa"/>
            </w:tcMar>
            <w:vAlign w:val="center"/>
          </w:tcPr>
          <w:p w:rsidR="00EB492E" w:rsidRPr="00583383" w:rsidRDefault="00EB492E" w:rsidP="007E1F52">
            <w:pPr>
              <w:pStyle w:val="Proceduresection"/>
            </w:pPr>
          </w:p>
        </w:tc>
        <w:tc>
          <w:tcPr>
            <w:tcW w:w="810" w:type="dxa"/>
            <w:tcMar>
              <w:left w:w="14" w:type="dxa"/>
              <w:right w:w="14" w:type="dxa"/>
            </w:tcMar>
            <w:vAlign w:val="center"/>
          </w:tcPr>
          <w:p w:rsidR="00EB492E" w:rsidRPr="00A72E73" w:rsidRDefault="00EB492E" w:rsidP="007E1F52">
            <w:pPr>
              <w:pStyle w:val="Proceduresection"/>
              <w:rPr>
                <w:rFonts w:ascii="Arial" w:hAnsi="Arial" w:cs="Arial"/>
                <w:sz w:val="16"/>
                <w:szCs w:val="16"/>
              </w:rPr>
            </w:pPr>
          </w:p>
        </w:tc>
        <w:tc>
          <w:tcPr>
            <w:tcW w:w="630" w:type="dxa"/>
            <w:tcMar>
              <w:left w:w="14" w:type="dxa"/>
              <w:right w:w="14" w:type="dxa"/>
            </w:tcMar>
            <w:vAlign w:val="center"/>
          </w:tcPr>
          <w:p w:rsidR="00EB492E" w:rsidRPr="00583383" w:rsidRDefault="00EB492E" w:rsidP="007E1F52">
            <w:pPr>
              <w:pStyle w:val="Proceduresection"/>
            </w:pPr>
          </w:p>
        </w:tc>
        <w:tc>
          <w:tcPr>
            <w:tcW w:w="1321" w:type="dxa"/>
            <w:tcMar>
              <w:left w:w="14" w:type="dxa"/>
              <w:right w:w="14" w:type="dxa"/>
            </w:tcMar>
            <w:vAlign w:val="center"/>
          </w:tcPr>
          <w:p w:rsidR="00EB492E" w:rsidRPr="00583383" w:rsidRDefault="00EB492E" w:rsidP="007E1F52">
            <w:pPr>
              <w:pStyle w:val="Proceduresection"/>
            </w:pPr>
          </w:p>
        </w:tc>
      </w:tr>
      <w:tr w:rsidR="00C81D25" w:rsidRPr="00583383" w:rsidTr="00B21597">
        <w:trPr>
          <w:cantSplit/>
        </w:trPr>
        <w:tc>
          <w:tcPr>
            <w:tcW w:w="6480" w:type="dxa"/>
            <w:gridSpan w:val="5"/>
            <w:tcBorders>
              <w:bottom w:val="nil"/>
            </w:tcBorders>
          </w:tcPr>
          <w:p w:rsidR="00C81D25" w:rsidRPr="00583383" w:rsidRDefault="00C81D25" w:rsidP="005824FC">
            <w:pPr>
              <w:pStyle w:val="ListParagraph"/>
              <w:numPr>
                <w:ilvl w:val="0"/>
                <w:numId w:val="201"/>
              </w:numPr>
              <w:ind w:left="1692" w:hanging="252"/>
              <w:jc w:val="both"/>
            </w:pPr>
            <w:r w:rsidRPr="00583383">
              <w:t>Scan disbursements for unusual items and items which do not appear to meet or be in agreement with how the funds are to be spent.  Investigate and report accordingly.</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Borders>
              <w:bottom w:val="nil"/>
            </w:tcBorders>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Borders>
              <w:bottom w:val="nil"/>
            </w:tcBorders>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B21597" w:rsidRPr="00583383" w:rsidTr="00B21597">
        <w:trPr>
          <w:cantSplit/>
        </w:trPr>
        <w:tc>
          <w:tcPr>
            <w:tcW w:w="6480" w:type="dxa"/>
            <w:gridSpan w:val="5"/>
            <w:tcBorders>
              <w:bottom w:val="nil"/>
              <w:right w:val="nil"/>
            </w:tcBorders>
          </w:tcPr>
          <w:p w:rsidR="00B21597" w:rsidRPr="00583383" w:rsidRDefault="00B21597" w:rsidP="00B21597">
            <w:pPr>
              <w:pStyle w:val="ListParagraph"/>
              <w:ind w:left="1692"/>
              <w:jc w:val="both"/>
            </w:pPr>
          </w:p>
        </w:tc>
        <w:tc>
          <w:tcPr>
            <w:tcW w:w="569" w:type="dxa"/>
            <w:tcBorders>
              <w:left w:val="nil"/>
              <w:bottom w:val="nil"/>
              <w:right w:val="nil"/>
            </w:tcBorders>
            <w:tcMar>
              <w:left w:w="14" w:type="dxa"/>
              <w:right w:w="14" w:type="dxa"/>
            </w:tcMar>
            <w:vAlign w:val="center"/>
          </w:tcPr>
          <w:p w:rsidR="00B21597" w:rsidRPr="00583383" w:rsidRDefault="00B21597" w:rsidP="007E1F52">
            <w:pPr>
              <w:jc w:val="center"/>
            </w:pPr>
          </w:p>
        </w:tc>
        <w:tc>
          <w:tcPr>
            <w:tcW w:w="810" w:type="dxa"/>
            <w:tcBorders>
              <w:left w:val="nil"/>
              <w:bottom w:val="nil"/>
              <w:right w:val="nil"/>
            </w:tcBorders>
            <w:tcMar>
              <w:left w:w="14" w:type="dxa"/>
              <w:right w:w="14" w:type="dxa"/>
            </w:tcMar>
            <w:vAlign w:val="center"/>
          </w:tcPr>
          <w:p w:rsidR="00B21597" w:rsidRPr="00583383" w:rsidRDefault="00B21597" w:rsidP="007E1F52">
            <w:pPr>
              <w:pStyle w:val="Proceduresection"/>
            </w:pPr>
          </w:p>
        </w:tc>
        <w:tc>
          <w:tcPr>
            <w:tcW w:w="810" w:type="dxa"/>
            <w:tcBorders>
              <w:left w:val="nil"/>
              <w:bottom w:val="nil"/>
              <w:right w:val="nil"/>
            </w:tcBorders>
            <w:tcMar>
              <w:left w:w="14" w:type="dxa"/>
              <w:right w:w="14" w:type="dxa"/>
            </w:tcMar>
            <w:vAlign w:val="center"/>
          </w:tcPr>
          <w:p w:rsidR="00B21597" w:rsidRPr="00A72E73" w:rsidRDefault="00B21597" w:rsidP="007E1F52">
            <w:pPr>
              <w:pStyle w:val="Proceduresection"/>
              <w:rPr>
                <w:rFonts w:ascii="Arial" w:hAnsi="Arial" w:cs="Arial"/>
                <w:sz w:val="16"/>
                <w:szCs w:val="16"/>
              </w:rPr>
            </w:pPr>
          </w:p>
        </w:tc>
        <w:tc>
          <w:tcPr>
            <w:tcW w:w="630" w:type="dxa"/>
            <w:tcBorders>
              <w:left w:val="nil"/>
              <w:bottom w:val="nil"/>
              <w:right w:val="nil"/>
            </w:tcBorders>
            <w:tcMar>
              <w:left w:w="14" w:type="dxa"/>
              <w:right w:w="14" w:type="dxa"/>
            </w:tcMar>
            <w:vAlign w:val="center"/>
          </w:tcPr>
          <w:p w:rsidR="00B21597" w:rsidRPr="00583383" w:rsidRDefault="00B21597" w:rsidP="007E1F52">
            <w:pPr>
              <w:pStyle w:val="Proceduresection"/>
            </w:pPr>
          </w:p>
        </w:tc>
        <w:tc>
          <w:tcPr>
            <w:tcW w:w="1321" w:type="dxa"/>
            <w:tcBorders>
              <w:left w:val="nil"/>
              <w:bottom w:val="nil"/>
            </w:tcBorders>
            <w:tcMar>
              <w:left w:w="14" w:type="dxa"/>
              <w:right w:w="14" w:type="dxa"/>
            </w:tcMar>
            <w:vAlign w:val="center"/>
          </w:tcPr>
          <w:p w:rsidR="00B21597" w:rsidRPr="00583383" w:rsidRDefault="00B21597"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198"/>
              </w:numPr>
              <w:ind w:left="1332" w:hanging="270"/>
              <w:jc w:val="both"/>
            </w:pPr>
            <w:r w:rsidRPr="00583383">
              <w:lastRenderedPageBreak/>
              <w:t>Fund balances:</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3"/>
              </w:numPr>
              <w:ind w:left="1692" w:hanging="252"/>
              <w:jc w:val="both"/>
            </w:pPr>
            <w:r w:rsidRPr="00583383">
              <w:t>Verify the fund balances by category reported on the summary of financial data agree with the financial records maintained by the Agency.</w:t>
            </w:r>
          </w:p>
        </w:tc>
        <w:tc>
          <w:tcPr>
            <w:tcW w:w="569"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3"/>
              </w:numPr>
              <w:ind w:left="1692" w:hanging="252"/>
              <w:jc w:val="both"/>
            </w:pPr>
            <w:r w:rsidRPr="00583383">
              <w:t>Recalculate the amount of carry forward for the school ready funding reported by the Area Board and determine if the amount exceeded 20%.  (Note: A carry forward exceeding 20% will result in a reduction to the next year’s school ready allocation.)</w:t>
            </w:r>
          </w:p>
        </w:tc>
        <w:tc>
          <w:tcPr>
            <w:tcW w:w="569" w:type="dxa"/>
            <w:tcMar>
              <w:left w:w="14" w:type="dxa"/>
              <w:right w:w="14" w:type="dxa"/>
            </w:tcMar>
            <w:vAlign w:val="center"/>
          </w:tcPr>
          <w:p w:rsidR="00C81D25" w:rsidRPr="007E1F52"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3"/>
              </w:numPr>
              <w:ind w:left="1692" w:hanging="252"/>
              <w:jc w:val="both"/>
            </w:pPr>
            <w:r w:rsidRPr="00583383">
              <w:t>Review the fund balances by category for deficits and report accordingly.</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198"/>
              </w:numPr>
              <w:ind w:left="1332" w:hanging="270"/>
              <w:jc w:val="both"/>
            </w:pPr>
            <w:r w:rsidRPr="00583383">
              <w:t>Completion of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Include the Area Board’s summary of financial data in a footnote disclosure.</w:t>
            </w:r>
          </w:p>
        </w:tc>
        <w:tc>
          <w:tcPr>
            <w:tcW w:w="569" w:type="dxa"/>
            <w:tcMar>
              <w:left w:w="14" w:type="dxa"/>
              <w:right w:w="14" w:type="dxa"/>
            </w:tcMar>
            <w:vAlign w:val="center"/>
          </w:tcPr>
          <w:p w:rsidR="00C81D25" w:rsidRPr="00583383" w:rsidRDefault="00C81D25" w:rsidP="007E1F52">
            <w:pPr>
              <w:jc w:val="center"/>
            </w:pPr>
            <w:r w:rsidRPr="00583383">
              <w:t>A</w:t>
            </w: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Include comments and recommendations for internal control weaknesses noted (significant deficiencies and material weaknesses).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Include statutory comment regardless of whether there are instances of non-compliance.</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Conduct an exit conference with Area Board officials.</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t>S</w:t>
            </w:r>
            <w:r w:rsidRPr="00583383">
              <w:t>ummarize and evaluate misstatements noted during the audit.</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Obtain signatures on the representation letter.</w:t>
            </w:r>
          </w:p>
        </w:tc>
        <w:tc>
          <w:tcPr>
            <w:tcW w:w="569" w:type="dxa"/>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Mar>
              <w:left w:w="14" w:type="dxa"/>
              <w:right w:w="14" w:type="dxa"/>
            </w:tcMar>
            <w:vAlign w:val="center"/>
          </w:tcPr>
          <w:p w:rsidR="00C81D25" w:rsidRPr="00583383" w:rsidRDefault="00C81D25" w:rsidP="007E1F52">
            <w:pPr>
              <w:pStyle w:val="Proceduresection"/>
            </w:pPr>
          </w:p>
        </w:tc>
      </w:tr>
      <w:tr w:rsidR="00C81D25" w:rsidRPr="00583383" w:rsidTr="001C09B6">
        <w:trPr>
          <w:cantSplit/>
        </w:trPr>
        <w:tc>
          <w:tcPr>
            <w:tcW w:w="6480" w:type="dxa"/>
            <w:gridSpan w:val="5"/>
          </w:tcPr>
          <w:p w:rsidR="00C81D25" w:rsidRPr="00583383" w:rsidRDefault="00C81D25" w:rsidP="005824FC">
            <w:pPr>
              <w:pStyle w:val="ListParagraph"/>
              <w:numPr>
                <w:ilvl w:val="0"/>
                <w:numId w:val="204"/>
              </w:numPr>
              <w:ind w:left="1692" w:hanging="252"/>
              <w:jc w:val="both"/>
            </w:pPr>
            <w:r w:rsidRPr="00583383">
              <w:t xml:space="preserve">Submit an electronic (PDF format) copy of the audit report, including the management letter(s), if issued separately, to the Iowa Department of Management by email attachment to </w:t>
            </w:r>
            <w:hyperlink r:id="rId109" w:history="1">
              <w:r w:rsidRPr="00B5480B">
                <w:t>Shanell.wagler@iowa.gov</w:t>
              </w:r>
            </w:hyperlink>
            <w:r w:rsidRPr="00583383">
              <w:t xml:space="preserve">. </w:t>
            </w:r>
          </w:p>
        </w:tc>
        <w:tc>
          <w:tcPr>
            <w:tcW w:w="569" w:type="dxa"/>
            <w:tcBorders>
              <w:bottom w:val="nil"/>
            </w:tcBorders>
            <w:tcMar>
              <w:left w:w="14" w:type="dxa"/>
              <w:right w:w="14" w:type="dxa"/>
            </w:tcMar>
            <w:vAlign w:val="center"/>
          </w:tcPr>
          <w:p w:rsidR="00C81D25" w:rsidRPr="00583383" w:rsidRDefault="00C81D25" w:rsidP="007E1F52">
            <w:pPr>
              <w:jc w:val="center"/>
            </w:pPr>
          </w:p>
        </w:tc>
        <w:tc>
          <w:tcPr>
            <w:tcW w:w="810" w:type="dxa"/>
            <w:tcMar>
              <w:left w:w="14" w:type="dxa"/>
              <w:right w:w="14" w:type="dxa"/>
            </w:tcMar>
            <w:vAlign w:val="center"/>
          </w:tcPr>
          <w:p w:rsidR="00C81D25" w:rsidRPr="00583383" w:rsidRDefault="00C81D25" w:rsidP="007E1F52">
            <w:pPr>
              <w:pStyle w:val="Proceduresection"/>
            </w:pPr>
          </w:p>
        </w:tc>
        <w:tc>
          <w:tcPr>
            <w:tcW w:w="810" w:type="dxa"/>
            <w:tcBorders>
              <w:bottom w:val="nil"/>
            </w:tcBorders>
            <w:tcMar>
              <w:left w:w="14" w:type="dxa"/>
              <w:right w:w="14" w:type="dxa"/>
            </w:tcMar>
            <w:vAlign w:val="center"/>
          </w:tcPr>
          <w:p w:rsidR="00C81D25" w:rsidRPr="00A72E73" w:rsidRDefault="00C81D25" w:rsidP="007E1F52">
            <w:pPr>
              <w:pStyle w:val="Proceduresection"/>
              <w:rPr>
                <w:rFonts w:ascii="Arial" w:hAnsi="Arial" w:cs="Arial"/>
                <w:sz w:val="16"/>
                <w:szCs w:val="16"/>
              </w:rPr>
            </w:pPr>
          </w:p>
        </w:tc>
        <w:tc>
          <w:tcPr>
            <w:tcW w:w="630" w:type="dxa"/>
            <w:tcMar>
              <w:left w:w="14" w:type="dxa"/>
              <w:right w:w="14" w:type="dxa"/>
            </w:tcMar>
            <w:vAlign w:val="center"/>
          </w:tcPr>
          <w:p w:rsidR="00C81D25" w:rsidRPr="00583383" w:rsidRDefault="00C81D25" w:rsidP="007E1F52">
            <w:pPr>
              <w:pStyle w:val="Proceduresection"/>
            </w:pPr>
          </w:p>
        </w:tc>
        <w:tc>
          <w:tcPr>
            <w:tcW w:w="1321" w:type="dxa"/>
            <w:tcBorders>
              <w:bottom w:val="nil"/>
            </w:tcBorders>
            <w:tcMar>
              <w:left w:w="14" w:type="dxa"/>
              <w:right w:w="14" w:type="dxa"/>
            </w:tcMar>
            <w:vAlign w:val="center"/>
          </w:tcPr>
          <w:p w:rsidR="00C81D25" w:rsidRPr="00583383" w:rsidRDefault="00C81D25" w:rsidP="007E1F52">
            <w:pPr>
              <w:pStyle w:val="Proceduresection"/>
            </w:pPr>
          </w:p>
        </w:tc>
      </w:tr>
      <w:tr w:rsidR="001C09B6" w:rsidRPr="00583383" w:rsidTr="001C09B6">
        <w:trPr>
          <w:cantSplit/>
        </w:trPr>
        <w:tc>
          <w:tcPr>
            <w:tcW w:w="6480" w:type="dxa"/>
            <w:gridSpan w:val="5"/>
          </w:tcPr>
          <w:p w:rsidR="001C09B6" w:rsidRPr="00583383" w:rsidRDefault="001C09B6" w:rsidP="005824FC">
            <w:pPr>
              <w:pStyle w:val="ListParagraph"/>
              <w:numPr>
                <w:ilvl w:val="0"/>
                <w:numId w:val="196"/>
              </w:numPr>
              <w:jc w:val="both"/>
            </w:pPr>
            <w:r w:rsidRPr="00583383">
              <w:t>Determine if the risk of material misstatement due to fraud or error has changed based on results of substantive tests performed.  If so, perform appropriate procedures.</w:t>
            </w:r>
          </w:p>
        </w:tc>
        <w:tc>
          <w:tcPr>
            <w:tcW w:w="569" w:type="dxa"/>
            <w:tcBorders>
              <w:bottom w:val="nil"/>
            </w:tcBorders>
            <w:tcMar>
              <w:left w:w="14" w:type="dxa"/>
              <w:right w:w="14" w:type="dxa"/>
            </w:tcMar>
            <w:vAlign w:val="center"/>
          </w:tcPr>
          <w:p w:rsidR="001C09B6" w:rsidRPr="00583383" w:rsidRDefault="001C09B6" w:rsidP="007E1F52">
            <w:pPr>
              <w:jc w:val="center"/>
            </w:pPr>
          </w:p>
        </w:tc>
        <w:tc>
          <w:tcPr>
            <w:tcW w:w="810" w:type="dxa"/>
            <w:tcMar>
              <w:left w:w="14" w:type="dxa"/>
              <w:right w:w="14" w:type="dxa"/>
            </w:tcMar>
            <w:vAlign w:val="center"/>
          </w:tcPr>
          <w:p w:rsidR="001C09B6" w:rsidRPr="00583383" w:rsidRDefault="001C09B6" w:rsidP="007E1F52">
            <w:pPr>
              <w:pStyle w:val="Proceduresection"/>
            </w:pPr>
          </w:p>
        </w:tc>
        <w:tc>
          <w:tcPr>
            <w:tcW w:w="810" w:type="dxa"/>
            <w:tcBorders>
              <w:bottom w:val="nil"/>
            </w:tcBorders>
            <w:tcMar>
              <w:left w:w="14" w:type="dxa"/>
              <w:right w:w="14" w:type="dxa"/>
            </w:tcMar>
            <w:vAlign w:val="center"/>
          </w:tcPr>
          <w:p w:rsidR="001C09B6" w:rsidRPr="00A72E73" w:rsidRDefault="001C09B6" w:rsidP="007E1F52">
            <w:pPr>
              <w:pStyle w:val="Proceduresection"/>
              <w:rPr>
                <w:rFonts w:ascii="Arial" w:hAnsi="Arial" w:cs="Arial"/>
                <w:sz w:val="16"/>
                <w:szCs w:val="16"/>
              </w:rPr>
            </w:pPr>
          </w:p>
        </w:tc>
        <w:tc>
          <w:tcPr>
            <w:tcW w:w="630" w:type="dxa"/>
            <w:tcMar>
              <w:left w:w="14" w:type="dxa"/>
              <w:right w:w="14" w:type="dxa"/>
            </w:tcMar>
            <w:vAlign w:val="center"/>
          </w:tcPr>
          <w:p w:rsidR="001C09B6" w:rsidRPr="00583383" w:rsidRDefault="001C09B6" w:rsidP="007E1F52">
            <w:pPr>
              <w:pStyle w:val="Proceduresection"/>
            </w:pPr>
          </w:p>
        </w:tc>
        <w:tc>
          <w:tcPr>
            <w:tcW w:w="1321" w:type="dxa"/>
            <w:tcBorders>
              <w:bottom w:val="nil"/>
            </w:tcBorders>
            <w:tcMar>
              <w:left w:w="14" w:type="dxa"/>
              <w:right w:w="14" w:type="dxa"/>
            </w:tcMar>
            <w:vAlign w:val="center"/>
          </w:tcPr>
          <w:p w:rsidR="001C09B6" w:rsidRPr="00583383" w:rsidRDefault="001C09B6" w:rsidP="007E1F52">
            <w:pPr>
              <w:pStyle w:val="Proceduresection"/>
            </w:pPr>
          </w:p>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4A253B" w:rsidRPr="00583383" w:rsidTr="001C09B6">
        <w:trPr>
          <w:cantSplit/>
        </w:trPr>
        <w:tc>
          <w:tcPr>
            <w:tcW w:w="6480" w:type="dxa"/>
            <w:gridSpan w:val="5"/>
            <w:tcBorders>
              <w:right w:val="nil"/>
            </w:tcBorders>
          </w:tcPr>
          <w:p w:rsidR="004A253B" w:rsidRPr="007D1B06" w:rsidRDefault="004A253B" w:rsidP="007D1B06"/>
        </w:tc>
        <w:tc>
          <w:tcPr>
            <w:tcW w:w="569"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7D1B06" w:rsidRDefault="004A253B" w:rsidP="007D1B06"/>
        </w:tc>
        <w:tc>
          <w:tcPr>
            <w:tcW w:w="810" w:type="dxa"/>
            <w:tcBorders>
              <w:left w:val="nil"/>
              <w:right w:val="nil"/>
            </w:tcBorders>
            <w:tcMar>
              <w:left w:w="14" w:type="dxa"/>
              <w:right w:w="14" w:type="dxa"/>
            </w:tcMar>
            <w:vAlign w:val="center"/>
          </w:tcPr>
          <w:p w:rsidR="004A253B" w:rsidRPr="00A72E73" w:rsidRDefault="004A253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4A253B" w:rsidRPr="007D1B06" w:rsidRDefault="004A253B" w:rsidP="007D1B06"/>
        </w:tc>
        <w:tc>
          <w:tcPr>
            <w:tcW w:w="1321" w:type="dxa"/>
            <w:tcBorders>
              <w:left w:val="nil"/>
            </w:tcBorders>
            <w:tcMar>
              <w:left w:w="14" w:type="dxa"/>
              <w:right w:w="14" w:type="dxa"/>
            </w:tcMar>
            <w:vAlign w:val="center"/>
          </w:tcPr>
          <w:p w:rsidR="004A253B" w:rsidRPr="007D1B06" w:rsidRDefault="004A253B" w:rsidP="007D1B06"/>
        </w:tc>
      </w:tr>
      <w:tr w:rsidR="007E02AB" w:rsidRPr="00583383" w:rsidTr="001C09B6">
        <w:trPr>
          <w:cantSplit/>
        </w:trPr>
        <w:tc>
          <w:tcPr>
            <w:tcW w:w="6480" w:type="dxa"/>
            <w:gridSpan w:val="5"/>
            <w:tcBorders>
              <w:right w:val="nil"/>
            </w:tcBorders>
          </w:tcPr>
          <w:p w:rsidR="007E02AB" w:rsidRPr="007D1B06" w:rsidRDefault="007E02AB" w:rsidP="007D1B06"/>
        </w:tc>
        <w:tc>
          <w:tcPr>
            <w:tcW w:w="569"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7D1B06" w:rsidRDefault="007E02AB" w:rsidP="007D1B06"/>
        </w:tc>
        <w:tc>
          <w:tcPr>
            <w:tcW w:w="810" w:type="dxa"/>
            <w:tcBorders>
              <w:left w:val="nil"/>
              <w:right w:val="nil"/>
            </w:tcBorders>
            <w:tcMar>
              <w:left w:w="14" w:type="dxa"/>
              <w:right w:w="14" w:type="dxa"/>
            </w:tcMar>
            <w:vAlign w:val="center"/>
          </w:tcPr>
          <w:p w:rsidR="007E02AB" w:rsidRPr="00A72E73" w:rsidRDefault="007E02AB" w:rsidP="007D1B06">
            <w:pPr>
              <w:rPr>
                <w:rFonts w:ascii="Arial" w:hAnsi="Arial" w:cs="Arial"/>
                <w:sz w:val="16"/>
                <w:szCs w:val="16"/>
              </w:rPr>
            </w:pPr>
          </w:p>
        </w:tc>
        <w:tc>
          <w:tcPr>
            <w:tcW w:w="630" w:type="dxa"/>
            <w:tcBorders>
              <w:left w:val="nil"/>
              <w:right w:val="nil"/>
            </w:tcBorders>
            <w:tcMar>
              <w:left w:w="14" w:type="dxa"/>
              <w:right w:w="14" w:type="dxa"/>
            </w:tcMar>
            <w:vAlign w:val="center"/>
          </w:tcPr>
          <w:p w:rsidR="007E02AB" w:rsidRPr="007D1B06" w:rsidRDefault="007E02AB" w:rsidP="007D1B06"/>
        </w:tc>
        <w:tc>
          <w:tcPr>
            <w:tcW w:w="1321" w:type="dxa"/>
            <w:tcBorders>
              <w:left w:val="nil"/>
            </w:tcBorders>
            <w:tcMar>
              <w:left w:w="14" w:type="dxa"/>
              <w:right w:w="14" w:type="dxa"/>
            </w:tcMar>
            <w:vAlign w:val="center"/>
          </w:tcPr>
          <w:p w:rsidR="007E02AB" w:rsidRPr="007D1B06" w:rsidRDefault="007E02AB" w:rsidP="007D1B06"/>
        </w:tc>
      </w:tr>
      <w:tr w:rsidR="00371BCF" w:rsidRPr="00583383" w:rsidTr="001C09B6">
        <w:trPr>
          <w:cantSplit/>
        </w:trPr>
        <w:tc>
          <w:tcPr>
            <w:tcW w:w="6480" w:type="dxa"/>
            <w:gridSpan w:val="5"/>
          </w:tcPr>
          <w:p w:rsidR="00371BCF" w:rsidRPr="00583383" w:rsidRDefault="00371BCF" w:rsidP="0092064C">
            <w:r w:rsidRPr="0092064C">
              <w:rPr>
                <w:u w:val="single"/>
              </w:rPr>
              <w:lastRenderedPageBreak/>
              <w:t>ALTERNATE/ADDITIONAL PROCEDURES</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7D1B06" w:rsidRPr="00583383" w:rsidTr="001C09B6">
        <w:trPr>
          <w:cantSplit/>
        </w:trPr>
        <w:tc>
          <w:tcPr>
            <w:tcW w:w="6480" w:type="dxa"/>
            <w:gridSpan w:val="5"/>
          </w:tcPr>
          <w:p w:rsidR="007D1B06" w:rsidRPr="00583383" w:rsidRDefault="007D1B06" w:rsidP="007E1F52">
            <w:pPr>
              <w:pStyle w:val="Proceduresection"/>
            </w:pPr>
          </w:p>
        </w:tc>
        <w:tc>
          <w:tcPr>
            <w:tcW w:w="569"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583383" w:rsidRDefault="007D1B06" w:rsidP="007E1F52">
            <w:pPr>
              <w:pStyle w:val="Proceduresection"/>
            </w:pPr>
          </w:p>
        </w:tc>
        <w:tc>
          <w:tcPr>
            <w:tcW w:w="810" w:type="dxa"/>
            <w:tcMar>
              <w:left w:w="14" w:type="dxa"/>
              <w:right w:w="14" w:type="dxa"/>
            </w:tcMar>
            <w:vAlign w:val="center"/>
          </w:tcPr>
          <w:p w:rsidR="007D1B06" w:rsidRPr="00A72E73" w:rsidRDefault="007D1B06" w:rsidP="007E1F52">
            <w:pPr>
              <w:pStyle w:val="Proceduresection"/>
              <w:rPr>
                <w:rFonts w:ascii="Arial" w:hAnsi="Arial" w:cs="Arial"/>
                <w:sz w:val="16"/>
                <w:szCs w:val="16"/>
              </w:rPr>
            </w:pPr>
          </w:p>
        </w:tc>
        <w:tc>
          <w:tcPr>
            <w:tcW w:w="630" w:type="dxa"/>
            <w:tcMar>
              <w:left w:w="14" w:type="dxa"/>
              <w:right w:w="14" w:type="dxa"/>
            </w:tcMar>
            <w:vAlign w:val="center"/>
          </w:tcPr>
          <w:p w:rsidR="007D1B06" w:rsidRPr="00583383" w:rsidRDefault="007D1B06" w:rsidP="007E1F52">
            <w:pPr>
              <w:pStyle w:val="Proceduresection"/>
            </w:pPr>
          </w:p>
        </w:tc>
        <w:tc>
          <w:tcPr>
            <w:tcW w:w="1321" w:type="dxa"/>
            <w:tcMar>
              <w:left w:w="14" w:type="dxa"/>
              <w:right w:w="14" w:type="dxa"/>
            </w:tcMar>
            <w:vAlign w:val="center"/>
          </w:tcPr>
          <w:p w:rsidR="007D1B06" w:rsidRPr="00583383" w:rsidRDefault="007D1B06"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Pr>
        <w:tc>
          <w:tcPr>
            <w:tcW w:w="6480" w:type="dxa"/>
            <w:gridSpan w:val="5"/>
          </w:tcPr>
          <w:p w:rsidR="00371BCF" w:rsidRPr="00583383" w:rsidRDefault="00371BCF" w:rsidP="0092064C">
            <w:r w:rsidRPr="0092064C">
              <w:rPr>
                <w:u w:val="single"/>
              </w:rPr>
              <w:t>CONCLUSION</w:t>
            </w:r>
            <w:r w:rsidRPr="00583383">
              <w:t>:</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7E02AB" w:rsidRPr="00583383" w:rsidTr="001C09B6">
        <w:trPr>
          <w:cantSplit/>
        </w:trPr>
        <w:tc>
          <w:tcPr>
            <w:tcW w:w="6480" w:type="dxa"/>
            <w:gridSpan w:val="5"/>
          </w:tcPr>
          <w:p w:rsidR="007E02AB" w:rsidRPr="00583383" w:rsidRDefault="007E02AB" w:rsidP="007E1F52">
            <w:pPr>
              <w:pStyle w:val="Proceduresection"/>
            </w:pPr>
          </w:p>
        </w:tc>
        <w:tc>
          <w:tcPr>
            <w:tcW w:w="569"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583383" w:rsidRDefault="007E02AB" w:rsidP="007E1F52">
            <w:pPr>
              <w:pStyle w:val="Proceduresection"/>
            </w:pPr>
          </w:p>
        </w:tc>
        <w:tc>
          <w:tcPr>
            <w:tcW w:w="810" w:type="dxa"/>
            <w:tcMar>
              <w:left w:w="14" w:type="dxa"/>
              <w:right w:w="14" w:type="dxa"/>
            </w:tcMar>
            <w:vAlign w:val="center"/>
          </w:tcPr>
          <w:p w:rsidR="007E02AB" w:rsidRPr="00A72E73" w:rsidRDefault="007E02AB" w:rsidP="007E1F52">
            <w:pPr>
              <w:pStyle w:val="Proceduresection"/>
              <w:rPr>
                <w:rFonts w:ascii="Arial" w:hAnsi="Arial" w:cs="Arial"/>
                <w:sz w:val="16"/>
                <w:szCs w:val="16"/>
              </w:rPr>
            </w:pPr>
          </w:p>
        </w:tc>
        <w:tc>
          <w:tcPr>
            <w:tcW w:w="630" w:type="dxa"/>
            <w:tcMar>
              <w:left w:w="14" w:type="dxa"/>
              <w:right w:w="14" w:type="dxa"/>
            </w:tcMar>
            <w:vAlign w:val="center"/>
          </w:tcPr>
          <w:p w:rsidR="007E02AB" w:rsidRPr="00583383" w:rsidRDefault="007E02AB" w:rsidP="007E1F52">
            <w:pPr>
              <w:pStyle w:val="Proceduresection"/>
            </w:pPr>
          </w:p>
        </w:tc>
        <w:tc>
          <w:tcPr>
            <w:tcW w:w="1321" w:type="dxa"/>
            <w:tcMar>
              <w:left w:w="14" w:type="dxa"/>
              <w:right w:w="14" w:type="dxa"/>
            </w:tcMar>
            <w:vAlign w:val="center"/>
          </w:tcPr>
          <w:p w:rsidR="007E02AB" w:rsidRPr="00583383" w:rsidRDefault="007E02AB" w:rsidP="007E1F52">
            <w:pPr>
              <w:pStyle w:val="Proceduresection"/>
            </w:pPr>
          </w:p>
        </w:tc>
      </w:tr>
      <w:tr w:rsidR="00371BCF" w:rsidRPr="00583383" w:rsidTr="001C09B6">
        <w:trPr>
          <w:cantSplit/>
        </w:trPr>
        <w:tc>
          <w:tcPr>
            <w:tcW w:w="6480" w:type="dxa"/>
            <w:gridSpan w:val="5"/>
          </w:tcPr>
          <w:p w:rsidR="00371BCF" w:rsidRPr="00583383" w:rsidRDefault="00371BCF" w:rsidP="0092064C">
            <w:pPr>
              <w:jc w:val="both"/>
            </w:pPr>
            <w:r w:rsidRPr="00583383">
              <w:t>We have performed procedures sufficient to achieve the audit objectives for the Early Childhood Iowa Area Board and the results of these procedures are adequately documented in the accompanying workpapers.</w:t>
            </w: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1C09B6">
        <w:trPr>
          <w:cantSplit/>
          <w:trHeight w:val="225"/>
        </w:trPr>
        <w:tc>
          <w:tcPr>
            <w:tcW w:w="6480" w:type="dxa"/>
            <w:gridSpan w:val="5"/>
          </w:tcPr>
          <w:p w:rsidR="00371BCF" w:rsidRPr="00583383" w:rsidRDefault="00371BCF" w:rsidP="007E1F52">
            <w:pPr>
              <w:pStyle w:val="Proceduresection"/>
            </w:pPr>
          </w:p>
        </w:tc>
        <w:tc>
          <w:tcPr>
            <w:tcW w:w="569"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583383" w:rsidRDefault="00371BCF" w:rsidP="007E1F52">
            <w:pPr>
              <w:pStyle w:val="Proceduresection"/>
            </w:pPr>
          </w:p>
        </w:tc>
        <w:tc>
          <w:tcPr>
            <w:tcW w:w="810" w:type="dxa"/>
            <w:tcMar>
              <w:left w:w="14" w:type="dxa"/>
              <w:right w:w="14" w:type="dxa"/>
            </w:tcMar>
            <w:vAlign w:val="center"/>
          </w:tcPr>
          <w:p w:rsidR="00371BCF" w:rsidRPr="00A72E73" w:rsidRDefault="00371BCF" w:rsidP="007E1F52">
            <w:pPr>
              <w:pStyle w:val="Proceduresection"/>
              <w:rPr>
                <w:rFonts w:ascii="Arial" w:hAnsi="Arial" w:cs="Arial"/>
                <w:sz w:val="16"/>
                <w:szCs w:val="16"/>
              </w:rPr>
            </w:pPr>
          </w:p>
        </w:tc>
        <w:tc>
          <w:tcPr>
            <w:tcW w:w="630" w:type="dxa"/>
            <w:tcMar>
              <w:left w:w="14" w:type="dxa"/>
              <w:right w:w="14" w:type="dxa"/>
            </w:tcMar>
            <w:vAlign w:val="center"/>
          </w:tcPr>
          <w:p w:rsidR="00371BCF" w:rsidRPr="00583383" w:rsidRDefault="00371BCF" w:rsidP="007E1F52">
            <w:pPr>
              <w:pStyle w:val="Proceduresection"/>
            </w:pPr>
          </w:p>
        </w:tc>
        <w:tc>
          <w:tcPr>
            <w:tcW w:w="1321" w:type="dxa"/>
            <w:tcMar>
              <w:left w:w="14" w:type="dxa"/>
              <w:right w:w="14" w:type="dxa"/>
            </w:tcMar>
            <w:vAlign w:val="center"/>
          </w:tcPr>
          <w:p w:rsidR="00371BCF" w:rsidRPr="00583383" w:rsidRDefault="00371BCF" w:rsidP="007E1F52">
            <w:pPr>
              <w:pStyle w:val="Proceduresection"/>
            </w:pPr>
          </w:p>
        </w:tc>
      </w:tr>
      <w:tr w:rsidR="00371BCF" w:rsidRPr="00583383" w:rsidTr="002A5CEF">
        <w:trPr>
          <w:cantSplit/>
          <w:trHeight w:val="450"/>
        </w:trPr>
        <w:tc>
          <w:tcPr>
            <w:tcW w:w="1530" w:type="dxa"/>
            <w:tcBorders>
              <w:right w:val="nil"/>
            </w:tcBorders>
            <w:tcMar>
              <w:left w:w="58" w:type="dxa"/>
              <w:right w:w="86" w:type="dxa"/>
            </w:tcMar>
            <w:vAlign w:val="bottom"/>
          </w:tcPr>
          <w:p w:rsidR="00371BCF" w:rsidRPr="00583383" w:rsidRDefault="00371BCF" w:rsidP="00AA70F7">
            <w:r w:rsidRPr="00583383">
              <w:t>Incharge</w:t>
            </w:r>
          </w:p>
        </w:tc>
        <w:tc>
          <w:tcPr>
            <w:tcW w:w="2160" w:type="dxa"/>
            <w:tcBorders>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Height w:val="224"/>
        </w:trPr>
        <w:tc>
          <w:tcPr>
            <w:tcW w:w="1530" w:type="dxa"/>
            <w:tcBorders>
              <w:right w:val="nil"/>
            </w:tcBorders>
            <w:tcMar>
              <w:left w:w="58" w:type="dxa"/>
              <w:right w:w="86" w:type="dxa"/>
            </w:tcMar>
            <w:vAlign w:val="bottom"/>
          </w:tcPr>
          <w:p w:rsidR="00371BCF" w:rsidRPr="00583383" w:rsidRDefault="00371BCF" w:rsidP="00AA70F7">
            <w:r w:rsidRPr="00583383">
              <w:t>Manager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r w:rsidR="00371BCF" w:rsidRPr="00583383" w:rsidTr="002A5CEF">
        <w:trPr>
          <w:cantSplit/>
        </w:trPr>
        <w:tc>
          <w:tcPr>
            <w:tcW w:w="1530" w:type="dxa"/>
            <w:tcBorders>
              <w:right w:val="nil"/>
            </w:tcBorders>
            <w:tcMar>
              <w:left w:w="58" w:type="dxa"/>
              <w:right w:w="86" w:type="dxa"/>
            </w:tcMar>
            <w:vAlign w:val="bottom"/>
          </w:tcPr>
          <w:p w:rsidR="00371BCF" w:rsidRPr="00583383" w:rsidRDefault="00371BCF" w:rsidP="00AA70F7">
            <w:r w:rsidRPr="00583383">
              <w:t>Independent</w:t>
            </w:r>
            <w:r w:rsidRPr="00583383">
              <w:br/>
              <w:t>Reviewer</w:t>
            </w:r>
          </w:p>
        </w:tc>
        <w:tc>
          <w:tcPr>
            <w:tcW w:w="216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720" w:type="dxa"/>
            <w:tcBorders>
              <w:left w:val="nil"/>
              <w:right w:val="nil"/>
            </w:tcBorders>
            <w:tcMar>
              <w:left w:w="58" w:type="dxa"/>
              <w:right w:w="86" w:type="dxa"/>
            </w:tcMar>
            <w:vAlign w:val="bottom"/>
          </w:tcPr>
          <w:p w:rsidR="00371BCF" w:rsidRPr="00583383" w:rsidRDefault="00371BCF" w:rsidP="00AA70F7">
            <w:pPr>
              <w:ind w:left="72"/>
            </w:pPr>
            <w:r w:rsidRPr="00583383">
              <w:br/>
              <w:t>Date</w:t>
            </w:r>
          </w:p>
        </w:tc>
        <w:tc>
          <w:tcPr>
            <w:tcW w:w="1800" w:type="dxa"/>
            <w:tcBorders>
              <w:top w:val="single" w:sz="4" w:space="0" w:color="auto"/>
              <w:left w:val="nil"/>
              <w:bottom w:val="single" w:sz="4" w:space="0" w:color="auto"/>
              <w:right w:val="nil"/>
            </w:tcBorders>
            <w:tcMar>
              <w:left w:w="58" w:type="dxa"/>
              <w:right w:w="86" w:type="dxa"/>
            </w:tcMar>
            <w:vAlign w:val="bottom"/>
          </w:tcPr>
          <w:p w:rsidR="00371BCF" w:rsidRPr="00583383" w:rsidRDefault="00371BCF" w:rsidP="00AA70F7">
            <w:r w:rsidRPr="00583383">
              <w:br/>
            </w:r>
          </w:p>
        </w:tc>
        <w:tc>
          <w:tcPr>
            <w:tcW w:w="270" w:type="dxa"/>
            <w:tcBorders>
              <w:left w:val="nil"/>
            </w:tcBorders>
            <w:tcMar>
              <w:left w:w="58" w:type="dxa"/>
              <w:right w:w="86" w:type="dxa"/>
            </w:tcMar>
            <w:vAlign w:val="bottom"/>
          </w:tcPr>
          <w:p w:rsidR="00371BCF" w:rsidRPr="00583383" w:rsidRDefault="00371BCF" w:rsidP="00AA70F7"/>
        </w:tc>
        <w:tc>
          <w:tcPr>
            <w:tcW w:w="569"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583383" w:rsidRDefault="00371BCF" w:rsidP="00AA70F7"/>
        </w:tc>
        <w:tc>
          <w:tcPr>
            <w:tcW w:w="810" w:type="dxa"/>
            <w:tcMar>
              <w:left w:w="14" w:type="dxa"/>
              <w:right w:w="14" w:type="dxa"/>
            </w:tcMar>
            <w:vAlign w:val="bottom"/>
          </w:tcPr>
          <w:p w:rsidR="00371BCF" w:rsidRPr="00A72E73" w:rsidRDefault="00371BCF" w:rsidP="00AA70F7">
            <w:pPr>
              <w:rPr>
                <w:rFonts w:ascii="Arial" w:hAnsi="Arial" w:cs="Arial"/>
                <w:sz w:val="16"/>
                <w:szCs w:val="16"/>
              </w:rPr>
            </w:pPr>
          </w:p>
        </w:tc>
        <w:tc>
          <w:tcPr>
            <w:tcW w:w="630" w:type="dxa"/>
            <w:tcMar>
              <w:left w:w="14" w:type="dxa"/>
              <w:right w:w="14" w:type="dxa"/>
            </w:tcMar>
            <w:vAlign w:val="bottom"/>
          </w:tcPr>
          <w:p w:rsidR="00371BCF" w:rsidRPr="00583383" w:rsidRDefault="00371BCF" w:rsidP="00AA70F7"/>
        </w:tc>
        <w:tc>
          <w:tcPr>
            <w:tcW w:w="1321" w:type="dxa"/>
            <w:tcMar>
              <w:left w:w="14" w:type="dxa"/>
              <w:right w:w="14" w:type="dxa"/>
            </w:tcMar>
            <w:vAlign w:val="bottom"/>
          </w:tcPr>
          <w:p w:rsidR="00371BCF" w:rsidRPr="00583383" w:rsidRDefault="00371BCF" w:rsidP="00AA70F7"/>
        </w:tc>
      </w:tr>
    </w:tbl>
    <w:p w:rsidR="009816A9" w:rsidRPr="00583383" w:rsidRDefault="009816A9"/>
    <w:p w:rsidR="009816A9" w:rsidRPr="00583383" w:rsidRDefault="009816A9">
      <w:pPr>
        <w:sectPr w:rsidR="009816A9" w:rsidRPr="00583383" w:rsidSect="00760BAD">
          <w:headerReference w:type="default" r:id="rId110"/>
          <w:footnotePr>
            <w:numRestart w:val="eachSect"/>
          </w:footnotePr>
          <w:pgSz w:w="12240" w:h="15840"/>
          <w:pgMar w:top="1440" w:right="720" w:bottom="720" w:left="1440" w:header="720" w:footer="720" w:gutter="0"/>
          <w:cols w:space="720"/>
          <w:docGrid w:linePitch="272"/>
        </w:sectPr>
      </w:pPr>
    </w:p>
    <w:tbl>
      <w:tblPr>
        <w:tblStyle w:val="TableGrid"/>
        <w:tblW w:w="1071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258"/>
        <w:gridCol w:w="18"/>
        <w:gridCol w:w="72"/>
        <w:gridCol w:w="810"/>
        <w:gridCol w:w="1530"/>
        <w:gridCol w:w="360"/>
        <w:gridCol w:w="630"/>
        <w:gridCol w:w="720"/>
        <w:gridCol w:w="900"/>
        <w:gridCol w:w="630"/>
        <w:gridCol w:w="1260"/>
      </w:tblGrid>
      <w:tr w:rsidR="00A06908" w:rsidRPr="00583383" w:rsidTr="00A72E73">
        <w:trPr>
          <w:cantSplit/>
          <w:tblHeader/>
        </w:trPr>
        <w:tc>
          <w:tcPr>
            <w:tcW w:w="6574" w:type="dxa"/>
            <w:gridSpan w:val="7"/>
            <w:tcBorders>
              <w:top w:val="single" w:sz="4" w:space="0" w:color="auto"/>
              <w:bottom w:val="single" w:sz="4" w:space="0" w:color="auto"/>
            </w:tcBorders>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PROCEDURE</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OBJ.</w:t>
            </w:r>
          </w:p>
        </w:tc>
        <w:tc>
          <w:tcPr>
            <w:tcW w:w="72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DONE</w:t>
            </w:r>
          </w:p>
          <w:p w:rsidR="00A06908" w:rsidRPr="00583383" w:rsidRDefault="00A06908" w:rsidP="00670660">
            <w:pPr>
              <w:spacing w:before="0"/>
              <w:jc w:val="center"/>
              <w:rPr>
                <w:b/>
              </w:rPr>
            </w:pPr>
            <w:r w:rsidRPr="00583383">
              <w:rPr>
                <w:b/>
              </w:rPr>
              <w:t>BY</w:t>
            </w:r>
          </w:p>
        </w:tc>
        <w:tc>
          <w:tcPr>
            <w:tcW w:w="90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r w:rsidRPr="00583383">
              <w:rPr>
                <w:b/>
              </w:rPr>
              <w:t>W/P</w:t>
            </w:r>
          </w:p>
          <w:p w:rsidR="00A06908" w:rsidRPr="00583383" w:rsidRDefault="00A06908" w:rsidP="00670660">
            <w:pPr>
              <w:spacing w:before="0"/>
              <w:jc w:val="center"/>
              <w:rPr>
                <w:b/>
              </w:rPr>
            </w:pPr>
            <w:r w:rsidRPr="00583383">
              <w:rPr>
                <w:b/>
              </w:rPr>
              <w:t>REF</w:t>
            </w:r>
          </w:p>
        </w:tc>
        <w:tc>
          <w:tcPr>
            <w:tcW w:w="63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N/A</w:t>
            </w:r>
          </w:p>
        </w:tc>
        <w:tc>
          <w:tcPr>
            <w:tcW w:w="1260" w:type="dxa"/>
            <w:tcBorders>
              <w:top w:val="single" w:sz="4" w:space="0" w:color="auto"/>
              <w:bottom w:val="single" w:sz="4" w:space="0" w:color="auto"/>
            </w:tcBorders>
            <w:tcMar>
              <w:left w:w="14" w:type="dxa"/>
              <w:right w:w="14" w:type="dxa"/>
            </w:tcMar>
          </w:tcPr>
          <w:p w:rsidR="00A06908" w:rsidRPr="00583383" w:rsidRDefault="00A06908" w:rsidP="00670660">
            <w:pPr>
              <w:spacing w:before="0"/>
              <w:jc w:val="center"/>
              <w:rPr>
                <w:b/>
              </w:rPr>
            </w:pPr>
          </w:p>
          <w:p w:rsidR="00A06908" w:rsidRPr="00583383" w:rsidRDefault="00A06908" w:rsidP="00670660">
            <w:pPr>
              <w:spacing w:before="0"/>
              <w:jc w:val="center"/>
              <w:rPr>
                <w:b/>
              </w:rPr>
            </w:pPr>
            <w:r w:rsidRPr="00583383">
              <w:rPr>
                <w:b/>
              </w:rPr>
              <w:t>REMARKS</w:t>
            </w:r>
          </w:p>
        </w:tc>
      </w:tr>
      <w:tr w:rsidR="00A06908" w:rsidRPr="00583383" w:rsidTr="00A72E73">
        <w:trPr>
          <w:cantSplit/>
          <w:tblHeader/>
        </w:trPr>
        <w:tc>
          <w:tcPr>
            <w:tcW w:w="6574" w:type="dxa"/>
            <w:gridSpan w:val="7"/>
            <w:tcBorders>
              <w:top w:val="single" w:sz="4" w:space="0" w:color="auto"/>
              <w:bottom w:val="nil"/>
            </w:tcBorders>
          </w:tcPr>
          <w:p w:rsidR="00A06908" w:rsidRPr="00583383" w:rsidRDefault="00A06908" w:rsidP="00AA70F7">
            <w:pPr>
              <w:rPr>
                <w:b/>
              </w:rP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72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900" w:type="dxa"/>
            <w:tcBorders>
              <w:top w:val="single" w:sz="4" w:space="0" w:color="auto"/>
              <w:bottom w:val="nil"/>
            </w:tcBorders>
            <w:tcMar>
              <w:left w:w="14" w:type="dxa"/>
              <w:right w:w="14" w:type="dxa"/>
            </w:tcMar>
            <w:vAlign w:val="center"/>
          </w:tcPr>
          <w:p w:rsidR="00A06908" w:rsidRPr="00A72E73" w:rsidRDefault="00A06908" w:rsidP="00AA70F7">
            <w:pPr>
              <w:jc w:val="center"/>
              <w:rPr>
                <w:rFonts w:ascii="Arial" w:hAnsi="Arial" w:cs="Arial"/>
                <w:sz w:val="16"/>
                <w:szCs w:val="16"/>
              </w:rPr>
            </w:pPr>
          </w:p>
        </w:tc>
        <w:tc>
          <w:tcPr>
            <w:tcW w:w="630" w:type="dxa"/>
            <w:tcBorders>
              <w:top w:val="single" w:sz="4" w:space="0" w:color="auto"/>
              <w:bottom w:val="nil"/>
            </w:tcBorders>
            <w:tcMar>
              <w:left w:w="14" w:type="dxa"/>
              <w:right w:w="14" w:type="dxa"/>
            </w:tcMar>
            <w:vAlign w:val="center"/>
          </w:tcPr>
          <w:p w:rsidR="00A06908" w:rsidRPr="00583383" w:rsidRDefault="00A06908" w:rsidP="00AA70F7">
            <w:pPr>
              <w:jc w:val="center"/>
            </w:pPr>
          </w:p>
        </w:tc>
        <w:tc>
          <w:tcPr>
            <w:tcW w:w="1260" w:type="dxa"/>
            <w:tcBorders>
              <w:top w:val="single" w:sz="4" w:space="0" w:color="auto"/>
              <w:bottom w:val="nil"/>
            </w:tcBorders>
            <w:tcMar>
              <w:left w:w="14" w:type="dxa"/>
              <w:right w:w="14" w:type="dxa"/>
            </w:tcMar>
            <w:vAlign w:val="center"/>
          </w:tcPr>
          <w:p w:rsidR="00A06908" w:rsidRPr="00583383" w:rsidRDefault="00A06908" w:rsidP="00AA70F7"/>
        </w:tc>
      </w:tr>
      <w:tr w:rsidR="00A06908" w:rsidRPr="00583383" w:rsidTr="00A72E73">
        <w:trPr>
          <w:cantSplit/>
        </w:trPr>
        <w:tc>
          <w:tcPr>
            <w:tcW w:w="6574" w:type="dxa"/>
            <w:gridSpan w:val="7"/>
          </w:tcPr>
          <w:p w:rsidR="00A06908" w:rsidRPr="007E1F52" w:rsidRDefault="00A06908" w:rsidP="007E1F52">
            <w:pPr>
              <w:rPr>
                <w:b/>
              </w:rPr>
            </w:pPr>
            <w:r w:rsidRPr="007E1F52">
              <w:rPr>
                <w:b/>
              </w:rPr>
              <w:t>Audit Objectives and Related Assertions:</w:t>
            </w:r>
          </w:p>
        </w:tc>
        <w:tc>
          <w:tcPr>
            <w:tcW w:w="630" w:type="dxa"/>
            <w:tcMar>
              <w:left w:w="14" w:type="dxa"/>
              <w:right w:w="14" w:type="dxa"/>
            </w:tcMar>
            <w:vAlign w:val="center"/>
          </w:tcPr>
          <w:p w:rsidR="00A06908" w:rsidRPr="00583383" w:rsidRDefault="00A06908" w:rsidP="007E1F52">
            <w:pPr>
              <w:jc w:val="center"/>
            </w:pPr>
          </w:p>
        </w:tc>
        <w:tc>
          <w:tcPr>
            <w:tcW w:w="720" w:type="dxa"/>
            <w:tcMar>
              <w:left w:w="14" w:type="dxa"/>
              <w:right w:w="14" w:type="dxa"/>
            </w:tcMar>
            <w:vAlign w:val="center"/>
          </w:tcPr>
          <w:p w:rsidR="00A06908" w:rsidRPr="00583383" w:rsidRDefault="00A06908" w:rsidP="007E1F52">
            <w:pPr>
              <w:pStyle w:val="Proceduresection"/>
            </w:pPr>
          </w:p>
        </w:tc>
        <w:tc>
          <w:tcPr>
            <w:tcW w:w="900" w:type="dxa"/>
            <w:tcMar>
              <w:left w:w="14" w:type="dxa"/>
              <w:right w:w="14" w:type="dxa"/>
            </w:tcMar>
            <w:vAlign w:val="center"/>
          </w:tcPr>
          <w:p w:rsidR="00A06908" w:rsidRPr="00A72E73" w:rsidRDefault="00A06908" w:rsidP="007E1F52">
            <w:pPr>
              <w:pStyle w:val="Proceduresection"/>
              <w:rPr>
                <w:rFonts w:ascii="Arial" w:hAnsi="Arial" w:cs="Arial"/>
                <w:sz w:val="16"/>
                <w:szCs w:val="16"/>
              </w:rPr>
            </w:pPr>
          </w:p>
        </w:tc>
        <w:tc>
          <w:tcPr>
            <w:tcW w:w="630" w:type="dxa"/>
            <w:tcMar>
              <w:left w:w="14" w:type="dxa"/>
              <w:right w:w="14" w:type="dxa"/>
            </w:tcMar>
            <w:vAlign w:val="center"/>
          </w:tcPr>
          <w:p w:rsidR="00A06908" w:rsidRPr="00583383" w:rsidRDefault="00A06908" w:rsidP="007E1F52">
            <w:pPr>
              <w:pStyle w:val="Proceduresection"/>
            </w:pPr>
          </w:p>
        </w:tc>
        <w:tc>
          <w:tcPr>
            <w:tcW w:w="1260" w:type="dxa"/>
            <w:tcMar>
              <w:left w:w="14" w:type="dxa"/>
              <w:right w:w="14" w:type="dxa"/>
            </w:tcMar>
            <w:vAlign w:val="center"/>
          </w:tcPr>
          <w:p w:rsidR="00A06908" w:rsidRPr="00583383" w:rsidRDefault="00A06908" w:rsidP="007E1F52">
            <w:pPr>
              <w:pStyle w:val="Proceduresection"/>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Written representations have been obtained from responsible officials.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Misstatements discovered during the audit have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Financial statements are fairly presented and disclosures are adequate.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The effect on the auditor’s report of GAAP departures, scope limitations, uncertainties, other auditors or other matters has been evaluated.</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Significant deficiencies</w:t>
            </w:r>
            <w:r w:rsidR="00F10B3C" w:rsidRPr="00670660">
              <w:rPr>
                <w:b/>
              </w:rPr>
              <w:t xml:space="preserve"> and material weaknesses</w:t>
            </w:r>
            <w:r w:rsidRPr="00670660">
              <w:rPr>
                <w:b/>
              </w:rPr>
              <w:t xml:space="preserve"> have been summarized and communicated to the appropriate parties.</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A06908" w:rsidRPr="00583383" w:rsidTr="00A72E73">
        <w:trPr>
          <w:cantSplit/>
        </w:trPr>
        <w:tc>
          <w:tcPr>
            <w:tcW w:w="6574" w:type="dxa"/>
            <w:gridSpan w:val="7"/>
          </w:tcPr>
          <w:p w:rsidR="00A06908" w:rsidRPr="00670660" w:rsidRDefault="00A06908" w:rsidP="005824FC">
            <w:pPr>
              <w:pStyle w:val="ListParagraph"/>
              <w:numPr>
                <w:ilvl w:val="0"/>
                <w:numId w:val="205"/>
              </w:numPr>
              <w:jc w:val="both"/>
              <w:rPr>
                <w:b/>
              </w:rPr>
            </w:pPr>
            <w:r w:rsidRPr="00670660">
              <w:rPr>
                <w:b/>
              </w:rPr>
              <w:t>Significant commitments, contingencies and subsequent events that may require disclosure have been identified. (10,11,12,13)</w:t>
            </w:r>
          </w:p>
        </w:tc>
        <w:tc>
          <w:tcPr>
            <w:tcW w:w="630" w:type="dxa"/>
            <w:tcMar>
              <w:left w:w="14" w:type="dxa"/>
              <w:right w:w="14" w:type="dxa"/>
            </w:tcMar>
            <w:vAlign w:val="center"/>
          </w:tcPr>
          <w:p w:rsidR="00A06908" w:rsidRPr="007E1F52" w:rsidRDefault="00A06908" w:rsidP="007E1F52">
            <w:pPr>
              <w:jc w:val="center"/>
            </w:pPr>
          </w:p>
        </w:tc>
        <w:tc>
          <w:tcPr>
            <w:tcW w:w="72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A06908" w:rsidRPr="00A72E7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A06908" w:rsidRPr="00583383" w:rsidRDefault="00A069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7E1F52" w:rsidRDefault="009F28C8" w:rsidP="007E1F52">
            <w:pPr>
              <w:rPr>
                <w:b/>
              </w:rPr>
            </w:pPr>
            <w:r w:rsidRPr="007E1F52">
              <w:rPr>
                <w:b/>
              </w:rPr>
              <w:t>Audit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6574" w:type="dxa"/>
            <w:gridSpan w:val="7"/>
          </w:tcPr>
          <w:p w:rsidR="009F28C8" w:rsidRPr="00670660" w:rsidRDefault="009F28C8" w:rsidP="005824FC">
            <w:pPr>
              <w:pStyle w:val="ListParagraph"/>
              <w:numPr>
                <w:ilvl w:val="0"/>
                <w:numId w:val="206"/>
              </w:numPr>
              <w:jc w:val="both"/>
            </w:pPr>
            <w:r w:rsidRPr="00670660">
              <w:t>Inquire as to whether all funds have been brought to our attention.</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70660" w:rsidRDefault="009F28C8" w:rsidP="005824FC">
            <w:pPr>
              <w:pStyle w:val="ListParagraph"/>
              <w:numPr>
                <w:ilvl w:val="0"/>
                <w:numId w:val="206"/>
              </w:numPr>
              <w:jc w:val="both"/>
            </w:pPr>
            <w:r w:rsidRPr="00670660">
              <w:t>Identify any commitments, contingencies and subsequent events that may require disclosure.</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7"/>
              </w:numPr>
              <w:ind w:left="1332" w:hanging="270"/>
              <w:jc w:val="both"/>
            </w:pPr>
            <w:r w:rsidRPr="00583383">
              <w:t>In connection with litigation and claims, perform the following procedures: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E478D2" w:rsidRDefault="009F28C8" w:rsidP="005824FC">
            <w:pPr>
              <w:pStyle w:val="ListParagraph"/>
              <w:numPr>
                <w:ilvl w:val="0"/>
                <w:numId w:val="208"/>
              </w:numPr>
              <w:ind w:left="1966" w:hanging="256"/>
              <w:jc w:val="both"/>
            </w:pPr>
            <w:r w:rsidRPr="00E478D2">
              <w:t xml:space="preserve">Obtain from Agency officials a description and evaluation of litigation and asserted and </w:t>
            </w:r>
            <w:proofErr w:type="spellStart"/>
            <w:r w:rsidRPr="00E478D2">
              <w:t>unasserted</w:t>
            </w:r>
            <w:proofErr w:type="spellEnd"/>
            <w:r w:rsidRPr="00E478D2">
              <w:t xml:space="preserve"> claims.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E478D2" w:rsidRDefault="009F28C8" w:rsidP="005824FC">
            <w:pPr>
              <w:pStyle w:val="ListParagraph"/>
              <w:numPr>
                <w:ilvl w:val="0"/>
                <w:numId w:val="208"/>
              </w:numPr>
              <w:ind w:left="1966" w:hanging="256"/>
              <w:jc w:val="both"/>
            </w:pPr>
            <w:r w:rsidRPr="00E478D2">
              <w:t>Examine documents in the Agency’s possession concerning the above matters.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E478D2" w:rsidRDefault="009F28C8" w:rsidP="005824FC">
            <w:pPr>
              <w:pStyle w:val="ListParagraph"/>
              <w:numPr>
                <w:ilvl w:val="0"/>
                <w:numId w:val="208"/>
              </w:numPr>
              <w:ind w:left="1966" w:hanging="256"/>
              <w:jc w:val="both"/>
            </w:pPr>
            <w:r w:rsidRPr="00E478D2">
              <w:t>Review invoices for legal services and consider whether any other matters in addition to the above were disclosed during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pPr>
          </w:p>
        </w:tc>
        <w:tc>
          <w:tcPr>
            <w:tcW w:w="900" w:type="dxa"/>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pPr>
          </w:p>
        </w:tc>
        <w:tc>
          <w:tcPr>
            <w:tcW w:w="1260" w:type="dxa"/>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Borders>
              <w:bottom w:val="nil"/>
            </w:tcBorders>
          </w:tcPr>
          <w:p w:rsidR="009F28C8" w:rsidRPr="00E478D2" w:rsidRDefault="009F28C8" w:rsidP="005824FC">
            <w:pPr>
              <w:pStyle w:val="ListParagraph"/>
              <w:numPr>
                <w:ilvl w:val="0"/>
                <w:numId w:val="208"/>
              </w:numPr>
              <w:ind w:left="1966" w:hanging="256"/>
              <w:jc w:val="both"/>
            </w:pPr>
            <w:r w:rsidRPr="00E478D2">
              <w:t>Review attorney’s letter for matters requiring disclosure.</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Thirdindent"/>
            </w:pPr>
          </w:p>
        </w:tc>
        <w:tc>
          <w:tcPr>
            <w:tcW w:w="900" w:type="dxa"/>
            <w:tcBorders>
              <w:bottom w:val="nil"/>
            </w:tcBorders>
            <w:tcMar>
              <w:left w:w="14" w:type="dxa"/>
              <w:right w:w="14" w:type="dxa"/>
            </w:tcMar>
            <w:vAlign w:val="center"/>
          </w:tcPr>
          <w:p w:rsidR="009F28C8" w:rsidRPr="00A72E73" w:rsidRDefault="009F28C8" w:rsidP="00AA70F7">
            <w:pPr>
              <w:pStyle w:val="Thirdindent"/>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Thirdindent"/>
            </w:pPr>
          </w:p>
        </w:tc>
        <w:tc>
          <w:tcPr>
            <w:tcW w:w="1260" w:type="dxa"/>
            <w:tcBorders>
              <w:bottom w:val="nil"/>
            </w:tcBorders>
            <w:tcMar>
              <w:left w:w="14" w:type="dxa"/>
              <w:right w:w="14" w:type="dxa"/>
            </w:tcMar>
            <w:vAlign w:val="center"/>
          </w:tcPr>
          <w:p w:rsidR="009F28C8" w:rsidRPr="00583383" w:rsidRDefault="009F28C8" w:rsidP="00AA70F7">
            <w:pPr>
              <w:pStyle w:val="Thirdindent"/>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7"/>
              </w:numPr>
              <w:ind w:left="1332" w:hanging="270"/>
              <w:jc w:val="both"/>
            </w:pPr>
            <w:r w:rsidRPr="00583383">
              <w:t>Review minutes to the end of field work for 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7"/>
              </w:numPr>
              <w:ind w:left="1332" w:hanging="270"/>
              <w:jc w:val="both"/>
            </w:pPr>
            <w:r w:rsidRPr="00583383">
              <w:t>Inquire of Agency officials about the existence of material subsequent transactions or events and significant matters unresolved at year end.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7"/>
              </w:numPr>
              <w:ind w:left="1332" w:hanging="270"/>
              <w:jc w:val="both"/>
            </w:pPr>
            <w:r w:rsidRPr="00583383">
              <w:lastRenderedPageBreak/>
              <w:t>Scan records subsequent to period under audit for significant unusual receipts, payments and non-standard entries.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Determine if footnote disclosure is needed and obtain documentation for the following items (For Agencies with unusual types of activities, consider reviewing the AICPA disclosure checklist):</w:t>
            </w:r>
          </w:p>
        </w:tc>
        <w:tc>
          <w:tcPr>
            <w:tcW w:w="630" w:type="dxa"/>
            <w:tcMar>
              <w:left w:w="14" w:type="dxa"/>
              <w:right w:w="14" w:type="dxa"/>
            </w:tcMar>
            <w:vAlign w:val="center"/>
          </w:tcPr>
          <w:p w:rsidR="009F28C8" w:rsidRPr="007E1F52" w:rsidRDefault="009F28C8" w:rsidP="007E1F52">
            <w:pPr>
              <w:jc w:val="center"/>
            </w:pPr>
            <w:proofErr w:type="spellStart"/>
            <w:r w:rsidRPr="007E1F52">
              <w:t>C,F</w:t>
            </w:r>
            <w:proofErr w:type="spellEnd"/>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Lease commitments (capital and operating leases).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Construction commitments.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Contracts.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Termination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proofErr w:type="spellStart"/>
            <w:r w:rsidRPr="00C850B4">
              <w:t>OPEB</w:t>
            </w:r>
            <w:proofErr w:type="spellEnd"/>
            <w:r w:rsidRPr="00C850B4">
              <w:t xml:space="preserve"> and pension benefits.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Subsequent events.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Lawsuits.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Other commitments and contingencies (including outstanding indebtedness of others guaranteed by the Agency, moral obligations and no-commitment debt).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Height w:val="252"/>
        </w:trPr>
        <w:tc>
          <w:tcPr>
            <w:tcW w:w="6574" w:type="dxa"/>
            <w:gridSpan w:val="7"/>
          </w:tcPr>
          <w:p w:rsidR="009F28C8" w:rsidRPr="00C850B4" w:rsidRDefault="009F28C8" w:rsidP="005824FC">
            <w:pPr>
              <w:pStyle w:val="ListParagraph"/>
              <w:numPr>
                <w:ilvl w:val="0"/>
                <w:numId w:val="209"/>
              </w:numPr>
              <w:ind w:left="1426" w:hanging="270"/>
              <w:jc w:val="both"/>
            </w:pPr>
            <w:r w:rsidRPr="00C850B4">
              <w:t>Health insurance trust.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09"/>
              </w:numPr>
              <w:ind w:left="1426" w:hanging="270"/>
              <w:jc w:val="both"/>
            </w:pPr>
            <w:r w:rsidRPr="00C850B4">
              <w:t>Relationships with organizations other than component units: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Related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Joint ventures.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Jointly governed organizations.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Component units and related organizations with joint venture characteristics.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Pools.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Undivided interests.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C850B4" w:rsidRDefault="009F28C8" w:rsidP="005824FC">
            <w:pPr>
              <w:pStyle w:val="ListParagraph"/>
              <w:numPr>
                <w:ilvl w:val="0"/>
                <w:numId w:val="210"/>
              </w:numPr>
              <w:ind w:left="1966" w:hanging="256"/>
              <w:jc w:val="both"/>
            </w:pPr>
            <w:r w:rsidRPr="00C850B4">
              <w:t>Cost-sharing arrangements.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Height w:val="549"/>
        </w:trPr>
        <w:tc>
          <w:tcPr>
            <w:tcW w:w="6574" w:type="dxa"/>
            <w:gridSpan w:val="7"/>
          </w:tcPr>
          <w:p w:rsidR="009F28C8" w:rsidRPr="00583383" w:rsidRDefault="009F28C8" w:rsidP="005824FC">
            <w:pPr>
              <w:pStyle w:val="ListParagraph"/>
              <w:numPr>
                <w:ilvl w:val="0"/>
                <w:numId w:val="209"/>
              </w:numPr>
              <w:ind w:left="1426" w:hanging="270"/>
              <w:jc w:val="both"/>
            </w:pPr>
            <w:r w:rsidRPr="00583383">
              <w:t>Accumulated depreciation/depreciation expense (</w:t>
            </w:r>
            <w:proofErr w:type="spellStart"/>
            <w:r w:rsidRPr="00583383">
              <w:t>GASB</w:t>
            </w:r>
            <w:proofErr w:type="spellEnd"/>
            <w:r w:rsidRPr="00583383">
              <w:t xml:space="preserve"> 34)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5824FC">
            <w:pPr>
              <w:pStyle w:val="ListParagraph"/>
              <w:numPr>
                <w:ilvl w:val="0"/>
                <w:numId w:val="209"/>
              </w:numPr>
              <w:ind w:left="1426" w:hanging="270"/>
              <w:jc w:val="both"/>
            </w:pPr>
            <w:r w:rsidRPr="00583383">
              <w:t xml:space="preserve">Other pertinent information. </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C84CA5" w:rsidRPr="00583383" w:rsidTr="00A72E73">
        <w:trPr>
          <w:cantSplit/>
        </w:trPr>
        <w:tc>
          <w:tcPr>
            <w:tcW w:w="6574" w:type="dxa"/>
            <w:gridSpan w:val="7"/>
            <w:tcBorders>
              <w:right w:val="nil"/>
            </w:tcBorders>
          </w:tcPr>
          <w:p w:rsidR="00C84CA5" w:rsidRPr="007347BB" w:rsidRDefault="00C84CA5" w:rsidP="007347BB"/>
        </w:tc>
        <w:tc>
          <w:tcPr>
            <w:tcW w:w="630" w:type="dxa"/>
            <w:tcBorders>
              <w:left w:val="nil"/>
              <w:right w:val="nil"/>
            </w:tcBorders>
            <w:tcMar>
              <w:left w:w="14" w:type="dxa"/>
              <w:right w:w="14" w:type="dxa"/>
            </w:tcMar>
            <w:vAlign w:val="center"/>
          </w:tcPr>
          <w:p w:rsidR="00C84CA5" w:rsidRPr="007347BB" w:rsidRDefault="00C84CA5" w:rsidP="007347BB"/>
        </w:tc>
        <w:tc>
          <w:tcPr>
            <w:tcW w:w="720" w:type="dxa"/>
            <w:tcBorders>
              <w:left w:val="nil"/>
              <w:right w:val="nil"/>
            </w:tcBorders>
            <w:tcMar>
              <w:left w:w="14" w:type="dxa"/>
              <w:right w:w="14" w:type="dxa"/>
            </w:tcMar>
            <w:vAlign w:val="center"/>
          </w:tcPr>
          <w:p w:rsidR="00C84CA5" w:rsidRPr="007347BB" w:rsidRDefault="00C84CA5" w:rsidP="007347BB"/>
        </w:tc>
        <w:tc>
          <w:tcPr>
            <w:tcW w:w="900" w:type="dxa"/>
            <w:tcBorders>
              <w:left w:val="nil"/>
              <w:right w:val="nil"/>
            </w:tcBorders>
            <w:tcMar>
              <w:left w:w="14" w:type="dxa"/>
              <w:right w:w="14" w:type="dxa"/>
            </w:tcMar>
            <w:vAlign w:val="center"/>
          </w:tcPr>
          <w:p w:rsidR="00C84CA5" w:rsidRPr="00A72E73" w:rsidRDefault="00C84CA5" w:rsidP="007347BB">
            <w:pPr>
              <w:rPr>
                <w:rFonts w:ascii="Arial" w:hAnsi="Arial" w:cs="Arial"/>
                <w:sz w:val="16"/>
                <w:szCs w:val="16"/>
              </w:rPr>
            </w:pPr>
          </w:p>
        </w:tc>
        <w:tc>
          <w:tcPr>
            <w:tcW w:w="630" w:type="dxa"/>
            <w:tcBorders>
              <w:left w:val="nil"/>
              <w:right w:val="nil"/>
            </w:tcBorders>
            <w:tcMar>
              <w:left w:w="14" w:type="dxa"/>
              <w:right w:w="14" w:type="dxa"/>
            </w:tcMar>
            <w:vAlign w:val="center"/>
          </w:tcPr>
          <w:p w:rsidR="00C84CA5" w:rsidRPr="007347BB" w:rsidRDefault="00C84CA5" w:rsidP="007347BB"/>
        </w:tc>
        <w:tc>
          <w:tcPr>
            <w:tcW w:w="1260" w:type="dxa"/>
            <w:tcBorders>
              <w:left w:val="nil"/>
            </w:tcBorders>
            <w:tcMar>
              <w:left w:w="14" w:type="dxa"/>
              <w:right w:w="14" w:type="dxa"/>
            </w:tcMar>
            <w:vAlign w:val="center"/>
          </w:tcPr>
          <w:p w:rsidR="00C84CA5" w:rsidRPr="007347BB" w:rsidRDefault="00C84CA5" w:rsidP="007347BB"/>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lastRenderedPageBreak/>
              <w:t>Summariz</w:t>
            </w:r>
            <w:r w:rsidR="00A50F58" w:rsidRPr="00583383">
              <w:t xml:space="preserve">e and </w:t>
            </w:r>
            <w:r w:rsidRPr="00583383">
              <w:t xml:space="preserve">evaluate misstatements noted during the audit, </w:t>
            </w:r>
            <w:r w:rsidR="00A50F58" w:rsidRPr="00583383">
              <w:t>if any.</w:t>
            </w:r>
            <w:r w:rsidRPr="00583383">
              <w:t xml:space="preserve">  </w:t>
            </w:r>
          </w:p>
        </w:tc>
        <w:tc>
          <w:tcPr>
            <w:tcW w:w="630" w:type="dxa"/>
            <w:tcMar>
              <w:left w:w="14" w:type="dxa"/>
              <w:right w:w="14" w:type="dxa"/>
            </w:tcMar>
            <w:vAlign w:val="center"/>
          </w:tcPr>
          <w:p w:rsidR="009F28C8" w:rsidRPr="007E1F52" w:rsidRDefault="009F28C8" w:rsidP="007E1F52">
            <w:pPr>
              <w:jc w:val="center"/>
            </w:pPr>
            <w:r w:rsidRPr="007E1F52">
              <w:t>B</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A50F58" w:rsidP="005824FC">
            <w:pPr>
              <w:pStyle w:val="ListParagraph"/>
              <w:numPr>
                <w:ilvl w:val="0"/>
                <w:numId w:val="211"/>
              </w:numPr>
              <w:ind w:left="1336" w:hanging="256"/>
              <w:jc w:val="both"/>
            </w:pPr>
            <w:r w:rsidRPr="00583383">
              <w:t>Determine whether uncorrected misstatements are material, individually or in the aggregate.  Consider the following: (</w:t>
            </w:r>
            <w:r w:rsidR="001A3E73" w:rsidRPr="00583383">
              <w:t xml:space="preserve">AU-C </w:t>
            </w:r>
            <w:r w:rsidRPr="00583383">
              <w:t>450.11)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8618B6" w:rsidRDefault="00A50F58" w:rsidP="005824FC">
            <w:pPr>
              <w:pStyle w:val="ListParagraph"/>
              <w:numPr>
                <w:ilvl w:val="0"/>
                <w:numId w:val="212"/>
              </w:numPr>
              <w:ind w:left="1876" w:hanging="256"/>
              <w:jc w:val="both"/>
            </w:pPr>
            <w:r w:rsidRPr="008618B6">
              <w:t xml:space="preserve">the size and nature of the misstatements, both in relation to particular classes of transactions, account balances or disclosures and the financial statements as a whole, and the particular circumstances of their occurrence and, </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8618B6" w:rsidRDefault="00A50F58" w:rsidP="005824FC">
            <w:pPr>
              <w:pStyle w:val="ListParagraph"/>
              <w:numPr>
                <w:ilvl w:val="0"/>
                <w:numId w:val="212"/>
              </w:numPr>
              <w:ind w:left="1876" w:hanging="256"/>
              <w:jc w:val="both"/>
            </w:pPr>
            <w:r w:rsidRPr="008618B6">
              <w:t>the effect of uncorrected misstatements related to prior periods on the relevant classes of transactions, account balances or disclosures and the financial statements as a whole.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Thirdindent"/>
              <w:tabs>
                <w:tab w:val="left" w:pos="2070"/>
              </w:tabs>
            </w:pPr>
          </w:p>
        </w:tc>
        <w:tc>
          <w:tcPr>
            <w:tcW w:w="900" w:type="dxa"/>
            <w:tcMar>
              <w:left w:w="14" w:type="dxa"/>
              <w:right w:w="14" w:type="dxa"/>
            </w:tcMar>
            <w:vAlign w:val="center"/>
          </w:tcPr>
          <w:p w:rsidR="009F28C8" w:rsidRPr="00A72E73" w:rsidRDefault="009F28C8" w:rsidP="00AA70F7">
            <w:pPr>
              <w:pStyle w:val="Thirdindent"/>
              <w:tabs>
                <w:tab w:val="left" w:pos="2070"/>
              </w:tabs>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Thirdindent"/>
              <w:tabs>
                <w:tab w:val="left" w:pos="2070"/>
              </w:tabs>
            </w:pPr>
          </w:p>
        </w:tc>
        <w:tc>
          <w:tcPr>
            <w:tcW w:w="1260" w:type="dxa"/>
            <w:tcMar>
              <w:left w:w="14" w:type="dxa"/>
              <w:right w:w="14" w:type="dxa"/>
            </w:tcMar>
            <w:vAlign w:val="center"/>
          </w:tcPr>
          <w:p w:rsidR="009F28C8" w:rsidRPr="00583383" w:rsidRDefault="009F28C8" w:rsidP="00AA70F7">
            <w:pPr>
              <w:pStyle w:val="Thirdindent"/>
              <w:tabs>
                <w:tab w:val="left" w:pos="2070"/>
              </w:tabs>
            </w:pPr>
          </w:p>
        </w:tc>
      </w:tr>
      <w:tr w:rsidR="009F28C8" w:rsidRPr="00583383" w:rsidTr="00A72E73">
        <w:trPr>
          <w:cantSplit/>
        </w:trPr>
        <w:tc>
          <w:tcPr>
            <w:tcW w:w="6574" w:type="dxa"/>
            <w:gridSpan w:val="7"/>
          </w:tcPr>
          <w:p w:rsidR="009F28C8" w:rsidRPr="00583383" w:rsidRDefault="009F28C8" w:rsidP="005824FC">
            <w:pPr>
              <w:pStyle w:val="ListParagraph"/>
              <w:numPr>
                <w:ilvl w:val="0"/>
                <w:numId w:val="211"/>
              </w:numPr>
              <w:ind w:left="1336" w:hanging="256"/>
              <w:jc w:val="both"/>
            </w:pPr>
            <w:r w:rsidRPr="00583383">
              <w:t>In communicating misstatements to management, the auditor should:  (</w:t>
            </w:r>
            <w:r w:rsidR="003B7382" w:rsidRPr="00583383">
              <w:t>AU</w:t>
            </w:r>
            <w:r w:rsidRPr="00583383">
              <w:t xml:space="preserve"> 450.</w:t>
            </w:r>
            <w:r w:rsidR="00A50F58" w:rsidRPr="00583383">
              <w:t>07-.10</w:t>
            </w:r>
            <w:r w:rsidRPr="00583383">
              <w:t>)</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5824FC">
            <w:pPr>
              <w:pStyle w:val="ListParagraph"/>
              <w:numPr>
                <w:ilvl w:val="0"/>
                <w:numId w:val="213"/>
              </w:numPr>
              <w:ind w:left="1876" w:hanging="256"/>
              <w:jc w:val="both"/>
            </w:pPr>
            <w:r w:rsidRPr="006F3358">
              <w:t>Request management to examine the entire class of transactions, account balance or disclosure to identify and correct misstatements in cases where the auditor evaluates the amount of likely misstatement from a sample as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5824FC">
            <w:pPr>
              <w:pStyle w:val="ListParagraph"/>
              <w:numPr>
                <w:ilvl w:val="0"/>
                <w:numId w:val="213"/>
              </w:numPr>
              <w:ind w:left="1876" w:hanging="256"/>
              <w:jc w:val="both"/>
            </w:pPr>
            <w:r w:rsidRPr="006F3358">
              <w:t>Request management to review the assumptions and methods used in developing management’s estimate in those cases where the auditor has identified a likely misstatement involving differences in estimates used by management.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5824FC">
            <w:pPr>
              <w:pStyle w:val="ListParagraph"/>
              <w:numPr>
                <w:ilvl w:val="0"/>
                <w:numId w:val="213"/>
              </w:numPr>
              <w:ind w:left="1876" w:hanging="256"/>
              <w:jc w:val="both"/>
            </w:pPr>
            <w:r w:rsidRPr="006F3358">
              <w:t>Reevaluate the amount of likely misstatement after management has performed a. and b. above.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6F3358" w:rsidRDefault="009F28C8" w:rsidP="005824FC">
            <w:pPr>
              <w:pStyle w:val="ListParagraph"/>
              <w:numPr>
                <w:ilvl w:val="0"/>
                <w:numId w:val="213"/>
              </w:numPr>
              <w:ind w:left="1876" w:hanging="256"/>
              <w:jc w:val="both"/>
            </w:pPr>
            <w:r w:rsidRPr="006F3358">
              <w:t>Obtain an understanding of management’s reasons for not making corrections of known or likely misstatements and take into account when evaluating if the misstatement is material.</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Document the reconciliation of the financial statements to accounting records.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Obtain the Agency’s concurrence on proposed adjusting journal entries.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B21597" w:rsidP="005824FC">
            <w:pPr>
              <w:pStyle w:val="ListParagraph"/>
              <w:numPr>
                <w:ilvl w:val="0"/>
                <w:numId w:val="206"/>
              </w:numPr>
              <w:jc w:val="both"/>
            </w:pPr>
            <w:r>
              <w:lastRenderedPageBreak/>
              <w:t>Document whether conditions and events have been identified, either through management’s evaluation or through audit procedures performed, that, when considered in the aggregate, indicate there could be substantial doubt about the Agency’s ability to continue as a going concern for a reasonable period of time.  If conditions and events exist,</w:t>
            </w:r>
            <w:r w:rsidR="003E7975">
              <w:t xml:space="preserve"> perform procedures as documented</w:t>
            </w:r>
            <w:r>
              <w:t xml:space="preserve"> in SAS 132.</w:t>
            </w:r>
          </w:p>
        </w:tc>
        <w:tc>
          <w:tcPr>
            <w:tcW w:w="630" w:type="dxa"/>
            <w:tcMar>
              <w:left w:w="14" w:type="dxa"/>
              <w:right w:w="14" w:type="dxa"/>
            </w:tcMar>
            <w:vAlign w:val="center"/>
          </w:tcPr>
          <w:p w:rsidR="009F28C8" w:rsidRPr="007E1F52" w:rsidRDefault="009F28C8" w:rsidP="007E1F52">
            <w:pPr>
              <w:jc w:val="center"/>
            </w:pPr>
            <w:r w:rsidRPr="007E1F52">
              <w:t>D</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 xml:space="preserve">Determine and document the type of opinion rendered for each opinion unit and on compliance, if applicable.  Document reasons for variances from </w:t>
            </w:r>
            <w:r w:rsidR="00BB4A5C" w:rsidRPr="00583383">
              <w:t xml:space="preserve">unmodified </w:t>
            </w:r>
            <w:r w:rsidRPr="00583383">
              <w:t>opinion</w:t>
            </w:r>
            <w:r w:rsidR="00972819" w:rsidRPr="00583383">
              <w:t>s</w:t>
            </w:r>
            <w:r w:rsidR="0006548C" w:rsidRPr="00583383">
              <w:t xml:space="preserve"> and discuss the reasons with those charged with governance</w:t>
            </w:r>
            <w:r w:rsidRPr="00583383">
              <w:t>.</w:t>
            </w:r>
          </w:p>
        </w:tc>
        <w:tc>
          <w:tcPr>
            <w:tcW w:w="630" w:type="dxa"/>
            <w:tcMar>
              <w:left w:w="14" w:type="dxa"/>
              <w:right w:w="14" w:type="dxa"/>
            </w:tcMar>
            <w:vAlign w:val="center"/>
          </w:tcPr>
          <w:p w:rsidR="009F28C8" w:rsidRPr="007E1F52" w:rsidRDefault="009F28C8" w:rsidP="007E1F52">
            <w:pPr>
              <w:jc w:val="center"/>
            </w:pPr>
            <w:proofErr w:type="spellStart"/>
            <w:r w:rsidRPr="007E1F52">
              <w:t>C,D</w:t>
            </w:r>
            <w:proofErr w:type="spellEnd"/>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w:t>
            </w:r>
            <w:r w:rsidR="001A3E73" w:rsidRPr="00583383">
              <w:t xml:space="preserve">AU-C </w:t>
            </w:r>
            <w:r w:rsidRPr="00583383">
              <w:t>265.11-.13)</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14"/>
              </w:numPr>
              <w:ind w:left="1336" w:hanging="256"/>
              <w:jc w:val="both"/>
            </w:pPr>
            <w:r w:rsidRPr="00583383">
              <w:t>Indicators of  material weaknesses in internal control include the following (</w:t>
            </w:r>
            <w:r w:rsidR="001A3E73" w:rsidRPr="00583383">
              <w:t xml:space="preserve">AU-C </w:t>
            </w:r>
            <w:r w:rsidRPr="00583383">
              <w:t>265.09-.10):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4D0953" w:rsidRPr="00583383" w:rsidTr="007172FE">
        <w:trPr>
          <w:cantSplit/>
        </w:trPr>
        <w:tc>
          <w:tcPr>
            <w:tcW w:w="6574" w:type="dxa"/>
            <w:gridSpan w:val="7"/>
          </w:tcPr>
          <w:p w:rsidR="004D0953" w:rsidRPr="00583383" w:rsidRDefault="004D0953" w:rsidP="005824FC">
            <w:pPr>
              <w:pStyle w:val="ListParagraph"/>
              <w:numPr>
                <w:ilvl w:val="0"/>
                <w:numId w:val="215"/>
              </w:numPr>
              <w:ind w:left="1876" w:hanging="256"/>
              <w:jc w:val="both"/>
            </w:pPr>
            <w:r w:rsidRPr="00583383">
              <w:t>Identification of fraud, whether or not material, on the part of senior management.</w:t>
            </w:r>
          </w:p>
        </w:tc>
        <w:tc>
          <w:tcPr>
            <w:tcW w:w="630" w:type="dxa"/>
            <w:tcMar>
              <w:left w:w="14" w:type="dxa"/>
              <w:right w:w="14" w:type="dxa"/>
            </w:tcMar>
            <w:vAlign w:val="center"/>
          </w:tcPr>
          <w:p w:rsidR="004D0953" w:rsidRPr="00583383" w:rsidRDefault="004D0953" w:rsidP="007E1F52">
            <w:pPr>
              <w:jc w:val="center"/>
            </w:pPr>
          </w:p>
        </w:tc>
        <w:tc>
          <w:tcPr>
            <w:tcW w:w="720" w:type="dxa"/>
            <w:tcMar>
              <w:left w:w="14" w:type="dxa"/>
              <w:right w:w="14" w:type="dxa"/>
            </w:tcMar>
          </w:tcPr>
          <w:p w:rsidR="004D0953" w:rsidRPr="002D063F" w:rsidRDefault="004D0953" w:rsidP="004D0953">
            <w:pPr>
              <w:jc w:val="center"/>
            </w:pPr>
          </w:p>
        </w:tc>
        <w:tc>
          <w:tcPr>
            <w:tcW w:w="900" w:type="dxa"/>
            <w:tcMar>
              <w:left w:w="14" w:type="dxa"/>
              <w:right w:w="14" w:type="dxa"/>
            </w:tcMar>
          </w:tcPr>
          <w:p w:rsidR="004D0953" w:rsidRPr="004D0953" w:rsidRDefault="004D0953" w:rsidP="004D0953">
            <w:pPr>
              <w:jc w:val="center"/>
              <w:rPr>
                <w:rFonts w:ascii="Arial" w:hAnsi="Arial" w:cs="Arial"/>
                <w:sz w:val="16"/>
                <w:szCs w:val="16"/>
              </w:rPr>
            </w:pPr>
          </w:p>
        </w:tc>
        <w:tc>
          <w:tcPr>
            <w:tcW w:w="630" w:type="dxa"/>
            <w:tcMar>
              <w:left w:w="14" w:type="dxa"/>
              <w:right w:w="14" w:type="dxa"/>
            </w:tcMar>
          </w:tcPr>
          <w:p w:rsidR="004D0953" w:rsidRPr="002D063F" w:rsidRDefault="004D0953" w:rsidP="004D0953">
            <w:pPr>
              <w:jc w:val="center"/>
            </w:pPr>
          </w:p>
        </w:tc>
        <w:tc>
          <w:tcPr>
            <w:tcW w:w="1260" w:type="dxa"/>
            <w:tcMar>
              <w:left w:w="14" w:type="dxa"/>
              <w:right w:w="14" w:type="dxa"/>
            </w:tcMar>
          </w:tcPr>
          <w:p w:rsidR="004D0953" w:rsidRDefault="004D0953" w:rsidP="004D0953">
            <w:pPr>
              <w:jc w:val="center"/>
            </w:pPr>
          </w:p>
        </w:tc>
      </w:tr>
      <w:tr w:rsidR="004D0953" w:rsidRPr="00583383" w:rsidTr="007172FE">
        <w:trPr>
          <w:cantSplit/>
        </w:trPr>
        <w:tc>
          <w:tcPr>
            <w:tcW w:w="6574" w:type="dxa"/>
            <w:gridSpan w:val="7"/>
          </w:tcPr>
          <w:p w:rsidR="004D0953" w:rsidRPr="00583383" w:rsidRDefault="004D0953" w:rsidP="005824FC">
            <w:pPr>
              <w:pStyle w:val="ListParagraph"/>
              <w:numPr>
                <w:ilvl w:val="0"/>
                <w:numId w:val="215"/>
              </w:numPr>
              <w:ind w:left="1876" w:hanging="256"/>
              <w:jc w:val="both"/>
            </w:pPr>
            <w:r w:rsidRPr="00583383">
              <w:t>Restatement of previously issued financial statements to reflect the correction of a material misstatement due to fraud or error.</w:t>
            </w:r>
          </w:p>
        </w:tc>
        <w:tc>
          <w:tcPr>
            <w:tcW w:w="630" w:type="dxa"/>
            <w:tcMar>
              <w:left w:w="14" w:type="dxa"/>
              <w:right w:w="14" w:type="dxa"/>
            </w:tcMar>
            <w:vAlign w:val="center"/>
          </w:tcPr>
          <w:p w:rsidR="004D0953" w:rsidRPr="00583383" w:rsidRDefault="004D0953" w:rsidP="007E1F52">
            <w:pPr>
              <w:jc w:val="center"/>
            </w:pPr>
          </w:p>
        </w:tc>
        <w:tc>
          <w:tcPr>
            <w:tcW w:w="720" w:type="dxa"/>
            <w:tcMar>
              <w:left w:w="14" w:type="dxa"/>
              <w:right w:w="14" w:type="dxa"/>
            </w:tcMar>
          </w:tcPr>
          <w:p w:rsidR="004D0953" w:rsidRPr="002D063F" w:rsidRDefault="004D0953" w:rsidP="004D0953">
            <w:pPr>
              <w:jc w:val="center"/>
            </w:pPr>
          </w:p>
        </w:tc>
        <w:tc>
          <w:tcPr>
            <w:tcW w:w="900" w:type="dxa"/>
            <w:tcMar>
              <w:left w:w="14" w:type="dxa"/>
              <w:right w:w="14" w:type="dxa"/>
            </w:tcMar>
          </w:tcPr>
          <w:p w:rsidR="004D0953" w:rsidRPr="004D0953" w:rsidRDefault="004D0953" w:rsidP="004D0953">
            <w:pPr>
              <w:jc w:val="center"/>
              <w:rPr>
                <w:rFonts w:ascii="Arial" w:hAnsi="Arial" w:cs="Arial"/>
                <w:sz w:val="16"/>
                <w:szCs w:val="16"/>
              </w:rPr>
            </w:pPr>
          </w:p>
        </w:tc>
        <w:tc>
          <w:tcPr>
            <w:tcW w:w="630" w:type="dxa"/>
            <w:tcMar>
              <w:left w:w="14" w:type="dxa"/>
              <w:right w:w="14" w:type="dxa"/>
            </w:tcMar>
          </w:tcPr>
          <w:p w:rsidR="004D0953" w:rsidRPr="002D063F" w:rsidRDefault="004D0953" w:rsidP="004D0953">
            <w:pPr>
              <w:jc w:val="center"/>
            </w:pPr>
          </w:p>
        </w:tc>
        <w:tc>
          <w:tcPr>
            <w:tcW w:w="1260" w:type="dxa"/>
            <w:tcMar>
              <w:left w:w="14" w:type="dxa"/>
              <w:right w:w="14" w:type="dxa"/>
            </w:tcMar>
          </w:tcPr>
          <w:p w:rsidR="004D0953" w:rsidRDefault="004D0953" w:rsidP="004D0953">
            <w:pPr>
              <w:jc w:val="center"/>
            </w:pPr>
          </w:p>
        </w:tc>
      </w:tr>
      <w:tr w:rsidR="004D0953" w:rsidRPr="00583383" w:rsidTr="007172FE">
        <w:trPr>
          <w:cantSplit/>
        </w:trPr>
        <w:tc>
          <w:tcPr>
            <w:tcW w:w="6574" w:type="dxa"/>
            <w:gridSpan w:val="7"/>
          </w:tcPr>
          <w:p w:rsidR="004D0953" w:rsidRPr="00583383" w:rsidRDefault="004D0953" w:rsidP="005824FC">
            <w:pPr>
              <w:pStyle w:val="ListParagraph"/>
              <w:numPr>
                <w:ilvl w:val="0"/>
                <w:numId w:val="215"/>
              </w:numPr>
              <w:ind w:left="1876" w:hanging="256"/>
              <w:jc w:val="both"/>
            </w:pPr>
            <w:r w:rsidRPr="00583383">
              <w:t>Identification by the auditor of a material misstatement in the financial statements under audit in circumstances which indicate the misstatement would not have been detected by the Agency’s  internal control.</w:t>
            </w:r>
          </w:p>
        </w:tc>
        <w:tc>
          <w:tcPr>
            <w:tcW w:w="630" w:type="dxa"/>
            <w:tcBorders>
              <w:bottom w:val="nil"/>
            </w:tcBorders>
            <w:tcMar>
              <w:left w:w="14" w:type="dxa"/>
              <w:right w:w="14" w:type="dxa"/>
            </w:tcMar>
            <w:vAlign w:val="center"/>
          </w:tcPr>
          <w:p w:rsidR="004D0953" w:rsidRPr="00583383" w:rsidRDefault="004D0953" w:rsidP="007E1F52">
            <w:pPr>
              <w:jc w:val="center"/>
            </w:pPr>
          </w:p>
        </w:tc>
        <w:tc>
          <w:tcPr>
            <w:tcW w:w="720" w:type="dxa"/>
            <w:tcBorders>
              <w:bottom w:val="nil"/>
            </w:tcBorders>
            <w:tcMar>
              <w:left w:w="14" w:type="dxa"/>
              <w:right w:w="14" w:type="dxa"/>
            </w:tcMar>
          </w:tcPr>
          <w:p w:rsidR="004D0953" w:rsidRPr="002D063F" w:rsidRDefault="004D0953" w:rsidP="004D0953">
            <w:pPr>
              <w:jc w:val="center"/>
            </w:pPr>
          </w:p>
        </w:tc>
        <w:tc>
          <w:tcPr>
            <w:tcW w:w="900" w:type="dxa"/>
            <w:tcBorders>
              <w:bottom w:val="nil"/>
            </w:tcBorders>
            <w:tcMar>
              <w:left w:w="14" w:type="dxa"/>
              <w:right w:w="14" w:type="dxa"/>
            </w:tcMar>
          </w:tcPr>
          <w:p w:rsidR="004D0953" w:rsidRPr="004D0953" w:rsidRDefault="004D0953" w:rsidP="004D0953">
            <w:pPr>
              <w:jc w:val="center"/>
              <w:rPr>
                <w:rFonts w:ascii="Arial" w:hAnsi="Arial" w:cs="Arial"/>
                <w:sz w:val="16"/>
                <w:szCs w:val="16"/>
              </w:rPr>
            </w:pPr>
          </w:p>
        </w:tc>
        <w:tc>
          <w:tcPr>
            <w:tcW w:w="630" w:type="dxa"/>
            <w:tcBorders>
              <w:bottom w:val="nil"/>
            </w:tcBorders>
            <w:tcMar>
              <w:left w:w="14" w:type="dxa"/>
              <w:right w:w="14" w:type="dxa"/>
            </w:tcMar>
          </w:tcPr>
          <w:p w:rsidR="004D0953" w:rsidRPr="002D063F" w:rsidRDefault="004D0953" w:rsidP="004D0953">
            <w:pPr>
              <w:jc w:val="center"/>
            </w:pPr>
          </w:p>
        </w:tc>
        <w:tc>
          <w:tcPr>
            <w:tcW w:w="1260" w:type="dxa"/>
            <w:tcBorders>
              <w:bottom w:val="nil"/>
            </w:tcBorders>
            <w:tcMar>
              <w:left w:w="14" w:type="dxa"/>
              <w:right w:w="14" w:type="dxa"/>
            </w:tcMar>
          </w:tcPr>
          <w:p w:rsidR="004D0953" w:rsidRDefault="004D0953" w:rsidP="004D0953">
            <w:pPr>
              <w:jc w:val="center"/>
            </w:pPr>
          </w:p>
        </w:tc>
      </w:tr>
      <w:tr w:rsidR="004D0953" w:rsidRPr="00583383" w:rsidTr="007172FE">
        <w:trPr>
          <w:cantSplit/>
        </w:trPr>
        <w:tc>
          <w:tcPr>
            <w:tcW w:w="6574" w:type="dxa"/>
            <w:gridSpan w:val="7"/>
          </w:tcPr>
          <w:p w:rsidR="004D0953" w:rsidRPr="00583383" w:rsidRDefault="004D0953" w:rsidP="005824FC">
            <w:pPr>
              <w:pStyle w:val="ListParagraph"/>
              <w:numPr>
                <w:ilvl w:val="0"/>
                <w:numId w:val="215"/>
              </w:numPr>
              <w:ind w:left="1876" w:hanging="256"/>
              <w:jc w:val="both"/>
            </w:pPr>
            <w:r w:rsidRPr="00583383">
              <w:t>Ineffective oversight of the Agency’s financial reporting and internal control by those charged with governance.</w:t>
            </w:r>
          </w:p>
        </w:tc>
        <w:tc>
          <w:tcPr>
            <w:tcW w:w="630" w:type="dxa"/>
            <w:tcMar>
              <w:left w:w="14" w:type="dxa"/>
              <w:right w:w="14" w:type="dxa"/>
            </w:tcMar>
            <w:vAlign w:val="center"/>
          </w:tcPr>
          <w:p w:rsidR="004D0953" w:rsidRPr="00583383" w:rsidRDefault="004D0953" w:rsidP="007E1F52">
            <w:pPr>
              <w:jc w:val="center"/>
            </w:pPr>
          </w:p>
        </w:tc>
        <w:tc>
          <w:tcPr>
            <w:tcW w:w="720" w:type="dxa"/>
            <w:tcMar>
              <w:left w:w="14" w:type="dxa"/>
              <w:right w:w="14" w:type="dxa"/>
            </w:tcMar>
          </w:tcPr>
          <w:p w:rsidR="004D0953" w:rsidRPr="002D063F" w:rsidRDefault="004D0953" w:rsidP="004D0953">
            <w:pPr>
              <w:jc w:val="center"/>
            </w:pPr>
          </w:p>
        </w:tc>
        <w:tc>
          <w:tcPr>
            <w:tcW w:w="900" w:type="dxa"/>
            <w:tcMar>
              <w:left w:w="14" w:type="dxa"/>
              <w:right w:w="14" w:type="dxa"/>
            </w:tcMar>
          </w:tcPr>
          <w:p w:rsidR="004D0953" w:rsidRPr="004D0953" w:rsidRDefault="004D0953" w:rsidP="004D0953">
            <w:pPr>
              <w:jc w:val="center"/>
              <w:rPr>
                <w:rFonts w:ascii="Arial" w:hAnsi="Arial" w:cs="Arial"/>
                <w:sz w:val="16"/>
                <w:szCs w:val="16"/>
              </w:rPr>
            </w:pPr>
          </w:p>
        </w:tc>
        <w:tc>
          <w:tcPr>
            <w:tcW w:w="630" w:type="dxa"/>
            <w:tcMar>
              <w:left w:w="14" w:type="dxa"/>
              <w:right w:w="14" w:type="dxa"/>
            </w:tcMar>
          </w:tcPr>
          <w:p w:rsidR="004D0953" w:rsidRPr="002D063F" w:rsidRDefault="004D0953" w:rsidP="004D0953">
            <w:pPr>
              <w:jc w:val="center"/>
            </w:pPr>
          </w:p>
        </w:tc>
        <w:tc>
          <w:tcPr>
            <w:tcW w:w="1260" w:type="dxa"/>
            <w:tcMar>
              <w:left w:w="14" w:type="dxa"/>
              <w:right w:w="14" w:type="dxa"/>
            </w:tcMar>
          </w:tcPr>
          <w:p w:rsidR="004D0953" w:rsidRDefault="004D0953" w:rsidP="004D0953">
            <w:pPr>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Determine information presented as other information in the statistical section of a Comprehensive Annual Financial Report (</w:t>
            </w:r>
            <w:proofErr w:type="spellStart"/>
            <w:r w:rsidRPr="00583383">
              <w:t>CAFR</w:t>
            </w:r>
            <w:proofErr w:type="spellEnd"/>
            <w:r w:rsidRPr="00583383">
              <w:t xml:space="preserve">) complies with </w:t>
            </w:r>
            <w:proofErr w:type="spellStart"/>
            <w:r w:rsidRPr="00583383">
              <w:t>GASB</w:t>
            </w:r>
            <w:proofErr w:type="spellEnd"/>
            <w:r w:rsidRPr="00583383">
              <w:t> 44 requirements.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lastRenderedPageBreak/>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misstatements due to fraud.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77008" w:rsidRPr="00583383" w:rsidTr="00A72E73">
        <w:trPr>
          <w:cantSplit/>
        </w:trPr>
        <w:tc>
          <w:tcPr>
            <w:tcW w:w="6574" w:type="dxa"/>
            <w:gridSpan w:val="7"/>
          </w:tcPr>
          <w:p w:rsidR="00977008" w:rsidRPr="00583383" w:rsidRDefault="00977008" w:rsidP="005824FC">
            <w:pPr>
              <w:pStyle w:val="ListParagraph"/>
              <w:numPr>
                <w:ilvl w:val="0"/>
                <w:numId w:val="206"/>
              </w:numPr>
              <w:jc w:val="both"/>
            </w:pPr>
            <w:r w:rsidRPr="00583383">
              <w:t>Determine whether the comparability of the financial statements between periods has been materially affected by a change in accounting principle or by adjustments to correct a material misstatement in previously issued financial statements. (</w:t>
            </w:r>
            <w:r w:rsidR="001A3E73" w:rsidRPr="00583383">
              <w:t xml:space="preserve">AU-C </w:t>
            </w:r>
            <w:r w:rsidRPr="00583383">
              <w:t>708)</w:t>
            </w:r>
          </w:p>
        </w:tc>
        <w:tc>
          <w:tcPr>
            <w:tcW w:w="630" w:type="dxa"/>
            <w:tcMar>
              <w:left w:w="14" w:type="dxa"/>
              <w:right w:w="14" w:type="dxa"/>
            </w:tcMar>
            <w:vAlign w:val="center"/>
          </w:tcPr>
          <w:p w:rsidR="00977008" w:rsidRPr="007E1F52" w:rsidRDefault="00977008" w:rsidP="007E1F52">
            <w:pPr>
              <w:jc w:val="center"/>
            </w:pPr>
          </w:p>
        </w:tc>
        <w:tc>
          <w:tcPr>
            <w:tcW w:w="72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77008" w:rsidRPr="00A72E7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77008" w:rsidRPr="00583383" w:rsidRDefault="0097700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Evaluate and document the business rationale for significant unusual transactions.  (</w:t>
            </w:r>
            <w:r w:rsidR="001A3E73" w:rsidRPr="00583383">
              <w:t xml:space="preserve">AU-C </w:t>
            </w:r>
            <w:r w:rsidRPr="00583383">
              <w:t>240.32)</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Draft audit report, including opinions, financial statements, notes, required supplementary information, supplementary information and other reports.  Determine preparation of the draft audit report will not impair independence.</w:t>
            </w:r>
          </w:p>
        </w:tc>
        <w:tc>
          <w:tcPr>
            <w:tcW w:w="630" w:type="dxa"/>
            <w:tcMar>
              <w:left w:w="14" w:type="dxa"/>
              <w:right w:w="14" w:type="dxa"/>
            </w:tcMar>
            <w:vAlign w:val="center"/>
          </w:tcPr>
          <w:p w:rsidR="009F28C8" w:rsidRPr="007E1F52" w:rsidRDefault="009F28C8" w:rsidP="007E1F52">
            <w:pPr>
              <w:jc w:val="center"/>
            </w:pPr>
            <w:proofErr w:type="spellStart"/>
            <w:r w:rsidRPr="007E1F52">
              <w:t>C,E</w:t>
            </w:r>
            <w:proofErr w:type="spellEnd"/>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Send the draft financial statements to the Agency and obtain the Agency’s approval: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Height w:val="387"/>
        </w:trPr>
        <w:tc>
          <w:tcPr>
            <w:tcW w:w="3784" w:type="dxa"/>
            <w:gridSpan w:val="2"/>
            <w:tcBorders>
              <w:bottom w:val="nil"/>
              <w:right w:val="nil"/>
            </w:tcBorders>
            <w:vAlign w:val="bottom"/>
          </w:tcPr>
          <w:p w:rsidR="009F28C8" w:rsidRPr="008618B6" w:rsidRDefault="009F28C8" w:rsidP="005824FC">
            <w:pPr>
              <w:pStyle w:val="ListParagraph"/>
              <w:numPr>
                <w:ilvl w:val="0"/>
                <w:numId w:val="216"/>
              </w:numPr>
              <w:ind w:left="1336" w:hanging="270"/>
            </w:pPr>
            <w:r w:rsidRPr="008618B6">
              <w:t>Date sent to Agency</w:t>
            </w:r>
          </w:p>
        </w:tc>
        <w:tc>
          <w:tcPr>
            <w:tcW w:w="2790" w:type="dxa"/>
            <w:gridSpan w:val="5"/>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3802" w:type="dxa"/>
            <w:gridSpan w:val="3"/>
            <w:tcBorders>
              <w:right w:val="nil"/>
            </w:tcBorders>
            <w:vAlign w:val="bottom"/>
          </w:tcPr>
          <w:p w:rsidR="009F28C8" w:rsidRPr="008618B6" w:rsidRDefault="009F28C8" w:rsidP="005824FC">
            <w:pPr>
              <w:pStyle w:val="ListParagraph"/>
              <w:numPr>
                <w:ilvl w:val="0"/>
                <w:numId w:val="216"/>
              </w:numPr>
              <w:ind w:left="1336" w:hanging="270"/>
            </w:pPr>
            <w:r w:rsidRPr="008618B6">
              <w:t>Date Agency approved</w:t>
            </w:r>
          </w:p>
        </w:tc>
        <w:tc>
          <w:tcPr>
            <w:tcW w:w="2772" w:type="dxa"/>
            <w:gridSpan w:val="4"/>
            <w:tcBorders>
              <w:left w:val="nil"/>
              <w:bottom w:val="single" w:sz="4" w:space="0" w:color="auto"/>
            </w:tcBorders>
            <w:vAlign w:val="bottom"/>
          </w:tcPr>
          <w:p w:rsidR="009F28C8" w:rsidRPr="008618B6" w:rsidRDefault="009F28C8" w:rsidP="008618B6"/>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7E1F52">
            <w:pPr>
              <w:pStyle w:val="Proceduresection"/>
            </w:pPr>
          </w:p>
        </w:tc>
        <w:tc>
          <w:tcPr>
            <w:tcW w:w="900" w:type="dxa"/>
            <w:tcMar>
              <w:left w:w="14" w:type="dxa"/>
              <w:right w:w="14" w:type="dxa"/>
            </w:tcMar>
            <w:vAlign w:val="center"/>
          </w:tcPr>
          <w:p w:rsidR="009F28C8" w:rsidRPr="00A72E73" w:rsidRDefault="009F28C8" w:rsidP="007E1F52">
            <w:pPr>
              <w:pStyle w:val="Proceduresection"/>
              <w:rPr>
                <w:rFonts w:ascii="Arial" w:hAnsi="Arial" w:cs="Arial"/>
                <w:sz w:val="16"/>
                <w:szCs w:val="16"/>
              </w:rPr>
            </w:pPr>
          </w:p>
        </w:tc>
        <w:tc>
          <w:tcPr>
            <w:tcW w:w="630" w:type="dxa"/>
            <w:tcMar>
              <w:left w:w="14" w:type="dxa"/>
              <w:right w:w="14" w:type="dxa"/>
            </w:tcMar>
            <w:vAlign w:val="center"/>
          </w:tcPr>
          <w:p w:rsidR="009F28C8" w:rsidRPr="00583383" w:rsidRDefault="009F28C8" w:rsidP="007E1F52">
            <w:pPr>
              <w:pStyle w:val="Proceduresection"/>
            </w:pPr>
          </w:p>
        </w:tc>
        <w:tc>
          <w:tcPr>
            <w:tcW w:w="1260" w:type="dxa"/>
            <w:tcMar>
              <w:left w:w="14" w:type="dxa"/>
              <w:right w:w="14" w:type="dxa"/>
            </w:tcMar>
            <w:vAlign w:val="center"/>
          </w:tcPr>
          <w:p w:rsidR="009F28C8" w:rsidRPr="00583383" w:rsidRDefault="009F28C8" w:rsidP="007E1F52">
            <w:pPr>
              <w:pStyle w:val="Proceduresection"/>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 xml:space="preserve">Perform the following procedures related to supplementary information (SI) as required by </w:t>
            </w:r>
            <w:r w:rsidR="001A3E73" w:rsidRPr="00583383">
              <w:t xml:space="preserve">AU-C </w:t>
            </w:r>
            <w:r w:rsidRPr="00583383">
              <w:t xml:space="preserve">725.05 and </w:t>
            </w:r>
            <w:r w:rsidR="001A3E73" w:rsidRPr="00583383">
              <w:t xml:space="preserve">AU-C </w:t>
            </w:r>
            <w:r w:rsidRPr="00583383">
              <w:t>725.07:</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7"/>
              </w:numPr>
              <w:ind w:left="1336" w:hanging="263"/>
              <w:jc w:val="both"/>
            </w:pPr>
            <w:r w:rsidRPr="004D7259">
              <w:t>Determine all of the following conditions are met when determining the SI presented is fairly stated, in all material respects, in relation to the financial statements as a whole:</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5824FC">
            <w:pPr>
              <w:pStyle w:val="ListParagraph"/>
              <w:numPr>
                <w:ilvl w:val="0"/>
                <w:numId w:val="218"/>
              </w:numPr>
              <w:ind w:left="1876" w:hanging="256"/>
              <w:jc w:val="both"/>
            </w:pPr>
            <w:r w:rsidRPr="004D7259">
              <w:t>The SI was derived from and relates directly to the underlying accounting and other records used to prepare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8"/>
              </w:numPr>
              <w:ind w:left="1876" w:hanging="256"/>
              <w:jc w:val="both"/>
            </w:pPr>
            <w:r w:rsidRPr="004D7259">
              <w:t>The SI relates to the same period as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8"/>
              </w:numPr>
              <w:ind w:left="1876" w:hanging="256"/>
              <w:jc w:val="both"/>
            </w:pPr>
            <w:r w:rsidRPr="004D7259">
              <w:t>The financial statements were audited and the auditor served as the principal auditor in that engagement.</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8"/>
              </w:numPr>
              <w:ind w:left="1876" w:hanging="256"/>
              <w:jc w:val="both"/>
            </w:pPr>
            <w:r w:rsidRPr="004D7259">
              <w:lastRenderedPageBreak/>
              <w:t>Neither an adverse opinion or disclaimer of opinion was issued on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5824FC">
            <w:pPr>
              <w:pStyle w:val="ListParagraph"/>
              <w:numPr>
                <w:ilvl w:val="0"/>
                <w:numId w:val="218"/>
              </w:numPr>
              <w:ind w:left="1876" w:hanging="256"/>
              <w:jc w:val="both"/>
            </w:pPr>
            <w:r w:rsidRPr="004D7259">
              <w:t>The SI will accompany the Agency’s audited financial statements or such audited financial statements will be made readily available by the Agency.</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17"/>
              </w:numPr>
              <w:ind w:left="1336" w:hanging="263"/>
              <w:jc w:val="both"/>
            </w:pPr>
            <w:r w:rsidRPr="00583383">
              <w:t>The following procedures should be performed using the same materiality level used in the audit of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873"/>
        </w:trPr>
        <w:tc>
          <w:tcPr>
            <w:tcW w:w="6574" w:type="dxa"/>
            <w:gridSpan w:val="7"/>
          </w:tcPr>
          <w:p w:rsidR="009F28C8" w:rsidRPr="004D7259" w:rsidRDefault="009F28C8" w:rsidP="005824FC">
            <w:pPr>
              <w:pStyle w:val="ListParagraph"/>
              <w:numPr>
                <w:ilvl w:val="0"/>
                <w:numId w:val="219"/>
              </w:numPr>
              <w:ind w:left="1876" w:hanging="256"/>
              <w:jc w:val="both"/>
            </w:pPr>
            <w:r w:rsidRPr="004D7259">
              <w:t>Inquire of management about the purpose of the SI and the criteria used by management to prepare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9"/>
              </w:numPr>
              <w:ind w:left="1876" w:hanging="256"/>
              <w:jc w:val="both"/>
            </w:pPr>
            <w:r w:rsidRPr="004D7259">
              <w:t>Determine whether the form and content of the SI complies with the applicable criteria.</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9"/>
              </w:numPr>
              <w:ind w:left="1876" w:hanging="256"/>
              <w:jc w:val="both"/>
            </w:pPr>
            <w:r w:rsidRPr="004D7259">
              <w:t>Obtain an understanding about the methods of preparing the SI and determine whether the methods have changed from those used in the prior year and the reasons for any such changes.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9"/>
              </w:numPr>
              <w:ind w:left="1876" w:hanging="256"/>
              <w:jc w:val="both"/>
            </w:pPr>
            <w:r w:rsidRPr="004D7259">
              <w:t>Compare and reconcile the SI to the underlying accounting and other records used in preparing the financial statements.</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4D7259" w:rsidRDefault="009F28C8" w:rsidP="005824FC">
            <w:pPr>
              <w:pStyle w:val="ListParagraph"/>
              <w:numPr>
                <w:ilvl w:val="0"/>
                <w:numId w:val="219"/>
              </w:numPr>
              <w:ind w:left="1876" w:hanging="256"/>
              <w:jc w:val="both"/>
            </w:pPr>
            <w:r w:rsidRPr="004D7259">
              <w:t>Inquire of management about any significant assumptions or interpretations underlying the measurement or presentation of the SI.</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Borders>
              <w:bottom w:val="nil"/>
            </w:tcBorders>
          </w:tcPr>
          <w:p w:rsidR="009F28C8" w:rsidRPr="004D7259" w:rsidRDefault="009F28C8" w:rsidP="005824FC">
            <w:pPr>
              <w:pStyle w:val="ListParagraph"/>
              <w:numPr>
                <w:ilvl w:val="0"/>
                <w:numId w:val="219"/>
              </w:numPr>
              <w:ind w:left="1876" w:hanging="256"/>
              <w:jc w:val="both"/>
            </w:pPr>
            <w:r w:rsidRPr="004D7259">
              <w:t>Evaluate the appropriateness and completeness of the SI considering the results of the procedures performed and other knowledge obtained during the audit of the financial statements.</w:t>
            </w:r>
          </w:p>
        </w:tc>
        <w:tc>
          <w:tcPr>
            <w:tcW w:w="630" w:type="dxa"/>
            <w:tcBorders>
              <w:bottom w:val="nil"/>
            </w:tcBorders>
            <w:tcMar>
              <w:left w:w="14" w:type="dxa"/>
              <w:right w:w="14" w:type="dxa"/>
            </w:tcMar>
            <w:vAlign w:val="center"/>
          </w:tcPr>
          <w:p w:rsidR="009F28C8" w:rsidRPr="007E1F52"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Borders>
              <w:bottom w:val="nil"/>
            </w:tcBorders>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Borders>
              <w:bottom w:val="nil"/>
            </w:tcBorders>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782"/>
        </w:trPr>
        <w:tc>
          <w:tcPr>
            <w:tcW w:w="6574" w:type="dxa"/>
            <w:gridSpan w:val="7"/>
          </w:tcPr>
          <w:p w:rsidR="009F28C8" w:rsidRPr="00583383" w:rsidRDefault="009F28C8" w:rsidP="005824FC">
            <w:pPr>
              <w:pStyle w:val="ListParagraph"/>
              <w:numPr>
                <w:ilvl w:val="0"/>
                <w:numId w:val="206"/>
              </w:numPr>
              <w:jc w:val="both"/>
            </w:pPr>
            <w:r w:rsidRPr="00583383">
              <w:t xml:space="preserve">Perform the following limited procedures to Required Supplementary Information (RSI), as required by </w:t>
            </w:r>
            <w:r w:rsidR="001A3E73" w:rsidRPr="00583383">
              <w:t xml:space="preserve">AU-C </w:t>
            </w:r>
            <w:r w:rsidRPr="00583383">
              <w:t>730.05:</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0"/>
              </w:numPr>
              <w:jc w:val="both"/>
            </w:pPr>
            <w:r w:rsidRPr="00583383">
              <w:t>Inquire of management about the methods used in preparing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1"/>
              </w:numPr>
              <w:ind w:left="1876" w:hanging="256"/>
              <w:jc w:val="both"/>
            </w:pPr>
            <w:r w:rsidRPr="00583383">
              <w:t>Whether RSI has been measured and presented in accordance with prescribed guidelines.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1"/>
              </w:numPr>
              <w:ind w:left="1876" w:hanging="256"/>
              <w:jc w:val="both"/>
            </w:pPr>
            <w:r w:rsidRPr="00583383">
              <w:t>Whether methods of measurement or presentation changed from those used in the prior year and the reasons for any such changes.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1"/>
              </w:numPr>
              <w:ind w:left="1876" w:hanging="256"/>
              <w:jc w:val="both"/>
            </w:pPr>
            <w:r w:rsidRPr="00583383">
              <w:lastRenderedPageBreak/>
              <w:t>Whether there are any significant assumptions or interpretations underlying the measurement or presentation of the information.</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0"/>
              </w:numPr>
              <w:ind w:left="1336" w:hanging="263"/>
              <w:jc w:val="both"/>
            </w:pPr>
            <w:r w:rsidRPr="00583383">
              <w:t>Compare the information for consistency with management’s responses to the foregoing inquiries, the basic financial statements and other knowledge obtained during the audit of the basic financial statements.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Review the reasonableness of Management’s Discussion and Analysis, which is limited to the following required elements:  (</w:t>
            </w:r>
            <w:proofErr w:type="spellStart"/>
            <w:r w:rsidRPr="00583383">
              <w:t>GASB</w:t>
            </w:r>
            <w:proofErr w:type="spellEnd"/>
            <w:r w:rsidRPr="00583383">
              <w:t xml:space="preserve"> 34 par. 11)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900" w:type="dxa"/>
            <w:tcMar>
              <w:left w:w="14" w:type="dxa"/>
              <w:right w:w="14" w:type="dxa"/>
            </w:tcMar>
            <w:vAlign w:val="center"/>
          </w:tcPr>
          <w:p w:rsidR="009F28C8" w:rsidRPr="00A72E73" w:rsidRDefault="009F28C8" w:rsidP="00AA70F7">
            <w:pPr>
              <w:pStyle w:val="Firstindent"/>
              <w:tabs>
                <w:tab w:val="left" w:pos="63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tabs>
                <w:tab w:val="left" w:pos="630"/>
              </w:tabs>
              <w:ind w:left="0" w:firstLine="0"/>
              <w:jc w:val="center"/>
            </w:pPr>
          </w:p>
        </w:tc>
        <w:tc>
          <w:tcPr>
            <w:tcW w:w="1260" w:type="dxa"/>
            <w:tcMar>
              <w:left w:w="14" w:type="dxa"/>
              <w:right w:w="14" w:type="dxa"/>
            </w:tcMar>
            <w:vAlign w:val="center"/>
          </w:tcPr>
          <w:p w:rsidR="009F28C8" w:rsidRPr="00583383" w:rsidRDefault="009F28C8" w:rsidP="00AA70F7">
            <w:pPr>
              <w:pStyle w:val="Firstindent"/>
              <w:tabs>
                <w:tab w:val="left" w:pos="63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A brief discussion of the basic financial statements, including the relationships of the statements to each other and the significant differences in the information they provide.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Condensed financial information derived from entity-wide financial statements comparing the current year to the prior year.</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5824FC">
            <w:pPr>
              <w:pStyle w:val="ListParagraph"/>
              <w:numPr>
                <w:ilvl w:val="0"/>
                <w:numId w:val="222"/>
              </w:numPr>
              <w:ind w:left="1336" w:hanging="263"/>
              <w:jc w:val="both"/>
            </w:pPr>
            <w:r w:rsidRPr="00583383">
              <w:t>An analysis of the Agency’s overall financial position and results of operations to assist users in assessing whether financial position has improved or deteriorated as a result of the year’s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An analysis of balances and transactions of individual funds.  The analysis should address the reasons for significant changes in fund balances or fund net position and whether restriction, commitments or other limitations significantly affect the availability of fund resources for future use.</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An analysis of significant variations between original and final budget amounts and between final budget amounts and actual budget results for the General Fund.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A description of significant capital asset and long-term debt activity during the year, including commitments made for capital expenditures, changes in credit ratings and debt limitations that may affect the financing of planned facilities or services.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2"/>
              </w:numPr>
              <w:ind w:left="1336" w:hanging="263"/>
              <w:jc w:val="both"/>
            </w:pPr>
            <w:r w:rsidRPr="00583383">
              <w:t>If applicable, a discussion of the modified approach to report some or all of the infrastructure assets.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Borders>
              <w:bottom w:val="nil"/>
            </w:tcBorders>
          </w:tcPr>
          <w:p w:rsidR="009F28C8" w:rsidRPr="00583383" w:rsidRDefault="009F28C8" w:rsidP="005824FC">
            <w:pPr>
              <w:pStyle w:val="ListParagraph"/>
              <w:numPr>
                <w:ilvl w:val="0"/>
                <w:numId w:val="222"/>
              </w:numPr>
              <w:ind w:left="1336" w:hanging="263"/>
              <w:jc w:val="both"/>
            </w:pPr>
            <w:r w:rsidRPr="00583383">
              <w:lastRenderedPageBreak/>
              <w:t>A description of currently known facts, decisions or conditions expected to have a significant effect on financial position or results of operations.</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Borders>
              <w:bottom w:val="nil"/>
            </w:tcBorders>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Borders>
              <w:bottom w:val="nil"/>
            </w:tcBorders>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 xml:space="preserve">For other information included in the audited financial statements (such as the introductory and statistical sections in </w:t>
            </w:r>
            <w:proofErr w:type="spellStart"/>
            <w:r w:rsidRPr="00583383">
              <w:t>CAFR</w:t>
            </w:r>
            <w:proofErr w:type="spellEnd"/>
            <w:r w:rsidRPr="00583383">
              <w:t xml:space="preserve"> audits) (</w:t>
            </w:r>
            <w:r w:rsidR="001A3E73" w:rsidRPr="00583383">
              <w:t xml:space="preserve">AU-C </w:t>
            </w:r>
            <w:r w:rsidRPr="00583383">
              <w:t>720):</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3"/>
              </w:numPr>
              <w:ind w:left="1336" w:hanging="263"/>
              <w:jc w:val="both"/>
            </w:pPr>
            <w:r w:rsidRPr="00583383">
              <w:t>Read the other information to identify possible material inconsistencies with the audited financial statements or apparent material misstatements of facts and follow the guidance if either is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3"/>
              </w:numPr>
              <w:ind w:left="1336" w:hanging="263"/>
              <w:jc w:val="both"/>
            </w:pPr>
            <w:r w:rsidRPr="00583383">
              <w:t>Communicate with those charged with governance any procedures performed and the results.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Perform analytical procedures for overall review of financial statements.  Document the consideration of the following:</w:t>
            </w:r>
          </w:p>
        </w:tc>
        <w:tc>
          <w:tcPr>
            <w:tcW w:w="630" w:type="dxa"/>
            <w:tcMar>
              <w:left w:w="14" w:type="dxa"/>
              <w:right w:w="14" w:type="dxa"/>
            </w:tcMar>
            <w:vAlign w:val="center"/>
          </w:tcPr>
          <w:p w:rsidR="009F28C8" w:rsidRPr="00583383" w:rsidRDefault="009F28C8" w:rsidP="007E1F52">
            <w:pPr>
              <w:jc w:val="center"/>
            </w:pPr>
            <w:r w:rsidRPr="00583383">
              <w:t>C</w:t>
            </w:r>
          </w:p>
        </w:tc>
        <w:tc>
          <w:tcPr>
            <w:tcW w:w="720" w:type="dxa"/>
            <w:tcMar>
              <w:left w:w="14" w:type="dxa"/>
              <w:right w:w="14" w:type="dxa"/>
            </w:tcMar>
            <w:vAlign w:val="center"/>
          </w:tcPr>
          <w:p w:rsidR="009F28C8" w:rsidRPr="00583383" w:rsidRDefault="009F28C8" w:rsidP="00AA70F7">
            <w:pPr>
              <w:pStyle w:val="Firstindent"/>
              <w:ind w:left="0" w:firstLine="0"/>
              <w:jc w:val="center"/>
            </w:pPr>
          </w:p>
        </w:tc>
        <w:tc>
          <w:tcPr>
            <w:tcW w:w="900" w:type="dxa"/>
            <w:tcMar>
              <w:left w:w="14" w:type="dxa"/>
              <w:right w:w="14" w:type="dxa"/>
            </w:tcMar>
            <w:vAlign w:val="center"/>
          </w:tcPr>
          <w:p w:rsidR="009F28C8" w:rsidRPr="00A72E73" w:rsidRDefault="009F28C8" w:rsidP="00AA70F7">
            <w:pPr>
              <w:pStyle w:val="Firstindent"/>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Firstindent"/>
              <w:ind w:left="0" w:firstLine="0"/>
              <w:jc w:val="center"/>
            </w:pPr>
          </w:p>
        </w:tc>
        <w:tc>
          <w:tcPr>
            <w:tcW w:w="1260" w:type="dxa"/>
            <w:tcMar>
              <w:left w:w="14" w:type="dxa"/>
              <w:right w:w="14" w:type="dxa"/>
            </w:tcMar>
            <w:vAlign w:val="center"/>
          </w:tcPr>
          <w:p w:rsidR="009F28C8" w:rsidRPr="00583383" w:rsidRDefault="009F28C8" w:rsidP="00AA70F7">
            <w:pPr>
              <w:pStyle w:val="Firstindent"/>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4"/>
              </w:numPr>
              <w:ind w:left="1336" w:hanging="263"/>
              <w:jc w:val="both"/>
            </w:pPr>
            <w:r w:rsidRPr="00583383">
              <w:t>The adequacy of evidence gathered in response to unusual or unexpected balances identified in planning the audit or in the course of the audit.</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4"/>
              </w:numPr>
              <w:ind w:left="1336" w:hanging="263"/>
              <w:jc w:val="both"/>
            </w:pPr>
            <w:r w:rsidRPr="00583383">
              <w:t>Unusual or unexpected balances or relationships not previously identified.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Conduct an exit conference with the Agency, including its audit committee, if possible, and discuss the following:</w:t>
            </w:r>
          </w:p>
        </w:tc>
        <w:tc>
          <w:tcPr>
            <w:tcW w:w="630" w:type="dxa"/>
            <w:tcMar>
              <w:left w:w="14" w:type="dxa"/>
              <w:right w:w="14" w:type="dxa"/>
            </w:tcMar>
            <w:vAlign w:val="center"/>
          </w:tcPr>
          <w:p w:rsidR="009F28C8" w:rsidRPr="007E1F52" w:rsidRDefault="009F28C8" w:rsidP="007E1F52">
            <w:pPr>
              <w:jc w:val="center"/>
            </w:pPr>
            <w:r w:rsidRPr="007E1F52">
              <w:t>E</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5"/>
              </w:numPr>
              <w:ind w:left="1336" w:hanging="263"/>
              <w:jc w:val="both"/>
            </w:pPr>
            <w:r w:rsidRPr="00583383">
              <w:t>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5"/>
              </w:numPr>
              <w:ind w:left="1336" w:hanging="263"/>
              <w:jc w:val="both"/>
            </w:pPr>
            <w:r w:rsidRPr="00583383">
              <w:t>Non-report findings.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5"/>
              </w:numPr>
              <w:ind w:left="1336" w:hanging="263"/>
              <w:jc w:val="both"/>
            </w:pPr>
            <w:r w:rsidRPr="00583383">
              <w:t>Audit and accounting problems that may affect the audit bill.</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Obtain written representations signed by the appropriate officials.</w:t>
            </w:r>
          </w:p>
        </w:tc>
        <w:tc>
          <w:tcPr>
            <w:tcW w:w="630" w:type="dxa"/>
            <w:tcMar>
              <w:left w:w="14" w:type="dxa"/>
              <w:right w:w="14" w:type="dxa"/>
            </w:tcMar>
            <w:vAlign w:val="center"/>
          </w:tcPr>
          <w:p w:rsidR="009F28C8" w:rsidRPr="007E1F52" w:rsidRDefault="009F28C8" w:rsidP="007E1F52">
            <w:pPr>
              <w:jc w:val="center"/>
            </w:pPr>
            <w:r w:rsidRPr="007E1F52">
              <w:t>A</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6"/>
              </w:numPr>
              <w:ind w:left="1336" w:hanging="263"/>
              <w:jc w:val="both"/>
            </w:pPr>
            <w:r w:rsidRPr="00583383">
              <w:t>Modify, as necessary, for related party/business transactions, federal financial assistance representations, obsolete inventories, work of a specialist, supplementary information, required supplementary information and/or other items.</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6"/>
              </w:numPr>
              <w:ind w:left="1336" w:hanging="263"/>
              <w:jc w:val="both"/>
            </w:pPr>
            <w:r w:rsidRPr="00583383">
              <w:t>Prepared on the Agency’s letterhead.</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26"/>
              </w:numPr>
              <w:ind w:left="1336" w:hanging="263"/>
              <w:jc w:val="both"/>
            </w:pPr>
            <w:r w:rsidRPr="00583383">
              <w:t xml:space="preserve">Dated same date as the auditor’s reports as determined in </w:t>
            </w:r>
            <w:r w:rsidR="001A3E73" w:rsidRPr="00583383">
              <w:t xml:space="preserve">AU-C </w:t>
            </w:r>
            <w:r w:rsidRPr="00583383">
              <w:t>700.41.</w:t>
            </w:r>
          </w:p>
        </w:tc>
        <w:tc>
          <w:tcPr>
            <w:tcW w:w="630" w:type="dxa"/>
            <w:tcMar>
              <w:left w:w="14" w:type="dxa"/>
              <w:right w:w="14" w:type="dxa"/>
            </w:tcMar>
            <w:vAlign w:val="center"/>
          </w:tcPr>
          <w:p w:rsidR="009F28C8" w:rsidRPr="00583383" w:rsidRDefault="009F28C8" w:rsidP="007E1F52">
            <w:pPr>
              <w:jc w:val="center"/>
            </w:pPr>
          </w:p>
        </w:tc>
        <w:tc>
          <w:tcPr>
            <w:tcW w:w="72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900" w:type="dxa"/>
            <w:tcMar>
              <w:left w:w="14" w:type="dxa"/>
              <w:right w:w="14" w:type="dxa"/>
            </w:tcMar>
            <w:vAlign w:val="center"/>
          </w:tcPr>
          <w:p w:rsidR="009F28C8" w:rsidRPr="00A72E73" w:rsidRDefault="009F28C8" w:rsidP="00AA70F7">
            <w:pPr>
              <w:pStyle w:val="Secondindent"/>
              <w:tabs>
                <w:tab w:val="left" w:pos="1080"/>
              </w:tabs>
              <w:ind w:left="0" w:firstLine="0"/>
              <w:jc w:val="center"/>
              <w:rPr>
                <w:rFonts w:ascii="Arial" w:hAnsi="Arial" w:cs="Arial"/>
                <w:sz w:val="16"/>
                <w:szCs w:val="16"/>
              </w:rPr>
            </w:pPr>
          </w:p>
        </w:tc>
        <w:tc>
          <w:tcPr>
            <w:tcW w:w="63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c>
          <w:tcPr>
            <w:tcW w:w="1260" w:type="dxa"/>
            <w:tcMar>
              <w:left w:w="14" w:type="dxa"/>
              <w:right w:w="14" w:type="dxa"/>
            </w:tcMar>
            <w:vAlign w:val="center"/>
          </w:tcPr>
          <w:p w:rsidR="009F28C8" w:rsidRPr="00583383" w:rsidRDefault="009F28C8" w:rsidP="00AA70F7">
            <w:pPr>
              <w:pStyle w:val="Secondindent"/>
              <w:tabs>
                <w:tab w:val="left" w:pos="1080"/>
              </w:tabs>
              <w:ind w:left="0" w:firstLine="0"/>
              <w:jc w:val="cente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 xml:space="preserve">Complete the budget and time summary, including explanation of significant variances from budget and recommendations for next year.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lastRenderedPageBreak/>
              <w:t xml:space="preserve">Determine the appropriate date of the auditor’s reports.  In accordance with </w:t>
            </w:r>
            <w:r w:rsidR="001A3E73" w:rsidRPr="00583383">
              <w:t xml:space="preserve">AU-C </w:t>
            </w:r>
            <w:r w:rsidRPr="00583383">
              <w:t xml:space="preserve">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it has taken responsibility for the financial statements.  </w:t>
            </w:r>
          </w:p>
        </w:tc>
        <w:tc>
          <w:tcPr>
            <w:tcW w:w="630" w:type="dxa"/>
            <w:tcMar>
              <w:left w:w="14" w:type="dxa"/>
              <w:right w:w="14" w:type="dxa"/>
            </w:tcMar>
            <w:vAlign w:val="center"/>
          </w:tcPr>
          <w:p w:rsidR="009F28C8" w:rsidRPr="007E1F52" w:rsidRDefault="009F28C8" w:rsidP="007E1F52">
            <w:pPr>
              <w:jc w:val="center"/>
            </w:pP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Pr>
        <w:tc>
          <w:tcPr>
            <w:tcW w:w="6574" w:type="dxa"/>
            <w:gridSpan w:val="7"/>
          </w:tcPr>
          <w:p w:rsidR="009F28C8" w:rsidRPr="00583383" w:rsidRDefault="009F28C8" w:rsidP="005824FC">
            <w:pPr>
              <w:pStyle w:val="ListParagraph"/>
              <w:numPr>
                <w:ilvl w:val="0"/>
                <w:numId w:val="206"/>
              </w:numPr>
              <w:jc w:val="both"/>
            </w:pPr>
            <w:r w:rsidRPr="00583383">
              <w:t>Determine and include footnote disclosures, if necessary, for subsequent events occurring between end of fieldwork and the date of the auditor’s report. (May require verbal update of attorney letter, review of subsequent minutes and auditee inquiry).</w:t>
            </w:r>
          </w:p>
        </w:tc>
        <w:tc>
          <w:tcPr>
            <w:tcW w:w="630" w:type="dxa"/>
            <w:tcMar>
              <w:left w:w="14" w:type="dxa"/>
              <w:right w:w="14" w:type="dxa"/>
            </w:tcMar>
            <w:vAlign w:val="center"/>
          </w:tcPr>
          <w:p w:rsidR="009F28C8" w:rsidRPr="007E1F52" w:rsidRDefault="009F28C8" w:rsidP="007E1F52">
            <w:pPr>
              <w:jc w:val="center"/>
            </w:pPr>
            <w:r w:rsidRPr="007E1F52">
              <w:t>F</w:t>
            </w:r>
          </w:p>
        </w:tc>
        <w:tc>
          <w:tcPr>
            <w:tcW w:w="72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900" w:type="dxa"/>
            <w:tcMar>
              <w:left w:w="14" w:type="dxa"/>
              <w:right w:w="14" w:type="dxa"/>
            </w:tcMar>
            <w:vAlign w:val="center"/>
          </w:tcPr>
          <w:p w:rsidR="009F28C8" w:rsidRPr="00A72E7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rFonts w:ascii="Arial" w:hAnsi="Arial" w:cs="Arial"/>
                <w:b w:val="0"/>
                <w:sz w:val="16"/>
                <w:szCs w:val="16"/>
              </w:rPr>
            </w:pPr>
          </w:p>
        </w:tc>
        <w:tc>
          <w:tcPr>
            <w:tcW w:w="63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c>
          <w:tcPr>
            <w:tcW w:w="1260" w:type="dxa"/>
            <w:tcMar>
              <w:left w:w="14" w:type="dxa"/>
              <w:right w:w="14" w:type="dxa"/>
            </w:tcMar>
            <w:vAlign w:val="center"/>
          </w:tcPr>
          <w:p w:rsidR="009F28C8" w:rsidRPr="00583383" w:rsidRDefault="009F28C8" w:rsidP="00AA70F7">
            <w:pPr>
              <w:pStyle w:val="Obj"/>
              <w:tabs>
                <w:tab w:val="clear" w:pos="1530"/>
                <w:tab w:val="clear" w:pos="6912"/>
                <w:tab w:val="clear" w:pos="7488"/>
                <w:tab w:val="clear" w:pos="8280"/>
                <w:tab w:val="clear" w:pos="9000"/>
                <w:tab w:val="clear" w:pos="9547"/>
                <w:tab w:val="left" w:pos="630"/>
              </w:tabs>
              <w:ind w:left="0" w:right="0" w:firstLine="0"/>
              <w:jc w:val="center"/>
              <w:rPr>
                <w:b w:val="0"/>
              </w:rPr>
            </w:pPr>
          </w:p>
        </w:tc>
      </w:tr>
      <w:tr w:rsidR="009F28C8" w:rsidRPr="00583383" w:rsidTr="00A72E73">
        <w:trPr>
          <w:cantSplit/>
          <w:trHeight w:val="85"/>
        </w:trPr>
        <w:tc>
          <w:tcPr>
            <w:tcW w:w="6574" w:type="dxa"/>
            <w:gridSpan w:val="7"/>
            <w:tcBorders>
              <w:bottom w:val="nil"/>
            </w:tcBorders>
          </w:tcPr>
          <w:p w:rsidR="009F28C8" w:rsidRPr="00583383" w:rsidRDefault="009F28C8" w:rsidP="005824FC">
            <w:pPr>
              <w:pStyle w:val="ListParagraph"/>
              <w:numPr>
                <w:ilvl w:val="0"/>
                <w:numId w:val="206"/>
              </w:numPr>
              <w:jc w:val="both"/>
            </w:pPr>
            <w:r w:rsidRPr="00583383">
              <w:t>Submit the Data Collection Form and reporting package to the Federal Clearinghouse within 30 days after issuance of the audit report.</w:t>
            </w:r>
          </w:p>
        </w:tc>
        <w:tc>
          <w:tcPr>
            <w:tcW w:w="630" w:type="dxa"/>
            <w:tcBorders>
              <w:bottom w:val="nil"/>
            </w:tcBorders>
            <w:tcMar>
              <w:left w:w="14" w:type="dxa"/>
              <w:right w:w="14" w:type="dxa"/>
            </w:tcMar>
            <w:vAlign w:val="center"/>
          </w:tcPr>
          <w:p w:rsidR="009F28C8" w:rsidRPr="00583383" w:rsidRDefault="009F28C8" w:rsidP="007E1F52">
            <w:pPr>
              <w:jc w:val="center"/>
            </w:pPr>
          </w:p>
        </w:tc>
        <w:tc>
          <w:tcPr>
            <w:tcW w:w="72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bottom w:val="nil"/>
            </w:tcBorders>
            <w:tcMar>
              <w:left w:w="14" w:type="dxa"/>
              <w:right w:w="14" w:type="dxa"/>
            </w:tcMar>
            <w:vAlign w:val="center"/>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bottom w:val="nil"/>
            </w:tcBorders>
            <w:tcMar>
              <w:left w:w="14" w:type="dxa"/>
              <w:right w:w="14" w:type="dxa"/>
            </w:tcMar>
            <w:vAlign w:val="center"/>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Height w:hRule="exact" w:val="432"/>
        </w:trPr>
        <w:tc>
          <w:tcPr>
            <w:tcW w:w="6574" w:type="dxa"/>
            <w:gridSpan w:val="7"/>
            <w:tcBorders>
              <w:top w:val="nil"/>
              <w:left w:val="nil"/>
              <w:bottom w:val="nil"/>
            </w:tcBorders>
          </w:tcPr>
          <w:p w:rsidR="009F28C8" w:rsidRPr="00583383" w:rsidRDefault="009F28C8" w:rsidP="005824FC">
            <w:pPr>
              <w:pStyle w:val="ListParagraph"/>
              <w:numPr>
                <w:ilvl w:val="0"/>
                <w:numId w:val="206"/>
              </w:numPr>
              <w:jc w:val="both"/>
            </w:pPr>
            <w:r w:rsidRPr="00583383">
              <w:t>Major Federal Program Subsequent Events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583383" w:rsidRDefault="009F28C8" w:rsidP="005824FC">
            <w:pPr>
              <w:pStyle w:val="ListParagraph"/>
              <w:numPr>
                <w:ilvl w:val="0"/>
                <w:numId w:val="227"/>
              </w:numPr>
              <w:ind w:left="1336" w:hanging="263"/>
              <w:jc w:val="both"/>
            </w:pPr>
            <w:r w:rsidRPr="00583383">
              <w:t>Perform procedures up to the report date to identify subsequent events related to the Agency’s compliance during the period covered by auditor’s report on compliance:</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hRule="exact" w:val="432"/>
        </w:trPr>
        <w:tc>
          <w:tcPr>
            <w:tcW w:w="6574" w:type="dxa"/>
            <w:gridSpan w:val="7"/>
            <w:tcBorders>
              <w:top w:val="nil"/>
              <w:left w:val="nil"/>
              <w:bottom w:val="nil"/>
            </w:tcBorders>
          </w:tcPr>
          <w:p w:rsidR="009F28C8" w:rsidRPr="00F43AA1" w:rsidRDefault="009F28C8" w:rsidP="005824FC">
            <w:pPr>
              <w:pStyle w:val="ListParagraph"/>
              <w:numPr>
                <w:ilvl w:val="0"/>
                <w:numId w:val="228"/>
              </w:numPr>
              <w:ind w:left="1876" w:hanging="256"/>
              <w:jc w:val="both"/>
            </w:pPr>
            <w:r w:rsidRPr="00F43AA1">
              <w:t>Inquire of management.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5824FC">
            <w:pPr>
              <w:pStyle w:val="ListParagraph"/>
              <w:numPr>
                <w:ilvl w:val="0"/>
                <w:numId w:val="228"/>
              </w:numPr>
              <w:ind w:left="1876" w:hanging="256"/>
              <w:jc w:val="both"/>
            </w:pPr>
            <w:r w:rsidRPr="00F43AA1">
              <w:t>Review relevant internal audit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5824FC">
            <w:pPr>
              <w:pStyle w:val="ListParagraph"/>
              <w:numPr>
                <w:ilvl w:val="0"/>
                <w:numId w:val="228"/>
              </w:numPr>
              <w:ind w:left="1876" w:hanging="256"/>
              <w:jc w:val="both"/>
            </w:pPr>
            <w:r w:rsidRPr="00F43AA1">
              <w:t>Review other auditors’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5824FC">
            <w:pPr>
              <w:pStyle w:val="ListParagraph"/>
              <w:numPr>
                <w:ilvl w:val="0"/>
                <w:numId w:val="228"/>
              </w:numPr>
              <w:ind w:left="1876" w:hanging="256"/>
              <w:jc w:val="both"/>
            </w:pPr>
            <w:r w:rsidRPr="00F43AA1">
              <w:t>Review grantors’ and pass through entities’ reports issued during the subsequent period.</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F43AA1" w:rsidRDefault="009F28C8" w:rsidP="005824FC">
            <w:pPr>
              <w:pStyle w:val="ListParagraph"/>
              <w:numPr>
                <w:ilvl w:val="0"/>
                <w:numId w:val="228"/>
              </w:numPr>
              <w:ind w:left="1876" w:hanging="256"/>
              <w:jc w:val="both"/>
            </w:pPr>
            <w:r w:rsidRPr="00F43AA1">
              <w:t>Review information about noncompliance obtained through other professional engagements performed for the Agency.</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10firstindent"/>
              <w:spacing w:line="240" w:lineRule="auto"/>
              <w:ind w:right="0"/>
              <w:jc w:val="center"/>
            </w:pPr>
          </w:p>
        </w:tc>
        <w:tc>
          <w:tcPr>
            <w:tcW w:w="900" w:type="dxa"/>
            <w:tcBorders>
              <w:top w:val="nil"/>
              <w:bottom w:val="nil"/>
            </w:tcBorders>
          </w:tcPr>
          <w:p w:rsidR="009F28C8" w:rsidRPr="00A72E73" w:rsidRDefault="009F28C8" w:rsidP="00AA70F7">
            <w:pPr>
              <w:pStyle w:val="10firstindent"/>
              <w:spacing w:line="240" w:lineRule="auto"/>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10firstindent"/>
              <w:spacing w:line="240" w:lineRule="auto"/>
              <w:ind w:right="0"/>
              <w:jc w:val="center"/>
            </w:pPr>
          </w:p>
        </w:tc>
        <w:tc>
          <w:tcPr>
            <w:tcW w:w="1260" w:type="dxa"/>
            <w:tcBorders>
              <w:top w:val="nil"/>
              <w:left w:val="single" w:sz="4" w:space="0" w:color="auto"/>
              <w:bottom w:val="nil"/>
              <w:right w:val="nil"/>
            </w:tcBorders>
          </w:tcPr>
          <w:p w:rsidR="009F28C8" w:rsidRPr="00583383" w:rsidRDefault="009F28C8" w:rsidP="00AA70F7">
            <w:pPr>
              <w:pStyle w:val="10firstindent"/>
              <w:spacing w:line="240" w:lineRule="auto"/>
              <w:ind w:right="0"/>
              <w:jc w:val="center"/>
            </w:pPr>
          </w:p>
        </w:tc>
      </w:tr>
      <w:tr w:rsidR="009F28C8" w:rsidRPr="00583383" w:rsidTr="00A72E73">
        <w:trPr>
          <w:cantSplit/>
          <w:trHeight w:val="85"/>
        </w:trPr>
        <w:tc>
          <w:tcPr>
            <w:tcW w:w="6574" w:type="dxa"/>
            <w:gridSpan w:val="7"/>
            <w:tcBorders>
              <w:top w:val="nil"/>
              <w:left w:val="nil"/>
              <w:bottom w:val="nil"/>
            </w:tcBorders>
          </w:tcPr>
          <w:p w:rsidR="009F28C8" w:rsidRPr="00583383" w:rsidRDefault="009F28C8" w:rsidP="005824FC">
            <w:pPr>
              <w:pStyle w:val="ListParagraph"/>
              <w:numPr>
                <w:ilvl w:val="0"/>
                <w:numId w:val="227"/>
              </w:numPr>
              <w:ind w:left="1336" w:hanging="263"/>
              <w:jc w:val="both"/>
            </w:pPr>
            <w:r w:rsidRPr="00583383">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FE7539" w:rsidRPr="00583383" w:rsidTr="00A72E73">
        <w:trPr>
          <w:cantSplit/>
        </w:trPr>
        <w:tc>
          <w:tcPr>
            <w:tcW w:w="6574" w:type="dxa"/>
            <w:gridSpan w:val="7"/>
            <w:tcBorders>
              <w:top w:val="nil"/>
              <w:left w:val="nil"/>
              <w:bottom w:val="nil"/>
              <w:right w:val="nil"/>
            </w:tcBorders>
          </w:tcPr>
          <w:p w:rsidR="00FE7539" w:rsidRPr="000B401F" w:rsidRDefault="00FE7539" w:rsidP="000B401F"/>
        </w:tc>
        <w:tc>
          <w:tcPr>
            <w:tcW w:w="630" w:type="dxa"/>
            <w:tcBorders>
              <w:top w:val="nil"/>
              <w:left w:val="nil"/>
              <w:bottom w:val="nil"/>
              <w:right w:val="nil"/>
            </w:tcBorders>
          </w:tcPr>
          <w:p w:rsidR="00FE7539" w:rsidRPr="000B401F" w:rsidRDefault="00FE7539" w:rsidP="000B401F"/>
        </w:tc>
        <w:tc>
          <w:tcPr>
            <w:tcW w:w="720" w:type="dxa"/>
            <w:tcBorders>
              <w:top w:val="nil"/>
              <w:left w:val="nil"/>
              <w:bottom w:val="nil"/>
              <w:right w:val="nil"/>
            </w:tcBorders>
          </w:tcPr>
          <w:p w:rsidR="00FE7539" w:rsidRPr="000B401F" w:rsidRDefault="00FE7539" w:rsidP="000B401F"/>
        </w:tc>
        <w:tc>
          <w:tcPr>
            <w:tcW w:w="900" w:type="dxa"/>
            <w:tcBorders>
              <w:top w:val="nil"/>
              <w:left w:val="nil"/>
              <w:bottom w:val="nil"/>
              <w:right w:val="nil"/>
            </w:tcBorders>
          </w:tcPr>
          <w:p w:rsidR="00FE7539" w:rsidRPr="00A72E73" w:rsidRDefault="00FE7539" w:rsidP="000B401F">
            <w:pPr>
              <w:rPr>
                <w:rFonts w:ascii="Arial" w:hAnsi="Arial" w:cs="Arial"/>
                <w:sz w:val="16"/>
                <w:szCs w:val="16"/>
              </w:rPr>
            </w:pPr>
          </w:p>
        </w:tc>
        <w:tc>
          <w:tcPr>
            <w:tcW w:w="630" w:type="dxa"/>
            <w:tcBorders>
              <w:top w:val="nil"/>
              <w:left w:val="nil"/>
              <w:bottom w:val="nil"/>
              <w:right w:val="nil"/>
            </w:tcBorders>
          </w:tcPr>
          <w:p w:rsidR="00FE7539" w:rsidRPr="000B401F" w:rsidRDefault="00FE7539" w:rsidP="000B401F"/>
        </w:tc>
        <w:tc>
          <w:tcPr>
            <w:tcW w:w="1260" w:type="dxa"/>
            <w:tcBorders>
              <w:top w:val="nil"/>
              <w:left w:val="nil"/>
              <w:bottom w:val="nil"/>
              <w:right w:val="nil"/>
            </w:tcBorders>
          </w:tcPr>
          <w:p w:rsidR="00FE7539" w:rsidRPr="000B401F" w:rsidRDefault="00FE7539" w:rsidP="000B401F"/>
        </w:tc>
      </w:tr>
      <w:tr w:rsidR="000B401F" w:rsidRPr="00583383" w:rsidTr="00A72E73">
        <w:trPr>
          <w:cantSplit/>
        </w:trPr>
        <w:tc>
          <w:tcPr>
            <w:tcW w:w="6574" w:type="dxa"/>
            <w:gridSpan w:val="7"/>
            <w:tcBorders>
              <w:top w:val="nil"/>
              <w:left w:val="nil"/>
              <w:bottom w:val="nil"/>
              <w:right w:val="nil"/>
            </w:tcBorders>
          </w:tcPr>
          <w:p w:rsidR="000B401F" w:rsidRPr="000B401F" w:rsidRDefault="000B401F" w:rsidP="000B401F"/>
        </w:tc>
        <w:tc>
          <w:tcPr>
            <w:tcW w:w="630" w:type="dxa"/>
            <w:tcBorders>
              <w:top w:val="nil"/>
              <w:left w:val="nil"/>
              <w:bottom w:val="nil"/>
              <w:right w:val="nil"/>
            </w:tcBorders>
          </w:tcPr>
          <w:p w:rsidR="000B401F" w:rsidRPr="000B401F" w:rsidRDefault="000B401F" w:rsidP="000B401F"/>
        </w:tc>
        <w:tc>
          <w:tcPr>
            <w:tcW w:w="720" w:type="dxa"/>
            <w:tcBorders>
              <w:top w:val="nil"/>
              <w:left w:val="nil"/>
              <w:bottom w:val="nil"/>
              <w:right w:val="nil"/>
            </w:tcBorders>
          </w:tcPr>
          <w:p w:rsidR="000B401F" w:rsidRPr="000B401F" w:rsidRDefault="000B401F" w:rsidP="000B401F"/>
        </w:tc>
        <w:tc>
          <w:tcPr>
            <w:tcW w:w="900" w:type="dxa"/>
            <w:tcBorders>
              <w:top w:val="nil"/>
              <w:left w:val="nil"/>
              <w:bottom w:val="nil"/>
              <w:right w:val="nil"/>
            </w:tcBorders>
          </w:tcPr>
          <w:p w:rsidR="000B401F" w:rsidRPr="00A72E73" w:rsidRDefault="000B401F" w:rsidP="000B401F">
            <w:pPr>
              <w:rPr>
                <w:rFonts w:ascii="Arial" w:hAnsi="Arial" w:cs="Arial"/>
                <w:sz w:val="16"/>
                <w:szCs w:val="16"/>
              </w:rPr>
            </w:pPr>
          </w:p>
        </w:tc>
        <w:tc>
          <w:tcPr>
            <w:tcW w:w="630" w:type="dxa"/>
            <w:tcBorders>
              <w:top w:val="nil"/>
              <w:left w:val="nil"/>
              <w:bottom w:val="nil"/>
              <w:right w:val="nil"/>
            </w:tcBorders>
          </w:tcPr>
          <w:p w:rsidR="000B401F" w:rsidRPr="000B401F" w:rsidRDefault="000B401F" w:rsidP="000B401F"/>
        </w:tc>
        <w:tc>
          <w:tcPr>
            <w:tcW w:w="1260" w:type="dxa"/>
            <w:tcBorders>
              <w:top w:val="nil"/>
              <w:left w:val="nil"/>
              <w:bottom w:val="nil"/>
              <w:right w:val="nil"/>
            </w:tcBorders>
          </w:tcPr>
          <w:p w:rsidR="000B401F" w:rsidRPr="000B401F" w:rsidRDefault="000B401F" w:rsidP="000B401F"/>
        </w:tc>
      </w:tr>
      <w:tr w:rsidR="00241302" w:rsidRPr="00583383" w:rsidTr="00A72E73">
        <w:trPr>
          <w:cantSplit/>
        </w:trPr>
        <w:tc>
          <w:tcPr>
            <w:tcW w:w="6574" w:type="dxa"/>
            <w:gridSpan w:val="7"/>
            <w:tcBorders>
              <w:top w:val="nil"/>
              <w:left w:val="nil"/>
              <w:bottom w:val="nil"/>
              <w:right w:val="nil"/>
            </w:tcBorders>
          </w:tcPr>
          <w:p w:rsidR="00241302" w:rsidRPr="000B401F" w:rsidRDefault="00241302" w:rsidP="000B401F"/>
        </w:tc>
        <w:tc>
          <w:tcPr>
            <w:tcW w:w="630" w:type="dxa"/>
            <w:tcBorders>
              <w:top w:val="nil"/>
              <w:left w:val="nil"/>
              <w:bottom w:val="nil"/>
              <w:right w:val="nil"/>
            </w:tcBorders>
          </w:tcPr>
          <w:p w:rsidR="00241302" w:rsidRPr="000B401F" w:rsidRDefault="00241302" w:rsidP="000B401F"/>
        </w:tc>
        <w:tc>
          <w:tcPr>
            <w:tcW w:w="720" w:type="dxa"/>
            <w:tcBorders>
              <w:top w:val="nil"/>
              <w:left w:val="nil"/>
              <w:bottom w:val="nil"/>
              <w:right w:val="nil"/>
            </w:tcBorders>
          </w:tcPr>
          <w:p w:rsidR="00241302" w:rsidRPr="000B401F" w:rsidRDefault="00241302" w:rsidP="000B401F"/>
        </w:tc>
        <w:tc>
          <w:tcPr>
            <w:tcW w:w="900" w:type="dxa"/>
            <w:tcBorders>
              <w:top w:val="nil"/>
              <w:left w:val="nil"/>
              <w:bottom w:val="nil"/>
              <w:right w:val="nil"/>
            </w:tcBorders>
          </w:tcPr>
          <w:p w:rsidR="00241302" w:rsidRPr="00A72E73" w:rsidRDefault="00241302" w:rsidP="000B401F">
            <w:pPr>
              <w:rPr>
                <w:rFonts w:ascii="Arial" w:hAnsi="Arial" w:cs="Arial"/>
                <w:sz w:val="16"/>
                <w:szCs w:val="16"/>
              </w:rPr>
            </w:pPr>
          </w:p>
        </w:tc>
        <w:tc>
          <w:tcPr>
            <w:tcW w:w="630" w:type="dxa"/>
            <w:tcBorders>
              <w:top w:val="nil"/>
              <w:left w:val="nil"/>
              <w:bottom w:val="nil"/>
              <w:right w:val="nil"/>
            </w:tcBorders>
          </w:tcPr>
          <w:p w:rsidR="00241302" w:rsidRPr="000B401F" w:rsidRDefault="00241302" w:rsidP="000B401F"/>
        </w:tc>
        <w:tc>
          <w:tcPr>
            <w:tcW w:w="1260" w:type="dxa"/>
            <w:tcBorders>
              <w:top w:val="nil"/>
              <w:left w:val="nil"/>
              <w:bottom w:val="nil"/>
              <w:right w:val="nil"/>
            </w:tcBorders>
          </w:tcPr>
          <w:p w:rsidR="00241302" w:rsidRPr="000B401F" w:rsidRDefault="00241302" w:rsidP="000B401F"/>
        </w:tc>
      </w:tr>
      <w:tr w:rsidR="009F28C8" w:rsidRPr="00583383" w:rsidTr="00A72E73">
        <w:trPr>
          <w:cantSplit/>
        </w:trPr>
        <w:tc>
          <w:tcPr>
            <w:tcW w:w="6574" w:type="dxa"/>
            <w:gridSpan w:val="7"/>
            <w:tcBorders>
              <w:top w:val="nil"/>
              <w:left w:val="nil"/>
              <w:bottom w:val="nil"/>
            </w:tcBorders>
          </w:tcPr>
          <w:p w:rsidR="009F28C8" w:rsidRPr="00583383" w:rsidRDefault="009F28C8" w:rsidP="0014099B">
            <w:r w:rsidRPr="0014099B">
              <w:rPr>
                <w:u w:val="single"/>
              </w:rPr>
              <w:lastRenderedPageBreak/>
              <w:t>ALTERNATE/ADDITIONAL PROCEDURES</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C546FB" w:rsidRPr="00583383" w:rsidTr="00A72E73">
        <w:trPr>
          <w:cantSplit/>
        </w:trPr>
        <w:tc>
          <w:tcPr>
            <w:tcW w:w="6574" w:type="dxa"/>
            <w:gridSpan w:val="7"/>
            <w:tcBorders>
              <w:top w:val="nil"/>
              <w:left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546FB" w:rsidRPr="00583383" w:rsidRDefault="00C546FB" w:rsidP="007E1F52">
            <w:pPr>
              <w:jc w:val="center"/>
            </w:pPr>
          </w:p>
        </w:tc>
        <w:tc>
          <w:tcPr>
            <w:tcW w:w="720" w:type="dxa"/>
            <w:tcBorders>
              <w:top w:val="nil"/>
              <w:bottom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546FB" w:rsidRPr="00A72E73" w:rsidRDefault="00C546FB"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546FB" w:rsidRPr="00583383" w:rsidRDefault="00C546FB"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086D80" w:rsidRPr="00583383" w:rsidTr="00A72E73">
        <w:trPr>
          <w:cantSplit/>
        </w:trPr>
        <w:tc>
          <w:tcPr>
            <w:tcW w:w="6574" w:type="dxa"/>
            <w:gridSpan w:val="7"/>
            <w:tcBorders>
              <w:top w:val="nil"/>
              <w:left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086D80" w:rsidRPr="00583383" w:rsidRDefault="00086D80" w:rsidP="007E1F52">
            <w:pPr>
              <w:jc w:val="center"/>
            </w:pPr>
          </w:p>
        </w:tc>
        <w:tc>
          <w:tcPr>
            <w:tcW w:w="720" w:type="dxa"/>
            <w:tcBorders>
              <w:top w:val="nil"/>
              <w:bottom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086D80" w:rsidRPr="00A72E73" w:rsidRDefault="00086D80"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086D80" w:rsidRPr="00583383" w:rsidRDefault="00086D80"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14099B" w:rsidRDefault="009F28C8" w:rsidP="0014099B">
            <w:r w:rsidRPr="0014099B">
              <w:rPr>
                <w:u w:val="single"/>
              </w:rPr>
              <w:t>CONCLUSION</w:t>
            </w:r>
            <w:r w:rsidRPr="00C84CA5">
              <w:t>:</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C84CA5" w:rsidRPr="00583383" w:rsidTr="00A72E73">
        <w:trPr>
          <w:cantSplit/>
        </w:trPr>
        <w:tc>
          <w:tcPr>
            <w:tcW w:w="6574" w:type="dxa"/>
            <w:gridSpan w:val="7"/>
            <w:tcBorders>
              <w:top w:val="nil"/>
              <w:left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C84CA5" w:rsidRPr="00583383" w:rsidRDefault="00C84CA5" w:rsidP="007E1F52">
            <w:pPr>
              <w:jc w:val="center"/>
            </w:pPr>
          </w:p>
        </w:tc>
        <w:tc>
          <w:tcPr>
            <w:tcW w:w="720" w:type="dxa"/>
            <w:tcBorders>
              <w:top w:val="nil"/>
              <w:bottom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C84CA5" w:rsidRPr="00A72E73" w:rsidRDefault="00C84CA5"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C84CA5" w:rsidRPr="00583383" w:rsidRDefault="00C84CA5"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Pr>
        <w:tc>
          <w:tcPr>
            <w:tcW w:w="6574" w:type="dxa"/>
            <w:gridSpan w:val="7"/>
            <w:tcBorders>
              <w:top w:val="nil"/>
              <w:left w:val="nil"/>
              <w:bottom w:val="nil"/>
            </w:tcBorders>
          </w:tcPr>
          <w:p w:rsidR="009F28C8" w:rsidRPr="00583383" w:rsidRDefault="009F28C8" w:rsidP="0014099B">
            <w:pPr>
              <w:jc w:val="both"/>
            </w:pPr>
            <w:r w:rsidRPr="00583383">
              <w:t xml:space="preserve">We have performed </w:t>
            </w:r>
            <w:r w:rsidRPr="00C100C2">
              <w:t>procedures</w:t>
            </w:r>
            <w:r w:rsidRPr="00583383">
              <w:t xml:space="preserve"> sufficient to achieve the audit objectives for completion of audit and the </w:t>
            </w:r>
            <w:r w:rsidRPr="0014099B">
              <w:t>results</w:t>
            </w:r>
            <w:r w:rsidRPr="00583383">
              <w:t xml:space="preserve"> of these procedures are adequately documented in the accompanying workpapers.</w:t>
            </w:r>
          </w:p>
        </w:tc>
        <w:tc>
          <w:tcPr>
            <w:tcW w:w="630" w:type="dxa"/>
            <w:tcBorders>
              <w:top w:val="nil"/>
              <w:bottom w:val="nil"/>
            </w:tcBorders>
          </w:tcPr>
          <w:p w:rsidR="009F28C8" w:rsidRPr="00583383" w:rsidRDefault="009F28C8" w:rsidP="007E1F52">
            <w:pPr>
              <w:jc w:val="center"/>
            </w:pPr>
          </w:p>
        </w:tc>
        <w:tc>
          <w:tcPr>
            <w:tcW w:w="720" w:type="dxa"/>
            <w:tcBorders>
              <w:top w:val="nil"/>
              <w:bottom w:val="nil"/>
            </w:tcBorders>
          </w:tcPr>
          <w:p w:rsidR="009F28C8" w:rsidRPr="00583383" w:rsidRDefault="009F28C8" w:rsidP="007E1F52">
            <w:pPr>
              <w:pStyle w:val="Proceduresection"/>
            </w:pPr>
          </w:p>
        </w:tc>
        <w:tc>
          <w:tcPr>
            <w:tcW w:w="900" w:type="dxa"/>
            <w:tcBorders>
              <w:top w:val="nil"/>
              <w:bottom w:val="nil"/>
            </w:tcBorders>
          </w:tcPr>
          <w:p w:rsidR="009F28C8" w:rsidRPr="00A72E73" w:rsidRDefault="009F28C8" w:rsidP="007E1F52">
            <w:pPr>
              <w:pStyle w:val="Proceduresection"/>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7E1F52">
            <w:pPr>
              <w:pStyle w:val="Proceduresection"/>
            </w:pPr>
          </w:p>
        </w:tc>
        <w:tc>
          <w:tcPr>
            <w:tcW w:w="1260" w:type="dxa"/>
            <w:tcBorders>
              <w:top w:val="nil"/>
              <w:left w:val="single" w:sz="4" w:space="0" w:color="auto"/>
              <w:bottom w:val="nil"/>
              <w:right w:val="nil"/>
            </w:tcBorders>
          </w:tcPr>
          <w:p w:rsidR="009F28C8" w:rsidRPr="00583383" w:rsidRDefault="009F28C8" w:rsidP="007E1F52">
            <w:pPr>
              <w:pStyle w:val="Proceduresection"/>
            </w:pPr>
          </w:p>
        </w:tc>
      </w:tr>
      <w:tr w:rsidR="009F28C8" w:rsidRPr="00583383" w:rsidTr="00A72E73">
        <w:trPr>
          <w:cantSplit/>
        </w:trPr>
        <w:tc>
          <w:tcPr>
            <w:tcW w:w="6574" w:type="dxa"/>
            <w:gridSpan w:val="7"/>
            <w:tcBorders>
              <w:top w:val="nil"/>
              <w:left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pPr>
          </w:p>
        </w:tc>
        <w:tc>
          <w:tcPr>
            <w:tcW w:w="63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720" w:type="dxa"/>
            <w:tcBorders>
              <w:top w:val="nil"/>
              <w:bottom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900" w:type="dxa"/>
            <w:tcBorders>
              <w:top w:val="nil"/>
              <w:bottom w:val="nil"/>
            </w:tcBorders>
          </w:tcPr>
          <w:p w:rsidR="009F28C8" w:rsidRPr="00A72E73" w:rsidRDefault="009F28C8" w:rsidP="00AA70F7">
            <w:pPr>
              <w:pStyle w:val="Altproced"/>
              <w:tabs>
                <w:tab w:val="clear" w:pos="6912"/>
                <w:tab w:val="clear" w:pos="7488"/>
                <w:tab w:val="clear" w:pos="8280"/>
                <w:tab w:val="clear" w:pos="9000"/>
                <w:tab w:val="clear" w:pos="9547"/>
              </w:tabs>
              <w:spacing w:after="0"/>
              <w:ind w:right="0"/>
              <w:jc w:val="center"/>
              <w:rPr>
                <w:rFonts w:ascii="Arial" w:hAnsi="Arial" w:cs="Arial"/>
                <w:sz w:val="16"/>
                <w:szCs w:val="16"/>
              </w:rPr>
            </w:pPr>
          </w:p>
        </w:tc>
        <w:tc>
          <w:tcPr>
            <w:tcW w:w="630" w:type="dxa"/>
            <w:tcBorders>
              <w:top w:val="nil"/>
              <w:bottom w:val="nil"/>
              <w:right w:val="single" w:sz="4" w:space="0" w:color="auto"/>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c>
          <w:tcPr>
            <w:tcW w:w="1260" w:type="dxa"/>
            <w:tcBorders>
              <w:top w:val="nil"/>
              <w:left w:val="single" w:sz="4" w:space="0" w:color="auto"/>
              <w:bottom w:val="nil"/>
              <w:right w:val="nil"/>
            </w:tcBorders>
          </w:tcPr>
          <w:p w:rsidR="009F28C8" w:rsidRPr="00583383" w:rsidRDefault="009F28C8" w:rsidP="00AA70F7">
            <w:pPr>
              <w:pStyle w:val="Altproced"/>
              <w:tabs>
                <w:tab w:val="clear" w:pos="6912"/>
                <w:tab w:val="clear" w:pos="7488"/>
                <w:tab w:val="clear" w:pos="8280"/>
                <w:tab w:val="clear" w:pos="9000"/>
                <w:tab w:val="clear" w:pos="9547"/>
              </w:tabs>
              <w:spacing w:after="0"/>
              <w:ind w:right="0"/>
              <w:jc w:val="center"/>
            </w:pPr>
          </w:p>
        </w:tc>
      </w:tr>
      <w:tr w:rsidR="009F28C8" w:rsidRPr="00583383" w:rsidTr="00A72E73">
        <w:trPr>
          <w:cantSplit/>
          <w:trHeight w:val="387"/>
        </w:trPr>
        <w:tc>
          <w:tcPr>
            <w:tcW w:w="1526" w:type="dxa"/>
            <w:tcBorders>
              <w:right w:val="nil"/>
            </w:tcBorders>
          </w:tcPr>
          <w:p w:rsidR="009F28C8" w:rsidRPr="00583383" w:rsidRDefault="009F28C8" w:rsidP="00AA70F7">
            <w:r w:rsidRPr="00583383">
              <w:t>Incharge</w:t>
            </w:r>
          </w:p>
        </w:tc>
        <w:tc>
          <w:tcPr>
            <w:tcW w:w="2348" w:type="dxa"/>
            <w:gridSpan w:val="3"/>
            <w:tcBorders>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900" w:type="dxa"/>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A72E73">
        <w:trPr>
          <w:cantSplit/>
        </w:trPr>
        <w:tc>
          <w:tcPr>
            <w:tcW w:w="1526" w:type="dxa"/>
            <w:tcBorders>
              <w:right w:val="nil"/>
            </w:tcBorders>
          </w:tcPr>
          <w:p w:rsidR="009F28C8" w:rsidRPr="00583383" w:rsidRDefault="009F28C8" w:rsidP="00AA70F7">
            <w:r w:rsidRPr="00583383">
              <w:t>Manager</w:t>
            </w:r>
          </w:p>
        </w:tc>
        <w:tc>
          <w:tcPr>
            <w:tcW w:w="2348" w:type="dxa"/>
            <w:gridSpan w:val="3"/>
            <w:tcBorders>
              <w:top w:val="single" w:sz="4" w:space="0" w:color="auto"/>
              <w:left w:val="nil"/>
              <w:bottom w:val="single" w:sz="4" w:space="0" w:color="auto"/>
              <w:right w:val="nil"/>
            </w:tcBorders>
          </w:tcPr>
          <w:p w:rsidR="009F28C8" w:rsidRPr="00583383" w:rsidRDefault="009F28C8" w:rsidP="00AA70F7"/>
        </w:tc>
        <w:tc>
          <w:tcPr>
            <w:tcW w:w="810" w:type="dxa"/>
            <w:tcBorders>
              <w:left w:val="nil"/>
              <w:right w:val="nil"/>
            </w:tcBorders>
          </w:tcPr>
          <w:p w:rsidR="009F28C8" w:rsidRPr="00583383" w:rsidRDefault="009F28C8" w:rsidP="00AA70F7">
            <w:pPr>
              <w:ind w:left="72"/>
            </w:pPr>
            <w:r w:rsidRPr="00583383">
              <w:t>Date</w:t>
            </w:r>
          </w:p>
        </w:tc>
        <w:tc>
          <w:tcPr>
            <w:tcW w:w="1530" w:type="dxa"/>
            <w:tcBorders>
              <w:top w:val="single" w:sz="4" w:space="0" w:color="auto"/>
              <w:left w:val="nil"/>
              <w:bottom w:val="single" w:sz="4" w:space="0" w:color="auto"/>
              <w:right w:val="nil"/>
            </w:tcBorders>
          </w:tcPr>
          <w:p w:rsidR="009F28C8" w:rsidRPr="00583383" w:rsidRDefault="009F28C8" w:rsidP="00AA70F7"/>
        </w:tc>
        <w:tc>
          <w:tcPr>
            <w:tcW w:w="360" w:type="dxa"/>
            <w:tcBorders>
              <w:left w:val="nil"/>
            </w:tcBorders>
          </w:tcPr>
          <w:p w:rsidR="009F28C8" w:rsidRPr="00583383" w:rsidRDefault="009F28C8" w:rsidP="00AA70F7"/>
        </w:tc>
        <w:tc>
          <w:tcPr>
            <w:tcW w:w="630" w:type="dxa"/>
            <w:tcMar>
              <w:left w:w="14" w:type="dxa"/>
              <w:right w:w="14" w:type="dxa"/>
            </w:tcMar>
            <w:vAlign w:val="center"/>
          </w:tcPr>
          <w:p w:rsidR="009F28C8" w:rsidRPr="00583383" w:rsidRDefault="009F28C8" w:rsidP="00AA70F7">
            <w:pPr>
              <w:jc w:val="center"/>
            </w:pPr>
          </w:p>
        </w:tc>
        <w:tc>
          <w:tcPr>
            <w:tcW w:w="720" w:type="dxa"/>
            <w:tcMar>
              <w:left w:w="14" w:type="dxa"/>
              <w:right w:w="14" w:type="dxa"/>
            </w:tcMar>
            <w:vAlign w:val="center"/>
          </w:tcPr>
          <w:p w:rsidR="009F28C8" w:rsidRPr="00583383" w:rsidRDefault="009F28C8" w:rsidP="00AA70F7">
            <w:pPr>
              <w:jc w:val="center"/>
            </w:pPr>
          </w:p>
        </w:tc>
        <w:tc>
          <w:tcPr>
            <w:tcW w:w="900" w:type="dxa"/>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tcBorders>
            <w:tcMar>
              <w:left w:w="14" w:type="dxa"/>
              <w:right w:w="14" w:type="dxa"/>
            </w:tcMar>
            <w:vAlign w:val="center"/>
          </w:tcPr>
          <w:p w:rsidR="009F28C8" w:rsidRPr="00583383" w:rsidRDefault="009F28C8" w:rsidP="00AA70F7">
            <w:pPr>
              <w:jc w:val="center"/>
            </w:pPr>
          </w:p>
        </w:tc>
      </w:tr>
      <w:tr w:rsidR="009F28C8" w:rsidRPr="00583383" w:rsidTr="00A72E73">
        <w:trPr>
          <w:cantSplit/>
        </w:trPr>
        <w:tc>
          <w:tcPr>
            <w:tcW w:w="1526" w:type="dxa"/>
            <w:tcBorders>
              <w:right w:val="nil"/>
            </w:tcBorders>
          </w:tcPr>
          <w:p w:rsidR="009F28C8" w:rsidRPr="00583383" w:rsidRDefault="009F28C8" w:rsidP="00AA70F7">
            <w:r w:rsidRPr="00583383">
              <w:t>Independent</w:t>
            </w:r>
            <w:r w:rsidRPr="00583383">
              <w:br/>
              <w:t xml:space="preserve">  Reviewer</w:t>
            </w:r>
          </w:p>
        </w:tc>
        <w:tc>
          <w:tcPr>
            <w:tcW w:w="2348" w:type="dxa"/>
            <w:gridSpan w:val="3"/>
            <w:tcBorders>
              <w:top w:val="single" w:sz="4" w:space="0" w:color="auto"/>
              <w:left w:val="nil"/>
              <w:bottom w:val="single" w:sz="4" w:space="0" w:color="auto"/>
              <w:right w:val="nil"/>
            </w:tcBorders>
          </w:tcPr>
          <w:p w:rsidR="009F28C8" w:rsidRPr="00583383" w:rsidRDefault="009F28C8" w:rsidP="00AA70F7">
            <w:r w:rsidRPr="00583383">
              <w:br/>
            </w:r>
          </w:p>
        </w:tc>
        <w:tc>
          <w:tcPr>
            <w:tcW w:w="810" w:type="dxa"/>
            <w:tcBorders>
              <w:left w:val="nil"/>
              <w:right w:val="nil"/>
            </w:tcBorders>
          </w:tcPr>
          <w:p w:rsidR="009F28C8" w:rsidRPr="00583383" w:rsidRDefault="009F28C8" w:rsidP="00AA70F7">
            <w:pPr>
              <w:ind w:left="72"/>
            </w:pPr>
            <w:r w:rsidRPr="00583383">
              <w:br/>
              <w:t>Date</w:t>
            </w:r>
          </w:p>
        </w:tc>
        <w:tc>
          <w:tcPr>
            <w:tcW w:w="1530" w:type="dxa"/>
            <w:tcBorders>
              <w:top w:val="single" w:sz="4" w:space="0" w:color="auto"/>
              <w:left w:val="nil"/>
              <w:bottom w:val="single" w:sz="4" w:space="0" w:color="auto"/>
              <w:right w:val="nil"/>
            </w:tcBorders>
          </w:tcPr>
          <w:p w:rsidR="009F28C8" w:rsidRPr="00583383" w:rsidRDefault="009F28C8" w:rsidP="00AA70F7">
            <w:r w:rsidRPr="00583383">
              <w:br/>
            </w:r>
          </w:p>
        </w:tc>
        <w:tc>
          <w:tcPr>
            <w:tcW w:w="360" w:type="dxa"/>
            <w:tcBorders>
              <w:left w:val="nil"/>
            </w:tcBorders>
          </w:tcPr>
          <w:p w:rsidR="009F28C8" w:rsidRPr="00583383" w:rsidRDefault="009F28C8" w:rsidP="00AA70F7"/>
        </w:tc>
        <w:tc>
          <w:tcPr>
            <w:tcW w:w="630" w:type="dxa"/>
            <w:tcBorders>
              <w:bottom w:val="nil"/>
            </w:tcBorders>
            <w:tcMar>
              <w:left w:w="14" w:type="dxa"/>
              <w:right w:w="14" w:type="dxa"/>
            </w:tcMar>
            <w:vAlign w:val="center"/>
          </w:tcPr>
          <w:p w:rsidR="009F28C8" w:rsidRPr="00583383" w:rsidRDefault="009F28C8" w:rsidP="00AA70F7">
            <w:pPr>
              <w:jc w:val="center"/>
            </w:pPr>
          </w:p>
        </w:tc>
        <w:tc>
          <w:tcPr>
            <w:tcW w:w="720" w:type="dxa"/>
            <w:tcBorders>
              <w:bottom w:val="nil"/>
            </w:tcBorders>
            <w:tcMar>
              <w:left w:w="14" w:type="dxa"/>
              <w:right w:w="14" w:type="dxa"/>
            </w:tcMar>
            <w:vAlign w:val="center"/>
          </w:tcPr>
          <w:p w:rsidR="009F28C8" w:rsidRPr="00583383" w:rsidRDefault="009F28C8" w:rsidP="00AA70F7">
            <w:pPr>
              <w:jc w:val="center"/>
            </w:pPr>
          </w:p>
        </w:tc>
        <w:tc>
          <w:tcPr>
            <w:tcW w:w="900" w:type="dxa"/>
            <w:tcBorders>
              <w:bottom w:val="nil"/>
            </w:tcBorders>
            <w:tcMar>
              <w:left w:w="14" w:type="dxa"/>
              <w:right w:w="14" w:type="dxa"/>
            </w:tcMar>
            <w:vAlign w:val="center"/>
          </w:tcPr>
          <w:p w:rsidR="009F28C8" w:rsidRPr="00A72E73" w:rsidRDefault="009F28C8" w:rsidP="00AA70F7">
            <w:pPr>
              <w:jc w:val="center"/>
              <w:rPr>
                <w:rFonts w:ascii="Arial" w:hAnsi="Arial" w:cs="Arial"/>
                <w:sz w:val="16"/>
                <w:szCs w:val="16"/>
              </w:rPr>
            </w:pPr>
          </w:p>
        </w:tc>
        <w:tc>
          <w:tcPr>
            <w:tcW w:w="630" w:type="dxa"/>
            <w:tcBorders>
              <w:bottom w:val="nil"/>
              <w:right w:val="single" w:sz="4" w:space="0" w:color="auto"/>
            </w:tcBorders>
            <w:tcMar>
              <w:left w:w="14" w:type="dxa"/>
              <w:right w:w="14" w:type="dxa"/>
            </w:tcMar>
            <w:vAlign w:val="center"/>
          </w:tcPr>
          <w:p w:rsidR="009F28C8" w:rsidRPr="00583383" w:rsidRDefault="009F28C8" w:rsidP="00AA70F7">
            <w:pPr>
              <w:jc w:val="center"/>
            </w:pPr>
          </w:p>
        </w:tc>
        <w:tc>
          <w:tcPr>
            <w:tcW w:w="1260" w:type="dxa"/>
            <w:tcBorders>
              <w:left w:val="single" w:sz="4" w:space="0" w:color="auto"/>
              <w:bottom w:val="nil"/>
            </w:tcBorders>
            <w:tcMar>
              <w:left w:w="14" w:type="dxa"/>
              <w:right w:w="14" w:type="dxa"/>
            </w:tcMar>
            <w:vAlign w:val="center"/>
          </w:tcPr>
          <w:p w:rsidR="009F28C8" w:rsidRPr="00583383" w:rsidRDefault="009F28C8" w:rsidP="00AA70F7">
            <w:pPr>
              <w:jc w:val="center"/>
            </w:pPr>
          </w:p>
        </w:tc>
      </w:tr>
    </w:tbl>
    <w:p w:rsidR="00935EFB" w:rsidRPr="00583383" w:rsidRDefault="00935EFB" w:rsidP="007E1F52">
      <w:pPr>
        <w:pStyle w:val="Proceduresection"/>
      </w:pPr>
    </w:p>
    <w:p w:rsidR="00BD7846" w:rsidRPr="00583383" w:rsidRDefault="00BD7846">
      <w:pPr>
        <w:rPr>
          <w:sz w:val="24"/>
        </w:rPr>
        <w:sectPr w:rsidR="00BD7846" w:rsidRPr="00583383" w:rsidSect="00760BAD">
          <w:headerReference w:type="even" r:id="rId111"/>
          <w:headerReference w:type="default" r:id="rId112"/>
          <w:footerReference w:type="even" r:id="rId113"/>
          <w:footerReference w:type="default" r:id="rId114"/>
          <w:footnotePr>
            <w:numRestart w:val="eachSect"/>
          </w:footnotePr>
          <w:pgSz w:w="12240" w:h="15840"/>
          <w:pgMar w:top="1440" w:right="720" w:bottom="720" w:left="1440" w:header="720" w:footer="720" w:gutter="0"/>
          <w:cols w:space="720"/>
          <w:docGrid w:linePitch="272"/>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046"/>
        <w:gridCol w:w="1267"/>
        <w:gridCol w:w="1627"/>
      </w:tblGrid>
      <w:tr w:rsidR="00F83421" w:rsidRPr="00583383" w:rsidTr="00177372">
        <w:trPr>
          <w:cantSplit/>
        </w:trPr>
        <w:tc>
          <w:tcPr>
            <w:tcW w:w="3600"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jc w:val="center"/>
              <w:rPr>
                <w:b/>
              </w:rPr>
            </w:pPr>
            <w:r w:rsidRPr="00583383">
              <w:rPr>
                <w:b/>
              </w:rPr>
              <w:lastRenderedPageBreak/>
              <w:t>Description of Problem</w:t>
            </w:r>
          </w:p>
        </w:tc>
        <w:tc>
          <w:tcPr>
            <w:tcW w:w="4046"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rPr>
                <w:b/>
              </w:rPr>
            </w:pPr>
            <w:r w:rsidRPr="00583383">
              <w:rPr>
                <w:b/>
              </w:rPr>
              <w:t>Disposition</w:t>
            </w:r>
          </w:p>
        </w:tc>
        <w:tc>
          <w:tcPr>
            <w:tcW w:w="126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Additional</w:t>
            </w:r>
            <w:r w:rsidRPr="00583383">
              <w:rPr>
                <w:b/>
              </w:rPr>
              <w:br/>
              <w:t>Time</w:t>
            </w:r>
            <w:r w:rsidRPr="00583383">
              <w:rPr>
                <w:b/>
              </w:rPr>
              <w:br/>
              <w:t>Required</w:t>
            </w:r>
          </w:p>
        </w:tc>
        <w:tc>
          <w:tcPr>
            <w:tcW w:w="1627" w:type="dxa"/>
            <w:vAlign w:val="bottom"/>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rPr>
                <w:b/>
              </w:rPr>
            </w:pPr>
            <w:r w:rsidRPr="00583383">
              <w:rPr>
                <w:b/>
              </w:rPr>
              <w:t>If billable, discussed with whom/when</w:t>
            </w: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r w:rsidR="00F83421" w:rsidRPr="00583383" w:rsidTr="002334B9">
        <w:trPr>
          <w:cantSplit/>
        </w:trPr>
        <w:tc>
          <w:tcPr>
            <w:tcW w:w="3600"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clear" w:pos="8784"/>
                <w:tab w:val="left" w:pos="900"/>
              </w:tabs>
              <w:spacing w:after="0" w:line="240" w:lineRule="auto"/>
            </w:pPr>
          </w:p>
        </w:tc>
        <w:tc>
          <w:tcPr>
            <w:tcW w:w="4046" w:type="dxa"/>
          </w:tcPr>
          <w:p w:rsidR="00F83421" w:rsidRPr="00583383" w:rsidRDefault="00F83421" w:rsidP="005F5D44">
            <w:pPr>
              <w:pStyle w:val="AuditandAccounting"/>
              <w:pBdr>
                <w:top w:val="none" w:sz="0" w:space="0" w:color="auto"/>
                <w:bottom w:val="none" w:sz="0" w:space="0" w:color="auto"/>
                <w:between w:val="single" w:sz="6" w:space="1" w:color="auto"/>
              </w:pBdr>
              <w:tabs>
                <w:tab w:val="clear" w:pos="4752"/>
                <w:tab w:val="left" w:pos="900"/>
              </w:tabs>
              <w:spacing w:after="0" w:line="240" w:lineRule="auto"/>
              <w:jc w:val="center"/>
            </w:pPr>
          </w:p>
        </w:tc>
        <w:tc>
          <w:tcPr>
            <w:tcW w:w="126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c>
          <w:tcPr>
            <w:tcW w:w="1627" w:type="dxa"/>
          </w:tcPr>
          <w:p w:rsidR="00F83421" w:rsidRPr="00583383" w:rsidRDefault="00F83421" w:rsidP="005F5D44">
            <w:pPr>
              <w:pStyle w:val="AuditandAccounting"/>
              <w:pBdr>
                <w:top w:val="none" w:sz="0" w:space="0" w:color="auto"/>
                <w:bottom w:val="none" w:sz="0" w:space="0" w:color="auto"/>
                <w:between w:val="single" w:sz="6" w:space="1" w:color="auto"/>
              </w:pBdr>
              <w:tabs>
                <w:tab w:val="left" w:pos="900"/>
              </w:tabs>
              <w:spacing w:after="0" w:line="240" w:lineRule="auto"/>
              <w:jc w:val="center"/>
            </w:pPr>
          </w:p>
        </w:tc>
      </w:tr>
    </w:tbl>
    <w:p w:rsidR="00BD7846" w:rsidRPr="00583383" w:rsidRDefault="00BD7846">
      <w:pPr>
        <w:rPr>
          <w:sz w:val="24"/>
        </w:rPr>
        <w:sectPr w:rsidR="00BD7846" w:rsidRPr="00583383" w:rsidSect="00760BAD">
          <w:headerReference w:type="even" r:id="rId115"/>
          <w:headerReference w:type="default" r:id="rId116"/>
          <w:footnotePr>
            <w:numRestart w:val="eachSect"/>
          </w:footnotePr>
          <w:pgSz w:w="12240" w:h="15840"/>
          <w:pgMar w:top="1440" w:right="720" w:bottom="720" w:left="1440" w:header="720" w:footer="720" w:gutter="0"/>
          <w:cols w:space="720"/>
          <w:docGrid w:linePitch="272"/>
        </w:sectPr>
      </w:pPr>
    </w:p>
    <w:tbl>
      <w:tblPr>
        <w:tblW w:w="10657"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6088"/>
        <w:gridCol w:w="1762"/>
        <w:gridCol w:w="1748"/>
        <w:gridCol w:w="37"/>
      </w:tblGrid>
      <w:tr w:rsidR="00BD7846" w:rsidRPr="00583383" w:rsidTr="00C81D25">
        <w:trPr>
          <w:cantSplit/>
        </w:trPr>
        <w:tc>
          <w:tcPr>
            <w:tcW w:w="1022"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nil"/>
            </w:tcBorders>
          </w:tcPr>
          <w:p w:rsidR="00BD7846" w:rsidRPr="00583383" w:rsidRDefault="00BD7846" w:rsidP="002334B9">
            <w:pPr>
              <w:pStyle w:val="ConferencePage"/>
              <w:pBdr>
                <w:top w:val="none" w:sz="0" w:space="0" w:color="auto"/>
                <w:bottom w:val="none" w:sz="0" w:space="0" w:color="auto"/>
              </w:pBdr>
              <w:tabs>
                <w:tab w:val="left" w:pos="900"/>
              </w:tabs>
            </w:pPr>
          </w:p>
        </w:tc>
        <w:tc>
          <w:tcPr>
            <w:tcW w:w="3547" w:type="dxa"/>
            <w:gridSpan w:val="3"/>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 w:val="left" w:pos="1448"/>
              </w:tabs>
              <w:jc w:val="center"/>
            </w:pPr>
            <w:r w:rsidRPr="00583383">
              <w:rPr>
                <w:b/>
              </w:rPr>
              <w:t>Time</w:t>
            </w:r>
          </w:p>
        </w:tc>
      </w:tr>
      <w:tr w:rsidR="00BD7846" w:rsidRPr="00583383" w:rsidTr="00C81D25">
        <w:trPr>
          <w:gridAfter w:val="1"/>
          <w:wAfter w:w="37" w:type="dxa"/>
          <w:cantSplit/>
        </w:trPr>
        <w:tc>
          <w:tcPr>
            <w:tcW w:w="1022"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rPr>
                <w:b/>
              </w:rPr>
            </w:pPr>
            <w:r w:rsidRPr="00583383">
              <w:rPr>
                <w:b/>
              </w:rPr>
              <w:t>Date</w:t>
            </w:r>
          </w:p>
        </w:tc>
        <w:tc>
          <w:tcPr>
            <w:tcW w:w="6088" w:type="dxa"/>
            <w:tcBorders>
              <w:top w:val="nil"/>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Attendees/Topic</w:t>
            </w: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Charged to</w:t>
            </w: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rPr>
                <w:b/>
              </w:rPr>
            </w:pPr>
            <w:r w:rsidRPr="00583383">
              <w:rPr>
                <w:b/>
              </w:rPr>
              <w:t>Amount</w:t>
            </w: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r w:rsidR="00BD7846" w:rsidRPr="00583383" w:rsidTr="00C81D25">
        <w:trPr>
          <w:gridAfter w:val="1"/>
          <w:wAfter w:w="37" w:type="dxa"/>
          <w:cantSplit/>
        </w:trPr>
        <w:tc>
          <w:tcPr>
            <w:tcW w:w="102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pPr>
          </w:p>
        </w:tc>
        <w:tc>
          <w:tcPr>
            <w:tcW w:w="608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62"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c>
          <w:tcPr>
            <w:tcW w:w="1748" w:type="dxa"/>
            <w:tcBorders>
              <w:top w:val="single" w:sz="6" w:space="0" w:color="auto"/>
              <w:bottom w:val="single" w:sz="6" w:space="0" w:color="auto"/>
            </w:tcBorders>
          </w:tcPr>
          <w:p w:rsidR="00BD7846" w:rsidRPr="00583383" w:rsidRDefault="00BD7846" w:rsidP="002334B9">
            <w:pPr>
              <w:pStyle w:val="ConferencePage"/>
              <w:pBdr>
                <w:top w:val="none" w:sz="0" w:space="0" w:color="auto"/>
                <w:bottom w:val="none" w:sz="0" w:space="0" w:color="auto"/>
              </w:pBdr>
              <w:tabs>
                <w:tab w:val="left" w:pos="900"/>
              </w:tabs>
              <w:jc w:val="center"/>
            </w:pPr>
          </w:p>
        </w:tc>
      </w:tr>
    </w:tbl>
    <w:p w:rsidR="00147EE0" w:rsidRPr="00583383" w:rsidRDefault="00147EE0">
      <w:pPr>
        <w:rPr>
          <w:sz w:val="24"/>
        </w:rPr>
        <w:sectPr w:rsidR="00147EE0" w:rsidRPr="00583383" w:rsidSect="00760BAD">
          <w:headerReference w:type="even" r:id="rId117"/>
          <w:headerReference w:type="default" r:id="rId118"/>
          <w:footerReference w:type="even" r:id="rId119"/>
          <w:footnotePr>
            <w:numRestart w:val="eachSect"/>
          </w:footnotePr>
          <w:pgSz w:w="12240" w:h="15840"/>
          <w:pgMar w:top="1440" w:right="720" w:bottom="720" w:left="1440" w:header="720" w:footer="720" w:gutter="0"/>
          <w:cols w:space="720"/>
          <w:docGrid w:linePitch="272"/>
        </w:sectPr>
      </w:pPr>
    </w:p>
    <w:p w:rsidR="00147EE0" w:rsidRPr="002334B9" w:rsidRDefault="00147EE0" w:rsidP="00147EE0">
      <w:pPr>
        <w:tabs>
          <w:tab w:val="center" w:pos="8640"/>
          <w:tab w:val="right" w:pos="10512"/>
        </w:tabs>
        <w:spacing w:after="240"/>
      </w:pPr>
      <w:r w:rsidRPr="002334B9">
        <w:lastRenderedPageBreak/>
        <w:t>IN ATTENDANCE:</w:t>
      </w:r>
    </w:p>
    <w:p w:rsidR="00147EE0" w:rsidRPr="00583383" w:rsidRDefault="00147EE0" w:rsidP="00147EE0">
      <w:pPr>
        <w:tabs>
          <w:tab w:val="left" w:pos="1872"/>
          <w:tab w:val="left" w:pos="7632"/>
          <w:tab w:val="center" w:pos="8784"/>
          <w:tab w:val="right" w:pos="10512"/>
        </w:tabs>
        <w:spacing w:after="240"/>
      </w:pPr>
      <w:r w:rsidRPr="00583383">
        <w:tab/>
      </w:r>
      <w:r w:rsidR="00C11F9F" w:rsidRPr="00583383">
        <w:rPr>
          <w:u w:val="single"/>
        </w:rPr>
        <w:t>Agency</w:t>
      </w:r>
      <w:r w:rsidRPr="00583383">
        <w:tab/>
      </w:r>
      <w:r w:rsidRPr="00583383">
        <w:rPr>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180"/>
        <w:gridCol w:w="2070"/>
        <w:gridCol w:w="720"/>
        <w:gridCol w:w="2448"/>
        <w:gridCol w:w="216"/>
        <w:gridCol w:w="2016"/>
      </w:tblGrid>
      <w:tr w:rsidR="00147EE0" w:rsidRPr="00583383" w:rsidTr="00C81D25">
        <w:trPr>
          <w:cantSplit/>
        </w:trPr>
        <w:tc>
          <w:tcPr>
            <w:tcW w:w="243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180" w:type="dxa"/>
          </w:tcPr>
          <w:p w:rsidR="00147EE0" w:rsidRPr="00583383" w:rsidRDefault="00147EE0" w:rsidP="002334B9">
            <w:pPr>
              <w:tabs>
                <w:tab w:val="left" w:pos="2160"/>
                <w:tab w:val="left" w:pos="5760"/>
                <w:tab w:val="center" w:pos="8784"/>
                <w:tab w:val="right" w:pos="10512"/>
              </w:tabs>
              <w:spacing w:before="120"/>
              <w:jc w:val="center"/>
            </w:pPr>
          </w:p>
        </w:tc>
        <w:tc>
          <w:tcPr>
            <w:tcW w:w="2070"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c>
          <w:tcPr>
            <w:tcW w:w="720" w:type="dxa"/>
          </w:tcPr>
          <w:p w:rsidR="00147EE0" w:rsidRPr="00583383" w:rsidRDefault="00147EE0" w:rsidP="002334B9">
            <w:pPr>
              <w:tabs>
                <w:tab w:val="left" w:pos="2160"/>
                <w:tab w:val="left" w:pos="5760"/>
                <w:tab w:val="center" w:pos="8784"/>
                <w:tab w:val="right" w:pos="10512"/>
              </w:tabs>
              <w:spacing w:before="120"/>
              <w:jc w:val="center"/>
            </w:pPr>
          </w:p>
        </w:tc>
        <w:tc>
          <w:tcPr>
            <w:tcW w:w="2448"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Name</w:t>
            </w:r>
          </w:p>
        </w:tc>
        <w:tc>
          <w:tcPr>
            <w:tcW w:w="216" w:type="dxa"/>
          </w:tcPr>
          <w:p w:rsidR="00147EE0" w:rsidRPr="00583383" w:rsidRDefault="00147EE0" w:rsidP="002334B9">
            <w:pPr>
              <w:tabs>
                <w:tab w:val="left" w:pos="2160"/>
                <w:tab w:val="left" w:pos="5760"/>
                <w:tab w:val="center" w:pos="8784"/>
                <w:tab w:val="right" w:pos="10512"/>
              </w:tabs>
              <w:spacing w:before="120"/>
              <w:jc w:val="center"/>
            </w:pPr>
          </w:p>
        </w:tc>
        <w:tc>
          <w:tcPr>
            <w:tcW w:w="2016" w:type="dxa"/>
            <w:tcBorders>
              <w:bottom w:val="single" w:sz="6" w:space="0" w:color="auto"/>
            </w:tcBorders>
          </w:tcPr>
          <w:p w:rsidR="00147EE0" w:rsidRPr="00583383" w:rsidRDefault="00147EE0" w:rsidP="002334B9">
            <w:pPr>
              <w:tabs>
                <w:tab w:val="left" w:pos="2160"/>
                <w:tab w:val="left" w:pos="5760"/>
                <w:tab w:val="center" w:pos="8784"/>
                <w:tab w:val="right" w:pos="10512"/>
              </w:tabs>
              <w:spacing w:before="120"/>
              <w:jc w:val="center"/>
            </w:pPr>
            <w:r w:rsidRPr="00583383">
              <w:t>Title</w:t>
            </w:r>
          </w:p>
        </w:tc>
      </w:tr>
      <w:tr w:rsidR="00147EE0" w:rsidRPr="00583383" w:rsidTr="00C81D25">
        <w:trPr>
          <w:cantSplit/>
        </w:trPr>
        <w:tc>
          <w:tcPr>
            <w:tcW w:w="243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r w:rsidR="00147EE0" w:rsidRPr="00583383" w:rsidTr="00C81D25">
        <w:trPr>
          <w:cantSplit/>
        </w:trPr>
        <w:tc>
          <w:tcPr>
            <w:tcW w:w="243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180" w:type="dxa"/>
            <w:vAlign w:val="center"/>
          </w:tcPr>
          <w:p w:rsidR="00147EE0" w:rsidRPr="00583383" w:rsidRDefault="00147EE0" w:rsidP="002334B9">
            <w:pPr>
              <w:tabs>
                <w:tab w:val="left" w:pos="2160"/>
                <w:tab w:val="left" w:pos="5760"/>
                <w:tab w:val="center" w:pos="8784"/>
                <w:tab w:val="right" w:pos="10512"/>
              </w:tabs>
              <w:spacing w:before="120"/>
            </w:pPr>
          </w:p>
        </w:tc>
        <w:tc>
          <w:tcPr>
            <w:tcW w:w="2070"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720" w:type="dxa"/>
            <w:vAlign w:val="center"/>
          </w:tcPr>
          <w:p w:rsidR="00147EE0" w:rsidRPr="00583383" w:rsidRDefault="00147EE0" w:rsidP="002334B9">
            <w:pPr>
              <w:tabs>
                <w:tab w:val="left" w:pos="2160"/>
                <w:tab w:val="left" w:pos="5760"/>
                <w:tab w:val="center" w:pos="8784"/>
                <w:tab w:val="right" w:pos="10512"/>
              </w:tabs>
              <w:spacing w:before="120"/>
            </w:pPr>
          </w:p>
        </w:tc>
        <w:tc>
          <w:tcPr>
            <w:tcW w:w="2448"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c>
          <w:tcPr>
            <w:tcW w:w="216" w:type="dxa"/>
            <w:vAlign w:val="center"/>
          </w:tcPr>
          <w:p w:rsidR="00147EE0" w:rsidRPr="00583383" w:rsidRDefault="00147EE0" w:rsidP="002334B9">
            <w:pPr>
              <w:tabs>
                <w:tab w:val="left" w:pos="2160"/>
                <w:tab w:val="left" w:pos="5760"/>
                <w:tab w:val="center" w:pos="8784"/>
                <w:tab w:val="right" w:pos="10512"/>
              </w:tabs>
              <w:spacing w:before="120"/>
            </w:pPr>
          </w:p>
        </w:tc>
        <w:tc>
          <w:tcPr>
            <w:tcW w:w="2016" w:type="dxa"/>
            <w:tcBorders>
              <w:top w:val="single" w:sz="6" w:space="0" w:color="auto"/>
              <w:bottom w:val="single" w:sz="6" w:space="0" w:color="auto"/>
            </w:tcBorders>
            <w:vAlign w:val="center"/>
          </w:tcPr>
          <w:p w:rsidR="00147EE0" w:rsidRPr="00583383" w:rsidRDefault="00147EE0" w:rsidP="002334B9">
            <w:pPr>
              <w:tabs>
                <w:tab w:val="left" w:pos="2160"/>
                <w:tab w:val="left" w:pos="5760"/>
                <w:tab w:val="center" w:pos="8784"/>
                <w:tab w:val="right" w:pos="10512"/>
              </w:tabs>
              <w:spacing w:before="120"/>
            </w:pPr>
          </w:p>
        </w:tc>
      </w:tr>
    </w:tbl>
    <w:p w:rsidR="00147EE0" w:rsidRPr="00583383" w:rsidRDefault="00147EE0" w:rsidP="00991AF0">
      <w:pPr>
        <w:tabs>
          <w:tab w:val="num" w:pos="540"/>
          <w:tab w:val="num" w:pos="720"/>
        </w:tabs>
        <w:spacing w:before="120" w:after="240"/>
        <w:ind w:left="547" w:hanging="7"/>
        <w:jc w:val="both"/>
      </w:pPr>
      <w:r w:rsidRPr="00583383">
        <w:t xml:space="preserve">The auditor should communicate significant findings from the audit with </w:t>
      </w:r>
      <w:r w:rsidRPr="00583383">
        <w:rPr>
          <w:u w:val="single"/>
        </w:rPr>
        <w:t>those charged with governance</w:t>
      </w:r>
      <w:r w:rsidR="00DB50FF" w:rsidRPr="00583383">
        <w:rPr>
          <w:u w:val="single"/>
        </w:rPr>
        <w:t>,</w:t>
      </w:r>
      <w:r w:rsidRPr="00583383">
        <w:t xml:space="preserve"> including the following matters (</w:t>
      </w:r>
      <w:r w:rsidR="001A3E73" w:rsidRPr="00583383">
        <w:t xml:space="preserve">AU-C </w:t>
      </w:r>
      <w:r w:rsidR="00BC22A1" w:rsidRPr="00583383">
        <w:t xml:space="preserve">250.21, </w:t>
      </w:r>
      <w:r w:rsidR="001A3E73" w:rsidRPr="00583383">
        <w:t xml:space="preserve">AU-C </w:t>
      </w:r>
      <w:r w:rsidR="00CA7EF1" w:rsidRPr="00583383">
        <w:t>260.</w:t>
      </w:r>
      <w:r w:rsidR="00BC22A1" w:rsidRPr="00583383">
        <w:t>12</w:t>
      </w:r>
      <w:r w:rsidRPr="00583383">
        <w:t xml:space="preserve"> through </w:t>
      </w:r>
      <w:r w:rsidR="001A3E73" w:rsidRPr="00583383">
        <w:t xml:space="preserve">AU-C </w:t>
      </w:r>
      <w:r w:rsidR="00CA7EF1" w:rsidRPr="00583383">
        <w:t>260.</w:t>
      </w:r>
      <w:r w:rsidR="00BC22A1" w:rsidRPr="00583383">
        <w:t>14</w:t>
      </w:r>
      <w:r w:rsidRPr="00583383">
        <w:t>)</w:t>
      </w:r>
      <w:r w:rsidR="00656F35">
        <w:t>.</w:t>
      </w:r>
    </w:p>
    <w:p w:rsidR="00147EE0" w:rsidRPr="00583383" w:rsidRDefault="00147EE0" w:rsidP="00094BB1">
      <w:pPr>
        <w:tabs>
          <w:tab w:val="num" w:pos="540"/>
          <w:tab w:val="num" w:pos="720"/>
        </w:tabs>
        <w:spacing w:after="120"/>
        <w:ind w:left="547" w:right="270" w:hanging="547"/>
        <w:jc w:val="both"/>
      </w:pPr>
      <w:r w:rsidRPr="00583383">
        <w:t>(A)</w:t>
      </w:r>
      <w:r w:rsidRPr="00583383">
        <w:tab/>
      </w:r>
      <w:r w:rsidRPr="00583383">
        <w:rPr>
          <w:u w:val="single"/>
        </w:rPr>
        <w:t>Accounting Policies</w:t>
      </w:r>
    </w:p>
    <w:p w:rsidR="00147EE0" w:rsidRPr="00583383" w:rsidRDefault="00147EE0" w:rsidP="002334B9">
      <w:pPr>
        <w:tabs>
          <w:tab w:val="num" w:pos="540"/>
          <w:tab w:val="num" w:pos="720"/>
          <w:tab w:val="left" w:pos="10080"/>
        </w:tabs>
        <w:spacing w:after="120"/>
        <w:ind w:left="547" w:hanging="547"/>
        <w:jc w:val="both"/>
      </w:pPr>
      <w:r w:rsidRPr="00583383">
        <w:tab/>
        <w:t xml:space="preserve">Significant accounting policies used by the </w:t>
      </w:r>
      <w:r w:rsidR="00147947" w:rsidRPr="00583383">
        <w:t>A</w:t>
      </w:r>
      <w:r w:rsidR="00DB50FF" w:rsidRPr="00583383">
        <w:t>gency</w:t>
      </w:r>
      <w:r w:rsidRPr="00583383">
        <w:t xml:space="preserve"> are described in Note 1 to the financial statements.  Except as noted below, no new accounting policies were adopted and the application of existing policies was not changed during the fiscal year.  Except as noted below, we noted no </w:t>
      </w:r>
      <w:r w:rsidR="00BC22A1" w:rsidRPr="00583383">
        <w:t>instances where an otherwise acceptable accounting practice is not appropriate to the circumstances of the Agency.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147EE0" w:rsidRPr="00583383" w:rsidTr="00991AF0">
        <w:trPr>
          <w:cantSplit/>
          <w:trHeight w:val="1440"/>
        </w:trPr>
        <w:tc>
          <w:tcPr>
            <w:tcW w:w="9540" w:type="dxa"/>
            <w:tcBorders>
              <w:left w:val="nil"/>
            </w:tcBorders>
          </w:tcPr>
          <w:p w:rsidR="00147EE0" w:rsidRPr="00583383" w:rsidRDefault="00147EE0" w:rsidP="00DD7BD4">
            <w:pPr>
              <w:ind w:left="102"/>
            </w:pPr>
            <w:r w:rsidRPr="00583383">
              <w:t xml:space="preserve">Exceptions:  </w:t>
            </w:r>
          </w:p>
          <w:p w:rsidR="00644317" w:rsidRPr="00583383" w:rsidRDefault="00644317" w:rsidP="00DD7BD4">
            <w:pPr>
              <w:ind w:left="102"/>
            </w:pP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pPr>
      <w:r w:rsidRPr="00583383">
        <w:t>(B)</w:t>
      </w:r>
      <w:r w:rsidRPr="00583383">
        <w:tab/>
      </w:r>
      <w:r w:rsidRPr="00583383">
        <w:rPr>
          <w:u w:val="single"/>
        </w:rPr>
        <w:t>Accounting Estimates</w:t>
      </w:r>
    </w:p>
    <w:p w:rsidR="00147EE0" w:rsidRPr="00583383" w:rsidRDefault="00147EE0" w:rsidP="002334B9">
      <w:pPr>
        <w:tabs>
          <w:tab w:val="num" w:pos="540"/>
          <w:tab w:val="num" w:pos="720"/>
        </w:tabs>
        <w:spacing w:after="120"/>
        <w:ind w:left="547" w:hanging="547"/>
        <w:jc w:val="both"/>
      </w:pPr>
      <w:r w:rsidRPr="00583383">
        <w:tab/>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w:t>
      </w:r>
      <w:r w:rsidR="00147947" w:rsidRPr="00583383">
        <w:t>A</w:t>
      </w:r>
      <w:r w:rsidR="00DB50FF" w:rsidRPr="00583383">
        <w:t>gency</w:t>
      </w:r>
      <w:r w:rsidRPr="00583383">
        <w:t xml:space="preserve">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999"/>
        </w:trPr>
        <w:tc>
          <w:tcPr>
            <w:tcW w:w="9304" w:type="dxa"/>
            <w:tcBorders>
              <w:left w:val="nil"/>
            </w:tcBorders>
          </w:tcPr>
          <w:p w:rsidR="00147EE0" w:rsidRPr="00583383" w:rsidRDefault="00147EE0" w:rsidP="002334B9">
            <w:pPr>
              <w:spacing w:after="120"/>
              <w:ind w:left="102"/>
            </w:pPr>
            <w:r w:rsidRPr="00583383">
              <w:t xml:space="preserve">List significant estimates:  </w:t>
            </w:r>
          </w:p>
          <w:p w:rsidR="00644317" w:rsidRPr="00583383" w:rsidRDefault="00644317" w:rsidP="00DD7BD4">
            <w:pPr>
              <w:ind w:left="102"/>
            </w:pPr>
          </w:p>
          <w:p w:rsidR="00644317" w:rsidRPr="00583383" w:rsidRDefault="00644317" w:rsidP="00DD7BD4">
            <w:pPr>
              <w:ind w:left="102"/>
            </w:pPr>
          </w:p>
        </w:tc>
      </w:tr>
    </w:tbl>
    <w:p w:rsidR="00147EE0" w:rsidRPr="00583383" w:rsidRDefault="00147EE0" w:rsidP="00147EE0">
      <w:pPr>
        <w:tabs>
          <w:tab w:val="num" w:pos="540"/>
          <w:tab w:val="num" w:pos="720"/>
        </w:tabs>
        <w:spacing w:before="120" w:after="120"/>
        <w:ind w:left="547" w:right="346" w:hanging="547"/>
        <w:jc w:val="both"/>
        <w:rPr>
          <w:u w:val="single"/>
        </w:rPr>
      </w:pPr>
      <w:r w:rsidRPr="00583383">
        <w:t>(C)</w:t>
      </w:r>
      <w:r w:rsidRPr="00583383">
        <w:tab/>
      </w:r>
      <w:r w:rsidRPr="00583383">
        <w:rPr>
          <w:u w:val="single"/>
        </w:rPr>
        <w:t>Difficulties Encountered in Performing the Audit</w:t>
      </w:r>
    </w:p>
    <w:p w:rsidR="00147EE0" w:rsidRPr="00583383" w:rsidRDefault="00147EE0" w:rsidP="002334B9">
      <w:pPr>
        <w:tabs>
          <w:tab w:val="num" w:pos="540"/>
          <w:tab w:val="num" w:pos="720"/>
        </w:tabs>
        <w:spacing w:after="120"/>
        <w:ind w:left="547" w:right="346" w:hanging="547"/>
        <w:jc w:val="both"/>
      </w:pPr>
      <w:r w:rsidRPr="00583383">
        <w:tab/>
        <w:t>Except as noted below, we encountered no significant difficulties in dealing with management in performing and completing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1089"/>
        </w:trPr>
        <w:tc>
          <w:tcPr>
            <w:tcW w:w="9304" w:type="dxa"/>
            <w:tcBorders>
              <w:left w:val="nil"/>
            </w:tcBorders>
          </w:tcPr>
          <w:p w:rsidR="00147EE0" w:rsidRPr="00583383" w:rsidRDefault="00147EE0" w:rsidP="00DD7BD4">
            <w:pPr>
              <w:ind w:left="102"/>
            </w:pPr>
            <w:r w:rsidRPr="00583383">
              <w:t xml:space="preserve">Exceptions:  </w:t>
            </w:r>
          </w:p>
        </w:tc>
      </w:tr>
    </w:tbl>
    <w:p w:rsidR="005A5178" w:rsidRDefault="005A5178" w:rsidP="00F01EAC">
      <w:pPr>
        <w:tabs>
          <w:tab w:val="num" w:pos="540"/>
          <w:tab w:val="num" w:pos="720"/>
        </w:tabs>
        <w:spacing w:before="120" w:after="120"/>
        <w:ind w:left="547" w:right="346" w:hanging="547"/>
        <w:jc w:val="both"/>
        <w:sectPr w:rsidR="005A5178" w:rsidSect="00760BAD">
          <w:headerReference w:type="default" r:id="rId120"/>
          <w:footnotePr>
            <w:numRestart w:val="eachSect"/>
          </w:footnotePr>
          <w:pgSz w:w="12240" w:h="15840"/>
          <w:pgMar w:top="1440" w:right="720" w:bottom="720" w:left="1440" w:header="720" w:footer="720" w:gutter="0"/>
          <w:cols w:space="720"/>
          <w:docGrid w:linePitch="272"/>
        </w:sectPr>
      </w:pPr>
    </w:p>
    <w:p w:rsidR="00F01EAC" w:rsidRPr="00583383" w:rsidRDefault="00F01EAC" w:rsidP="00656F35">
      <w:pPr>
        <w:tabs>
          <w:tab w:val="num" w:pos="540"/>
          <w:tab w:val="num" w:pos="720"/>
        </w:tabs>
        <w:spacing w:after="120"/>
        <w:ind w:left="547" w:hanging="547"/>
        <w:jc w:val="both"/>
      </w:pPr>
      <w:r w:rsidRPr="00583383">
        <w:lastRenderedPageBreak/>
        <w:t>(D)</w:t>
      </w:r>
      <w:r w:rsidRPr="00583383">
        <w:tab/>
      </w:r>
      <w:proofErr w:type="spellStart"/>
      <w:r w:rsidRPr="00583383">
        <w:rPr>
          <w:u w:val="single"/>
        </w:rPr>
        <w:t>Nonaudit</w:t>
      </w:r>
      <w:proofErr w:type="spellEnd"/>
      <w:r w:rsidRPr="00583383">
        <w:rPr>
          <w:u w:val="single"/>
        </w:rPr>
        <w:t xml:space="preserve"> </w:t>
      </w:r>
      <w:r w:rsidR="00414DAA" w:rsidRPr="00583383">
        <w:rPr>
          <w:u w:val="single"/>
        </w:rPr>
        <w:t>S</w:t>
      </w:r>
      <w:r w:rsidRPr="00583383">
        <w:rPr>
          <w:u w:val="single"/>
        </w:rPr>
        <w:t>ervices</w:t>
      </w:r>
    </w:p>
    <w:p w:rsidR="00F01EAC" w:rsidRPr="00583383" w:rsidRDefault="00F01EAC" w:rsidP="00656F35">
      <w:pPr>
        <w:tabs>
          <w:tab w:val="num" w:pos="540"/>
          <w:tab w:val="num" w:pos="720"/>
        </w:tabs>
        <w:spacing w:before="120" w:after="120"/>
        <w:ind w:left="547" w:hanging="547"/>
        <w:jc w:val="both"/>
      </w:pPr>
      <w:r w:rsidRPr="00583383">
        <w:tab/>
        <w:t xml:space="preserve">We have met the requirements for performing </w:t>
      </w:r>
      <w:proofErr w:type="spellStart"/>
      <w:r w:rsidRPr="00583383">
        <w:t>nonaudit</w:t>
      </w:r>
      <w:proofErr w:type="spellEnd"/>
      <w:r w:rsidRPr="00583383">
        <w:t xml:space="preserve"> services under paragraph 3.37 and 3.39 of the 2011 Yellow Book.  Except as noted below, there were no such </w:t>
      </w:r>
      <w:proofErr w:type="spellStart"/>
      <w:r w:rsidRPr="00583383">
        <w:t>nonaudit</w:t>
      </w:r>
      <w:proofErr w:type="spellEnd"/>
      <w:r w:rsidRPr="00583383">
        <w:t xml:space="preserve"> services provided.</w:t>
      </w:r>
    </w:p>
    <w:p w:rsidR="00FB3D3E" w:rsidRPr="00583383" w:rsidRDefault="00FB3D3E" w:rsidP="00656F35">
      <w:pPr>
        <w:tabs>
          <w:tab w:val="num" w:pos="540"/>
          <w:tab w:val="num" w:pos="720"/>
        </w:tabs>
        <w:spacing w:before="120" w:after="120"/>
        <w:ind w:left="547" w:firstLine="173"/>
        <w:jc w:val="both"/>
      </w:pPr>
      <w:r w:rsidRPr="00583383">
        <w:t>Exceptions:</w:t>
      </w:r>
    </w:p>
    <w:p w:rsidR="00FB3D3E" w:rsidRPr="00583383" w:rsidRDefault="00FB3D3E"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644317" w:rsidRPr="00583383" w:rsidRDefault="00644317" w:rsidP="00656F35">
      <w:pPr>
        <w:tabs>
          <w:tab w:val="num" w:pos="540"/>
          <w:tab w:val="num" w:pos="720"/>
        </w:tabs>
        <w:spacing w:before="120" w:after="120"/>
        <w:ind w:left="547" w:firstLine="173"/>
        <w:jc w:val="both"/>
      </w:pPr>
    </w:p>
    <w:p w:rsidR="00147EE0" w:rsidRPr="00583383" w:rsidRDefault="00147EE0" w:rsidP="00656F35">
      <w:pPr>
        <w:tabs>
          <w:tab w:val="num" w:pos="540"/>
          <w:tab w:val="num" w:pos="720"/>
        </w:tabs>
        <w:spacing w:before="240" w:after="120"/>
        <w:ind w:left="547" w:hanging="547"/>
        <w:jc w:val="both"/>
      </w:pPr>
      <w:r w:rsidRPr="00583383">
        <w:t>(</w:t>
      </w:r>
      <w:r w:rsidR="00F01EAC" w:rsidRPr="00583383">
        <w:t>E</w:t>
      </w:r>
      <w:r w:rsidRPr="00583383">
        <w:t>)</w:t>
      </w:r>
      <w:r w:rsidRPr="00583383">
        <w:tab/>
      </w:r>
      <w:r w:rsidRPr="00583383">
        <w:rPr>
          <w:u w:val="single"/>
        </w:rPr>
        <w:t xml:space="preserve">Uncorrected </w:t>
      </w:r>
      <w:r w:rsidR="003D4FC1" w:rsidRPr="00583383">
        <w:rPr>
          <w:u w:val="single"/>
        </w:rPr>
        <w:t>M</w:t>
      </w:r>
      <w:r w:rsidRPr="00583383">
        <w:rPr>
          <w:u w:val="single"/>
        </w:rPr>
        <w:t>isstatements</w:t>
      </w:r>
    </w:p>
    <w:p w:rsidR="00147EE0" w:rsidRPr="00583383" w:rsidRDefault="00147EE0" w:rsidP="00656F35">
      <w:pPr>
        <w:tabs>
          <w:tab w:val="num" w:pos="540"/>
          <w:tab w:val="num" w:pos="720"/>
        </w:tabs>
        <w:ind w:left="547" w:hanging="547"/>
        <w:jc w:val="both"/>
      </w:pPr>
      <w:r w:rsidRPr="00583383">
        <w:tab/>
        <w:t xml:space="preserve">We have provided </w:t>
      </w:r>
      <w:r w:rsidR="00690029" w:rsidRPr="00583383">
        <w:t xml:space="preserve">management </w:t>
      </w:r>
      <w:r w:rsidRPr="00583383">
        <w:t xml:space="preserve">with a listing of all uncorrected misstatements identified during the audit in the management representation letter.  In our judgment, none of the uncorrected misstatements, either individually or in the aggregate, indicate matters that could have a significant effect on the </w:t>
      </w:r>
      <w:r w:rsidR="00147947" w:rsidRPr="00583383">
        <w:t>A</w:t>
      </w:r>
      <w:r w:rsidR="00731230" w:rsidRPr="00583383">
        <w:t>gency’s</w:t>
      </w:r>
      <w:r w:rsidRPr="00583383">
        <w:t xml:space="preserve"> financial reporting process.</w:t>
      </w:r>
    </w:p>
    <w:p w:rsidR="00147EE0" w:rsidRPr="00583383" w:rsidRDefault="00147EE0" w:rsidP="00656F35">
      <w:pPr>
        <w:tabs>
          <w:tab w:val="num" w:pos="540"/>
          <w:tab w:val="num" w:pos="720"/>
        </w:tabs>
        <w:spacing w:before="240" w:after="120"/>
        <w:ind w:left="547" w:hanging="547"/>
        <w:jc w:val="both"/>
      </w:pPr>
      <w:r w:rsidRPr="00583383">
        <w:t>(</w:t>
      </w:r>
      <w:r w:rsidR="00F01EAC" w:rsidRPr="00583383">
        <w:t>F</w:t>
      </w:r>
      <w:r w:rsidRPr="00583383">
        <w:t>)</w:t>
      </w:r>
      <w:r w:rsidRPr="00583383">
        <w:tab/>
      </w:r>
      <w:r w:rsidRPr="00583383">
        <w:rPr>
          <w:u w:val="single"/>
        </w:rPr>
        <w:t>Disagreements with Management</w:t>
      </w:r>
    </w:p>
    <w:p w:rsidR="00147EE0" w:rsidRPr="00583383" w:rsidRDefault="00147EE0" w:rsidP="00656F35">
      <w:pPr>
        <w:tabs>
          <w:tab w:val="num" w:pos="540"/>
          <w:tab w:val="num" w:pos="720"/>
        </w:tabs>
        <w:ind w:left="547" w:hanging="547"/>
        <w:jc w:val="both"/>
      </w:pPr>
      <w:r w:rsidRPr="00583383">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147EE0"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spacing w:after="240"/>
              <w:ind w:left="102"/>
            </w:pPr>
          </w:p>
          <w:p w:rsidR="00644317" w:rsidRPr="00583383" w:rsidRDefault="00644317" w:rsidP="00656F35"/>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G</w:t>
      </w:r>
      <w:r w:rsidRPr="00583383">
        <w:t>)</w:t>
      </w:r>
      <w:r w:rsidRPr="00583383">
        <w:tab/>
      </w:r>
      <w:r w:rsidRPr="00583383">
        <w:rPr>
          <w:u w:val="single"/>
        </w:rPr>
        <w:t>Corrected Misstatements</w:t>
      </w:r>
    </w:p>
    <w:p w:rsidR="00147EE0" w:rsidRPr="00583383" w:rsidRDefault="00147EE0" w:rsidP="00656F35">
      <w:pPr>
        <w:tabs>
          <w:tab w:val="num" w:pos="540"/>
          <w:tab w:val="num" w:pos="720"/>
        </w:tabs>
        <w:ind w:left="547" w:hanging="547"/>
        <w:jc w:val="both"/>
      </w:pPr>
      <w:r w:rsidRPr="00583383">
        <w:tab/>
      </w:r>
      <w:r w:rsidR="00414DAA" w:rsidRPr="00583383">
        <w:t xml:space="preserve">The following </w:t>
      </w:r>
      <w:r w:rsidRPr="00583383">
        <w:t xml:space="preserve">corrected misstatements </w:t>
      </w:r>
      <w:r w:rsidR="00414DAA" w:rsidRPr="00583383">
        <w:t xml:space="preserve">were </w:t>
      </w:r>
      <w:r w:rsidRPr="00583383">
        <w:t>brought to the attention of management as a result of audit procedures</w:t>
      </w:r>
      <w:r w:rsidR="00DD64EB" w:rsidRPr="00583383">
        <w:t xml:space="preserve"> performed</w:t>
      </w:r>
      <w:r w:rsidR="00414DAA" w:rsidRPr="00583383">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371BCF" w:rsidRDefault="00371BCF" w:rsidP="00147EE0">
      <w:pPr>
        <w:tabs>
          <w:tab w:val="num" w:pos="540"/>
          <w:tab w:val="num" w:pos="720"/>
        </w:tabs>
        <w:spacing w:before="120" w:after="120"/>
        <w:ind w:left="547" w:right="346" w:hanging="547"/>
        <w:jc w:val="both"/>
      </w:pPr>
    </w:p>
    <w:p w:rsidR="00371BCF" w:rsidRDefault="00371BCF" w:rsidP="00147EE0">
      <w:pPr>
        <w:tabs>
          <w:tab w:val="num" w:pos="540"/>
          <w:tab w:val="num" w:pos="720"/>
        </w:tabs>
        <w:spacing w:before="120" w:after="120"/>
        <w:ind w:left="547" w:right="346" w:hanging="547"/>
        <w:jc w:val="both"/>
      </w:pPr>
    </w:p>
    <w:p w:rsidR="005A5178" w:rsidRDefault="005A5178" w:rsidP="00147EE0">
      <w:pPr>
        <w:tabs>
          <w:tab w:val="num" w:pos="540"/>
          <w:tab w:val="num" w:pos="720"/>
        </w:tabs>
        <w:spacing w:before="120" w:after="120"/>
        <w:ind w:left="547" w:right="346" w:hanging="547"/>
        <w:jc w:val="both"/>
        <w:sectPr w:rsidR="005A5178" w:rsidSect="00760BAD">
          <w:footnotePr>
            <w:numRestart w:val="eachSect"/>
          </w:footnotePr>
          <w:pgSz w:w="12240" w:h="15840"/>
          <w:pgMar w:top="1440" w:right="720" w:bottom="720" w:left="1440" w:header="720" w:footer="720" w:gutter="0"/>
          <w:cols w:space="720"/>
          <w:docGrid w:linePitch="272"/>
        </w:sectPr>
      </w:pPr>
    </w:p>
    <w:p w:rsidR="00147EE0" w:rsidRPr="00583383" w:rsidRDefault="00147EE0" w:rsidP="006E0A28">
      <w:pPr>
        <w:tabs>
          <w:tab w:val="num" w:pos="540"/>
          <w:tab w:val="num" w:pos="720"/>
        </w:tabs>
        <w:spacing w:after="120"/>
        <w:ind w:left="547" w:right="346" w:hanging="547"/>
        <w:jc w:val="both"/>
      </w:pPr>
      <w:r w:rsidRPr="00583383">
        <w:lastRenderedPageBreak/>
        <w:t>(</w:t>
      </w:r>
      <w:r w:rsidR="00F01EAC" w:rsidRPr="00583383">
        <w:t>H</w:t>
      </w:r>
      <w:r w:rsidRPr="00583383">
        <w:t>)</w:t>
      </w:r>
      <w:r w:rsidRPr="00583383">
        <w:tab/>
      </w:r>
      <w:r w:rsidRPr="00583383">
        <w:rPr>
          <w:u w:val="single"/>
        </w:rPr>
        <w:t>Consultation with Other Independent Accountants</w:t>
      </w:r>
    </w:p>
    <w:p w:rsidR="00147EE0" w:rsidRPr="00583383" w:rsidRDefault="00147EE0" w:rsidP="00656F35">
      <w:pPr>
        <w:tabs>
          <w:tab w:val="num" w:pos="540"/>
          <w:tab w:val="num" w:pos="720"/>
        </w:tabs>
        <w:ind w:left="547" w:hanging="547"/>
        <w:jc w:val="both"/>
      </w:pPr>
      <w:r w:rsidRPr="00583383">
        <w:tab/>
        <w:t xml:space="preserve">In some cases, management may decide to consult with other accountants about auditing and accounting matters, similar to obtaining a “second opinion” on certain situations.  If consultation involves application of an accounting principle to the </w:t>
      </w:r>
      <w:r w:rsidR="00147947" w:rsidRPr="00583383">
        <w:t>A</w:t>
      </w:r>
      <w:r w:rsidR="00731230" w:rsidRPr="00583383">
        <w:t>gency’s</w:t>
      </w:r>
      <w:r w:rsidRPr="00583383">
        <w:t xml:space="preserve"> financial statements or a determination of the type of auditor’s opinion that may be expressed on those statements, our professional standards require the consulting accountant to check with us to determine the consultant has all the relevant facts.  Except as noted below, there were no such consultations with other accountants.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 xml:space="preserve">Exceptions: </w:t>
            </w:r>
          </w:p>
          <w:p w:rsidR="00644317" w:rsidRPr="00583383" w:rsidRDefault="00644317" w:rsidP="00656F35">
            <w:pPr>
              <w:ind w:left="102"/>
            </w:pP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I</w:t>
      </w:r>
      <w:r w:rsidRPr="00583383">
        <w:t>)</w:t>
      </w:r>
      <w:r w:rsidRPr="00583383">
        <w:tab/>
      </w:r>
      <w:r w:rsidRPr="00583383">
        <w:rPr>
          <w:u w:val="single"/>
        </w:rPr>
        <w:t>Significant Issues</w:t>
      </w:r>
    </w:p>
    <w:p w:rsidR="00147EE0" w:rsidRPr="00583383" w:rsidRDefault="00147EE0" w:rsidP="00656F35">
      <w:pPr>
        <w:tabs>
          <w:tab w:val="num" w:pos="540"/>
          <w:tab w:val="num" w:pos="720"/>
        </w:tabs>
        <w:ind w:left="547" w:hanging="547"/>
        <w:jc w:val="both"/>
      </w:pPr>
      <w:r w:rsidRPr="00583383">
        <w:tab/>
        <w:t>Significant issues arising from the audit that were discussed</w:t>
      </w:r>
      <w:r w:rsidR="000C3C35" w:rsidRPr="00583383">
        <w:t>,</w:t>
      </w:r>
      <w:r w:rsidRPr="00583383">
        <w:t xml:space="preserve"> or</w:t>
      </w:r>
      <w:r w:rsidR="00731230" w:rsidRPr="00583383">
        <w:t xml:space="preserve"> were</w:t>
      </w:r>
      <w:r w:rsidRPr="00583383">
        <w:t xml:space="preserve"> the subject of correspondence</w:t>
      </w:r>
      <w:r w:rsidR="000C3C35" w:rsidRPr="00583383">
        <w:t>,</w:t>
      </w:r>
      <w:r w:rsidRPr="00583383">
        <w:t xml:space="preserve"> with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147EE0" w:rsidRPr="00583383" w:rsidTr="00C81D25">
        <w:trPr>
          <w:cantSplit/>
          <w:trHeight w:val="729"/>
        </w:trPr>
        <w:tc>
          <w:tcPr>
            <w:tcW w:w="9304" w:type="dxa"/>
            <w:tcBorders>
              <w:left w:val="nil"/>
            </w:tcBorders>
          </w:tcPr>
          <w:p w:rsidR="00644317" w:rsidRPr="00583383" w:rsidRDefault="00147EE0" w:rsidP="00656F35">
            <w:pPr>
              <w:ind w:left="102"/>
            </w:pPr>
            <w:r w:rsidRPr="00583383">
              <w:t>List any significant issues:</w:t>
            </w:r>
          </w:p>
          <w:p w:rsidR="00644317" w:rsidRPr="00583383" w:rsidRDefault="00644317" w:rsidP="00656F35">
            <w:pPr>
              <w:ind w:left="102"/>
            </w:pPr>
          </w:p>
          <w:p w:rsidR="00644317" w:rsidRPr="00583383" w:rsidRDefault="00644317" w:rsidP="00656F35">
            <w:pPr>
              <w:ind w:left="102"/>
            </w:pPr>
          </w:p>
          <w:p w:rsidR="00147EE0" w:rsidRPr="00583383" w:rsidRDefault="00147EE0" w:rsidP="00656F35">
            <w:pPr>
              <w:ind w:left="102"/>
            </w:pPr>
            <w:r w:rsidRPr="00583383">
              <w:t xml:space="preserve">  </w:t>
            </w:r>
          </w:p>
        </w:tc>
      </w:tr>
    </w:tbl>
    <w:p w:rsidR="00147EE0" w:rsidRPr="00583383" w:rsidRDefault="00147EE0" w:rsidP="00656F35">
      <w:pPr>
        <w:tabs>
          <w:tab w:val="num" w:pos="540"/>
          <w:tab w:val="num" w:pos="720"/>
        </w:tabs>
        <w:spacing w:before="240" w:after="120"/>
        <w:ind w:left="547" w:hanging="547"/>
        <w:jc w:val="both"/>
      </w:pPr>
      <w:r w:rsidRPr="00583383">
        <w:t>(</w:t>
      </w:r>
      <w:r w:rsidR="00F01EAC" w:rsidRPr="00583383">
        <w:t>J</w:t>
      </w:r>
      <w:r w:rsidRPr="00583383">
        <w:t>)</w:t>
      </w:r>
      <w:r w:rsidRPr="00583383">
        <w:tab/>
      </w:r>
      <w:r w:rsidRPr="00583383">
        <w:rPr>
          <w:u w:val="single"/>
        </w:rPr>
        <w:t>Comments</w:t>
      </w:r>
    </w:p>
    <w:p w:rsidR="00147EE0" w:rsidRPr="00583383" w:rsidRDefault="00147EE0" w:rsidP="00656F35">
      <w:pPr>
        <w:tabs>
          <w:tab w:val="num" w:pos="540"/>
          <w:tab w:val="num" w:pos="720"/>
        </w:tabs>
        <w:spacing w:before="120"/>
        <w:ind w:left="547" w:hanging="547"/>
        <w:jc w:val="both"/>
      </w:pPr>
      <w:r w:rsidRPr="00583383">
        <w:tab/>
        <w:t xml:space="preserve">We have provided our written comments and recommendations regarding the </w:t>
      </w:r>
      <w:r w:rsidR="00147947" w:rsidRPr="00583383">
        <w:t>A</w:t>
      </w:r>
      <w:r w:rsidR="00731230" w:rsidRPr="00583383">
        <w:t>gency</w:t>
      </w:r>
      <w:r w:rsidR="00F94068" w:rsidRPr="00583383">
        <w:t>’s</w:t>
      </w:r>
      <w:r w:rsidRPr="00583383">
        <w:t xml:space="preserve"> financial statements and operations</w:t>
      </w:r>
      <w:r w:rsidR="00BC22A1" w:rsidRPr="00583383">
        <w:t>, including matters involving noncompliance with laws and regulations</w:t>
      </w:r>
      <w:r w:rsidRPr="00583383">
        <w:t>.</w:t>
      </w:r>
    </w:p>
    <w:p w:rsidR="00595F72" w:rsidRPr="00583383" w:rsidRDefault="00595F72" w:rsidP="00656F35">
      <w:pPr>
        <w:tabs>
          <w:tab w:val="left" w:pos="1440"/>
        </w:tabs>
        <w:spacing w:before="240" w:after="240"/>
        <w:ind w:left="1440" w:hanging="907"/>
        <w:jc w:val="both"/>
      </w:pPr>
      <w:r w:rsidRPr="00583383">
        <w:t>NOTE:</w:t>
      </w:r>
      <w:r w:rsidR="005A5178">
        <w:tab/>
      </w:r>
      <w:r w:rsidRPr="00583383">
        <w:t>Information discussed during the exit conference is confidential until the audit report is released.</w:t>
      </w:r>
    </w:p>
    <w:p w:rsidR="00147EE0" w:rsidRPr="00583383" w:rsidRDefault="00147EE0" w:rsidP="006E0A28">
      <w:pPr>
        <w:pStyle w:val="Secondnovertical"/>
        <w:tabs>
          <w:tab w:val="clear" w:pos="720"/>
        </w:tabs>
        <w:spacing w:before="240" w:after="0" w:line="240" w:lineRule="auto"/>
        <w:ind w:left="187" w:right="734" w:hanging="187"/>
      </w:pPr>
      <w:r w:rsidRPr="00583383">
        <w:t>Acknowledgement:</w:t>
      </w:r>
      <w:r w:rsidRPr="00583383">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147EE0" w:rsidRPr="00583383" w:rsidTr="00C81D25">
        <w:trPr>
          <w:cantSplit/>
          <w:trHeight w:val="459"/>
        </w:trPr>
        <w:tc>
          <w:tcPr>
            <w:tcW w:w="4770" w:type="dxa"/>
            <w:tcBorders>
              <w:bottom w:val="single" w:sz="4" w:space="0" w:color="auto"/>
            </w:tcBorders>
          </w:tcPr>
          <w:p w:rsidR="00147EE0" w:rsidRPr="00583383" w:rsidRDefault="00147EE0" w:rsidP="002334B9">
            <w:pPr>
              <w:pStyle w:val="Secondnovertical"/>
              <w:spacing w:after="0" w:line="240" w:lineRule="auto"/>
              <w:ind w:left="0" w:right="72" w:firstLine="0"/>
              <w:jc w:val="center"/>
            </w:pPr>
          </w:p>
        </w:tc>
        <w:tc>
          <w:tcPr>
            <w:tcW w:w="450" w:type="dxa"/>
          </w:tcPr>
          <w:p w:rsidR="00147EE0" w:rsidRPr="00583383" w:rsidRDefault="00147EE0" w:rsidP="002334B9">
            <w:pPr>
              <w:pStyle w:val="Secondnovertical"/>
              <w:spacing w:after="0" w:line="240" w:lineRule="auto"/>
              <w:ind w:left="0" w:firstLine="0"/>
            </w:pPr>
          </w:p>
        </w:tc>
        <w:tc>
          <w:tcPr>
            <w:tcW w:w="3780" w:type="dxa"/>
            <w:tcBorders>
              <w:bottom w:val="single" w:sz="4" w:space="0" w:color="auto"/>
            </w:tcBorders>
          </w:tcPr>
          <w:p w:rsidR="00147EE0" w:rsidRPr="00583383" w:rsidRDefault="00147EE0" w:rsidP="002334B9">
            <w:pPr>
              <w:pStyle w:val="Secondnovertical"/>
              <w:spacing w:after="0" w:line="240" w:lineRule="auto"/>
              <w:ind w:left="0" w:right="162" w:firstLine="0"/>
              <w:jc w:val="center"/>
            </w:pPr>
          </w:p>
        </w:tc>
      </w:tr>
      <w:tr w:rsidR="00147EE0" w:rsidRPr="00583383" w:rsidTr="00C81D25">
        <w:trPr>
          <w:cantSplit/>
        </w:trPr>
        <w:tc>
          <w:tcPr>
            <w:tcW w:w="4770" w:type="dxa"/>
            <w:tcBorders>
              <w:top w:val="single" w:sz="4" w:space="0" w:color="auto"/>
            </w:tcBorders>
          </w:tcPr>
          <w:p w:rsidR="00147EE0" w:rsidRPr="00583383" w:rsidRDefault="00147EE0" w:rsidP="002334B9">
            <w:pPr>
              <w:pStyle w:val="Secondnovertical"/>
              <w:spacing w:after="0" w:line="240" w:lineRule="auto"/>
              <w:ind w:left="0" w:right="72" w:firstLine="0"/>
              <w:jc w:val="center"/>
            </w:pPr>
            <w:r w:rsidRPr="00583383">
              <w:t>Governing Body Representative</w:t>
            </w:r>
          </w:p>
        </w:tc>
        <w:tc>
          <w:tcPr>
            <w:tcW w:w="450" w:type="dxa"/>
          </w:tcPr>
          <w:p w:rsidR="00147EE0" w:rsidRPr="00583383" w:rsidRDefault="00147EE0" w:rsidP="002334B9">
            <w:pPr>
              <w:pStyle w:val="Secondnovertical"/>
              <w:spacing w:after="0" w:line="240" w:lineRule="auto"/>
              <w:ind w:left="0" w:firstLine="0"/>
              <w:jc w:val="center"/>
            </w:pPr>
          </w:p>
        </w:tc>
        <w:tc>
          <w:tcPr>
            <w:tcW w:w="3780" w:type="dxa"/>
            <w:tcBorders>
              <w:top w:val="single" w:sz="4" w:space="0" w:color="auto"/>
            </w:tcBorders>
          </w:tcPr>
          <w:p w:rsidR="00147EE0" w:rsidRPr="00583383" w:rsidRDefault="00147EE0" w:rsidP="002334B9">
            <w:pPr>
              <w:pStyle w:val="Secondnovertical"/>
              <w:spacing w:after="0" w:line="240" w:lineRule="auto"/>
              <w:ind w:left="0" w:right="162" w:firstLine="0"/>
              <w:jc w:val="center"/>
            </w:pPr>
            <w:r w:rsidRPr="00583383">
              <w:t>Date</w:t>
            </w:r>
          </w:p>
        </w:tc>
      </w:tr>
    </w:tbl>
    <w:p w:rsidR="00EB55CF" w:rsidRPr="00583383" w:rsidRDefault="00EB55CF">
      <w:pPr>
        <w:rPr>
          <w:sz w:val="24"/>
        </w:rPr>
        <w:sectPr w:rsidR="00EB55CF" w:rsidRPr="00583383" w:rsidSect="00760BAD">
          <w:footnotePr>
            <w:numRestart w:val="eachSect"/>
          </w:footnotePr>
          <w:pgSz w:w="12240" w:h="15840"/>
          <w:pgMar w:top="1440" w:right="720" w:bottom="720" w:left="1440" w:header="720" w:footer="720" w:gutter="0"/>
          <w:cols w:space="720"/>
          <w:docGrid w:linePitch="272"/>
        </w:sectPr>
      </w:pPr>
    </w:p>
    <w:tbl>
      <w:tblPr>
        <w:tblW w:w="10548" w:type="dxa"/>
        <w:tblLayout w:type="fixed"/>
        <w:tblCellMar>
          <w:left w:w="0" w:type="dxa"/>
          <w:right w:w="0" w:type="dxa"/>
        </w:tblCellMar>
        <w:tblLook w:val="0000" w:firstRow="0" w:lastRow="0" w:firstColumn="0" w:lastColumn="0" w:noHBand="0" w:noVBand="0"/>
      </w:tblPr>
      <w:tblGrid>
        <w:gridCol w:w="720"/>
        <w:gridCol w:w="4320"/>
        <w:gridCol w:w="450"/>
        <w:gridCol w:w="360"/>
        <w:gridCol w:w="405"/>
        <w:gridCol w:w="405"/>
        <w:gridCol w:w="18"/>
        <w:gridCol w:w="972"/>
        <w:gridCol w:w="1080"/>
        <w:gridCol w:w="810"/>
        <w:gridCol w:w="1008"/>
      </w:tblGrid>
      <w:tr w:rsidR="00245017" w:rsidRPr="001C794C" w:rsidTr="00245017">
        <w:trPr>
          <w:cantSplit/>
        </w:trPr>
        <w:tc>
          <w:tcPr>
            <w:tcW w:w="720" w:type="dxa"/>
            <w:tcBorders>
              <w:top w:val="single" w:sz="6" w:space="0" w:color="auto"/>
            </w:tcBorders>
            <w:vAlign w:val="bottom"/>
          </w:tcPr>
          <w:p w:rsidR="00245017" w:rsidRPr="001C794C" w:rsidRDefault="00245017" w:rsidP="001C794C">
            <w:pPr>
              <w:jc w:val="center"/>
              <w:rPr>
                <w:b/>
                <w:sz w:val="18"/>
                <w:szCs w:val="18"/>
              </w:rPr>
            </w:pPr>
          </w:p>
        </w:tc>
        <w:tc>
          <w:tcPr>
            <w:tcW w:w="4320" w:type="dxa"/>
            <w:tcBorders>
              <w:top w:val="single" w:sz="6" w:space="0" w:color="auto"/>
              <w:left w:val="single" w:sz="6" w:space="0" w:color="auto"/>
            </w:tcBorders>
            <w:vAlign w:val="bottom"/>
          </w:tcPr>
          <w:p w:rsidR="00245017" w:rsidRPr="001C794C" w:rsidRDefault="00245017" w:rsidP="001C794C">
            <w:pPr>
              <w:jc w:val="center"/>
              <w:rPr>
                <w:b/>
                <w:sz w:val="18"/>
                <w:szCs w:val="18"/>
              </w:rPr>
            </w:pPr>
          </w:p>
        </w:tc>
        <w:tc>
          <w:tcPr>
            <w:tcW w:w="810" w:type="dxa"/>
            <w:gridSpan w:val="2"/>
            <w:tcBorders>
              <w:top w:val="single" w:sz="6" w:space="0" w:color="auto"/>
              <w:left w:val="single" w:sz="6" w:space="0" w:color="auto"/>
            </w:tcBorders>
            <w:vAlign w:val="bottom"/>
          </w:tcPr>
          <w:p w:rsidR="00245017" w:rsidRPr="001C794C" w:rsidRDefault="00245017" w:rsidP="001C794C">
            <w:pPr>
              <w:jc w:val="center"/>
              <w:rPr>
                <w:b/>
                <w:sz w:val="18"/>
                <w:szCs w:val="18"/>
              </w:rPr>
            </w:pPr>
          </w:p>
        </w:tc>
        <w:tc>
          <w:tcPr>
            <w:tcW w:w="828" w:type="dxa"/>
            <w:gridSpan w:val="3"/>
            <w:tcBorders>
              <w:top w:val="single" w:sz="6" w:space="0" w:color="auto"/>
              <w:left w:val="single" w:sz="6" w:space="0" w:color="auto"/>
            </w:tcBorders>
            <w:vAlign w:val="bottom"/>
          </w:tcPr>
          <w:p w:rsidR="00245017" w:rsidRPr="001C794C" w:rsidRDefault="00245017" w:rsidP="001C794C">
            <w:pPr>
              <w:jc w:val="center"/>
              <w:rPr>
                <w:b/>
                <w:sz w:val="18"/>
                <w:szCs w:val="18"/>
              </w:rPr>
            </w:pPr>
            <w:r w:rsidRPr="001C794C">
              <w:rPr>
                <w:b/>
                <w:sz w:val="18"/>
                <w:szCs w:val="18"/>
              </w:rPr>
              <w:t>In</w:t>
            </w:r>
          </w:p>
        </w:tc>
        <w:tc>
          <w:tcPr>
            <w:tcW w:w="2052" w:type="dxa"/>
            <w:gridSpan w:val="2"/>
            <w:vMerge w:val="restart"/>
            <w:tcBorders>
              <w:top w:val="single" w:sz="6" w:space="0" w:color="auto"/>
              <w:left w:val="single" w:sz="6" w:space="0" w:color="auto"/>
            </w:tcBorders>
            <w:vAlign w:val="bottom"/>
          </w:tcPr>
          <w:p w:rsidR="00245017" w:rsidRPr="001C794C" w:rsidRDefault="00245017" w:rsidP="001C794C">
            <w:pPr>
              <w:jc w:val="center"/>
              <w:rPr>
                <w:b/>
                <w:sz w:val="18"/>
                <w:szCs w:val="18"/>
              </w:rPr>
            </w:pPr>
            <w:r w:rsidRPr="001C794C">
              <w:rPr>
                <w:b/>
                <w:sz w:val="18"/>
                <w:szCs w:val="18"/>
              </w:rPr>
              <w:t>Report</w:t>
            </w:r>
          </w:p>
          <w:p w:rsidR="00245017" w:rsidRPr="001C794C" w:rsidRDefault="00245017" w:rsidP="001C794C">
            <w:pPr>
              <w:jc w:val="center"/>
              <w:rPr>
                <w:b/>
                <w:sz w:val="18"/>
                <w:szCs w:val="18"/>
              </w:rPr>
            </w:pPr>
            <w:r w:rsidRPr="001C794C">
              <w:rPr>
                <w:b/>
                <w:sz w:val="18"/>
                <w:szCs w:val="18"/>
                <w:u w:val="single"/>
              </w:rPr>
              <w:t>Non-Compliance</w:t>
            </w:r>
          </w:p>
        </w:tc>
        <w:tc>
          <w:tcPr>
            <w:tcW w:w="810" w:type="dxa"/>
            <w:tcBorders>
              <w:top w:val="single" w:sz="6" w:space="0" w:color="auto"/>
              <w:left w:val="single" w:sz="6" w:space="0" w:color="auto"/>
              <w:right w:val="single" w:sz="6" w:space="0" w:color="auto"/>
            </w:tcBorders>
          </w:tcPr>
          <w:p w:rsidR="00245017" w:rsidRPr="001C794C" w:rsidRDefault="00245017" w:rsidP="001C794C">
            <w:pPr>
              <w:jc w:val="center"/>
              <w:rPr>
                <w:b/>
                <w:sz w:val="18"/>
                <w:szCs w:val="18"/>
              </w:rPr>
            </w:pPr>
          </w:p>
        </w:tc>
        <w:tc>
          <w:tcPr>
            <w:tcW w:w="1008" w:type="dxa"/>
            <w:tcBorders>
              <w:top w:val="single" w:sz="6" w:space="0" w:color="auto"/>
              <w:left w:val="single" w:sz="6" w:space="0" w:color="auto"/>
            </w:tcBorders>
            <w:vAlign w:val="bottom"/>
          </w:tcPr>
          <w:p w:rsidR="00245017" w:rsidRPr="001C794C" w:rsidRDefault="00245017" w:rsidP="001C794C">
            <w:pPr>
              <w:jc w:val="center"/>
              <w:rPr>
                <w:b/>
                <w:sz w:val="18"/>
                <w:szCs w:val="18"/>
              </w:rPr>
            </w:pPr>
          </w:p>
        </w:tc>
      </w:tr>
      <w:tr w:rsidR="00245017" w:rsidRPr="001C794C" w:rsidTr="00245017">
        <w:trPr>
          <w:cantSplit/>
        </w:trPr>
        <w:tc>
          <w:tcPr>
            <w:tcW w:w="720" w:type="dxa"/>
            <w:vAlign w:val="bottom"/>
          </w:tcPr>
          <w:p w:rsidR="00245017" w:rsidRPr="001C794C" w:rsidRDefault="00245017" w:rsidP="001C794C">
            <w:pPr>
              <w:jc w:val="center"/>
              <w:rPr>
                <w:b/>
                <w:sz w:val="18"/>
                <w:szCs w:val="18"/>
              </w:rPr>
            </w:pPr>
          </w:p>
        </w:tc>
        <w:tc>
          <w:tcPr>
            <w:tcW w:w="4320" w:type="dxa"/>
            <w:tcBorders>
              <w:left w:val="single" w:sz="6" w:space="0" w:color="auto"/>
            </w:tcBorders>
            <w:vAlign w:val="bottom"/>
          </w:tcPr>
          <w:p w:rsidR="00245017" w:rsidRPr="001C794C" w:rsidRDefault="00245017" w:rsidP="001C794C">
            <w:pPr>
              <w:jc w:val="center"/>
              <w:rPr>
                <w:b/>
                <w:sz w:val="18"/>
                <w:szCs w:val="18"/>
              </w:rPr>
            </w:pPr>
          </w:p>
        </w:tc>
        <w:tc>
          <w:tcPr>
            <w:tcW w:w="810" w:type="dxa"/>
            <w:gridSpan w:val="2"/>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Prior</w:t>
            </w:r>
          </w:p>
        </w:tc>
        <w:tc>
          <w:tcPr>
            <w:tcW w:w="828" w:type="dxa"/>
            <w:gridSpan w:val="3"/>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Comp-</w:t>
            </w:r>
          </w:p>
        </w:tc>
        <w:tc>
          <w:tcPr>
            <w:tcW w:w="2052" w:type="dxa"/>
            <w:gridSpan w:val="2"/>
            <w:vMerge/>
            <w:tcBorders>
              <w:left w:val="single" w:sz="6" w:space="0" w:color="auto"/>
            </w:tcBorders>
            <w:vAlign w:val="bottom"/>
          </w:tcPr>
          <w:p w:rsidR="00245017" w:rsidRPr="001C794C" w:rsidRDefault="00245017" w:rsidP="001C794C">
            <w:pPr>
              <w:jc w:val="center"/>
              <w:rPr>
                <w:b/>
                <w:sz w:val="18"/>
                <w:szCs w:val="18"/>
              </w:rPr>
            </w:pPr>
          </w:p>
        </w:tc>
        <w:tc>
          <w:tcPr>
            <w:tcW w:w="810" w:type="dxa"/>
            <w:tcBorders>
              <w:left w:val="single" w:sz="6" w:space="0" w:color="auto"/>
              <w:right w:val="single" w:sz="6" w:space="0" w:color="auto"/>
            </w:tcBorders>
          </w:tcPr>
          <w:p w:rsidR="00245017" w:rsidRPr="001C794C" w:rsidRDefault="00245017" w:rsidP="001C794C">
            <w:pPr>
              <w:jc w:val="center"/>
              <w:rPr>
                <w:b/>
                <w:sz w:val="18"/>
                <w:szCs w:val="18"/>
              </w:rPr>
            </w:pPr>
          </w:p>
        </w:tc>
        <w:tc>
          <w:tcPr>
            <w:tcW w:w="1008" w:type="dxa"/>
            <w:tcBorders>
              <w:left w:val="single" w:sz="6" w:space="0" w:color="auto"/>
            </w:tcBorders>
            <w:vAlign w:val="bottom"/>
          </w:tcPr>
          <w:p w:rsidR="00245017" w:rsidRPr="001C794C" w:rsidRDefault="00245017" w:rsidP="001C794C">
            <w:pPr>
              <w:jc w:val="center"/>
              <w:rPr>
                <w:b/>
                <w:sz w:val="18"/>
                <w:szCs w:val="18"/>
              </w:rPr>
            </w:pPr>
          </w:p>
        </w:tc>
      </w:tr>
      <w:tr w:rsidR="00245017" w:rsidRPr="001C794C" w:rsidTr="00245017">
        <w:trPr>
          <w:cantSplit/>
        </w:trPr>
        <w:tc>
          <w:tcPr>
            <w:tcW w:w="720" w:type="dxa"/>
            <w:vAlign w:val="bottom"/>
          </w:tcPr>
          <w:p w:rsidR="00245017" w:rsidRPr="001C794C" w:rsidRDefault="00245017" w:rsidP="001C794C">
            <w:pPr>
              <w:jc w:val="center"/>
              <w:rPr>
                <w:b/>
                <w:sz w:val="18"/>
                <w:szCs w:val="18"/>
              </w:rPr>
            </w:pPr>
            <w:r w:rsidRPr="001C794C">
              <w:rPr>
                <w:b/>
                <w:sz w:val="18"/>
                <w:szCs w:val="18"/>
              </w:rPr>
              <w:t>W/P</w:t>
            </w:r>
          </w:p>
        </w:tc>
        <w:tc>
          <w:tcPr>
            <w:tcW w:w="4320" w:type="dxa"/>
            <w:tcBorders>
              <w:left w:val="single" w:sz="6" w:space="0" w:color="auto"/>
            </w:tcBorders>
            <w:vAlign w:val="bottom"/>
          </w:tcPr>
          <w:p w:rsidR="00245017" w:rsidRPr="001C794C" w:rsidRDefault="00245017" w:rsidP="001C794C">
            <w:pPr>
              <w:jc w:val="center"/>
              <w:rPr>
                <w:b/>
                <w:sz w:val="18"/>
                <w:szCs w:val="18"/>
              </w:rPr>
            </w:pPr>
          </w:p>
        </w:tc>
        <w:tc>
          <w:tcPr>
            <w:tcW w:w="810" w:type="dxa"/>
            <w:gridSpan w:val="2"/>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Year?</w:t>
            </w:r>
          </w:p>
        </w:tc>
        <w:tc>
          <w:tcPr>
            <w:tcW w:w="828" w:type="dxa"/>
            <w:gridSpan w:val="3"/>
            <w:tcBorders>
              <w:left w:val="single" w:sz="6" w:space="0" w:color="auto"/>
              <w:bottom w:val="single" w:sz="4" w:space="0" w:color="auto"/>
            </w:tcBorders>
            <w:vAlign w:val="bottom"/>
          </w:tcPr>
          <w:p w:rsidR="00245017" w:rsidRPr="001C794C" w:rsidRDefault="00245017" w:rsidP="001C794C">
            <w:pPr>
              <w:jc w:val="center"/>
              <w:rPr>
                <w:b/>
                <w:sz w:val="18"/>
                <w:szCs w:val="18"/>
                <w:u w:val="single"/>
              </w:rPr>
            </w:pPr>
            <w:proofErr w:type="spellStart"/>
            <w:r w:rsidRPr="001C794C">
              <w:rPr>
                <w:b/>
                <w:sz w:val="18"/>
                <w:szCs w:val="18"/>
              </w:rPr>
              <w:t>liance</w:t>
            </w:r>
            <w:proofErr w:type="spellEnd"/>
            <w:r w:rsidRPr="001C794C">
              <w:rPr>
                <w:b/>
                <w:sz w:val="18"/>
                <w:szCs w:val="18"/>
                <w:u w:val="single"/>
              </w:rPr>
              <w:t>?</w:t>
            </w:r>
          </w:p>
        </w:tc>
        <w:tc>
          <w:tcPr>
            <w:tcW w:w="972" w:type="dxa"/>
            <w:tcBorders>
              <w:left w:val="single" w:sz="6" w:space="0" w:color="auto"/>
            </w:tcBorders>
            <w:vAlign w:val="bottom"/>
          </w:tcPr>
          <w:p w:rsidR="00245017" w:rsidRPr="001C794C" w:rsidRDefault="00245017" w:rsidP="001C794C">
            <w:pPr>
              <w:jc w:val="center"/>
              <w:rPr>
                <w:b/>
                <w:sz w:val="18"/>
                <w:szCs w:val="18"/>
              </w:rPr>
            </w:pPr>
          </w:p>
        </w:tc>
        <w:tc>
          <w:tcPr>
            <w:tcW w:w="1080" w:type="dxa"/>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Non-</w:t>
            </w:r>
          </w:p>
        </w:tc>
        <w:tc>
          <w:tcPr>
            <w:tcW w:w="810" w:type="dxa"/>
            <w:tcBorders>
              <w:left w:val="single" w:sz="6" w:space="0" w:color="auto"/>
              <w:right w:val="single" w:sz="6" w:space="0" w:color="auto"/>
            </w:tcBorders>
          </w:tcPr>
          <w:p w:rsidR="00245017" w:rsidRPr="001C794C" w:rsidRDefault="00E24415" w:rsidP="001C794C">
            <w:pPr>
              <w:jc w:val="center"/>
              <w:rPr>
                <w:b/>
                <w:sz w:val="18"/>
                <w:szCs w:val="18"/>
              </w:rPr>
            </w:pPr>
            <w:r>
              <w:rPr>
                <w:b/>
                <w:sz w:val="18"/>
                <w:szCs w:val="18"/>
              </w:rPr>
              <w:t>Non-</w:t>
            </w:r>
          </w:p>
        </w:tc>
        <w:tc>
          <w:tcPr>
            <w:tcW w:w="1008" w:type="dxa"/>
            <w:tcBorders>
              <w:left w:val="single" w:sz="6" w:space="0" w:color="auto"/>
            </w:tcBorders>
            <w:vAlign w:val="bottom"/>
          </w:tcPr>
          <w:p w:rsidR="00245017" w:rsidRPr="001C794C" w:rsidRDefault="00245017" w:rsidP="001C794C">
            <w:pPr>
              <w:jc w:val="center"/>
              <w:rPr>
                <w:b/>
                <w:sz w:val="18"/>
                <w:szCs w:val="18"/>
              </w:rPr>
            </w:pPr>
            <w:r w:rsidRPr="001C794C">
              <w:rPr>
                <w:b/>
                <w:sz w:val="18"/>
                <w:szCs w:val="18"/>
              </w:rPr>
              <w:t>Comment</w:t>
            </w:r>
          </w:p>
        </w:tc>
      </w:tr>
      <w:tr w:rsidR="00245017" w:rsidRPr="001C794C" w:rsidTr="00245017">
        <w:trPr>
          <w:cantSplit/>
        </w:trPr>
        <w:tc>
          <w:tcPr>
            <w:tcW w:w="720" w:type="dxa"/>
            <w:tcBorders>
              <w:bottom w:val="single" w:sz="6" w:space="0" w:color="auto"/>
            </w:tcBorders>
            <w:vAlign w:val="bottom"/>
          </w:tcPr>
          <w:p w:rsidR="00245017" w:rsidRPr="001C794C" w:rsidRDefault="00245017" w:rsidP="001C794C">
            <w:pPr>
              <w:jc w:val="center"/>
              <w:rPr>
                <w:b/>
                <w:sz w:val="18"/>
                <w:szCs w:val="18"/>
              </w:rPr>
            </w:pPr>
            <w:r w:rsidRPr="001C794C">
              <w:rPr>
                <w:b/>
                <w:sz w:val="18"/>
                <w:szCs w:val="18"/>
              </w:rPr>
              <w:t>Ref.</w:t>
            </w:r>
          </w:p>
        </w:tc>
        <w:tc>
          <w:tcPr>
            <w:tcW w:w="432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Item Description</w:t>
            </w:r>
          </w:p>
        </w:tc>
        <w:tc>
          <w:tcPr>
            <w:tcW w:w="45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w:t>
            </w:r>
          </w:p>
        </w:tc>
        <w:tc>
          <w:tcPr>
            <w:tcW w:w="36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w:t>
            </w:r>
          </w:p>
        </w:tc>
        <w:tc>
          <w:tcPr>
            <w:tcW w:w="405"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Y</w:t>
            </w:r>
          </w:p>
        </w:tc>
        <w:tc>
          <w:tcPr>
            <w:tcW w:w="405"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w:t>
            </w:r>
          </w:p>
        </w:tc>
        <w:tc>
          <w:tcPr>
            <w:tcW w:w="990" w:type="dxa"/>
            <w:gridSpan w:val="2"/>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 xml:space="preserve">Material </w:t>
            </w:r>
            <w:r w:rsidRPr="001C794C">
              <w:rPr>
                <w:b/>
                <w:sz w:val="18"/>
                <w:szCs w:val="18"/>
                <w:vertAlign w:val="subscript"/>
              </w:rPr>
              <w:t>1</w:t>
            </w:r>
          </w:p>
        </w:tc>
        <w:tc>
          <w:tcPr>
            <w:tcW w:w="1080"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 xml:space="preserve">Material </w:t>
            </w:r>
            <w:r w:rsidRPr="001C794C">
              <w:rPr>
                <w:b/>
                <w:sz w:val="18"/>
                <w:szCs w:val="18"/>
                <w:vertAlign w:val="subscript"/>
              </w:rPr>
              <w:t>2</w:t>
            </w:r>
          </w:p>
        </w:tc>
        <w:tc>
          <w:tcPr>
            <w:tcW w:w="810" w:type="dxa"/>
            <w:tcBorders>
              <w:left w:val="single" w:sz="6" w:space="0" w:color="auto"/>
              <w:bottom w:val="single" w:sz="6" w:space="0" w:color="auto"/>
              <w:right w:val="single" w:sz="6" w:space="0" w:color="auto"/>
            </w:tcBorders>
          </w:tcPr>
          <w:p w:rsidR="00245017" w:rsidRPr="001C794C" w:rsidRDefault="00E24415" w:rsidP="001C794C">
            <w:pPr>
              <w:jc w:val="center"/>
              <w:rPr>
                <w:b/>
                <w:sz w:val="18"/>
                <w:szCs w:val="18"/>
              </w:rPr>
            </w:pPr>
            <w:r>
              <w:rPr>
                <w:b/>
                <w:sz w:val="18"/>
                <w:szCs w:val="18"/>
              </w:rPr>
              <w:t>Report</w:t>
            </w:r>
          </w:p>
        </w:tc>
        <w:tc>
          <w:tcPr>
            <w:tcW w:w="1008" w:type="dxa"/>
            <w:tcBorders>
              <w:left w:val="single" w:sz="6" w:space="0" w:color="auto"/>
              <w:bottom w:val="single" w:sz="6" w:space="0" w:color="auto"/>
            </w:tcBorders>
            <w:vAlign w:val="bottom"/>
          </w:tcPr>
          <w:p w:rsidR="00245017" w:rsidRPr="001C794C" w:rsidRDefault="00245017" w:rsidP="001C794C">
            <w:pPr>
              <w:jc w:val="center"/>
              <w:rPr>
                <w:b/>
                <w:sz w:val="18"/>
                <w:szCs w:val="18"/>
              </w:rPr>
            </w:pPr>
            <w:r w:rsidRPr="001C794C">
              <w:rPr>
                <w:b/>
                <w:sz w:val="18"/>
                <w:szCs w:val="18"/>
              </w:rPr>
              <w:t>Number</w:t>
            </w:r>
          </w:p>
        </w:tc>
      </w:tr>
      <w:tr w:rsidR="00245017" w:rsidRPr="001C794C" w:rsidTr="00245017">
        <w:trPr>
          <w:cantSplit/>
        </w:trPr>
        <w:tc>
          <w:tcPr>
            <w:tcW w:w="720" w:type="dxa"/>
          </w:tcPr>
          <w:p w:rsidR="00245017" w:rsidRPr="001E6F0B" w:rsidRDefault="00245017" w:rsidP="002334B9">
            <w:pPr>
              <w:spacing w:before="120"/>
              <w:rPr>
                <w:rFonts w:ascii="Arial" w:hAnsi="Arial" w:cs="Arial"/>
                <w:sz w:val="16"/>
                <w:szCs w:val="16"/>
              </w:rPr>
            </w:pPr>
          </w:p>
        </w:tc>
        <w:tc>
          <w:tcPr>
            <w:tcW w:w="4320" w:type="dxa"/>
            <w:tcBorders>
              <w:left w:val="single" w:sz="6" w:space="0" w:color="auto"/>
            </w:tcBorders>
          </w:tcPr>
          <w:p w:rsidR="00245017" w:rsidRPr="001C794C" w:rsidRDefault="00245017" w:rsidP="002334B9">
            <w:pPr>
              <w:spacing w:before="120"/>
              <w:ind w:left="72"/>
              <w:rPr>
                <w:sz w:val="18"/>
                <w:szCs w:val="18"/>
              </w:rPr>
            </w:pPr>
            <w:r w:rsidRPr="001C794C">
              <w:rPr>
                <w:sz w:val="18"/>
                <w:szCs w:val="18"/>
              </w:rPr>
              <w:t>Required:</w:t>
            </w:r>
          </w:p>
        </w:tc>
        <w:tc>
          <w:tcPr>
            <w:tcW w:w="450" w:type="dxa"/>
            <w:tcBorders>
              <w:left w:val="single" w:sz="6" w:space="0" w:color="auto"/>
            </w:tcBorders>
          </w:tcPr>
          <w:p w:rsidR="00245017" w:rsidRPr="001C794C" w:rsidRDefault="00245017" w:rsidP="002334B9">
            <w:pPr>
              <w:spacing w:before="120"/>
              <w:ind w:right="432"/>
              <w:jc w:val="right"/>
              <w:rPr>
                <w:sz w:val="18"/>
                <w:szCs w:val="18"/>
              </w:rPr>
            </w:pPr>
          </w:p>
        </w:tc>
        <w:tc>
          <w:tcPr>
            <w:tcW w:w="360" w:type="dxa"/>
            <w:tcBorders>
              <w:left w:val="single" w:sz="6" w:space="0" w:color="auto"/>
            </w:tcBorders>
          </w:tcPr>
          <w:p w:rsidR="00245017" w:rsidRPr="001C794C" w:rsidRDefault="00245017" w:rsidP="002334B9">
            <w:pPr>
              <w:spacing w:before="120"/>
              <w:rPr>
                <w:sz w:val="18"/>
                <w:szCs w:val="18"/>
              </w:rPr>
            </w:pPr>
          </w:p>
        </w:tc>
        <w:tc>
          <w:tcPr>
            <w:tcW w:w="405" w:type="dxa"/>
            <w:tcBorders>
              <w:left w:val="single" w:sz="6" w:space="0" w:color="auto"/>
            </w:tcBorders>
          </w:tcPr>
          <w:p w:rsidR="00245017" w:rsidRPr="001C794C" w:rsidRDefault="00245017" w:rsidP="002334B9">
            <w:pPr>
              <w:spacing w:before="120"/>
              <w:rPr>
                <w:sz w:val="18"/>
                <w:szCs w:val="18"/>
              </w:rPr>
            </w:pPr>
          </w:p>
        </w:tc>
        <w:tc>
          <w:tcPr>
            <w:tcW w:w="405" w:type="dxa"/>
            <w:tcBorders>
              <w:left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left w:val="single" w:sz="6" w:space="0" w:color="auto"/>
            </w:tcBorders>
          </w:tcPr>
          <w:p w:rsidR="00245017" w:rsidRPr="001C794C" w:rsidRDefault="00245017" w:rsidP="002334B9">
            <w:pPr>
              <w:spacing w:before="120"/>
              <w:jc w:val="center"/>
              <w:rPr>
                <w:sz w:val="18"/>
                <w:szCs w:val="18"/>
              </w:rPr>
            </w:pPr>
          </w:p>
        </w:tc>
        <w:tc>
          <w:tcPr>
            <w:tcW w:w="1080" w:type="dxa"/>
            <w:tcBorders>
              <w:left w:val="single" w:sz="6" w:space="0" w:color="auto"/>
            </w:tcBorders>
          </w:tcPr>
          <w:p w:rsidR="00245017" w:rsidRPr="001C794C" w:rsidRDefault="00245017" w:rsidP="002334B9">
            <w:pPr>
              <w:spacing w:before="120"/>
              <w:jc w:val="center"/>
              <w:rPr>
                <w:sz w:val="18"/>
                <w:szCs w:val="18"/>
              </w:rPr>
            </w:pPr>
          </w:p>
        </w:tc>
        <w:tc>
          <w:tcPr>
            <w:tcW w:w="810" w:type="dxa"/>
            <w:tcBorders>
              <w:left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left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Budget</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Questionable Expenditures/Disbursements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Travel Expense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Business Transactions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Bond Coverage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ind w:left="216"/>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Council Minutes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Deposits and Investments</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Revenue Bonds/Notes (if applicable)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Categorical Funding</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80"/>
              <w:rPr>
                <w:sz w:val="18"/>
                <w:szCs w:val="18"/>
              </w:rPr>
            </w:pPr>
            <w:r w:rsidRPr="001C794C">
              <w:rPr>
                <w:sz w:val="18"/>
                <w:szCs w:val="18"/>
              </w:rPr>
              <w:t>Early Childhood Iowa Area Board (if applicable)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198"/>
              <w:rPr>
                <w:sz w:val="18"/>
                <w:szCs w:val="18"/>
              </w:rPr>
            </w:pPr>
            <w:r w:rsidRPr="001C794C">
              <w:rPr>
                <w:sz w:val="18"/>
                <w:szCs w:val="18"/>
              </w:rPr>
              <w:t>Other non-compliance:</w:t>
            </w: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E24415">
            <w:pPr>
              <w:spacing w:before="120"/>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E24415">
            <w:pPr>
              <w:spacing w:before="120"/>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r w:rsidR="00245017" w:rsidRPr="001C794C" w:rsidTr="00245017">
        <w:trPr>
          <w:cantSplit/>
        </w:trPr>
        <w:tc>
          <w:tcPr>
            <w:tcW w:w="720" w:type="dxa"/>
            <w:tcBorders>
              <w:top w:val="single" w:sz="6" w:space="0" w:color="auto"/>
              <w:bottom w:val="single" w:sz="6" w:space="0" w:color="auto"/>
            </w:tcBorders>
          </w:tcPr>
          <w:p w:rsidR="00245017" w:rsidRPr="001E6F0B" w:rsidRDefault="00245017" w:rsidP="002334B9">
            <w:pPr>
              <w:spacing w:before="120"/>
              <w:rPr>
                <w:rFonts w:ascii="Arial" w:hAnsi="Arial" w:cs="Arial"/>
                <w:sz w:val="16"/>
                <w:szCs w:val="16"/>
              </w:rPr>
            </w:pPr>
          </w:p>
        </w:tc>
        <w:tc>
          <w:tcPr>
            <w:tcW w:w="4320" w:type="dxa"/>
            <w:tcBorders>
              <w:top w:val="single" w:sz="6" w:space="0" w:color="auto"/>
              <w:left w:val="single" w:sz="6" w:space="0" w:color="auto"/>
              <w:bottom w:val="single" w:sz="6" w:space="0" w:color="auto"/>
            </w:tcBorders>
          </w:tcPr>
          <w:p w:rsidR="00245017" w:rsidRPr="001C794C" w:rsidRDefault="00245017" w:rsidP="002334B9">
            <w:pPr>
              <w:spacing w:before="120"/>
              <w:ind w:left="288"/>
              <w:rPr>
                <w:sz w:val="18"/>
                <w:szCs w:val="18"/>
              </w:rPr>
            </w:pPr>
          </w:p>
        </w:tc>
        <w:tc>
          <w:tcPr>
            <w:tcW w:w="450"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360"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rPr>
                <w:sz w:val="18"/>
                <w:szCs w:val="18"/>
              </w:rPr>
            </w:pPr>
          </w:p>
        </w:tc>
        <w:tc>
          <w:tcPr>
            <w:tcW w:w="405" w:type="dxa"/>
            <w:tcBorders>
              <w:top w:val="single" w:sz="6" w:space="0" w:color="auto"/>
              <w:left w:val="single" w:sz="6" w:space="0" w:color="auto"/>
              <w:bottom w:val="single" w:sz="6" w:space="0" w:color="auto"/>
            </w:tcBorders>
          </w:tcPr>
          <w:p w:rsidR="00245017" w:rsidRPr="001C794C" w:rsidRDefault="00245017" w:rsidP="002334B9">
            <w:pPr>
              <w:spacing w:before="120"/>
              <w:ind w:right="432"/>
              <w:jc w:val="right"/>
              <w:rPr>
                <w:sz w:val="18"/>
                <w:szCs w:val="18"/>
              </w:rPr>
            </w:pPr>
          </w:p>
        </w:tc>
        <w:tc>
          <w:tcPr>
            <w:tcW w:w="990" w:type="dxa"/>
            <w:gridSpan w:val="2"/>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1080"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45017" w:rsidRPr="001C794C" w:rsidRDefault="00245017" w:rsidP="002334B9">
            <w:pPr>
              <w:spacing w:before="120"/>
              <w:jc w:val="center"/>
              <w:rPr>
                <w:sz w:val="18"/>
                <w:szCs w:val="18"/>
              </w:rPr>
            </w:pPr>
          </w:p>
        </w:tc>
        <w:tc>
          <w:tcPr>
            <w:tcW w:w="1008" w:type="dxa"/>
            <w:tcBorders>
              <w:top w:val="single" w:sz="6" w:space="0" w:color="auto"/>
              <w:left w:val="single" w:sz="6" w:space="0" w:color="auto"/>
              <w:bottom w:val="single" w:sz="6" w:space="0" w:color="auto"/>
            </w:tcBorders>
          </w:tcPr>
          <w:p w:rsidR="00245017" w:rsidRPr="001C794C" w:rsidRDefault="00245017" w:rsidP="002334B9">
            <w:pPr>
              <w:spacing w:before="120"/>
              <w:jc w:val="center"/>
              <w:rPr>
                <w:sz w:val="18"/>
                <w:szCs w:val="18"/>
              </w:rPr>
            </w:pPr>
          </w:p>
        </w:tc>
      </w:tr>
    </w:tbl>
    <w:p w:rsidR="00BD7846" w:rsidRPr="00583383" w:rsidRDefault="00BD7846" w:rsidP="005A5178">
      <w:pPr>
        <w:spacing w:before="120"/>
      </w:pPr>
      <w:r w:rsidRPr="00583383">
        <w:t xml:space="preserve">1 – Reported in Findings Related to the </w:t>
      </w:r>
      <w:r w:rsidR="005B0A7A" w:rsidRPr="00583383">
        <w:t xml:space="preserve">Basic </w:t>
      </w:r>
      <w:r w:rsidRPr="00583383">
        <w:t>Financial Statements</w:t>
      </w:r>
    </w:p>
    <w:p w:rsidR="00BD7846" w:rsidRPr="00583383" w:rsidRDefault="00BD7846" w:rsidP="002334B9">
      <w:r w:rsidRPr="00583383">
        <w:t xml:space="preserve">2 – Reported in Other Findings Related to </w:t>
      </w:r>
      <w:r w:rsidR="003D4FC1" w:rsidRPr="00583383">
        <w:t xml:space="preserve">Required </w:t>
      </w:r>
      <w:r w:rsidRPr="00583383">
        <w:t>Statutory Reporting</w:t>
      </w:r>
      <w:r w:rsidRPr="00583383">
        <w:br w:type="page"/>
      </w:r>
    </w:p>
    <w:p w:rsidR="00EB55CF" w:rsidRPr="00583383" w:rsidRDefault="00EB55CF" w:rsidP="005A5178">
      <w:pPr>
        <w:tabs>
          <w:tab w:val="left" w:pos="5760"/>
          <w:tab w:val="left" w:pos="6660"/>
          <w:tab w:val="left" w:pos="7200"/>
          <w:tab w:val="left" w:pos="8010"/>
        </w:tabs>
        <w:spacing w:after="120"/>
        <w:ind w:right="288" w:firstLine="4"/>
        <w:jc w:val="both"/>
        <w:rPr>
          <w:sz w:val="16"/>
          <w:szCs w:val="16"/>
        </w:rPr>
      </w:pPr>
      <w:r w:rsidRPr="00583383">
        <w:lastRenderedPageBreak/>
        <w:t>The following guidance should be used by the auditor to evaluate the control deficiencies identified</w:t>
      </w:r>
      <w:r w:rsidR="005B356B" w:rsidRPr="00583383">
        <w:t xml:space="preserve"> </w:t>
      </w:r>
      <w:r w:rsidR="00C546FB" w:rsidRPr="00583383">
        <w:t xml:space="preserve"> </w:t>
      </w:r>
      <w:r w:rsidR="00F917BD" w:rsidRPr="00583383">
        <w:t xml:space="preserve"> (</w:t>
      </w:r>
      <w:r w:rsidR="001A3E73" w:rsidRPr="00583383">
        <w:t xml:space="preserve">AU-C </w:t>
      </w:r>
      <w:r w:rsidR="00F917BD" w:rsidRPr="00583383">
        <w:t>265)</w:t>
      </w:r>
      <w:r w:rsidRPr="00583383">
        <w:t>:</w:t>
      </w:r>
    </w:p>
    <w:p w:rsidR="00EB55CF" w:rsidRPr="00583383" w:rsidRDefault="00EB55CF" w:rsidP="00377ECB">
      <w:pPr>
        <w:tabs>
          <w:tab w:val="left" w:pos="1728"/>
          <w:tab w:val="left" w:pos="2016"/>
          <w:tab w:val="center" w:pos="4896"/>
          <w:tab w:val="center" w:pos="7776"/>
          <w:tab w:val="center" w:pos="8928"/>
          <w:tab w:val="center" w:pos="9504"/>
          <w:tab w:val="center" w:pos="10512"/>
          <w:tab w:val="bar" w:pos="12960"/>
        </w:tabs>
        <w:spacing w:after="120"/>
        <w:ind w:left="90"/>
        <w:rPr>
          <w:b/>
        </w:rPr>
      </w:pPr>
      <w:r w:rsidRPr="00583383">
        <w:rPr>
          <w:b/>
        </w:rPr>
        <w:t>Definitions:</w:t>
      </w:r>
    </w:p>
    <w:p w:rsidR="00B93AB8" w:rsidRPr="00583383" w:rsidRDefault="00B93AB8" w:rsidP="005A5178">
      <w:pPr>
        <w:tabs>
          <w:tab w:val="left" w:pos="720"/>
          <w:tab w:val="bar" w:pos="12960"/>
        </w:tabs>
        <w:spacing w:after="120"/>
        <w:ind w:left="270" w:right="648" w:firstLine="4"/>
        <w:jc w:val="both"/>
      </w:pPr>
      <w:r w:rsidRPr="00583383">
        <w:rPr>
          <w:u w:val="single"/>
        </w:rPr>
        <w:t>Deficiency in Internal Control</w:t>
      </w:r>
      <w:r w:rsidRPr="00583383">
        <w:t xml:space="preserve"> – exists when the design or operation of a control does not allow management or employees, in the normal course of performing their assigned functions, to prevent or detect and correct misstatements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Significant Deficiency</w:t>
      </w:r>
      <w:r w:rsidRPr="00583383">
        <w:t xml:space="preserve"> – a deficiency, or </w:t>
      </w:r>
      <w:r w:rsidR="003D4FC1" w:rsidRPr="00583383">
        <w:t xml:space="preserve">a </w:t>
      </w:r>
      <w:r w:rsidRPr="00583383">
        <w:t xml:space="preserve">combination of deficiencies, in internal control that is less severe than a material weakness, yet important enough to merit attention </w:t>
      </w:r>
      <w:r w:rsidR="00731230" w:rsidRPr="00583383">
        <w:t>by</w:t>
      </w:r>
      <w:r w:rsidRPr="00583383">
        <w:t xml:space="preserve"> those charged with governance.</w:t>
      </w:r>
    </w:p>
    <w:p w:rsidR="00B93AB8" w:rsidRPr="00583383" w:rsidRDefault="00B93AB8" w:rsidP="005A5178">
      <w:pPr>
        <w:tabs>
          <w:tab w:val="left" w:pos="720"/>
          <w:tab w:val="bar" w:pos="12960"/>
        </w:tabs>
        <w:spacing w:after="120"/>
        <w:ind w:left="270" w:right="648" w:firstLine="4"/>
        <w:jc w:val="both"/>
      </w:pPr>
      <w:r w:rsidRPr="00583383">
        <w:rPr>
          <w:u w:val="single"/>
        </w:rPr>
        <w:t>Material Weakness</w:t>
      </w:r>
      <w:r w:rsidRPr="00583383">
        <w:t xml:space="preserve"> – a deficiency</w:t>
      </w:r>
      <w:r w:rsidR="007A2E20" w:rsidRPr="00583383">
        <w:t>,</w:t>
      </w:r>
      <w:r w:rsidRPr="00583383">
        <w:t xml:space="preserve"> or </w:t>
      </w:r>
      <w:r w:rsidR="003D4FC1" w:rsidRPr="00583383">
        <w:t xml:space="preserve">a </w:t>
      </w:r>
      <w:r w:rsidRPr="00583383">
        <w:t xml:space="preserve">combination of deficiencies, </w:t>
      </w:r>
      <w:r w:rsidR="00731230" w:rsidRPr="00583383">
        <w:t>in internal control</w:t>
      </w:r>
      <w:r w:rsidRPr="00583383">
        <w:t xml:space="preserve"> such that there is a reasonable possibility a material misstatement of the financial statements will not be prevented or detected and corrected on a timely basis.</w:t>
      </w:r>
    </w:p>
    <w:p w:rsidR="00B93AB8" w:rsidRPr="00583383" w:rsidRDefault="00B93AB8" w:rsidP="005A5178">
      <w:pPr>
        <w:tabs>
          <w:tab w:val="left" w:pos="720"/>
          <w:tab w:val="bar" w:pos="12960"/>
        </w:tabs>
        <w:spacing w:after="120"/>
        <w:ind w:left="270" w:right="648" w:firstLine="4"/>
        <w:jc w:val="both"/>
      </w:pPr>
      <w:r w:rsidRPr="00583383">
        <w:rPr>
          <w:u w:val="single"/>
        </w:rPr>
        <w:t>Reasonable Possibility</w:t>
      </w:r>
      <w:r w:rsidRPr="00583383">
        <w:t xml:space="preserve"> – exists when the likelihood of the event is either reasonably possible (chance of future event or events occurring is more than remote but less than likely) or probable (future event or events are likely to occur)</w:t>
      </w:r>
      <w:r w:rsidR="00F917BD" w:rsidRPr="00583383">
        <w:t>.</w:t>
      </w:r>
    </w:p>
    <w:p w:rsidR="00B93AB8" w:rsidRPr="00583383" w:rsidRDefault="00B93AB8" w:rsidP="005A5178">
      <w:pPr>
        <w:tabs>
          <w:tab w:val="left" w:pos="720"/>
          <w:tab w:val="bar" w:pos="12960"/>
        </w:tabs>
        <w:spacing w:after="120"/>
        <w:ind w:left="270" w:right="648" w:firstLine="4"/>
        <w:jc w:val="both"/>
      </w:pPr>
      <w:r w:rsidRPr="00583383">
        <w:rPr>
          <w:u w:val="single"/>
        </w:rPr>
        <w:t>Magnitude</w:t>
      </w:r>
      <w:r w:rsidRPr="00583383">
        <w:t xml:space="preserve"> – refers to the extent of the misstatement that could have occurred</w:t>
      </w:r>
      <w:r w:rsidR="00147947" w:rsidRPr="00583383">
        <w:t>,</w:t>
      </w:r>
      <w:r w:rsidR="00731230" w:rsidRPr="00583383">
        <w:t xml:space="preserve"> </w:t>
      </w:r>
      <w:r w:rsidRPr="00583383">
        <w:t xml:space="preserve">or that actually occurred, since misstatements include both potential and actual misstatements. </w:t>
      </w:r>
    </w:p>
    <w:p w:rsidR="00B93AB8" w:rsidRPr="00583383" w:rsidRDefault="00B93AB8" w:rsidP="005A5178">
      <w:pPr>
        <w:tabs>
          <w:tab w:val="left" w:pos="720"/>
          <w:tab w:val="bar" w:pos="12960"/>
        </w:tabs>
        <w:spacing w:after="120"/>
        <w:ind w:left="270" w:right="648" w:firstLine="4"/>
        <w:jc w:val="both"/>
      </w:pPr>
      <w:r w:rsidRPr="00583383">
        <w:t>Factors affect</w:t>
      </w:r>
      <w:r w:rsidR="00731230" w:rsidRPr="00583383">
        <w:t>ing</w:t>
      </w:r>
      <w:r w:rsidRPr="00583383">
        <w:t xml:space="preserve"> the magnitude of a misstatement that might result from a deficiency or deficiencies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financial statement amounts or total of transactions exposed to the deficiency</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volume of activity (in the current period or expected in future periods) in the account or class of transactions exposed to the deficiency</w:t>
      </w:r>
      <w:r w:rsidR="003D4FC1" w:rsidRPr="00583383">
        <w:t>.</w:t>
      </w:r>
    </w:p>
    <w:p w:rsidR="00B93AB8" w:rsidRPr="00583383" w:rsidRDefault="00B93AB8" w:rsidP="005A5178">
      <w:pPr>
        <w:tabs>
          <w:tab w:val="left" w:pos="720"/>
          <w:tab w:val="bar" w:pos="12960"/>
        </w:tabs>
        <w:spacing w:after="120"/>
        <w:ind w:left="270" w:right="648" w:firstLine="4"/>
        <w:jc w:val="both"/>
      </w:pPr>
      <w:r w:rsidRPr="00583383">
        <w:t>Risk factors affect</w:t>
      </w:r>
      <w:r w:rsidR="00731230" w:rsidRPr="00583383">
        <w:t>ing</w:t>
      </w:r>
      <w:r w:rsidRPr="00583383">
        <w:t xml:space="preserve"> whether there is a reasonable possibility a deficiency, or a combination of deficiencies, will result in a misstatement of any account balance or disclosure.  The factors include, but are not limited to, the following:</w:t>
      </w:r>
    </w:p>
    <w:p w:rsidR="00B93AB8" w:rsidRPr="00583383" w:rsidRDefault="00B93AB8" w:rsidP="00780F2D">
      <w:pPr>
        <w:numPr>
          <w:ilvl w:val="0"/>
          <w:numId w:val="15"/>
        </w:numPr>
        <w:tabs>
          <w:tab w:val="left" w:pos="720"/>
          <w:tab w:val="bar" w:pos="12960"/>
        </w:tabs>
        <w:spacing w:after="120"/>
        <w:ind w:right="648"/>
        <w:jc w:val="both"/>
      </w:pPr>
      <w:r w:rsidRPr="00583383">
        <w:t>The nature of the financial statement accounts, classes of transactions, disclosures and assertions involved</w:t>
      </w:r>
      <w:r w:rsidR="003D4FC1" w:rsidRPr="00583383">
        <w:t>.</w:t>
      </w:r>
    </w:p>
    <w:p w:rsidR="005670A6" w:rsidRPr="00583383" w:rsidRDefault="005670A6" w:rsidP="00780F2D">
      <w:pPr>
        <w:numPr>
          <w:ilvl w:val="0"/>
          <w:numId w:val="15"/>
        </w:numPr>
        <w:tabs>
          <w:tab w:val="left" w:pos="720"/>
          <w:tab w:val="bar" w:pos="12960"/>
        </w:tabs>
        <w:spacing w:after="120"/>
        <w:ind w:right="648"/>
        <w:jc w:val="both"/>
      </w:pPr>
      <w:r w:rsidRPr="00583383">
        <w:t>The cause and frequency of the exceptions detected as a result of the deficiency, or deficiencies, in internal control.</w:t>
      </w:r>
    </w:p>
    <w:p w:rsidR="00B93AB8" w:rsidRPr="00583383" w:rsidRDefault="00B93AB8" w:rsidP="00780F2D">
      <w:pPr>
        <w:numPr>
          <w:ilvl w:val="0"/>
          <w:numId w:val="15"/>
        </w:numPr>
        <w:tabs>
          <w:tab w:val="left" w:pos="720"/>
          <w:tab w:val="bar" w:pos="12960"/>
        </w:tabs>
        <w:spacing w:after="120"/>
        <w:ind w:right="648"/>
        <w:jc w:val="both"/>
      </w:pPr>
      <w:r w:rsidRPr="00583383">
        <w:t>The susceptibility of the related asset or liability to loss or fraud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subjectivity, complexity</w:t>
      </w:r>
      <w:r w:rsidR="007A67B6" w:rsidRPr="00583383">
        <w:t xml:space="preserve"> </w:t>
      </w:r>
      <w:r w:rsidRPr="00583383">
        <w:t>or extent of judgment required to determine the amount involved</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interaction or relationship of the control</w:t>
      </w:r>
      <w:r w:rsidR="00CF2C95" w:rsidRPr="00583383">
        <w:t>(s)</w:t>
      </w:r>
      <w:r w:rsidRPr="00583383">
        <w:t xml:space="preserve"> with other controls</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 xml:space="preserve">The interaction </w:t>
      </w:r>
      <w:r w:rsidR="00CE3E94" w:rsidRPr="00583383">
        <w:t>with other deficiencies in internal control</w:t>
      </w:r>
      <w:r w:rsidR="003D4FC1" w:rsidRPr="00583383">
        <w:t>.</w:t>
      </w:r>
    </w:p>
    <w:p w:rsidR="00B93AB8" w:rsidRPr="00583383" w:rsidRDefault="00B93AB8" w:rsidP="00780F2D">
      <w:pPr>
        <w:numPr>
          <w:ilvl w:val="0"/>
          <w:numId w:val="15"/>
        </w:numPr>
        <w:tabs>
          <w:tab w:val="left" w:pos="720"/>
          <w:tab w:val="bar" w:pos="12960"/>
        </w:tabs>
        <w:spacing w:after="120"/>
        <w:ind w:right="648"/>
        <w:jc w:val="both"/>
      </w:pPr>
      <w:r w:rsidRPr="00583383">
        <w:t>The possible future consequences of the deficiency</w:t>
      </w:r>
      <w:r w:rsidR="00CE3E94" w:rsidRPr="00583383">
        <w:t>, or deficiencies, in internal control</w:t>
      </w:r>
      <w:r w:rsidR="003D4FC1" w:rsidRPr="00583383">
        <w:t>.</w:t>
      </w:r>
    </w:p>
    <w:p w:rsidR="00CE3E94" w:rsidRPr="00583383" w:rsidRDefault="00CE3E94" w:rsidP="00780F2D">
      <w:pPr>
        <w:numPr>
          <w:ilvl w:val="0"/>
          <w:numId w:val="15"/>
        </w:numPr>
        <w:tabs>
          <w:tab w:val="left" w:pos="720"/>
          <w:tab w:val="bar" w:pos="12960"/>
        </w:tabs>
        <w:spacing w:after="120"/>
        <w:ind w:right="648"/>
        <w:jc w:val="both"/>
      </w:pPr>
      <w:r w:rsidRPr="00583383">
        <w:t>The importance of the controls to the financial reporting process.</w:t>
      </w:r>
    </w:p>
    <w:p w:rsidR="00B93AB8" w:rsidRPr="00583383" w:rsidRDefault="00B93AB8" w:rsidP="006E263B">
      <w:pPr>
        <w:pStyle w:val="Style2"/>
      </w:pPr>
    </w:p>
    <w:p w:rsidR="00B93AB8" w:rsidRPr="00583383" w:rsidRDefault="00B93AB8" w:rsidP="006E263B">
      <w:pPr>
        <w:pStyle w:val="Style2"/>
        <w:sectPr w:rsidR="00B93AB8" w:rsidRPr="00583383" w:rsidSect="00760BAD">
          <w:headerReference w:type="default" r:id="rId121"/>
          <w:footnotePr>
            <w:numRestart w:val="eachSect"/>
          </w:footnotePr>
          <w:pgSz w:w="12240" w:h="15840"/>
          <w:pgMar w:top="1440" w:right="720" w:bottom="720" w:left="1440" w:header="720" w:footer="720" w:gutter="0"/>
          <w:cols w:space="720"/>
          <w:docGrid w:linePitch="272"/>
        </w:sectPr>
      </w:pPr>
    </w:p>
    <w:tbl>
      <w:tblPr>
        <w:tblStyle w:val="TableGrid"/>
        <w:tblW w:w="14418" w:type="dxa"/>
        <w:tblLayout w:type="fixed"/>
        <w:tblLook w:val="01E0" w:firstRow="1" w:lastRow="1" w:firstColumn="1" w:lastColumn="1" w:noHBand="0" w:noVBand="0"/>
      </w:tblPr>
      <w:tblGrid>
        <w:gridCol w:w="828"/>
        <w:gridCol w:w="3330"/>
        <w:gridCol w:w="540"/>
        <w:gridCol w:w="85"/>
        <w:gridCol w:w="365"/>
        <w:gridCol w:w="630"/>
        <w:gridCol w:w="630"/>
        <w:gridCol w:w="720"/>
        <w:gridCol w:w="360"/>
        <w:gridCol w:w="360"/>
        <w:gridCol w:w="450"/>
        <w:gridCol w:w="540"/>
        <w:gridCol w:w="540"/>
        <w:gridCol w:w="720"/>
        <w:gridCol w:w="1170"/>
        <w:gridCol w:w="720"/>
        <w:gridCol w:w="539"/>
        <w:gridCol w:w="811"/>
        <w:gridCol w:w="1080"/>
      </w:tblGrid>
      <w:tr w:rsidR="00645375" w:rsidRPr="00583383" w:rsidTr="001E6F0B">
        <w:trPr>
          <w:cantSplit/>
        </w:trPr>
        <w:tc>
          <w:tcPr>
            <w:tcW w:w="82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4140" w:type="dxa"/>
            <w:gridSpan w:val="7"/>
            <w:vAlign w:val="bottom"/>
          </w:tcPr>
          <w:p w:rsidR="00B93AB8" w:rsidRPr="00583383" w:rsidRDefault="00B93AB8" w:rsidP="006E268F">
            <w:pPr>
              <w:tabs>
                <w:tab w:val="left" w:pos="317"/>
                <w:tab w:val="left" w:pos="7200"/>
              </w:tabs>
              <w:spacing w:before="0"/>
              <w:jc w:val="center"/>
              <w:rPr>
                <w:b/>
                <w:sz w:val="16"/>
                <w:szCs w:val="16"/>
              </w:rPr>
            </w:pPr>
            <w:r w:rsidRPr="00583383">
              <w:rPr>
                <w:b/>
                <w:sz w:val="16"/>
                <w:szCs w:val="16"/>
              </w:rPr>
              <w:br/>
              <w:t>Evaluate Internal Control Deficiencies (D/C)</w:t>
            </w:r>
          </w:p>
        </w:tc>
        <w:tc>
          <w:tcPr>
            <w:tcW w:w="2070" w:type="dxa"/>
            <w:gridSpan w:val="3"/>
            <w:vAlign w:val="bottom"/>
          </w:tcPr>
          <w:p w:rsidR="00B93AB8" w:rsidRPr="00583383" w:rsidRDefault="00B93AB8" w:rsidP="006E268F">
            <w:pPr>
              <w:tabs>
                <w:tab w:val="left" w:pos="137"/>
                <w:tab w:val="left" w:pos="7200"/>
              </w:tabs>
              <w:spacing w:before="0"/>
              <w:ind w:left="137" w:hanging="137"/>
              <w:jc w:val="center"/>
              <w:rPr>
                <w:b/>
                <w:sz w:val="16"/>
                <w:szCs w:val="16"/>
              </w:rPr>
            </w:pPr>
            <w:r w:rsidRPr="00583383">
              <w:rPr>
                <w:b/>
                <w:sz w:val="16"/>
                <w:szCs w:val="16"/>
              </w:rPr>
              <w:t>Evaluate Noncompliance (I/N)</w:t>
            </w:r>
          </w:p>
        </w:tc>
        <w:tc>
          <w:tcPr>
            <w:tcW w:w="1080" w:type="dxa"/>
            <w:tcBorders>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1E6F0B">
        <w:trPr>
          <w:cantSplit/>
        </w:trPr>
        <w:tc>
          <w:tcPr>
            <w:tcW w:w="828"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nil"/>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nil"/>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 Weakness</w:t>
            </w:r>
          </w:p>
        </w:tc>
        <w:tc>
          <w:tcPr>
            <w:tcW w:w="1260"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Significant</w:t>
            </w:r>
          </w:p>
        </w:tc>
        <w:tc>
          <w:tcPr>
            <w:tcW w:w="1170"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Non-report</w:t>
            </w:r>
          </w:p>
        </w:tc>
        <w:tc>
          <w:tcPr>
            <w:tcW w:w="1259" w:type="dxa"/>
            <w:gridSpan w:val="2"/>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811"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r>
      <w:tr w:rsidR="00645375" w:rsidRPr="00583383" w:rsidTr="001E6F0B">
        <w:trPr>
          <w:cantSplit/>
        </w:trPr>
        <w:tc>
          <w:tcPr>
            <w:tcW w:w="828"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33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625" w:type="dxa"/>
            <w:gridSpan w:val="2"/>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365" w:type="dxa"/>
            <w:tcBorders>
              <w:top w:val="nil"/>
              <w:left w:val="nil"/>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top w:val="nil"/>
              <w:left w:val="nil"/>
              <w:bottom w:val="single" w:sz="4" w:space="0" w:color="auto"/>
              <w:right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top w:val="nil"/>
              <w:left w:val="nil"/>
              <w:bottom w:val="single" w:sz="4" w:space="0" w:color="auto"/>
            </w:tcBorders>
            <w:vAlign w:val="bottom"/>
          </w:tcPr>
          <w:p w:rsidR="00B93AB8" w:rsidRPr="00583383" w:rsidRDefault="00B93AB8" w:rsidP="006E268F">
            <w:pPr>
              <w:tabs>
                <w:tab w:val="left" w:pos="7200"/>
              </w:tabs>
              <w:spacing w:before="0"/>
              <w:jc w:val="center"/>
              <w:rPr>
                <w:b/>
                <w:sz w:val="16"/>
                <w:szCs w:val="16"/>
              </w:rPr>
            </w:pPr>
          </w:p>
        </w:tc>
        <w:tc>
          <w:tcPr>
            <w:tcW w:w="1710" w:type="dxa"/>
            <w:gridSpan w:val="4"/>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(if A and B = Yes)</w:t>
            </w:r>
          </w:p>
        </w:tc>
        <w:tc>
          <w:tcPr>
            <w:tcW w:w="1260"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Deficiency</w:t>
            </w:r>
          </w:p>
        </w:tc>
        <w:tc>
          <w:tcPr>
            <w:tcW w:w="1259" w:type="dxa"/>
            <w:gridSpan w:val="2"/>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Compliance</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r>
      <w:tr w:rsidR="00645375" w:rsidRPr="00583383" w:rsidTr="001E6F0B">
        <w:trPr>
          <w:cantSplit/>
        </w:trPr>
        <w:tc>
          <w:tcPr>
            <w:tcW w:w="828" w:type="dxa"/>
            <w:tcBorders>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W/P</w:t>
            </w:r>
          </w:p>
        </w:tc>
        <w:tc>
          <w:tcPr>
            <w:tcW w:w="33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990" w:type="dxa"/>
            <w:gridSpan w:val="3"/>
            <w:vAlign w:val="bottom"/>
          </w:tcPr>
          <w:p w:rsidR="00B93AB8" w:rsidRPr="00583383" w:rsidRDefault="00B93AB8" w:rsidP="006E268F">
            <w:pPr>
              <w:tabs>
                <w:tab w:val="left" w:pos="7200"/>
              </w:tabs>
              <w:spacing w:before="0"/>
              <w:jc w:val="center"/>
              <w:rPr>
                <w:b/>
                <w:sz w:val="16"/>
                <w:szCs w:val="16"/>
              </w:rPr>
            </w:pPr>
            <w:r w:rsidRPr="00583383">
              <w:rPr>
                <w:b/>
                <w:sz w:val="16"/>
                <w:szCs w:val="16"/>
              </w:rPr>
              <w:t>Prior Year</w:t>
            </w: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630" w:type="dxa"/>
            <w:tcBorders>
              <w:bottom w:val="nil"/>
            </w:tcBorders>
            <w:vAlign w:val="bottom"/>
          </w:tcPr>
          <w:p w:rsidR="00B93AB8" w:rsidRPr="00583383" w:rsidRDefault="00B93AB8" w:rsidP="006E268F">
            <w:pPr>
              <w:tabs>
                <w:tab w:val="left" w:pos="7200"/>
              </w:tabs>
              <w:spacing w:before="0"/>
              <w:jc w:val="center"/>
              <w:rPr>
                <w:b/>
                <w:sz w:val="16"/>
                <w:szCs w:val="16"/>
              </w:rPr>
            </w:pPr>
          </w:p>
        </w:tc>
        <w:tc>
          <w:tcPr>
            <w:tcW w:w="720" w:type="dxa"/>
            <w:tcBorders>
              <w:bottom w:val="nil"/>
            </w:tcBorders>
            <w:vAlign w:val="bottom"/>
          </w:tcPr>
          <w:p w:rsidR="00B93AB8" w:rsidRPr="00583383" w:rsidRDefault="00B93AB8" w:rsidP="006E268F">
            <w:pPr>
              <w:tabs>
                <w:tab w:val="left" w:pos="7200"/>
              </w:tabs>
              <w:spacing w:before="0"/>
              <w:jc w:val="center"/>
              <w:rPr>
                <w:b/>
                <w:sz w:val="16"/>
                <w:szCs w:val="16"/>
              </w:rPr>
            </w:pPr>
            <w:proofErr w:type="spellStart"/>
            <w:r w:rsidRPr="00583383">
              <w:rPr>
                <w:b/>
                <w:sz w:val="16"/>
                <w:szCs w:val="16"/>
              </w:rPr>
              <w:t>CFDA</w:t>
            </w:r>
            <w:proofErr w:type="spellEnd"/>
          </w:p>
        </w:tc>
        <w:tc>
          <w:tcPr>
            <w:tcW w:w="72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A</w:t>
            </w:r>
          </w:p>
        </w:tc>
        <w:tc>
          <w:tcPr>
            <w:tcW w:w="99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B</w:t>
            </w:r>
          </w:p>
        </w:tc>
        <w:tc>
          <w:tcPr>
            <w:tcW w:w="126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C</w:t>
            </w:r>
          </w:p>
        </w:tc>
        <w:tc>
          <w:tcPr>
            <w:tcW w:w="117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 Internal</w:t>
            </w:r>
          </w:p>
        </w:tc>
        <w:tc>
          <w:tcPr>
            <w:tcW w:w="1259" w:type="dxa"/>
            <w:gridSpan w:val="2"/>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Material?</w:t>
            </w:r>
          </w:p>
        </w:tc>
        <w:tc>
          <w:tcPr>
            <w:tcW w:w="811"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Non-</w:t>
            </w:r>
          </w:p>
        </w:tc>
        <w:tc>
          <w:tcPr>
            <w:tcW w:w="1080" w:type="dxa"/>
            <w:tcBorders>
              <w:top w:val="nil"/>
              <w:bottom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Comment</w:t>
            </w:r>
          </w:p>
        </w:tc>
      </w:tr>
      <w:tr w:rsidR="00645375" w:rsidRPr="00583383" w:rsidTr="001E6F0B">
        <w:trPr>
          <w:cantSplit/>
          <w:trHeight w:val="288"/>
        </w:trPr>
        <w:tc>
          <w:tcPr>
            <w:tcW w:w="828"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Ref</w:t>
            </w:r>
          </w:p>
        </w:tc>
        <w:tc>
          <w:tcPr>
            <w:tcW w:w="33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Description</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450" w:type="dxa"/>
            <w:gridSpan w:val="2"/>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D/C</w:t>
            </w:r>
          </w:p>
        </w:tc>
        <w:tc>
          <w:tcPr>
            <w:tcW w:w="63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I/N</w:t>
            </w:r>
          </w:p>
        </w:tc>
        <w:tc>
          <w:tcPr>
            <w:tcW w:w="72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#(s)</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36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45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54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117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Control</w:t>
            </w:r>
          </w:p>
        </w:tc>
        <w:tc>
          <w:tcPr>
            <w:tcW w:w="720"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Y</w:t>
            </w:r>
          </w:p>
        </w:tc>
        <w:tc>
          <w:tcPr>
            <w:tcW w:w="539" w:type="dxa"/>
            <w:vAlign w:val="bottom"/>
          </w:tcPr>
          <w:p w:rsidR="00B93AB8" w:rsidRPr="00583383" w:rsidRDefault="00B93AB8" w:rsidP="006E268F">
            <w:pPr>
              <w:tabs>
                <w:tab w:val="left" w:pos="7200"/>
              </w:tabs>
              <w:spacing w:before="0"/>
              <w:jc w:val="center"/>
              <w:rPr>
                <w:b/>
                <w:sz w:val="16"/>
                <w:szCs w:val="16"/>
              </w:rPr>
            </w:pPr>
            <w:r w:rsidRPr="00583383">
              <w:rPr>
                <w:b/>
                <w:sz w:val="16"/>
                <w:szCs w:val="16"/>
              </w:rPr>
              <w:t>N</w:t>
            </w:r>
          </w:p>
        </w:tc>
        <w:tc>
          <w:tcPr>
            <w:tcW w:w="811"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Report</w:t>
            </w:r>
          </w:p>
        </w:tc>
        <w:tc>
          <w:tcPr>
            <w:tcW w:w="1080" w:type="dxa"/>
            <w:tcBorders>
              <w:top w:val="nil"/>
            </w:tcBorders>
            <w:vAlign w:val="bottom"/>
          </w:tcPr>
          <w:p w:rsidR="00B93AB8" w:rsidRPr="00583383" w:rsidRDefault="00B93AB8" w:rsidP="006E268F">
            <w:pPr>
              <w:tabs>
                <w:tab w:val="left" w:pos="7200"/>
              </w:tabs>
              <w:spacing w:before="0"/>
              <w:jc w:val="center"/>
              <w:rPr>
                <w:b/>
                <w:sz w:val="16"/>
                <w:szCs w:val="16"/>
              </w:rPr>
            </w:pPr>
            <w:r w:rsidRPr="00583383">
              <w:rPr>
                <w:b/>
                <w:sz w:val="16"/>
                <w:szCs w:val="16"/>
              </w:rPr>
              <w:t>Number</w:t>
            </w:r>
          </w:p>
        </w:tc>
      </w:tr>
      <w:tr w:rsidR="00645375" w:rsidRPr="00583383" w:rsidTr="001E6F0B">
        <w:trPr>
          <w:cantSplit/>
          <w:trHeight w:val="288"/>
        </w:trPr>
        <w:tc>
          <w:tcPr>
            <w:tcW w:w="828" w:type="dxa"/>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vAlign w:val="bottom"/>
          </w:tcPr>
          <w:p w:rsidR="00B93AB8" w:rsidRPr="00583383" w:rsidRDefault="00B93AB8" w:rsidP="004130A7">
            <w:pPr>
              <w:tabs>
                <w:tab w:val="left" w:pos="7200"/>
              </w:tabs>
              <w:spacing w:before="0"/>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450" w:type="dxa"/>
            <w:gridSpan w:val="2"/>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63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360" w:type="dxa"/>
            <w:vAlign w:val="bottom"/>
          </w:tcPr>
          <w:p w:rsidR="00B93AB8" w:rsidRPr="00583383" w:rsidRDefault="00B93AB8" w:rsidP="004130A7">
            <w:pPr>
              <w:tabs>
                <w:tab w:val="left" w:pos="7200"/>
              </w:tabs>
              <w:spacing w:before="0"/>
              <w:jc w:val="center"/>
              <w:rPr>
                <w:sz w:val="16"/>
                <w:szCs w:val="16"/>
              </w:rPr>
            </w:pPr>
          </w:p>
        </w:tc>
        <w:tc>
          <w:tcPr>
            <w:tcW w:w="45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54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1170" w:type="dxa"/>
            <w:vAlign w:val="bottom"/>
          </w:tcPr>
          <w:p w:rsidR="00B93AB8" w:rsidRPr="00583383" w:rsidRDefault="00B93AB8" w:rsidP="004130A7">
            <w:pPr>
              <w:tabs>
                <w:tab w:val="left" w:pos="7200"/>
              </w:tabs>
              <w:spacing w:before="0"/>
              <w:jc w:val="center"/>
              <w:rPr>
                <w:sz w:val="16"/>
                <w:szCs w:val="16"/>
              </w:rPr>
            </w:pPr>
          </w:p>
        </w:tc>
        <w:tc>
          <w:tcPr>
            <w:tcW w:w="720" w:type="dxa"/>
            <w:vAlign w:val="bottom"/>
          </w:tcPr>
          <w:p w:rsidR="00B93AB8" w:rsidRPr="00583383" w:rsidRDefault="00B93AB8" w:rsidP="004130A7">
            <w:pPr>
              <w:tabs>
                <w:tab w:val="left" w:pos="7200"/>
              </w:tabs>
              <w:spacing w:before="0"/>
              <w:jc w:val="center"/>
              <w:rPr>
                <w:sz w:val="16"/>
                <w:szCs w:val="16"/>
              </w:rPr>
            </w:pPr>
          </w:p>
        </w:tc>
        <w:tc>
          <w:tcPr>
            <w:tcW w:w="539" w:type="dxa"/>
            <w:vAlign w:val="bottom"/>
          </w:tcPr>
          <w:p w:rsidR="00B93AB8" w:rsidRPr="00583383" w:rsidRDefault="00B93AB8" w:rsidP="004130A7">
            <w:pPr>
              <w:tabs>
                <w:tab w:val="left" w:pos="7200"/>
              </w:tabs>
              <w:spacing w:before="0"/>
              <w:jc w:val="center"/>
              <w:rPr>
                <w:sz w:val="16"/>
                <w:szCs w:val="16"/>
              </w:rPr>
            </w:pPr>
          </w:p>
        </w:tc>
        <w:tc>
          <w:tcPr>
            <w:tcW w:w="811" w:type="dxa"/>
            <w:vAlign w:val="bottom"/>
          </w:tcPr>
          <w:p w:rsidR="00B93AB8" w:rsidRPr="00583383" w:rsidRDefault="00B93AB8" w:rsidP="004130A7">
            <w:pPr>
              <w:tabs>
                <w:tab w:val="left" w:pos="7200"/>
              </w:tabs>
              <w:spacing w:before="0"/>
              <w:jc w:val="center"/>
              <w:rPr>
                <w:sz w:val="16"/>
                <w:szCs w:val="16"/>
              </w:rPr>
            </w:pPr>
          </w:p>
        </w:tc>
        <w:tc>
          <w:tcPr>
            <w:tcW w:w="1080" w:type="dxa"/>
            <w:vAlign w:val="bottom"/>
          </w:tcPr>
          <w:p w:rsidR="00B93AB8" w:rsidRPr="00583383"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r w:rsidR="00645375" w:rsidRPr="00583383" w:rsidTr="001E6F0B">
        <w:trPr>
          <w:cantSplit/>
          <w:trHeight w:val="288"/>
        </w:trPr>
        <w:tc>
          <w:tcPr>
            <w:tcW w:w="828" w:type="dxa"/>
            <w:tcMar>
              <w:left w:w="43" w:type="dxa"/>
              <w:right w:w="43" w:type="dxa"/>
            </w:tcMar>
            <w:vAlign w:val="bottom"/>
          </w:tcPr>
          <w:p w:rsidR="00B93AB8" w:rsidRPr="001E6F0B" w:rsidRDefault="00B93AB8" w:rsidP="004130A7">
            <w:pPr>
              <w:tabs>
                <w:tab w:val="left" w:pos="7200"/>
              </w:tabs>
              <w:spacing w:before="0"/>
              <w:jc w:val="center"/>
              <w:rPr>
                <w:rFonts w:ascii="Arial" w:hAnsi="Arial" w:cs="Arial"/>
                <w:sz w:val="16"/>
                <w:szCs w:val="16"/>
              </w:rPr>
            </w:pPr>
          </w:p>
        </w:tc>
        <w:tc>
          <w:tcPr>
            <w:tcW w:w="3330" w:type="dxa"/>
            <w:tcMar>
              <w:left w:w="43" w:type="dxa"/>
              <w:right w:w="43" w:type="dxa"/>
            </w:tcMar>
            <w:vAlign w:val="bottom"/>
          </w:tcPr>
          <w:p w:rsidR="00B93AB8" w:rsidRPr="004130A7" w:rsidRDefault="00B93AB8" w:rsidP="004130A7">
            <w:pPr>
              <w:tabs>
                <w:tab w:val="left" w:pos="7200"/>
              </w:tabs>
              <w:spacing w:before="0"/>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gridSpan w:val="2"/>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63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36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45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4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17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72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539"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811"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c>
          <w:tcPr>
            <w:tcW w:w="1080" w:type="dxa"/>
            <w:tcMar>
              <w:left w:w="43" w:type="dxa"/>
              <w:right w:w="43" w:type="dxa"/>
            </w:tcMar>
            <w:vAlign w:val="bottom"/>
          </w:tcPr>
          <w:p w:rsidR="00B93AB8" w:rsidRPr="004130A7" w:rsidRDefault="00B93AB8" w:rsidP="004130A7">
            <w:pPr>
              <w:tabs>
                <w:tab w:val="left" w:pos="7200"/>
              </w:tabs>
              <w:spacing w:before="0"/>
              <w:jc w:val="center"/>
              <w:rPr>
                <w:sz w:val="16"/>
                <w:szCs w:val="16"/>
              </w:rPr>
            </w:pPr>
          </w:p>
        </w:tc>
      </w:tr>
    </w:tbl>
    <w:p w:rsidR="00B93AB8" w:rsidRPr="006E268F" w:rsidRDefault="00B93AB8" w:rsidP="00265527">
      <w:pPr>
        <w:tabs>
          <w:tab w:val="left" w:pos="630"/>
          <w:tab w:val="left" w:pos="7110"/>
          <w:tab w:val="left" w:pos="11160"/>
        </w:tabs>
        <w:spacing w:before="120"/>
        <w:ind w:left="-90"/>
        <w:rPr>
          <w:sz w:val="16"/>
          <w:szCs w:val="16"/>
        </w:rPr>
      </w:pPr>
      <w:r w:rsidRPr="006E268F">
        <w:rPr>
          <w:sz w:val="16"/>
          <w:szCs w:val="16"/>
        </w:rPr>
        <w:t xml:space="preserve">D/C = </w:t>
      </w:r>
      <w:r w:rsidR="00265527" w:rsidRPr="006E268F">
        <w:rPr>
          <w:sz w:val="16"/>
          <w:szCs w:val="16"/>
        </w:rPr>
        <w:tab/>
      </w:r>
      <w:r w:rsidRPr="006E268F">
        <w:rPr>
          <w:sz w:val="16"/>
          <w:szCs w:val="16"/>
        </w:rPr>
        <w:t>Deficiency in internal control</w:t>
      </w:r>
    </w:p>
    <w:p w:rsidR="00B93AB8" w:rsidRPr="006E268F" w:rsidRDefault="00B93AB8" w:rsidP="00265527">
      <w:pPr>
        <w:tabs>
          <w:tab w:val="left" w:pos="630"/>
          <w:tab w:val="left" w:pos="7110"/>
          <w:tab w:val="left" w:pos="11160"/>
        </w:tabs>
        <w:ind w:left="-90"/>
        <w:rPr>
          <w:sz w:val="16"/>
          <w:szCs w:val="16"/>
        </w:rPr>
      </w:pPr>
      <w:r w:rsidRPr="006E268F">
        <w:rPr>
          <w:sz w:val="16"/>
          <w:szCs w:val="16"/>
        </w:rPr>
        <w:t>I/N =</w:t>
      </w:r>
      <w:r w:rsidR="00265527" w:rsidRPr="006E268F">
        <w:rPr>
          <w:sz w:val="16"/>
          <w:szCs w:val="16"/>
        </w:rPr>
        <w:tab/>
      </w:r>
      <w:r w:rsidRPr="006E268F">
        <w:rPr>
          <w:sz w:val="16"/>
          <w:szCs w:val="16"/>
        </w:rPr>
        <w:t>Instances of non-compliance</w:t>
      </w:r>
    </w:p>
    <w:p w:rsidR="00B93AB8" w:rsidRPr="006E268F" w:rsidRDefault="00B93AB8" w:rsidP="00265527">
      <w:pPr>
        <w:tabs>
          <w:tab w:val="left" w:pos="630"/>
          <w:tab w:val="left" w:pos="7110"/>
          <w:tab w:val="left" w:pos="11160"/>
        </w:tabs>
        <w:ind w:left="-90"/>
        <w:rPr>
          <w:sz w:val="16"/>
          <w:szCs w:val="16"/>
        </w:rPr>
      </w:pPr>
      <w:r w:rsidRPr="006E268F">
        <w:rPr>
          <w:sz w:val="16"/>
          <w:szCs w:val="16"/>
        </w:rPr>
        <w:t>A =</w:t>
      </w:r>
      <w:r w:rsidR="00265527" w:rsidRPr="006E268F">
        <w:rPr>
          <w:sz w:val="16"/>
          <w:szCs w:val="16"/>
        </w:rPr>
        <w:tab/>
      </w:r>
      <w:r w:rsidRPr="006E268F">
        <w:rPr>
          <w:sz w:val="16"/>
          <w:szCs w:val="16"/>
        </w:rPr>
        <w:t>Reasonable possibility a misstatement or noncompliance may occur and not be detected/corrected</w:t>
      </w:r>
    </w:p>
    <w:p w:rsidR="00B93AB8" w:rsidRPr="006E268F" w:rsidRDefault="00B93AB8" w:rsidP="00265527">
      <w:pPr>
        <w:tabs>
          <w:tab w:val="left" w:pos="630"/>
          <w:tab w:val="left" w:pos="7110"/>
          <w:tab w:val="left" w:pos="11160"/>
        </w:tabs>
        <w:ind w:left="-90"/>
        <w:rPr>
          <w:sz w:val="16"/>
          <w:szCs w:val="16"/>
        </w:rPr>
      </w:pPr>
      <w:r w:rsidRPr="006E268F">
        <w:rPr>
          <w:sz w:val="16"/>
          <w:szCs w:val="16"/>
        </w:rPr>
        <w:t>B =</w:t>
      </w:r>
      <w:r w:rsidR="00265527" w:rsidRPr="006E268F">
        <w:rPr>
          <w:sz w:val="16"/>
          <w:szCs w:val="16"/>
        </w:rPr>
        <w:tab/>
      </w:r>
      <w:r w:rsidRPr="006E268F">
        <w:rPr>
          <w:sz w:val="16"/>
          <w:szCs w:val="16"/>
        </w:rPr>
        <w:t>Magnitude of the potential misstatement is material, either quant</w:t>
      </w:r>
      <w:r w:rsidR="009B4CC4" w:rsidRPr="006E268F">
        <w:rPr>
          <w:sz w:val="16"/>
          <w:szCs w:val="16"/>
        </w:rPr>
        <w:t>it</w:t>
      </w:r>
      <w:r w:rsidRPr="006E268F">
        <w:rPr>
          <w:sz w:val="16"/>
          <w:szCs w:val="16"/>
        </w:rPr>
        <w:t>atively or qualitatively</w:t>
      </w:r>
    </w:p>
    <w:p w:rsidR="00247F9E" w:rsidRPr="006E268F" w:rsidRDefault="00B93AB8" w:rsidP="00265527">
      <w:pPr>
        <w:tabs>
          <w:tab w:val="left" w:pos="630"/>
          <w:tab w:val="left" w:pos="7110"/>
          <w:tab w:val="left" w:pos="11160"/>
        </w:tabs>
        <w:ind w:left="-86"/>
        <w:rPr>
          <w:sz w:val="16"/>
          <w:szCs w:val="16"/>
        </w:rPr>
      </w:pPr>
      <w:r w:rsidRPr="006E268F">
        <w:rPr>
          <w:sz w:val="16"/>
          <w:szCs w:val="16"/>
        </w:rPr>
        <w:t>C =</w:t>
      </w:r>
      <w:r w:rsidR="00265527" w:rsidRPr="006E268F">
        <w:rPr>
          <w:sz w:val="16"/>
          <w:szCs w:val="16"/>
        </w:rPr>
        <w:tab/>
      </w:r>
      <w:r w:rsidRPr="006E268F">
        <w:rPr>
          <w:sz w:val="16"/>
          <w:szCs w:val="16"/>
        </w:rPr>
        <w:t>Deficiency is less severe than a material weakness, yet merits attention of those charged with governance</w:t>
      </w:r>
      <w:r w:rsidR="00247F9E" w:rsidRPr="006E268F">
        <w:rPr>
          <w:sz w:val="16"/>
          <w:szCs w:val="16"/>
        </w:rPr>
        <w:t xml:space="preserve">. </w:t>
      </w:r>
    </w:p>
    <w:p w:rsidR="00265527" w:rsidRPr="006E268F" w:rsidRDefault="00265527" w:rsidP="002334B9">
      <w:pPr>
        <w:tabs>
          <w:tab w:val="left" w:pos="7110"/>
          <w:tab w:val="left" w:pos="11160"/>
        </w:tabs>
        <w:ind w:left="-86"/>
        <w:rPr>
          <w:sz w:val="16"/>
          <w:szCs w:val="16"/>
        </w:rPr>
      </w:pPr>
    </w:p>
    <w:p w:rsidR="00464DF5" w:rsidRPr="006E268F" w:rsidRDefault="00464DF5" w:rsidP="002334B9">
      <w:pPr>
        <w:tabs>
          <w:tab w:val="left" w:pos="7110"/>
          <w:tab w:val="left" w:pos="11160"/>
        </w:tabs>
        <w:ind w:left="-86"/>
        <w:rPr>
          <w:sz w:val="16"/>
          <w:szCs w:val="16"/>
        </w:rPr>
      </w:pPr>
      <w:r w:rsidRPr="006E268F">
        <w:rPr>
          <w:sz w:val="16"/>
          <w:szCs w:val="16"/>
        </w:rPr>
        <w:t>When evaluating the above internal controls deficiencies (D/C):</w:t>
      </w:r>
    </w:p>
    <w:p w:rsidR="00464DF5" w:rsidRPr="006E268F" w:rsidRDefault="00464DF5" w:rsidP="006E263B">
      <w:pPr>
        <w:pStyle w:val="Style2"/>
      </w:pPr>
      <w:r w:rsidRPr="006E268F">
        <w:t>(</w:t>
      </w:r>
      <w:r w:rsidR="001A3E73" w:rsidRPr="006E268F">
        <w:t xml:space="preserve">AU-C </w:t>
      </w:r>
      <w:r w:rsidR="007B7183" w:rsidRPr="006E268F">
        <w:t>265.</w:t>
      </w:r>
      <w:r w:rsidR="00DF31A7" w:rsidRPr="006E268F">
        <w:t>09</w:t>
      </w:r>
      <w:r w:rsidRPr="006E268F">
        <w:t xml:space="preserve">) Did the auditor determine whether multiple deficiencies which affect the same significant account or disclosure, relevant assertion, or component of internal control (if applicable), may, in combination, constitute a significant deficiency or a material weakness?   _______  Yes      </w:t>
      </w:r>
    </w:p>
    <w:p w:rsidR="00464DF5" w:rsidRPr="006E268F" w:rsidRDefault="00464DF5" w:rsidP="006E263B">
      <w:pPr>
        <w:pStyle w:val="Style2"/>
      </w:pPr>
      <w:r w:rsidRPr="006E268F">
        <w:t>(</w:t>
      </w:r>
      <w:r w:rsidR="001A3E73" w:rsidRPr="006E268F">
        <w:t xml:space="preserve">AU-C </w:t>
      </w:r>
      <w:r w:rsidR="007B7183" w:rsidRPr="006E268F">
        <w:t>265.10</w:t>
      </w:r>
      <w:r w:rsidRPr="006E268F">
        <w:t xml:space="preserve">) For a deficiency or combination of deficiencies not considered a material weakness by the auditor, did the auditor consider whether prudent officials having knowledge of the same facts or circumstances, would likely reach the same conclusion?    _______  Yes     </w:t>
      </w:r>
    </w:p>
    <w:p w:rsidR="00E24415" w:rsidRDefault="00E24415" w:rsidP="006C4F69">
      <w:pPr>
        <w:pBdr>
          <w:between w:val="single" w:sz="6" w:space="1" w:color="auto"/>
        </w:pBdr>
        <w:tabs>
          <w:tab w:val="left" w:pos="1728"/>
          <w:tab w:val="left" w:pos="2016"/>
          <w:tab w:val="center" w:pos="4896"/>
          <w:tab w:val="center" w:pos="7776"/>
          <w:tab w:val="center" w:pos="8928"/>
          <w:tab w:val="center" w:pos="9504"/>
          <w:tab w:val="center" w:pos="10512"/>
        </w:tabs>
        <w:rPr>
          <w:sz w:val="16"/>
          <w:szCs w:val="16"/>
        </w:rPr>
        <w:sectPr w:rsidR="00E24415" w:rsidSect="00760BAD">
          <w:headerReference w:type="default" r:id="rId122"/>
          <w:footnotePr>
            <w:numRestart w:val="eachSect"/>
          </w:footnotePr>
          <w:pgSz w:w="15840" w:h="12240" w:orient="landscape"/>
          <w:pgMar w:top="1440" w:right="720" w:bottom="720" w:left="1440" w:header="720" w:footer="720" w:gutter="0"/>
          <w:cols w:space="720"/>
          <w:docGrid w:linePitch="272"/>
        </w:sectPr>
      </w:pPr>
    </w:p>
    <w:tbl>
      <w:tblPr>
        <w:tblW w:w="0" w:type="auto"/>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60"/>
        <w:gridCol w:w="2520"/>
        <w:gridCol w:w="1890"/>
        <w:gridCol w:w="1440"/>
        <w:gridCol w:w="270"/>
        <w:gridCol w:w="1170"/>
        <w:gridCol w:w="90"/>
        <w:gridCol w:w="1440"/>
      </w:tblGrid>
      <w:tr w:rsidR="00E24415" w:rsidRPr="00E24415" w:rsidTr="0015683E">
        <w:tc>
          <w:tcPr>
            <w:tcW w:w="7110" w:type="dxa"/>
            <w:gridSpan w:val="4"/>
            <w:tcBorders>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lastRenderedPageBreak/>
              <w:t>COMMENT TITLE:</w:t>
            </w:r>
          </w:p>
        </w:tc>
        <w:tc>
          <w:tcPr>
            <w:tcW w:w="270" w:type="dxa"/>
            <w:tcBorders>
              <w:left w:val="nil"/>
              <w:right w:val="nil"/>
            </w:tcBorders>
            <w:vAlign w:val="bottom"/>
          </w:tcPr>
          <w:p w:rsidR="00E24415" w:rsidRPr="00E24415" w:rsidRDefault="00E24415" w:rsidP="00E24415">
            <w:pPr>
              <w:spacing w:before="120" w:line="276" w:lineRule="auto"/>
              <w:rPr>
                <w:rFonts w:cs="Times New Roman"/>
                <w:b/>
                <w:szCs w:val="20"/>
              </w:rPr>
            </w:pPr>
          </w:p>
        </w:tc>
        <w:tc>
          <w:tcPr>
            <w:tcW w:w="1260" w:type="dxa"/>
            <w:gridSpan w:val="2"/>
            <w:tcBorders>
              <w:left w:val="nil"/>
              <w:right w:val="nil"/>
            </w:tcBorders>
            <w:vAlign w:val="bottom"/>
          </w:tcPr>
          <w:p w:rsidR="00E24415" w:rsidRPr="00E24415" w:rsidRDefault="00E24415" w:rsidP="00E24415">
            <w:pPr>
              <w:spacing w:before="120" w:line="276" w:lineRule="auto"/>
              <w:rPr>
                <w:rFonts w:cs="Times New Roman"/>
                <w:b/>
                <w:szCs w:val="20"/>
              </w:rPr>
            </w:pPr>
            <w:proofErr w:type="spellStart"/>
            <w:r w:rsidRPr="00E24415">
              <w:rPr>
                <w:rFonts w:cs="Times New Roman"/>
                <w:b/>
                <w:szCs w:val="20"/>
              </w:rPr>
              <w:t>CFDA</w:t>
            </w:r>
            <w:proofErr w:type="spellEnd"/>
            <w:r w:rsidRPr="00E24415">
              <w:rPr>
                <w:rFonts w:cs="Times New Roman"/>
                <w:b/>
                <w:szCs w:val="20"/>
              </w:rPr>
              <w:t xml:space="preserve"> No.</w:t>
            </w:r>
          </w:p>
        </w:tc>
        <w:tc>
          <w:tcPr>
            <w:tcW w:w="1440" w:type="dxa"/>
            <w:tcBorders>
              <w:left w:val="nil"/>
            </w:tcBorders>
            <w:vAlign w:val="bottom"/>
          </w:tcPr>
          <w:p w:rsidR="00E24415" w:rsidRPr="00E24415" w:rsidRDefault="00E24415" w:rsidP="00E24415">
            <w:pPr>
              <w:spacing w:before="120" w:line="276" w:lineRule="auto"/>
              <w:ind w:left="288"/>
              <w:rPr>
                <w:rFonts w:cs="Times New Roman"/>
                <w:b/>
                <w:szCs w:val="20"/>
              </w:rPr>
            </w:pPr>
          </w:p>
        </w:tc>
      </w:tr>
      <w:tr w:rsidR="00E24415" w:rsidRPr="00E24415" w:rsidTr="0015683E">
        <w:tc>
          <w:tcPr>
            <w:tcW w:w="1260" w:type="dxa"/>
            <w:tcBorders>
              <w:top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DONE BY:</w:t>
            </w:r>
          </w:p>
        </w:tc>
        <w:tc>
          <w:tcPr>
            <w:tcW w:w="2520" w:type="dxa"/>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c>
          <w:tcPr>
            <w:tcW w:w="1890" w:type="dxa"/>
            <w:tcBorders>
              <w:top w:val="nil"/>
              <w:left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Discussed with:</w:t>
            </w:r>
          </w:p>
        </w:tc>
        <w:tc>
          <w:tcPr>
            <w:tcW w:w="1710" w:type="dxa"/>
            <w:gridSpan w:val="2"/>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c>
          <w:tcPr>
            <w:tcW w:w="1170" w:type="dxa"/>
            <w:tcBorders>
              <w:top w:val="nil"/>
              <w:left w:val="nil"/>
              <w:bottom w:val="nil"/>
              <w:right w:val="nil"/>
            </w:tcBorders>
            <w:vAlign w:val="bottom"/>
          </w:tcPr>
          <w:p w:rsidR="00E24415" w:rsidRPr="00E24415" w:rsidRDefault="00E24415" w:rsidP="00E24415">
            <w:pPr>
              <w:spacing w:before="120" w:line="276" w:lineRule="auto"/>
              <w:ind w:left="144"/>
              <w:rPr>
                <w:rFonts w:cs="Times New Roman"/>
                <w:b/>
                <w:szCs w:val="20"/>
              </w:rPr>
            </w:pPr>
            <w:r w:rsidRPr="00E24415">
              <w:rPr>
                <w:rFonts w:cs="Times New Roman"/>
                <w:b/>
                <w:szCs w:val="20"/>
              </w:rPr>
              <w:t>W/P Ref:</w:t>
            </w:r>
          </w:p>
        </w:tc>
        <w:tc>
          <w:tcPr>
            <w:tcW w:w="1530" w:type="dxa"/>
            <w:gridSpan w:val="2"/>
            <w:tcBorders>
              <w:top w:val="nil"/>
              <w:left w:val="nil"/>
              <w:bottom w:val="single" w:sz="6" w:space="0" w:color="000000"/>
              <w:right w:val="nil"/>
            </w:tcBorders>
            <w:vAlign w:val="bottom"/>
          </w:tcPr>
          <w:p w:rsidR="00E24415" w:rsidRPr="00E24415" w:rsidRDefault="00E24415" w:rsidP="00E24415">
            <w:pPr>
              <w:spacing w:before="120" w:line="276" w:lineRule="auto"/>
              <w:ind w:left="144"/>
              <w:rPr>
                <w:rFonts w:cs="Times New Roman"/>
                <w:b/>
                <w:szCs w:val="20"/>
              </w:rPr>
            </w:pPr>
          </w:p>
        </w:tc>
      </w:tr>
    </w:tbl>
    <w:p w:rsidR="00E24415" w:rsidRPr="00E24415" w:rsidRDefault="00E24415" w:rsidP="00E24415">
      <w:pPr>
        <w:spacing w:before="120" w:line="276" w:lineRule="auto"/>
        <w:rPr>
          <w:rFonts w:cs="Times New Roman"/>
          <w:vanish/>
          <w:szCs w:val="20"/>
        </w:rPr>
      </w:pPr>
    </w:p>
    <w:tbl>
      <w:tblPr>
        <w:tblW w:w="0" w:type="auto"/>
        <w:tblInd w:w="108" w:type="dxa"/>
        <w:tblBorders>
          <w:bottom w:val="single" w:sz="4" w:space="0" w:color="auto"/>
        </w:tblBorders>
        <w:tblLook w:val="01E0" w:firstRow="1" w:lastRow="1" w:firstColumn="1" w:lastColumn="1" w:noHBand="0" w:noVBand="0"/>
      </w:tblPr>
      <w:tblGrid>
        <w:gridCol w:w="5652"/>
        <w:gridCol w:w="900"/>
        <w:gridCol w:w="738"/>
        <w:gridCol w:w="540"/>
        <w:gridCol w:w="684"/>
        <w:gridCol w:w="756"/>
      </w:tblGrid>
      <w:tr w:rsidR="00E24415" w:rsidRPr="00E24415" w:rsidTr="0015683E">
        <w:tc>
          <w:tcPr>
            <w:tcW w:w="5652" w:type="dxa"/>
            <w:shd w:val="clear" w:color="auto" w:fill="auto"/>
            <w:vAlign w:val="bottom"/>
          </w:tcPr>
          <w:p w:rsidR="00E24415" w:rsidRPr="00E24415" w:rsidRDefault="00E24415" w:rsidP="00E24415">
            <w:pPr>
              <w:spacing w:before="120" w:line="276" w:lineRule="auto"/>
              <w:ind w:left="90"/>
              <w:rPr>
                <w:rFonts w:cs="Times New Roman"/>
                <w:szCs w:val="20"/>
              </w:rPr>
            </w:pPr>
            <w:r w:rsidRPr="00E24415">
              <w:rPr>
                <w:rFonts w:cs="Times New Roman"/>
                <w:b/>
                <w:szCs w:val="20"/>
              </w:rPr>
              <w:t>Repeat of prior year finding?</w:t>
            </w:r>
          </w:p>
        </w:tc>
        <w:tc>
          <w:tcPr>
            <w:tcW w:w="900"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Yes</w:t>
            </w:r>
          </w:p>
        </w:tc>
        <w:tc>
          <w:tcPr>
            <w:tcW w:w="738" w:type="dxa"/>
            <w:tcBorders>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shd w:val="clear" w:color="auto" w:fill="auto"/>
          </w:tcPr>
          <w:p w:rsidR="00E24415" w:rsidRPr="00E24415" w:rsidRDefault="00E24415" w:rsidP="00E24415">
            <w:pPr>
              <w:spacing w:before="120" w:line="276" w:lineRule="auto"/>
              <w:rPr>
                <w:rFonts w:cs="Times New Roman"/>
                <w:szCs w:val="20"/>
              </w:rPr>
            </w:pPr>
          </w:p>
        </w:tc>
        <w:tc>
          <w:tcPr>
            <w:tcW w:w="684"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No</w:t>
            </w:r>
          </w:p>
        </w:tc>
        <w:tc>
          <w:tcPr>
            <w:tcW w:w="756" w:type="dxa"/>
            <w:tcBorders>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r w:rsidR="00E24415" w:rsidRPr="00E24415" w:rsidTr="0015683E">
        <w:tc>
          <w:tcPr>
            <w:tcW w:w="5652" w:type="dxa"/>
            <w:shd w:val="clear" w:color="auto" w:fill="auto"/>
            <w:vAlign w:val="bottom"/>
          </w:tcPr>
          <w:p w:rsidR="00E24415" w:rsidRPr="00E24415" w:rsidRDefault="00E24415" w:rsidP="00E24415">
            <w:pPr>
              <w:spacing w:before="120" w:line="276" w:lineRule="auto"/>
              <w:ind w:left="342"/>
              <w:rPr>
                <w:rFonts w:cs="Times New Roman"/>
                <w:szCs w:val="20"/>
              </w:rPr>
            </w:pPr>
            <w:r w:rsidRPr="00E24415">
              <w:rPr>
                <w:rFonts w:cs="Times New Roman"/>
                <w:b/>
                <w:szCs w:val="20"/>
              </w:rPr>
              <w:t>If yes, was it included in report?</w:t>
            </w:r>
          </w:p>
        </w:tc>
        <w:tc>
          <w:tcPr>
            <w:tcW w:w="900"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Yes</w:t>
            </w:r>
          </w:p>
        </w:tc>
        <w:tc>
          <w:tcPr>
            <w:tcW w:w="738"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shd w:val="clear" w:color="auto" w:fill="auto"/>
          </w:tcPr>
          <w:p w:rsidR="00E24415" w:rsidRPr="00E24415" w:rsidRDefault="00E24415" w:rsidP="00E24415">
            <w:pPr>
              <w:spacing w:before="120" w:line="276" w:lineRule="auto"/>
              <w:rPr>
                <w:rFonts w:cs="Times New Roman"/>
                <w:szCs w:val="20"/>
              </w:rPr>
            </w:pPr>
          </w:p>
        </w:tc>
        <w:tc>
          <w:tcPr>
            <w:tcW w:w="684" w:type="dxa"/>
            <w:shd w:val="clear" w:color="auto" w:fill="auto"/>
            <w:vAlign w:val="bottom"/>
          </w:tcPr>
          <w:p w:rsidR="00E24415" w:rsidRPr="00E24415" w:rsidRDefault="00E24415" w:rsidP="00E24415">
            <w:pPr>
              <w:spacing w:before="120" w:line="276" w:lineRule="auto"/>
              <w:rPr>
                <w:rFonts w:cs="Times New Roman"/>
                <w:b/>
                <w:szCs w:val="20"/>
                <w:u w:val="single"/>
              </w:rPr>
            </w:pPr>
            <w:r w:rsidRPr="00E24415">
              <w:rPr>
                <w:rFonts w:cs="Times New Roman"/>
                <w:b/>
                <w:szCs w:val="20"/>
              </w:rPr>
              <w:t>No</w:t>
            </w:r>
          </w:p>
        </w:tc>
        <w:tc>
          <w:tcPr>
            <w:tcW w:w="756"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r w:rsidR="00E24415" w:rsidRPr="00E24415" w:rsidTr="0015683E">
        <w:tc>
          <w:tcPr>
            <w:tcW w:w="5652" w:type="dxa"/>
            <w:tcBorders>
              <w:bottom w:val="nil"/>
            </w:tcBorders>
            <w:shd w:val="clear" w:color="auto" w:fill="auto"/>
            <w:vAlign w:val="bottom"/>
          </w:tcPr>
          <w:p w:rsidR="00E24415" w:rsidRPr="00E24415" w:rsidRDefault="00E24415" w:rsidP="00E24415">
            <w:pPr>
              <w:spacing w:before="120" w:line="276" w:lineRule="auto"/>
              <w:ind w:left="90"/>
              <w:rPr>
                <w:rFonts w:cs="Times New Roman"/>
                <w:b/>
                <w:szCs w:val="20"/>
              </w:rPr>
            </w:pPr>
            <w:r w:rsidRPr="00E24415">
              <w:rPr>
                <w:rFonts w:cs="Times New Roman"/>
                <w:b/>
                <w:szCs w:val="20"/>
              </w:rPr>
              <w:t>Include in current year report?</w:t>
            </w:r>
          </w:p>
        </w:tc>
        <w:tc>
          <w:tcPr>
            <w:tcW w:w="900" w:type="dxa"/>
            <w:tcBorders>
              <w:bottom w:val="nil"/>
            </w:tcBorders>
            <w:shd w:val="clear" w:color="auto" w:fill="auto"/>
            <w:vAlign w:val="bottom"/>
          </w:tcPr>
          <w:p w:rsidR="00E24415" w:rsidRPr="00E24415" w:rsidRDefault="00E24415" w:rsidP="00E24415">
            <w:pPr>
              <w:spacing w:before="120" w:line="276" w:lineRule="auto"/>
              <w:rPr>
                <w:rFonts w:cs="Times New Roman"/>
                <w:b/>
                <w:szCs w:val="20"/>
              </w:rPr>
            </w:pPr>
            <w:r w:rsidRPr="00E24415">
              <w:rPr>
                <w:rFonts w:cs="Times New Roman"/>
                <w:b/>
                <w:szCs w:val="20"/>
              </w:rPr>
              <w:t>Yes</w:t>
            </w:r>
          </w:p>
        </w:tc>
        <w:tc>
          <w:tcPr>
            <w:tcW w:w="738"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c>
          <w:tcPr>
            <w:tcW w:w="540" w:type="dxa"/>
            <w:tcBorders>
              <w:bottom w:val="nil"/>
            </w:tcBorders>
            <w:shd w:val="clear" w:color="auto" w:fill="auto"/>
          </w:tcPr>
          <w:p w:rsidR="00E24415" w:rsidRPr="00E24415" w:rsidRDefault="00E24415" w:rsidP="00E24415">
            <w:pPr>
              <w:spacing w:before="120" w:line="276" w:lineRule="auto"/>
              <w:rPr>
                <w:rFonts w:cs="Times New Roman"/>
                <w:szCs w:val="20"/>
              </w:rPr>
            </w:pPr>
          </w:p>
        </w:tc>
        <w:tc>
          <w:tcPr>
            <w:tcW w:w="684" w:type="dxa"/>
            <w:tcBorders>
              <w:bottom w:val="nil"/>
            </w:tcBorders>
            <w:shd w:val="clear" w:color="auto" w:fill="auto"/>
            <w:vAlign w:val="bottom"/>
          </w:tcPr>
          <w:p w:rsidR="00E24415" w:rsidRPr="00E24415" w:rsidRDefault="00E24415" w:rsidP="00E24415">
            <w:pPr>
              <w:spacing w:before="120" w:line="276" w:lineRule="auto"/>
              <w:rPr>
                <w:rFonts w:cs="Times New Roman"/>
                <w:b/>
                <w:szCs w:val="20"/>
              </w:rPr>
            </w:pPr>
            <w:r w:rsidRPr="00E24415">
              <w:rPr>
                <w:rFonts w:cs="Times New Roman"/>
                <w:b/>
                <w:szCs w:val="20"/>
              </w:rPr>
              <w:t>No</w:t>
            </w:r>
          </w:p>
        </w:tc>
        <w:tc>
          <w:tcPr>
            <w:tcW w:w="756" w:type="dxa"/>
            <w:tcBorders>
              <w:top w:val="single" w:sz="4" w:space="0" w:color="auto"/>
              <w:bottom w:val="single" w:sz="4" w:space="0" w:color="auto"/>
            </w:tcBorders>
            <w:shd w:val="clear" w:color="auto" w:fill="auto"/>
            <w:vAlign w:val="bottom"/>
          </w:tcPr>
          <w:p w:rsidR="00E24415" w:rsidRPr="00E24415" w:rsidRDefault="00E24415" w:rsidP="00E24415">
            <w:pPr>
              <w:spacing w:before="120" w:line="276" w:lineRule="auto"/>
              <w:rPr>
                <w:rFonts w:cs="Times New Roman"/>
                <w:szCs w:val="20"/>
              </w:rPr>
            </w:pPr>
          </w:p>
        </w:tc>
      </w:tr>
    </w:tbl>
    <w:p w:rsidR="00E24415" w:rsidRPr="00E24415" w:rsidRDefault="00E24415" w:rsidP="00E24415">
      <w:pPr>
        <w:spacing w:before="120" w:line="276" w:lineRule="auto"/>
        <w:rPr>
          <w:rFonts w:cs="Times New Roman"/>
          <w:szCs w:val="20"/>
        </w:rPr>
      </w:pPr>
    </w:p>
    <w:tbl>
      <w:tblPr>
        <w:tblW w:w="10080" w:type="dxa"/>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080"/>
      </w:tblGrid>
      <w:tr w:rsidR="00E24415" w:rsidRPr="00E24415" w:rsidTr="006435A1">
        <w:trPr>
          <w:cantSplit/>
          <w:trHeight w:hRule="exact" w:val="1152"/>
        </w:trPr>
        <w:tc>
          <w:tcPr>
            <w:tcW w:w="10080" w:type="dxa"/>
          </w:tcPr>
          <w:p w:rsidR="00E24415" w:rsidRPr="00E24415" w:rsidRDefault="006435A1" w:rsidP="00E24415">
            <w:pPr>
              <w:keepNext/>
              <w:spacing w:before="120"/>
              <w:ind w:left="288"/>
              <w:outlineLvl w:val="8"/>
              <w:rPr>
                <w:rFonts w:cs="Times New Roman"/>
                <w:b/>
                <w:szCs w:val="20"/>
                <w:u w:val="single"/>
              </w:rPr>
            </w:pPr>
            <w:r>
              <w:rPr>
                <w:rFonts w:cs="Times New Roman"/>
                <w:b/>
                <w:szCs w:val="20"/>
                <w:u w:val="single"/>
              </w:rPr>
              <w:t>CRITERIA/</w:t>
            </w:r>
            <w:r w:rsidR="00E24415" w:rsidRPr="00E24415">
              <w:rPr>
                <w:rFonts w:cs="Times New Roman"/>
                <w:b/>
                <w:szCs w:val="20"/>
                <w:u w:val="single"/>
              </w:rPr>
              <w:t>BACKGROUND</w:t>
            </w:r>
          </w:p>
        </w:tc>
      </w:tr>
      <w:tr w:rsidR="00E24415" w:rsidRPr="00E24415" w:rsidTr="006435A1">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CONDITION NOTED</w:t>
            </w:r>
          </w:p>
        </w:tc>
      </w:tr>
      <w:tr w:rsidR="00E24415" w:rsidRPr="00E24415" w:rsidTr="006435A1">
        <w:trPr>
          <w:cantSplit/>
          <w:trHeight w:hRule="exact" w:val="1152"/>
        </w:trPr>
        <w:tc>
          <w:tcPr>
            <w:tcW w:w="10080" w:type="dxa"/>
          </w:tcPr>
          <w:p w:rsidR="00E24415" w:rsidRPr="00E24415" w:rsidRDefault="00E24415" w:rsidP="00E24415">
            <w:pPr>
              <w:spacing w:before="120" w:line="276" w:lineRule="auto"/>
              <w:ind w:left="288"/>
              <w:rPr>
                <w:rFonts w:cs="Times New Roman"/>
                <w:b/>
                <w:szCs w:val="20"/>
                <w:u w:val="single"/>
              </w:rPr>
            </w:pPr>
            <w:r w:rsidRPr="00E24415">
              <w:rPr>
                <w:rFonts w:cs="Times New Roman"/>
                <w:b/>
                <w:szCs w:val="20"/>
                <w:u w:val="single"/>
              </w:rPr>
              <w:t>CAUSE</w:t>
            </w:r>
          </w:p>
        </w:tc>
      </w:tr>
      <w:tr w:rsidR="00E24415" w:rsidRPr="00E24415" w:rsidTr="006435A1">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EFFECT</w:t>
            </w:r>
          </w:p>
        </w:tc>
      </w:tr>
      <w:tr w:rsidR="00E24415" w:rsidRPr="00E24415" w:rsidTr="006435A1">
        <w:trPr>
          <w:cantSplit/>
          <w:trHeight w:hRule="exact" w:val="1152"/>
        </w:trPr>
        <w:tc>
          <w:tcPr>
            <w:tcW w:w="10080" w:type="dxa"/>
          </w:tcPr>
          <w:p w:rsidR="00E24415" w:rsidRPr="00E24415" w:rsidRDefault="00E24415" w:rsidP="00E24415">
            <w:pPr>
              <w:spacing w:before="120" w:line="276" w:lineRule="auto"/>
              <w:ind w:left="288"/>
              <w:rPr>
                <w:rFonts w:cs="Times New Roman"/>
                <w:szCs w:val="20"/>
              </w:rPr>
            </w:pPr>
            <w:r w:rsidRPr="00E24415">
              <w:rPr>
                <w:rFonts w:cs="Times New Roman"/>
                <w:b/>
                <w:szCs w:val="20"/>
                <w:u w:val="single"/>
              </w:rPr>
              <w:t>RECOMMENDATION</w:t>
            </w:r>
          </w:p>
        </w:tc>
      </w:tr>
      <w:tr w:rsidR="00E24415" w:rsidRPr="00E24415" w:rsidTr="006435A1">
        <w:trPr>
          <w:cantSplit/>
          <w:trHeight w:hRule="exact" w:val="1152"/>
        </w:trPr>
        <w:tc>
          <w:tcPr>
            <w:tcW w:w="10080" w:type="dxa"/>
          </w:tcPr>
          <w:p w:rsidR="00E24415" w:rsidRPr="00E24415" w:rsidRDefault="00E24415" w:rsidP="00E24415">
            <w:pPr>
              <w:spacing w:before="120" w:line="276" w:lineRule="auto"/>
              <w:ind w:left="288"/>
              <w:rPr>
                <w:rFonts w:cs="Times New Roman"/>
                <w:b/>
                <w:szCs w:val="20"/>
                <w:u w:val="single"/>
              </w:rPr>
            </w:pPr>
            <w:r w:rsidRPr="00E24415">
              <w:rPr>
                <w:rFonts w:cs="Times New Roman"/>
                <w:b/>
                <w:szCs w:val="20"/>
                <w:u w:val="single"/>
              </w:rPr>
              <w:t>REMARKS:</w:t>
            </w:r>
          </w:p>
        </w:tc>
      </w:tr>
    </w:tbl>
    <w:p w:rsidR="00E24415" w:rsidRPr="00E24415" w:rsidRDefault="00E24415" w:rsidP="00E24415">
      <w:pPr>
        <w:tabs>
          <w:tab w:val="right" w:pos="10512"/>
        </w:tabs>
        <w:spacing w:before="120" w:line="276" w:lineRule="auto"/>
        <w:rPr>
          <w:rFonts w:cs="Times New Roman"/>
          <w:szCs w:val="20"/>
        </w:rPr>
        <w:sectPr w:rsidR="00E24415" w:rsidRPr="00E24415" w:rsidSect="0015683E">
          <w:headerReference w:type="even" r:id="rId123"/>
          <w:headerReference w:type="default" r:id="rId124"/>
          <w:footerReference w:type="even" r:id="rId125"/>
          <w:footerReference w:type="default" r:id="rId126"/>
          <w:headerReference w:type="first" r:id="rId127"/>
          <w:footerReference w:type="first" r:id="rId128"/>
          <w:pgSz w:w="12240" w:h="15840"/>
          <w:pgMar w:top="1440" w:right="1152" w:bottom="720" w:left="1440" w:header="720" w:footer="720" w:gutter="0"/>
          <w:cols w:space="720"/>
          <w:docGrid w:linePitch="360"/>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760"/>
        <w:gridCol w:w="1557"/>
        <w:gridCol w:w="1503"/>
      </w:tblGrid>
      <w:tr w:rsidR="00BD7846" w:rsidRPr="00583383" w:rsidTr="004130A7">
        <w:trPr>
          <w:cantSplit/>
        </w:trPr>
        <w:tc>
          <w:tcPr>
            <w:tcW w:w="45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lastRenderedPageBreak/>
              <w:t>No.</w:t>
            </w:r>
          </w:p>
        </w:tc>
        <w:tc>
          <w:tcPr>
            <w:tcW w:w="12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W/P Ref.</w:t>
            </w:r>
          </w:p>
        </w:tc>
        <w:tc>
          <w:tcPr>
            <w:tcW w:w="5760"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Item</w:t>
            </w:r>
          </w:p>
        </w:tc>
        <w:tc>
          <w:tcPr>
            <w:tcW w:w="1557"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Disposition</w:t>
            </w:r>
          </w:p>
        </w:tc>
        <w:tc>
          <w:tcPr>
            <w:tcW w:w="1503" w:type="dxa"/>
            <w:vAlign w:val="bottom"/>
          </w:tcPr>
          <w:p w:rsidR="00BD7846" w:rsidRPr="00583383" w:rsidRDefault="00BD7846" w:rsidP="004130A7">
            <w:pPr>
              <w:tabs>
                <w:tab w:val="left" w:pos="900"/>
                <w:tab w:val="center" w:pos="8784"/>
                <w:tab w:val="right" w:pos="10800"/>
              </w:tabs>
              <w:spacing w:before="120"/>
              <w:jc w:val="center"/>
              <w:rPr>
                <w:u w:val="single"/>
              </w:rPr>
            </w:pPr>
            <w:r w:rsidRPr="00583383">
              <w:rPr>
                <w:b/>
              </w:rPr>
              <w:t>Approved</w:t>
            </w: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02097E">
            <w:pPr>
              <w:tabs>
                <w:tab w:val="left" w:pos="900"/>
                <w:tab w:val="center" w:pos="8784"/>
                <w:tab w:val="right" w:pos="10800"/>
              </w:tabs>
              <w:spacing w:before="120"/>
              <w:rPr>
                <w:u w:val="single"/>
              </w:rPr>
            </w:pPr>
          </w:p>
        </w:tc>
        <w:tc>
          <w:tcPr>
            <w:tcW w:w="1260" w:type="dxa"/>
          </w:tcPr>
          <w:p w:rsidR="00BD7846" w:rsidRPr="00583383" w:rsidRDefault="00BD7846" w:rsidP="0002097E">
            <w:pPr>
              <w:tabs>
                <w:tab w:val="left" w:pos="900"/>
                <w:tab w:val="center" w:pos="8784"/>
                <w:tab w:val="right" w:pos="10800"/>
              </w:tabs>
              <w:spacing w:before="120"/>
              <w:rPr>
                <w:u w:val="single"/>
              </w:rPr>
            </w:pPr>
          </w:p>
        </w:tc>
        <w:tc>
          <w:tcPr>
            <w:tcW w:w="5760" w:type="dxa"/>
          </w:tcPr>
          <w:p w:rsidR="00BD7846" w:rsidRPr="00583383" w:rsidRDefault="00BD7846" w:rsidP="0002097E">
            <w:pPr>
              <w:tabs>
                <w:tab w:val="left" w:pos="900"/>
                <w:tab w:val="center" w:pos="8784"/>
                <w:tab w:val="right" w:pos="10800"/>
              </w:tabs>
              <w:spacing w:before="120"/>
              <w:rPr>
                <w:u w:val="single"/>
              </w:rPr>
            </w:pPr>
          </w:p>
        </w:tc>
        <w:tc>
          <w:tcPr>
            <w:tcW w:w="1557" w:type="dxa"/>
          </w:tcPr>
          <w:p w:rsidR="00BD7846" w:rsidRPr="00583383" w:rsidRDefault="00BD7846" w:rsidP="0002097E">
            <w:pPr>
              <w:tabs>
                <w:tab w:val="left" w:pos="900"/>
                <w:tab w:val="center" w:pos="8784"/>
                <w:tab w:val="right" w:pos="10800"/>
              </w:tabs>
              <w:spacing w:before="120"/>
              <w:rPr>
                <w:u w:val="single"/>
              </w:rPr>
            </w:pPr>
          </w:p>
        </w:tc>
        <w:tc>
          <w:tcPr>
            <w:tcW w:w="1503" w:type="dxa"/>
          </w:tcPr>
          <w:p w:rsidR="00BD7846" w:rsidRPr="00583383" w:rsidRDefault="00BD7846" w:rsidP="0002097E">
            <w:pPr>
              <w:tabs>
                <w:tab w:val="left" w:pos="900"/>
                <w:tab w:val="center" w:pos="8784"/>
                <w:tab w:val="right" w:pos="10800"/>
              </w:tabs>
              <w:spacing w:before="120"/>
              <w:rPr>
                <w:u w:val="single"/>
              </w:rPr>
            </w:pPr>
          </w:p>
        </w:tc>
      </w:tr>
    </w:tbl>
    <w:p w:rsidR="00BD7846" w:rsidRPr="00583383" w:rsidRDefault="00BD7846" w:rsidP="006E263B">
      <w:pPr>
        <w:pStyle w:val="Style2"/>
        <w:sectPr w:rsidR="00BD7846" w:rsidRPr="00583383" w:rsidSect="00760BAD">
          <w:headerReference w:type="default" r:id="rId129"/>
          <w:footerReference w:type="default" r:id="rId130"/>
          <w:footnotePr>
            <w:numRestart w:val="eachSect"/>
          </w:footnotePr>
          <w:pgSz w:w="12240" w:h="15840"/>
          <w:pgMar w:top="1440" w:right="720" w:bottom="720" w:left="1440" w:header="720" w:footer="720" w:gutter="0"/>
          <w:cols w:space="720"/>
          <w:docGrid w:linePitch="272"/>
        </w:sectPr>
      </w:pPr>
    </w:p>
    <w:p w:rsidR="00BD7846" w:rsidRPr="00583383" w:rsidRDefault="00BD7846" w:rsidP="00383BCC">
      <w:pPr>
        <w:tabs>
          <w:tab w:val="center" w:pos="8784"/>
          <w:tab w:val="right" w:pos="10800"/>
        </w:tabs>
        <w:spacing w:after="240"/>
        <w:jc w:val="both"/>
      </w:pPr>
      <w:r w:rsidRPr="00583383">
        <w:lastRenderedPageBreak/>
        <w:t>This form should be used to accumulate known audit differences by opinion unit detected by non-sampling substantive tests</w:t>
      </w:r>
      <w:r w:rsidR="00383BCC">
        <w:t xml:space="preserve"> </w:t>
      </w:r>
      <w:r w:rsidRPr="00583383">
        <w:t>(including differences in accounting estimates) and projected audit differences from substantive tests that used sampling.  A separate Audit Difference Evaluation Form should be maintained for each opinion unit.  Use whole dollars only.</w:t>
      </w:r>
    </w:p>
    <w:tbl>
      <w:tblPr>
        <w:tblW w:w="14130" w:type="dxa"/>
        <w:tblLayout w:type="fixed"/>
        <w:tblCellMar>
          <w:left w:w="0" w:type="dxa"/>
          <w:right w:w="0" w:type="dxa"/>
        </w:tblCellMar>
        <w:tblLook w:val="0000" w:firstRow="0" w:lastRow="0" w:firstColumn="0" w:lastColumn="0" w:noHBand="0" w:noVBand="0"/>
      </w:tblPr>
      <w:tblGrid>
        <w:gridCol w:w="28"/>
        <w:gridCol w:w="3752"/>
        <w:gridCol w:w="1080"/>
        <w:gridCol w:w="702"/>
        <w:gridCol w:w="1138"/>
        <w:gridCol w:w="1138"/>
        <w:gridCol w:w="1138"/>
        <w:gridCol w:w="1138"/>
        <w:gridCol w:w="1138"/>
        <w:gridCol w:w="1138"/>
        <w:gridCol w:w="1138"/>
        <w:gridCol w:w="602"/>
      </w:tblGrid>
      <w:tr w:rsidR="00BD7846" w:rsidRPr="00583383" w:rsidTr="00C81D25">
        <w:trPr>
          <w:cantSplit/>
        </w:trPr>
        <w:tc>
          <w:tcPr>
            <w:tcW w:w="5562" w:type="dxa"/>
            <w:gridSpan w:val="4"/>
            <w:tcBorders>
              <w:top w:val="single" w:sz="6" w:space="0" w:color="auto"/>
              <w:bottom w:val="single" w:sz="6" w:space="0" w:color="auto"/>
            </w:tcBorders>
          </w:tcPr>
          <w:p w:rsidR="00BD7846" w:rsidRPr="00583383" w:rsidRDefault="00BD7846" w:rsidP="0002097E">
            <w:pPr>
              <w:tabs>
                <w:tab w:val="center" w:pos="8784"/>
                <w:tab w:val="right" w:pos="10800"/>
              </w:tabs>
              <w:jc w:val="center"/>
            </w:pPr>
          </w:p>
        </w:tc>
        <w:tc>
          <w:tcPr>
            <w:tcW w:w="8568" w:type="dxa"/>
            <w:gridSpan w:val="8"/>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jc w:val="center"/>
            </w:pPr>
            <w:r w:rsidRPr="00583383">
              <w:t>Financial Statements Effect -</w:t>
            </w:r>
            <w:r w:rsidRPr="00583383">
              <w:br/>
              <w:t>Amount of Over (Under) Statement of:</w:t>
            </w: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Excess of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 over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Working</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
        </w:tc>
      </w:tr>
      <w:tr w:rsidR="00BD7846" w:rsidRPr="00583383" w:rsidTr="00572DB6">
        <w:trPr>
          <w:cantSplit/>
        </w:trPr>
        <w:tc>
          <w:tcPr>
            <w:tcW w:w="28" w:type="dxa"/>
            <w:tcBorders>
              <w:right w:val="single" w:sz="6" w:space="0" w:color="auto"/>
            </w:tcBorders>
          </w:tcPr>
          <w:p w:rsidR="00BD7846" w:rsidRPr="00583383" w:rsidRDefault="00BD7846" w:rsidP="0002097E">
            <w:pPr>
              <w:tabs>
                <w:tab w:val="center" w:pos="8784"/>
                <w:tab w:val="right" w:pos="10800"/>
              </w:tabs>
              <w:jc w:val="center"/>
            </w:pP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Description (Nature)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paper</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Total</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Fund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Cap.</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r w:rsidRPr="00583383">
              <w:t>Mgr.</w:t>
            </w:r>
          </w:p>
        </w:tc>
      </w:tr>
      <w:tr w:rsidR="00BD7846" w:rsidRPr="00583383" w:rsidTr="00572DB6">
        <w:trPr>
          <w:cantSplit/>
          <w:trHeight w:hRule="exact" w:val="288"/>
        </w:trPr>
        <w:tc>
          <w:tcPr>
            <w:tcW w:w="28" w:type="dxa"/>
            <w:tcBorders>
              <w:right w:val="single" w:sz="6" w:space="0" w:color="auto"/>
            </w:tcBorders>
          </w:tcPr>
          <w:p w:rsidR="00BD7846" w:rsidRPr="00583383" w:rsidRDefault="00BD7846" w:rsidP="0002097E">
            <w:pPr>
              <w:tabs>
                <w:tab w:val="center" w:pos="8784"/>
                <w:tab w:val="right" w:pos="10800"/>
              </w:tabs>
              <w:jc w:val="center"/>
            </w:pPr>
            <w:r w:rsidRPr="00583383">
              <w:t>K/P</w:t>
            </w:r>
          </w:p>
        </w:tc>
        <w:tc>
          <w:tcPr>
            <w:tcW w:w="375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of Audit Difference</w:t>
            </w:r>
          </w:p>
        </w:tc>
        <w:tc>
          <w:tcPr>
            <w:tcW w:w="1080"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Amount</w:t>
            </w:r>
          </w:p>
        </w:tc>
        <w:tc>
          <w:tcPr>
            <w:tcW w:w="702"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Ref.</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Assets</w:t>
            </w:r>
          </w:p>
        </w:tc>
        <w:tc>
          <w:tcPr>
            <w:tcW w:w="1138" w:type="dxa"/>
            <w:tcBorders>
              <w:left w:val="single" w:sz="6" w:space="0" w:color="auto"/>
              <w:right w:val="single" w:sz="6" w:space="0" w:color="auto"/>
            </w:tcBorders>
            <w:vAlign w:val="bottom"/>
          </w:tcPr>
          <w:p w:rsidR="00BD7846" w:rsidRPr="00583383" w:rsidRDefault="00572DB6" w:rsidP="00572DB6">
            <w:pPr>
              <w:tabs>
                <w:tab w:val="center" w:pos="8784"/>
                <w:tab w:val="right" w:pos="10800"/>
              </w:tabs>
              <w:jc w:val="center"/>
            </w:pPr>
            <w:r>
              <w:t>Liability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Equity</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Revenues</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Expend.</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(a)</w:t>
            </w:r>
          </w:p>
        </w:tc>
        <w:tc>
          <w:tcPr>
            <w:tcW w:w="1138" w:type="dxa"/>
            <w:tcBorders>
              <w:left w:val="single" w:sz="6" w:space="0" w:color="auto"/>
              <w:right w:val="single" w:sz="6" w:space="0" w:color="auto"/>
            </w:tcBorders>
            <w:vAlign w:val="bottom"/>
          </w:tcPr>
          <w:p w:rsidR="00BD7846" w:rsidRPr="00583383" w:rsidRDefault="00BD7846" w:rsidP="00572DB6">
            <w:pPr>
              <w:tabs>
                <w:tab w:val="center" w:pos="8784"/>
                <w:tab w:val="right" w:pos="10800"/>
              </w:tabs>
              <w:jc w:val="center"/>
            </w:pPr>
            <w:r w:rsidRPr="00583383">
              <w:t>(b)</w:t>
            </w:r>
          </w:p>
        </w:tc>
        <w:tc>
          <w:tcPr>
            <w:tcW w:w="602" w:type="dxa"/>
            <w:tcBorders>
              <w:left w:val="single" w:sz="6" w:space="0" w:color="auto"/>
            </w:tcBorders>
            <w:vAlign w:val="bottom"/>
          </w:tcPr>
          <w:p w:rsidR="00BD7846" w:rsidRPr="00583383" w:rsidRDefault="00BD7846" w:rsidP="00572DB6">
            <w:pPr>
              <w:tabs>
                <w:tab w:val="center" w:pos="8784"/>
                <w:tab w:val="right" w:pos="10800"/>
              </w:tabs>
              <w:jc w:val="center"/>
            </w:pPr>
            <w:proofErr w:type="spellStart"/>
            <w:r w:rsidRPr="00583383">
              <w:t>Appr</w:t>
            </w:r>
            <w:proofErr w:type="spellEnd"/>
            <w:r w:rsidRPr="00583383">
              <w:t>.</w:t>
            </w: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572DB6" w:rsidRPr="00583383" w:rsidTr="00C81D25">
        <w:trPr>
          <w:cantSplit/>
        </w:trPr>
        <w:tc>
          <w:tcPr>
            <w:tcW w:w="28" w:type="dxa"/>
            <w:tcBorders>
              <w:top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572DB6" w:rsidRPr="00583383" w:rsidRDefault="00572DB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572DB6" w:rsidRPr="00583383" w:rsidRDefault="00572DB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375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080"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702"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spacing w:line="220" w:lineRule="exact"/>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spacing w:line="220" w:lineRule="exact"/>
              <w:rPr>
                <w:u w:val="single"/>
              </w:rPr>
            </w:pPr>
          </w:p>
        </w:tc>
      </w:tr>
      <w:tr w:rsidR="00BD7846" w:rsidRPr="00583383" w:rsidTr="00C81D25">
        <w:trPr>
          <w:cantSplit/>
        </w:trPr>
        <w:tc>
          <w:tcPr>
            <w:tcW w:w="28" w:type="dxa"/>
            <w:tcBorders>
              <w:top w:val="single" w:sz="6" w:space="0" w:color="auto"/>
            </w:tcBorders>
          </w:tcPr>
          <w:p w:rsidR="00BD7846" w:rsidRPr="00583383" w:rsidRDefault="00BD7846" w:rsidP="0002097E">
            <w:pPr>
              <w:tabs>
                <w:tab w:val="center" w:pos="8784"/>
                <w:tab w:val="right" w:pos="10800"/>
              </w:tabs>
              <w:rPr>
                <w:u w:val="single"/>
              </w:rPr>
            </w:pPr>
          </w:p>
        </w:tc>
        <w:tc>
          <w:tcPr>
            <w:tcW w:w="5534" w:type="dxa"/>
            <w:gridSpan w:val="3"/>
            <w:tcBorders>
              <w:top w:val="single" w:sz="6" w:space="0" w:color="auto"/>
            </w:tcBorders>
          </w:tcPr>
          <w:p w:rsidR="00BD7846" w:rsidRPr="00583383" w:rsidRDefault="00BD7846" w:rsidP="0002097E">
            <w:pPr>
              <w:tabs>
                <w:tab w:val="center" w:pos="8784"/>
                <w:tab w:val="right" w:pos="10800"/>
              </w:tabs>
            </w:pPr>
            <w:r w:rsidRPr="00583383">
              <w:t>Unadjusted audit differences - this year</w:t>
            </w: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Effect of unadjusted audit differences - last year</w:t>
            </w: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Financial statement caption totals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r w:rsidR="00BD7846" w:rsidRPr="00583383" w:rsidTr="00C81D25">
        <w:trPr>
          <w:cantSplit/>
        </w:trPr>
        <w:tc>
          <w:tcPr>
            <w:tcW w:w="28" w:type="dxa"/>
          </w:tcPr>
          <w:p w:rsidR="00BD7846" w:rsidRPr="00583383" w:rsidRDefault="00BD7846" w:rsidP="0002097E">
            <w:pPr>
              <w:tabs>
                <w:tab w:val="center" w:pos="8784"/>
                <w:tab w:val="right" w:pos="10800"/>
              </w:tabs>
              <w:rPr>
                <w:u w:val="single"/>
              </w:rPr>
            </w:pPr>
          </w:p>
        </w:tc>
        <w:tc>
          <w:tcPr>
            <w:tcW w:w="5534" w:type="dxa"/>
            <w:gridSpan w:val="3"/>
          </w:tcPr>
          <w:p w:rsidR="00BD7846" w:rsidRPr="00583383" w:rsidRDefault="00BD7846" w:rsidP="0002097E">
            <w:pPr>
              <w:tabs>
                <w:tab w:val="center" w:pos="8784"/>
                <w:tab w:val="right" w:pos="10800"/>
              </w:tabs>
            </w:pPr>
            <w:r w:rsidRPr="00583383">
              <w:t>Net audit differences as a % of F/S captions</w:t>
            </w: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1138" w:type="dxa"/>
            <w:tcBorders>
              <w:top w:val="single" w:sz="6" w:space="0" w:color="auto"/>
              <w:left w:val="single" w:sz="6" w:space="0" w:color="auto"/>
              <w:bottom w:val="single" w:sz="6" w:space="0" w:color="auto"/>
              <w:right w:val="single" w:sz="6" w:space="0" w:color="auto"/>
            </w:tcBorders>
          </w:tcPr>
          <w:p w:rsidR="00BD7846" w:rsidRPr="00583383" w:rsidRDefault="00BD7846" w:rsidP="0002097E">
            <w:pPr>
              <w:tabs>
                <w:tab w:val="center" w:pos="8784"/>
                <w:tab w:val="right" w:pos="10800"/>
              </w:tabs>
              <w:rPr>
                <w:u w:val="single"/>
              </w:rPr>
            </w:pPr>
          </w:p>
        </w:tc>
        <w:tc>
          <w:tcPr>
            <w:tcW w:w="602" w:type="dxa"/>
            <w:tcBorders>
              <w:top w:val="single" w:sz="6" w:space="0" w:color="auto"/>
              <w:left w:val="single" w:sz="6" w:space="0" w:color="auto"/>
              <w:bottom w:val="single" w:sz="6" w:space="0" w:color="auto"/>
            </w:tcBorders>
          </w:tcPr>
          <w:p w:rsidR="00BD7846" w:rsidRPr="00583383" w:rsidRDefault="00BD7846" w:rsidP="0002097E">
            <w:pPr>
              <w:tabs>
                <w:tab w:val="center" w:pos="8784"/>
                <w:tab w:val="right" w:pos="10800"/>
              </w:tabs>
              <w:rPr>
                <w:u w:val="single"/>
              </w:rPr>
            </w:pPr>
          </w:p>
        </w:tc>
      </w:tr>
    </w:tbl>
    <w:p w:rsidR="00BD7846" w:rsidRPr="001D6796" w:rsidRDefault="00BD7846" w:rsidP="001D6796">
      <w:pPr>
        <w:spacing w:before="120"/>
        <w:rPr>
          <w:sz w:val="16"/>
          <w:szCs w:val="16"/>
        </w:rPr>
      </w:pPr>
      <w:r w:rsidRPr="001D6796">
        <w:rPr>
          <w:sz w:val="16"/>
          <w:szCs w:val="16"/>
        </w:rPr>
        <w:t>(a)</w:t>
      </w:r>
      <w:r w:rsidRPr="001D6796">
        <w:rPr>
          <w:sz w:val="16"/>
          <w:szCs w:val="16"/>
        </w:rPr>
        <w:tab/>
        <w:t>For a proprietary fund type, this column would show the effect on net income.</w:t>
      </w:r>
      <w:r w:rsidRPr="001D6796">
        <w:rPr>
          <w:sz w:val="16"/>
          <w:szCs w:val="16"/>
        </w:rPr>
        <w:tab/>
        <w:t>Planning Materiality $</w:t>
      </w:r>
      <w:r w:rsidR="001D6796">
        <w:rPr>
          <w:sz w:val="16"/>
          <w:szCs w:val="16"/>
        </w:rPr>
        <w:t>_____________________________</w:t>
      </w:r>
    </w:p>
    <w:p w:rsidR="00BD7846" w:rsidRPr="001D6796" w:rsidRDefault="001D6796" w:rsidP="001D6796">
      <w:pPr>
        <w:spacing w:before="120"/>
        <w:rPr>
          <w:sz w:val="16"/>
          <w:szCs w:val="16"/>
        </w:rPr>
      </w:pPr>
      <w:r w:rsidRPr="001D6796">
        <w:rPr>
          <w:sz w:val="16"/>
          <w:szCs w:val="16"/>
        </w:rPr>
        <w:t>(b)</w:t>
      </w:r>
      <w:r w:rsidRPr="001D6796">
        <w:rPr>
          <w:sz w:val="16"/>
          <w:szCs w:val="16"/>
        </w:rPr>
        <w:tab/>
      </w:r>
      <w:r w:rsidR="00BD7846" w:rsidRPr="001D6796">
        <w:rPr>
          <w:sz w:val="16"/>
          <w:szCs w:val="16"/>
        </w:rPr>
        <w:t>This column would only be used for a proprietary fund type.</w:t>
      </w:r>
      <w:r w:rsidR="00B818BC" w:rsidRPr="001D6796">
        <w:rPr>
          <w:sz w:val="16"/>
          <w:szCs w:val="16"/>
        </w:rPr>
        <w:t xml:space="preserve">  </w:t>
      </w:r>
    </w:p>
    <w:p w:rsidR="00BD7846" w:rsidRPr="001D6796" w:rsidRDefault="00BD7846" w:rsidP="001D6796">
      <w:pPr>
        <w:spacing w:before="120" w:after="120"/>
        <w:rPr>
          <w:sz w:val="16"/>
          <w:szCs w:val="16"/>
        </w:rPr>
      </w:pPr>
      <w:r w:rsidRPr="001D6796">
        <w:rPr>
          <w:sz w:val="16"/>
          <w:szCs w:val="16"/>
        </w:rPr>
        <w:t xml:space="preserve">Are any of the audit differences identified above indicative of fraud?  </w:t>
      </w:r>
      <w:r w:rsidR="00F91FAC" w:rsidRPr="001D6796">
        <w:rPr>
          <w:sz w:val="16"/>
          <w:szCs w:val="16"/>
        </w:rPr>
        <w:t>(</w:t>
      </w:r>
      <w:r w:rsidR="00B818BC" w:rsidRPr="001D6796">
        <w:rPr>
          <w:sz w:val="16"/>
          <w:szCs w:val="16"/>
        </w:rPr>
        <w:t>If yes, contact the Manage</w:t>
      </w:r>
      <w:r w:rsidR="00BB25C5" w:rsidRPr="001D6796">
        <w:rPr>
          <w:sz w:val="16"/>
          <w:szCs w:val="16"/>
        </w:rPr>
        <w:t>r</w:t>
      </w:r>
      <w:r w:rsidR="00B818BC" w:rsidRPr="001D6796">
        <w:rPr>
          <w:sz w:val="16"/>
          <w:szCs w:val="16"/>
        </w:rPr>
        <w:t>.</w:t>
      </w:r>
      <w:r w:rsidR="00F91FAC" w:rsidRPr="001D6796">
        <w:rPr>
          <w:sz w:val="16"/>
          <w:szCs w:val="16"/>
        </w:rPr>
        <w:t>)</w:t>
      </w:r>
      <w:r w:rsidR="00B818BC" w:rsidRPr="001D6796">
        <w:rPr>
          <w:sz w:val="16"/>
          <w:szCs w:val="16"/>
        </w:rPr>
        <w:t xml:space="preserve"> </w:t>
      </w:r>
      <w:r w:rsidR="00B403FD" w:rsidRPr="001D6796">
        <w:rPr>
          <w:sz w:val="16"/>
          <w:szCs w:val="16"/>
        </w:rPr>
        <w:t xml:space="preserve"> </w:t>
      </w:r>
      <w:r w:rsidR="00B818BC" w:rsidRPr="001D6796">
        <w:rPr>
          <w:sz w:val="16"/>
          <w:szCs w:val="16"/>
        </w:rPr>
        <w:t xml:space="preserve"> </w:t>
      </w:r>
      <w:r w:rsidRPr="001D6796">
        <w:rPr>
          <w:sz w:val="16"/>
          <w:szCs w:val="16"/>
        </w:rPr>
        <w:t>Yes _________</w:t>
      </w:r>
      <w:r w:rsidRPr="001D6796">
        <w:rPr>
          <w:sz w:val="16"/>
          <w:szCs w:val="16"/>
        </w:rPr>
        <w:tab/>
        <w:t>No ____________</w:t>
      </w:r>
    </w:p>
    <w:p w:rsidR="0037299D" w:rsidRPr="001D6796" w:rsidRDefault="0037299D" w:rsidP="001D6796">
      <w:pPr>
        <w:spacing w:after="120"/>
        <w:rPr>
          <w:sz w:val="16"/>
          <w:szCs w:val="16"/>
        </w:rPr>
      </w:pPr>
      <w:r w:rsidRPr="001D6796">
        <w:rPr>
          <w:sz w:val="16"/>
          <w:szCs w:val="16"/>
        </w:rPr>
        <w:t xml:space="preserve">Are any of the audit differences qualitatively material?  (If yes, contact the Manager.)         </w:t>
      </w:r>
      <w:r w:rsidR="00B403FD" w:rsidRPr="001D6796">
        <w:rPr>
          <w:sz w:val="16"/>
          <w:szCs w:val="16"/>
        </w:rPr>
        <w:t xml:space="preserve"> </w:t>
      </w:r>
      <w:r w:rsidRPr="001D6796">
        <w:rPr>
          <w:sz w:val="16"/>
          <w:szCs w:val="16"/>
        </w:rPr>
        <w:t xml:space="preserve">  </w:t>
      </w:r>
      <w:r w:rsidR="00B403FD" w:rsidRPr="001D6796">
        <w:rPr>
          <w:sz w:val="16"/>
          <w:szCs w:val="16"/>
        </w:rPr>
        <w:t xml:space="preserve"> </w:t>
      </w:r>
      <w:r w:rsidRPr="001D6796">
        <w:rPr>
          <w:sz w:val="16"/>
          <w:szCs w:val="16"/>
        </w:rPr>
        <w:t xml:space="preserve">           Yes _________</w:t>
      </w:r>
      <w:r w:rsidRPr="001D6796">
        <w:rPr>
          <w:sz w:val="16"/>
          <w:szCs w:val="16"/>
        </w:rPr>
        <w:tab/>
        <w:t>No ____________</w:t>
      </w:r>
    </w:p>
    <w:p w:rsidR="00BD7846" w:rsidRPr="001D6796" w:rsidRDefault="00B818BC" w:rsidP="001D6796">
      <w:pPr>
        <w:rPr>
          <w:sz w:val="16"/>
          <w:szCs w:val="16"/>
        </w:rPr>
      </w:pPr>
      <w:r w:rsidRPr="001D6796">
        <w:rPr>
          <w:sz w:val="16"/>
          <w:szCs w:val="16"/>
        </w:rPr>
        <w:t>Are the audit differences individually or in the aggr</w:t>
      </w:r>
      <w:r w:rsidR="00AC2FFD" w:rsidRPr="001D6796">
        <w:rPr>
          <w:sz w:val="16"/>
          <w:szCs w:val="16"/>
        </w:rPr>
        <w:t>e</w:t>
      </w:r>
      <w:r w:rsidRPr="001D6796">
        <w:rPr>
          <w:sz w:val="16"/>
          <w:szCs w:val="16"/>
        </w:rPr>
        <w:t xml:space="preserve">gate material? </w:t>
      </w:r>
      <w:r w:rsidRPr="001D6796">
        <w:rPr>
          <w:sz w:val="16"/>
          <w:szCs w:val="16"/>
        </w:rPr>
        <w:tab/>
      </w:r>
      <w:r w:rsidR="0037299D" w:rsidRPr="001D6796">
        <w:rPr>
          <w:sz w:val="16"/>
          <w:szCs w:val="16"/>
        </w:rPr>
        <w:t xml:space="preserve">            </w:t>
      </w:r>
      <w:r w:rsidR="00B403FD" w:rsidRPr="001D6796">
        <w:rPr>
          <w:sz w:val="16"/>
          <w:szCs w:val="16"/>
        </w:rPr>
        <w:t xml:space="preserve"> </w:t>
      </w:r>
      <w:r w:rsidR="0037299D" w:rsidRPr="001D6796">
        <w:rPr>
          <w:sz w:val="16"/>
          <w:szCs w:val="16"/>
        </w:rPr>
        <w:t xml:space="preserve">            </w:t>
      </w:r>
      <w:r w:rsidR="00E24415">
        <w:rPr>
          <w:sz w:val="16"/>
          <w:szCs w:val="16"/>
        </w:rPr>
        <w:t xml:space="preserve">                </w:t>
      </w:r>
      <w:r w:rsidR="00B403FD" w:rsidRPr="001D6796">
        <w:rPr>
          <w:sz w:val="16"/>
          <w:szCs w:val="16"/>
        </w:rPr>
        <w:t>Yes _________</w:t>
      </w:r>
      <w:r w:rsidR="00B403FD" w:rsidRPr="001D6796">
        <w:rPr>
          <w:sz w:val="16"/>
          <w:szCs w:val="16"/>
        </w:rPr>
        <w:tab/>
        <w:t>No ____________</w:t>
      </w:r>
    </w:p>
    <w:p w:rsidR="00BD7846" w:rsidRPr="001D6796" w:rsidRDefault="00BD7846" w:rsidP="006E263B">
      <w:pPr>
        <w:pStyle w:val="Style2"/>
        <w:sectPr w:rsidR="00BD7846" w:rsidRPr="001D6796" w:rsidSect="00760BAD">
          <w:headerReference w:type="even" r:id="rId131"/>
          <w:headerReference w:type="default" r:id="rId132"/>
          <w:footnotePr>
            <w:numRestart w:val="eachSect"/>
          </w:footnotePr>
          <w:pgSz w:w="15840" w:h="12240" w:orient="landscape" w:code="1"/>
          <w:pgMar w:top="1440" w:right="720" w:bottom="720" w:left="1440" w:header="720" w:footer="720" w:gutter="0"/>
          <w:cols w:space="720"/>
          <w:docGrid w:linePitch="272"/>
        </w:sectPr>
      </w:pPr>
    </w:p>
    <w:tbl>
      <w:tblPr>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20"/>
        <w:gridCol w:w="720"/>
      </w:tblGrid>
      <w:tr w:rsidR="00BD7846" w:rsidRPr="00583383" w:rsidTr="006435A1">
        <w:trPr>
          <w:cantSplit/>
        </w:trPr>
        <w:tc>
          <w:tcPr>
            <w:tcW w:w="9720" w:type="dxa"/>
            <w:tcBorders>
              <w:top w:val="nil"/>
              <w:left w:val="nil"/>
              <w:bottom w:val="nil"/>
              <w:right w:val="nil"/>
            </w:tcBorders>
          </w:tcPr>
          <w:p w:rsidR="00BD7846" w:rsidRPr="00583383" w:rsidRDefault="00BD7846"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hanging="684"/>
            </w:pPr>
            <w:r w:rsidRPr="00583383">
              <w:lastRenderedPageBreak/>
              <w:t>Independent Auditor’s Report on the financial statements:</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6435A1">
        <w:trPr>
          <w:cantSplit/>
        </w:trPr>
        <w:tc>
          <w:tcPr>
            <w:tcW w:w="9720" w:type="dxa"/>
            <w:tcBorders>
              <w:top w:val="nil"/>
              <w:left w:val="nil"/>
              <w:bottom w:val="nil"/>
              <w:right w:val="nil"/>
            </w:tcBorders>
          </w:tcPr>
          <w:p w:rsidR="00BD7846" w:rsidRPr="00583383" w:rsidRDefault="00BD7846" w:rsidP="005824FC">
            <w:pPr>
              <w:pStyle w:val="Opinionanddisclosure"/>
              <w:numPr>
                <w:ilvl w:val="0"/>
                <w:numId w:val="35"/>
              </w:numPr>
              <w:tabs>
                <w:tab w:val="clear" w:pos="1296"/>
                <w:tab w:val="clear" w:pos="4176"/>
                <w:tab w:val="clear" w:pos="9072"/>
                <w:tab w:val="clear" w:pos="9216"/>
                <w:tab w:val="left" w:pos="900"/>
                <w:tab w:val="left" w:pos="1134"/>
              </w:tabs>
              <w:spacing w:after="0" w:line="240" w:lineRule="auto"/>
              <w:ind w:left="900" w:right="90" w:hanging="180"/>
              <w:jc w:val="both"/>
            </w:pPr>
            <w:r w:rsidRPr="00583383">
              <w:t>Type of opinion rendered for each opinion unit and reason for modification of opinion, if applicable:</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Government</w:t>
            </w:r>
            <w:r w:rsidR="00FB2207" w:rsidRPr="00583383">
              <w:t>al</w:t>
            </w:r>
            <w:r w:rsidRPr="00583383">
              <w:t xml:space="preserve"> Activities</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Business Type Activities</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Major Fund – General</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 xml:space="preserve">Major Fund - </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Additional Major Fund</w:t>
            </w:r>
            <w:r w:rsidRPr="00583383">
              <w:tab/>
              <w:t>U</w:t>
            </w:r>
            <w:r w:rsidRPr="00583383">
              <w:tab/>
              <w:t>Q</w:t>
            </w:r>
            <w:r w:rsidRPr="00583383">
              <w:tab/>
              <w:t>D</w:t>
            </w:r>
            <w:r w:rsidRPr="00583383">
              <w:tab/>
              <w:t>A</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Remaining Fund</w:t>
            </w:r>
            <w:r w:rsidRPr="00583383">
              <w:tab/>
              <w:t>U</w:t>
            </w:r>
            <w:r w:rsidRPr="00583383">
              <w:tab/>
              <w:t>Q</w:t>
            </w:r>
            <w:r w:rsidRPr="00583383">
              <w:tab/>
              <w:t>D</w:t>
            </w:r>
            <w:r w:rsidRPr="00583383">
              <w:tab/>
              <w:t>A</w:t>
            </w:r>
            <w:r w:rsidRPr="00583383">
              <w:br/>
              <w:t xml:space="preserve">       Information</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BD7846" w:rsidRPr="00583383" w:rsidTr="006435A1">
        <w:trPr>
          <w:cantSplit/>
        </w:trPr>
        <w:tc>
          <w:tcPr>
            <w:tcW w:w="9720" w:type="dxa"/>
            <w:tcBorders>
              <w:top w:val="nil"/>
              <w:left w:val="nil"/>
              <w:bottom w:val="nil"/>
              <w:right w:val="nil"/>
            </w:tcBorders>
          </w:tcPr>
          <w:p w:rsidR="00BD7846" w:rsidRPr="00583383" w:rsidRDefault="00BD7846" w:rsidP="00780F2D">
            <w:pPr>
              <w:pStyle w:val="Opinionanddisclosure"/>
              <w:numPr>
                <w:ilvl w:val="0"/>
                <w:numId w:val="16"/>
              </w:numPr>
              <w:tabs>
                <w:tab w:val="clear" w:pos="1296"/>
                <w:tab w:val="clear" w:pos="4176"/>
                <w:tab w:val="clear" w:pos="9072"/>
                <w:tab w:val="clear" w:pos="9216"/>
                <w:tab w:val="left" w:pos="900"/>
                <w:tab w:val="left" w:pos="1440"/>
                <w:tab w:val="left" w:pos="5040"/>
                <w:tab w:val="left" w:pos="5940"/>
                <w:tab w:val="left" w:pos="6840"/>
                <w:tab w:val="left" w:pos="7740"/>
              </w:tabs>
              <w:spacing w:after="0" w:line="240" w:lineRule="auto"/>
              <w:ind w:left="2070" w:hanging="990"/>
              <w:rPr>
                <w:sz w:val="24"/>
              </w:rPr>
            </w:pPr>
            <w:r w:rsidRPr="00583383">
              <w:t>Aggregate Discretely Presented</w:t>
            </w:r>
            <w:r w:rsidRPr="00583383">
              <w:tab/>
              <w:t>U</w:t>
            </w:r>
            <w:r w:rsidRPr="00583383">
              <w:tab/>
              <w:t>Q</w:t>
            </w:r>
            <w:r w:rsidRPr="00583383">
              <w:tab/>
              <w:t>D</w:t>
            </w:r>
            <w:r w:rsidRPr="00583383">
              <w:tab/>
              <w:t>A</w:t>
            </w:r>
            <w:r w:rsidRPr="00583383">
              <w:br/>
              <w:t xml:space="preserve">       Component Units</w:t>
            </w:r>
          </w:p>
        </w:tc>
        <w:tc>
          <w:tcPr>
            <w:tcW w:w="720" w:type="dxa"/>
            <w:tcBorders>
              <w:top w:val="nil"/>
              <w:left w:val="nil"/>
              <w:bottom w:val="nil"/>
              <w:right w:val="nil"/>
            </w:tcBorders>
          </w:tcPr>
          <w:p w:rsidR="00BD7846" w:rsidRPr="00583383" w:rsidRDefault="00BD7846" w:rsidP="00CA2FBE">
            <w:pPr>
              <w:pStyle w:val="Opinionanddisclosure"/>
              <w:tabs>
                <w:tab w:val="clear" w:pos="1296"/>
                <w:tab w:val="left" w:pos="900"/>
              </w:tabs>
              <w:spacing w:after="0" w:line="240" w:lineRule="auto"/>
              <w:jc w:val="center"/>
            </w:pPr>
          </w:p>
        </w:tc>
      </w:tr>
      <w:tr w:rsidR="00891237"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891237" w:rsidRPr="00583383" w:rsidRDefault="00891237" w:rsidP="005824FC">
            <w:pPr>
              <w:pStyle w:val="Opinionanddisclosure"/>
              <w:numPr>
                <w:ilvl w:val="0"/>
                <w:numId w:val="35"/>
              </w:numPr>
              <w:tabs>
                <w:tab w:val="clear" w:pos="1296"/>
                <w:tab w:val="clear" w:pos="4176"/>
                <w:tab w:val="clear" w:pos="9072"/>
                <w:tab w:val="clear" w:pos="9216"/>
                <w:tab w:val="left" w:pos="900"/>
                <w:tab w:val="left" w:pos="1134"/>
              </w:tabs>
              <w:spacing w:after="0" w:line="240" w:lineRule="auto"/>
              <w:ind w:left="900" w:hanging="180"/>
              <w:rPr>
                <w:sz w:val="24"/>
              </w:rPr>
            </w:pPr>
            <w:r w:rsidRPr="00583383">
              <w:t>Reliance on opinion of other auditors properly included in the Independent Auditor’s Report</w:t>
            </w:r>
            <w:r w:rsidRPr="00583383">
              <w:tab/>
              <w:t>Y</w:t>
            </w:r>
            <w:r w:rsidRPr="00583383">
              <w:tab/>
              <w:t>N</w:t>
            </w:r>
            <w:r w:rsidRPr="00583383">
              <w:tab/>
              <w:t>N/A</w:t>
            </w:r>
          </w:p>
        </w:tc>
        <w:tc>
          <w:tcPr>
            <w:tcW w:w="720" w:type="dxa"/>
          </w:tcPr>
          <w:p w:rsidR="00891237" w:rsidRPr="00583383" w:rsidRDefault="00891237" w:rsidP="00CA2FBE">
            <w:pPr>
              <w:pStyle w:val="Opinionanddisclosure"/>
              <w:tabs>
                <w:tab w:val="clear" w:pos="1296"/>
                <w:tab w:val="clear" w:pos="4176"/>
                <w:tab w:val="clear" w:pos="9072"/>
                <w:tab w:val="clear" w:pos="9216"/>
              </w:tabs>
              <w:spacing w:after="0" w:line="240" w:lineRule="auto"/>
              <w:jc w:val="center"/>
            </w:pPr>
          </w:p>
        </w:tc>
      </w:tr>
      <w:tr w:rsidR="008B4520"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8B4520" w:rsidRPr="00583383" w:rsidRDefault="008B4520" w:rsidP="005824FC">
            <w:pPr>
              <w:pStyle w:val="Opinionanddisclosure"/>
              <w:numPr>
                <w:ilvl w:val="0"/>
                <w:numId w:val="35"/>
              </w:numPr>
              <w:tabs>
                <w:tab w:val="clear" w:pos="1296"/>
                <w:tab w:val="clear" w:pos="4176"/>
                <w:tab w:val="clear" w:pos="9072"/>
                <w:tab w:val="clear" w:pos="9216"/>
                <w:tab w:val="left" w:pos="900"/>
                <w:tab w:val="left" w:pos="1134"/>
              </w:tabs>
              <w:spacing w:after="0" w:line="240" w:lineRule="auto"/>
              <w:ind w:left="900" w:right="90" w:hanging="180"/>
              <w:jc w:val="both"/>
            </w:pPr>
            <w:r w:rsidRPr="00583383">
              <w:t>Required Supplementary Information (RSI) - Disclaim an opinion on the unaudited</w:t>
            </w:r>
            <w:r>
              <w:t xml:space="preserve"> </w:t>
            </w:r>
            <w:r w:rsidRPr="00583383">
              <w:t>information (AU-C 730) (check applicable):</w:t>
            </w:r>
          </w:p>
        </w:tc>
        <w:tc>
          <w:tcPr>
            <w:tcW w:w="720" w:type="dxa"/>
          </w:tcPr>
          <w:p w:rsidR="008B4520" w:rsidRPr="00583383" w:rsidRDefault="008B4520" w:rsidP="00CA2FBE">
            <w:pPr>
              <w:pStyle w:val="Opinionanddisclosure"/>
              <w:tabs>
                <w:tab w:val="clear" w:pos="1296"/>
                <w:tab w:val="clear" w:pos="4176"/>
                <w:tab w:val="clear" w:pos="9072"/>
                <w:tab w:val="clear" w:pos="921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006435A1">
              <w:t xml:space="preserve"> </w:t>
            </w:r>
            <w:proofErr w:type="spellStart"/>
            <w:r w:rsidR="006435A1">
              <w:t>MD&amp;A</w:t>
            </w:r>
            <w:proofErr w:type="spellEnd"/>
            <w:r w:rsidRPr="00583383">
              <w:t xml:space="preserve">  </w:t>
            </w:r>
            <w:r w:rsidRPr="00583383">
              <w:rPr>
                <w:b/>
                <w:bdr w:val="single" w:sz="4" w:space="0" w:color="auto"/>
              </w:rPr>
              <w:t xml:space="preserve">    </w:t>
            </w:r>
            <w:r w:rsidRPr="00583383">
              <w:rPr>
                <w:b/>
              </w:rPr>
              <w:t xml:space="preserve"> </w:t>
            </w:r>
            <w:r w:rsidR="006435A1">
              <w:t xml:space="preserve"> Budgetary Comparison</w:t>
            </w:r>
            <w:r w:rsidRPr="00583383">
              <w:t xml:space="preserve">  </w:t>
            </w:r>
            <w:r w:rsidRPr="00583383">
              <w:rPr>
                <w:b/>
                <w:bdr w:val="single" w:sz="4" w:space="0" w:color="auto"/>
              </w:rPr>
              <w:t xml:space="preserve">    </w:t>
            </w:r>
            <w:r w:rsidRPr="00583383">
              <w:rPr>
                <w:b/>
              </w:rPr>
              <w:t xml:space="preserve"> </w:t>
            </w:r>
            <w:r w:rsidRPr="00583383">
              <w:t xml:space="preserve"> </w:t>
            </w:r>
            <w:r w:rsidR="006435A1">
              <w:t xml:space="preserve">Total </w:t>
            </w:r>
            <w:proofErr w:type="spellStart"/>
            <w:r w:rsidR="006435A1">
              <w:t>OPEB</w:t>
            </w:r>
            <w:proofErr w:type="spellEnd"/>
            <w:r w:rsidR="006435A1">
              <w:t xml:space="preserve"> Liability and Related Ratios</w:t>
            </w:r>
          </w:p>
          <w:p w:rsidR="00562334" w:rsidRPr="00583383" w:rsidRDefault="00562334"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 Proportionate Share Of Net</w:t>
            </w:r>
            <w:r w:rsidR="00B15C0E" w:rsidRPr="00583383">
              <w:t xml:space="preserve"> Pension</w:t>
            </w:r>
            <w:r w:rsidRPr="00583383">
              <w:t xml:space="preserve"> Liability </w:t>
            </w:r>
            <w:r w:rsidR="00B15C0E" w:rsidRPr="00583383">
              <w:t xml:space="preserve">  </w:t>
            </w:r>
            <w:r w:rsidR="00B15C0E" w:rsidRPr="00583383">
              <w:rPr>
                <w:b/>
                <w:bdr w:val="single" w:sz="4" w:space="0" w:color="auto"/>
              </w:rPr>
              <w:t xml:space="preserve">    </w:t>
            </w:r>
            <w:r w:rsidR="00B15C0E" w:rsidRPr="00583383">
              <w:rPr>
                <w:b/>
              </w:rPr>
              <w:t xml:space="preserve"> </w:t>
            </w:r>
            <w:r w:rsidR="00B15C0E" w:rsidRPr="00583383">
              <w:t xml:space="preserve"> </w:t>
            </w:r>
            <w:r w:rsidRPr="00583383">
              <w:t xml:space="preserve">Contributions Schedule </w:t>
            </w:r>
          </w:p>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t>Other  _____________________________________________________________</w:t>
            </w:r>
          </w:p>
        </w:tc>
        <w:tc>
          <w:tcPr>
            <w:tcW w:w="720" w:type="dxa"/>
          </w:tcPr>
          <w:p w:rsidR="00C128EE" w:rsidRPr="00583383" w:rsidRDefault="00C128EE" w:rsidP="00CA2FBE">
            <w:pPr>
              <w:pStyle w:val="Opinionanddisclosure"/>
              <w:tabs>
                <w:tab w:val="clear" w:pos="1296"/>
              </w:tabs>
              <w:spacing w:after="0" w:line="240" w:lineRule="auto"/>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5824FC">
            <w:pPr>
              <w:pStyle w:val="Opinionanddisclosure"/>
              <w:numPr>
                <w:ilvl w:val="0"/>
                <w:numId w:val="35"/>
              </w:numPr>
              <w:tabs>
                <w:tab w:val="clear" w:pos="1296"/>
                <w:tab w:val="clear" w:pos="4176"/>
                <w:tab w:val="clear" w:pos="9072"/>
                <w:tab w:val="clear" w:pos="9216"/>
                <w:tab w:val="left" w:pos="900"/>
                <w:tab w:val="left" w:pos="1134"/>
              </w:tabs>
              <w:spacing w:after="0" w:line="240" w:lineRule="auto"/>
              <w:ind w:left="900" w:right="90" w:hanging="180"/>
              <w:jc w:val="both"/>
            </w:pPr>
            <w:r w:rsidRPr="00583383">
              <w:t xml:space="preserve">Supplementary information (SI) accompanying basic financial statements </w:t>
            </w:r>
            <w:r w:rsidR="008B4520">
              <w:t>–</w:t>
            </w:r>
            <w:r w:rsidRPr="00583383">
              <w:t xml:space="preserve"> Include</w:t>
            </w:r>
            <w:r w:rsidR="008B4520">
              <w:t xml:space="preserve"> </w:t>
            </w:r>
            <w:r w:rsidRPr="00583383">
              <w:t>an “in relation to” opinion (</w:t>
            </w:r>
            <w:r w:rsidR="001A3E73" w:rsidRPr="00583383">
              <w:t xml:space="preserve">AU-C </w:t>
            </w:r>
            <w:r w:rsidR="00CA6C24" w:rsidRPr="00583383">
              <w:t>725</w:t>
            </w:r>
            <w:r w:rsidRPr="00583383">
              <w:t>) (check if applicable):</w:t>
            </w:r>
          </w:p>
        </w:tc>
        <w:tc>
          <w:tcPr>
            <w:tcW w:w="720" w:type="dxa"/>
          </w:tcPr>
          <w:p w:rsidR="00C128EE" w:rsidRPr="00583383" w:rsidRDefault="00C128EE" w:rsidP="00CA2FBE">
            <w:pPr>
              <w:pStyle w:val="Opinionanddisclosure"/>
              <w:tabs>
                <w:tab w:val="clear" w:pos="1296"/>
              </w:tabs>
              <w:spacing w:after="0" w:line="240" w:lineRule="auto"/>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1584"/>
              </w:tabs>
              <w:spacing w:after="0" w:line="240" w:lineRule="auto"/>
              <w:ind w:left="1134"/>
            </w:pPr>
            <w:r w:rsidRPr="00583383">
              <w:rPr>
                <w:b/>
                <w:bdr w:val="single" w:sz="4" w:space="0" w:color="auto"/>
              </w:rPr>
              <w:t xml:space="preserve">    </w:t>
            </w:r>
            <w:r w:rsidRPr="00583383">
              <w:rPr>
                <w:b/>
              </w:rPr>
              <w:t xml:space="preserve"> </w:t>
            </w:r>
            <w:r w:rsidRPr="00583383">
              <w:t xml:space="preserve">Schedules #1 to #___  (including </w:t>
            </w:r>
            <w:proofErr w:type="spellStart"/>
            <w:r w:rsidRPr="00583383">
              <w:t>SEFA</w:t>
            </w:r>
            <w:proofErr w:type="spellEnd"/>
            <w:r w:rsidRPr="00583383">
              <w:t xml:space="preserve"> Schedule – Y or N/A)      </w:t>
            </w:r>
          </w:p>
        </w:tc>
        <w:tc>
          <w:tcPr>
            <w:tcW w:w="720" w:type="dxa"/>
          </w:tcPr>
          <w:p w:rsidR="00C128EE" w:rsidRPr="00583383" w:rsidRDefault="00C128EE" w:rsidP="00CA2FBE">
            <w:pPr>
              <w:pStyle w:val="Opinionanddisclosure"/>
              <w:tabs>
                <w:tab w:val="clear" w:pos="1296"/>
              </w:tabs>
              <w:spacing w:after="0" w:line="240" w:lineRule="auto"/>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620" w:right="90"/>
              <w:jc w:val="both"/>
            </w:pPr>
            <w:r w:rsidRPr="00583383">
              <w:rPr>
                <w:b/>
              </w:rPr>
              <w:t xml:space="preserve">     </w:t>
            </w:r>
            <w:r w:rsidRPr="00583383">
              <w:t>Prior year information audited by whom and type of opinion(s) rendered (for multiple opinions, please describe in the space below):</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 xml:space="preserve">              Years:</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rPr>
                <w:b/>
              </w:rPr>
              <w:t></w:t>
            </w:r>
            <w:r w:rsidRPr="00583383">
              <w:tab/>
              <w:t>______________ AOS</w:t>
            </w:r>
            <w:r w:rsidRPr="00583383">
              <w:tab/>
              <w:t>U</w:t>
            </w:r>
            <w:r w:rsidRPr="00583383">
              <w:tab/>
              <w:t>Q</w:t>
            </w:r>
            <w:r w:rsidRPr="00583383">
              <w:tab/>
              <w:t>D</w:t>
            </w:r>
            <w:r w:rsidRPr="00583383">
              <w:tab/>
              <w:t>A</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00328D">
            <w:pPr>
              <w:pStyle w:val="Opinionanddisclosure"/>
              <w:tabs>
                <w:tab w:val="clear" w:pos="1296"/>
                <w:tab w:val="clear" w:pos="4176"/>
                <w:tab w:val="clear" w:pos="9072"/>
                <w:tab w:val="clear" w:pos="9216"/>
                <w:tab w:val="left" w:pos="2070"/>
                <w:tab w:val="left" w:pos="3060"/>
                <w:tab w:val="left" w:pos="3960"/>
                <w:tab w:val="left" w:pos="5940"/>
                <w:tab w:val="left" w:pos="6660"/>
                <w:tab w:val="left" w:pos="7380"/>
                <w:tab w:val="left" w:pos="8082"/>
              </w:tabs>
              <w:spacing w:after="0" w:line="240" w:lineRule="auto"/>
              <w:ind w:left="1620"/>
            </w:pPr>
            <w:r w:rsidRPr="00583383">
              <w:rPr>
                <w:b/>
              </w:rPr>
              <w:t></w:t>
            </w:r>
            <w:r w:rsidRPr="00583383">
              <w:tab/>
              <w:t>______________ Other auditors</w:t>
            </w:r>
            <w:r w:rsidRPr="00583383">
              <w:tab/>
              <w:t>U</w:t>
            </w:r>
            <w:r w:rsidRPr="00583383">
              <w:tab/>
              <w:t>Q</w:t>
            </w:r>
            <w:r w:rsidRPr="00583383">
              <w:tab/>
              <w:t>D</w:t>
            </w:r>
            <w:r w:rsidRPr="00583383">
              <w:tab/>
              <w:t>A</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2070"/>
                <w:tab w:val="left" w:pos="5940"/>
                <w:tab w:val="left" w:pos="6660"/>
                <w:tab w:val="left" w:pos="7380"/>
                <w:tab w:val="left" w:pos="8100"/>
              </w:tabs>
              <w:spacing w:after="0" w:line="240" w:lineRule="auto"/>
              <w:ind w:left="1620"/>
            </w:pPr>
            <w:r w:rsidRPr="00583383">
              <w:t>___________________________________________________________________</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5824FC">
            <w:pPr>
              <w:pStyle w:val="Opinionanddisclosure"/>
              <w:numPr>
                <w:ilvl w:val="0"/>
                <w:numId w:val="35"/>
              </w:numPr>
              <w:tabs>
                <w:tab w:val="clear" w:pos="1296"/>
                <w:tab w:val="clear" w:pos="4176"/>
                <w:tab w:val="clear" w:pos="9072"/>
                <w:tab w:val="clear" w:pos="9216"/>
                <w:tab w:val="left" w:pos="900"/>
                <w:tab w:val="left" w:pos="1134"/>
              </w:tabs>
              <w:spacing w:after="0" w:line="240" w:lineRule="auto"/>
              <w:ind w:left="900" w:right="90" w:hanging="180"/>
              <w:jc w:val="both"/>
            </w:pPr>
            <w:r w:rsidRPr="00583383">
              <w:t xml:space="preserve">Other information (OI) (Normally applicable only for </w:t>
            </w:r>
            <w:proofErr w:type="spellStart"/>
            <w:r w:rsidRPr="00583383">
              <w:t>CAFR</w:t>
            </w:r>
            <w:proofErr w:type="spellEnd"/>
            <w:r w:rsidRPr="00583383">
              <w:t xml:space="preserve"> audits) – Disclaim an opinion on the unaudited information (</w:t>
            </w:r>
            <w:r w:rsidR="001A3E73" w:rsidRPr="00583383">
              <w:t xml:space="preserve">AU-C </w:t>
            </w:r>
            <w:r w:rsidR="00CA6C24" w:rsidRPr="00583383">
              <w:t>720</w:t>
            </w:r>
            <w:r w:rsidRPr="00583383">
              <w:t>) (check applicable):</w:t>
            </w:r>
          </w:p>
        </w:tc>
        <w:tc>
          <w:tcPr>
            <w:tcW w:w="720" w:type="dxa"/>
          </w:tcPr>
          <w:p w:rsidR="00C128EE" w:rsidRPr="00583383" w:rsidRDefault="00C128EE" w:rsidP="00CA2FBE">
            <w:pPr>
              <w:pStyle w:val="Opinionanddisclosure"/>
              <w:tabs>
                <w:tab w:val="clear" w:pos="1296"/>
              </w:tabs>
              <w:spacing w:after="0" w:line="240" w:lineRule="auto"/>
              <w:jc w:val="center"/>
            </w:pPr>
          </w:p>
        </w:tc>
      </w:tr>
      <w:tr w:rsidR="00C128EE" w:rsidRPr="00583383" w:rsidTr="00643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20" w:type="dxa"/>
          </w:tcPr>
          <w:p w:rsidR="00C128EE" w:rsidRPr="00583383" w:rsidRDefault="00C128EE" w:rsidP="00CA2FB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after="0" w:line="240" w:lineRule="auto"/>
              <w:ind w:left="1138"/>
            </w:pPr>
            <w:r w:rsidRPr="00583383">
              <w:rPr>
                <w:b/>
                <w:bdr w:val="single" w:sz="4" w:space="0" w:color="auto"/>
              </w:rPr>
              <w:t xml:space="preserve">    </w:t>
            </w:r>
            <w:r w:rsidRPr="00583383">
              <w:rPr>
                <w:b/>
              </w:rPr>
              <w:t xml:space="preserve"> </w:t>
            </w:r>
            <w:r w:rsidRPr="00583383">
              <w:t xml:space="preserve"> Introductory section          </w:t>
            </w:r>
            <w:r w:rsidRPr="00583383">
              <w:rPr>
                <w:b/>
                <w:bdr w:val="single" w:sz="4" w:space="0" w:color="auto"/>
              </w:rPr>
              <w:t xml:space="preserve">    </w:t>
            </w:r>
            <w:r w:rsidRPr="00583383">
              <w:rPr>
                <w:b/>
              </w:rPr>
              <w:t xml:space="preserve"> </w:t>
            </w:r>
            <w:r w:rsidRPr="00583383">
              <w:t xml:space="preserve"> Statistical section</w:t>
            </w:r>
          </w:p>
          <w:p w:rsidR="00C128EE" w:rsidRPr="00583383" w:rsidRDefault="00C128EE" w:rsidP="00CA2FBE">
            <w:pPr>
              <w:pStyle w:val="Opinionanddisclosure"/>
              <w:tabs>
                <w:tab w:val="clear" w:pos="1296"/>
                <w:tab w:val="clear" w:pos="4176"/>
                <w:tab w:val="clear" w:pos="9072"/>
                <w:tab w:val="clear" w:pos="9216"/>
                <w:tab w:val="left" w:pos="2070"/>
                <w:tab w:val="left" w:pos="3060"/>
                <w:tab w:val="left" w:pos="3960"/>
                <w:tab w:val="left" w:pos="5940"/>
                <w:tab w:val="left" w:pos="6660"/>
              </w:tabs>
              <w:spacing w:after="0" w:line="240" w:lineRule="auto"/>
              <w:ind w:left="1170"/>
            </w:pPr>
            <w:r w:rsidRPr="00583383">
              <w:rPr>
                <w:b/>
                <w:bdr w:val="single" w:sz="4" w:space="0" w:color="auto"/>
              </w:rPr>
              <w:t xml:space="preserve">    </w:t>
            </w:r>
            <w:r w:rsidRPr="00583383">
              <w:rPr>
                <w:b/>
              </w:rPr>
              <w:t xml:space="preserve">  </w:t>
            </w:r>
            <w:r w:rsidRPr="00583383">
              <w:t>Other  ____________________________________________________________</w:t>
            </w:r>
          </w:p>
        </w:tc>
        <w:tc>
          <w:tcPr>
            <w:tcW w:w="720" w:type="dxa"/>
          </w:tcPr>
          <w:p w:rsidR="00C128EE" w:rsidRPr="00583383" w:rsidRDefault="00C128EE" w:rsidP="00CA2FBE">
            <w:pPr>
              <w:pStyle w:val="Opinionanddisclosure"/>
              <w:tabs>
                <w:tab w:val="clear" w:pos="1296"/>
              </w:tabs>
              <w:spacing w:after="0" w:line="240" w:lineRule="auto"/>
              <w:jc w:val="center"/>
            </w:pPr>
          </w:p>
        </w:tc>
      </w:tr>
    </w:tbl>
    <w:p w:rsidR="00BD7846" w:rsidRPr="00583383" w:rsidRDefault="00BD7846">
      <w:pPr>
        <w:tabs>
          <w:tab w:val="left" w:pos="288"/>
          <w:tab w:val="right" w:pos="10800"/>
        </w:tabs>
      </w:pPr>
      <w:r w:rsidRPr="00583383">
        <w:br w:type="page"/>
      </w: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66"/>
        <w:gridCol w:w="8100"/>
        <w:gridCol w:w="1174"/>
      </w:tblGrid>
      <w:tr w:rsidR="00BD7846" w:rsidRPr="00583383" w:rsidTr="0000328D">
        <w:trPr>
          <w:cantSplit/>
        </w:trPr>
        <w:tc>
          <w:tcPr>
            <w:tcW w:w="1166" w:type="dxa"/>
            <w:vAlign w:val="bottom"/>
          </w:tcPr>
          <w:p w:rsidR="00BD7846" w:rsidRPr="00583383" w:rsidRDefault="00BD7846" w:rsidP="0000328D">
            <w:pPr>
              <w:pStyle w:val="Opinionanddisclosure"/>
              <w:tabs>
                <w:tab w:val="clear" w:pos="1296"/>
                <w:tab w:val="clear" w:pos="4176"/>
                <w:tab w:val="clear" w:pos="9072"/>
                <w:tab w:val="clear" w:pos="9216"/>
                <w:tab w:val="left" w:pos="900"/>
              </w:tabs>
              <w:spacing w:after="0" w:line="240" w:lineRule="auto"/>
              <w:jc w:val="center"/>
              <w:rPr>
                <w:b/>
              </w:rPr>
            </w:pPr>
            <w:r w:rsidRPr="00583383">
              <w:lastRenderedPageBreak/>
              <w:br w:type="page"/>
            </w:r>
            <w:r w:rsidRPr="00583383">
              <w:br w:type="page"/>
            </w:r>
            <w:r w:rsidRPr="00583383">
              <w:rPr>
                <w:b/>
              </w:rPr>
              <w:t>W/P Ref.</w:t>
            </w:r>
          </w:p>
        </w:tc>
        <w:tc>
          <w:tcPr>
            <w:tcW w:w="8100" w:type="dxa"/>
            <w:vAlign w:val="bottom"/>
          </w:tcPr>
          <w:p w:rsidR="00BD7846" w:rsidRPr="00583383" w:rsidRDefault="00BD7846" w:rsidP="0000328D">
            <w:pPr>
              <w:pStyle w:val="Opinionanddisclosure"/>
              <w:tabs>
                <w:tab w:val="clear" w:pos="1296"/>
                <w:tab w:val="clear" w:pos="4176"/>
                <w:tab w:val="clear" w:pos="9072"/>
                <w:tab w:val="left" w:pos="900"/>
              </w:tabs>
              <w:spacing w:after="0" w:line="240" w:lineRule="auto"/>
              <w:jc w:val="center"/>
              <w:rPr>
                <w:b/>
              </w:rPr>
            </w:pPr>
            <w:r w:rsidRPr="00583383">
              <w:rPr>
                <w:b/>
              </w:rPr>
              <w:t>Item</w:t>
            </w:r>
          </w:p>
        </w:tc>
        <w:tc>
          <w:tcPr>
            <w:tcW w:w="1174" w:type="dxa"/>
            <w:vAlign w:val="bottom"/>
          </w:tcPr>
          <w:p w:rsidR="00BD7846" w:rsidRPr="00583383" w:rsidRDefault="00BD7846" w:rsidP="0000328D">
            <w:pPr>
              <w:pStyle w:val="Opinionanddisclosure"/>
              <w:tabs>
                <w:tab w:val="clear" w:pos="1296"/>
              </w:tabs>
              <w:spacing w:after="0" w:line="240" w:lineRule="auto"/>
              <w:ind w:left="94" w:right="90"/>
              <w:jc w:val="center"/>
              <w:rPr>
                <w:b/>
              </w:rPr>
            </w:pPr>
            <w:r w:rsidRPr="00583383">
              <w:rPr>
                <w:b/>
              </w:rPr>
              <w:t>Note No.</w:t>
            </w:r>
          </w:p>
        </w:tc>
      </w:tr>
      <w:tr w:rsidR="00BD7846" w:rsidRPr="00583383" w:rsidTr="00A8255C">
        <w:trPr>
          <w:cantSplit/>
        </w:trPr>
        <w:tc>
          <w:tcPr>
            <w:tcW w:w="1166" w:type="dxa"/>
          </w:tcPr>
          <w:p w:rsidR="00684D15" w:rsidRPr="00583383" w:rsidRDefault="00684D15"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hanging="684"/>
            </w:pPr>
            <w:r w:rsidRPr="00583383">
              <w:t>Notes to Financial Statements: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Summary of Significant Accounting Policies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1</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Cash and Pooled Investments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r w:rsidRPr="00583383">
              <w:t>2</w:t>
            </w: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Capital Assets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to Other Governments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Lease Purchase Agreements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Bonds/Notes Payable</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Changes in Long-Term Debt</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18274C" w:rsidRPr="00583383" w:rsidTr="00A8255C">
        <w:trPr>
          <w:cantSplit/>
        </w:trPr>
        <w:tc>
          <w:tcPr>
            <w:tcW w:w="1166" w:type="dxa"/>
          </w:tcPr>
          <w:p w:rsidR="0018274C" w:rsidRPr="00583383" w:rsidRDefault="0018274C" w:rsidP="00CA2FBE">
            <w:pPr>
              <w:pStyle w:val="Opinionanddisclosure"/>
              <w:tabs>
                <w:tab w:val="clear" w:pos="1296"/>
                <w:tab w:val="clear" w:pos="4176"/>
                <w:tab w:val="clear" w:pos="9072"/>
                <w:tab w:val="left" w:pos="900"/>
              </w:tabs>
              <w:spacing w:after="0" w:line="240" w:lineRule="auto"/>
            </w:pPr>
          </w:p>
        </w:tc>
        <w:tc>
          <w:tcPr>
            <w:tcW w:w="8100" w:type="dxa"/>
          </w:tcPr>
          <w:p w:rsidR="0018274C" w:rsidRPr="00583383" w:rsidRDefault="0018274C" w:rsidP="00CA2FBE">
            <w:pPr>
              <w:pStyle w:val="Opinionanddisclosure"/>
              <w:tabs>
                <w:tab w:val="clear" w:pos="1296"/>
                <w:tab w:val="clear" w:pos="4176"/>
                <w:tab w:val="clear" w:pos="9072"/>
                <w:tab w:val="left" w:pos="900"/>
              </w:tabs>
              <w:spacing w:after="0" w:line="240" w:lineRule="auto"/>
              <w:ind w:left="1084"/>
            </w:pPr>
            <w:r w:rsidRPr="00583383">
              <w:t>Termination Benefits</w:t>
            </w:r>
          </w:p>
        </w:tc>
        <w:tc>
          <w:tcPr>
            <w:tcW w:w="1174" w:type="dxa"/>
            <w:vAlign w:val="bottom"/>
          </w:tcPr>
          <w:p w:rsidR="0018274C" w:rsidRPr="00583383" w:rsidRDefault="0018274C"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Pension and Retirement Benefits</w:t>
            </w:r>
            <w:r w:rsidR="0084409D" w:rsidRPr="00583383">
              <w:t xml:space="preserve"> - IPERS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Pension and Retirement Benefits (other than IPERS)</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84409D" w:rsidRPr="00583383" w:rsidTr="00A8255C">
        <w:trPr>
          <w:cantSplit/>
        </w:trPr>
        <w:tc>
          <w:tcPr>
            <w:tcW w:w="1166" w:type="dxa"/>
          </w:tcPr>
          <w:p w:rsidR="0084409D" w:rsidRPr="00583383" w:rsidRDefault="0084409D" w:rsidP="00CA2FBE">
            <w:pPr>
              <w:pStyle w:val="Opinionanddisclosure"/>
              <w:tabs>
                <w:tab w:val="clear" w:pos="1296"/>
                <w:tab w:val="clear" w:pos="4176"/>
                <w:tab w:val="clear" w:pos="9072"/>
                <w:tab w:val="left" w:pos="900"/>
              </w:tabs>
              <w:spacing w:after="0" w:line="240" w:lineRule="auto"/>
            </w:pPr>
          </w:p>
        </w:tc>
        <w:tc>
          <w:tcPr>
            <w:tcW w:w="8100" w:type="dxa"/>
          </w:tcPr>
          <w:p w:rsidR="0084409D" w:rsidRPr="00583383" w:rsidRDefault="0084409D" w:rsidP="00CA2FBE">
            <w:pPr>
              <w:pStyle w:val="Opinionanddisclosure"/>
              <w:tabs>
                <w:tab w:val="clear" w:pos="1296"/>
                <w:tab w:val="clear" w:pos="4176"/>
                <w:tab w:val="clear" w:pos="9072"/>
                <w:tab w:val="left" w:pos="900"/>
              </w:tabs>
              <w:spacing w:after="0" w:line="240" w:lineRule="auto"/>
              <w:ind w:left="1084"/>
            </w:pPr>
            <w:r w:rsidRPr="00583383">
              <w:t>Other postemployment Benefits (</w:t>
            </w:r>
            <w:proofErr w:type="spellStart"/>
            <w:r w:rsidRPr="00583383">
              <w:t>OPEB</w:t>
            </w:r>
            <w:proofErr w:type="spellEnd"/>
            <w:r w:rsidRPr="00583383">
              <w:t>)</w:t>
            </w:r>
          </w:p>
        </w:tc>
        <w:tc>
          <w:tcPr>
            <w:tcW w:w="1174" w:type="dxa"/>
            <w:vAlign w:val="bottom"/>
          </w:tcPr>
          <w:p w:rsidR="0084409D" w:rsidRPr="00583383" w:rsidRDefault="0084409D"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Due From and Due to Other Funds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Risk Financing</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Commitments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Contingencies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Subsequent Events </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 xml:space="preserve">Interfund </w:t>
            </w:r>
            <w:r w:rsidR="00813033" w:rsidRPr="00583383">
              <w:t>T</w:t>
            </w:r>
            <w:r w:rsidRPr="00583383">
              <w:t>ransfers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Prior Period Adjustment</w:t>
            </w:r>
            <w:r w:rsidR="00813033" w:rsidRPr="00583383">
              <w:t>s</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995CC3" w:rsidRPr="00583383" w:rsidTr="00A8255C">
        <w:trPr>
          <w:cantSplit/>
        </w:trPr>
        <w:tc>
          <w:tcPr>
            <w:tcW w:w="1166" w:type="dxa"/>
          </w:tcPr>
          <w:p w:rsidR="00995CC3" w:rsidRPr="00583383" w:rsidRDefault="00995CC3" w:rsidP="00CA2FBE">
            <w:pPr>
              <w:pStyle w:val="Opinionanddisclosure"/>
              <w:tabs>
                <w:tab w:val="clear" w:pos="1296"/>
                <w:tab w:val="clear" w:pos="4176"/>
                <w:tab w:val="clear" w:pos="9072"/>
                <w:tab w:val="left" w:pos="900"/>
              </w:tabs>
              <w:spacing w:after="0" w:line="240" w:lineRule="auto"/>
            </w:pPr>
          </w:p>
        </w:tc>
        <w:tc>
          <w:tcPr>
            <w:tcW w:w="8100" w:type="dxa"/>
          </w:tcPr>
          <w:p w:rsidR="00995CC3" w:rsidRPr="00583383" w:rsidRDefault="00995CC3" w:rsidP="00CA2FBE">
            <w:pPr>
              <w:pStyle w:val="Opinionanddisclosure"/>
              <w:tabs>
                <w:tab w:val="clear" w:pos="1296"/>
                <w:tab w:val="clear" w:pos="4176"/>
                <w:tab w:val="clear" w:pos="9072"/>
                <w:tab w:val="left" w:pos="900"/>
              </w:tabs>
              <w:spacing w:after="0" w:line="240" w:lineRule="auto"/>
              <w:ind w:left="1084"/>
            </w:pPr>
            <w:r w:rsidRPr="00583383">
              <w:t>Early Childhood Iowa Area Board (if applicable)</w:t>
            </w:r>
          </w:p>
        </w:tc>
        <w:tc>
          <w:tcPr>
            <w:tcW w:w="1174" w:type="dxa"/>
            <w:vAlign w:val="bottom"/>
          </w:tcPr>
          <w:p w:rsidR="00995CC3" w:rsidRPr="00583383" w:rsidRDefault="00995CC3"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r w:rsidRPr="00583383">
              <w:t>Other:</w:t>
            </w: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r w:rsidR="00BD7846" w:rsidRPr="00583383" w:rsidTr="00A8255C">
        <w:trPr>
          <w:cantSplit/>
        </w:trPr>
        <w:tc>
          <w:tcPr>
            <w:tcW w:w="1166" w:type="dxa"/>
          </w:tcPr>
          <w:p w:rsidR="00BD7846" w:rsidRPr="00583383" w:rsidRDefault="00BD7846" w:rsidP="00CA2FBE">
            <w:pPr>
              <w:pStyle w:val="Opinionanddisclosure"/>
              <w:tabs>
                <w:tab w:val="clear" w:pos="1296"/>
                <w:tab w:val="clear" w:pos="4176"/>
                <w:tab w:val="clear" w:pos="9072"/>
                <w:tab w:val="left" w:pos="900"/>
              </w:tabs>
              <w:spacing w:after="0" w:line="240" w:lineRule="auto"/>
            </w:pPr>
          </w:p>
        </w:tc>
        <w:tc>
          <w:tcPr>
            <w:tcW w:w="8100" w:type="dxa"/>
          </w:tcPr>
          <w:p w:rsidR="00BD7846" w:rsidRPr="00583383" w:rsidRDefault="00BD7846" w:rsidP="00CA2FBE">
            <w:pPr>
              <w:pStyle w:val="Opinionanddisclosure"/>
              <w:tabs>
                <w:tab w:val="clear" w:pos="1296"/>
                <w:tab w:val="clear" w:pos="4176"/>
                <w:tab w:val="clear" w:pos="9072"/>
                <w:tab w:val="left" w:pos="900"/>
              </w:tabs>
              <w:spacing w:after="0" w:line="240" w:lineRule="auto"/>
              <w:ind w:left="1084"/>
            </w:pPr>
          </w:p>
        </w:tc>
        <w:tc>
          <w:tcPr>
            <w:tcW w:w="1174" w:type="dxa"/>
            <w:vAlign w:val="bottom"/>
          </w:tcPr>
          <w:p w:rsidR="00BD7846" w:rsidRPr="00583383" w:rsidRDefault="00BD7846" w:rsidP="00CA2FBE">
            <w:pPr>
              <w:pStyle w:val="Opinionanddisclosure"/>
              <w:tabs>
                <w:tab w:val="clear" w:pos="1296"/>
              </w:tabs>
              <w:spacing w:after="0" w:line="240" w:lineRule="auto"/>
              <w:ind w:left="94" w:right="90"/>
              <w:jc w:val="center"/>
            </w:pPr>
          </w:p>
        </w:tc>
      </w:tr>
    </w:tbl>
    <w:p w:rsidR="009F1370" w:rsidRDefault="009F1370">
      <w:pPr>
        <w:tabs>
          <w:tab w:val="left" w:pos="288"/>
          <w:tab w:val="right" w:pos="10800"/>
        </w:tabs>
        <w:sectPr w:rsidR="009F1370" w:rsidSect="00760BAD">
          <w:headerReference w:type="default" r:id="rId133"/>
          <w:footnotePr>
            <w:numRestart w:val="eachSect"/>
          </w:footnotePr>
          <w:pgSz w:w="12240" w:h="15840" w:code="1"/>
          <w:pgMar w:top="1440" w:right="720" w:bottom="720" w:left="1440" w:header="720" w:footer="720" w:gutter="0"/>
          <w:cols w:space="720"/>
          <w:docGrid w:linePitch="272"/>
        </w:sectPr>
      </w:pPr>
    </w:p>
    <w:p w:rsidR="00A411FA" w:rsidRPr="00583383" w:rsidRDefault="00A411FA">
      <w:pPr>
        <w:tabs>
          <w:tab w:val="left" w:pos="288"/>
          <w:tab w:val="right" w:pos="10800"/>
        </w:tabs>
      </w:pPr>
    </w:p>
    <w:tbl>
      <w:tblPr>
        <w:tblpPr w:leftFromText="180" w:rightFromText="180" w:vertAnchor="text" w:horzAnchor="margin" w:tblpXSpec="right" w:tblpY="-25"/>
        <w:tblW w:w="0" w:type="auto"/>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586583" w:rsidRPr="00583383" w:rsidTr="00586583">
        <w:trPr>
          <w:cantSplit/>
        </w:trPr>
        <w:tc>
          <w:tcPr>
            <w:tcW w:w="3240" w:type="dxa"/>
          </w:tcPr>
          <w:p w:rsidR="00586583" w:rsidRPr="00583383" w:rsidRDefault="00586583" w:rsidP="00586583">
            <w:pPr>
              <w:keepLines/>
              <w:tabs>
                <w:tab w:val="left" w:pos="9792"/>
              </w:tabs>
              <w:ind w:right="247"/>
            </w:pPr>
            <w:r w:rsidRPr="00583383">
              <w:t>Y = Yes</w:t>
            </w:r>
            <w:r w:rsidRPr="00583383">
              <w:br/>
              <w:t>N = N</w:t>
            </w:r>
            <w:r w:rsidR="00E24415">
              <w:t>o</w:t>
            </w:r>
          </w:p>
        </w:tc>
      </w:tr>
    </w:tbl>
    <w:tbl>
      <w:tblPr>
        <w:tblW w:w="10350" w:type="dxa"/>
        <w:tblBorders>
          <w:bottom w:val="single" w:sz="4" w:space="0" w:color="auto"/>
        </w:tblBorders>
        <w:tblLayout w:type="fixed"/>
        <w:tblCellMar>
          <w:left w:w="0" w:type="dxa"/>
          <w:right w:w="0" w:type="dxa"/>
        </w:tblCellMar>
        <w:tblLook w:val="0000" w:firstRow="0" w:lastRow="0" w:firstColumn="0" w:lastColumn="0" w:noHBand="0" w:noVBand="0"/>
      </w:tblPr>
      <w:tblGrid>
        <w:gridCol w:w="7290"/>
        <w:gridCol w:w="432"/>
        <w:gridCol w:w="1368"/>
        <w:gridCol w:w="360"/>
        <w:gridCol w:w="900"/>
      </w:tblGrid>
      <w:tr w:rsidR="00891237" w:rsidRPr="00583383" w:rsidTr="00C81D25">
        <w:trPr>
          <w:cantSplit/>
        </w:trPr>
        <w:tc>
          <w:tcPr>
            <w:tcW w:w="10350" w:type="dxa"/>
            <w:gridSpan w:val="5"/>
          </w:tcPr>
          <w:p w:rsidR="00891237" w:rsidRPr="00583383" w:rsidRDefault="00891237"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right="90" w:hanging="684"/>
              <w:jc w:val="both"/>
            </w:pPr>
            <w:proofErr w:type="spellStart"/>
            <w:r w:rsidRPr="00583383">
              <w:t>IAR</w:t>
            </w:r>
            <w:proofErr w:type="spellEnd"/>
            <w:r w:rsidRPr="00583383">
              <w:t xml:space="preserve"> on Internal Control </w:t>
            </w:r>
            <w:r w:rsidR="00EA3E33" w:rsidRPr="00583383">
              <w:t>o</w:t>
            </w:r>
            <w:r w:rsidRPr="00583383">
              <w:t xml:space="preserve">ver Financial Reporting and on Compliance and Other Matters Based on an Audit of Financial Statements Performed in Accordance with </w:t>
            </w:r>
            <w:r w:rsidRPr="00583383">
              <w:rPr>
                <w:u w:val="single"/>
              </w:rPr>
              <w:t>Government Auditing Standards</w:t>
            </w:r>
            <w:r w:rsidRPr="00583383">
              <w:t xml:space="preserve"> (separately </w:t>
            </w:r>
            <w:r w:rsidRPr="009F1370">
              <w:t>issued</w:t>
            </w:r>
            <w:r w:rsidRPr="00583383">
              <w:t xml:space="preserve"> F/S):</w:t>
            </w:r>
          </w:p>
        </w:tc>
      </w:tr>
      <w:tr w:rsidR="00E24415" w:rsidRPr="00583383" w:rsidTr="005E687B">
        <w:trPr>
          <w:gridAfter w:val="1"/>
          <w:wAfter w:w="900" w:type="dxa"/>
          <w:cantSplit/>
        </w:trPr>
        <w:tc>
          <w:tcPr>
            <w:tcW w:w="7290" w:type="dxa"/>
          </w:tcPr>
          <w:p w:rsidR="00E24415" w:rsidRPr="00583383" w:rsidRDefault="00E24415" w:rsidP="005824FC">
            <w:pPr>
              <w:pStyle w:val="ListParagraph"/>
              <w:numPr>
                <w:ilvl w:val="0"/>
                <w:numId w:val="31"/>
              </w:numPr>
              <w:tabs>
                <w:tab w:val="left" w:pos="1080"/>
                <w:tab w:val="right" w:pos="10440"/>
              </w:tabs>
              <w:spacing w:before="120"/>
              <w:ind w:hanging="544"/>
            </w:pPr>
            <w:r w:rsidRPr="00583383">
              <w:t>Instances of material non-compliance</w:t>
            </w:r>
          </w:p>
        </w:tc>
        <w:tc>
          <w:tcPr>
            <w:tcW w:w="432" w:type="dxa"/>
          </w:tcPr>
          <w:p w:rsidR="00E24415" w:rsidRPr="00583383" w:rsidRDefault="00E24415" w:rsidP="0002097E">
            <w:pPr>
              <w:tabs>
                <w:tab w:val="left" w:pos="288"/>
                <w:tab w:val="left" w:pos="900"/>
                <w:tab w:val="right" w:pos="10440"/>
              </w:tabs>
              <w:spacing w:before="120"/>
              <w:jc w:val="center"/>
            </w:pPr>
          </w:p>
        </w:tc>
        <w:tc>
          <w:tcPr>
            <w:tcW w:w="1368" w:type="dxa"/>
            <w:tcBorders>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bottom w:val="nil"/>
            </w:tcBorders>
          </w:tcPr>
          <w:p w:rsidR="00E24415" w:rsidRPr="00583383" w:rsidRDefault="00E24415" w:rsidP="005824FC">
            <w:pPr>
              <w:pStyle w:val="ListParagraph"/>
              <w:numPr>
                <w:ilvl w:val="0"/>
                <w:numId w:val="31"/>
              </w:numPr>
              <w:tabs>
                <w:tab w:val="left" w:pos="1080"/>
                <w:tab w:val="right" w:pos="10440"/>
              </w:tabs>
              <w:spacing w:before="120"/>
              <w:ind w:hanging="544"/>
            </w:pPr>
            <w:r w:rsidRPr="00583383">
              <w:t>Instances of non-material non-compliance</w:t>
            </w:r>
          </w:p>
        </w:tc>
        <w:tc>
          <w:tcPr>
            <w:tcW w:w="432" w:type="dxa"/>
            <w:tcBorders>
              <w:top w:val="nil"/>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tcBorders>
          </w:tcPr>
          <w:p w:rsidR="00E24415" w:rsidRPr="00583383" w:rsidRDefault="00E24415" w:rsidP="005824FC">
            <w:pPr>
              <w:pStyle w:val="ListParagraph"/>
              <w:numPr>
                <w:ilvl w:val="0"/>
                <w:numId w:val="31"/>
              </w:numPr>
              <w:tabs>
                <w:tab w:val="left" w:pos="1080"/>
                <w:tab w:val="right" w:pos="10440"/>
              </w:tabs>
              <w:spacing w:before="120"/>
              <w:ind w:hanging="544"/>
            </w:pPr>
            <w:r w:rsidRPr="00583383">
              <w:t>No instances of non-compliance</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top w:val="nil"/>
            </w:tcBorders>
          </w:tcPr>
          <w:p w:rsidR="00E24415" w:rsidRPr="00583383" w:rsidRDefault="00E24415" w:rsidP="005824FC">
            <w:pPr>
              <w:pStyle w:val="ListParagraph"/>
              <w:numPr>
                <w:ilvl w:val="0"/>
                <w:numId w:val="31"/>
              </w:numPr>
              <w:tabs>
                <w:tab w:val="left" w:pos="1080"/>
                <w:tab w:val="right" w:pos="10440"/>
              </w:tabs>
              <w:spacing w:before="120"/>
              <w:ind w:hanging="544"/>
            </w:pPr>
            <w:r w:rsidRPr="00583383">
              <w:t>Significant deficiencies</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tcBorders>
          </w:tcPr>
          <w:p w:rsidR="00E24415" w:rsidRPr="00583383" w:rsidRDefault="00E24415" w:rsidP="0002097E">
            <w:pPr>
              <w:tabs>
                <w:tab w:val="left" w:pos="288"/>
                <w:tab w:val="left" w:pos="900"/>
                <w:tab w:val="right" w:pos="10440"/>
              </w:tabs>
              <w:spacing w:before="120"/>
            </w:pPr>
          </w:p>
        </w:tc>
      </w:tr>
      <w:tr w:rsidR="00E24415" w:rsidRPr="00583383" w:rsidTr="005E687B">
        <w:trPr>
          <w:gridAfter w:val="1"/>
          <w:wAfter w:w="900" w:type="dxa"/>
          <w:cantSplit/>
        </w:trPr>
        <w:tc>
          <w:tcPr>
            <w:tcW w:w="7290" w:type="dxa"/>
            <w:tcBorders>
              <w:bottom w:val="nil"/>
            </w:tcBorders>
          </w:tcPr>
          <w:p w:rsidR="00E24415" w:rsidRPr="00583383" w:rsidRDefault="00E24415" w:rsidP="005824FC">
            <w:pPr>
              <w:pStyle w:val="ListParagraph"/>
              <w:numPr>
                <w:ilvl w:val="0"/>
                <w:numId w:val="31"/>
              </w:numPr>
              <w:tabs>
                <w:tab w:val="left" w:pos="1080"/>
                <w:tab w:val="right" w:pos="10440"/>
              </w:tabs>
              <w:spacing w:before="120"/>
              <w:ind w:hanging="544"/>
            </w:pPr>
            <w:r w:rsidRPr="00583383">
              <w:t>Material weaknesses</w:t>
            </w:r>
          </w:p>
        </w:tc>
        <w:tc>
          <w:tcPr>
            <w:tcW w:w="432" w:type="dxa"/>
            <w:tcBorders>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vAlign w:val="center"/>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E24415" w:rsidRPr="00583383" w:rsidRDefault="00E24415" w:rsidP="0002097E">
            <w:pPr>
              <w:tabs>
                <w:tab w:val="left" w:pos="288"/>
                <w:tab w:val="left" w:pos="900"/>
                <w:tab w:val="right" w:pos="10440"/>
              </w:tabs>
              <w:spacing w:before="120"/>
              <w:rPr>
                <w:u w:val="single"/>
              </w:rPr>
            </w:pPr>
          </w:p>
        </w:tc>
      </w:tr>
      <w:tr w:rsidR="00891237" w:rsidRPr="00583383" w:rsidTr="00C81D25">
        <w:trPr>
          <w:cantSplit/>
        </w:trPr>
        <w:tc>
          <w:tcPr>
            <w:tcW w:w="10350" w:type="dxa"/>
            <w:gridSpan w:val="5"/>
          </w:tcPr>
          <w:p w:rsidR="00891237" w:rsidRPr="00583383" w:rsidRDefault="00891237"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right="90" w:hanging="684"/>
              <w:jc w:val="both"/>
            </w:pPr>
            <w:proofErr w:type="spellStart"/>
            <w:r w:rsidRPr="00583383">
              <w:t>IAR</w:t>
            </w:r>
            <w:proofErr w:type="spellEnd"/>
            <w:r w:rsidRPr="00583383">
              <w:t xml:space="preserve"> on Compliance with Requirements </w:t>
            </w:r>
            <w:r w:rsidR="00EA3E33" w:rsidRPr="00583383">
              <w:t>For Each Major Federal Program</w:t>
            </w:r>
            <w:r w:rsidR="00B50C78" w:rsidRPr="00583383">
              <w:t xml:space="preserve"> and</w:t>
            </w:r>
            <w:r w:rsidR="00EA3E33" w:rsidRPr="00583383">
              <w:t xml:space="preserve"> on </w:t>
            </w:r>
            <w:r w:rsidRPr="00583383">
              <w:t>Internal Control over Compliance</w:t>
            </w:r>
            <w:r w:rsidR="00EA3E33" w:rsidRPr="00583383">
              <w:t xml:space="preserve"> Required by</w:t>
            </w:r>
            <w:r w:rsidR="005B356B" w:rsidRPr="00583383">
              <w:t xml:space="preserve"> </w:t>
            </w:r>
            <w:r w:rsidR="00223448" w:rsidRPr="00583383">
              <w:t>Uniform Guidance</w:t>
            </w:r>
            <w:r w:rsidRPr="00583383">
              <w:t>:</w:t>
            </w:r>
          </w:p>
        </w:tc>
      </w:tr>
      <w:tr w:rsidR="00891237" w:rsidRPr="00583383" w:rsidTr="00C81D25">
        <w:trPr>
          <w:cantSplit/>
        </w:trPr>
        <w:tc>
          <w:tcPr>
            <w:tcW w:w="7290" w:type="dxa"/>
          </w:tcPr>
          <w:p w:rsidR="00891237" w:rsidRPr="00583383" w:rsidRDefault="00891237" w:rsidP="005824FC">
            <w:pPr>
              <w:pStyle w:val="ListParagraph"/>
              <w:numPr>
                <w:ilvl w:val="0"/>
                <w:numId w:val="32"/>
              </w:numPr>
              <w:tabs>
                <w:tab w:val="left" w:pos="1080"/>
                <w:tab w:val="right" w:pos="10440"/>
              </w:tabs>
              <w:spacing w:before="120"/>
              <w:ind w:hanging="544"/>
            </w:pPr>
            <w:r w:rsidRPr="00583383">
              <w:t>Instances of material non-compliance</w:t>
            </w:r>
          </w:p>
        </w:tc>
        <w:tc>
          <w:tcPr>
            <w:tcW w:w="3060" w:type="dxa"/>
            <w:gridSpan w:val="4"/>
          </w:tcPr>
          <w:p w:rsidR="00891237" w:rsidRPr="00583383" w:rsidRDefault="00891237" w:rsidP="0002097E">
            <w:pPr>
              <w:tabs>
                <w:tab w:val="left" w:pos="288"/>
                <w:tab w:val="left" w:pos="900"/>
                <w:tab w:val="right" w:pos="10440"/>
              </w:tabs>
              <w:spacing w:before="120"/>
              <w:jc w:val="center"/>
            </w:pPr>
            <w:r w:rsidRPr="00583383">
              <w:t>See next page</w:t>
            </w:r>
          </w:p>
        </w:tc>
      </w:tr>
      <w:tr w:rsidR="00E24415" w:rsidRPr="00583383" w:rsidTr="00C81D25">
        <w:trPr>
          <w:gridAfter w:val="1"/>
          <w:wAfter w:w="900" w:type="dxa"/>
          <w:cantSplit/>
        </w:trPr>
        <w:tc>
          <w:tcPr>
            <w:tcW w:w="7290" w:type="dxa"/>
            <w:tcBorders>
              <w:top w:val="nil"/>
              <w:bottom w:val="nil"/>
            </w:tcBorders>
          </w:tcPr>
          <w:p w:rsidR="00E24415" w:rsidRPr="00583383" w:rsidRDefault="00E24415" w:rsidP="005824FC">
            <w:pPr>
              <w:pStyle w:val="ListParagraph"/>
              <w:numPr>
                <w:ilvl w:val="0"/>
                <w:numId w:val="32"/>
              </w:numPr>
              <w:tabs>
                <w:tab w:val="left" w:pos="1080"/>
                <w:tab w:val="right" w:pos="10440"/>
              </w:tabs>
              <w:spacing w:before="120"/>
              <w:ind w:hanging="544"/>
            </w:pPr>
            <w:r w:rsidRPr="00583383">
              <w:t>Significant deficiencies</w:t>
            </w:r>
          </w:p>
        </w:tc>
        <w:tc>
          <w:tcPr>
            <w:tcW w:w="432" w:type="dxa"/>
            <w:tcBorders>
              <w:top w:val="nil"/>
              <w:bottom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nil"/>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right" w:pos="10440"/>
              </w:tabs>
              <w:spacing w:before="120"/>
              <w:ind w:right="18"/>
            </w:pPr>
          </w:p>
        </w:tc>
      </w:tr>
      <w:tr w:rsidR="00E24415" w:rsidRPr="00583383" w:rsidTr="00C81D25">
        <w:trPr>
          <w:gridAfter w:val="1"/>
          <w:wAfter w:w="900" w:type="dxa"/>
          <w:cantSplit/>
        </w:trPr>
        <w:tc>
          <w:tcPr>
            <w:tcW w:w="7290" w:type="dxa"/>
            <w:tcBorders>
              <w:top w:val="nil"/>
            </w:tcBorders>
          </w:tcPr>
          <w:p w:rsidR="00E24415" w:rsidRPr="00583383" w:rsidRDefault="00E24415" w:rsidP="005824FC">
            <w:pPr>
              <w:pStyle w:val="ListParagraph"/>
              <w:numPr>
                <w:ilvl w:val="0"/>
                <w:numId w:val="32"/>
              </w:numPr>
              <w:tabs>
                <w:tab w:val="left" w:pos="1080"/>
                <w:tab w:val="right" w:pos="10440"/>
              </w:tabs>
              <w:spacing w:before="120"/>
              <w:ind w:hanging="544"/>
            </w:pPr>
            <w:r w:rsidRPr="00583383">
              <w:t>Material weaknesses</w:t>
            </w:r>
          </w:p>
        </w:tc>
        <w:tc>
          <w:tcPr>
            <w:tcW w:w="432" w:type="dxa"/>
            <w:tcBorders>
              <w:top w:val="nil"/>
            </w:tcBorders>
          </w:tcPr>
          <w:p w:rsidR="00E24415" w:rsidRPr="00583383" w:rsidRDefault="00E24415" w:rsidP="0002097E">
            <w:pPr>
              <w:tabs>
                <w:tab w:val="left" w:pos="288"/>
                <w:tab w:val="left" w:pos="900"/>
                <w:tab w:val="right" w:pos="10440"/>
              </w:tabs>
              <w:spacing w:before="120"/>
              <w:jc w:val="center"/>
            </w:pPr>
          </w:p>
        </w:tc>
        <w:tc>
          <w:tcPr>
            <w:tcW w:w="1368" w:type="dxa"/>
            <w:tcBorders>
              <w:top w:val="single" w:sz="4" w:space="0" w:color="auto"/>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top w:val="nil"/>
              <w:bottom w:val="nil"/>
            </w:tcBorders>
          </w:tcPr>
          <w:p w:rsidR="00E24415" w:rsidRPr="00583383" w:rsidRDefault="00E24415" w:rsidP="0002097E">
            <w:pPr>
              <w:tabs>
                <w:tab w:val="left" w:pos="288"/>
                <w:tab w:val="left" w:pos="900"/>
                <w:tab w:val="right" w:pos="10440"/>
              </w:tabs>
              <w:spacing w:before="120"/>
            </w:pPr>
          </w:p>
        </w:tc>
      </w:tr>
      <w:tr w:rsidR="00891237" w:rsidRPr="00583383" w:rsidTr="00C81D25">
        <w:trPr>
          <w:cantSplit/>
        </w:trPr>
        <w:tc>
          <w:tcPr>
            <w:tcW w:w="10350" w:type="dxa"/>
            <w:gridSpan w:val="5"/>
          </w:tcPr>
          <w:p w:rsidR="00891237" w:rsidRPr="00583383" w:rsidRDefault="00891237"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right="90" w:hanging="684"/>
              <w:jc w:val="both"/>
            </w:pPr>
            <w:r w:rsidRPr="00583383">
              <w:t xml:space="preserve">Because this audit is being conducted under Chapter 11 of the Code of Iowa, </w:t>
            </w:r>
            <w:r w:rsidRPr="009F1370">
              <w:t>Government Auditing Standards</w:t>
            </w:r>
            <w:r w:rsidRPr="00583383">
              <w:t xml:space="preserve"> and </w:t>
            </w:r>
            <w:r w:rsidR="00223448" w:rsidRPr="00583383">
              <w:t>Uniform Guidance</w:t>
            </w:r>
            <w:r w:rsidRPr="00583383">
              <w:t>, users of the report are presumed to be aware of the conditions under which the report is issued, including the requirement of state law requiring the report to be open to the public</w:t>
            </w:r>
          </w:p>
        </w:tc>
      </w:tr>
      <w:tr w:rsidR="00E24415" w:rsidRPr="00583383" w:rsidTr="005E687B">
        <w:trPr>
          <w:gridAfter w:val="1"/>
          <w:wAfter w:w="900" w:type="dxa"/>
          <w:cantSplit/>
        </w:trPr>
        <w:tc>
          <w:tcPr>
            <w:tcW w:w="7290" w:type="dxa"/>
          </w:tcPr>
          <w:p w:rsidR="00E24415" w:rsidRPr="00583383" w:rsidRDefault="00E24415"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right="90" w:hanging="684"/>
              <w:jc w:val="both"/>
            </w:pPr>
            <w:r w:rsidRPr="00583383">
              <w:t>Dollar threshold used to distinguish between T</w:t>
            </w:r>
            <w:r>
              <w:t>ype</w:t>
            </w:r>
            <w:r w:rsidRPr="00583383">
              <w:t xml:space="preserve"> A and T</w:t>
            </w:r>
            <w:r>
              <w:t>ype</w:t>
            </w:r>
            <w:r w:rsidRPr="00583383">
              <w:t xml:space="preserve"> B</w:t>
            </w:r>
            <w:r>
              <w:t xml:space="preserve"> </w:t>
            </w:r>
            <w:r w:rsidRPr="00583383">
              <w:t>programs</w:t>
            </w:r>
          </w:p>
        </w:tc>
        <w:tc>
          <w:tcPr>
            <w:tcW w:w="1800" w:type="dxa"/>
            <w:gridSpan w:val="2"/>
            <w:tcBorders>
              <w:bottom w:val="nil"/>
            </w:tcBorders>
          </w:tcPr>
          <w:p w:rsidR="00E24415" w:rsidRPr="00583383" w:rsidRDefault="00E24415" w:rsidP="0002097E">
            <w:pPr>
              <w:tabs>
                <w:tab w:val="left" w:pos="540"/>
                <w:tab w:val="left" w:pos="900"/>
                <w:tab w:val="right" w:pos="10440"/>
              </w:tabs>
              <w:spacing w:before="120"/>
              <w:ind w:left="734" w:hanging="547"/>
            </w:pPr>
            <w:r w:rsidRPr="00583383">
              <w:t>$_________</w:t>
            </w:r>
          </w:p>
        </w:tc>
        <w:tc>
          <w:tcPr>
            <w:tcW w:w="360" w:type="dxa"/>
            <w:tcBorders>
              <w:bottom w:val="nil"/>
            </w:tcBorders>
          </w:tcPr>
          <w:p w:rsidR="00E24415" w:rsidRPr="00583383" w:rsidRDefault="00E24415" w:rsidP="0002097E">
            <w:pPr>
              <w:tabs>
                <w:tab w:val="left" w:pos="288"/>
                <w:tab w:val="left" w:pos="900"/>
                <w:tab w:val="right" w:pos="10440"/>
              </w:tabs>
              <w:spacing w:before="120"/>
              <w:jc w:val="center"/>
            </w:pPr>
          </w:p>
        </w:tc>
      </w:tr>
      <w:tr w:rsidR="00E24415" w:rsidRPr="00583383" w:rsidTr="005E687B">
        <w:trPr>
          <w:gridAfter w:val="1"/>
          <w:wAfter w:w="900" w:type="dxa"/>
          <w:cantSplit/>
        </w:trPr>
        <w:tc>
          <w:tcPr>
            <w:tcW w:w="7290" w:type="dxa"/>
            <w:tcBorders>
              <w:bottom w:val="nil"/>
            </w:tcBorders>
          </w:tcPr>
          <w:p w:rsidR="00E24415" w:rsidRPr="00583383" w:rsidRDefault="00E24415" w:rsidP="005824FC">
            <w:pPr>
              <w:pStyle w:val="Opinionanddisclosure"/>
              <w:numPr>
                <w:ilvl w:val="0"/>
                <w:numId w:val="34"/>
              </w:numPr>
              <w:tabs>
                <w:tab w:val="clear" w:pos="1296"/>
                <w:tab w:val="clear" w:pos="4176"/>
                <w:tab w:val="clear" w:pos="9072"/>
                <w:tab w:val="clear" w:pos="9216"/>
                <w:tab w:val="left" w:pos="540"/>
                <w:tab w:val="left" w:pos="900"/>
              </w:tabs>
              <w:spacing w:after="0" w:line="240" w:lineRule="auto"/>
              <w:ind w:hanging="684"/>
            </w:pPr>
            <w:r w:rsidRPr="00583383">
              <w:t>Agency qualified as low-risk auditee</w:t>
            </w:r>
          </w:p>
        </w:tc>
        <w:tc>
          <w:tcPr>
            <w:tcW w:w="1800" w:type="dxa"/>
            <w:gridSpan w:val="2"/>
            <w:tcBorders>
              <w:bottom w:val="single" w:sz="4" w:space="0" w:color="auto"/>
            </w:tcBorders>
          </w:tcPr>
          <w:p w:rsidR="00E24415" w:rsidRPr="00583383" w:rsidRDefault="00E24415" w:rsidP="005E687B">
            <w:pPr>
              <w:tabs>
                <w:tab w:val="left" w:pos="684"/>
                <w:tab w:val="right" w:pos="10440"/>
              </w:tabs>
              <w:spacing w:before="120"/>
              <w:ind w:left="18"/>
              <w:jc w:val="center"/>
            </w:pPr>
            <w:r w:rsidRPr="00583383">
              <w:t>Y</w:t>
            </w:r>
            <w:r w:rsidRPr="00583383">
              <w:tab/>
              <w:t>N</w:t>
            </w:r>
          </w:p>
        </w:tc>
        <w:tc>
          <w:tcPr>
            <w:tcW w:w="360" w:type="dxa"/>
            <w:tcBorders>
              <w:bottom w:val="nil"/>
            </w:tcBorders>
          </w:tcPr>
          <w:p w:rsidR="00E24415" w:rsidRPr="00583383" w:rsidRDefault="00E24415" w:rsidP="0002097E">
            <w:pPr>
              <w:tabs>
                <w:tab w:val="left" w:pos="288"/>
                <w:tab w:val="left" w:pos="900"/>
                <w:tab w:val="right" w:pos="10440"/>
              </w:tabs>
              <w:spacing w:before="120"/>
              <w:jc w:val="center"/>
            </w:pPr>
          </w:p>
        </w:tc>
      </w:tr>
    </w:tbl>
    <w:p w:rsidR="00891237" w:rsidRPr="00583383" w:rsidRDefault="00891237" w:rsidP="007E1F52">
      <w:pPr>
        <w:pStyle w:val="Proceduresection"/>
      </w:pPr>
    </w:p>
    <w:p w:rsidR="00BD7846" w:rsidRPr="00583383" w:rsidRDefault="00BD7846">
      <w:pPr>
        <w:sectPr w:rsidR="00BD7846" w:rsidRPr="00583383" w:rsidSect="00760BAD">
          <w:footnotePr>
            <w:numRestart w:val="eachSect"/>
          </w:footnotePr>
          <w:pgSz w:w="12240" w:h="15840"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543B0B" w:rsidRPr="00583383" w:rsidTr="00BD336B">
        <w:trPr>
          <w:cantSplit/>
        </w:trPr>
        <w:tc>
          <w:tcPr>
            <w:tcW w:w="3690" w:type="dxa"/>
          </w:tcPr>
          <w:p w:rsidR="00543B0B" w:rsidRPr="00583383" w:rsidRDefault="00543B0B" w:rsidP="0002097E">
            <w:pPr>
              <w:ind w:left="360" w:hanging="180"/>
              <w:rPr>
                <w:sz w:val="16"/>
                <w:szCs w:val="16"/>
              </w:rPr>
            </w:pPr>
          </w:p>
        </w:tc>
        <w:tc>
          <w:tcPr>
            <w:tcW w:w="495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w:t>
            </w:r>
            <w:proofErr w:type="spellStart"/>
            <w:r w:rsidRPr="00583383">
              <w:rPr>
                <w:sz w:val="16"/>
                <w:szCs w:val="16"/>
              </w:rPr>
              <w:t>CFDA</w:t>
            </w:r>
            <w:proofErr w:type="spellEnd"/>
            <w:r w:rsidRPr="00583383">
              <w:rPr>
                <w:sz w:val="16"/>
                <w:szCs w:val="16"/>
              </w:rPr>
              <w:t>) #):</w:t>
            </w:r>
          </w:p>
        </w:tc>
        <w:tc>
          <w:tcPr>
            <w:tcW w:w="90" w:type="dxa"/>
          </w:tcPr>
          <w:p w:rsidR="00543B0B" w:rsidRPr="00583383" w:rsidRDefault="00543B0B" w:rsidP="0002097E">
            <w:pPr>
              <w:ind w:left="360" w:hanging="180"/>
              <w:rPr>
                <w:sz w:val="16"/>
                <w:szCs w:val="16"/>
              </w:rPr>
            </w:pPr>
          </w:p>
        </w:tc>
        <w:tc>
          <w:tcPr>
            <w:tcW w:w="5220" w:type="dxa"/>
            <w:gridSpan w:val="7"/>
            <w:tcBorders>
              <w:top w:val="single" w:sz="4" w:space="0" w:color="auto"/>
            </w:tcBorders>
            <w:vAlign w:val="bottom"/>
          </w:tcPr>
          <w:p w:rsidR="00543B0B" w:rsidRPr="00583383" w:rsidRDefault="00543B0B" w:rsidP="00A411FA">
            <w:pPr>
              <w:ind w:left="360" w:hanging="180"/>
              <w:jc w:val="center"/>
              <w:rPr>
                <w:sz w:val="16"/>
                <w:szCs w:val="16"/>
              </w:rPr>
            </w:pPr>
            <w:r w:rsidRPr="00583383">
              <w:rPr>
                <w:sz w:val="16"/>
                <w:szCs w:val="16"/>
              </w:rPr>
              <w:t>Major Program (</w:t>
            </w:r>
            <w:proofErr w:type="spellStart"/>
            <w:r w:rsidRPr="00583383">
              <w:rPr>
                <w:sz w:val="16"/>
                <w:szCs w:val="16"/>
              </w:rPr>
              <w:t>CFDA</w:t>
            </w:r>
            <w:proofErr w:type="spellEnd"/>
            <w:r w:rsidRPr="00583383">
              <w:rPr>
                <w:sz w:val="16"/>
                <w:szCs w:val="16"/>
              </w:rPr>
              <w:t>) #):</w:t>
            </w:r>
          </w:p>
        </w:tc>
      </w:tr>
      <w:tr w:rsidR="00543B0B" w:rsidRPr="00583383" w:rsidTr="00BD336B">
        <w:trPr>
          <w:cantSplit/>
          <w:trHeight w:hRule="exact" w:val="864"/>
        </w:trPr>
        <w:tc>
          <w:tcPr>
            <w:tcW w:w="3690" w:type="dxa"/>
          </w:tcPr>
          <w:p w:rsidR="00543B0B" w:rsidRPr="00583383" w:rsidRDefault="00543B0B" w:rsidP="00BD336B">
            <w:pPr>
              <w:ind w:left="90" w:right="90"/>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 xml:space="preserve">Findings reported in Part III of </w:t>
            </w:r>
            <w:proofErr w:type="spellStart"/>
            <w:r w:rsidRPr="00583383">
              <w:rPr>
                <w:sz w:val="16"/>
                <w:szCs w:val="16"/>
              </w:rPr>
              <w:t>SFQC</w:t>
            </w:r>
            <w:proofErr w:type="spellEnd"/>
          </w:p>
        </w:tc>
        <w:tc>
          <w:tcPr>
            <w:tcW w:w="9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90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c>
          <w:tcPr>
            <w:tcW w:w="90" w:type="dxa"/>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Requirement</w:t>
            </w:r>
          </w:p>
          <w:p w:rsidR="00543B0B" w:rsidRPr="00583383" w:rsidRDefault="00543B0B" w:rsidP="00A411FA">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08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 xml:space="preserve">Findings reported in Part III of </w:t>
            </w:r>
            <w:proofErr w:type="spellStart"/>
            <w:r w:rsidRPr="00583383">
              <w:rPr>
                <w:sz w:val="16"/>
                <w:szCs w:val="16"/>
              </w:rPr>
              <w:t>SFQC</w:t>
            </w:r>
            <w:proofErr w:type="spellEnd"/>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35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finding reported in</w:t>
            </w:r>
            <w:r w:rsidR="00A411FA">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543B0B" w:rsidRPr="00583383" w:rsidRDefault="00543B0B" w:rsidP="00A411FA">
            <w:pPr>
              <w:jc w:val="center"/>
              <w:rPr>
                <w:sz w:val="16"/>
                <w:szCs w:val="16"/>
              </w:rPr>
            </w:pPr>
          </w:p>
        </w:tc>
        <w:tc>
          <w:tcPr>
            <w:tcW w:w="1170" w:type="dxa"/>
            <w:tcBorders>
              <w:top w:val="single" w:sz="4" w:space="0" w:color="auto"/>
              <w:bottom w:val="single" w:sz="4" w:space="0" w:color="auto"/>
            </w:tcBorders>
            <w:vAlign w:val="bottom"/>
          </w:tcPr>
          <w:p w:rsidR="00543B0B" w:rsidRPr="00583383" w:rsidRDefault="00543B0B" w:rsidP="00A411FA">
            <w:pPr>
              <w:jc w:val="center"/>
              <w:rPr>
                <w:sz w:val="16"/>
                <w:szCs w:val="16"/>
              </w:rPr>
            </w:pPr>
            <w:r w:rsidRPr="00583383">
              <w:rPr>
                <w:sz w:val="16"/>
                <w:szCs w:val="16"/>
              </w:rPr>
              <w:t>Type of Opinion</w:t>
            </w:r>
          </w:p>
        </w:tc>
      </w:tr>
      <w:tr w:rsidR="00543B0B" w:rsidRPr="00583383" w:rsidTr="00BD336B">
        <w:trPr>
          <w:cantSplit/>
          <w:trHeight w:val="288"/>
        </w:trPr>
        <w:tc>
          <w:tcPr>
            <w:tcW w:w="3690" w:type="dxa"/>
            <w:vAlign w:val="bottom"/>
          </w:tcPr>
          <w:p w:rsidR="00543B0B" w:rsidRPr="00583383" w:rsidRDefault="00C72895" w:rsidP="00E24415">
            <w:pPr>
              <w:ind w:left="90"/>
              <w:rPr>
                <w:sz w:val="16"/>
                <w:szCs w:val="16"/>
              </w:rPr>
            </w:pPr>
            <w:r w:rsidRPr="00583383">
              <w:rPr>
                <w:sz w:val="16"/>
                <w:szCs w:val="16"/>
              </w:rPr>
              <w:t xml:space="preserve">Compliance </w:t>
            </w:r>
            <w:r w:rsidR="00543B0B" w:rsidRPr="00583383">
              <w:rPr>
                <w:sz w:val="16"/>
                <w:szCs w:val="16"/>
              </w:rPr>
              <w:t>requirement</w:t>
            </w:r>
            <w:r w:rsidR="00E24415">
              <w:rPr>
                <w:sz w:val="16"/>
                <w:szCs w:val="16"/>
              </w:rPr>
              <w:t>s</w:t>
            </w:r>
            <w:r w:rsidR="00543B0B" w:rsidRPr="00583383">
              <w:rPr>
                <w:sz w:val="16"/>
                <w:szCs w:val="16"/>
              </w:rPr>
              <w:t>:</w:t>
            </w: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900" w:type="dxa"/>
          </w:tcPr>
          <w:p w:rsidR="00543B0B" w:rsidRPr="00583383" w:rsidRDefault="00543B0B" w:rsidP="0002097E">
            <w:pPr>
              <w:rPr>
                <w:sz w:val="16"/>
                <w:szCs w:val="16"/>
              </w:rPr>
            </w:pPr>
          </w:p>
        </w:tc>
        <w:tc>
          <w:tcPr>
            <w:tcW w:w="9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08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350" w:type="dxa"/>
          </w:tcPr>
          <w:p w:rsidR="00543B0B" w:rsidRPr="00583383" w:rsidRDefault="00543B0B" w:rsidP="0002097E">
            <w:pPr>
              <w:rPr>
                <w:sz w:val="16"/>
                <w:szCs w:val="16"/>
              </w:rPr>
            </w:pPr>
          </w:p>
        </w:tc>
        <w:tc>
          <w:tcPr>
            <w:tcW w:w="180" w:type="dxa"/>
          </w:tcPr>
          <w:p w:rsidR="00543B0B" w:rsidRPr="00583383" w:rsidRDefault="00543B0B" w:rsidP="0002097E">
            <w:pPr>
              <w:rPr>
                <w:sz w:val="16"/>
                <w:szCs w:val="16"/>
              </w:rPr>
            </w:pPr>
          </w:p>
        </w:tc>
        <w:tc>
          <w:tcPr>
            <w:tcW w:w="1170" w:type="dxa"/>
          </w:tcPr>
          <w:p w:rsidR="00543B0B" w:rsidRPr="00583383" w:rsidRDefault="00543B0B" w:rsidP="0002097E">
            <w:pPr>
              <w:rPr>
                <w:sz w:val="16"/>
                <w:szCs w:val="16"/>
              </w:rPr>
            </w:pPr>
          </w:p>
        </w:tc>
      </w:tr>
      <w:tr w:rsidR="00A411FA" w:rsidRPr="00583383" w:rsidTr="00BD336B">
        <w:trPr>
          <w:cantSplit/>
        </w:trPr>
        <w:tc>
          <w:tcPr>
            <w:tcW w:w="3690" w:type="dxa"/>
            <w:vAlign w:val="bottom"/>
          </w:tcPr>
          <w:p w:rsidR="00A411FA" w:rsidRPr="00094BB1" w:rsidRDefault="00A411FA" w:rsidP="005824FC">
            <w:pPr>
              <w:pStyle w:val="ListParagraph"/>
              <w:numPr>
                <w:ilvl w:val="0"/>
                <w:numId w:val="33"/>
              </w:numPr>
              <w:ind w:left="90"/>
              <w:rPr>
                <w:sz w:val="16"/>
                <w:szCs w:val="16"/>
              </w:rPr>
            </w:pPr>
            <w:r w:rsidRPr="00094BB1">
              <w:rPr>
                <w:sz w:val="16"/>
                <w:szCs w:val="16"/>
              </w:rPr>
              <w:t xml:space="preserve">Activities Allowed or </w:t>
            </w:r>
            <w:proofErr w:type="spellStart"/>
            <w:r w:rsidRPr="00094BB1">
              <w:rPr>
                <w:sz w:val="16"/>
                <w:szCs w:val="16"/>
              </w:rPr>
              <w:t>Unallowed</w:t>
            </w:r>
            <w:proofErr w:type="spellEnd"/>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vAlign w:val="bottom"/>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02097E">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58"/>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58"/>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58"/>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Cash Management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Eligibility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Period of Performance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Program Income</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Height w:val="305"/>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Reserved</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62"/>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62"/>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62"/>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Reporting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87"/>
              <w:rPr>
                <w:sz w:val="16"/>
                <w:szCs w:val="16"/>
              </w:rPr>
            </w:pPr>
          </w:p>
        </w:tc>
        <w:tc>
          <w:tcPr>
            <w:tcW w:w="108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proofErr w:type="spellStart"/>
            <w:r w:rsidRPr="00583383">
              <w:rPr>
                <w:sz w:val="16"/>
                <w:szCs w:val="16"/>
              </w:rPr>
              <w:t>Subrecipient</w:t>
            </w:r>
            <w:proofErr w:type="spellEnd"/>
            <w:r w:rsidRPr="00583383">
              <w:rPr>
                <w:sz w:val="16"/>
                <w:szCs w:val="16"/>
              </w:rPr>
              <w:t xml:space="preserve"> Monitoring</w:t>
            </w: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r w:rsidR="00A411FA" w:rsidRPr="00583383" w:rsidTr="00BD336B">
        <w:trPr>
          <w:cantSplit/>
        </w:trPr>
        <w:tc>
          <w:tcPr>
            <w:tcW w:w="3690" w:type="dxa"/>
            <w:vAlign w:val="bottom"/>
          </w:tcPr>
          <w:p w:rsidR="00A411FA" w:rsidRPr="00583383" w:rsidRDefault="00A411FA" w:rsidP="005824FC">
            <w:pPr>
              <w:pStyle w:val="ListParagraph"/>
              <w:numPr>
                <w:ilvl w:val="0"/>
                <w:numId w:val="33"/>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90" w:type="dxa"/>
            <w:vAlign w:val="bottom"/>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90" w:type="dxa"/>
          </w:tcPr>
          <w:p w:rsidR="00A411FA" w:rsidRPr="00583383" w:rsidRDefault="00A411FA" w:rsidP="0002097E">
            <w:pPr>
              <w:ind w:left="360" w:hanging="187"/>
              <w:rPr>
                <w:sz w:val="16"/>
                <w:szCs w:val="16"/>
              </w:rPr>
            </w:pPr>
          </w:p>
        </w:tc>
        <w:tc>
          <w:tcPr>
            <w:tcW w:w="1350" w:type="dxa"/>
            <w:tcBorders>
              <w:top w:val="single" w:sz="4" w:space="0" w:color="auto"/>
              <w:bottom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900" w:type="dxa"/>
            <w:tcBorders>
              <w:top w:val="single" w:sz="4" w:space="0" w:color="auto"/>
              <w:bottom w:val="single" w:sz="4" w:space="0" w:color="auto"/>
            </w:tcBorders>
            <w:vAlign w:val="bottom"/>
          </w:tcPr>
          <w:p w:rsidR="00A411FA" w:rsidRPr="00583383" w:rsidRDefault="00A411FA" w:rsidP="0002097E">
            <w:pPr>
              <w:ind w:left="360" w:hanging="288"/>
              <w:rPr>
                <w:sz w:val="16"/>
                <w:szCs w:val="16"/>
              </w:rPr>
            </w:pPr>
            <w:proofErr w:type="spellStart"/>
            <w:r w:rsidRPr="00583383">
              <w:rPr>
                <w:sz w:val="16"/>
                <w:szCs w:val="16"/>
              </w:rPr>
              <w:t>U,Q,D,A</w:t>
            </w:r>
            <w:proofErr w:type="spellEnd"/>
          </w:p>
        </w:tc>
        <w:tc>
          <w:tcPr>
            <w:tcW w:w="90" w:type="dxa"/>
          </w:tcPr>
          <w:p w:rsidR="00A411FA" w:rsidRPr="00583383" w:rsidRDefault="00A411FA" w:rsidP="0002097E">
            <w:pPr>
              <w:ind w:left="360" w:hanging="187"/>
              <w:rPr>
                <w:sz w:val="16"/>
                <w:szCs w:val="16"/>
              </w:rPr>
            </w:pPr>
          </w:p>
        </w:tc>
        <w:tc>
          <w:tcPr>
            <w:tcW w:w="1080" w:type="dxa"/>
            <w:tcBorders>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 xml:space="preserve">Y  N/A </w:t>
            </w:r>
          </w:p>
        </w:tc>
        <w:tc>
          <w:tcPr>
            <w:tcW w:w="180" w:type="dxa"/>
          </w:tcPr>
          <w:p w:rsidR="00A411FA" w:rsidRPr="00583383" w:rsidRDefault="00A411FA" w:rsidP="0002097E">
            <w:pPr>
              <w:ind w:left="360" w:hanging="187"/>
              <w:rPr>
                <w:sz w:val="16"/>
                <w:szCs w:val="16"/>
              </w:rPr>
            </w:pPr>
          </w:p>
        </w:tc>
        <w:tc>
          <w:tcPr>
            <w:tcW w:w="108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r w:rsidRPr="00583383">
              <w:rPr>
                <w:sz w:val="16"/>
                <w:szCs w:val="16"/>
              </w:rPr>
              <w:t>Y   N/A</w:t>
            </w:r>
          </w:p>
        </w:tc>
        <w:tc>
          <w:tcPr>
            <w:tcW w:w="180" w:type="dxa"/>
          </w:tcPr>
          <w:p w:rsidR="00A411FA" w:rsidRPr="00583383" w:rsidRDefault="00A411FA" w:rsidP="0002097E">
            <w:pPr>
              <w:ind w:left="360" w:hanging="187"/>
              <w:rPr>
                <w:sz w:val="16"/>
                <w:szCs w:val="16"/>
              </w:rPr>
            </w:pPr>
          </w:p>
        </w:tc>
        <w:tc>
          <w:tcPr>
            <w:tcW w:w="1350" w:type="dxa"/>
            <w:tcBorders>
              <w:bottom w:val="single" w:sz="4" w:space="0" w:color="auto"/>
            </w:tcBorders>
            <w:vAlign w:val="bottom"/>
          </w:tcPr>
          <w:p w:rsidR="00A411FA" w:rsidRPr="00583383" w:rsidRDefault="00A411FA"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A411FA" w:rsidRPr="00583383" w:rsidRDefault="00A411FA" w:rsidP="0002097E">
            <w:pPr>
              <w:ind w:left="360" w:hanging="187"/>
              <w:rPr>
                <w:sz w:val="16"/>
                <w:szCs w:val="16"/>
              </w:rPr>
            </w:pPr>
          </w:p>
        </w:tc>
        <w:tc>
          <w:tcPr>
            <w:tcW w:w="1170" w:type="dxa"/>
            <w:tcBorders>
              <w:top w:val="single" w:sz="4" w:space="0" w:color="auto"/>
              <w:bottom w:val="single" w:sz="4" w:space="0" w:color="auto"/>
            </w:tcBorders>
            <w:vAlign w:val="bottom"/>
          </w:tcPr>
          <w:p w:rsidR="00A411FA" w:rsidRPr="00583383" w:rsidRDefault="00A411FA" w:rsidP="00A411FA">
            <w:pPr>
              <w:ind w:left="90" w:right="90"/>
              <w:jc w:val="center"/>
              <w:rPr>
                <w:sz w:val="16"/>
                <w:szCs w:val="16"/>
              </w:rPr>
            </w:pPr>
            <w:proofErr w:type="spellStart"/>
            <w:r w:rsidRPr="00583383">
              <w:rPr>
                <w:sz w:val="16"/>
                <w:szCs w:val="16"/>
              </w:rPr>
              <w:t>U,Q,D,A</w:t>
            </w:r>
            <w:proofErr w:type="spellEnd"/>
          </w:p>
        </w:tc>
      </w:tr>
    </w:tbl>
    <w:p w:rsidR="00A411FA" w:rsidRDefault="00A411FA"/>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BD7846" w:rsidRPr="00583383" w:rsidTr="00A411FA">
        <w:trPr>
          <w:cantSplit/>
        </w:trPr>
        <w:tc>
          <w:tcPr>
            <w:tcW w:w="2070" w:type="dxa"/>
          </w:tcPr>
          <w:p w:rsidR="00BD7846" w:rsidRPr="00583383" w:rsidRDefault="00BD7846" w:rsidP="0002097E">
            <w:pPr>
              <w:rPr>
                <w:sz w:val="16"/>
              </w:rPr>
            </w:pPr>
            <w:r w:rsidRPr="00583383">
              <w:rPr>
                <w:sz w:val="16"/>
              </w:rPr>
              <w:t xml:space="preserve">U = </w:t>
            </w:r>
            <w:r w:rsidR="00BB4A5C" w:rsidRPr="00583383">
              <w:rPr>
                <w:sz w:val="16"/>
              </w:rPr>
              <w:t>Unmodified</w:t>
            </w:r>
          </w:p>
        </w:tc>
        <w:tc>
          <w:tcPr>
            <w:tcW w:w="4140" w:type="dxa"/>
          </w:tcPr>
          <w:p w:rsidR="00BD7846" w:rsidRPr="00583383" w:rsidRDefault="00BD7846" w:rsidP="0002097E">
            <w:pPr>
              <w:ind w:left="540" w:hanging="540"/>
              <w:rPr>
                <w:sz w:val="16"/>
              </w:rPr>
            </w:pPr>
            <w:proofErr w:type="spellStart"/>
            <w:r w:rsidRPr="00583383">
              <w:rPr>
                <w:sz w:val="16"/>
              </w:rPr>
              <w:t>MNC</w:t>
            </w:r>
            <w:proofErr w:type="spellEnd"/>
            <w:r w:rsidRPr="00583383">
              <w:rPr>
                <w:sz w:val="16"/>
              </w:rPr>
              <w:t xml:space="preserve"> = Material noncompliance</w:t>
            </w:r>
          </w:p>
        </w:tc>
        <w:tc>
          <w:tcPr>
            <w:tcW w:w="5490" w:type="dxa"/>
          </w:tcPr>
          <w:p w:rsidR="00BD7846" w:rsidRPr="00583383" w:rsidRDefault="00A411FA" w:rsidP="0002097E">
            <w:pPr>
              <w:rPr>
                <w:sz w:val="16"/>
              </w:rPr>
            </w:pPr>
            <w:r w:rsidRPr="00583383">
              <w:rPr>
                <w:sz w:val="16"/>
              </w:rPr>
              <w:t>NONE = None required to be reported</w:t>
            </w:r>
          </w:p>
        </w:tc>
      </w:tr>
      <w:tr w:rsidR="00BD7846" w:rsidRPr="00583383" w:rsidTr="00A411FA">
        <w:trPr>
          <w:cantSplit/>
        </w:trPr>
        <w:tc>
          <w:tcPr>
            <w:tcW w:w="2070" w:type="dxa"/>
          </w:tcPr>
          <w:p w:rsidR="00BD7846" w:rsidRPr="00583383" w:rsidRDefault="00BD7846" w:rsidP="0002097E">
            <w:pPr>
              <w:rPr>
                <w:sz w:val="16"/>
              </w:rPr>
            </w:pPr>
            <w:r w:rsidRPr="00583383">
              <w:rPr>
                <w:sz w:val="16"/>
              </w:rPr>
              <w:t>Q = Qualified</w:t>
            </w:r>
          </w:p>
        </w:tc>
        <w:tc>
          <w:tcPr>
            <w:tcW w:w="4140" w:type="dxa"/>
          </w:tcPr>
          <w:p w:rsidR="00BD7846" w:rsidRPr="00583383" w:rsidRDefault="00BD7846" w:rsidP="0002097E">
            <w:pPr>
              <w:ind w:left="180" w:hanging="180"/>
              <w:rPr>
                <w:sz w:val="16"/>
              </w:rPr>
            </w:pPr>
            <w:r w:rsidRPr="00583383">
              <w:rPr>
                <w:sz w:val="16"/>
              </w:rPr>
              <w:t>QC = Questioned Cost &gt; $</w:t>
            </w:r>
            <w:r w:rsidR="00223448" w:rsidRPr="00583383">
              <w:rPr>
                <w:sz w:val="16"/>
              </w:rPr>
              <w:t>25</w:t>
            </w:r>
            <w:r w:rsidRPr="00583383">
              <w:rPr>
                <w:sz w:val="16"/>
              </w:rPr>
              <w:t>,000</w:t>
            </w:r>
          </w:p>
        </w:tc>
        <w:tc>
          <w:tcPr>
            <w:tcW w:w="5490" w:type="dxa"/>
          </w:tcPr>
          <w:p w:rsidR="00BD7846" w:rsidRPr="00583383" w:rsidRDefault="00BD7846" w:rsidP="0002097E">
            <w:pPr>
              <w:rPr>
                <w:sz w:val="16"/>
              </w:rPr>
            </w:pPr>
            <w:r w:rsidRPr="00583383">
              <w:rPr>
                <w:sz w:val="16"/>
              </w:rPr>
              <w:t xml:space="preserve">Y = Yes </w:t>
            </w:r>
          </w:p>
        </w:tc>
      </w:tr>
      <w:tr w:rsidR="00BD7846" w:rsidRPr="00583383" w:rsidTr="00A411FA">
        <w:trPr>
          <w:cantSplit/>
        </w:trPr>
        <w:tc>
          <w:tcPr>
            <w:tcW w:w="2070" w:type="dxa"/>
          </w:tcPr>
          <w:p w:rsidR="00BD7846" w:rsidRPr="00583383" w:rsidRDefault="00BD7846" w:rsidP="0002097E">
            <w:pPr>
              <w:rPr>
                <w:sz w:val="16"/>
              </w:rPr>
            </w:pPr>
            <w:r w:rsidRPr="00583383">
              <w:rPr>
                <w:sz w:val="16"/>
              </w:rPr>
              <w:t>D = Disclaimer</w:t>
            </w:r>
          </w:p>
        </w:tc>
        <w:tc>
          <w:tcPr>
            <w:tcW w:w="4140" w:type="dxa"/>
          </w:tcPr>
          <w:p w:rsidR="00BD7846" w:rsidRPr="00583383" w:rsidRDefault="003B1AF1" w:rsidP="0002097E">
            <w:pPr>
              <w:rPr>
                <w:sz w:val="16"/>
              </w:rPr>
            </w:pPr>
            <w:r w:rsidRPr="00583383">
              <w:rPr>
                <w:sz w:val="16"/>
              </w:rPr>
              <w:t xml:space="preserve">SD </w:t>
            </w:r>
            <w:r w:rsidR="00BD7846" w:rsidRPr="00583383">
              <w:rPr>
                <w:sz w:val="16"/>
              </w:rPr>
              <w:t xml:space="preserve">= </w:t>
            </w:r>
            <w:r w:rsidRPr="00583383">
              <w:rPr>
                <w:sz w:val="16"/>
              </w:rPr>
              <w:t>Significant Deficienc</w:t>
            </w:r>
            <w:r w:rsidR="00BB25C5" w:rsidRPr="00583383">
              <w:rPr>
                <w:sz w:val="16"/>
              </w:rPr>
              <w:t>y</w:t>
            </w:r>
          </w:p>
        </w:tc>
        <w:tc>
          <w:tcPr>
            <w:tcW w:w="5490" w:type="dxa"/>
          </w:tcPr>
          <w:p w:rsidR="00BD7846" w:rsidRPr="00583383" w:rsidRDefault="00BD7846" w:rsidP="0002097E">
            <w:pPr>
              <w:rPr>
                <w:sz w:val="16"/>
              </w:rPr>
            </w:pPr>
            <w:r w:rsidRPr="00583383">
              <w:rPr>
                <w:sz w:val="16"/>
              </w:rPr>
              <w:t xml:space="preserve">N/A = Not applicable </w:t>
            </w:r>
          </w:p>
        </w:tc>
      </w:tr>
      <w:tr w:rsidR="00BD7846" w:rsidRPr="00583383" w:rsidTr="00A411FA">
        <w:trPr>
          <w:cantSplit/>
        </w:trPr>
        <w:tc>
          <w:tcPr>
            <w:tcW w:w="2070" w:type="dxa"/>
          </w:tcPr>
          <w:p w:rsidR="00BD7846" w:rsidRPr="00583383" w:rsidRDefault="00BD7846" w:rsidP="0002097E">
            <w:pPr>
              <w:rPr>
                <w:sz w:val="16"/>
              </w:rPr>
            </w:pPr>
            <w:r w:rsidRPr="00583383">
              <w:rPr>
                <w:sz w:val="16"/>
              </w:rPr>
              <w:t>A = Adverse</w:t>
            </w:r>
          </w:p>
        </w:tc>
        <w:tc>
          <w:tcPr>
            <w:tcW w:w="4140" w:type="dxa"/>
          </w:tcPr>
          <w:p w:rsidR="00BD7846" w:rsidRPr="00583383" w:rsidRDefault="003D3F0E" w:rsidP="00A411FA">
            <w:pPr>
              <w:rPr>
                <w:sz w:val="16"/>
              </w:rPr>
            </w:pPr>
            <w:r w:rsidRPr="00583383">
              <w:rPr>
                <w:sz w:val="16"/>
              </w:rPr>
              <w:t>MW = Material Weakness</w:t>
            </w:r>
            <w:r w:rsidR="000B6D8A" w:rsidRPr="00583383">
              <w:rPr>
                <w:sz w:val="16"/>
              </w:rPr>
              <w:t>es</w:t>
            </w:r>
          </w:p>
        </w:tc>
        <w:tc>
          <w:tcPr>
            <w:tcW w:w="5490" w:type="dxa"/>
          </w:tcPr>
          <w:p w:rsidR="00BD7846" w:rsidRPr="00583383" w:rsidRDefault="00BD7846" w:rsidP="0002097E">
            <w:pPr>
              <w:rPr>
                <w:sz w:val="16"/>
              </w:rPr>
            </w:pPr>
          </w:p>
        </w:tc>
      </w:tr>
    </w:tbl>
    <w:p w:rsidR="00BD7846" w:rsidRPr="00583383" w:rsidRDefault="00BD7846"/>
    <w:p w:rsidR="00A57877" w:rsidRPr="00583383" w:rsidRDefault="00A57877">
      <w:pPr>
        <w:sectPr w:rsidR="00A57877" w:rsidRPr="00583383" w:rsidSect="00760BAD">
          <w:headerReference w:type="default" r:id="rId134"/>
          <w:footnotePr>
            <w:numRestart w:val="eachSect"/>
          </w:footnotePr>
          <w:pgSz w:w="15840" w:h="12240" w:orient="landscape"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170"/>
        <w:gridCol w:w="90"/>
        <w:gridCol w:w="1170"/>
        <w:gridCol w:w="90"/>
        <w:gridCol w:w="1350"/>
        <w:gridCol w:w="180"/>
        <w:gridCol w:w="900"/>
        <w:gridCol w:w="90"/>
        <w:gridCol w:w="1080"/>
        <w:gridCol w:w="180"/>
        <w:gridCol w:w="1080"/>
        <w:gridCol w:w="180"/>
        <w:gridCol w:w="1350"/>
        <w:gridCol w:w="180"/>
        <w:gridCol w:w="1170"/>
      </w:tblGrid>
      <w:tr w:rsidR="00F43411" w:rsidRPr="00583383" w:rsidTr="00F43411">
        <w:trPr>
          <w:cantSplit/>
        </w:trPr>
        <w:tc>
          <w:tcPr>
            <w:tcW w:w="3690" w:type="dxa"/>
          </w:tcPr>
          <w:p w:rsidR="00F43411" w:rsidRPr="00583383" w:rsidRDefault="00F43411" w:rsidP="00976B84">
            <w:pPr>
              <w:ind w:left="360" w:hanging="180"/>
              <w:rPr>
                <w:sz w:val="16"/>
                <w:szCs w:val="16"/>
              </w:rPr>
            </w:pPr>
          </w:p>
        </w:tc>
        <w:tc>
          <w:tcPr>
            <w:tcW w:w="495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w:t>
            </w:r>
            <w:proofErr w:type="spellStart"/>
            <w:r w:rsidRPr="00583383">
              <w:rPr>
                <w:sz w:val="16"/>
                <w:szCs w:val="16"/>
              </w:rPr>
              <w:t>CFDA</w:t>
            </w:r>
            <w:proofErr w:type="spellEnd"/>
            <w:r w:rsidRPr="00583383">
              <w:rPr>
                <w:sz w:val="16"/>
                <w:szCs w:val="16"/>
              </w:rPr>
              <w:t>) #):</w:t>
            </w:r>
          </w:p>
        </w:tc>
        <w:tc>
          <w:tcPr>
            <w:tcW w:w="90" w:type="dxa"/>
          </w:tcPr>
          <w:p w:rsidR="00F43411" w:rsidRPr="00583383" w:rsidRDefault="00F43411" w:rsidP="00976B84">
            <w:pPr>
              <w:ind w:left="360" w:hanging="180"/>
              <w:rPr>
                <w:sz w:val="16"/>
                <w:szCs w:val="16"/>
              </w:rPr>
            </w:pPr>
          </w:p>
        </w:tc>
        <w:tc>
          <w:tcPr>
            <w:tcW w:w="5220" w:type="dxa"/>
            <w:gridSpan w:val="7"/>
            <w:tcBorders>
              <w:top w:val="single" w:sz="4" w:space="0" w:color="auto"/>
            </w:tcBorders>
            <w:vAlign w:val="bottom"/>
          </w:tcPr>
          <w:p w:rsidR="00F43411" w:rsidRPr="00583383" w:rsidRDefault="00F43411" w:rsidP="00976B84">
            <w:pPr>
              <w:ind w:left="360" w:hanging="180"/>
              <w:jc w:val="center"/>
              <w:rPr>
                <w:sz w:val="16"/>
                <w:szCs w:val="16"/>
              </w:rPr>
            </w:pPr>
            <w:r w:rsidRPr="00583383">
              <w:rPr>
                <w:sz w:val="16"/>
                <w:szCs w:val="16"/>
              </w:rPr>
              <w:t>Major Program (</w:t>
            </w:r>
            <w:proofErr w:type="spellStart"/>
            <w:r w:rsidRPr="00583383">
              <w:rPr>
                <w:sz w:val="16"/>
                <w:szCs w:val="16"/>
              </w:rPr>
              <w:t>CFDA</w:t>
            </w:r>
            <w:proofErr w:type="spellEnd"/>
            <w:r w:rsidRPr="00583383">
              <w:rPr>
                <w:sz w:val="16"/>
                <w:szCs w:val="16"/>
              </w:rPr>
              <w:t>) #):</w:t>
            </w:r>
          </w:p>
        </w:tc>
      </w:tr>
      <w:tr w:rsidR="00F43411" w:rsidRPr="00583383" w:rsidTr="00F43411">
        <w:trPr>
          <w:cantSplit/>
          <w:trHeight w:hRule="exact" w:val="864"/>
        </w:trPr>
        <w:tc>
          <w:tcPr>
            <w:tcW w:w="3690" w:type="dxa"/>
          </w:tcPr>
          <w:p w:rsidR="00F43411" w:rsidRPr="00583383" w:rsidRDefault="00F43411" w:rsidP="00976B84">
            <w:pPr>
              <w:ind w:left="90" w:right="90"/>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 xml:space="preserve">Findings reported in Part III of </w:t>
            </w:r>
            <w:proofErr w:type="spellStart"/>
            <w:r w:rsidRPr="00583383">
              <w:rPr>
                <w:sz w:val="16"/>
                <w:szCs w:val="16"/>
              </w:rPr>
              <w:t>SFQC</w:t>
            </w:r>
            <w:proofErr w:type="spellEnd"/>
          </w:p>
        </w:tc>
        <w:tc>
          <w:tcPr>
            <w:tcW w:w="9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c>
          <w:tcPr>
            <w:tcW w:w="90" w:type="dxa"/>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Requirement</w:t>
            </w:r>
          </w:p>
          <w:p w:rsidR="00F43411" w:rsidRPr="00583383" w:rsidRDefault="00F43411" w:rsidP="00976B84">
            <w:pPr>
              <w:jc w:val="center"/>
              <w:rPr>
                <w:sz w:val="16"/>
                <w:szCs w:val="16"/>
              </w:rPr>
            </w:pPr>
            <w:r w:rsidRPr="00583383">
              <w:rPr>
                <w:sz w:val="16"/>
                <w:szCs w:val="16"/>
              </w:rPr>
              <w:t>Tested</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 xml:space="preserve">Findings reported in Part III of </w:t>
            </w:r>
            <w:proofErr w:type="spellStart"/>
            <w:r w:rsidRPr="00583383">
              <w:rPr>
                <w:sz w:val="16"/>
                <w:szCs w:val="16"/>
              </w:rPr>
              <w:t>SFQC</w:t>
            </w:r>
            <w:proofErr w:type="spellEnd"/>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finding reported in</w:t>
            </w:r>
            <w:r>
              <w:rPr>
                <w:sz w:val="16"/>
                <w:szCs w:val="16"/>
              </w:rPr>
              <w:br/>
            </w:r>
            <w:r w:rsidRPr="00583383">
              <w:rPr>
                <w:sz w:val="16"/>
                <w:szCs w:val="16"/>
              </w:rPr>
              <w:t>Part III</w:t>
            </w:r>
          </w:p>
        </w:tc>
        <w:tc>
          <w:tcPr>
            <w:tcW w:w="180" w:type="dxa"/>
            <w:tcBorders>
              <w:top w:val="single" w:sz="4" w:space="0" w:color="auto"/>
              <w:bottom w:val="single" w:sz="4" w:space="0" w:color="auto"/>
            </w:tcBorders>
            <w:vAlign w:val="bottom"/>
          </w:tcPr>
          <w:p w:rsidR="00F43411" w:rsidRPr="00583383" w:rsidRDefault="00F43411" w:rsidP="00976B84">
            <w:pPr>
              <w:jc w:val="center"/>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jc w:val="center"/>
              <w:rPr>
                <w:sz w:val="16"/>
                <w:szCs w:val="16"/>
              </w:rPr>
            </w:pPr>
            <w:r w:rsidRPr="00583383">
              <w:rPr>
                <w:sz w:val="16"/>
                <w:szCs w:val="16"/>
              </w:rPr>
              <w:t>Type of Opinion</w:t>
            </w:r>
          </w:p>
        </w:tc>
      </w:tr>
      <w:tr w:rsidR="00F43411" w:rsidRPr="00583383" w:rsidTr="00F43411">
        <w:trPr>
          <w:cantSplit/>
          <w:trHeight w:val="288"/>
        </w:trPr>
        <w:tc>
          <w:tcPr>
            <w:tcW w:w="3690" w:type="dxa"/>
            <w:vAlign w:val="bottom"/>
          </w:tcPr>
          <w:p w:rsidR="00F43411" w:rsidRPr="00583383" w:rsidRDefault="00E24415" w:rsidP="00976B84">
            <w:pPr>
              <w:ind w:left="90"/>
              <w:rPr>
                <w:sz w:val="16"/>
                <w:szCs w:val="16"/>
              </w:rPr>
            </w:pPr>
            <w:r>
              <w:rPr>
                <w:sz w:val="16"/>
                <w:szCs w:val="16"/>
              </w:rPr>
              <w:t>Compliance requirements</w:t>
            </w:r>
            <w:r w:rsidR="00F43411" w:rsidRPr="00583383">
              <w:rPr>
                <w:sz w:val="16"/>
                <w:szCs w:val="16"/>
              </w:rPr>
              <w:t>:</w:t>
            </w: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900" w:type="dxa"/>
          </w:tcPr>
          <w:p w:rsidR="00F43411" w:rsidRPr="00583383" w:rsidRDefault="00F43411" w:rsidP="00976B84">
            <w:pPr>
              <w:rPr>
                <w:sz w:val="16"/>
                <w:szCs w:val="16"/>
              </w:rPr>
            </w:pPr>
          </w:p>
        </w:tc>
        <w:tc>
          <w:tcPr>
            <w:tcW w:w="9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08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350" w:type="dxa"/>
          </w:tcPr>
          <w:p w:rsidR="00F43411" w:rsidRPr="00583383" w:rsidRDefault="00F43411" w:rsidP="00976B84">
            <w:pPr>
              <w:rPr>
                <w:sz w:val="16"/>
                <w:szCs w:val="16"/>
              </w:rPr>
            </w:pPr>
          </w:p>
        </w:tc>
        <w:tc>
          <w:tcPr>
            <w:tcW w:w="180" w:type="dxa"/>
          </w:tcPr>
          <w:p w:rsidR="00F43411" w:rsidRPr="00583383" w:rsidRDefault="00F43411" w:rsidP="00976B84">
            <w:pPr>
              <w:rPr>
                <w:sz w:val="16"/>
                <w:szCs w:val="16"/>
              </w:rPr>
            </w:pPr>
          </w:p>
        </w:tc>
        <w:tc>
          <w:tcPr>
            <w:tcW w:w="1170" w:type="dxa"/>
          </w:tcPr>
          <w:p w:rsidR="00F43411" w:rsidRPr="00583383" w:rsidRDefault="00F43411" w:rsidP="00976B84">
            <w:pPr>
              <w:rPr>
                <w:sz w:val="16"/>
                <w:szCs w:val="16"/>
              </w:rPr>
            </w:pPr>
          </w:p>
        </w:tc>
      </w:tr>
      <w:tr w:rsidR="00F43411" w:rsidRPr="00583383" w:rsidTr="00F43411">
        <w:trPr>
          <w:cantSplit/>
        </w:trPr>
        <w:tc>
          <w:tcPr>
            <w:tcW w:w="3690" w:type="dxa"/>
            <w:vAlign w:val="bottom"/>
          </w:tcPr>
          <w:p w:rsidR="00F43411" w:rsidRPr="00094BB1" w:rsidRDefault="00F43411" w:rsidP="005824FC">
            <w:pPr>
              <w:pStyle w:val="ListParagraph"/>
              <w:numPr>
                <w:ilvl w:val="0"/>
                <w:numId w:val="33"/>
              </w:numPr>
              <w:ind w:left="90"/>
              <w:rPr>
                <w:sz w:val="16"/>
                <w:szCs w:val="16"/>
              </w:rPr>
            </w:pPr>
            <w:r w:rsidRPr="00094BB1">
              <w:rPr>
                <w:sz w:val="16"/>
                <w:szCs w:val="16"/>
              </w:rPr>
              <w:t xml:space="preserve">Activities Allowed or </w:t>
            </w:r>
            <w:proofErr w:type="spellStart"/>
            <w:r w:rsidRPr="00094BB1">
              <w:rPr>
                <w:sz w:val="16"/>
                <w:szCs w:val="16"/>
              </w:rPr>
              <w:t>Unallowed</w:t>
            </w:r>
            <w:proofErr w:type="spellEnd"/>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vAlign w:val="bottom"/>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Allowable Costs/Cost Principles</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58"/>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58"/>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58"/>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Cash Management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Eligibility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Equipment and Real Property</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Matching, Level of Effort, Earmarking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Period of Performance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Procurement, Suspension and Debarment</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Program Income</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Height w:val="305"/>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Reserved</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62"/>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62"/>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62"/>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Reporting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87"/>
              <w:rPr>
                <w:sz w:val="16"/>
                <w:szCs w:val="16"/>
              </w:rPr>
            </w:pPr>
          </w:p>
        </w:tc>
        <w:tc>
          <w:tcPr>
            <w:tcW w:w="108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proofErr w:type="spellStart"/>
            <w:r w:rsidRPr="00583383">
              <w:rPr>
                <w:sz w:val="16"/>
                <w:szCs w:val="16"/>
              </w:rPr>
              <w:t>Subrecipient</w:t>
            </w:r>
            <w:proofErr w:type="spellEnd"/>
            <w:r w:rsidRPr="00583383">
              <w:rPr>
                <w:sz w:val="16"/>
                <w:szCs w:val="16"/>
              </w:rPr>
              <w:t xml:space="preserve"> Monitoring</w:t>
            </w: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r w:rsidR="00F43411" w:rsidRPr="00583383" w:rsidTr="00F43411">
        <w:trPr>
          <w:cantSplit/>
        </w:trPr>
        <w:tc>
          <w:tcPr>
            <w:tcW w:w="3690" w:type="dxa"/>
            <w:vAlign w:val="bottom"/>
          </w:tcPr>
          <w:p w:rsidR="00F43411" w:rsidRPr="00583383" w:rsidRDefault="00F43411" w:rsidP="005824FC">
            <w:pPr>
              <w:pStyle w:val="ListParagraph"/>
              <w:numPr>
                <w:ilvl w:val="0"/>
                <w:numId w:val="33"/>
              </w:numPr>
              <w:ind w:left="90"/>
              <w:rPr>
                <w:sz w:val="16"/>
                <w:szCs w:val="16"/>
              </w:rPr>
            </w:pPr>
            <w:r w:rsidRPr="00583383">
              <w:rPr>
                <w:sz w:val="16"/>
                <w:szCs w:val="16"/>
              </w:rPr>
              <w:t>Special Tests and Provisions</w:t>
            </w: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90" w:type="dxa"/>
            <w:vAlign w:val="bottom"/>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90" w:type="dxa"/>
          </w:tcPr>
          <w:p w:rsidR="00F43411" w:rsidRPr="00583383" w:rsidRDefault="00F43411" w:rsidP="00976B84">
            <w:pPr>
              <w:ind w:left="360" w:hanging="187"/>
              <w:rPr>
                <w:sz w:val="16"/>
                <w:szCs w:val="16"/>
              </w:rPr>
            </w:pPr>
          </w:p>
        </w:tc>
        <w:tc>
          <w:tcPr>
            <w:tcW w:w="1350" w:type="dxa"/>
            <w:tcBorders>
              <w:top w:val="single" w:sz="4" w:space="0" w:color="auto"/>
              <w:bottom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900" w:type="dxa"/>
            <w:tcBorders>
              <w:top w:val="single" w:sz="4" w:space="0" w:color="auto"/>
              <w:bottom w:val="single" w:sz="4" w:space="0" w:color="auto"/>
            </w:tcBorders>
            <w:vAlign w:val="bottom"/>
          </w:tcPr>
          <w:p w:rsidR="00F43411" w:rsidRPr="00583383" w:rsidRDefault="00F43411" w:rsidP="00976B84">
            <w:pPr>
              <w:ind w:left="360" w:hanging="288"/>
              <w:rPr>
                <w:sz w:val="16"/>
                <w:szCs w:val="16"/>
              </w:rPr>
            </w:pPr>
            <w:proofErr w:type="spellStart"/>
            <w:r w:rsidRPr="00583383">
              <w:rPr>
                <w:sz w:val="16"/>
                <w:szCs w:val="16"/>
              </w:rPr>
              <w:t>U,Q,D,A</w:t>
            </w:r>
            <w:proofErr w:type="spellEnd"/>
          </w:p>
        </w:tc>
        <w:tc>
          <w:tcPr>
            <w:tcW w:w="90" w:type="dxa"/>
          </w:tcPr>
          <w:p w:rsidR="00F43411" w:rsidRPr="00583383" w:rsidRDefault="00F43411" w:rsidP="00976B84">
            <w:pPr>
              <w:ind w:left="360" w:hanging="187"/>
              <w:rPr>
                <w:sz w:val="16"/>
                <w:szCs w:val="16"/>
              </w:rPr>
            </w:pPr>
          </w:p>
        </w:tc>
        <w:tc>
          <w:tcPr>
            <w:tcW w:w="1080" w:type="dxa"/>
            <w:tcBorders>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 xml:space="preserve">Y  N/A </w:t>
            </w:r>
          </w:p>
        </w:tc>
        <w:tc>
          <w:tcPr>
            <w:tcW w:w="180" w:type="dxa"/>
          </w:tcPr>
          <w:p w:rsidR="00F43411" w:rsidRPr="00583383" w:rsidRDefault="00F43411" w:rsidP="00976B84">
            <w:pPr>
              <w:ind w:left="360" w:hanging="187"/>
              <w:rPr>
                <w:sz w:val="16"/>
                <w:szCs w:val="16"/>
              </w:rPr>
            </w:pPr>
          </w:p>
        </w:tc>
        <w:tc>
          <w:tcPr>
            <w:tcW w:w="108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r w:rsidRPr="00583383">
              <w:rPr>
                <w:sz w:val="16"/>
                <w:szCs w:val="16"/>
              </w:rPr>
              <w:t>Y   N/A</w:t>
            </w:r>
          </w:p>
        </w:tc>
        <w:tc>
          <w:tcPr>
            <w:tcW w:w="180" w:type="dxa"/>
          </w:tcPr>
          <w:p w:rsidR="00F43411" w:rsidRPr="00583383" w:rsidRDefault="00F43411" w:rsidP="00976B84">
            <w:pPr>
              <w:ind w:left="360" w:hanging="187"/>
              <w:rPr>
                <w:sz w:val="16"/>
                <w:szCs w:val="16"/>
              </w:rPr>
            </w:pPr>
          </w:p>
        </w:tc>
        <w:tc>
          <w:tcPr>
            <w:tcW w:w="1350" w:type="dxa"/>
            <w:tcBorders>
              <w:bottom w:val="single" w:sz="4" w:space="0" w:color="auto"/>
            </w:tcBorders>
            <w:vAlign w:val="bottom"/>
          </w:tcPr>
          <w:p w:rsidR="00F43411" w:rsidRPr="00583383" w:rsidRDefault="00F43411" w:rsidP="00976B84">
            <w:pPr>
              <w:ind w:left="360" w:hanging="270"/>
              <w:rPr>
                <w:sz w:val="16"/>
                <w:szCs w:val="16"/>
              </w:rPr>
            </w:pPr>
            <w:proofErr w:type="spellStart"/>
            <w:r w:rsidRPr="00583383">
              <w:rPr>
                <w:sz w:val="16"/>
                <w:szCs w:val="16"/>
              </w:rPr>
              <w:t>MNC,QC,SD</w:t>
            </w:r>
            <w:proofErr w:type="spellEnd"/>
            <w:r w:rsidRPr="00583383">
              <w:rPr>
                <w:sz w:val="16"/>
                <w:szCs w:val="16"/>
              </w:rPr>
              <w:t>,</w:t>
            </w:r>
            <w:r>
              <w:rPr>
                <w:sz w:val="16"/>
                <w:szCs w:val="16"/>
              </w:rPr>
              <w:br/>
            </w:r>
            <w:r w:rsidRPr="00583383">
              <w:rPr>
                <w:sz w:val="16"/>
                <w:szCs w:val="16"/>
              </w:rPr>
              <w:t>MW NONE</w:t>
            </w:r>
          </w:p>
        </w:tc>
        <w:tc>
          <w:tcPr>
            <w:tcW w:w="180" w:type="dxa"/>
          </w:tcPr>
          <w:p w:rsidR="00F43411" w:rsidRPr="00583383" w:rsidRDefault="00F43411" w:rsidP="00976B84">
            <w:pPr>
              <w:ind w:left="360" w:hanging="187"/>
              <w:rPr>
                <w:sz w:val="16"/>
                <w:szCs w:val="16"/>
              </w:rPr>
            </w:pPr>
          </w:p>
        </w:tc>
        <w:tc>
          <w:tcPr>
            <w:tcW w:w="1170" w:type="dxa"/>
            <w:tcBorders>
              <w:top w:val="single" w:sz="4" w:space="0" w:color="auto"/>
              <w:bottom w:val="single" w:sz="4" w:space="0" w:color="auto"/>
            </w:tcBorders>
            <w:vAlign w:val="bottom"/>
          </w:tcPr>
          <w:p w:rsidR="00F43411" w:rsidRPr="00583383" w:rsidRDefault="00F43411" w:rsidP="00976B84">
            <w:pPr>
              <w:ind w:left="90" w:right="90"/>
              <w:jc w:val="center"/>
              <w:rPr>
                <w:sz w:val="16"/>
                <w:szCs w:val="16"/>
              </w:rPr>
            </w:pPr>
            <w:proofErr w:type="spellStart"/>
            <w:r w:rsidRPr="00583383">
              <w:rPr>
                <w:sz w:val="16"/>
                <w:szCs w:val="16"/>
              </w:rPr>
              <w:t>U,Q,D,A</w:t>
            </w:r>
            <w:proofErr w:type="spellEnd"/>
          </w:p>
        </w:tc>
      </w:tr>
    </w:tbl>
    <w:p w:rsidR="00F43411" w:rsidRDefault="00F43411"/>
    <w:tbl>
      <w:tblPr>
        <w:tblW w:w="11700" w:type="dxa"/>
        <w:tblLayout w:type="fixed"/>
        <w:tblCellMar>
          <w:left w:w="0" w:type="dxa"/>
          <w:right w:w="0" w:type="dxa"/>
        </w:tblCellMar>
        <w:tblLook w:val="0000" w:firstRow="0" w:lastRow="0" w:firstColumn="0" w:lastColumn="0" w:noHBand="0" w:noVBand="0"/>
      </w:tblPr>
      <w:tblGrid>
        <w:gridCol w:w="2070"/>
        <w:gridCol w:w="4140"/>
        <w:gridCol w:w="5490"/>
      </w:tblGrid>
      <w:tr w:rsidR="00F43411" w:rsidRPr="00583383" w:rsidTr="00F43411">
        <w:trPr>
          <w:cantSplit/>
        </w:trPr>
        <w:tc>
          <w:tcPr>
            <w:tcW w:w="2070" w:type="dxa"/>
          </w:tcPr>
          <w:p w:rsidR="00F43411" w:rsidRPr="00583383" w:rsidRDefault="00F43411" w:rsidP="00976B84">
            <w:pPr>
              <w:rPr>
                <w:sz w:val="16"/>
              </w:rPr>
            </w:pPr>
            <w:r w:rsidRPr="00583383">
              <w:rPr>
                <w:sz w:val="16"/>
              </w:rPr>
              <w:t>U = Unmodified</w:t>
            </w:r>
          </w:p>
        </w:tc>
        <w:tc>
          <w:tcPr>
            <w:tcW w:w="4140" w:type="dxa"/>
          </w:tcPr>
          <w:p w:rsidR="00F43411" w:rsidRPr="00583383" w:rsidRDefault="00F43411" w:rsidP="00976B84">
            <w:pPr>
              <w:ind w:left="540" w:hanging="540"/>
              <w:rPr>
                <w:sz w:val="16"/>
              </w:rPr>
            </w:pPr>
            <w:proofErr w:type="spellStart"/>
            <w:r w:rsidRPr="00583383">
              <w:rPr>
                <w:sz w:val="16"/>
              </w:rPr>
              <w:t>MNC</w:t>
            </w:r>
            <w:proofErr w:type="spellEnd"/>
            <w:r w:rsidRPr="00583383">
              <w:rPr>
                <w:sz w:val="16"/>
              </w:rPr>
              <w:t xml:space="preserve"> = Material noncompliance</w:t>
            </w:r>
          </w:p>
        </w:tc>
        <w:tc>
          <w:tcPr>
            <w:tcW w:w="5490" w:type="dxa"/>
          </w:tcPr>
          <w:p w:rsidR="00F43411" w:rsidRPr="00583383" w:rsidRDefault="00F43411" w:rsidP="00976B84">
            <w:pPr>
              <w:rPr>
                <w:sz w:val="16"/>
              </w:rPr>
            </w:pPr>
            <w:r w:rsidRPr="00583383">
              <w:rPr>
                <w:sz w:val="16"/>
              </w:rPr>
              <w:t>NONE = None required to be reported</w:t>
            </w:r>
          </w:p>
        </w:tc>
      </w:tr>
      <w:tr w:rsidR="00F43411" w:rsidRPr="00583383" w:rsidTr="00F43411">
        <w:trPr>
          <w:cantSplit/>
        </w:trPr>
        <w:tc>
          <w:tcPr>
            <w:tcW w:w="2070" w:type="dxa"/>
          </w:tcPr>
          <w:p w:rsidR="00F43411" w:rsidRPr="00583383" w:rsidRDefault="00F43411" w:rsidP="00976B84">
            <w:pPr>
              <w:rPr>
                <w:sz w:val="16"/>
              </w:rPr>
            </w:pPr>
            <w:r w:rsidRPr="00583383">
              <w:rPr>
                <w:sz w:val="16"/>
              </w:rPr>
              <w:t>Q = Qualified</w:t>
            </w:r>
          </w:p>
        </w:tc>
        <w:tc>
          <w:tcPr>
            <w:tcW w:w="4140" w:type="dxa"/>
          </w:tcPr>
          <w:p w:rsidR="00F43411" w:rsidRPr="00583383" w:rsidRDefault="00F43411" w:rsidP="00976B84">
            <w:pPr>
              <w:ind w:left="180" w:hanging="180"/>
              <w:rPr>
                <w:sz w:val="16"/>
              </w:rPr>
            </w:pPr>
            <w:r w:rsidRPr="00583383">
              <w:rPr>
                <w:sz w:val="16"/>
              </w:rPr>
              <w:t>QC = Questioned Cost &gt; $25,000</w:t>
            </w:r>
          </w:p>
        </w:tc>
        <w:tc>
          <w:tcPr>
            <w:tcW w:w="5490" w:type="dxa"/>
          </w:tcPr>
          <w:p w:rsidR="00F43411" w:rsidRPr="00583383" w:rsidRDefault="00F43411" w:rsidP="00976B84">
            <w:pPr>
              <w:rPr>
                <w:sz w:val="16"/>
              </w:rPr>
            </w:pPr>
            <w:r w:rsidRPr="00583383">
              <w:rPr>
                <w:sz w:val="16"/>
              </w:rPr>
              <w:t xml:space="preserve">Y = Yes </w:t>
            </w:r>
          </w:p>
        </w:tc>
      </w:tr>
      <w:tr w:rsidR="00F43411" w:rsidRPr="00583383" w:rsidTr="00F43411">
        <w:trPr>
          <w:cantSplit/>
        </w:trPr>
        <w:tc>
          <w:tcPr>
            <w:tcW w:w="2070" w:type="dxa"/>
          </w:tcPr>
          <w:p w:rsidR="00F43411" w:rsidRPr="00583383" w:rsidRDefault="00F43411" w:rsidP="00976B84">
            <w:pPr>
              <w:rPr>
                <w:sz w:val="16"/>
              </w:rPr>
            </w:pPr>
            <w:r w:rsidRPr="00583383">
              <w:rPr>
                <w:sz w:val="16"/>
              </w:rPr>
              <w:t>D = Disclaimer</w:t>
            </w:r>
          </w:p>
        </w:tc>
        <w:tc>
          <w:tcPr>
            <w:tcW w:w="4140" w:type="dxa"/>
          </w:tcPr>
          <w:p w:rsidR="00F43411" w:rsidRPr="00583383" w:rsidRDefault="00F43411" w:rsidP="00976B84">
            <w:pPr>
              <w:rPr>
                <w:sz w:val="16"/>
              </w:rPr>
            </w:pPr>
            <w:r w:rsidRPr="00583383">
              <w:rPr>
                <w:sz w:val="16"/>
              </w:rPr>
              <w:t>SD = Significant Deficiency</w:t>
            </w:r>
          </w:p>
        </w:tc>
        <w:tc>
          <w:tcPr>
            <w:tcW w:w="5490" w:type="dxa"/>
          </w:tcPr>
          <w:p w:rsidR="00F43411" w:rsidRPr="00583383" w:rsidRDefault="00F43411" w:rsidP="00976B84">
            <w:pPr>
              <w:rPr>
                <w:sz w:val="16"/>
              </w:rPr>
            </w:pPr>
            <w:r w:rsidRPr="00583383">
              <w:rPr>
                <w:sz w:val="16"/>
              </w:rPr>
              <w:t xml:space="preserve">N/A = Not applicable </w:t>
            </w:r>
          </w:p>
        </w:tc>
      </w:tr>
      <w:tr w:rsidR="00F43411" w:rsidRPr="00583383" w:rsidTr="00F43411">
        <w:trPr>
          <w:cantSplit/>
        </w:trPr>
        <w:tc>
          <w:tcPr>
            <w:tcW w:w="2070" w:type="dxa"/>
          </w:tcPr>
          <w:p w:rsidR="00F43411" w:rsidRPr="00583383" w:rsidRDefault="00F43411" w:rsidP="00976B84">
            <w:pPr>
              <w:rPr>
                <w:sz w:val="16"/>
              </w:rPr>
            </w:pPr>
            <w:r w:rsidRPr="00583383">
              <w:rPr>
                <w:sz w:val="16"/>
              </w:rPr>
              <w:t>A = Adverse</w:t>
            </w:r>
          </w:p>
        </w:tc>
        <w:tc>
          <w:tcPr>
            <w:tcW w:w="4140" w:type="dxa"/>
          </w:tcPr>
          <w:p w:rsidR="00F43411" w:rsidRPr="00583383" w:rsidRDefault="00F43411" w:rsidP="00976B84">
            <w:pPr>
              <w:rPr>
                <w:sz w:val="16"/>
              </w:rPr>
            </w:pPr>
            <w:r w:rsidRPr="00583383">
              <w:rPr>
                <w:sz w:val="16"/>
              </w:rPr>
              <w:t>MW = Material Weaknesses</w:t>
            </w:r>
          </w:p>
        </w:tc>
        <w:tc>
          <w:tcPr>
            <w:tcW w:w="5490" w:type="dxa"/>
          </w:tcPr>
          <w:p w:rsidR="00F43411" w:rsidRPr="00583383" w:rsidRDefault="00F43411" w:rsidP="00976B84">
            <w:pPr>
              <w:rPr>
                <w:sz w:val="16"/>
              </w:rPr>
            </w:pPr>
          </w:p>
        </w:tc>
      </w:tr>
    </w:tbl>
    <w:p w:rsidR="00BD7846" w:rsidRPr="00583383" w:rsidRDefault="00BD7846"/>
    <w:p w:rsidR="00BD7846" w:rsidRPr="00583383" w:rsidRDefault="00BD7846">
      <w:pPr>
        <w:rPr>
          <w:sz w:val="18"/>
        </w:rPr>
        <w:sectPr w:rsidR="00BD7846" w:rsidRPr="00583383" w:rsidSect="00760BAD">
          <w:footnotePr>
            <w:numRestart w:val="eachSect"/>
          </w:footnotePr>
          <w:pgSz w:w="15840" w:h="12240" w:orient="landscape" w:code="1"/>
          <w:pgMar w:top="1440" w:right="720" w:bottom="720" w:left="1440" w:header="720" w:footer="720" w:gutter="0"/>
          <w:cols w:space="720"/>
          <w:docGrid w:linePitch="272"/>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718"/>
      </w:tblGrid>
      <w:tr w:rsidR="00BD7846" w:rsidRPr="00583383" w:rsidTr="00780F2D">
        <w:trPr>
          <w:cantSplit/>
          <w:trHeight w:val="720"/>
        </w:trPr>
        <w:tc>
          <w:tcPr>
            <w:tcW w:w="1296" w:type="dxa"/>
            <w:vAlign w:val="bottom"/>
          </w:tcPr>
          <w:p w:rsidR="00BD7846" w:rsidRPr="00780F2D" w:rsidRDefault="00BD7846" w:rsidP="00780F2D">
            <w:pPr>
              <w:jc w:val="center"/>
              <w:rPr>
                <w:b/>
              </w:rPr>
            </w:pPr>
            <w:r w:rsidRPr="00780F2D">
              <w:rPr>
                <w:b/>
              </w:rPr>
              <w:lastRenderedPageBreak/>
              <w:t>Type</w:t>
            </w:r>
            <w:r w:rsidRPr="00780F2D">
              <w:rPr>
                <w:b/>
              </w:rPr>
              <w:br/>
              <w:t>of</w:t>
            </w:r>
            <w:r w:rsidRPr="00780F2D">
              <w:rPr>
                <w:b/>
              </w:rPr>
              <w:br/>
              <w:t>Request</w:t>
            </w:r>
          </w:p>
        </w:tc>
        <w:tc>
          <w:tcPr>
            <w:tcW w:w="2736" w:type="dxa"/>
            <w:vAlign w:val="bottom"/>
          </w:tcPr>
          <w:p w:rsidR="00BD7846" w:rsidRPr="00780F2D" w:rsidRDefault="00BD7846" w:rsidP="00780F2D">
            <w:pPr>
              <w:jc w:val="center"/>
              <w:rPr>
                <w:b/>
              </w:rPr>
            </w:pPr>
            <w:r w:rsidRPr="00780F2D">
              <w:rPr>
                <w:b/>
              </w:rPr>
              <w:t>Sent to</w:t>
            </w:r>
            <w:r w:rsidRPr="00780F2D">
              <w:rPr>
                <w:b/>
              </w:rPr>
              <w:br/>
              <w:t>(Name and Address)</w:t>
            </w:r>
          </w:p>
        </w:tc>
        <w:tc>
          <w:tcPr>
            <w:tcW w:w="1008" w:type="dxa"/>
            <w:vAlign w:val="bottom"/>
          </w:tcPr>
          <w:p w:rsidR="00BD7846" w:rsidRPr="00780F2D" w:rsidRDefault="00BD7846" w:rsidP="00780F2D">
            <w:pPr>
              <w:jc w:val="center"/>
              <w:rPr>
                <w:b/>
              </w:rPr>
            </w:pPr>
            <w:r w:rsidRPr="00780F2D">
              <w:rPr>
                <w:b/>
              </w:rPr>
              <w:t>Mailed</w:t>
            </w:r>
            <w:r w:rsidRPr="00780F2D">
              <w:rPr>
                <w:b/>
              </w:rPr>
              <w:br/>
              <w:t>By</w:t>
            </w:r>
          </w:p>
        </w:tc>
        <w:tc>
          <w:tcPr>
            <w:tcW w:w="1008" w:type="dxa"/>
            <w:vAlign w:val="bottom"/>
          </w:tcPr>
          <w:p w:rsidR="00BD7846" w:rsidRPr="00780F2D" w:rsidRDefault="00BD7846" w:rsidP="00780F2D">
            <w:pPr>
              <w:jc w:val="center"/>
              <w:rPr>
                <w:b/>
              </w:rPr>
            </w:pPr>
            <w:r w:rsidRPr="00780F2D">
              <w:rPr>
                <w:b/>
              </w:rPr>
              <w:t>Date</w:t>
            </w:r>
            <w:r w:rsidRPr="00780F2D">
              <w:rPr>
                <w:b/>
              </w:rPr>
              <w:br/>
              <w:t>Mailed</w:t>
            </w:r>
          </w:p>
        </w:tc>
        <w:tc>
          <w:tcPr>
            <w:tcW w:w="864" w:type="dxa"/>
            <w:vAlign w:val="bottom"/>
          </w:tcPr>
          <w:p w:rsidR="00BD7846" w:rsidRPr="00780F2D" w:rsidRDefault="00BD7846" w:rsidP="00780F2D">
            <w:pPr>
              <w:jc w:val="center"/>
              <w:rPr>
                <w:b/>
              </w:rPr>
            </w:pPr>
            <w:r w:rsidRPr="00780F2D">
              <w:rPr>
                <w:b/>
              </w:rPr>
              <w:t>Date</w:t>
            </w:r>
            <w:r w:rsidRPr="00780F2D">
              <w:rPr>
                <w:b/>
              </w:rPr>
              <w:br/>
              <w:t>Rec’d</w:t>
            </w:r>
            <w:r w:rsidR="00EA3E33" w:rsidRPr="00780F2D">
              <w:rPr>
                <w:b/>
              </w:rPr>
              <w:t>*</w:t>
            </w:r>
          </w:p>
        </w:tc>
        <w:tc>
          <w:tcPr>
            <w:tcW w:w="720" w:type="dxa"/>
            <w:vAlign w:val="bottom"/>
          </w:tcPr>
          <w:p w:rsidR="00BD7846" w:rsidRPr="00780F2D" w:rsidRDefault="00BD7846" w:rsidP="00780F2D">
            <w:pPr>
              <w:jc w:val="center"/>
              <w:rPr>
                <w:b/>
              </w:rPr>
            </w:pPr>
            <w:r w:rsidRPr="00780F2D">
              <w:rPr>
                <w:b/>
              </w:rPr>
              <w:t>W/P</w:t>
            </w:r>
            <w:r w:rsidRPr="00780F2D">
              <w:rPr>
                <w:b/>
              </w:rPr>
              <w:br/>
              <w:t>Ref</w:t>
            </w:r>
          </w:p>
        </w:tc>
        <w:tc>
          <w:tcPr>
            <w:tcW w:w="2718" w:type="dxa"/>
            <w:vAlign w:val="bottom"/>
          </w:tcPr>
          <w:p w:rsidR="00BD7846" w:rsidRPr="00780F2D" w:rsidRDefault="00BD7846" w:rsidP="00780F2D">
            <w:pPr>
              <w:jc w:val="center"/>
              <w:rPr>
                <w:b/>
              </w:rPr>
            </w:pPr>
            <w:r w:rsidRPr="00780F2D">
              <w:rPr>
                <w:b/>
              </w:rPr>
              <w:t>Comments</w:t>
            </w: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684D15" w:rsidRPr="00684D15" w:rsidRDefault="00684D15"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r w:rsidR="00BD7846" w:rsidRPr="00583383" w:rsidTr="00C81D25">
        <w:trPr>
          <w:cantSplit/>
        </w:trPr>
        <w:tc>
          <w:tcPr>
            <w:tcW w:w="129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2736"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100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864"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c>
          <w:tcPr>
            <w:tcW w:w="720" w:type="dxa"/>
          </w:tcPr>
          <w:p w:rsidR="00BD7846" w:rsidRPr="00684D15"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rPr>
                <w:rFonts w:ascii="Arial" w:hAnsi="Arial" w:cs="Arial"/>
                <w:sz w:val="16"/>
                <w:szCs w:val="16"/>
              </w:rPr>
            </w:pPr>
          </w:p>
        </w:tc>
        <w:tc>
          <w:tcPr>
            <w:tcW w:w="2718" w:type="dxa"/>
          </w:tcPr>
          <w:p w:rsidR="00BD7846" w:rsidRPr="00583383" w:rsidRDefault="00BD7846" w:rsidP="001377DB">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0" w:line="240" w:lineRule="auto"/>
            </w:pPr>
          </w:p>
        </w:tc>
      </w:tr>
    </w:tbl>
    <w:p w:rsidR="00BD7846" w:rsidRPr="00583383" w:rsidRDefault="00EA3E33" w:rsidP="0017212D">
      <w:pPr>
        <w:pStyle w:val="Confirmationcontrol"/>
        <w:pBdr>
          <w:top w:val="none" w:sz="0" w:space="0" w:color="auto"/>
          <w:bottom w:val="none" w:sz="0" w:space="0" w:color="auto"/>
          <w:between w:val="single" w:sz="6" w:space="1" w:color="auto"/>
        </w:pBdr>
        <w:tabs>
          <w:tab w:val="clear" w:pos="1296"/>
          <w:tab w:val="clear" w:pos="4032"/>
          <w:tab w:val="clear" w:pos="5184"/>
          <w:tab w:val="clear" w:pos="6336"/>
          <w:tab w:val="clear" w:pos="7344"/>
          <w:tab w:val="clear" w:pos="8064"/>
        </w:tabs>
        <w:spacing w:line="240" w:lineRule="auto"/>
        <w:sectPr w:rsidR="00BD7846" w:rsidRPr="00583383" w:rsidSect="00760BAD">
          <w:headerReference w:type="even" r:id="rId135"/>
          <w:headerReference w:type="default" r:id="rId136"/>
          <w:footerReference w:type="even" r:id="rId137"/>
          <w:footerReference w:type="default" r:id="rId138"/>
          <w:footnotePr>
            <w:numRestart w:val="eachSect"/>
          </w:footnotePr>
          <w:pgSz w:w="12240" w:h="15840"/>
          <w:pgMar w:top="1440" w:right="720" w:bottom="720" w:left="1440" w:header="720" w:footer="720" w:gutter="0"/>
          <w:cols w:space="720"/>
          <w:docGrid w:linePitch="272"/>
        </w:sectPr>
      </w:pPr>
      <w:r w:rsidRPr="00583383">
        <w:t>* If confirmation is not received, alternative procedures are required.</w:t>
      </w: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6210"/>
        <w:gridCol w:w="995"/>
        <w:gridCol w:w="1885"/>
      </w:tblGrid>
      <w:tr w:rsidR="00BD7846" w:rsidRPr="00583383" w:rsidTr="00780F2D">
        <w:trPr>
          <w:cantSplit/>
        </w:trPr>
        <w:tc>
          <w:tcPr>
            <w:tcW w:w="1440" w:type="dxa"/>
            <w:vAlign w:val="bottom"/>
          </w:tcPr>
          <w:p w:rsidR="00BD7846" w:rsidRPr="00780F2D" w:rsidRDefault="00BD7846" w:rsidP="00780F2D">
            <w:pPr>
              <w:jc w:val="center"/>
              <w:rPr>
                <w:b/>
              </w:rPr>
            </w:pPr>
            <w:r w:rsidRPr="00780F2D">
              <w:rPr>
                <w:b/>
              </w:rPr>
              <w:lastRenderedPageBreak/>
              <w:t>Workpaper</w:t>
            </w:r>
            <w:r w:rsidRPr="00780F2D">
              <w:rPr>
                <w:b/>
              </w:rPr>
              <w:br/>
              <w:t>Reference</w:t>
            </w:r>
          </w:p>
        </w:tc>
        <w:tc>
          <w:tcPr>
            <w:tcW w:w="6210" w:type="dxa"/>
            <w:vAlign w:val="bottom"/>
          </w:tcPr>
          <w:p w:rsidR="00BD7846" w:rsidRPr="00780F2D" w:rsidRDefault="00BD7846" w:rsidP="00780F2D">
            <w:pPr>
              <w:jc w:val="center"/>
              <w:rPr>
                <w:b/>
              </w:rPr>
            </w:pPr>
            <w:r w:rsidRPr="00780F2D">
              <w:rPr>
                <w:b/>
              </w:rPr>
              <w:t>To Whom given</w:t>
            </w:r>
          </w:p>
        </w:tc>
        <w:tc>
          <w:tcPr>
            <w:tcW w:w="995" w:type="dxa"/>
            <w:vAlign w:val="bottom"/>
          </w:tcPr>
          <w:p w:rsidR="00BD7846" w:rsidRPr="00780F2D" w:rsidRDefault="00BD7846" w:rsidP="00780F2D">
            <w:pPr>
              <w:jc w:val="center"/>
              <w:rPr>
                <w:b/>
              </w:rPr>
            </w:pPr>
            <w:r w:rsidRPr="00780F2D">
              <w:rPr>
                <w:b/>
              </w:rPr>
              <w:t>Date</w:t>
            </w:r>
          </w:p>
        </w:tc>
        <w:tc>
          <w:tcPr>
            <w:tcW w:w="1885" w:type="dxa"/>
            <w:vAlign w:val="bottom"/>
          </w:tcPr>
          <w:p w:rsidR="00BD7846" w:rsidRPr="00780F2D" w:rsidRDefault="00BD7846" w:rsidP="00780F2D">
            <w:pPr>
              <w:jc w:val="center"/>
              <w:rPr>
                <w:b/>
              </w:rPr>
            </w:pPr>
            <w:r w:rsidRPr="00780F2D">
              <w:rPr>
                <w:b/>
              </w:rPr>
              <w:t>Approved</w:t>
            </w:r>
            <w:r w:rsidRPr="00780F2D">
              <w:rPr>
                <w:b/>
              </w:rPr>
              <w:br/>
              <w:t>By</w:t>
            </w: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r w:rsidR="00BD7846" w:rsidRPr="00583383" w:rsidTr="00C81D25">
        <w:trPr>
          <w:cantSplit/>
        </w:trPr>
        <w:tc>
          <w:tcPr>
            <w:tcW w:w="144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6210"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99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c>
          <w:tcPr>
            <w:tcW w:w="1885" w:type="dxa"/>
          </w:tcPr>
          <w:p w:rsidR="00BD7846" w:rsidRPr="00583383" w:rsidRDefault="00BD7846" w:rsidP="00DD734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pPr>
          </w:p>
        </w:tc>
      </w:tr>
    </w:tbl>
    <w:p w:rsidR="00BD7846" w:rsidRPr="00583383" w:rsidRDefault="00BD7846">
      <w:pPr>
        <w:tabs>
          <w:tab w:val="right" w:pos="10512"/>
        </w:tabs>
        <w:spacing w:after="240" w:line="240" w:lineRule="exact"/>
        <w:sectPr w:rsidR="00BD7846" w:rsidRPr="00583383" w:rsidSect="00760BAD">
          <w:headerReference w:type="even" r:id="rId139"/>
          <w:headerReference w:type="default" r:id="rId140"/>
          <w:footerReference w:type="even" r:id="rId141"/>
          <w:footnotePr>
            <w:numRestart w:val="eachSect"/>
          </w:footnotePr>
          <w:pgSz w:w="12240" w:h="15840"/>
          <w:pgMar w:top="1440" w:right="720" w:bottom="720" w:left="1440" w:header="720" w:footer="720" w:gutter="0"/>
          <w:cols w:space="720"/>
          <w:docGrid w:linePitch="272"/>
        </w:sectPr>
      </w:pPr>
    </w:p>
    <w:tbl>
      <w:tblPr>
        <w:tblW w:w="1062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742"/>
        <w:gridCol w:w="2430"/>
      </w:tblGrid>
      <w:tr w:rsidR="00BD7846" w:rsidRPr="00583383" w:rsidTr="00DD7344">
        <w:trPr>
          <w:cantSplit/>
        </w:trPr>
        <w:tc>
          <w:tcPr>
            <w:tcW w:w="72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lastRenderedPageBreak/>
              <w:t>No.</w:t>
            </w:r>
          </w:p>
        </w:tc>
        <w:tc>
          <w:tcPr>
            <w:tcW w:w="1728"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W/P Ref.</w:t>
            </w:r>
          </w:p>
        </w:tc>
        <w:tc>
          <w:tcPr>
            <w:tcW w:w="5742"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Description</w:t>
            </w:r>
          </w:p>
        </w:tc>
        <w:tc>
          <w:tcPr>
            <w:tcW w:w="2430" w:type="dxa"/>
            <w:tcBorders>
              <w:bottom w:val="nil"/>
            </w:tcBorders>
            <w:vAlign w:val="bottom"/>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583383">
              <w:rPr>
                <w:b/>
              </w:rPr>
              <w:t>Disposition</w:t>
            </w: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r w:rsidR="00BD7846" w:rsidRPr="00583383" w:rsidTr="00C81D25">
        <w:trPr>
          <w:cantSplit/>
        </w:trPr>
        <w:tc>
          <w:tcPr>
            <w:tcW w:w="72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1728"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5742"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c>
          <w:tcPr>
            <w:tcW w:w="2430" w:type="dxa"/>
          </w:tcPr>
          <w:p w:rsidR="00BD7846" w:rsidRPr="00583383" w:rsidRDefault="00BD7846" w:rsidP="00DD734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pPr>
          </w:p>
        </w:tc>
      </w:tr>
    </w:tbl>
    <w:p w:rsidR="00BD7846" w:rsidRPr="00583383" w:rsidRDefault="00BD7846" w:rsidP="006E263B">
      <w:pPr>
        <w:pStyle w:val="Style2"/>
        <w:sectPr w:rsidR="00BD7846" w:rsidRPr="00583383" w:rsidSect="00760BAD">
          <w:headerReference w:type="default" r:id="rId142"/>
          <w:footnotePr>
            <w:numRestart w:val="eachSect"/>
          </w:footnotePr>
          <w:pgSz w:w="12240" w:h="15840"/>
          <w:pgMar w:top="1440" w:right="720" w:bottom="720" w:left="1440" w:header="720" w:footer="720" w:gutter="0"/>
          <w:cols w:space="720"/>
          <w:docGrid w:linePitch="272"/>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440"/>
        <w:gridCol w:w="5310"/>
        <w:gridCol w:w="1651"/>
        <w:gridCol w:w="1679"/>
      </w:tblGrid>
      <w:tr w:rsidR="00BD7846" w:rsidRPr="00583383" w:rsidTr="0017212D">
        <w:trPr>
          <w:cantSplit/>
        </w:trPr>
        <w:tc>
          <w:tcPr>
            <w:tcW w:w="450" w:type="dxa"/>
            <w:vAlign w:val="bottom"/>
          </w:tcPr>
          <w:p w:rsidR="00BD7846" w:rsidRPr="00583383" w:rsidRDefault="00BD7846" w:rsidP="0017212D">
            <w:pPr>
              <w:tabs>
                <w:tab w:val="center" w:pos="8784"/>
                <w:tab w:val="right" w:pos="10800"/>
              </w:tabs>
              <w:spacing w:before="120"/>
              <w:jc w:val="center"/>
              <w:rPr>
                <w:b/>
                <w:u w:val="single"/>
              </w:rPr>
            </w:pPr>
            <w:r w:rsidRPr="00583383">
              <w:rPr>
                <w:b/>
              </w:rPr>
              <w:lastRenderedPageBreak/>
              <w:t>No.</w:t>
            </w:r>
          </w:p>
        </w:tc>
        <w:tc>
          <w:tcPr>
            <w:tcW w:w="1440" w:type="dxa"/>
            <w:vAlign w:val="bottom"/>
          </w:tcPr>
          <w:p w:rsidR="00BD7846" w:rsidRPr="00583383" w:rsidRDefault="00BD7846" w:rsidP="0017212D">
            <w:pPr>
              <w:tabs>
                <w:tab w:val="center" w:pos="8784"/>
                <w:tab w:val="right" w:pos="10800"/>
              </w:tabs>
              <w:spacing w:before="120"/>
              <w:jc w:val="center"/>
              <w:rPr>
                <w:b/>
                <w:u w:val="single"/>
              </w:rPr>
            </w:pPr>
            <w:r w:rsidRPr="00583383">
              <w:rPr>
                <w:b/>
              </w:rPr>
              <w:t>W/P Ref.</w:t>
            </w:r>
          </w:p>
        </w:tc>
        <w:tc>
          <w:tcPr>
            <w:tcW w:w="5310" w:type="dxa"/>
            <w:vAlign w:val="bottom"/>
          </w:tcPr>
          <w:p w:rsidR="00BD7846" w:rsidRPr="00583383" w:rsidRDefault="00BD7846" w:rsidP="0017212D">
            <w:pPr>
              <w:tabs>
                <w:tab w:val="center" w:pos="8784"/>
                <w:tab w:val="right" w:pos="10800"/>
              </w:tabs>
              <w:spacing w:before="120"/>
              <w:jc w:val="center"/>
              <w:rPr>
                <w:b/>
                <w:u w:val="single"/>
              </w:rPr>
            </w:pPr>
            <w:r w:rsidRPr="00583383">
              <w:rPr>
                <w:b/>
              </w:rPr>
              <w:t>Item</w:t>
            </w:r>
          </w:p>
        </w:tc>
        <w:tc>
          <w:tcPr>
            <w:tcW w:w="1651" w:type="dxa"/>
            <w:vAlign w:val="bottom"/>
          </w:tcPr>
          <w:p w:rsidR="00BD7846" w:rsidRPr="00583383" w:rsidRDefault="00BD7846" w:rsidP="0017212D">
            <w:pPr>
              <w:tabs>
                <w:tab w:val="center" w:pos="8784"/>
                <w:tab w:val="right" w:pos="10800"/>
              </w:tabs>
              <w:spacing w:before="120"/>
              <w:jc w:val="center"/>
              <w:rPr>
                <w:b/>
                <w:u w:val="single"/>
              </w:rPr>
            </w:pPr>
            <w:r w:rsidRPr="00583383">
              <w:rPr>
                <w:b/>
              </w:rPr>
              <w:t>Disposition</w:t>
            </w:r>
          </w:p>
        </w:tc>
        <w:tc>
          <w:tcPr>
            <w:tcW w:w="1679" w:type="dxa"/>
            <w:vAlign w:val="bottom"/>
          </w:tcPr>
          <w:p w:rsidR="00BD7846" w:rsidRPr="00583383" w:rsidRDefault="00BD7846" w:rsidP="0017212D">
            <w:pPr>
              <w:tabs>
                <w:tab w:val="center" w:pos="8784"/>
                <w:tab w:val="right" w:pos="10800"/>
              </w:tabs>
              <w:spacing w:before="120"/>
              <w:jc w:val="center"/>
              <w:rPr>
                <w:b/>
                <w:u w:val="single"/>
              </w:rPr>
            </w:pPr>
            <w:r w:rsidRPr="00583383">
              <w:rPr>
                <w:b/>
              </w:rPr>
              <w:t>Approved</w:t>
            </w: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17212D" w:rsidRPr="00583383" w:rsidTr="00C81D25">
        <w:trPr>
          <w:cantSplit/>
        </w:trPr>
        <w:tc>
          <w:tcPr>
            <w:tcW w:w="450" w:type="dxa"/>
          </w:tcPr>
          <w:p w:rsidR="0017212D" w:rsidRPr="00583383" w:rsidRDefault="0017212D" w:rsidP="00512C72">
            <w:pPr>
              <w:tabs>
                <w:tab w:val="center" w:pos="8784"/>
                <w:tab w:val="right" w:pos="10800"/>
              </w:tabs>
              <w:spacing w:before="120"/>
              <w:rPr>
                <w:u w:val="single"/>
              </w:rPr>
            </w:pPr>
          </w:p>
        </w:tc>
        <w:tc>
          <w:tcPr>
            <w:tcW w:w="1440" w:type="dxa"/>
          </w:tcPr>
          <w:p w:rsidR="0017212D" w:rsidRPr="00583383" w:rsidRDefault="0017212D" w:rsidP="00512C72">
            <w:pPr>
              <w:tabs>
                <w:tab w:val="center" w:pos="8784"/>
                <w:tab w:val="right" w:pos="10800"/>
              </w:tabs>
              <w:spacing w:before="120"/>
              <w:rPr>
                <w:u w:val="single"/>
              </w:rPr>
            </w:pPr>
          </w:p>
        </w:tc>
        <w:tc>
          <w:tcPr>
            <w:tcW w:w="5310" w:type="dxa"/>
          </w:tcPr>
          <w:p w:rsidR="0017212D" w:rsidRPr="00583383" w:rsidRDefault="0017212D" w:rsidP="00512C72">
            <w:pPr>
              <w:tabs>
                <w:tab w:val="center" w:pos="8784"/>
                <w:tab w:val="right" w:pos="10800"/>
              </w:tabs>
              <w:spacing w:before="120"/>
              <w:rPr>
                <w:u w:val="single"/>
              </w:rPr>
            </w:pPr>
          </w:p>
        </w:tc>
        <w:tc>
          <w:tcPr>
            <w:tcW w:w="1651" w:type="dxa"/>
          </w:tcPr>
          <w:p w:rsidR="0017212D" w:rsidRPr="00583383" w:rsidRDefault="0017212D" w:rsidP="00512C72">
            <w:pPr>
              <w:tabs>
                <w:tab w:val="center" w:pos="8784"/>
                <w:tab w:val="right" w:pos="10800"/>
              </w:tabs>
              <w:spacing w:before="120"/>
              <w:rPr>
                <w:u w:val="single"/>
              </w:rPr>
            </w:pPr>
          </w:p>
        </w:tc>
        <w:tc>
          <w:tcPr>
            <w:tcW w:w="1679" w:type="dxa"/>
          </w:tcPr>
          <w:p w:rsidR="0017212D" w:rsidRPr="00583383" w:rsidRDefault="0017212D" w:rsidP="00512C72">
            <w:pPr>
              <w:tabs>
                <w:tab w:val="center" w:pos="8784"/>
                <w:tab w:val="right" w:pos="10800"/>
              </w:tabs>
              <w:spacing w:before="120"/>
              <w:rPr>
                <w:u w:val="single"/>
              </w:rPr>
            </w:pPr>
          </w:p>
        </w:tc>
      </w:tr>
      <w:tr w:rsidR="00BD7846" w:rsidRPr="00583383" w:rsidTr="00C81D25">
        <w:trPr>
          <w:cantSplit/>
        </w:trPr>
        <w:tc>
          <w:tcPr>
            <w:tcW w:w="450" w:type="dxa"/>
          </w:tcPr>
          <w:p w:rsidR="00BD7846" w:rsidRPr="00583383" w:rsidRDefault="00BD7846" w:rsidP="00512C72">
            <w:pPr>
              <w:tabs>
                <w:tab w:val="center" w:pos="8784"/>
                <w:tab w:val="right" w:pos="10800"/>
              </w:tabs>
              <w:spacing w:before="120"/>
              <w:rPr>
                <w:u w:val="single"/>
              </w:rPr>
            </w:pPr>
          </w:p>
        </w:tc>
        <w:tc>
          <w:tcPr>
            <w:tcW w:w="1440" w:type="dxa"/>
          </w:tcPr>
          <w:p w:rsidR="00BD7846" w:rsidRPr="00583383" w:rsidRDefault="00BD7846" w:rsidP="00512C72">
            <w:pPr>
              <w:tabs>
                <w:tab w:val="center" w:pos="8784"/>
                <w:tab w:val="right" w:pos="10800"/>
              </w:tabs>
              <w:spacing w:before="120"/>
              <w:rPr>
                <w:u w:val="single"/>
              </w:rPr>
            </w:pPr>
          </w:p>
        </w:tc>
        <w:tc>
          <w:tcPr>
            <w:tcW w:w="5310" w:type="dxa"/>
          </w:tcPr>
          <w:p w:rsidR="00BD7846" w:rsidRPr="00583383" w:rsidRDefault="00BD7846" w:rsidP="00512C72">
            <w:pPr>
              <w:tabs>
                <w:tab w:val="center" w:pos="8784"/>
                <w:tab w:val="right" w:pos="10800"/>
              </w:tabs>
              <w:spacing w:before="120"/>
              <w:rPr>
                <w:u w:val="single"/>
              </w:rPr>
            </w:pPr>
          </w:p>
        </w:tc>
        <w:tc>
          <w:tcPr>
            <w:tcW w:w="1651" w:type="dxa"/>
          </w:tcPr>
          <w:p w:rsidR="00BD7846" w:rsidRPr="00583383" w:rsidRDefault="00BD7846" w:rsidP="00512C72">
            <w:pPr>
              <w:tabs>
                <w:tab w:val="center" w:pos="8784"/>
                <w:tab w:val="right" w:pos="10800"/>
              </w:tabs>
              <w:spacing w:before="120"/>
              <w:rPr>
                <w:u w:val="single"/>
              </w:rPr>
            </w:pPr>
          </w:p>
        </w:tc>
        <w:tc>
          <w:tcPr>
            <w:tcW w:w="1679" w:type="dxa"/>
          </w:tcPr>
          <w:p w:rsidR="00BD7846" w:rsidRPr="00583383" w:rsidRDefault="00BD7846" w:rsidP="00512C72">
            <w:pPr>
              <w:tabs>
                <w:tab w:val="center" w:pos="8784"/>
                <w:tab w:val="right" w:pos="10800"/>
              </w:tabs>
              <w:spacing w:before="120"/>
              <w:rPr>
                <w:u w:val="single"/>
              </w:rPr>
            </w:pPr>
          </w:p>
        </w:tc>
      </w:tr>
    </w:tbl>
    <w:p w:rsidR="00BD7846" w:rsidRPr="00583383" w:rsidRDefault="00BD7846" w:rsidP="0018274C">
      <w:pPr>
        <w:pStyle w:val="Inchargerevsection"/>
        <w:tabs>
          <w:tab w:val="clear" w:pos="8885"/>
          <w:tab w:val="clear" w:pos="9360"/>
          <w:tab w:val="clear" w:pos="9936"/>
        </w:tabs>
        <w:spacing w:after="120"/>
        <w:jc w:val="both"/>
        <w:sectPr w:rsidR="00BD7846" w:rsidRPr="00583383" w:rsidSect="00760BAD">
          <w:headerReference w:type="even" r:id="rId143"/>
          <w:headerReference w:type="default" r:id="rId144"/>
          <w:footerReference w:type="even" r:id="rId145"/>
          <w:footerReference w:type="default" r:id="rId146"/>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323"/>
        <w:gridCol w:w="804"/>
        <w:gridCol w:w="2052"/>
        <w:gridCol w:w="269"/>
        <w:gridCol w:w="624"/>
        <w:gridCol w:w="624"/>
        <w:gridCol w:w="1162"/>
      </w:tblGrid>
      <w:tr w:rsidR="00A65120" w:rsidRPr="00583383" w:rsidTr="00C81D25">
        <w:trPr>
          <w:cantSplit/>
          <w:tblHeader/>
        </w:trPr>
        <w:tc>
          <w:tcPr>
            <w:tcW w:w="8120" w:type="dxa"/>
            <w:gridSpan w:val="5"/>
            <w:tcBorders>
              <w:top w:val="single" w:sz="4" w:space="0" w:color="auto"/>
              <w:bottom w:val="single" w:sz="4" w:space="0" w:color="auto"/>
              <w:right w:val="single" w:sz="4" w:space="0" w:color="auto"/>
            </w:tcBorders>
          </w:tcPr>
          <w:p w:rsidR="00A65120" w:rsidRPr="00583383" w:rsidRDefault="00A65120" w:rsidP="00382AEF">
            <w:pPr>
              <w:jc w:val="center"/>
              <w:rPr>
                <w:b/>
              </w:rPr>
            </w:pPr>
            <w:r w:rsidRPr="00583383">
              <w:rPr>
                <w:b/>
              </w:rPr>
              <w:lastRenderedPageBreak/>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A65120" w:rsidRPr="00583383" w:rsidRDefault="00A65120" w:rsidP="00382AEF">
            <w:pPr>
              <w:jc w:val="center"/>
              <w:rPr>
                <w:b/>
              </w:rPr>
            </w:pPr>
            <w:r w:rsidRPr="00583383">
              <w:rPr>
                <w:b/>
              </w:rPr>
              <w:t>NO</w:t>
            </w:r>
          </w:p>
        </w:tc>
        <w:tc>
          <w:tcPr>
            <w:tcW w:w="1162" w:type="dxa"/>
            <w:tcBorders>
              <w:top w:val="single" w:sz="4" w:space="0" w:color="auto"/>
              <w:left w:val="single" w:sz="4" w:space="0" w:color="auto"/>
              <w:bottom w:val="single" w:sz="4" w:space="0" w:color="auto"/>
            </w:tcBorders>
            <w:tcMar>
              <w:left w:w="14" w:type="dxa"/>
              <w:right w:w="14" w:type="dxa"/>
            </w:tcMar>
          </w:tcPr>
          <w:p w:rsidR="00A65120" w:rsidRPr="00583383" w:rsidRDefault="00A65120" w:rsidP="00382AEF">
            <w:pPr>
              <w:jc w:val="center"/>
              <w:rPr>
                <w:b/>
              </w:rPr>
            </w:pPr>
            <w:r w:rsidRPr="00583383">
              <w:rPr>
                <w:b/>
              </w:rPr>
              <w:t>N/A</w:t>
            </w:r>
          </w:p>
        </w:tc>
      </w:tr>
      <w:tr w:rsidR="00A65120" w:rsidRPr="00583383" w:rsidTr="00C81D25">
        <w:trPr>
          <w:cantSplit/>
          <w:tblHeader/>
        </w:trPr>
        <w:tc>
          <w:tcPr>
            <w:tcW w:w="8120" w:type="dxa"/>
            <w:gridSpan w:val="5"/>
            <w:tcBorders>
              <w:top w:val="single" w:sz="4" w:space="0" w:color="auto"/>
              <w:right w:val="single" w:sz="4" w:space="0" w:color="auto"/>
            </w:tcBorders>
          </w:tcPr>
          <w:p w:rsidR="00A65120" w:rsidRPr="00583383" w:rsidRDefault="00A65120" w:rsidP="00382AEF"/>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A65120" w:rsidRPr="00583383" w:rsidRDefault="00A65120" w:rsidP="00382AEF">
            <w:pPr>
              <w:jc w:val="center"/>
            </w:pPr>
          </w:p>
        </w:tc>
        <w:tc>
          <w:tcPr>
            <w:tcW w:w="1162" w:type="dxa"/>
            <w:tcBorders>
              <w:top w:val="single" w:sz="4" w:space="0" w:color="auto"/>
              <w:left w:val="single" w:sz="4" w:space="0" w:color="auto"/>
            </w:tcBorders>
            <w:tcMar>
              <w:left w:w="14" w:type="dxa"/>
              <w:right w:w="14" w:type="dxa"/>
            </w:tcMar>
            <w:vAlign w:val="center"/>
          </w:tcPr>
          <w:p w:rsidR="00A65120" w:rsidRPr="00583383" w:rsidRDefault="00A65120" w:rsidP="00382AEF"/>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Was the scope of our audit in accordance with our audit plan?</w:t>
            </w: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Have you informed the Manager of all identified problems and internal control weaknesses that result</w:t>
            </w:r>
            <w:r w:rsidR="007A67B6" w:rsidRPr="00382AEF">
              <w:t>ed in significant modification to</w:t>
            </w:r>
            <w:r w:rsidRPr="00382AEF">
              <w:t xml:space="preserve"> the audit program and have you obtained the Manager’s concurrence with the modifications?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Height w:val="432"/>
        </w:trPr>
        <w:tc>
          <w:tcPr>
            <w:tcW w:w="8120" w:type="dxa"/>
            <w:gridSpan w:val="5"/>
          </w:tcPr>
          <w:p w:rsidR="00A65120" w:rsidRPr="00382AEF" w:rsidRDefault="00A65120" w:rsidP="005824FC">
            <w:pPr>
              <w:pStyle w:val="ListParagraph"/>
              <w:numPr>
                <w:ilvl w:val="0"/>
                <w:numId w:val="229"/>
              </w:numPr>
              <w:jc w:val="both"/>
            </w:pPr>
            <w:r w:rsidRPr="00382AEF">
              <w:t>Have you gathered enough evidence to satisfy the audit program objectives?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Are you satisfied the evidence gathered does not disclose suspicion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 xml:space="preserve">Are you satisfied we have a reasonable basis for the expression of an opinion on each opinion unit and the </w:t>
            </w:r>
            <w:proofErr w:type="spellStart"/>
            <w:r w:rsidRPr="00382AEF">
              <w:t>workpaper</w:t>
            </w:r>
            <w:proofErr w:type="spellEnd"/>
            <w:r w:rsidRPr="00382AEF">
              <w:t xml:space="preserve"> documentation supports the opinions we are expressing on the financial statements?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 xml:space="preserve">Are you satisfied with the results of the limited procedures performed for required supplementary information (RSI), </w:t>
            </w:r>
            <w:r w:rsidR="00C128EE" w:rsidRPr="00382AEF">
              <w:t>supplementary information and other information, if applicable?</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Are you satisfied there is not substantial doubt about the Agency’s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Are you satisfied we have a reasonable basis for and the workpapers support our statement in the Independent Auditor’s Report on Compliance and on Internal Control over Financial Reporting for instances of non-compliance required to be reported under Government Auditing Standards?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 xml:space="preserve">Are you satisfied we have a reasonable basis for expressing an opinion on the Agency’s compliance with the </w:t>
            </w:r>
            <w:r w:rsidR="00C72895" w:rsidRPr="00382AEF">
              <w:t xml:space="preserve">compliance </w:t>
            </w:r>
            <w:r w:rsidRPr="00382AEF">
              <w:t>requirements applicable to major federal programs?</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Are you satisfied we have obtained an adequate understanding of the design of internal controls, determined whether these controls have been implemented and assessed control risk?</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Are you satisfied we have reduced the detection risk to a reasonable level?</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 xml:space="preserve">Have all applicable items on the audit planning, questionnaires and audit program been completed and workpapers properly indexed and signed or initialed by those doing the work? </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Has the work of all assistants been thoroughly reviewed?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Have review notes been adequately resolved?</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lastRenderedPageBreak/>
              <w:t>Are you satisfied the planned level of risk of material misstatement due to fraud or error did not increase based on the accumulated results of the audit procedures performed during field work?</w:t>
            </w:r>
            <w:r w:rsidR="00CF48B0" w:rsidRPr="00382AEF">
              <w:t xml:space="preserve"> (</w:t>
            </w:r>
            <w:r w:rsidR="001A3E73" w:rsidRPr="00382AEF">
              <w:t xml:space="preserve">AU-C </w:t>
            </w:r>
            <w:r w:rsidR="00CF48B0" w:rsidRPr="00382AEF">
              <w:t>240.34)</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Has there been appropriate communication with other audit team members throughout the audit regarding information or conditions indicative of risks of material misstatement due to fraud or error?</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Have you documented the success and/or failures of procedures performed based on the planned risk assessment in the items for next year section?</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382AEF" w:rsidRDefault="00A65120" w:rsidP="005824FC">
            <w:pPr>
              <w:pStyle w:val="ListParagraph"/>
              <w:numPr>
                <w:ilvl w:val="0"/>
                <w:numId w:val="229"/>
              </w:numPr>
              <w:jc w:val="both"/>
            </w:pPr>
            <w:r w:rsidRPr="00382AEF">
              <w:t xml:space="preserve">Have you discussed with the </w:t>
            </w:r>
            <w:r w:rsidR="00147947" w:rsidRPr="00382AEF">
              <w:t>A</w:t>
            </w:r>
            <w:r w:rsidR="00AA38A9" w:rsidRPr="00382AEF">
              <w:t>gency</w:t>
            </w:r>
            <w:r w:rsidRPr="00382AEF">
              <w:t xml:space="preserve"> and prepared draft comments or memoranda regarding communication of the following:</w:t>
            </w: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Inchargerevsection"/>
              <w:tabs>
                <w:tab w:val="clear" w:pos="720"/>
                <w:tab w:val="clear" w:pos="8885"/>
                <w:tab w:val="clear" w:pos="9360"/>
                <w:tab w:val="clear" w:pos="9936"/>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5824FC">
            <w:pPr>
              <w:pStyle w:val="ListParagraph"/>
              <w:numPr>
                <w:ilvl w:val="0"/>
                <w:numId w:val="295"/>
              </w:numPr>
              <w:ind w:left="1332" w:hanging="252"/>
              <w:jc w:val="both"/>
            </w:pPr>
            <w:r w:rsidRPr="00780F2D">
              <w:t>Management suggestions?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5824FC">
            <w:pPr>
              <w:pStyle w:val="ListParagraph"/>
              <w:numPr>
                <w:ilvl w:val="0"/>
                <w:numId w:val="295"/>
              </w:numPr>
              <w:ind w:left="1332" w:hanging="252"/>
              <w:jc w:val="both"/>
            </w:pPr>
            <w:r w:rsidRPr="00780F2D">
              <w:t>All significant deficiencies and material weaknesses in the internal controls that we observed?</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5824FC">
            <w:pPr>
              <w:pStyle w:val="ListParagraph"/>
              <w:numPr>
                <w:ilvl w:val="0"/>
                <w:numId w:val="295"/>
              </w:numPr>
              <w:ind w:left="1332" w:hanging="252"/>
              <w:jc w:val="both"/>
            </w:pPr>
            <w:r w:rsidRPr="00780F2D">
              <w:t>All immaterial items noted during our audit?</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A65120" w:rsidRPr="00583383" w:rsidTr="00EA7DC2">
        <w:tblPrEx>
          <w:tblBorders>
            <w:insideV w:val="single" w:sz="4" w:space="0" w:color="auto"/>
          </w:tblBorders>
          <w:tblCellMar>
            <w:left w:w="108" w:type="dxa"/>
            <w:right w:w="108" w:type="dxa"/>
          </w:tblCellMar>
        </w:tblPrEx>
        <w:trPr>
          <w:cantSplit/>
        </w:trPr>
        <w:tc>
          <w:tcPr>
            <w:tcW w:w="8120" w:type="dxa"/>
            <w:gridSpan w:val="5"/>
          </w:tcPr>
          <w:p w:rsidR="00A65120" w:rsidRPr="00780F2D" w:rsidRDefault="00A65120" w:rsidP="005824FC">
            <w:pPr>
              <w:pStyle w:val="ListParagraph"/>
              <w:numPr>
                <w:ilvl w:val="0"/>
                <w:numId w:val="295"/>
              </w:numPr>
              <w:ind w:left="1332" w:hanging="252"/>
              <w:jc w:val="both"/>
            </w:pPr>
            <w:r w:rsidRPr="00780F2D">
              <w:t>Non-compliance with any statutory, regulatory or contractual requirements?</w:t>
            </w: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A65120" w:rsidRPr="00583383" w:rsidRDefault="00A65120"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5824FC">
            <w:pPr>
              <w:pStyle w:val="ListParagraph"/>
              <w:numPr>
                <w:ilvl w:val="0"/>
                <w:numId w:val="295"/>
              </w:numPr>
              <w:ind w:left="1332" w:hanging="252"/>
              <w:jc w:val="both"/>
            </w:pPr>
            <w:r w:rsidRPr="00780F2D">
              <w:t>Any instances of fraud or indications fraud may exist?</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780F2D" w:rsidRDefault="001B793B" w:rsidP="005824FC">
            <w:pPr>
              <w:pStyle w:val="ListParagraph"/>
              <w:numPr>
                <w:ilvl w:val="0"/>
                <w:numId w:val="295"/>
              </w:numPr>
              <w:ind w:left="1332" w:hanging="252"/>
              <w:jc w:val="both"/>
            </w:pPr>
            <w:r w:rsidRPr="00780F2D">
              <w:t>Auditor’s Reports on the financial statements, compliance and internal controls?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Has the audit report routing sheet: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96"/>
              </w:numPr>
              <w:ind w:left="1332" w:hanging="252"/>
              <w:jc w:val="both"/>
            </w:pPr>
            <w:r w:rsidRPr="00583383">
              <w:t>Been completed and signed off?</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96"/>
              </w:numPr>
              <w:ind w:left="1332" w:hanging="252"/>
              <w:jc w:val="both"/>
            </w:pPr>
            <w:r w:rsidRPr="00583383">
              <w:t>Been completed for the report distribution section, including addresses for non-client report recipients?</w:t>
            </w: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Has the news release draft been completed?</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Has a list been prepared of all significant pending matters which must be cleared before issuing the report?</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Has the Manager been informed of all pending matters?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Have required engagement evaluation reports been completed by the appropriate person(s)?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5824FC">
            <w:pPr>
              <w:pStyle w:val="ListParagraph"/>
              <w:numPr>
                <w:ilvl w:val="0"/>
                <w:numId w:val="229"/>
              </w:numPr>
              <w:jc w:val="both"/>
            </w:pPr>
            <w:r w:rsidRPr="00583383">
              <w:t>Are you satisfied all audit work complied with professional standards and office policies?</w:t>
            </w: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1B793B" w:rsidRPr="00583383" w:rsidTr="00382AEF">
        <w:tblPrEx>
          <w:tblBorders>
            <w:insideV w:val="single" w:sz="4" w:space="0" w:color="auto"/>
          </w:tblBorders>
          <w:tblCellMar>
            <w:left w:w="108" w:type="dxa"/>
            <w:right w:w="108" w:type="dxa"/>
          </w:tblCellMar>
        </w:tblPrEx>
        <w:trPr>
          <w:cantSplit/>
        </w:trPr>
        <w:tc>
          <w:tcPr>
            <w:tcW w:w="8120" w:type="dxa"/>
            <w:gridSpan w:val="5"/>
            <w:tcBorders>
              <w:bottom w:val="nil"/>
            </w:tcBorders>
          </w:tcPr>
          <w:p w:rsidR="001B793B" w:rsidRPr="00583383" w:rsidRDefault="001B793B" w:rsidP="005824FC">
            <w:pPr>
              <w:pStyle w:val="ListParagraph"/>
              <w:numPr>
                <w:ilvl w:val="0"/>
                <w:numId w:val="229"/>
              </w:numPr>
              <w:jc w:val="both"/>
            </w:pPr>
            <w:r w:rsidRPr="00583383">
              <w:t>Have all electronic workpapers been properly</w:t>
            </w:r>
            <w:r w:rsidR="00E24415">
              <w:t xml:space="preserve"> synchronized and checked in</w:t>
            </w:r>
            <w:r w:rsidRPr="00583383">
              <w:t>?</w:t>
            </w: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624"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c>
          <w:tcPr>
            <w:tcW w:w="1162" w:type="dxa"/>
            <w:tcBorders>
              <w:bottom w:val="nil"/>
            </w:tcBorders>
            <w:tcMar>
              <w:left w:w="14" w:type="dxa"/>
              <w:right w:w="14" w:type="dxa"/>
            </w:tcMar>
            <w:vAlign w:val="center"/>
          </w:tcPr>
          <w:p w:rsidR="001B793B" w:rsidRPr="00583383" w:rsidRDefault="001B793B" w:rsidP="00382AEF">
            <w:pPr>
              <w:pStyle w:val="Inchargerevsection"/>
              <w:tabs>
                <w:tab w:val="clear" w:pos="720"/>
                <w:tab w:val="clear" w:pos="8885"/>
                <w:tab w:val="clear" w:pos="9360"/>
                <w:tab w:val="clear" w:pos="9936"/>
              </w:tabs>
              <w:spacing w:after="0" w:line="240" w:lineRule="auto"/>
              <w:ind w:left="0" w:right="0" w:firstLine="0"/>
              <w:jc w:val="center"/>
            </w:pPr>
          </w:p>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382AEF" w:rsidRPr="00583383" w:rsidTr="00382AEF">
        <w:tblPrEx>
          <w:tblBorders>
            <w:insideV w:val="single" w:sz="4" w:space="0" w:color="auto"/>
          </w:tblBorders>
          <w:tblCellMar>
            <w:left w:w="108" w:type="dxa"/>
            <w:right w:w="108" w:type="dxa"/>
          </w:tblCellMar>
        </w:tblPrEx>
        <w:trPr>
          <w:cantSplit/>
        </w:trPr>
        <w:tc>
          <w:tcPr>
            <w:tcW w:w="8120" w:type="dxa"/>
            <w:gridSpan w:val="5"/>
            <w:tcBorders>
              <w:right w:val="nil"/>
            </w:tcBorders>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624" w:type="dxa"/>
            <w:tcBorders>
              <w:left w:val="nil"/>
              <w:right w:val="nil"/>
            </w:tcBorders>
            <w:tcMar>
              <w:left w:w="14" w:type="dxa"/>
              <w:right w:w="14" w:type="dxa"/>
            </w:tcMar>
            <w:vAlign w:val="center"/>
          </w:tcPr>
          <w:p w:rsidR="00382AEF" w:rsidRPr="00FC19DE" w:rsidRDefault="00382AEF" w:rsidP="00FC19DE"/>
        </w:tc>
        <w:tc>
          <w:tcPr>
            <w:tcW w:w="1162" w:type="dxa"/>
            <w:tcBorders>
              <w:left w:val="nil"/>
            </w:tcBorders>
            <w:tcMar>
              <w:left w:w="14" w:type="dxa"/>
              <w:right w:w="14" w:type="dxa"/>
            </w:tcMar>
            <w:vAlign w:val="center"/>
          </w:tcPr>
          <w:p w:rsidR="00382AEF" w:rsidRPr="00FC19DE" w:rsidRDefault="00382AEF"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r w:rsidRPr="004B7D36">
              <w:rPr>
                <w:u w:val="single"/>
              </w:rPr>
              <w:lastRenderedPageBreak/>
              <w:t>COMMENTS</w:t>
            </w:r>
            <w:r w:rsidRPr="00583383">
              <w:t xml:space="preserve"> (required for “No” answers):</w:t>
            </w:r>
          </w:p>
        </w:tc>
        <w:tc>
          <w:tcPr>
            <w:tcW w:w="624" w:type="dxa"/>
            <w:tcMar>
              <w:left w:w="14" w:type="dxa"/>
              <w:right w:w="14" w:type="dxa"/>
            </w:tcMar>
            <w:vAlign w:val="center"/>
          </w:tcPr>
          <w:p w:rsidR="001B793B" w:rsidRPr="00FC19DE" w:rsidRDefault="001B793B" w:rsidP="00FC19DE"/>
        </w:tc>
        <w:tc>
          <w:tcPr>
            <w:tcW w:w="624" w:type="dxa"/>
            <w:tcMar>
              <w:left w:w="14" w:type="dxa"/>
              <w:right w:w="14" w:type="dxa"/>
            </w:tcMar>
            <w:vAlign w:val="center"/>
          </w:tcPr>
          <w:p w:rsidR="001B793B" w:rsidRPr="00FC19DE" w:rsidRDefault="001B793B" w:rsidP="00FC19DE"/>
        </w:tc>
        <w:tc>
          <w:tcPr>
            <w:tcW w:w="1162" w:type="dxa"/>
            <w:tcMar>
              <w:left w:w="14" w:type="dxa"/>
              <w:right w:w="14" w:type="dxa"/>
            </w:tcMar>
            <w:vAlign w:val="center"/>
          </w:tcPr>
          <w:p w:rsidR="001B793B" w:rsidRPr="00FC19DE" w:rsidRDefault="001B793B" w:rsidP="00FC19DE"/>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7212D" w:rsidRPr="00583383" w:rsidTr="00EA7DC2">
        <w:tblPrEx>
          <w:tblBorders>
            <w:insideV w:val="single" w:sz="4" w:space="0" w:color="auto"/>
          </w:tblBorders>
          <w:tblCellMar>
            <w:left w:w="108" w:type="dxa"/>
            <w:right w:w="108" w:type="dxa"/>
          </w:tblCellMar>
        </w:tblPrEx>
        <w:trPr>
          <w:cantSplit/>
        </w:trPr>
        <w:tc>
          <w:tcPr>
            <w:tcW w:w="8120" w:type="dxa"/>
            <w:gridSpan w:val="5"/>
          </w:tcPr>
          <w:p w:rsidR="0017212D" w:rsidRPr="00583383" w:rsidRDefault="0017212D"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7212D" w:rsidRPr="00583383" w:rsidRDefault="0017212D"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512C72" w:rsidRPr="00583383" w:rsidTr="00EA7DC2">
        <w:tblPrEx>
          <w:tblBorders>
            <w:insideV w:val="single" w:sz="4" w:space="0" w:color="auto"/>
          </w:tblBorders>
          <w:tblCellMar>
            <w:left w:w="108" w:type="dxa"/>
            <w:right w:w="108" w:type="dxa"/>
          </w:tblCellMar>
        </w:tblPrEx>
        <w:trPr>
          <w:cantSplit/>
        </w:trPr>
        <w:tc>
          <w:tcPr>
            <w:tcW w:w="8120" w:type="dxa"/>
            <w:gridSpan w:val="5"/>
          </w:tcPr>
          <w:p w:rsidR="00512C72" w:rsidRPr="00583383" w:rsidRDefault="00512C72"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512C72" w:rsidRPr="00583383" w:rsidRDefault="00512C72"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Pr>
        <w:tc>
          <w:tcPr>
            <w:tcW w:w="8120" w:type="dxa"/>
            <w:gridSpan w:val="5"/>
          </w:tcPr>
          <w:p w:rsidR="001B793B" w:rsidRPr="00583383" w:rsidRDefault="001B793B" w:rsidP="00382AEF">
            <w:pPr>
              <w:pStyle w:val="Inchargerevsection"/>
              <w:tabs>
                <w:tab w:val="clear" w:pos="8885"/>
                <w:tab w:val="clear" w:pos="9360"/>
                <w:tab w:val="clear" w:pos="9936"/>
              </w:tabs>
              <w:spacing w:after="0" w:line="240" w:lineRule="auto"/>
              <w:ind w:left="0" w:right="0" w:firstLine="0"/>
              <w:jc w:val="both"/>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624"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c>
          <w:tcPr>
            <w:tcW w:w="1162" w:type="dxa"/>
            <w:tcMar>
              <w:left w:w="14" w:type="dxa"/>
              <w:right w:w="14" w:type="dxa"/>
            </w:tcMar>
            <w:vAlign w:val="center"/>
          </w:tcPr>
          <w:p w:rsidR="001B793B" w:rsidRPr="00583383" w:rsidRDefault="001B793B" w:rsidP="00382AEF">
            <w:pPr>
              <w:pStyle w:val="Inchargerevsection"/>
              <w:tabs>
                <w:tab w:val="clear" w:pos="8885"/>
                <w:tab w:val="clear" w:pos="9360"/>
                <w:tab w:val="clear" w:pos="9936"/>
              </w:tabs>
              <w:spacing w:after="0" w:line="240" w:lineRule="auto"/>
              <w:ind w:left="0" w:right="0" w:firstLine="0"/>
              <w:jc w:val="center"/>
            </w:pPr>
          </w:p>
        </w:tc>
      </w:tr>
      <w:tr w:rsidR="001B793B" w:rsidRPr="00583383" w:rsidTr="00EA7DC2">
        <w:tblPrEx>
          <w:tblBorders>
            <w:insideV w:val="single" w:sz="4" w:space="0" w:color="auto"/>
          </w:tblBorders>
          <w:tblCellMar>
            <w:left w:w="108" w:type="dxa"/>
            <w:right w:w="108" w:type="dxa"/>
          </w:tblCellMar>
        </w:tblPrEx>
        <w:trPr>
          <w:cantSplit/>
          <w:trHeight w:val="387"/>
        </w:trPr>
        <w:tc>
          <w:tcPr>
            <w:tcW w:w="1672" w:type="dxa"/>
            <w:tcBorders>
              <w:right w:val="nil"/>
            </w:tcBorders>
            <w:tcMar>
              <w:left w:w="58" w:type="dxa"/>
              <w:right w:w="86" w:type="dxa"/>
            </w:tcMar>
          </w:tcPr>
          <w:p w:rsidR="001B793B" w:rsidRPr="00382AEF" w:rsidRDefault="001B793B" w:rsidP="00382AEF">
            <w:r w:rsidRPr="00382AEF">
              <w:t>Incharge</w:t>
            </w:r>
          </w:p>
        </w:tc>
        <w:tc>
          <w:tcPr>
            <w:tcW w:w="3323" w:type="dxa"/>
            <w:tcBorders>
              <w:left w:val="nil"/>
              <w:bottom w:val="single" w:sz="4" w:space="0" w:color="auto"/>
              <w:right w:val="nil"/>
            </w:tcBorders>
            <w:tcMar>
              <w:left w:w="58" w:type="dxa"/>
              <w:right w:w="86" w:type="dxa"/>
            </w:tcMar>
          </w:tcPr>
          <w:p w:rsidR="001B793B" w:rsidRPr="00382AEF" w:rsidRDefault="001B793B" w:rsidP="00382AEF"/>
        </w:tc>
        <w:tc>
          <w:tcPr>
            <w:tcW w:w="804" w:type="dxa"/>
            <w:tcBorders>
              <w:left w:val="nil"/>
              <w:right w:val="nil"/>
            </w:tcBorders>
            <w:tcMar>
              <w:left w:w="58" w:type="dxa"/>
              <w:right w:w="86" w:type="dxa"/>
            </w:tcMar>
          </w:tcPr>
          <w:p w:rsidR="001B793B" w:rsidRPr="00382AEF" w:rsidRDefault="00B01F85" w:rsidP="00382AEF">
            <w:r w:rsidRPr="00382AEF">
              <w:t xml:space="preserve"> </w:t>
            </w:r>
            <w:r w:rsidR="001B793B" w:rsidRPr="00382AEF">
              <w:t>Date</w:t>
            </w:r>
          </w:p>
        </w:tc>
        <w:tc>
          <w:tcPr>
            <w:tcW w:w="2052" w:type="dxa"/>
            <w:tcBorders>
              <w:left w:val="nil"/>
              <w:bottom w:val="single" w:sz="4" w:space="0" w:color="auto"/>
              <w:right w:val="nil"/>
            </w:tcBorders>
            <w:tcMar>
              <w:left w:w="58" w:type="dxa"/>
              <w:right w:w="86" w:type="dxa"/>
            </w:tcMar>
          </w:tcPr>
          <w:p w:rsidR="001B793B" w:rsidRPr="00382AEF" w:rsidRDefault="001B793B" w:rsidP="00382AEF"/>
        </w:tc>
        <w:tc>
          <w:tcPr>
            <w:tcW w:w="269" w:type="dxa"/>
            <w:tcBorders>
              <w:left w:val="nil"/>
            </w:tcBorders>
            <w:tcMar>
              <w:left w:w="58" w:type="dxa"/>
              <w:right w:w="86" w:type="dxa"/>
            </w:tcMa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624" w:type="dxa"/>
            <w:tcMar>
              <w:left w:w="14" w:type="dxa"/>
              <w:right w:w="14" w:type="dxa"/>
            </w:tcMar>
            <w:vAlign w:val="center"/>
          </w:tcPr>
          <w:p w:rsidR="001B793B" w:rsidRPr="00382AEF" w:rsidRDefault="001B793B" w:rsidP="00382AEF"/>
        </w:tc>
        <w:tc>
          <w:tcPr>
            <w:tcW w:w="1162" w:type="dxa"/>
            <w:tcMar>
              <w:left w:w="14" w:type="dxa"/>
              <w:right w:w="14" w:type="dxa"/>
            </w:tcMar>
            <w:vAlign w:val="center"/>
          </w:tcPr>
          <w:p w:rsidR="001B793B" w:rsidRPr="00382AEF" w:rsidRDefault="001B793B" w:rsidP="00382AEF"/>
        </w:tc>
      </w:tr>
      <w:tr w:rsidR="001B793B" w:rsidRPr="00583383" w:rsidTr="00EA7DC2">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tcPr>
          <w:p w:rsidR="001B793B" w:rsidRPr="00583383" w:rsidRDefault="001B793B" w:rsidP="00382AEF">
            <w:r w:rsidRPr="00583383">
              <w:t>Manager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804" w:type="dxa"/>
            <w:tcBorders>
              <w:left w:val="nil"/>
              <w:right w:val="nil"/>
            </w:tcBorders>
            <w:tcMar>
              <w:left w:w="58" w:type="dxa"/>
              <w:right w:w="86" w:type="dxa"/>
            </w:tcMar>
          </w:tcPr>
          <w:p w:rsidR="001B793B" w:rsidRPr="00583383" w:rsidRDefault="001B793B" w:rsidP="00382AEF">
            <w:pPr>
              <w:ind w:left="72"/>
            </w:pPr>
            <w:r w:rsidRPr="00583383">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tc>
        <w:tc>
          <w:tcPr>
            <w:tcW w:w="269" w:type="dxa"/>
            <w:tcBorders>
              <w:left w:val="nil"/>
            </w:tcBorders>
            <w:tcMar>
              <w:left w:w="58" w:type="dxa"/>
              <w:right w:w="86" w:type="dxa"/>
            </w:tcMar>
          </w:tcPr>
          <w:p w:rsidR="001B793B" w:rsidRPr="00583383" w:rsidRDefault="001B793B" w:rsidP="00382AEF"/>
        </w:tc>
        <w:tc>
          <w:tcPr>
            <w:tcW w:w="624" w:type="dxa"/>
            <w:tcBorders>
              <w:bottom w:val="nil"/>
            </w:tcBorders>
            <w:tcMar>
              <w:left w:w="14" w:type="dxa"/>
              <w:right w:w="14" w:type="dxa"/>
            </w:tcMar>
            <w:vAlign w:val="center"/>
          </w:tcPr>
          <w:p w:rsidR="001B793B" w:rsidRPr="00583383" w:rsidRDefault="001B793B" w:rsidP="00382AEF">
            <w:pPr>
              <w:jc w:val="center"/>
            </w:pPr>
          </w:p>
        </w:tc>
        <w:tc>
          <w:tcPr>
            <w:tcW w:w="624" w:type="dxa"/>
            <w:tcMar>
              <w:left w:w="14" w:type="dxa"/>
              <w:right w:w="14" w:type="dxa"/>
            </w:tcMar>
            <w:vAlign w:val="center"/>
          </w:tcPr>
          <w:p w:rsidR="001B793B" w:rsidRPr="00583383" w:rsidRDefault="001B793B" w:rsidP="00382AEF">
            <w:pPr>
              <w:jc w:val="center"/>
            </w:pPr>
          </w:p>
        </w:tc>
        <w:tc>
          <w:tcPr>
            <w:tcW w:w="1162" w:type="dxa"/>
            <w:tcBorders>
              <w:bottom w:val="nil"/>
            </w:tcBorders>
            <w:tcMar>
              <w:left w:w="14" w:type="dxa"/>
              <w:right w:w="14" w:type="dxa"/>
            </w:tcMar>
            <w:vAlign w:val="center"/>
          </w:tcPr>
          <w:p w:rsidR="001B793B" w:rsidRPr="00583383" w:rsidRDefault="001B793B" w:rsidP="00382AEF">
            <w:pPr>
              <w:jc w:val="center"/>
            </w:pPr>
          </w:p>
        </w:tc>
      </w:tr>
      <w:tr w:rsidR="001B793B" w:rsidRPr="00583383" w:rsidTr="00C81D25">
        <w:trPr>
          <w:cantSplit/>
        </w:trPr>
        <w:tc>
          <w:tcPr>
            <w:tcW w:w="1672" w:type="dxa"/>
            <w:tcBorders>
              <w:right w:val="nil"/>
            </w:tcBorders>
            <w:tcMar>
              <w:left w:w="58" w:type="dxa"/>
              <w:right w:w="86" w:type="dxa"/>
            </w:tcMar>
          </w:tcPr>
          <w:p w:rsidR="001B793B" w:rsidRPr="00583383" w:rsidRDefault="001B793B" w:rsidP="00382AE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804" w:type="dxa"/>
            <w:tcBorders>
              <w:left w:val="nil"/>
              <w:right w:val="nil"/>
            </w:tcBorders>
            <w:tcMar>
              <w:left w:w="58" w:type="dxa"/>
              <w:right w:w="86" w:type="dxa"/>
            </w:tcMar>
          </w:tcPr>
          <w:p w:rsidR="001B793B" w:rsidRPr="00583383" w:rsidRDefault="001B793B" w:rsidP="00382AE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382AEF">
            <w:r w:rsidRPr="00583383">
              <w:br/>
            </w:r>
          </w:p>
        </w:tc>
        <w:tc>
          <w:tcPr>
            <w:tcW w:w="269" w:type="dxa"/>
            <w:tcBorders>
              <w:left w:val="nil"/>
              <w:right w:val="single" w:sz="4" w:space="0" w:color="auto"/>
            </w:tcBorders>
            <w:tcMar>
              <w:left w:w="58" w:type="dxa"/>
              <w:right w:w="86" w:type="dxa"/>
            </w:tcMar>
          </w:tcPr>
          <w:p w:rsidR="001B793B" w:rsidRPr="00583383" w:rsidRDefault="001B793B" w:rsidP="00382AEF"/>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624" w:type="dxa"/>
            <w:tcBorders>
              <w:left w:val="single" w:sz="4" w:space="0" w:color="auto"/>
              <w:bottom w:val="nil"/>
              <w:right w:val="single" w:sz="4" w:space="0" w:color="auto"/>
            </w:tcBorders>
            <w:tcMar>
              <w:left w:w="14" w:type="dxa"/>
              <w:right w:w="14" w:type="dxa"/>
            </w:tcMar>
            <w:vAlign w:val="center"/>
          </w:tcPr>
          <w:p w:rsidR="001B793B" w:rsidRPr="00583383" w:rsidRDefault="001B793B" w:rsidP="00382AEF">
            <w:pPr>
              <w:jc w:val="center"/>
            </w:pPr>
          </w:p>
        </w:tc>
        <w:tc>
          <w:tcPr>
            <w:tcW w:w="1162" w:type="dxa"/>
            <w:tcBorders>
              <w:left w:val="single" w:sz="4" w:space="0" w:color="auto"/>
              <w:bottom w:val="nil"/>
            </w:tcBorders>
            <w:tcMar>
              <w:left w:w="14" w:type="dxa"/>
              <w:right w:w="14" w:type="dxa"/>
            </w:tcMar>
            <w:vAlign w:val="center"/>
          </w:tcPr>
          <w:p w:rsidR="001B793B" w:rsidRPr="00583383" w:rsidRDefault="001B793B" w:rsidP="00382AEF">
            <w:pPr>
              <w:jc w:val="center"/>
            </w:pPr>
          </w:p>
        </w:tc>
      </w:tr>
    </w:tbl>
    <w:p w:rsidR="0018274C" w:rsidRPr="00583383" w:rsidRDefault="0018274C">
      <w:pPr>
        <w:tabs>
          <w:tab w:val="left" w:pos="720"/>
          <w:tab w:val="bar" w:pos="8467"/>
          <w:tab w:val="bar" w:pos="9000"/>
          <w:tab w:val="bar" w:pos="9547"/>
        </w:tabs>
        <w:ind w:left="432" w:right="2880" w:hanging="144"/>
      </w:pPr>
    </w:p>
    <w:p w:rsidR="00BD7846" w:rsidRPr="00583383" w:rsidRDefault="00BD7846">
      <w:pPr>
        <w:rPr>
          <w:sz w:val="24"/>
        </w:rPr>
        <w:sectPr w:rsidR="00BD7846" w:rsidRPr="00583383" w:rsidSect="00760BAD">
          <w:headerReference w:type="default" r:id="rId147"/>
          <w:footnotePr>
            <w:numRestart w:val="eachSect"/>
          </w:footnotePr>
          <w:pgSz w:w="12240" w:h="15840"/>
          <w:pgMar w:top="1440" w:right="720" w:bottom="720" w:left="1440" w:header="720" w:footer="720" w:gutter="0"/>
          <w:cols w:space="720"/>
          <w:docGrid w:linePitch="272"/>
        </w:sectPr>
      </w:pPr>
    </w:p>
    <w:tbl>
      <w:tblPr>
        <w:tblStyle w:val="TableGrid"/>
        <w:tblW w:w="106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3"/>
        <w:gridCol w:w="804"/>
        <w:gridCol w:w="2052"/>
        <w:gridCol w:w="269"/>
        <w:gridCol w:w="625"/>
        <w:gridCol w:w="625"/>
        <w:gridCol w:w="1251"/>
      </w:tblGrid>
      <w:tr w:rsidR="00EC1A13" w:rsidRPr="00583383" w:rsidTr="00F16F0A">
        <w:trPr>
          <w:cantSplit/>
          <w:tblHeader/>
        </w:trPr>
        <w:tc>
          <w:tcPr>
            <w:tcW w:w="8119" w:type="dxa"/>
            <w:gridSpan w:val="5"/>
            <w:tcBorders>
              <w:top w:val="single" w:sz="4" w:space="0" w:color="auto"/>
              <w:bottom w:val="single" w:sz="4" w:space="0" w:color="auto"/>
              <w:right w:val="single" w:sz="4" w:space="0" w:color="auto"/>
            </w:tcBorders>
          </w:tcPr>
          <w:p w:rsidR="00EC1A13" w:rsidRPr="00583383" w:rsidRDefault="00EC1A13" w:rsidP="00962EDF">
            <w:pPr>
              <w:jc w:val="center"/>
              <w:rPr>
                <w:b/>
              </w:rPr>
            </w:pPr>
            <w:r w:rsidRPr="00583383">
              <w:rPr>
                <w:b/>
              </w:rPr>
              <w:lastRenderedPageBreak/>
              <w:t>QUESTION</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YES</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tcPr>
          <w:p w:rsidR="00EC1A13" w:rsidRPr="00583383" w:rsidRDefault="00EC1A13" w:rsidP="00962EDF">
            <w:pPr>
              <w:jc w:val="center"/>
              <w:rPr>
                <w:b/>
              </w:rPr>
            </w:pPr>
            <w:r w:rsidRPr="00583383">
              <w:rPr>
                <w:b/>
              </w:rPr>
              <w:t>NO</w:t>
            </w:r>
          </w:p>
        </w:tc>
        <w:tc>
          <w:tcPr>
            <w:tcW w:w="1251" w:type="dxa"/>
            <w:tcBorders>
              <w:top w:val="single" w:sz="4" w:space="0" w:color="auto"/>
              <w:left w:val="single" w:sz="4" w:space="0" w:color="auto"/>
              <w:bottom w:val="single" w:sz="4" w:space="0" w:color="auto"/>
            </w:tcBorders>
            <w:tcMar>
              <w:left w:w="14" w:type="dxa"/>
              <w:right w:w="14" w:type="dxa"/>
            </w:tcMar>
          </w:tcPr>
          <w:p w:rsidR="00EC1A13" w:rsidRPr="00583383" w:rsidRDefault="00EC1A13" w:rsidP="00962EDF">
            <w:pPr>
              <w:jc w:val="center"/>
              <w:rPr>
                <w:b/>
              </w:rPr>
            </w:pPr>
            <w:r w:rsidRPr="00583383">
              <w:rPr>
                <w:b/>
              </w:rPr>
              <w:t>N/A</w:t>
            </w:r>
          </w:p>
        </w:tc>
      </w:tr>
      <w:tr w:rsidR="00EC1A13" w:rsidRPr="00583383" w:rsidTr="00F16F0A">
        <w:trPr>
          <w:cantSplit/>
          <w:tblHeader/>
        </w:trPr>
        <w:tc>
          <w:tcPr>
            <w:tcW w:w="8119" w:type="dxa"/>
            <w:gridSpan w:val="5"/>
            <w:tcBorders>
              <w:top w:val="single" w:sz="4" w:space="0" w:color="auto"/>
              <w:right w:val="single" w:sz="4" w:space="0" w:color="auto"/>
            </w:tcBorders>
          </w:tcPr>
          <w:p w:rsidR="00EC1A13" w:rsidRPr="00583383" w:rsidRDefault="00EC1A13" w:rsidP="00962EDF"/>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625" w:type="dxa"/>
            <w:tcBorders>
              <w:top w:val="single" w:sz="4" w:space="0" w:color="auto"/>
              <w:left w:val="single" w:sz="4" w:space="0" w:color="auto"/>
              <w:right w:val="single" w:sz="4" w:space="0" w:color="auto"/>
            </w:tcBorders>
            <w:tcMar>
              <w:left w:w="14" w:type="dxa"/>
              <w:right w:w="14" w:type="dxa"/>
            </w:tcMar>
            <w:vAlign w:val="center"/>
          </w:tcPr>
          <w:p w:rsidR="00EC1A13" w:rsidRPr="00583383" w:rsidRDefault="00EC1A13" w:rsidP="00962EDF">
            <w:pPr>
              <w:jc w:val="center"/>
            </w:pPr>
          </w:p>
        </w:tc>
        <w:tc>
          <w:tcPr>
            <w:tcW w:w="1251" w:type="dxa"/>
            <w:tcBorders>
              <w:top w:val="single" w:sz="4" w:space="0" w:color="auto"/>
              <w:left w:val="single" w:sz="4" w:space="0" w:color="auto"/>
            </w:tcBorders>
            <w:tcMar>
              <w:left w:w="14" w:type="dxa"/>
              <w:right w:w="14" w:type="dxa"/>
            </w:tcMar>
            <w:vAlign w:val="center"/>
          </w:tcPr>
          <w:p w:rsidR="00EC1A13" w:rsidRPr="00583383" w:rsidRDefault="00EC1A13" w:rsidP="00962EDF"/>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BC0F39" w:rsidP="005824FC">
            <w:pPr>
              <w:pStyle w:val="ListParagraph"/>
              <w:numPr>
                <w:ilvl w:val="0"/>
                <w:numId w:val="230"/>
              </w:numPr>
              <w:rPr>
                <w:u w:val="single"/>
              </w:rPr>
            </w:pPr>
            <w:r w:rsidRPr="00BC6DCF">
              <w:rPr>
                <w:u w:val="single"/>
              </w:rPr>
              <w:t>General</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1"/>
              </w:numPr>
              <w:ind w:left="1422" w:hanging="252"/>
              <w:jc w:val="both"/>
            </w:pPr>
            <w:r w:rsidRPr="00BC6DCF">
              <w:t xml:space="preserve">Have you reviewed the workpapers and do you concur with the conclusions of the </w:t>
            </w:r>
            <w:proofErr w:type="spellStart"/>
            <w:r w:rsidRPr="00BC6DCF">
              <w:t>incharge</w:t>
            </w:r>
            <w:proofErr w:type="spellEnd"/>
            <w:r w:rsidRPr="00BC6DCF">
              <w:t xml:space="preserve"> auditor?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1"/>
              </w:numPr>
              <w:ind w:left="1422" w:hanging="252"/>
              <w:jc w:val="both"/>
            </w:pPr>
            <w:r w:rsidRPr="00BC6DCF">
              <w:t>Have all exceptions noted on the Incharge Review Questionnaire been resolved?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1"/>
              </w:numPr>
              <w:ind w:left="1422" w:hanging="252"/>
              <w:jc w:val="both"/>
            </w:pPr>
            <w:r w:rsidRPr="00BC6DCF">
              <w:t>Are you satisfied: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080"/>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2"/>
              </w:numPr>
              <w:ind w:left="1872" w:hanging="252"/>
              <w:jc w:val="both"/>
            </w:pPr>
            <w:r w:rsidRPr="00BC6DCF">
              <w:t>the audit program was properly modified for identified problems and internal control weaknesses?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2"/>
              </w:numPr>
              <w:ind w:left="1872" w:hanging="252"/>
              <w:jc w:val="both"/>
            </w:pPr>
            <w:r w:rsidRPr="00BC6DCF">
              <w:t xml:space="preserve">required supplementary information (if applicable) has been obtained and testing procedures have been performed? </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2"/>
              </w:numPr>
              <w:ind w:left="1872" w:hanging="252"/>
              <w:jc w:val="both"/>
            </w:pPr>
            <w:r w:rsidRPr="00BC6DCF">
              <w:t>the judgments and conclusions reached are supported by documented evidence?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AA38A9" w:rsidP="005824FC">
            <w:pPr>
              <w:pStyle w:val="ListParagraph"/>
              <w:numPr>
                <w:ilvl w:val="0"/>
                <w:numId w:val="232"/>
              </w:numPr>
              <w:ind w:left="1872" w:hanging="252"/>
              <w:jc w:val="both"/>
            </w:pPr>
            <w:r w:rsidRPr="00BC6DCF">
              <w:t>appropriate changes for the next audit</w:t>
            </w:r>
            <w:r w:rsidR="00EC1A13" w:rsidRPr="00BC6DCF">
              <w:t>, if any, have been summarized?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572604" w:rsidP="005824FC">
            <w:pPr>
              <w:pStyle w:val="ListParagraph"/>
              <w:numPr>
                <w:ilvl w:val="0"/>
                <w:numId w:val="232"/>
              </w:numPr>
              <w:ind w:left="1872" w:hanging="252"/>
              <w:jc w:val="both"/>
            </w:pPr>
            <w:r w:rsidRPr="00BC6DCF">
              <w:t>a</w:t>
            </w:r>
            <w:r w:rsidR="00EC1A13" w:rsidRPr="00BC6DCF">
              <w:t>ll audit work conformed to the audit plan, scope and objectives?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2"/>
              </w:numPr>
              <w:ind w:left="1872" w:hanging="252"/>
              <w:jc w:val="both"/>
            </w:pPr>
            <w:r w:rsidRPr="00BC6DCF">
              <w:t>Significant unusual or unexpected balances or relationships noted during planning or the course of the audit have been adequately investigated and documented?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BC6DCF" w:rsidRDefault="00EC1A13" w:rsidP="005824FC">
            <w:pPr>
              <w:pStyle w:val="ListParagraph"/>
              <w:numPr>
                <w:ilvl w:val="0"/>
                <w:numId w:val="232"/>
              </w:numPr>
              <w:ind w:left="1872" w:hanging="252"/>
              <w:jc w:val="both"/>
            </w:pPr>
            <w:r w:rsidRPr="00BC6DCF">
              <w:t xml:space="preserve">Nothing was noted </w:t>
            </w:r>
            <w:r w:rsidR="00AA38A9" w:rsidRPr="00BC6DCF">
              <w:t>indicating</w:t>
            </w:r>
            <w:r w:rsidRPr="00BC6DCF">
              <w:t xml:space="preserve"> an increased level of risk of material misstatement due to fraud or error?</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1"/>
              </w:numPr>
              <w:ind w:left="1422" w:hanging="252"/>
              <w:jc w:val="both"/>
            </w:pPr>
            <w:r w:rsidRPr="00583383">
              <w:t>Do the workpapers include adequate documentation as to:</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changes in accounting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conformity with generally accepted accounting principles or a</w:t>
            </w:r>
            <w:r w:rsidR="00965BE6" w:rsidRPr="00583383">
              <w:t xml:space="preserve"> different </w:t>
            </w:r>
            <w:r w:rsidRPr="00583383">
              <w:t>basis of accounting, if appropriate?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conformity with generally accepted auditing standards?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conformity with statutory, regulatory and contractual provisions?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adequacy of disclosure?</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3"/>
              </w:numPr>
              <w:ind w:left="1872" w:hanging="252"/>
              <w:jc w:val="both"/>
            </w:pPr>
            <w:r w:rsidRPr="00583383">
              <w:t>compliance with office policies?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1"/>
              </w:numPr>
              <w:ind w:left="1422" w:hanging="252"/>
              <w:jc w:val="both"/>
            </w:pPr>
            <w:r w:rsidRPr="00583383">
              <w:t>Have applicable questionnaires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1"/>
              </w:numPr>
              <w:ind w:left="1422" w:hanging="252"/>
              <w:jc w:val="both"/>
            </w:pPr>
            <w:r w:rsidRPr="00583383">
              <w:t>Have all procedures been performed and signed off?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1"/>
              </w:numPr>
              <w:ind w:left="1422" w:hanging="252"/>
              <w:jc w:val="both"/>
            </w:pPr>
            <w:r w:rsidRPr="00583383">
              <w:t>Have all review comments been cleared with adequate documentation of disposition?</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1"/>
              </w:numPr>
              <w:ind w:left="1422" w:hanging="252"/>
              <w:jc w:val="both"/>
            </w:pPr>
            <w:r w:rsidRPr="00583383">
              <w:t>Have required performance evaluations been completed?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670ADF" w:rsidRPr="00583383" w:rsidTr="00F16F0A">
        <w:tblPrEx>
          <w:tblBorders>
            <w:insideV w:val="single" w:sz="4" w:space="0" w:color="auto"/>
          </w:tblBorders>
          <w:tblCellMar>
            <w:left w:w="108" w:type="dxa"/>
            <w:right w:w="108" w:type="dxa"/>
          </w:tblCellMar>
        </w:tblPrEx>
        <w:trPr>
          <w:cantSplit/>
        </w:trPr>
        <w:tc>
          <w:tcPr>
            <w:tcW w:w="8119" w:type="dxa"/>
            <w:gridSpan w:val="5"/>
            <w:tcBorders>
              <w:bottom w:val="nil"/>
            </w:tcBorders>
          </w:tcPr>
          <w:p w:rsidR="00670ADF" w:rsidRPr="00583383" w:rsidRDefault="00670ADF" w:rsidP="005824FC">
            <w:pPr>
              <w:pStyle w:val="ListParagraph"/>
              <w:numPr>
                <w:ilvl w:val="0"/>
                <w:numId w:val="231"/>
              </w:numPr>
              <w:ind w:left="1422" w:hanging="252"/>
              <w:jc w:val="both"/>
            </w:pPr>
            <w:r w:rsidRPr="00583383">
              <w:t>Have all electronic wo</w:t>
            </w:r>
            <w:r w:rsidR="003D35EE" w:rsidRPr="00583383">
              <w:t>rkpapers been properly</w:t>
            </w:r>
            <w:r w:rsidR="00E24415">
              <w:t xml:space="preserve"> synchronized and checked in</w:t>
            </w:r>
            <w:r w:rsidRPr="00583383">
              <w:t>?</w:t>
            </w: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Borders>
              <w:bottom w:val="nil"/>
            </w:tcBorders>
            <w:tcMar>
              <w:left w:w="14" w:type="dxa"/>
              <w:right w:w="14" w:type="dxa"/>
            </w:tcMar>
            <w:vAlign w:val="center"/>
          </w:tcPr>
          <w:p w:rsidR="00670ADF" w:rsidRPr="00583383" w:rsidRDefault="00670ADF"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E43A31" w:rsidRPr="00E43A31" w:rsidTr="00F16F0A">
        <w:tblPrEx>
          <w:tblBorders>
            <w:insideV w:val="single" w:sz="4" w:space="0" w:color="auto"/>
          </w:tblBorders>
          <w:tblCellMar>
            <w:left w:w="108" w:type="dxa"/>
            <w:right w:w="108" w:type="dxa"/>
          </w:tblCellMar>
        </w:tblPrEx>
        <w:trPr>
          <w:cantSplit/>
        </w:trPr>
        <w:tc>
          <w:tcPr>
            <w:tcW w:w="8119" w:type="dxa"/>
            <w:gridSpan w:val="5"/>
            <w:tcBorders>
              <w:right w:val="nil"/>
            </w:tcBorders>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625" w:type="dxa"/>
            <w:tcBorders>
              <w:left w:val="nil"/>
              <w:right w:val="nil"/>
            </w:tcBorders>
            <w:tcMar>
              <w:left w:w="14" w:type="dxa"/>
              <w:right w:w="14" w:type="dxa"/>
            </w:tcMar>
            <w:vAlign w:val="center"/>
          </w:tcPr>
          <w:p w:rsidR="00E43A31" w:rsidRPr="00E43A31" w:rsidRDefault="00E43A31" w:rsidP="00E43A31"/>
        </w:tc>
        <w:tc>
          <w:tcPr>
            <w:tcW w:w="1251" w:type="dxa"/>
            <w:tcBorders>
              <w:left w:val="nil"/>
            </w:tcBorders>
            <w:tcMar>
              <w:left w:w="14" w:type="dxa"/>
              <w:right w:w="14" w:type="dxa"/>
            </w:tcMar>
            <w:vAlign w:val="center"/>
          </w:tcPr>
          <w:p w:rsidR="00E43A31" w:rsidRPr="00E43A31" w:rsidRDefault="00E43A31" w:rsidP="00E43A31"/>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E43A31" w:rsidRDefault="00BC0F39" w:rsidP="005824FC">
            <w:pPr>
              <w:pStyle w:val="ListParagraph"/>
              <w:numPr>
                <w:ilvl w:val="0"/>
                <w:numId w:val="230"/>
              </w:numPr>
              <w:jc w:val="both"/>
              <w:rPr>
                <w:u w:val="single"/>
              </w:rPr>
            </w:pPr>
            <w:r w:rsidRPr="00E43A31">
              <w:rPr>
                <w:u w:val="single"/>
              </w:rPr>
              <w:lastRenderedPageBreak/>
              <w:t xml:space="preserve">Financial </w:t>
            </w:r>
            <w:r w:rsidR="00B31102" w:rsidRPr="00E43A31">
              <w:rPr>
                <w:u w:val="single"/>
              </w:rPr>
              <w:t>S</w:t>
            </w:r>
            <w:r w:rsidRPr="00E43A31">
              <w:rPr>
                <w:u w:val="single"/>
              </w:rPr>
              <w:t xml:space="preserve">tatements and </w:t>
            </w:r>
            <w:r w:rsidR="00B31102" w:rsidRPr="00E43A31">
              <w:rPr>
                <w:u w:val="single"/>
              </w:rPr>
              <w:t>A</w:t>
            </w:r>
            <w:r w:rsidRPr="00E43A31">
              <w:rPr>
                <w:u w:val="single"/>
              </w:rPr>
              <w:t xml:space="preserve">udit </w:t>
            </w:r>
            <w:r w:rsidR="00B31102" w:rsidRPr="00E43A31">
              <w:rPr>
                <w:u w:val="single"/>
              </w:rPr>
              <w:t>R</w:t>
            </w:r>
            <w:r w:rsidRPr="00E43A31">
              <w:rPr>
                <w:u w:val="single"/>
              </w:rPr>
              <w:t>eport</w:t>
            </w: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Inchargerevsection"/>
              <w:tabs>
                <w:tab w:val="clear" w:pos="8885"/>
                <w:tab w:val="clear" w:pos="9360"/>
                <w:tab w:val="clear" w:pos="9936"/>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Are the financial statements adequately referenced to footnote disclosures?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Are the dates covered by the financial statements correct?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Are all material facts disclosed which are necessary to not make the financial statements misleading?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Have all material and/or special or extraordinary subsequent events been evaluated and properly disclosed?</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Is there adequate documentation in the workpapers to support the footnotes?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Do the footnotes clearly explain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Is the nature of each financial statement clearly indicated by its title?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Do the financial statements maintain a uniform manner of format, capitalization, headings and appearance in general within itself?</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Is our audit report addressed to the proper party?</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Does our opinion on each opinion unit properly state the responsibility we wish to assume?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Has adequate audit work been performed to support the opinion on the financial statements that we are rendering?</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 xml:space="preserve">Is the report dated in accordance with </w:t>
            </w:r>
            <w:r w:rsidR="001A3E73" w:rsidRPr="00583383">
              <w:t xml:space="preserve">AU-C </w:t>
            </w:r>
            <w:r w:rsidR="00CA6C24" w:rsidRPr="00583383">
              <w:t>700.41</w:t>
            </w:r>
            <w:r w:rsidRPr="00583383">
              <w: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 xml:space="preserve">Is any data in the footnotes </w:t>
            </w:r>
            <w:r w:rsidR="00681C9C" w:rsidRPr="00583383">
              <w:t>requiring</w:t>
            </w:r>
            <w:r w:rsidRPr="00583383">
              <w:t xml:space="preserve"> special mention, with respect to the date of our report, appropriately reflected in the date of our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Is</w:t>
            </w:r>
            <w:r w:rsidR="00681C9C" w:rsidRPr="00583383">
              <w:t xml:space="preserve"> our opinion on the supplementary</w:t>
            </w:r>
            <w:r w:rsidRPr="00583383">
              <w:t xml:space="preserve"> financial information proper and supported by our audit?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Are disclosures in each opinion unit, financial statements and notes to financial statements adequate and do they clearly communicate the facts?</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Have you performed final analytical procedures including a comparison of the financial statements to the prior year?</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Are you satisfied the audit did not disclose any suspicions of irregularities, violations of statutory, regulatory and contractual provisions or other illegal acts other than those noted in the statutory comments of the report?</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4"/>
              </w:numPr>
              <w:ind w:left="1422" w:hanging="252"/>
              <w:jc w:val="both"/>
            </w:pPr>
            <w:r w:rsidRPr="00583383">
              <w:t xml:space="preserve">Have the following been discussed with appropriate </w:t>
            </w:r>
            <w:r w:rsidR="00147947" w:rsidRPr="00583383">
              <w:t>A</w:t>
            </w:r>
            <w:r w:rsidR="00681C9C" w:rsidRPr="00583383">
              <w:t>gency</w:t>
            </w:r>
            <w:r w:rsidRPr="00583383">
              <w:t xml:space="preserve"> officials and arrangements been made to get responses, if appropriate:</w:t>
            </w: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5"/>
              </w:numPr>
              <w:ind w:left="1872" w:hanging="252"/>
              <w:jc w:val="both"/>
            </w:pPr>
            <w:r w:rsidRPr="00583383">
              <w:t>Management suggestions?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5"/>
              </w:numPr>
              <w:ind w:left="1872" w:hanging="252"/>
              <w:jc w:val="both"/>
            </w:pPr>
            <w:r w:rsidRPr="00583383">
              <w:lastRenderedPageBreak/>
              <w:t>All significant deficiencies and material weaknesses in internal control we observed?</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5"/>
              </w:numPr>
              <w:ind w:left="1872" w:hanging="252"/>
              <w:jc w:val="both"/>
            </w:pPr>
            <w:r w:rsidRPr="00583383">
              <w:t>All material items?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EC1A13" w:rsidRPr="00583383" w:rsidTr="00F16F0A">
        <w:tblPrEx>
          <w:tblBorders>
            <w:insideV w:val="single" w:sz="4" w:space="0" w:color="auto"/>
          </w:tblBorders>
          <w:tblCellMar>
            <w:left w:w="108" w:type="dxa"/>
            <w:right w:w="108" w:type="dxa"/>
          </w:tblCellMar>
        </w:tblPrEx>
        <w:trPr>
          <w:cantSplit/>
        </w:trPr>
        <w:tc>
          <w:tcPr>
            <w:tcW w:w="8119" w:type="dxa"/>
            <w:gridSpan w:val="5"/>
          </w:tcPr>
          <w:p w:rsidR="00EC1A13" w:rsidRPr="00583383" w:rsidRDefault="00EC1A13" w:rsidP="005824FC">
            <w:pPr>
              <w:pStyle w:val="ListParagraph"/>
              <w:numPr>
                <w:ilvl w:val="0"/>
                <w:numId w:val="235"/>
              </w:numPr>
              <w:ind w:left="1872" w:hanging="252"/>
              <w:jc w:val="both"/>
            </w:pPr>
            <w:r w:rsidRPr="00583383">
              <w:t>Non-compliance with any statutory, regulatory or contractual requirements?</w:t>
            </w: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EC1A13" w:rsidRPr="00583383" w:rsidRDefault="00EC1A13"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5824FC">
            <w:pPr>
              <w:pStyle w:val="ListParagraph"/>
              <w:numPr>
                <w:ilvl w:val="0"/>
                <w:numId w:val="235"/>
              </w:numPr>
              <w:ind w:left="1872" w:hanging="252"/>
              <w:jc w:val="both"/>
            </w:pPr>
            <w:r w:rsidRPr="00583383">
              <w:t>Any instances of fraud or indications that fraud may exist?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Height w:val="414"/>
        </w:trPr>
        <w:tc>
          <w:tcPr>
            <w:tcW w:w="8119" w:type="dxa"/>
            <w:gridSpan w:val="5"/>
          </w:tcPr>
          <w:p w:rsidR="001B793B" w:rsidRPr="00583383" w:rsidRDefault="001B793B" w:rsidP="005824FC">
            <w:pPr>
              <w:pStyle w:val="ListParagraph"/>
              <w:numPr>
                <w:ilvl w:val="0"/>
                <w:numId w:val="235"/>
              </w:numPr>
              <w:ind w:left="1872" w:hanging="252"/>
              <w:jc w:val="both"/>
            </w:pPr>
            <w:r w:rsidRPr="00583383">
              <w:t>Auditor’s Report?</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62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4"/>
              </w:numPr>
              <w:ind w:left="1422" w:hanging="252"/>
              <w:jc w:val="both"/>
            </w:pPr>
            <w:r w:rsidRPr="00583383">
              <w:t>Have you sent the draft statements to the Agency and received written approval of the financial statements?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31102" w:rsidP="005824FC">
            <w:pPr>
              <w:pStyle w:val="ListParagraph"/>
              <w:numPr>
                <w:ilvl w:val="0"/>
                <w:numId w:val="230"/>
              </w:numPr>
              <w:jc w:val="both"/>
              <w:rPr>
                <w:u w:val="single"/>
              </w:rPr>
            </w:pPr>
            <w:proofErr w:type="spellStart"/>
            <w:r w:rsidRPr="00E43A31">
              <w:rPr>
                <w:u w:val="single"/>
              </w:rPr>
              <w:t>IAR</w:t>
            </w:r>
            <w:proofErr w:type="spellEnd"/>
            <w:r w:rsidRPr="00E43A31">
              <w:rPr>
                <w:u w:val="single"/>
              </w:rPr>
              <w:t xml:space="preserve"> on Internal Control over Financial Reporting and on Compliance and Other Matters Based on an Audit of Financial Statements Performed in Accordance with Government Auditing Standards</w:t>
            </w:r>
            <w:r w:rsidR="00EC158F" w:rsidRPr="00E43A31">
              <w:rPr>
                <w:u w:val="single"/>
              </w:rPr>
              <w:t>:</w:t>
            </w:r>
            <w:r w:rsidRPr="00E43A31" w:rsidDel="00B31102">
              <w:rPr>
                <w:u w:val="single"/>
              </w:rPr>
              <w:t xml:space="preserve"> </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6"/>
              </w:numPr>
              <w:ind w:left="1422" w:hanging="252"/>
              <w:jc w:val="both"/>
            </w:pPr>
            <w:r w:rsidRPr="00583383">
              <w:t xml:space="preserve">Has adequate work been performed to support our statement on instances of non-compliance required to be reported under </w:t>
            </w:r>
            <w:r w:rsidRPr="00E43A31">
              <w:t>Government Auditing Standards</w:t>
            </w:r>
            <w:r w:rsidRPr="00583383">
              <w: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6"/>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6"/>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7"/>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7"/>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7"/>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6"/>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5824FC">
            <w:pPr>
              <w:pStyle w:val="ListParagraph"/>
              <w:numPr>
                <w:ilvl w:val="0"/>
                <w:numId w:val="230"/>
              </w:numPr>
              <w:jc w:val="both"/>
              <w:rPr>
                <w:u w:val="single"/>
              </w:rPr>
            </w:pPr>
            <w:proofErr w:type="spellStart"/>
            <w:r w:rsidRPr="00E43A31">
              <w:rPr>
                <w:u w:val="single"/>
              </w:rPr>
              <w:t>IAR</w:t>
            </w:r>
            <w:proofErr w:type="spellEnd"/>
            <w:r w:rsidRPr="00E43A31">
              <w:rPr>
                <w:u w:val="single"/>
              </w:rPr>
              <w:t xml:space="preserve"> on </w:t>
            </w:r>
            <w:r w:rsidR="00B31102" w:rsidRPr="00E43A31">
              <w:rPr>
                <w:u w:val="single"/>
              </w:rPr>
              <w:t>C</w:t>
            </w:r>
            <w:r w:rsidRPr="00E43A31">
              <w:rPr>
                <w:u w:val="single"/>
              </w:rPr>
              <w:t xml:space="preserve">ompliance for each </w:t>
            </w:r>
            <w:r w:rsidR="00B31102" w:rsidRPr="00E43A31">
              <w:rPr>
                <w:u w:val="single"/>
              </w:rPr>
              <w:t>M</w:t>
            </w:r>
            <w:r w:rsidRPr="00E43A31">
              <w:rPr>
                <w:u w:val="single"/>
              </w:rPr>
              <w:t xml:space="preserve">ajor </w:t>
            </w:r>
            <w:r w:rsidR="00B31102" w:rsidRPr="00E43A31">
              <w:rPr>
                <w:u w:val="single"/>
              </w:rPr>
              <w:t>F</w:t>
            </w:r>
            <w:r w:rsidRPr="00E43A31">
              <w:rPr>
                <w:u w:val="single"/>
              </w:rPr>
              <w:t xml:space="preserve">ederal </w:t>
            </w:r>
            <w:r w:rsidR="00B31102" w:rsidRPr="00E43A31">
              <w:rPr>
                <w:u w:val="single"/>
              </w:rPr>
              <w:t>P</w:t>
            </w:r>
            <w:r w:rsidRPr="00E43A31">
              <w:rPr>
                <w:u w:val="single"/>
              </w:rPr>
              <w:t xml:space="preserve">rogram and on </w:t>
            </w:r>
            <w:r w:rsidR="00B31102" w:rsidRPr="00E43A31">
              <w:rPr>
                <w:u w:val="single"/>
              </w:rPr>
              <w:t>I</w:t>
            </w:r>
            <w:r w:rsidRPr="00E43A31">
              <w:rPr>
                <w:u w:val="single"/>
              </w:rPr>
              <w:t xml:space="preserve">nternal </w:t>
            </w:r>
            <w:r w:rsidR="00B31102" w:rsidRPr="00E43A31">
              <w:rPr>
                <w:u w:val="single"/>
              </w:rPr>
              <w:t>C</w:t>
            </w:r>
            <w:r w:rsidRPr="00E43A31">
              <w:rPr>
                <w:u w:val="single"/>
              </w:rPr>
              <w:t xml:space="preserve">ontrol over </w:t>
            </w:r>
            <w:r w:rsidR="00B31102" w:rsidRPr="00E43A31">
              <w:rPr>
                <w:u w:val="single"/>
              </w:rPr>
              <w:t>C</w:t>
            </w:r>
            <w:r w:rsidRPr="00E43A31">
              <w:rPr>
                <w:u w:val="single"/>
              </w:rPr>
              <w:t xml:space="preserve">ompliance </w:t>
            </w:r>
            <w:r w:rsidR="00B31102" w:rsidRPr="00E43A31">
              <w:rPr>
                <w:u w:val="single"/>
              </w:rPr>
              <w:t>R</w:t>
            </w:r>
            <w:r w:rsidRPr="00E43A31">
              <w:rPr>
                <w:u w:val="single"/>
              </w:rPr>
              <w:t xml:space="preserve">equired by </w:t>
            </w:r>
            <w:r w:rsidR="001835BE" w:rsidRPr="00E43A31">
              <w:rPr>
                <w:u w:val="single"/>
              </w:rPr>
              <w:t xml:space="preserve">the </w:t>
            </w:r>
            <w:r w:rsidR="00223448" w:rsidRPr="00E43A31">
              <w:rPr>
                <w:u w:val="single"/>
              </w:rPr>
              <w:t>Uniform Guidance</w:t>
            </w:r>
            <w:r w:rsidRPr="00E43A31">
              <w:rPr>
                <w:u w:val="single"/>
              </w:rPr>
              <w:t>:</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 w:val="left" w:pos="63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8"/>
              </w:numPr>
              <w:ind w:left="1422" w:hanging="252"/>
              <w:jc w:val="both"/>
            </w:pPr>
            <w:r w:rsidRPr="00583383">
              <w:t xml:space="preserve">Has adequate audit work been performed to support the opinion we are giving on compliance with </w:t>
            </w:r>
            <w:r w:rsidR="00C72895" w:rsidRPr="00583383">
              <w:t xml:space="preserve">compliance </w:t>
            </w:r>
            <w:r w:rsidRPr="00583383">
              <w:t>requirements applicable to major federal programs?</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8"/>
              </w:numPr>
              <w:ind w:left="1422" w:hanging="252"/>
              <w:jc w:val="both"/>
            </w:pPr>
            <w:r w:rsidRPr="00583383">
              <w:t>Have appropriate exceptions been noted for items of non-compliance?</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8"/>
              </w:numPr>
              <w:ind w:left="1422" w:hanging="252"/>
              <w:jc w:val="both"/>
            </w:pPr>
            <w:r w:rsidRPr="00583383">
              <w:t>Has adequate audit work been performed to support:</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9"/>
              </w:numPr>
              <w:ind w:left="1872" w:hanging="252"/>
              <w:jc w:val="both"/>
            </w:pPr>
            <w:r w:rsidRPr="00583383">
              <w:t>Our understanding of internal controls?</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9"/>
              </w:numPr>
              <w:ind w:left="1872" w:hanging="252"/>
              <w:jc w:val="both"/>
            </w:pPr>
            <w:r w:rsidRPr="00583383">
              <w:t>The determination of whether these controls have been implemented?</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9"/>
              </w:numPr>
              <w:ind w:left="1872" w:hanging="252"/>
              <w:jc w:val="both"/>
            </w:pPr>
            <w:r w:rsidRPr="00583383">
              <w:t>Our assessment of control risk?</w:t>
            </w: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27"/>
              <w:tabs>
                <w:tab w:val="clear" w:pos="2160"/>
                <w:tab w:val="clear" w:pos="8885"/>
                <w:tab w:val="clear" w:pos="9360"/>
                <w:tab w:val="clear" w:pos="9936"/>
                <w:tab w:val="left" w:pos="144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38"/>
              </w:numPr>
              <w:ind w:left="1422" w:hanging="252"/>
              <w:jc w:val="both"/>
            </w:pPr>
            <w:r w:rsidRPr="00583383">
              <w:t>Have all significant deficiencies and material weaknesses been disclosed?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99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E43A31" w:rsidRDefault="00BC0F39" w:rsidP="005824FC">
            <w:pPr>
              <w:pStyle w:val="ListParagraph"/>
              <w:numPr>
                <w:ilvl w:val="0"/>
                <w:numId w:val="230"/>
              </w:numPr>
              <w:rPr>
                <w:u w:val="single"/>
              </w:rPr>
            </w:pPr>
            <w:r w:rsidRPr="00E43A31">
              <w:rPr>
                <w:u w:val="single"/>
              </w:rPr>
              <w:lastRenderedPageBreak/>
              <w:t xml:space="preserve">Report </w:t>
            </w:r>
            <w:r w:rsidR="00B31102" w:rsidRPr="00E43A31">
              <w:rPr>
                <w:u w:val="single"/>
              </w:rPr>
              <w:t>P</w:t>
            </w:r>
            <w:r w:rsidRPr="00E43A31">
              <w:rPr>
                <w:u w:val="single"/>
              </w:rPr>
              <w:t>roduction</w:t>
            </w: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40"/>
              </w:numPr>
              <w:ind w:left="1422" w:hanging="252"/>
              <w:jc w:val="both"/>
            </w:pPr>
            <w:r w:rsidRPr="00583383">
              <w:t>Has the report routing sheet been completed?</w:t>
            </w: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5824FC">
            <w:pPr>
              <w:pStyle w:val="ListParagraph"/>
              <w:numPr>
                <w:ilvl w:val="0"/>
                <w:numId w:val="240"/>
              </w:numPr>
              <w:ind w:left="1422" w:hanging="252"/>
              <w:jc w:val="both"/>
            </w:pPr>
            <w:r w:rsidRPr="00583383">
              <w:t>Does the draft audit report comply with professional and office reporting standards?</w:t>
            </w:r>
          </w:p>
        </w:tc>
        <w:tc>
          <w:tcPr>
            <w:tcW w:w="625"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1B793B" w:rsidRPr="00583383" w:rsidTr="00F16F0A">
        <w:trPr>
          <w:cantSplit/>
        </w:trPr>
        <w:tc>
          <w:tcPr>
            <w:tcW w:w="8119" w:type="dxa"/>
            <w:gridSpan w:val="5"/>
            <w:tcBorders>
              <w:right w:val="single" w:sz="4" w:space="0" w:color="auto"/>
            </w:tcBorders>
          </w:tcPr>
          <w:p w:rsidR="001B793B" w:rsidRPr="00583383" w:rsidRDefault="001B793B" w:rsidP="005824FC">
            <w:pPr>
              <w:pStyle w:val="ListParagraph"/>
              <w:numPr>
                <w:ilvl w:val="0"/>
                <w:numId w:val="240"/>
              </w:numPr>
              <w:ind w:left="1422" w:hanging="252"/>
              <w:jc w:val="both"/>
            </w:pPr>
            <w:r w:rsidRPr="00583383">
              <w:t xml:space="preserve">Has a copy of the completed routing sheet including the report release date been filed in the </w:t>
            </w:r>
            <w:r w:rsidR="00E24415">
              <w:t>workpapers</w:t>
            </w:r>
            <w:r w:rsidRPr="00583383">
              <w:t>?</w:t>
            </w: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pStyle w:val="Paragraph38"/>
              <w:tabs>
                <w:tab w:val="clear" w:pos="1440"/>
                <w:tab w:val="clear" w:pos="8885"/>
                <w:tab w:val="clear" w:pos="9360"/>
                <w:tab w:val="clear" w:pos="9936"/>
                <w:tab w:val="left" w:pos="1170"/>
              </w:tabs>
              <w:spacing w:after="0" w:line="240" w:lineRule="auto"/>
              <w:ind w:left="0" w:right="0" w:firstLine="0"/>
              <w:jc w:val="center"/>
            </w:pPr>
          </w:p>
        </w:tc>
      </w:tr>
      <w:tr w:rsidR="00F16F0A" w:rsidRPr="00583383" w:rsidTr="00F16F0A">
        <w:tblPrEx>
          <w:tblBorders>
            <w:insideV w:val="single" w:sz="4" w:space="0" w:color="auto"/>
          </w:tblBorders>
          <w:tblCellMar>
            <w:left w:w="108" w:type="dxa"/>
            <w:right w:w="108" w:type="dxa"/>
          </w:tblCellMar>
        </w:tblPrEx>
        <w:trPr>
          <w:cantSplit/>
        </w:trPr>
        <w:tc>
          <w:tcPr>
            <w:tcW w:w="8119" w:type="dxa"/>
            <w:gridSpan w:val="5"/>
          </w:tcPr>
          <w:p w:rsidR="00F16F0A" w:rsidRPr="00583383" w:rsidRDefault="00F16F0A"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F16F0A" w:rsidRPr="00583383" w:rsidRDefault="00F16F0A"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4B7D36" w:rsidRDefault="00EA7DC2" w:rsidP="004B7D36">
            <w:r w:rsidRPr="00583383">
              <w:rPr>
                <w:u w:val="single"/>
              </w:rPr>
              <w:t>COMMENTS</w:t>
            </w:r>
            <w:r w:rsidRPr="00583383">
              <w:t xml:space="preserve"> (required for “No” answers):</w:t>
            </w: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8119" w:type="dxa"/>
            <w:gridSpan w:val="5"/>
          </w:tcPr>
          <w:p w:rsidR="001B793B" w:rsidRPr="00583383" w:rsidRDefault="001B793B"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1B793B" w:rsidRPr="00583383" w:rsidRDefault="001B793B"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F16F0A">
        <w:tblPrEx>
          <w:tblBorders>
            <w:insideV w:val="single" w:sz="4" w:space="0" w:color="auto"/>
          </w:tblBorders>
          <w:tblCellMar>
            <w:left w:w="108" w:type="dxa"/>
            <w:right w:w="108" w:type="dxa"/>
          </w:tblCellMar>
        </w:tblPrEx>
        <w:trPr>
          <w:cantSplit/>
        </w:trPr>
        <w:tc>
          <w:tcPr>
            <w:tcW w:w="8119" w:type="dxa"/>
            <w:gridSpan w:val="5"/>
          </w:tcPr>
          <w:p w:rsidR="008C0B54" w:rsidRPr="00583383" w:rsidRDefault="008C0B54"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8C0B54" w:rsidRPr="00583383" w:rsidRDefault="008C0B54"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EA7DC2" w:rsidRPr="00583383" w:rsidTr="00F16F0A">
        <w:tblPrEx>
          <w:tblBorders>
            <w:insideV w:val="single" w:sz="4" w:space="0" w:color="auto"/>
          </w:tblBorders>
          <w:tblCellMar>
            <w:left w:w="108" w:type="dxa"/>
            <w:right w:w="108" w:type="dxa"/>
          </w:tblCellMar>
        </w:tblPrEx>
        <w:trPr>
          <w:cantSplit/>
        </w:trPr>
        <w:tc>
          <w:tcPr>
            <w:tcW w:w="8119" w:type="dxa"/>
            <w:gridSpan w:val="5"/>
          </w:tcPr>
          <w:p w:rsidR="00EA7DC2" w:rsidRPr="00583383" w:rsidRDefault="00EA7DC2" w:rsidP="00962EDF">
            <w:pPr>
              <w:pStyle w:val="Inchargerevsection"/>
              <w:tabs>
                <w:tab w:val="clear" w:pos="8885"/>
                <w:tab w:val="clear" w:pos="9360"/>
                <w:tab w:val="clear" w:pos="9936"/>
              </w:tabs>
              <w:spacing w:after="0" w:line="240" w:lineRule="auto"/>
              <w:ind w:left="0" w:right="0" w:firstLine="0"/>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625"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c>
          <w:tcPr>
            <w:tcW w:w="1251" w:type="dxa"/>
            <w:tcMar>
              <w:left w:w="14" w:type="dxa"/>
              <w:right w:w="14" w:type="dxa"/>
            </w:tcMar>
            <w:vAlign w:val="center"/>
          </w:tcPr>
          <w:p w:rsidR="00EA7DC2" w:rsidRPr="00583383" w:rsidRDefault="00EA7DC2" w:rsidP="00962EDF">
            <w:pPr>
              <w:pStyle w:val="Inchargerevsection"/>
              <w:tabs>
                <w:tab w:val="clear" w:pos="8885"/>
                <w:tab w:val="clear" w:pos="9360"/>
                <w:tab w:val="clear" w:pos="9936"/>
              </w:tabs>
              <w:spacing w:after="0" w:line="240" w:lineRule="auto"/>
              <w:ind w:left="0" w:right="0" w:firstLine="0"/>
              <w:jc w:val="center"/>
              <w:rPr>
                <w:u w:val="single"/>
              </w:rPr>
            </w:pPr>
          </w:p>
        </w:tc>
      </w:tr>
      <w:tr w:rsidR="001B793B" w:rsidRPr="00583383" w:rsidTr="00F16F0A">
        <w:tblPrEx>
          <w:tblBorders>
            <w:insideV w:val="single" w:sz="4" w:space="0" w:color="auto"/>
          </w:tblBorders>
          <w:tblCellMar>
            <w:left w:w="108" w:type="dxa"/>
            <w:right w:w="108" w:type="dxa"/>
          </w:tblCellMar>
        </w:tblPrEx>
        <w:trPr>
          <w:cantSplit/>
        </w:trPr>
        <w:tc>
          <w:tcPr>
            <w:tcW w:w="1671" w:type="dxa"/>
            <w:tcBorders>
              <w:right w:val="nil"/>
            </w:tcBorders>
            <w:tcMar>
              <w:left w:w="58" w:type="dxa"/>
              <w:right w:w="86" w:type="dxa"/>
            </w:tcMar>
          </w:tcPr>
          <w:p w:rsidR="001B793B" w:rsidRPr="00583383" w:rsidRDefault="001B793B" w:rsidP="00962EDF">
            <w:r w:rsidRPr="00583383">
              <w:t>Manager</w:t>
            </w:r>
          </w:p>
        </w:tc>
        <w:tc>
          <w:tcPr>
            <w:tcW w:w="3323" w:type="dxa"/>
            <w:tcBorders>
              <w:top w:val="nil"/>
              <w:left w:val="nil"/>
              <w:bottom w:val="single" w:sz="4" w:space="0" w:color="auto"/>
              <w:right w:val="nil"/>
            </w:tcBorders>
            <w:tcMar>
              <w:left w:w="58" w:type="dxa"/>
              <w:right w:w="86" w:type="dxa"/>
            </w:tcMar>
          </w:tcPr>
          <w:p w:rsidR="001B793B" w:rsidRPr="00583383" w:rsidRDefault="001B793B" w:rsidP="00962EDF"/>
        </w:tc>
        <w:tc>
          <w:tcPr>
            <w:tcW w:w="804" w:type="dxa"/>
            <w:tcBorders>
              <w:left w:val="nil"/>
              <w:right w:val="nil"/>
            </w:tcBorders>
            <w:tcMar>
              <w:left w:w="58" w:type="dxa"/>
              <w:right w:w="86" w:type="dxa"/>
            </w:tcMar>
          </w:tcPr>
          <w:p w:rsidR="001B793B" w:rsidRPr="00583383" w:rsidRDefault="001B793B" w:rsidP="00962EDF">
            <w:pPr>
              <w:ind w:left="72"/>
            </w:pPr>
            <w:r w:rsidRPr="00583383">
              <w:t>Date</w:t>
            </w:r>
          </w:p>
        </w:tc>
        <w:tc>
          <w:tcPr>
            <w:tcW w:w="2052" w:type="dxa"/>
            <w:tcBorders>
              <w:top w:val="nil"/>
              <w:left w:val="nil"/>
              <w:bottom w:val="single" w:sz="4" w:space="0" w:color="auto"/>
              <w:right w:val="nil"/>
            </w:tcBorders>
            <w:tcMar>
              <w:left w:w="58" w:type="dxa"/>
              <w:right w:w="86" w:type="dxa"/>
            </w:tcMar>
          </w:tcPr>
          <w:p w:rsidR="001B793B" w:rsidRPr="00583383" w:rsidRDefault="001B793B" w:rsidP="00962EDF"/>
        </w:tc>
        <w:tc>
          <w:tcPr>
            <w:tcW w:w="269" w:type="dxa"/>
            <w:tcBorders>
              <w:left w:val="nil"/>
            </w:tcBorders>
            <w:tcMar>
              <w:left w:w="58" w:type="dxa"/>
              <w:right w:w="86" w:type="dxa"/>
            </w:tcMar>
          </w:tcPr>
          <w:p w:rsidR="001B793B" w:rsidRPr="00583383" w:rsidRDefault="001B793B" w:rsidP="00962EDF"/>
        </w:tc>
        <w:tc>
          <w:tcPr>
            <w:tcW w:w="625" w:type="dxa"/>
            <w:tcBorders>
              <w:bottom w:val="nil"/>
            </w:tcBorders>
            <w:tcMar>
              <w:left w:w="14" w:type="dxa"/>
              <w:right w:w="14" w:type="dxa"/>
            </w:tcMar>
            <w:vAlign w:val="center"/>
          </w:tcPr>
          <w:p w:rsidR="001B793B" w:rsidRPr="00583383" w:rsidRDefault="001B793B" w:rsidP="00962EDF">
            <w:pPr>
              <w:jc w:val="center"/>
            </w:pPr>
          </w:p>
        </w:tc>
        <w:tc>
          <w:tcPr>
            <w:tcW w:w="625" w:type="dxa"/>
            <w:tcBorders>
              <w:bottom w:val="nil"/>
            </w:tcBorders>
            <w:tcMar>
              <w:left w:w="14" w:type="dxa"/>
              <w:right w:w="14" w:type="dxa"/>
            </w:tcMar>
            <w:vAlign w:val="center"/>
          </w:tcPr>
          <w:p w:rsidR="001B793B" w:rsidRPr="00583383" w:rsidRDefault="001B793B" w:rsidP="00962EDF">
            <w:pPr>
              <w:jc w:val="center"/>
            </w:pPr>
          </w:p>
        </w:tc>
        <w:tc>
          <w:tcPr>
            <w:tcW w:w="1251" w:type="dxa"/>
            <w:tcBorders>
              <w:bottom w:val="nil"/>
            </w:tcBorders>
            <w:tcMar>
              <w:left w:w="14" w:type="dxa"/>
              <w:right w:w="14" w:type="dxa"/>
            </w:tcMar>
            <w:vAlign w:val="center"/>
          </w:tcPr>
          <w:p w:rsidR="001B793B" w:rsidRPr="00583383" w:rsidRDefault="001B793B" w:rsidP="00962EDF">
            <w:pPr>
              <w:jc w:val="center"/>
            </w:pPr>
          </w:p>
        </w:tc>
      </w:tr>
      <w:tr w:rsidR="001B793B" w:rsidRPr="00583383" w:rsidTr="00F16F0A">
        <w:trPr>
          <w:cantSplit/>
        </w:trPr>
        <w:tc>
          <w:tcPr>
            <w:tcW w:w="1671" w:type="dxa"/>
            <w:tcBorders>
              <w:right w:val="nil"/>
            </w:tcBorders>
            <w:tcMar>
              <w:left w:w="58" w:type="dxa"/>
              <w:right w:w="86" w:type="dxa"/>
            </w:tcMar>
          </w:tcPr>
          <w:p w:rsidR="001B793B" w:rsidRPr="00583383" w:rsidRDefault="001B793B" w:rsidP="00962EDF">
            <w:r w:rsidRPr="00583383">
              <w:t>Independent</w:t>
            </w:r>
            <w:r w:rsidRPr="00583383">
              <w:br/>
              <w:t>Reviewer</w:t>
            </w:r>
          </w:p>
        </w:tc>
        <w:tc>
          <w:tcPr>
            <w:tcW w:w="3323"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804" w:type="dxa"/>
            <w:tcBorders>
              <w:left w:val="nil"/>
              <w:right w:val="nil"/>
            </w:tcBorders>
            <w:tcMar>
              <w:left w:w="58" w:type="dxa"/>
              <w:right w:w="86" w:type="dxa"/>
            </w:tcMar>
          </w:tcPr>
          <w:p w:rsidR="001B793B" w:rsidRPr="00583383" w:rsidRDefault="001B793B" w:rsidP="00962EDF">
            <w:pPr>
              <w:ind w:left="72"/>
            </w:pPr>
            <w:r w:rsidRPr="00583383">
              <w:br/>
              <w:t>Date</w:t>
            </w:r>
          </w:p>
        </w:tc>
        <w:tc>
          <w:tcPr>
            <w:tcW w:w="2052" w:type="dxa"/>
            <w:tcBorders>
              <w:top w:val="single" w:sz="4" w:space="0" w:color="auto"/>
              <w:left w:val="nil"/>
              <w:bottom w:val="single" w:sz="4" w:space="0" w:color="auto"/>
              <w:right w:val="nil"/>
            </w:tcBorders>
            <w:tcMar>
              <w:left w:w="58" w:type="dxa"/>
              <w:right w:w="86" w:type="dxa"/>
            </w:tcMar>
          </w:tcPr>
          <w:p w:rsidR="001B793B" w:rsidRPr="00583383" w:rsidRDefault="001B793B" w:rsidP="00962EDF">
            <w:r w:rsidRPr="00583383">
              <w:br/>
            </w:r>
          </w:p>
        </w:tc>
        <w:tc>
          <w:tcPr>
            <w:tcW w:w="269" w:type="dxa"/>
            <w:tcBorders>
              <w:left w:val="nil"/>
              <w:right w:val="single" w:sz="4" w:space="0" w:color="auto"/>
            </w:tcBorders>
            <w:tcMar>
              <w:left w:w="58" w:type="dxa"/>
              <w:right w:w="86" w:type="dxa"/>
            </w:tcMar>
          </w:tcPr>
          <w:p w:rsidR="001B793B" w:rsidRPr="00583383" w:rsidRDefault="001B793B" w:rsidP="00962EDF"/>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625" w:type="dxa"/>
            <w:tcBorders>
              <w:left w:val="single" w:sz="4" w:space="0" w:color="auto"/>
              <w:bottom w:val="nil"/>
              <w:right w:val="single" w:sz="4" w:space="0" w:color="auto"/>
            </w:tcBorders>
            <w:tcMar>
              <w:left w:w="14" w:type="dxa"/>
              <w:right w:w="14" w:type="dxa"/>
            </w:tcMar>
            <w:vAlign w:val="center"/>
          </w:tcPr>
          <w:p w:rsidR="001B793B" w:rsidRPr="00583383" w:rsidRDefault="001B793B" w:rsidP="00962EDF">
            <w:pPr>
              <w:jc w:val="center"/>
            </w:pPr>
          </w:p>
        </w:tc>
        <w:tc>
          <w:tcPr>
            <w:tcW w:w="1251" w:type="dxa"/>
            <w:tcBorders>
              <w:left w:val="single" w:sz="4" w:space="0" w:color="auto"/>
              <w:bottom w:val="nil"/>
            </w:tcBorders>
            <w:tcMar>
              <w:left w:w="14" w:type="dxa"/>
              <w:right w:w="14" w:type="dxa"/>
            </w:tcMar>
            <w:vAlign w:val="center"/>
          </w:tcPr>
          <w:p w:rsidR="001B793B" w:rsidRPr="00583383" w:rsidRDefault="001B793B" w:rsidP="00962EDF">
            <w:pPr>
              <w:jc w:val="center"/>
            </w:pPr>
          </w:p>
        </w:tc>
      </w:tr>
    </w:tbl>
    <w:p w:rsidR="00753C2A" w:rsidRPr="00583383" w:rsidRDefault="00753C2A">
      <w:pPr>
        <w:sectPr w:rsidR="00753C2A" w:rsidRPr="00583383" w:rsidSect="00760BAD">
          <w:headerReference w:type="even" r:id="rId148"/>
          <w:headerReference w:type="default" r:id="rId149"/>
          <w:footerReference w:type="even" r:id="rId150"/>
          <w:footerReference w:type="default" r:id="rId151"/>
          <w:footnotePr>
            <w:numRestart w:val="eachSect"/>
          </w:footnotePr>
          <w:pgSz w:w="12240" w:h="15840"/>
          <w:pgMar w:top="1440" w:right="720" w:bottom="720" w:left="1440" w:header="720" w:footer="720" w:gutter="0"/>
          <w:cols w:space="720"/>
          <w:docGrid w:linePitch="272"/>
        </w:sectPr>
      </w:pPr>
    </w:p>
    <w:tbl>
      <w:tblPr>
        <w:tblStyle w:val="TableGrid"/>
        <w:tblW w:w="105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7"/>
        <w:gridCol w:w="3335"/>
        <w:gridCol w:w="806"/>
        <w:gridCol w:w="2059"/>
        <w:gridCol w:w="269"/>
        <w:gridCol w:w="627"/>
        <w:gridCol w:w="627"/>
        <w:gridCol w:w="1130"/>
      </w:tblGrid>
      <w:tr w:rsidR="006578B3" w:rsidRPr="00583383" w:rsidTr="001F71FD">
        <w:trPr>
          <w:cantSplit/>
          <w:tblHeader/>
        </w:trPr>
        <w:tc>
          <w:tcPr>
            <w:tcW w:w="8146" w:type="dxa"/>
            <w:gridSpan w:val="5"/>
            <w:tcBorders>
              <w:top w:val="single" w:sz="4" w:space="0" w:color="auto"/>
              <w:bottom w:val="single" w:sz="4" w:space="0" w:color="auto"/>
              <w:right w:val="single" w:sz="4" w:space="0" w:color="auto"/>
            </w:tcBorders>
          </w:tcPr>
          <w:p w:rsidR="006578B3" w:rsidRPr="00583383" w:rsidRDefault="006578B3" w:rsidP="000372FF">
            <w:pPr>
              <w:jc w:val="center"/>
              <w:rPr>
                <w:b/>
              </w:rPr>
            </w:pPr>
            <w:r w:rsidRPr="00583383">
              <w:rPr>
                <w:b/>
              </w:rPr>
              <w:lastRenderedPageBreak/>
              <w:t>QUESTION</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YES</w:t>
            </w:r>
          </w:p>
        </w:tc>
        <w:tc>
          <w:tcPr>
            <w:tcW w:w="627" w:type="dxa"/>
            <w:tcBorders>
              <w:top w:val="single" w:sz="4" w:space="0" w:color="auto"/>
              <w:left w:val="single" w:sz="4" w:space="0" w:color="auto"/>
              <w:bottom w:val="single" w:sz="4" w:space="0" w:color="auto"/>
              <w:right w:val="single" w:sz="4" w:space="0" w:color="auto"/>
            </w:tcBorders>
            <w:tcMar>
              <w:left w:w="14" w:type="dxa"/>
              <w:right w:w="14" w:type="dxa"/>
            </w:tcMar>
          </w:tcPr>
          <w:p w:rsidR="006578B3" w:rsidRPr="00583383" w:rsidRDefault="006578B3" w:rsidP="000372FF">
            <w:pPr>
              <w:jc w:val="center"/>
              <w:rPr>
                <w:b/>
              </w:rPr>
            </w:pPr>
            <w:r w:rsidRPr="00583383">
              <w:rPr>
                <w:b/>
              </w:rPr>
              <w:t>NO</w:t>
            </w:r>
          </w:p>
        </w:tc>
        <w:tc>
          <w:tcPr>
            <w:tcW w:w="1130" w:type="dxa"/>
            <w:tcBorders>
              <w:top w:val="single" w:sz="4" w:space="0" w:color="auto"/>
              <w:left w:val="single" w:sz="4" w:space="0" w:color="auto"/>
              <w:bottom w:val="single" w:sz="4" w:space="0" w:color="auto"/>
            </w:tcBorders>
            <w:tcMar>
              <w:left w:w="14" w:type="dxa"/>
              <w:right w:w="14" w:type="dxa"/>
            </w:tcMar>
          </w:tcPr>
          <w:p w:rsidR="006578B3" w:rsidRPr="00583383" w:rsidRDefault="006578B3" w:rsidP="000372FF">
            <w:pPr>
              <w:jc w:val="center"/>
              <w:rPr>
                <w:b/>
              </w:rPr>
            </w:pPr>
            <w:r w:rsidRPr="00583383">
              <w:rPr>
                <w:b/>
              </w:rPr>
              <w:t>N/A</w:t>
            </w:r>
          </w:p>
        </w:tc>
      </w:tr>
      <w:tr w:rsidR="006578B3" w:rsidRPr="00583383" w:rsidTr="001F71FD">
        <w:trPr>
          <w:cantSplit/>
          <w:tblHeader/>
        </w:trPr>
        <w:tc>
          <w:tcPr>
            <w:tcW w:w="8146" w:type="dxa"/>
            <w:gridSpan w:val="5"/>
            <w:tcBorders>
              <w:top w:val="single" w:sz="4" w:space="0" w:color="auto"/>
              <w:right w:val="single" w:sz="4" w:space="0" w:color="auto"/>
            </w:tcBorders>
          </w:tcPr>
          <w:p w:rsidR="006578B3" w:rsidRPr="00583383" w:rsidRDefault="006578B3" w:rsidP="000372FF"/>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top w:val="single" w:sz="4" w:space="0" w:color="auto"/>
              <w:left w:val="single" w:sz="4" w:space="0" w:color="auto"/>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top w:val="single" w:sz="4" w:space="0" w:color="auto"/>
              <w:left w:val="single" w:sz="4" w:space="0" w:color="auto"/>
            </w:tcBorders>
            <w:tcMar>
              <w:left w:w="14" w:type="dxa"/>
              <w:right w:w="14" w:type="dxa"/>
            </w:tcMar>
            <w:vAlign w:val="center"/>
          </w:tcPr>
          <w:p w:rsidR="006578B3" w:rsidRPr="00583383" w:rsidRDefault="006578B3" w:rsidP="000372FF"/>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Have all unusual or unexpected balances or relationships noted during planning or the course of the audit been adequately documented?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Have you reviewed the audit conclusions on all material items in the financial statements?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Have all review notes been adequately resolved?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Have you reviewed and do you concur with the Incharge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Have you reviewed and do you concur with the Manager Review Questionnaire?</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Based on your review, are the financial statements fairly presented?</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Do the workpapers provide adequate documentation for any unusual or unexpected balances or relationships noted in your review of the financial statements and related notes?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Do the fi</w:t>
            </w:r>
            <w:r w:rsidR="00477D06" w:rsidRPr="000372FF">
              <w:t>nancial statements, supplementar</w:t>
            </w:r>
            <w:r w:rsidR="00681C9C" w:rsidRPr="000372FF">
              <w:t>y</w:t>
            </w:r>
            <w:r w:rsidRPr="000372FF">
              <w:t xml:space="preserve"> information and the comments and recommendations appear to be materially correct?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Is the required supplementary information (RSI) included</w:t>
            </w:r>
            <w:r w:rsidR="00477D06" w:rsidRPr="000372FF">
              <w:t>,</w:t>
            </w:r>
            <w:r w:rsidRPr="000372FF">
              <w:t xml:space="preserve"> if applicable</w:t>
            </w:r>
            <w:r w:rsidR="00681C9C" w:rsidRPr="000372FF">
              <w:t>,</w:t>
            </w:r>
            <w:r w:rsidRPr="000372FF">
              <w:t xml:space="preserve"> and has it been evaluated for reasonableness?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Is the auditors’ report on financial statements appropriate, based on our audit and the financial statement presentation?</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 xml:space="preserve">Is the auditor’s report on </w:t>
            </w:r>
            <w:r w:rsidR="003F3683" w:rsidRPr="000372FF">
              <w:t xml:space="preserve">internal control over financial reporting and on </w:t>
            </w:r>
            <w:r w:rsidRPr="000372FF">
              <w:t xml:space="preserve">compliance and </w:t>
            </w:r>
            <w:r w:rsidR="003F3683" w:rsidRPr="000372FF">
              <w:t xml:space="preserve">other matters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 xml:space="preserve">Is the auditor’s report on compliance </w:t>
            </w:r>
            <w:r w:rsidR="003F3683" w:rsidRPr="000372FF">
              <w:t>for each major federal program</w:t>
            </w:r>
            <w:r w:rsidR="00B50C78" w:rsidRPr="000372FF">
              <w:t xml:space="preserve"> and</w:t>
            </w:r>
            <w:r w:rsidR="003F3683" w:rsidRPr="000372FF">
              <w:t xml:space="preserve"> on internal control over compliance </w:t>
            </w:r>
            <w:r w:rsidRPr="000372FF">
              <w:t>appropriate, based on our audit?</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0372FF" w:rsidRDefault="006578B3" w:rsidP="005824FC">
            <w:pPr>
              <w:pStyle w:val="ListParagraph"/>
              <w:numPr>
                <w:ilvl w:val="0"/>
                <w:numId w:val="241"/>
              </w:numPr>
              <w:jc w:val="both"/>
            </w:pPr>
            <w:r w:rsidRPr="000372FF">
              <w:t>Does the draft audit report comply with professional and office reporting standards?</w:t>
            </w: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627"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Paragraph38"/>
              <w:tabs>
                <w:tab w:val="clear" w:pos="1440"/>
                <w:tab w:val="clear" w:pos="8885"/>
                <w:tab w:val="clear" w:pos="9360"/>
                <w:tab w:val="clear" w:pos="9936"/>
                <w:tab w:val="left" w:pos="630"/>
              </w:tabs>
              <w:spacing w:after="0" w:line="240" w:lineRule="auto"/>
              <w:ind w:left="0" w:right="0" w:firstLine="0"/>
              <w:jc w:val="cente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r w:rsidRPr="00583383">
              <w:rPr>
                <w:u w:val="single"/>
              </w:rPr>
              <w:t>COMMENTS</w:t>
            </w:r>
            <w:r w:rsidRPr="00583383">
              <w:t xml:space="preserve"> (required for “No” answers):</w:t>
            </w: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8C0B54" w:rsidRPr="00583383" w:rsidTr="001F71FD">
        <w:tblPrEx>
          <w:tblBorders>
            <w:insideV w:val="single" w:sz="4" w:space="0" w:color="auto"/>
          </w:tblBorders>
          <w:tblCellMar>
            <w:left w:w="108" w:type="dxa"/>
            <w:right w:w="108" w:type="dxa"/>
          </w:tblCellMar>
        </w:tblPrEx>
        <w:trPr>
          <w:cantSplit/>
        </w:trPr>
        <w:tc>
          <w:tcPr>
            <w:tcW w:w="8146" w:type="dxa"/>
            <w:gridSpan w:val="5"/>
          </w:tcPr>
          <w:p w:rsidR="008C0B54" w:rsidRPr="00583383" w:rsidRDefault="008C0B54"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8C0B54" w:rsidRPr="00583383" w:rsidRDefault="008C0B54" w:rsidP="000372FF">
            <w:pPr>
              <w:pStyle w:val="Inchargerevsection"/>
              <w:tabs>
                <w:tab w:val="clear" w:pos="8885"/>
                <w:tab w:val="clear" w:pos="9360"/>
                <w:tab w:val="clear" w:pos="9936"/>
              </w:tabs>
              <w:spacing w:after="0" w:line="240" w:lineRule="auto"/>
              <w:ind w:left="0" w:right="0" w:firstLine="0"/>
              <w:jc w:val="center"/>
              <w:rPr>
                <w:u w:val="single"/>
              </w:rP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627"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rPr>
                <w:u w:val="single"/>
              </w:rPr>
            </w:pPr>
          </w:p>
        </w:tc>
      </w:tr>
      <w:tr w:rsidR="000372FF" w:rsidRPr="00583383" w:rsidTr="001F71FD">
        <w:tblPrEx>
          <w:tblBorders>
            <w:insideV w:val="single" w:sz="4" w:space="0" w:color="auto"/>
          </w:tblBorders>
          <w:tblCellMar>
            <w:left w:w="108" w:type="dxa"/>
            <w:right w:w="108" w:type="dxa"/>
          </w:tblCellMar>
        </w:tblPrEx>
        <w:trPr>
          <w:cantSplit/>
        </w:trPr>
        <w:tc>
          <w:tcPr>
            <w:tcW w:w="8146" w:type="dxa"/>
            <w:gridSpan w:val="5"/>
          </w:tcPr>
          <w:p w:rsidR="000372FF" w:rsidRPr="00583383" w:rsidRDefault="000372FF"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0372FF" w:rsidRPr="00583383" w:rsidRDefault="000372FF"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blPrEx>
          <w:tblBorders>
            <w:insideV w:val="single" w:sz="4" w:space="0" w:color="auto"/>
          </w:tblBorders>
          <w:tblCellMar>
            <w:left w:w="108" w:type="dxa"/>
            <w:right w:w="108" w:type="dxa"/>
          </w:tblCellMar>
        </w:tblPrEx>
        <w:trPr>
          <w:cantSplit/>
        </w:trPr>
        <w:tc>
          <w:tcPr>
            <w:tcW w:w="8146" w:type="dxa"/>
            <w:gridSpan w:val="5"/>
          </w:tcPr>
          <w:p w:rsidR="006578B3" w:rsidRPr="00583383" w:rsidRDefault="006578B3" w:rsidP="000372FF">
            <w:pPr>
              <w:pStyle w:val="Inchargerevsection"/>
              <w:tabs>
                <w:tab w:val="clear" w:pos="8885"/>
                <w:tab w:val="clear" w:pos="9360"/>
                <w:tab w:val="clear" w:pos="9936"/>
              </w:tabs>
              <w:spacing w:after="0" w:line="240" w:lineRule="auto"/>
              <w:ind w:left="0" w:right="0" w:firstLine="0"/>
              <w:jc w:val="both"/>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627" w:type="dxa"/>
            <w:tcBorders>
              <w:bottom w:val="nil"/>
            </w:tcBorders>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c>
          <w:tcPr>
            <w:tcW w:w="1130" w:type="dxa"/>
            <w:tcMar>
              <w:left w:w="14" w:type="dxa"/>
              <w:right w:w="14" w:type="dxa"/>
            </w:tcMar>
            <w:vAlign w:val="center"/>
          </w:tcPr>
          <w:p w:rsidR="006578B3" w:rsidRPr="00583383" w:rsidRDefault="006578B3" w:rsidP="000372FF">
            <w:pPr>
              <w:pStyle w:val="Inchargerevsection"/>
              <w:tabs>
                <w:tab w:val="clear" w:pos="8885"/>
                <w:tab w:val="clear" w:pos="9360"/>
                <w:tab w:val="clear" w:pos="9936"/>
              </w:tabs>
              <w:spacing w:after="0" w:line="240" w:lineRule="auto"/>
              <w:ind w:left="0" w:right="0" w:firstLine="0"/>
              <w:jc w:val="center"/>
            </w:pPr>
          </w:p>
        </w:tc>
      </w:tr>
      <w:tr w:rsidR="006578B3" w:rsidRPr="00583383" w:rsidTr="001F71FD">
        <w:trPr>
          <w:cantSplit/>
        </w:trPr>
        <w:tc>
          <w:tcPr>
            <w:tcW w:w="1677" w:type="dxa"/>
            <w:tcBorders>
              <w:right w:val="nil"/>
            </w:tcBorders>
            <w:tcMar>
              <w:left w:w="58" w:type="dxa"/>
              <w:right w:w="86" w:type="dxa"/>
            </w:tcMar>
          </w:tcPr>
          <w:p w:rsidR="006578B3" w:rsidRPr="00583383" w:rsidRDefault="006578B3" w:rsidP="000372FF">
            <w:r w:rsidRPr="00583383">
              <w:t>Independent</w:t>
            </w:r>
            <w:r w:rsidRPr="00583383">
              <w:br/>
              <w:t>Reviewer</w:t>
            </w:r>
          </w:p>
        </w:tc>
        <w:tc>
          <w:tcPr>
            <w:tcW w:w="3335"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806" w:type="dxa"/>
            <w:tcBorders>
              <w:left w:val="nil"/>
              <w:right w:val="nil"/>
            </w:tcBorders>
            <w:tcMar>
              <w:left w:w="58" w:type="dxa"/>
              <w:right w:w="86" w:type="dxa"/>
            </w:tcMar>
          </w:tcPr>
          <w:p w:rsidR="006578B3" w:rsidRPr="00583383" w:rsidRDefault="006578B3" w:rsidP="000372FF">
            <w:pPr>
              <w:ind w:left="72"/>
            </w:pPr>
            <w:r w:rsidRPr="00583383">
              <w:br/>
              <w:t>Date</w:t>
            </w:r>
          </w:p>
        </w:tc>
        <w:tc>
          <w:tcPr>
            <w:tcW w:w="2059" w:type="dxa"/>
            <w:tcBorders>
              <w:top w:val="nil"/>
              <w:left w:val="nil"/>
              <w:bottom w:val="single" w:sz="4" w:space="0" w:color="auto"/>
              <w:right w:val="nil"/>
            </w:tcBorders>
            <w:tcMar>
              <w:left w:w="58" w:type="dxa"/>
              <w:right w:w="86" w:type="dxa"/>
            </w:tcMar>
          </w:tcPr>
          <w:p w:rsidR="006578B3" w:rsidRPr="00583383" w:rsidRDefault="006578B3" w:rsidP="000372FF">
            <w:r w:rsidRPr="00583383">
              <w:br/>
            </w:r>
          </w:p>
        </w:tc>
        <w:tc>
          <w:tcPr>
            <w:tcW w:w="269" w:type="dxa"/>
            <w:tcBorders>
              <w:left w:val="nil"/>
              <w:right w:val="single" w:sz="4" w:space="0" w:color="auto"/>
            </w:tcBorders>
            <w:tcMar>
              <w:left w:w="58" w:type="dxa"/>
              <w:right w:w="86" w:type="dxa"/>
            </w:tcMar>
          </w:tcPr>
          <w:p w:rsidR="006578B3" w:rsidRPr="00583383" w:rsidRDefault="006578B3" w:rsidP="000372FF"/>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627" w:type="dxa"/>
            <w:tcBorders>
              <w:left w:val="single" w:sz="4" w:space="0" w:color="auto"/>
              <w:bottom w:val="nil"/>
              <w:right w:val="single" w:sz="4" w:space="0" w:color="auto"/>
            </w:tcBorders>
            <w:tcMar>
              <w:left w:w="14" w:type="dxa"/>
              <w:right w:w="14" w:type="dxa"/>
            </w:tcMar>
            <w:vAlign w:val="center"/>
          </w:tcPr>
          <w:p w:rsidR="006578B3" w:rsidRPr="00583383" w:rsidRDefault="006578B3" w:rsidP="000372FF">
            <w:pPr>
              <w:jc w:val="center"/>
            </w:pPr>
          </w:p>
        </w:tc>
        <w:tc>
          <w:tcPr>
            <w:tcW w:w="1130" w:type="dxa"/>
            <w:tcBorders>
              <w:left w:val="single" w:sz="4" w:space="0" w:color="auto"/>
              <w:bottom w:val="nil"/>
            </w:tcBorders>
            <w:tcMar>
              <w:left w:w="14" w:type="dxa"/>
              <w:right w:w="14" w:type="dxa"/>
            </w:tcMar>
            <w:vAlign w:val="center"/>
          </w:tcPr>
          <w:p w:rsidR="006578B3" w:rsidRPr="00583383" w:rsidRDefault="006578B3" w:rsidP="000372FF">
            <w:pPr>
              <w:jc w:val="center"/>
            </w:pPr>
          </w:p>
        </w:tc>
      </w:tr>
    </w:tbl>
    <w:p w:rsidR="0018274C" w:rsidRPr="00583383" w:rsidRDefault="0018274C" w:rsidP="006578B3">
      <w:pPr>
        <w:ind w:left="360" w:right="2880" w:hanging="90"/>
      </w:pPr>
    </w:p>
    <w:sectPr w:rsidR="0018274C" w:rsidRPr="00583383" w:rsidSect="00760BAD">
      <w:headerReference w:type="even" r:id="rId152"/>
      <w:headerReference w:type="default" r:id="rId153"/>
      <w:footerReference w:type="default" r:id="rId154"/>
      <w:footnotePr>
        <w:numRestart w:val="eachSect"/>
      </w:footnotePr>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83" w:rsidRDefault="007B3E83">
      <w:r>
        <w:separator/>
      </w:r>
    </w:p>
  </w:endnote>
  <w:endnote w:type="continuationSeparator" w:id="0">
    <w:p w:rsidR="007B3E83" w:rsidRDefault="007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spacing w:line="240" w:lineRule="exact"/>
      <w:jc w:val="center"/>
      <w:rPr>
        <w:rFonts w:ascii="Helvetica" w:hAnsi="Helvetica"/>
        <w:i/>
        <w:caps/>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18241"/>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57</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52736"/>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59</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33630"/>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62</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18758"/>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66</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7419"/>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71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40470"/>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73</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7084"/>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74</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1814"/>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76</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58801"/>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80</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5094"/>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83</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4600"/>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97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39141"/>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106</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1454"/>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108</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83861"/>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134</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jc w:val="right"/>
    </w:pPr>
    <w:r>
      <w:fldChar w:fldCharType="begin"/>
    </w:r>
    <w:r>
      <w:instrText xml:space="preserve"> PAGE   \* MERGEFORMAT </w:instrText>
    </w:r>
    <w:r>
      <w:fldChar w:fldCharType="separate"/>
    </w:r>
    <w:r w:rsidR="00A0006B">
      <w:rPr>
        <w:noProof/>
      </w:rPr>
      <w:t>140</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22185"/>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158</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3739"/>
      <w:docPartObj>
        <w:docPartGallery w:val="Page Numbers (Bottom of Page)"/>
        <w:docPartUnique/>
      </w:docPartObj>
    </w:sdtPr>
    <w:sdtEndPr>
      <w:rPr>
        <w:noProof/>
      </w:rPr>
    </w:sdtEndPr>
    <w:sdtContent>
      <w:p w:rsidR="006435A1" w:rsidRPr="00E2003E" w:rsidRDefault="006435A1">
        <w:pPr>
          <w:pStyle w:val="Footer"/>
          <w:jc w:val="right"/>
        </w:pPr>
        <w:r w:rsidRPr="00E2003E">
          <w:fldChar w:fldCharType="begin"/>
        </w:r>
        <w:r w:rsidRPr="00E2003E">
          <w:instrText xml:space="preserve"> PAGE   \* MERGEFORMAT </w:instrText>
        </w:r>
        <w:r w:rsidRPr="00E2003E">
          <w:fldChar w:fldCharType="separate"/>
        </w:r>
        <w:r w:rsidR="00A0006B">
          <w:rPr>
            <w:noProof/>
          </w:rPr>
          <w:t>159</w:t>
        </w:r>
        <w:r w:rsidRPr="00E2003E">
          <w:rPr>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9813"/>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166</w:t>
        </w:r>
        <w:r>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6435A1" w:rsidRDefault="006435A1">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68040"/>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169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1124"/>
      <w:docPartObj>
        <w:docPartGallery w:val="Page Numbers (Bottom of Page)"/>
        <w:docPartUnique/>
      </w:docPartObj>
    </w:sdtPr>
    <w:sdtEndPr>
      <w:rPr>
        <w:noProof/>
      </w:rPr>
    </w:sdtEndPr>
    <w:sdtContent>
      <w:p w:rsidR="006435A1" w:rsidRPr="00497A4E" w:rsidRDefault="006435A1">
        <w:pPr>
          <w:pStyle w:val="Footer"/>
          <w:jc w:val="right"/>
        </w:pPr>
        <w:r w:rsidRPr="00497A4E">
          <w:fldChar w:fldCharType="begin"/>
        </w:r>
        <w:r w:rsidRPr="00497A4E">
          <w:instrText xml:space="preserve"> PAGE   \* MERGEFORMAT </w:instrText>
        </w:r>
        <w:r w:rsidRPr="00497A4E">
          <w:fldChar w:fldCharType="separate"/>
        </w:r>
        <w:r w:rsidR="00A0006B">
          <w:rPr>
            <w:noProof/>
          </w:rPr>
          <w:t>11</w:t>
        </w:r>
        <w:r w:rsidRPr="00497A4E">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4017"/>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173</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9489"/>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177</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9565"/>
      <w:docPartObj>
        <w:docPartGallery w:val="Page Numbers (Bottom of Page)"/>
        <w:docPartUnique/>
      </w:docPartObj>
    </w:sdtPr>
    <w:sdtEndPr>
      <w:rPr>
        <w:noProof/>
      </w:rPr>
    </w:sdtEndPr>
    <w:sdtContent>
      <w:p w:rsidR="006435A1" w:rsidRDefault="006435A1">
        <w:pPr>
          <w:pStyle w:val="Footer"/>
          <w:jc w:val="right"/>
        </w:pPr>
        <w:r>
          <w:fldChar w:fldCharType="begin"/>
        </w:r>
        <w:r>
          <w:instrText xml:space="preserve"> PAGE   \* MERGEFORMAT </w:instrText>
        </w:r>
        <w:r>
          <w:fldChar w:fldCharType="separate"/>
        </w:r>
        <w:r w:rsidR="00A0006B">
          <w:rPr>
            <w:noProof/>
          </w:rPr>
          <w:t>178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61463"/>
      <w:docPartObj>
        <w:docPartGallery w:val="Page Numbers (Bottom of Page)"/>
        <w:docPartUnique/>
      </w:docPartObj>
    </w:sdtPr>
    <w:sdtEndPr>
      <w:rPr>
        <w:noProof/>
      </w:rPr>
    </w:sdtEndPr>
    <w:sdtContent>
      <w:p w:rsidR="006435A1" w:rsidRPr="00977C76" w:rsidRDefault="006435A1">
        <w:pPr>
          <w:pStyle w:val="Footer"/>
          <w:jc w:val="right"/>
        </w:pPr>
        <w:r w:rsidRPr="00977C76">
          <w:fldChar w:fldCharType="begin"/>
        </w:r>
        <w:r w:rsidRPr="00977C76">
          <w:instrText xml:space="preserve"> PAGE   \* MERGEFORMAT </w:instrText>
        </w:r>
        <w:r w:rsidRPr="00977C76">
          <w:fldChar w:fldCharType="separate"/>
        </w:r>
        <w:r w:rsidR="00A0006B">
          <w:rPr>
            <w:noProof/>
          </w:rPr>
          <w:t>12</w:t>
        </w:r>
        <w:r w:rsidRPr="00977C76">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5320"/>
      <w:docPartObj>
        <w:docPartGallery w:val="Page Numbers (Bottom of Page)"/>
        <w:docPartUnique/>
      </w:docPartObj>
    </w:sdtPr>
    <w:sdtEndPr>
      <w:rPr>
        <w:noProof/>
      </w:rPr>
    </w:sdtEndPr>
    <w:sdtContent>
      <w:p w:rsidR="006435A1" w:rsidRPr="00C0605A" w:rsidRDefault="006435A1">
        <w:pPr>
          <w:pStyle w:val="Footer"/>
          <w:jc w:val="right"/>
        </w:pPr>
        <w:r w:rsidRPr="00C0605A">
          <w:fldChar w:fldCharType="begin"/>
        </w:r>
        <w:r w:rsidRPr="00C0605A">
          <w:instrText xml:space="preserve"> PAGE   \* MERGEFORMAT </w:instrText>
        </w:r>
        <w:r w:rsidRPr="00C0605A">
          <w:fldChar w:fldCharType="separate"/>
        </w:r>
        <w:r w:rsidR="00A0006B">
          <w:rPr>
            <w:noProof/>
          </w:rPr>
          <w:t>42</w:t>
        </w:r>
        <w:r w:rsidRPr="00C0605A">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83" w:rsidRDefault="007B3E83">
      <w:r>
        <w:separator/>
      </w:r>
    </w:p>
  </w:footnote>
  <w:footnote w:type="continuationSeparator" w:id="0">
    <w:p w:rsidR="007B3E83" w:rsidRDefault="007B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Pr="00F07A56" w:rsidRDefault="006435A1" w:rsidP="009B2748">
    <w:pPr>
      <w:pStyle w:val="Description"/>
    </w:pPr>
    <w:r w:rsidRPr="00F07A56">
      <w:t>AREA EDUCATION AGENCY AUDIT PROGRAM GUIDE</w:t>
    </w:r>
  </w:p>
  <w:p w:rsidR="006435A1" w:rsidRPr="00F07A56" w:rsidRDefault="006435A1" w:rsidP="00766D23">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bCs/>
        <w:u w:val="single"/>
      </w:rPr>
      <w:t>2018 Audit Programs</w:t>
    </w:r>
    <w:r>
      <w:rPr>
        <w:b/>
        <w:u w:val="single"/>
      </w:rPr>
      <w:fldChar w:fldCharType="end"/>
    </w:r>
    <w:r w:rsidRPr="00F07A56">
      <w:rPr>
        <w:b/>
        <w:u w:val="single"/>
      </w:rPr>
      <w:tab/>
    </w:r>
  </w:p>
  <w:p w:rsidR="006435A1" w:rsidRDefault="006435A1" w:rsidP="00FA412D">
    <w:pPr>
      <w:tabs>
        <w:tab w:val="right" w:pos="93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rPr>
        <w:bCs/>
      </w:rPr>
      <w:t>June 30, 2018</w:t>
    </w:r>
    <w:r>
      <w:rPr>
        <w:b/>
      </w:rPr>
      <w:fldChar w:fldCharType="end"/>
    </w:r>
    <w:r>
      <w:rPr>
        <w:b/>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A67017">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center" w:pos="84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STRATEGY</w:t>
    </w:r>
    <w:r>
      <w:rPr>
        <w:b/>
        <w:u w:val="single"/>
      </w:rPr>
      <w:br/>
    </w:r>
    <w:r>
      <w:rPr>
        <w:b/>
      </w:rPr>
      <w:tab/>
    </w:r>
    <w:r>
      <w:rPr>
        <w:b/>
        <w:u w:val="single"/>
      </w:rPr>
      <w:t>SINGLE AUDIT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F13FD0">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center" w:pos="10800"/>
      </w:tabs>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RISK</w:t>
    </w:r>
  </w:p>
  <w:p w:rsidR="006435A1" w:rsidRPr="00DC728B" w:rsidRDefault="006435A1" w:rsidP="00F13FD0">
    <w:pPr>
      <w:tabs>
        <w:tab w:val="left" w:pos="720"/>
        <w:tab w:val="center" w:pos="10800"/>
      </w:tabs>
      <w:spacing w:after="240"/>
      <w:rPr>
        <w:b/>
        <w:u w:val="single"/>
      </w:rPr>
    </w:pPr>
    <w:r>
      <w:tab/>
    </w:r>
    <w:r>
      <w:tab/>
    </w:r>
    <w:r w:rsidRPr="00E03B05">
      <w:rPr>
        <w:b/>
        <w:u w:val="single"/>
      </w:rPr>
      <w:t>TYPE A PROGRAM</w:t>
    </w:r>
    <w:r w:rsidRPr="00DC728B">
      <w:rPr>
        <w:b/>
        <w:u w:val="single"/>
      </w:rPr>
      <w:t xml:space="preserve"> RISK ASSESSMENT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center" w:pos="10800"/>
      </w:tabs>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RISK</w:t>
    </w:r>
  </w:p>
  <w:p w:rsidR="006435A1" w:rsidRPr="00DC728B" w:rsidRDefault="006435A1" w:rsidP="00F13FD0">
    <w:pPr>
      <w:tabs>
        <w:tab w:val="left" w:pos="720"/>
        <w:tab w:val="center" w:pos="10800"/>
      </w:tabs>
      <w:spacing w:after="240"/>
      <w:rPr>
        <w:b/>
        <w:u w:val="single"/>
      </w:rPr>
    </w:pPr>
    <w:r>
      <w:tab/>
    </w:r>
    <w:r>
      <w:tab/>
    </w:r>
    <w:r w:rsidRPr="00DC728B">
      <w:rPr>
        <w:b/>
        <w:u w:val="single"/>
      </w:rPr>
      <w:t>TYPE B PROGRAM RISK ASSESSMENT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83-6 (6/18) </w:t>
    </w:r>
  </w:p>
  <w:p w:rsidR="006435A1" w:rsidRPr="00F07A56" w:rsidRDefault="006435A1"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9F48DE">
    <w:pPr>
      <w:tabs>
        <w:tab w:val="center" w:pos="7200"/>
        <w:tab w:val="center" w:pos="11610"/>
      </w:tabs>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SINGLE AUDIT</w:t>
    </w:r>
    <w:r>
      <w:rPr>
        <w:b/>
      </w:rPr>
      <w:br/>
    </w:r>
    <w:r>
      <w:rPr>
        <w:b/>
      </w:rPr>
      <w:tab/>
    </w:r>
    <w:proofErr w:type="spellStart"/>
    <w:r>
      <w:rPr>
        <w:b/>
        <w:u w:val="single"/>
      </w:rPr>
      <w:t>AUDIT</w:t>
    </w:r>
    <w:proofErr w:type="spellEnd"/>
    <w:r>
      <w:rPr>
        <w:b/>
        <w:u w:val="single"/>
      </w:rPr>
      <w:t xml:space="preserve"> STRATEGY</w:t>
    </w:r>
    <w:r>
      <w:rPr>
        <w:b/>
        <w:u w:val="single"/>
      </w:rPr>
      <w:br/>
    </w:r>
    <w:r>
      <w:rPr>
        <w:b/>
      </w:rPr>
      <w:tab/>
    </w:r>
    <w:r>
      <w:rPr>
        <w:b/>
        <w:u w:val="single"/>
      </w:rPr>
      <w:t>DETERMINATION OF MAJOR PROGRAMS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9F48DE">
    <w:pPr>
      <w:tabs>
        <w:tab w:val="center" w:pos="11520"/>
      </w:tabs>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STRATEGY</w:t>
    </w:r>
  </w:p>
  <w:p w:rsidR="006435A1" w:rsidRPr="00956500" w:rsidRDefault="006435A1" w:rsidP="009B1DE3">
    <w:pPr>
      <w:pStyle w:val="pageheading"/>
      <w:tabs>
        <w:tab w:val="clear" w:pos="10944"/>
        <w:tab w:val="center" w:pos="11520"/>
      </w:tabs>
      <w:spacing w:before="0" w:line="240" w:lineRule="auto"/>
      <w:rPr>
        <w:u w:val="single"/>
      </w:rPr>
    </w:pPr>
    <w:r>
      <w:tab/>
    </w:r>
    <w:r>
      <w:tab/>
    </w:r>
    <w:r w:rsidRPr="00956500">
      <w:rPr>
        <w:u w:val="single"/>
      </w:rPr>
      <w:t>SINGLE AUDIT RISK ASSESSMENT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FA412D">
    <w:pPr>
      <w:tabs>
        <w:tab w:val="center" w:pos="7920"/>
        <w:tab w:val="center" w:pos="12690"/>
      </w:tabs>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STRATEGY</w:t>
    </w:r>
  </w:p>
  <w:p w:rsidR="006435A1" w:rsidRPr="00956500" w:rsidRDefault="006435A1" w:rsidP="00E632FB">
    <w:pPr>
      <w:pStyle w:val="pageheading"/>
      <w:tabs>
        <w:tab w:val="clear" w:pos="10944"/>
        <w:tab w:val="center" w:pos="7920"/>
      </w:tabs>
      <w:spacing w:before="0" w:line="240" w:lineRule="auto"/>
      <w:rPr>
        <w:u w:val="single"/>
      </w:rPr>
    </w:pPr>
    <w:r>
      <w:tab/>
    </w:r>
    <w:r>
      <w:tab/>
    </w:r>
    <w:r w:rsidRPr="00956500">
      <w:rPr>
        <w:u w:val="single"/>
      </w:rPr>
      <w:t>SINGLE AUDIT RISK ASSESSMENT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42EF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Pr="00F76435" w:rsidRDefault="006435A1" w:rsidP="00510952">
    <w:pPr>
      <w:tabs>
        <w:tab w:val="center" w:pos="8640"/>
        <w:tab w:val="center" w:pos="12690"/>
      </w:tabs>
      <w:spacing w:after="240"/>
      <w:rPr>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proofErr w:type="spellStart"/>
    <w:r w:rsidRPr="00F76435">
      <w:rPr>
        <w:b/>
        <w:u w:val="single"/>
      </w:rPr>
      <w:t>NONAUDIT</w:t>
    </w:r>
    <w:proofErr w:type="spellEnd"/>
    <w:r w:rsidRPr="00F76435">
      <w:rPr>
        <w:b/>
        <w:u w:val="single"/>
      </w:rPr>
      <w:t xml:space="preserve"> SERVICES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112510">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5F71B9">
    <w:pPr>
      <w:tabs>
        <w:tab w:val="center" w:pos="8280"/>
      </w:tabs>
      <w:spacing w:after="240" w:line="240" w:lineRule="exact"/>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PLANNING CONFERENCE</w:t>
    </w:r>
    <w:r>
      <w:rPr>
        <w:b/>
      </w:rPr>
      <w:br/>
    </w:r>
    <w:r>
      <w:tab/>
    </w:r>
    <w:r>
      <w:rPr>
        <w:b/>
        <w:u w:val="single"/>
      </w:rPr>
      <w:t>ENTRANCE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center" w:pos="9000"/>
      </w:tabs>
      <w:spacing w:after="240" w:line="240" w:lineRule="exact"/>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PLANNING CONFERENCE</w:t>
    </w:r>
    <w:r>
      <w:rPr>
        <w:b/>
      </w:rPr>
      <w:br/>
    </w:r>
    <w:r>
      <w:tab/>
    </w:r>
    <w:r>
      <w:rPr>
        <w:b/>
        <w:u w:val="single"/>
      </w:rPr>
      <w:t>MANAGER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GF-4</w:t>
    </w:r>
  </w:p>
  <w:p w:rsidR="006435A1" w:rsidRDefault="006435A1" w:rsidP="009B2748">
    <w:pPr>
      <w:pStyle w:val="Description"/>
    </w:pPr>
    <w:r>
      <w:t>AREA EDUCATION AGENCY _______________________________________</w:t>
    </w:r>
  </w:p>
  <w:p w:rsidR="006435A1" w:rsidRDefault="006435A1">
    <w:pPr>
      <w:tabs>
        <w:tab w:val="right" w:pos="10512"/>
      </w:tabs>
      <w:spacing w:after="240" w:line="240" w:lineRule="exact"/>
      <w:rPr>
        <w:b/>
        <w:u w:val="single"/>
      </w:rPr>
    </w:pPr>
    <w:r>
      <w:rPr>
        <w:b/>
      </w:rPr>
      <w:t>June 30, 199______</w:t>
    </w:r>
    <w:r>
      <w:rPr>
        <w:b/>
      </w:rPr>
      <w:tab/>
    </w:r>
    <w:r>
      <w:rPr>
        <w:b/>
        <w:u w:val="single"/>
      </w:rPr>
      <w:t>REVIEW OF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Pr="00F07A56" w:rsidRDefault="006435A1" w:rsidP="00E61A5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Pr="00F07A56" w:rsidRDefault="007B3E83" w:rsidP="00294F04">
    <w:pPr>
      <w:pStyle w:val="Description"/>
    </w:pPr>
    <w:r>
      <w:fldChar w:fldCharType="begin"/>
    </w:r>
    <w:r>
      <w:instrText xml:space="preserve"> DOCPROPERTY CYEDATE \* MERGEFORMAT </w:instrText>
    </w:r>
    <w:r>
      <w:fldChar w:fldCharType="separate"/>
    </w:r>
    <w:r w:rsidR="009F568B">
      <w:t>June 30, 2018</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Pr="00F07A56" w:rsidRDefault="006435A1"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REVIEW OF MINUTES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EE07D3">
    <w:pPr>
      <w:tabs>
        <w:tab w:val="right" w:pos="954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FINANCIAL STATEMENT ASSERTIONS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 xml:space="preserve">AOS 83-4 (3/95) </w:t>
    </w:r>
    <w:r>
      <w:tab/>
    </w:r>
    <w:r>
      <w:tab/>
      <w:t>GF-9.4</w:t>
    </w:r>
  </w:p>
  <w:p w:rsidR="006435A1" w:rsidRDefault="006435A1" w:rsidP="009B2748">
    <w:pPr>
      <w:pStyle w:val="Description"/>
    </w:pPr>
    <w:r>
      <w:t>COUNTY __________________________________</w:t>
    </w:r>
  </w:p>
  <w:p w:rsidR="006435A1" w:rsidRDefault="006435A1">
    <w:pPr>
      <w:tabs>
        <w:tab w:val="center" w:pos="8496"/>
        <w:tab w:val="right" w:pos="10512"/>
      </w:tabs>
      <w:spacing w:after="240" w:line="240" w:lineRule="exact"/>
      <w:ind w:right="-576"/>
    </w:pPr>
    <w:r>
      <w:rPr>
        <w:b/>
      </w:rPr>
      <w:t>June 30, 199___</w:t>
    </w:r>
    <w:r>
      <w:tab/>
    </w:r>
    <w:r>
      <w:tab/>
    </w:r>
    <w:r>
      <w:rPr>
        <w:b/>
        <w:u w:val="single"/>
      </w:rPr>
      <w:t>GENERAL LEDGER</w:t>
    </w:r>
  </w:p>
  <w:p w:rsidR="006435A1" w:rsidRDefault="006435A1">
    <w:pPr>
      <w:pStyle w:val="ProcedureSect"/>
    </w:pPr>
    <w:r>
      <w:tab/>
    </w:r>
    <w:r>
      <w:tab/>
    </w:r>
    <w:r>
      <w:tab/>
      <w:t>DONE</w:t>
    </w:r>
    <w:r>
      <w:tab/>
      <w:t>W/P</w:t>
    </w:r>
    <w:r>
      <w:br/>
    </w:r>
    <w:r>
      <w:tab/>
      <w:t>PROCEDURE</w:t>
    </w:r>
    <w:r>
      <w:tab/>
      <w:t>OBJ.</w:t>
    </w:r>
    <w:r>
      <w:tab/>
      <w:t>BY</w:t>
    </w:r>
    <w:r>
      <w:tab/>
      <w:t>REF</w:t>
    </w:r>
    <w:r>
      <w:tab/>
      <w:t>N/A</w:t>
    </w:r>
    <w:r>
      <w:tab/>
      <w:t>REMARKS</w:t>
    </w:r>
  </w:p>
  <w:p w:rsidR="006435A1" w:rsidRDefault="006435A1">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FD5A2A">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pPr>
      <w:tabs>
        <w:tab w:val="center" w:pos="9360"/>
      </w:tabs>
      <w:spacing w:after="240" w:line="240" w:lineRule="exact"/>
      <w:ind w:right="-576"/>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Pr>
        <w:b/>
        <w:u w:val="single"/>
      </w:rPr>
      <w:t>TRIAL BALANCE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(5/15/93)</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CASH</w:t>
    </w:r>
  </w:p>
  <w:p w:rsidR="006435A1" w:rsidRDefault="006435A1">
    <w:pPr>
      <w:pStyle w:val="ProcedureSect"/>
      <w:rPr>
        <w:b w:val="0"/>
      </w:rPr>
    </w:pPr>
    <w:r>
      <w:tab/>
    </w:r>
    <w:r>
      <w:tab/>
    </w:r>
    <w:r>
      <w:tab/>
      <w:t>DONE</w:t>
    </w:r>
    <w:r>
      <w:tab/>
      <w:t>W/P</w:t>
    </w:r>
    <w:r>
      <w:br/>
    </w:r>
    <w:r>
      <w:tab/>
      <w:t>PROCEDURE</w:t>
    </w:r>
    <w:r>
      <w:tab/>
      <w:t> ****</w:t>
    </w:r>
    <w:r>
      <w:tab/>
      <w:t>BY</w:t>
    </w:r>
    <w:r>
      <w:tab/>
      <w:t>REF</w:t>
    </w:r>
    <w:r>
      <w:tab/>
      <w:t>N/A</w:t>
    </w:r>
    <w:r>
      <w:tab/>
      <w:t>REMARKS</w:t>
    </w:r>
  </w:p>
  <w:p w:rsidR="006435A1" w:rsidRDefault="006435A1" w:rsidP="007E1F52">
    <w:pPr>
      <w:pStyle w:val="Proceduresection"/>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F11BC8">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F5130F">
      <w:rPr>
        <w:b/>
        <w:u w:val="single"/>
      </w:rPr>
      <w:t>CASH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(5/15/93)</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INVESTMENTS</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Pr="001B5166" w:rsidRDefault="006435A1" w:rsidP="006E263B">
    <w:pPr>
      <w:pStyle w:val="Style2"/>
    </w:pPr>
    <w:r w:rsidRPr="001B5166">
      <w:t>AOS 83-5 (6/1</w:t>
    </w:r>
    <w:r>
      <w:t>8</w:t>
    </w:r>
    <w:r w:rsidRPr="001B5166">
      <w:t xml:space="preserve">)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F5130F">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F5130F">
      <w:rPr>
        <w:b/>
        <w:u w:val="single"/>
      </w:rPr>
      <w:t>INVESTMENTS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RECEIVABLES</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RECEIVABLES/DEFERRED OUTFLOWS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GF-1.</w:t>
    </w:r>
    <w:r>
      <w:pgNum/>
    </w:r>
  </w:p>
  <w:p w:rsidR="006435A1" w:rsidRDefault="006435A1" w:rsidP="009B2748">
    <w:pPr>
      <w:pStyle w:val="Description"/>
    </w:pPr>
    <w:r>
      <w:t>AREA EDUCATION AGENCY ________________________________________</w:t>
    </w:r>
  </w:p>
  <w:p w:rsidR="006435A1" w:rsidRDefault="006435A1">
    <w:pPr>
      <w:tabs>
        <w:tab w:val="right" w:pos="10512"/>
      </w:tabs>
      <w:spacing w:after="240" w:line="240" w:lineRule="exact"/>
      <w:rPr>
        <w:b/>
      </w:rPr>
    </w:pPr>
    <w:r>
      <w:rPr>
        <w:b/>
      </w:rPr>
      <w:t>June 30, 2000</w:t>
    </w:r>
    <w:r>
      <w:rPr>
        <w:b/>
      </w:rPr>
      <w:tab/>
    </w:r>
    <w:r>
      <w:rPr>
        <w:b/>
        <w:u w:val="single"/>
      </w:rPr>
      <w:t>AUDIT PLANNING</w:t>
    </w:r>
  </w:p>
  <w:p w:rsidR="006435A1" w:rsidRDefault="006435A1">
    <w:pPr>
      <w:pStyle w:val="ProcedureSect"/>
      <w:rPr>
        <w:b w:val="0"/>
      </w:rPr>
    </w:pPr>
    <w:r>
      <w:tab/>
    </w:r>
    <w:r>
      <w:tab/>
    </w:r>
    <w:r>
      <w:tab/>
      <w:t>DONE</w:t>
    </w:r>
    <w:r>
      <w:tab/>
      <w:t>W/P</w:t>
    </w:r>
    <w:r>
      <w:br/>
    </w:r>
    <w:r>
      <w:tab/>
      <w:t>PROCEDURE</w:t>
    </w:r>
    <w:r>
      <w:tab/>
      <w:t>Obj.</w:t>
    </w:r>
    <w:r>
      <w:tab/>
      <w:t>BY</w:t>
    </w:r>
    <w:r>
      <w:tab/>
      <w:t>REF</w:t>
    </w:r>
    <w:r>
      <w:tab/>
      <w:t>N/A</w:t>
    </w:r>
    <w:r>
      <w:tab/>
      <w:t>REMARKS</w:t>
    </w:r>
  </w:p>
  <w:p w:rsidR="006435A1" w:rsidRDefault="006435A1" w:rsidP="007E1F52">
    <w:pPr>
      <w:pStyle w:val="Proceduresection"/>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PREPAID EXPENSE</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PREPAID EXPENSE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INVENTORY</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INVENTORY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FIXED ASSETS</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9B2748">
    <w:pPr>
      <w:pStyle w:val="Description"/>
    </w:pPr>
    <w:r w:rsidRPr="00294F04">
      <w:rPr>
        <w:b/>
      </w:rPr>
      <w:t>AREA EDUCATION AGENCY</w:t>
    </w:r>
    <w:r w:rsidRPr="00F07A56">
      <w:t> </w:t>
    </w:r>
    <w:r w:rsidRPr="00F07A56">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F07A56">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CAPITAL ASSETS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CURRENT LIABILITIES</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CURRENT LIABILITIES/DEFERRED INFLOWS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LONG-TERM DEBT</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1D008A">
      <w:rPr>
        <w:b/>
        <w:u w:val="single"/>
      </w:rPr>
      <w:t>LONG-TERM LIABILITIES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E61A51">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BE1FA2">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sidRPr="00954B18">
      <w:tab/>
    </w:r>
    <w:r w:rsidRPr="00BE1FA2">
      <w:rPr>
        <w:b/>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(5/15/93)</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FUND BALANCE</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EA6B20">
      <w:rPr>
        <w:b/>
        <w:u w:val="single"/>
      </w:rPr>
      <w:t>FUND BALANCE/NET POSITION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r>
    <w:r>
      <w:rPr>
        <w:u w:val="single"/>
      </w:rPr>
      <w:t>REVENUES</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6E66D8">
      <w:rPr>
        <w:b/>
        <w:u w:val="single"/>
      </w:rPr>
      <w:t>RECEIPTS/REVENUES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AOS 83-5 (3/95)</w:t>
    </w:r>
    <w:r>
      <w:tab/>
    </w:r>
    <w:r>
      <w:tab/>
      <w:t>GF-9._____</w:t>
    </w:r>
  </w:p>
  <w:p w:rsidR="006435A1" w:rsidRDefault="006435A1" w:rsidP="009B2748">
    <w:pPr>
      <w:pStyle w:val="Description"/>
    </w:pPr>
    <w:r>
      <w:t>AREA EDUCATION AGENCY __________________________________</w:t>
    </w:r>
  </w:p>
  <w:p w:rsidR="006435A1" w:rsidRDefault="006435A1" w:rsidP="009B2748">
    <w:pPr>
      <w:pStyle w:val="Description"/>
    </w:pPr>
    <w:r>
      <w:t>June 30, 199____</w:t>
    </w:r>
    <w:r>
      <w:tab/>
    </w:r>
    <w:r>
      <w:tab/>
    </w:r>
    <w:r>
      <w:rPr>
        <w:u w:val="single"/>
      </w:rPr>
      <w:t>EXPENDITURES</w:t>
    </w:r>
    <w:r>
      <w:rPr>
        <w:u w:val="single"/>
      </w:rPr>
      <w:br/>
    </w:r>
    <w:r>
      <w:tab/>
    </w:r>
    <w:r>
      <w:tab/>
      <w:t>Fund(s)_____________</w:t>
    </w:r>
  </w:p>
  <w:p w:rsidR="006435A1" w:rsidRDefault="006435A1">
    <w:pPr>
      <w:pStyle w:val="ProcedureSect"/>
      <w:rPr>
        <w:b w:val="0"/>
      </w:rPr>
    </w:pPr>
    <w:r>
      <w:tab/>
    </w:r>
    <w:r>
      <w:tab/>
    </w:r>
    <w:r>
      <w:tab/>
      <w:t>DONE</w:t>
    </w:r>
    <w:r>
      <w:tab/>
      <w:t>W/P</w:t>
    </w:r>
    <w:r>
      <w:br/>
    </w:r>
    <w:r>
      <w:tab/>
      <w:t>PROCEDURE</w:t>
    </w:r>
    <w:r>
      <w:tab/>
      <w:t>OBJ.</w:t>
    </w:r>
    <w:r>
      <w:tab/>
      <w:t>BY</w:t>
    </w:r>
    <w:r>
      <w:tab/>
      <w:t>REF</w:t>
    </w:r>
    <w:r>
      <w:tab/>
      <w:t>N/A</w:t>
    </w:r>
    <w:r>
      <w:tab/>
      <w:t>REMARKS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6E66D8">
      <w:rPr>
        <w:b/>
        <w:u w:val="single"/>
      </w:rPr>
      <w:t>DISBURSEMENTS/EXPENDITURES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 xml:space="preserve">AOS 83-4 (3/95) </w:t>
    </w:r>
    <w:r>
      <w:tab/>
    </w:r>
    <w:r>
      <w:tab/>
      <w:t>GF-9.34</w:t>
    </w:r>
  </w:p>
  <w:p w:rsidR="006435A1" w:rsidRDefault="006435A1" w:rsidP="009B2748">
    <w:pPr>
      <w:pStyle w:val="Description"/>
    </w:pPr>
    <w:r>
      <w:t>COUNTY __________________________________</w:t>
    </w:r>
  </w:p>
  <w:p w:rsidR="006435A1" w:rsidRDefault="006435A1">
    <w:pPr>
      <w:tabs>
        <w:tab w:val="center" w:pos="8496"/>
        <w:tab w:val="right" w:pos="10512"/>
      </w:tabs>
      <w:spacing w:after="240" w:line="240" w:lineRule="exact"/>
      <w:ind w:right="-576"/>
      <w:rPr>
        <w:b/>
        <w:u w:val="single"/>
      </w:rPr>
    </w:pPr>
    <w:r>
      <w:rPr>
        <w:b/>
      </w:rPr>
      <w:t>June 30, 199___</w:t>
    </w:r>
    <w:r>
      <w:tab/>
    </w:r>
    <w:r>
      <w:tab/>
    </w:r>
    <w:r>
      <w:rPr>
        <w:b/>
        <w:u w:val="single"/>
      </w:rPr>
      <w:t>TRANSFERS</w:t>
    </w:r>
  </w:p>
  <w:p w:rsidR="006435A1" w:rsidRDefault="006435A1">
    <w:pPr>
      <w:pStyle w:val="ProcedureSect"/>
    </w:pPr>
    <w:r>
      <w:tab/>
    </w:r>
    <w:r>
      <w:tab/>
    </w:r>
    <w:r>
      <w:tab/>
      <w:t>DONE</w:t>
    </w:r>
    <w:r>
      <w:tab/>
      <w:t>W/P</w:t>
    </w:r>
    <w:r>
      <w:br/>
    </w:r>
    <w:r>
      <w:tab/>
      <w:t>PROCEDURE</w:t>
    </w:r>
    <w:r>
      <w:tab/>
      <w:t>OBJ.</w:t>
    </w:r>
    <w:r>
      <w:tab/>
      <w:t>BY</w:t>
    </w:r>
    <w:r>
      <w:tab/>
      <w:t>REF</w:t>
    </w:r>
    <w:r>
      <w:tab/>
      <w:t>N/A</w:t>
    </w:r>
    <w:r>
      <w:tab/>
      <w:t>REMARKS</w:t>
    </w:r>
  </w:p>
  <w:p w:rsidR="006435A1" w:rsidRDefault="006435A1" w:rsidP="007E1F52">
    <w:pPr>
      <w:pStyle w:val="Proceduresection"/>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9B2748" w:rsidRDefault="006435A1" w:rsidP="009B2748">
    <w:pPr>
      <w:pStyle w:val="Description"/>
    </w:pPr>
    <w:r w:rsidRPr="00294F04">
      <w:rPr>
        <w:b/>
      </w:rPr>
      <w:t>AREA EDUCATION AGENCY</w:t>
    </w:r>
    <w:r w:rsidRPr="009B2748">
      <w:t> </w:t>
    </w:r>
    <w:r w:rsidRPr="009B2748">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sidRPr="009B2748">
      <w:rPr>
        <w:u w:val="single"/>
      </w:rPr>
      <w:tab/>
    </w:r>
  </w:p>
  <w:p w:rsidR="006435A1" w:rsidRDefault="006435A1" w:rsidP="001D008A">
    <w:pPr>
      <w:tabs>
        <w:tab w:val="center" w:pos="8640"/>
      </w:tabs>
      <w:spacing w:after="240"/>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Pr>
        <w:b/>
        <w:u w:val="single"/>
      </w:rPr>
      <w:t>TRANSFERS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rsidP="009B2748">
    <w:pPr>
      <w:pStyle w:val="Description"/>
    </w:pPr>
    <w:r>
      <w:t>June 30, 199______</w:t>
    </w:r>
    <w:r>
      <w:tab/>
    </w:r>
    <w:r>
      <w:tab/>
      <w:t>INSURANCE AND SELF INSURANCE</w:t>
    </w:r>
  </w:p>
  <w:p w:rsidR="006435A1" w:rsidRDefault="006435A1">
    <w:pPr>
      <w:pStyle w:val="ProcedureSect"/>
      <w:rPr>
        <w:b w:val="0"/>
      </w:rPr>
    </w:pPr>
    <w:r>
      <w:tab/>
    </w:r>
    <w:r>
      <w:tab/>
    </w:r>
    <w:r>
      <w:tab/>
      <w:t>DONE</w:t>
    </w:r>
    <w:r>
      <w:tab/>
      <w:t>W/P</w:t>
    </w:r>
    <w:r>
      <w:br/>
    </w:r>
    <w:r>
      <w:tab/>
      <w:t>PROCEDURE</w:t>
    </w:r>
    <w:r>
      <w:tab/>
      <w:t> Obj.</w:t>
    </w:r>
    <w:r>
      <w:tab/>
      <w:t>BY</w:t>
    </w:r>
    <w:r>
      <w:tab/>
      <w:t>REF</w:t>
    </w:r>
    <w:r>
      <w:tab/>
      <w:t>N/A</w:t>
    </w:r>
    <w:r>
      <w:tab/>
      <w:t>REMARKS</w:t>
    </w:r>
  </w:p>
  <w:p w:rsidR="006435A1" w:rsidRDefault="006435A1" w:rsidP="007E1F52">
    <w:pPr>
      <w:pStyle w:val="Proceduresection"/>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1D008A">
    <w:pPr>
      <w:tabs>
        <w:tab w:val="center" w:pos="8640"/>
      </w:tabs>
      <w:spacing w:after="240"/>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EC62D4">
      <w:rPr>
        <w:b/>
        <w:u w:val="single"/>
      </w:rPr>
      <w:t>INSURANCE AND SELF INSURANCE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 xml:space="preserve">AOS 83-5 (3/95) </w:t>
    </w:r>
    <w:r>
      <w:tab/>
    </w:r>
    <w:r>
      <w:tab/>
      <w:t>GF-1.___</w:t>
    </w:r>
  </w:p>
  <w:p w:rsidR="006435A1" w:rsidRDefault="006435A1" w:rsidP="009B2748">
    <w:pPr>
      <w:pStyle w:val="Description"/>
    </w:pPr>
    <w:r>
      <w:t>AREA EDUCATION AGENCY  _____________________________</w:t>
    </w:r>
  </w:p>
  <w:p w:rsidR="006435A1" w:rsidRDefault="006435A1">
    <w:pPr>
      <w:tabs>
        <w:tab w:val="center" w:pos="8640"/>
        <w:tab w:val="right" w:pos="10512"/>
      </w:tabs>
      <w:spacing w:after="240" w:line="240" w:lineRule="exact"/>
      <w:rPr>
        <w:b/>
        <w:u w:val="single"/>
      </w:rPr>
    </w:pPr>
    <w:r>
      <w:rPr>
        <w:b/>
      </w:rPr>
      <w:t>June 30, 199__</w:t>
    </w:r>
    <w:r>
      <w:rPr>
        <w:b/>
      </w:rPr>
      <w:tab/>
      <w:t>PRELIMINARY AUDIT STRATEGY</w:t>
    </w:r>
  </w:p>
  <w:p w:rsidR="006435A1" w:rsidRDefault="006435A1">
    <w:pPr>
      <w:pStyle w:val="YESNO"/>
      <w:pBdr>
        <w:top w:val="single" w:sz="6" w:space="1" w:color="auto"/>
        <w:bottom w:val="none" w:sz="0" w:space="0" w:color="auto"/>
      </w:pBdr>
      <w:tabs>
        <w:tab w:val="clear" w:pos="8064"/>
        <w:tab w:val="clear" w:pos="9072"/>
        <w:tab w:val="left" w:pos="8190"/>
        <w:tab w:val="left" w:pos="9450"/>
        <w:tab w:val="right" w:pos="11340"/>
      </w:tabs>
      <w:ind w:right="180"/>
      <w:rPr>
        <w:u w:val="single"/>
      </w:rPr>
    </w:pPr>
    <w:r>
      <w:rPr>
        <w:u w:val="single"/>
      </w:rPr>
      <w:tab/>
    </w:r>
    <w:r>
      <w:rPr>
        <w:u w:val="single"/>
      </w:rPr>
      <w:tab/>
      <w:t>YES</w:t>
    </w:r>
    <w:r>
      <w:rPr>
        <w:u w:val="single"/>
      </w:rPr>
      <w:tab/>
      <w:t>NO</w:t>
    </w:r>
    <w:r>
      <w:rPr>
        <w:u w:val="single"/>
      </w:rPr>
      <w:tab/>
      <w:t>REMARKS</w:t>
    </w:r>
    <w:r>
      <w:rPr>
        <w:u w:val="single"/>
      </w:rPr>
      <w:tab/>
    </w:r>
  </w:p>
  <w:p w:rsidR="006435A1" w:rsidRDefault="006435A1" w:rsidP="007E1F52">
    <w:pPr>
      <w:pStyle w:val="Proceduresection"/>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(5/15/93)</w:t>
    </w:r>
    <w:r>
      <w:tab/>
      <w:t>GF-9.</w:t>
    </w:r>
    <w:r>
      <w:pgNum/>
    </w:r>
  </w:p>
  <w:p w:rsidR="006435A1" w:rsidRDefault="006435A1" w:rsidP="009B2748">
    <w:pPr>
      <w:pStyle w:val="Description"/>
    </w:pPr>
    <w:r>
      <w:t>AREA EDUCATION AGENCY _______________________________________</w:t>
    </w:r>
  </w:p>
  <w:p w:rsidR="006435A1" w:rsidRDefault="006435A1">
    <w:pPr>
      <w:tabs>
        <w:tab w:val="right" w:pos="10512"/>
      </w:tabs>
      <w:spacing w:after="240" w:line="240" w:lineRule="exact"/>
      <w:rPr>
        <w:b/>
        <w:caps/>
      </w:rPr>
    </w:pPr>
    <w:r>
      <w:rPr>
        <w:b/>
      </w:rPr>
      <w:t>June 30, 199______</w:t>
    </w:r>
    <w:r>
      <w:rPr>
        <w:b/>
      </w:rPr>
      <w:tab/>
    </w:r>
    <w:r>
      <w:rPr>
        <w:b/>
        <w:u w:val="single"/>
      </w:rPr>
      <w:t>SINGLE AUDIT</w:t>
    </w:r>
    <w:r>
      <w:rPr>
        <w:b/>
      </w:rPr>
      <w:br/>
    </w:r>
    <w:r>
      <w:rPr>
        <w:b/>
      </w:rPr>
      <w:tab/>
    </w:r>
    <w:r>
      <w:rPr>
        <w:b/>
        <w:caps/>
        <w:u w:val="single"/>
      </w:rPr>
      <w:t>GENERAL REQUIREMENTS</w:t>
    </w:r>
  </w:p>
  <w:p w:rsidR="006435A1" w:rsidRDefault="006435A1">
    <w:pPr>
      <w:pStyle w:val="ProcedureSect"/>
      <w:rPr>
        <w:b w:val="0"/>
      </w:rPr>
    </w:pPr>
    <w:r>
      <w:tab/>
    </w:r>
    <w:r>
      <w:tab/>
    </w:r>
    <w:r>
      <w:tab/>
      <w:t>DONE</w:t>
    </w:r>
    <w:r>
      <w:tab/>
      <w:t>W/P</w:t>
    </w:r>
    <w:r>
      <w:br/>
    </w:r>
    <w:r>
      <w:tab/>
      <w:t>PROCEDURE</w:t>
    </w:r>
    <w:r>
      <w:tab/>
      <w:t>Obj.</w:t>
    </w:r>
    <w:r>
      <w:tab/>
      <w:t>BY</w:t>
    </w:r>
    <w:r>
      <w:tab/>
      <w:t>REF</w:t>
    </w:r>
    <w:r>
      <w:tab/>
      <w:t>N/A</w:t>
    </w:r>
    <w:r>
      <w:tab/>
      <w:t>REMARKS</w:t>
    </w:r>
  </w:p>
  <w:p w:rsidR="006435A1" w:rsidRDefault="006435A1">
    <w:pPr>
      <w:pStyle w:val="Firstinden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Pr="00B60C47" w:rsidRDefault="006435A1" w:rsidP="001D008A">
    <w:pPr>
      <w:tabs>
        <w:tab w:val="center" w:pos="8640"/>
      </w:tabs>
      <w:spacing w:after="240"/>
      <w:rPr>
        <w:b/>
        <w:caps/>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SINGLE AUDIT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294F04">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26616D">
    <w:pPr>
      <w:tabs>
        <w:tab w:val="center" w:pos="7920"/>
      </w:tabs>
      <w:spacing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SINGLE AUDIT</w:t>
    </w:r>
  </w:p>
  <w:p w:rsidR="006435A1" w:rsidRPr="0026616D" w:rsidRDefault="006435A1" w:rsidP="0026616D">
    <w:pPr>
      <w:tabs>
        <w:tab w:val="center" w:pos="7920"/>
      </w:tabs>
      <w:spacing w:after="240" w:line="240" w:lineRule="exact"/>
      <w:rPr>
        <w:b/>
        <w:u w:val="single"/>
      </w:rPr>
    </w:pPr>
    <w:r>
      <w:rPr>
        <w:b/>
      </w:rPr>
      <w:tab/>
    </w:r>
    <w:r w:rsidRPr="0026616D">
      <w:rPr>
        <w:b/>
        <w:u w:val="single"/>
      </w:rPr>
      <w:t>COMPLIANCE REQUIREMENTS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pPr>
      <w:tabs>
        <w:tab w:val="right" w:pos="10512"/>
      </w:tabs>
      <w:spacing w:after="240" w:line="240" w:lineRule="exact"/>
      <w:rPr>
        <w:b/>
        <w:caps/>
      </w:rPr>
    </w:pPr>
    <w:r>
      <w:rPr>
        <w:b/>
      </w:rPr>
      <w:t>June 30, 199______</w:t>
    </w:r>
    <w:r>
      <w:rPr>
        <w:b/>
      </w:rPr>
      <w:tab/>
    </w:r>
    <w:r>
      <w:rPr>
        <w:b/>
        <w:u w:val="single"/>
      </w:rPr>
      <w:t>MISCELLANEOUS</w:t>
    </w:r>
  </w:p>
  <w:p w:rsidR="006435A1" w:rsidRDefault="006435A1">
    <w:pPr>
      <w:pStyle w:val="ProcedureSect"/>
      <w:rPr>
        <w:b w:val="0"/>
      </w:rPr>
    </w:pPr>
    <w:r>
      <w:tab/>
    </w:r>
    <w:r>
      <w:tab/>
    </w:r>
    <w:r>
      <w:tab/>
      <w:t>DONE</w:t>
    </w:r>
    <w:r>
      <w:tab/>
      <w:t>W/P</w:t>
    </w:r>
    <w:r>
      <w:br/>
    </w:r>
    <w:r>
      <w:tab/>
      <w:t>PROCEDURE</w:t>
    </w:r>
    <w:r>
      <w:tab/>
      <w:t>Obj.</w:t>
    </w:r>
    <w:r>
      <w:tab/>
      <w:t>BY</w:t>
    </w:r>
    <w:r>
      <w:tab/>
      <w:t>REF</w:t>
    </w:r>
    <w:r>
      <w:tab/>
      <w:t>N/A</w:t>
    </w:r>
    <w:r>
      <w:tab/>
      <w:t>REMARKS</w:t>
    </w:r>
  </w:p>
  <w:p w:rsidR="006435A1" w:rsidRDefault="006435A1">
    <w:pPr>
      <w:pStyle w:val="Firstinden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7E02AB">
    <w:pPr>
      <w:tabs>
        <w:tab w:val="center" w:pos="8640"/>
      </w:tabs>
      <w:spacing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SINGLE AUDIT</w:t>
    </w:r>
  </w:p>
  <w:p w:rsidR="006435A1" w:rsidRPr="006E645F" w:rsidRDefault="006435A1" w:rsidP="007E02AB">
    <w:pPr>
      <w:tabs>
        <w:tab w:val="center" w:pos="8640"/>
      </w:tabs>
      <w:spacing w:after="240" w:line="240" w:lineRule="exact"/>
      <w:rPr>
        <w:b/>
        <w:u w:val="single"/>
      </w:rPr>
    </w:pPr>
    <w:r>
      <w:rPr>
        <w:b/>
      </w:rPr>
      <w:tab/>
    </w:r>
    <w:r w:rsidRPr="006E645F">
      <w:rPr>
        <w:b/>
        <w:u w:val="single"/>
      </w:rPr>
      <w:t>MISCELLANEOUS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Pr="006E645F" w:rsidRDefault="006435A1" w:rsidP="007E02AB">
    <w:pPr>
      <w:tabs>
        <w:tab w:val="center" w:pos="864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BUDGET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center" w:pos="9360"/>
      </w:tabs>
      <w:spacing w:after="240" w:line="240" w:lineRule="exact"/>
      <w:rPr>
        <w:b/>
        <w:caps/>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EARLY CHILDHOOD IOWA AREA BOARD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(3/95)</w:t>
    </w:r>
    <w:r>
      <w:tab/>
      <w:t>GF-9.</w:t>
    </w:r>
    <w:r>
      <w:pgNum/>
    </w:r>
  </w:p>
  <w:p w:rsidR="006435A1" w:rsidRDefault="006435A1" w:rsidP="009B2748">
    <w:pPr>
      <w:pStyle w:val="Description"/>
    </w:pPr>
    <w:r>
      <w:t>AREA EDUCATION AGENCY _______________________________________</w:t>
    </w:r>
  </w:p>
  <w:p w:rsidR="006435A1" w:rsidRDefault="006435A1">
    <w:pPr>
      <w:tabs>
        <w:tab w:val="right" w:pos="10512"/>
      </w:tabs>
      <w:spacing w:after="240" w:line="240" w:lineRule="exact"/>
      <w:rPr>
        <w:b/>
        <w:caps/>
      </w:rPr>
    </w:pPr>
    <w:r>
      <w:rPr>
        <w:b/>
      </w:rPr>
      <w:t>June 30, 199______</w:t>
    </w:r>
    <w:r>
      <w:rPr>
        <w:b/>
      </w:rPr>
      <w:tab/>
    </w:r>
    <w:r>
      <w:rPr>
        <w:b/>
        <w:u w:val="single"/>
      </w:rPr>
      <w:t>COMPLETION OF AUDIT</w:t>
    </w:r>
  </w:p>
  <w:p w:rsidR="006435A1" w:rsidRDefault="006435A1">
    <w:pPr>
      <w:pStyle w:val="ProcedureSect"/>
      <w:rPr>
        <w:b w:val="0"/>
      </w:rPr>
    </w:pPr>
    <w:r>
      <w:tab/>
    </w:r>
    <w:r>
      <w:tab/>
    </w:r>
    <w:r>
      <w:tab/>
      <w:t>DONE</w:t>
    </w:r>
    <w:r>
      <w:tab/>
      <w:t>W/P</w:t>
    </w:r>
    <w:r>
      <w:br/>
    </w:r>
    <w:r>
      <w:tab/>
      <w:t>PROCEDURE</w:t>
    </w:r>
    <w:r>
      <w:tab/>
      <w:t>Obj.</w:t>
    </w:r>
    <w:r>
      <w:tab/>
      <w:t>BY</w:t>
    </w:r>
    <w:r>
      <w:tab/>
      <w:t>REF</w:t>
    </w:r>
    <w:r>
      <w:tab/>
      <w:t>N/A</w:t>
    </w:r>
    <w:r>
      <w:tab/>
      <w:t>REMARKS</w:t>
    </w:r>
  </w:p>
  <w:p w:rsidR="006435A1" w:rsidRDefault="006435A1" w:rsidP="007E1F52">
    <w:pPr>
      <w:pStyle w:val="Proceduresection"/>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rPr>
        <w:b/>
        <w:caps/>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COMPLETION OF AUDIT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82E2F">
    <w:pPr>
      <w:tabs>
        <w:tab w:val="left" w:pos="3600"/>
        <w:tab w:val="left" w:pos="648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Default="006435A1" w:rsidP="00977C76">
    <w:pPr>
      <w:tabs>
        <w:tab w:val="left" w:pos="7650"/>
        <w:tab w:val="right" w:pos="10260"/>
      </w:tabs>
      <w:spacing w:after="240" w:line="240" w:lineRule="exact"/>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STRATEGY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AUDIT AND ACCOUNTING PROBLEMS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t>AOS 83-5 (3/95)</w:t>
    </w:r>
    <w:r>
      <w:tab/>
      <w:t>GF-11</w:t>
    </w:r>
  </w:p>
  <w:p w:rsidR="006435A1" w:rsidRDefault="006435A1" w:rsidP="009B2748">
    <w:pPr>
      <w:pStyle w:val="Description"/>
    </w:pPr>
    <w:r>
      <w:t>AREA EDUCATION AGENCY ________________________________________</w:t>
    </w:r>
  </w:p>
  <w:p w:rsidR="006435A1" w:rsidRDefault="006435A1">
    <w:pPr>
      <w:tabs>
        <w:tab w:val="right" w:pos="10512"/>
      </w:tabs>
      <w:spacing w:after="240" w:line="240" w:lineRule="exact"/>
      <w:rPr>
        <w:b/>
        <w:u w:val="single"/>
      </w:rPr>
    </w:pPr>
    <w:r>
      <w:rPr>
        <w:b/>
      </w:rPr>
      <w:t>June 30, 199______</w:t>
    </w:r>
    <w:r>
      <w:rPr>
        <w:b/>
      </w:rPr>
      <w:tab/>
    </w:r>
    <w:r>
      <w:rPr>
        <w:b/>
        <w:u w:val="single"/>
      </w:rPr>
      <w:t>CONFERENCES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center" w:pos="9360"/>
      </w:tabs>
      <w:spacing w:after="240" w:line="240" w:lineRule="exact"/>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CONFERENCES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Pr="00147EE0" w:rsidRDefault="006435A1" w:rsidP="00501976">
    <w:pPr>
      <w:tabs>
        <w:tab w:val="center" w:pos="828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sidRPr="00147EE0">
      <w:rPr>
        <w:b/>
        <w:u w:val="single"/>
      </w:rPr>
      <w:t>SIGNIFICANT FINDINGS</w:t>
    </w:r>
    <w:r>
      <w:rPr>
        <w:b/>
      </w:rPr>
      <w:br/>
    </w:r>
    <w:r>
      <w:tab/>
    </w:r>
    <w:r>
      <w:rPr>
        <w:b/>
        <w:u w:val="single"/>
      </w:rPr>
      <w:t>FROM THE AUDIT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E611F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5A5178">
    <w:pPr>
      <w:tabs>
        <w:tab w:val="right" w:pos="9630"/>
      </w:tabs>
      <w:spacing w:after="240"/>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ITEMS FOR COMMENT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8E0F80">
    <w:pPr>
      <w:tabs>
        <w:tab w:val="center" w:pos="12780"/>
      </w:tabs>
      <w:spacing w:after="240"/>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ITEMS FOR COMMENT-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260"/>
      </w:tabs>
      <w:spacing w:after="240" w:line="240" w:lineRule="exact"/>
    </w:pPr>
    <w:r>
      <w:rPr>
        <w:sz w:val="16"/>
      </w:rPr>
      <w:t>AOS 83-5 (6/18)</w:t>
    </w:r>
  </w:p>
  <w:p w:rsidR="006435A1" w:rsidRDefault="006435A1" w:rsidP="00E24415">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15683E">
    <w:pPr>
      <w:tabs>
        <w:tab w:val="center" w:pos="7920"/>
      </w:tabs>
      <w:spacing w:after="240" w:line="240" w:lineRule="exact"/>
      <w:rPr>
        <w:u w:val="single"/>
      </w:rPr>
    </w:pPr>
    <w:r>
      <w:rPr>
        <w:b/>
      </w:rPr>
      <w:fldChar w:fldCharType="begin"/>
    </w:r>
    <w:r>
      <w:rPr>
        <w:b/>
      </w:rPr>
      <w:instrText xml:space="preserve"> DOCPROPERTY CYEDATE \* MERGEFORMAT </w:instrText>
    </w:r>
    <w:r>
      <w:rPr>
        <w:b/>
      </w:rPr>
      <w:fldChar w:fldCharType="separate"/>
    </w:r>
    <w:r w:rsidR="009F568B" w:rsidRPr="009F568B">
      <w:rPr>
        <w:bCs/>
      </w:rPr>
      <w:t>June 30, 2018</w:t>
    </w:r>
    <w:r>
      <w:rPr>
        <w:b/>
      </w:rPr>
      <w:fldChar w:fldCharType="end"/>
    </w:r>
    <w:r>
      <w:tab/>
    </w:r>
    <w:r>
      <w:rPr>
        <w:b/>
        <w:u w:val="single"/>
      </w:rPr>
      <w:t>COMMENT WORKSHEET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260"/>
      </w:tabs>
      <w:spacing w:after="180" w:line="240" w:lineRule="exact"/>
    </w:pPr>
    <w:r>
      <w:rPr>
        <w:sz w:val="16"/>
      </w:rPr>
      <w:t>AOS 83-5 (6/18)</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Pr>
        <w:b/>
        <w:u w:val="single"/>
      </w:rPr>
      <w:t>ITEMS FOR NEXT YEAR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AOS 85-1 (5/15/94) INTERNAL CONTROL QUESTIONNAIRE</w:t>
    </w:r>
    <w:r>
      <w:tab/>
    </w:r>
    <w:r>
      <w:tab/>
      <w:t xml:space="preserve">          GF-3.5.___</w:t>
    </w:r>
  </w:p>
  <w:p w:rsidR="006435A1" w:rsidRDefault="006435A1" w:rsidP="009B2748">
    <w:pPr>
      <w:pStyle w:val="Description"/>
    </w:pPr>
    <w:r>
      <w:t>COUNTY ________________________________________</w:t>
    </w:r>
  </w:p>
  <w:p w:rsidR="006435A1" w:rsidRDefault="006435A1" w:rsidP="009B2748">
    <w:pPr>
      <w:pStyle w:val="Description"/>
    </w:pPr>
    <w:r>
      <w:t>June 30, 199__</w:t>
    </w:r>
    <w:r>
      <w:tab/>
      <w:t>FEDERAL CONTROL RISK ASSESSMENT</w:t>
    </w:r>
    <w:r>
      <w:br/>
    </w:r>
    <w:r>
      <w:tab/>
      <w:t>SINGLE AUDIT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9B2748">
    <w:pPr>
      <w:pStyle w:val="Description"/>
    </w:pPr>
    <w:r>
      <w:t>AOS 86-7 (3/95)</w:t>
    </w:r>
    <w:r>
      <w:tab/>
      <w:t>AUDIT DIFFERENCE EVALUATION FORM BY FUND TYPE</w:t>
    </w:r>
    <w:r>
      <w:tab/>
      <w:t>GF-16.___</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6435A1">
      <w:tc>
        <w:tcPr>
          <w:tcW w:w="6912" w:type="dxa"/>
        </w:tcPr>
        <w:p w:rsidR="006435A1" w:rsidRDefault="006435A1" w:rsidP="009B2748">
          <w:pPr>
            <w:pStyle w:val="Description"/>
          </w:pPr>
        </w:p>
      </w:tc>
      <w:tc>
        <w:tcPr>
          <w:tcW w:w="4752" w:type="dxa"/>
        </w:tcPr>
        <w:p w:rsidR="006435A1" w:rsidRDefault="006435A1" w:rsidP="009B2748">
          <w:pPr>
            <w:pStyle w:val="Description"/>
          </w:pPr>
        </w:p>
      </w:tc>
      <w:tc>
        <w:tcPr>
          <w:tcW w:w="1728" w:type="dxa"/>
        </w:tcPr>
        <w:p w:rsidR="006435A1" w:rsidRDefault="006435A1" w:rsidP="009B2748">
          <w:pPr>
            <w:pStyle w:val="Description"/>
          </w:pPr>
        </w:p>
      </w:tc>
      <w:tc>
        <w:tcPr>
          <w:tcW w:w="720" w:type="dxa"/>
        </w:tcPr>
        <w:p w:rsidR="006435A1" w:rsidRDefault="006435A1" w:rsidP="009B2748">
          <w:pPr>
            <w:pStyle w:val="Description"/>
          </w:pPr>
          <w:r>
            <w:t>Initial</w:t>
          </w:r>
        </w:p>
      </w:tc>
      <w:tc>
        <w:tcPr>
          <w:tcW w:w="666" w:type="dxa"/>
        </w:tcPr>
        <w:p w:rsidR="006435A1" w:rsidRDefault="006435A1" w:rsidP="009B2748">
          <w:pPr>
            <w:pStyle w:val="Description"/>
          </w:pPr>
          <w:r>
            <w:t>Date</w:t>
          </w:r>
        </w:p>
      </w:tc>
    </w:tr>
    <w:tr w:rsidR="006435A1">
      <w:tc>
        <w:tcPr>
          <w:tcW w:w="6912" w:type="dxa"/>
        </w:tcPr>
        <w:p w:rsidR="006435A1" w:rsidRDefault="006435A1" w:rsidP="009B2748">
          <w:pPr>
            <w:pStyle w:val="Description"/>
          </w:pPr>
        </w:p>
      </w:tc>
      <w:tc>
        <w:tcPr>
          <w:tcW w:w="4752" w:type="dxa"/>
        </w:tcPr>
        <w:p w:rsidR="006435A1" w:rsidRDefault="006435A1" w:rsidP="009B2748">
          <w:pPr>
            <w:pStyle w:val="Description"/>
          </w:pPr>
        </w:p>
      </w:tc>
      <w:tc>
        <w:tcPr>
          <w:tcW w:w="1728" w:type="dxa"/>
        </w:tcPr>
        <w:p w:rsidR="006435A1" w:rsidRDefault="006435A1" w:rsidP="009B2748">
          <w:pPr>
            <w:pStyle w:val="Description"/>
          </w:pPr>
          <w:r>
            <w:t>Prepared By</w:t>
          </w:r>
        </w:p>
      </w:tc>
      <w:tc>
        <w:tcPr>
          <w:tcW w:w="720" w:type="dxa"/>
          <w:tcBorders>
            <w:top w:val="single" w:sz="6" w:space="0" w:color="auto"/>
            <w:left w:val="single" w:sz="6" w:space="0" w:color="auto"/>
            <w:right w:val="single" w:sz="6" w:space="0" w:color="auto"/>
          </w:tcBorders>
        </w:tcPr>
        <w:p w:rsidR="006435A1" w:rsidRDefault="006435A1" w:rsidP="009B2748">
          <w:pPr>
            <w:pStyle w:val="Description"/>
          </w:pPr>
        </w:p>
      </w:tc>
      <w:tc>
        <w:tcPr>
          <w:tcW w:w="666" w:type="dxa"/>
          <w:tcBorders>
            <w:top w:val="single" w:sz="6" w:space="0" w:color="auto"/>
            <w:left w:val="single" w:sz="6" w:space="0" w:color="auto"/>
            <w:right w:val="single" w:sz="6" w:space="0" w:color="auto"/>
          </w:tcBorders>
        </w:tcPr>
        <w:p w:rsidR="006435A1" w:rsidRDefault="006435A1" w:rsidP="009B2748">
          <w:pPr>
            <w:pStyle w:val="Description"/>
          </w:pPr>
        </w:p>
      </w:tc>
    </w:tr>
    <w:tr w:rsidR="006435A1">
      <w:tc>
        <w:tcPr>
          <w:tcW w:w="6912" w:type="dxa"/>
        </w:tcPr>
        <w:p w:rsidR="006435A1" w:rsidRDefault="006435A1" w:rsidP="009B2748">
          <w:pPr>
            <w:pStyle w:val="Description"/>
          </w:pPr>
          <w:r>
            <w:t>Name of Agency  </w:t>
          </w:r>
          <w:r>
            <w:rPr>
              <w:u w:val="single"/>
            </w:rPr>
            <w:tab/>
          </w:r>
        </w:p>
      </w:tc>
      <w:tc>
        <w:tcPr>
          <w:tcW w:w="4752" w:type="dxa"/>
        </w:tcPr>
        <w:p w:rsidR="006435A1" w:rsidRDefault="006435A1" w:rsidP="009B2748">
          <w:pPr>
            <w:pStyle w:val="Description"/>
          </w:pPr>
          <w:r>
            <w:t>Balance Sheet Date  </w:t>
          </w:r>
          <w:r>
            <w:rPr>
              <w:u w:val="single"/>
            </w:rPr>
            <w:tab/>
          </w:r>
        </w:p>
      </w:tc>
      <w:tc>
        <w:tcPr>
          <w:tcW w:w="1728" w:type="dxa"/>
        </w:tcPr>
        <w:p w:rsidR="006435A1" w:rsidRDefault="006435A1" w:rsidP="009B2748">
          <w:pPr>
            <w:pStyle w:val="Description"/>
          </w:pPr>
          <w:r>
            <w:t>Reviewed By</w:t>
          </w:r>
        </w:p>
      </w:tc>
      <w:tc>
        <w:tcPr>
          <w:tcW w:w="720" w:type="dxa"/>
          <w:tcBorders>
            <w:top w:val="single" w:sz="6" w:space="0" w:color="auto"/>
            <w:left w:val="single" w:sz="6" w:space="0" w:color="auto"/>
            <w:bottom w:val="single" w:sz="6" w:space="0" w:color="auto"/>
            <w:right w:val="single" w:sz="6" w:space="0" w:color="auto"/>
          </w:tcBorders>
        </w:tcPr>
        <w:p w:rsidR="006435A1" w:rsidRDefault="006435A1" w:rsidP="009B2748">
          <w:pPr>
            <w:pStyle w:val="Description"/>
          </w:pPr>
        </w:p>
      </w:tc>
      <w:tc>
        <w:tcPr>
          <w:tcW w:w="666" w:type="dxa"/>
          <w:tcBorders>
            <w:top w:val="single" w:sz="6" w:space="0" w:color="auto"/>
            <w:left w:val="single" w:sz="6" w:space="0" w:color="auto"/>
            <w:bottom w:val="single" w:sz="6" w:space="0" w:color="auto"/>
            <w:right w:val="single" w:sz="6" w:space="0" w:color="auto"/>
          </w:tcBorders>
        </w:tcPr>
        <w:p w:rsidR="006435A1" w:rsidRDefault="006435A1" w:rsidP="009B2748">
          <w:pPr>
            <w:pStyle w:val="Description"/>
          </w:pPr>
        </w:p>
      </w:tc>
    </w:tr>
    <w:tr w:rsidR="006435A1">
      <w:tc>
        <w:tcPr>
          <w:tcW w:w="6912" w:type="dxa"/>
        </w:tcPr>
        <w:p w:rsidR="006435A1" w:rsidRDefault="006435A1" w:rsidP="009B2748">
          <w:pPr>
            <w:pStyle w:val="Description"/>
          </w:pPr>
          <w:r>
            <w:t>Fund Type or Account Group  </w:t>
          </w:r>
          <w:r>
            <w:rPr>
              <w:u w:val="single"/>
            </w:rPr>
            <w:tab/>
          </w:r>
        </w:p>
      </w:tc>
      <w:tc>
        <w:tcPr>
          <w:tcW w:w="4752" w:type="dxa"/>
        </w:tcPr>
        <w:p w:rsidR="006435A1" w:rsidRDefault="006435A1" w:rsidP="009B2748">
          <w:pPr>
            <w:pStyle w:val="Description"/>
          </w:pPr>
        </w:p>
      </w:tc>
      <w:tc>
        <w:tcPr>
          <w:tcW w:w="1728" w:type="dxa"/>
        </w:tcPr>
        <w:p w:rsidR="006435A1" w:rsidRDefault="006435A1" w:rsidP="009B2748">
          <w:pPr>
            <w:pStyle w:val="Description"/>
          </w:pPr>
        </w:p>
      </w:tc>
      <w:tc>
        <w:tcPr>
          <w:tcW w:w="720" w:type="dxa"/>
        </w:tcPr>
        <w:p w:rsidR="006435A1" w:rsidRDefault="006435A1" w:rsidP="009B2748">
          <w:pPr>
            <w:pStyle w:val="Description"/>
          </w:pPr>
        </w:p>
      </w:tc>
      <w:tc>
        <w:tcPr>
          <w:tcW w:w="666" w:type="dxa"/>
        </w:tcPr>
        <w:p w:rsidR="006435A1" w:rsidRDefault="006435A1" w:rsidP="009B2748">
          <w:pPr>
            <w:pStyle w:val="Description"/>
          </w:pPr>
        </w:p>
      </w:tc>
    </w:tr>
  </w:tbl>
  <w:p w:rsidR="006435A1" w:rsidRDefault="006435A1"/>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r>
      <w:tab/>
      <w:t>AUDIT DIFFERENCE EVALUATION FORM BY OPINION UNIT</w:t>
    </w:r>
  </w:p>
  <w:tbl>
    <w:tblPr>
      <w:tblW w:w="13824" w:type="dxa"/>
      <w:tblLayout w:type="fixed"/>
      <w:tblCellMar>
        <w:left w:w="0" w:type="dxa"/>
        <w:right w:w="0" w:type="dxa"/>
      </w:tblCellMar>
      <w:tblLook w:val="0000" w:firstRow="0" w:lastRow="0" w:firstColumn="0" w:lastColumn="0" w:noHBand="0" w:noVBand="0"/>
    </w:tblPr>
    <w:tblGrid>
      <w:gridCol w:w="6750"/>
      <w:gridCol w:w="3960"/>
      <w:gridCol w:w="1728"/>
      <w:gridCol w:w="720"/>
      <w:gridCol w:w="666"/>
    </w:tblGrid>
    <w:tr w:rsidR="006435A1" w:rsidRPr="00C100C2" w:rsidTr="00A21877">
      <w:tc>
        <w:tcPr>
          <w:tcW w:w="6750" w:type="dxa"/>
        </w:tcPr>
        <w:p w:rsidR="006435A1" w:rsidRPr="00C100C2" w:rsidRDefault="006435A1" w:rsidP="00C100C2"/>
      </w:tc>
      <w:tc>
        <w:tcPr>
          <w:tcW w:w="3960" w:type="dxa"/>
        </w:tcPr>
        <w:p w:rsidR="006435A1" w:rsidRPr="00C100C2" w:rsidRDefault="006435A1" w:rsidP="00C100C2"/>
      </w:tc>
      <w:tc>
        <w:tcPr>
          <w:tcW w:w="1728" w:type="dxa"/>
        </w:tcPr>
        <w:p w:rsidR="006435A1" w:rsidRPr="00C100C2" w:rsidRDefault="006435A1" w:rsidP="00C100C2"/>
      </w:tc>
      <w:tc>
        <w:tcPr>
          <w:tcW w:w="720" w:type="dxa"/>
        </w:tcPr>
        <w:p w:rsidR="006435A1" w:rsidRPr="00C100C2" w:rsidRDefault="006435A1" w:rsidP="00C100C2">
          <w:r w:rsidRPr="00C100C2">
            <w:t>Initial</w:t>
          </w:r>
        </w:p>
      </w:tc>
      <w:tc>
        <w:tcPr>
          <w:tcW w:w="666" w:type="dxa"/>
        </w:tcPr>
        <w:p w:rsidR="006435A1" w:rsidRPr="00C100C2" w:rsidRDefault="006435A1" w:rsidP="00C100C2">
          <w:r w:rsidRPr="00C100C2">
            <w:t>Date</w:t>
          </w:r>
        </w:p>
      </w:tc>
    </w:tr>
    <w:tr w:rsidR="006435A1" w:rsidRPr="00C100C2" w:rsidTr="00A21877">
      <w:tc>
        <w:tcPr>
          <w:tcW w:w="6750" w:type="dxa"/>
        </w:tcPr>
        <w:p w:rsidR="006435A1" w:rsidRPr="00C100C2" w:rsidRDefault="006435A1" w:rsidP="00C100C2"/>
      </w:tc>
      <w:tc>
        <w:tcPr>
          <w:tcW w:w="3960" w:type="dxa"/>
        </w:tcPr>
        <w:p w:rsidR="006435A1" w:rsidRPr="00C100C2" w:rsidRDefault="006435A1" w:rsidP="00C100C2"/>
      </w:tc>
      <w:tc>
        <w:tcPr>
          <w:tcW w:w="1728" w:type="dxa"/>
        </w:tcPr>
        <w:p w:rsidR="006435A1" w:rsidRPr="00C100C2" w:rsidRDefault="006435A1" w:rsidP="00C100C2">
          <w:r w:rsidRPr="00C100C2">
            <w:t>Prepared By</w:t>
          </w:r>
        </w:p>
      </w:tc>
      <w:tc>
        <w:tcPr>
          <w:tcW w:w="720" w:type="dxa"/>
          <w:tcBorders>
            <w:top w:val="single" w:sz="6" w:space="0" w:color="auto"/>
            <w:left w:val="single" w:sz="6" w:space="0" w:color="auto"/>
            <w:right w:val="single" w:sz="6" w:space="0" w:color="auto"/>
          </w:tcBorders>
        </w:tcPr>
        <w:p w:rsidR="006435A1" w:rsidRPr="00C100C2" w:rsidRDefault="006435A1" w:rsidP="00C100C2"/>
      </w:tc>
      <w:tc>
        <w:tcPr>
          <w:tcW w:w="666" w:type="dxa"/>
          <w:tcBorders>
            <w:top w:val="single" w:sz="6" w:space="0" w:color="auto"/>
            <w:left w:val="single" w:sz="6" w:space="0" w:color="auto"/>
            <w:right w:val="single" w:sz="6" w:space="0" w:color="auto"/>
          </w:tcBorders>
        </w:tcPr>
        <w:p w:rsidR="006435A1" w:rsidRPr="00C100C2" w:rsidRDefault="006435A1" w:rsidP="00C100C2"/>
      </w:tc>
    </w:tr>
    <w:tr w:rsidR="006435A1" w:rsidRPr="00C100C2" w:rsidTr="00A21877">
      <w:tc>
        <w:tcPr>
          <w:tcW w:w="6750" w:type="dxa"/>
        </w:tcPr>
        <w:p w:rsidR="006435A1" w:rsidRPr="00C100C2" w:rsidRDefault="006435A1" w:rsidP="00AB2442">
          <w:r w:rsidRPr="00C100C2">
            <w:t>Name of Agency  </w:t>
          </w:r>
          <w:r w:rsidRPr="00C100C2">
            <w:tab/>
          </w:r>
          <w:r w:rsidRPr="00C100C2">
            <w:tab/>
          </w:r>
          <w:r w:rsidRPr="00E24415">
            <w:rPr>
              <w:u w:val="single"/>
            </w:rPr>
            <w:fldChar w:fldCharType="begin"/>
          </w:r>
          <w:r w:rsidRPr="00E24415">
            <w:rPr>
              <w:u w:val="single"/>
            </w:rPr>
            <w:instrText xml:space="preserve"> DOCPROPERTY PJNAME \* MERGEFORMAT </w:instrText>
          </w:r>
          <w:r w:rsidRPr="00E24415">
            <w:rPr>
              <w:u w:val="single"/>
            </w:rPr>
            <w:fldChar w:fldCharType="separate"/>
          </w:r>
          <w:r w:rsidR="009F568B">
            <w:rPr>
              <w:u w:val="single"/>
            </w:rPr>
            <w:t>2018 Audit Programs</w:t>
          </w:r>
          <w:r w:rsidRPr="00E24415">
            <w:rPr>
              <w:u w:val="single"/>
            </w:rPr>
            <w:fldChar w:fldCharType="end"/>
          </w:r>
        </w:p>
      </w:tc>
      <w:tc>
        <w:tcPr>
          <w:tcW w:w="3960" w:type="dxa"/>
        </w:tcPr>
        <w:p w:rsidR="006435A1" w:rsidRPr="00C100C2" w:rsidRDefault="006435A1" w:rsidP="00AB2442">
          <w:r w:rsidRPr="00C100C2">
            <w:t xml:space="preserve">Fiscal Year Ended  </w:t>
          </w:r>
          <w:r w:rsidR="007B3E83">
            <w:fldChar w:fldCharType="begin"/>
          </w:r>
          <w:r w:rsidR="007B3E83">
            <w:instrText xml:space="preserve"> DOCPROPERTY CYEDATE \* MERGEFORMAT </w:instrText>
          </w:r>
          <w:r w:rsidR="007B3E83">
            <w:fldChar w:fldCharType="separate"/>
          </w:r>
          <w:r w:rsidR="009F568B">
            <w:t>June 30, 2018</w:t>
          </w:r>
          <w:r w:rsidR="007B3E83">
            <w:fldChar w:fldCharType="end"/>
          </w:r>
        </w:p>
      </w:tc>
      <w:tc>
        <w:tcPr>
          <w:tcW w:w="1728" w:type="dxa"/>
        </w:tcPr>
        <w:p w:rsidR="006435A1" w:rsidRPr="00C100C2" w:rsidRDefault="006435A1" w:rsidP="00C100C2">
          <w:r w:rsidRPr="00C100C2">
            <w:t>Reviewed By</w:t>
          </w:r>
        </w:p>
      </w:tc>
      <w:tc>
        <w:tcPr>
          <w:tcW w:w="720" w:type="dxa"/>
          <w:tcBorders>
            <w:top w:val="single" w:sz="6" w:space="0" w:color="auto"/>
            <w:left w:val="single" w:sz="6" w:space="0" w:color="auto"/>
            <w:bottom w:val="single" w:sz="6" w:space="0" w:color="auto"/>
            <w:right w:val="single" w:sz="6" w:space="0" w:color="auto"/>
          </w:tcBorders>
        </w:tcPr>
        <w:p w:rsidR="006435A1" w:rsidRPr="00C100C2" w:rsidRDefault="006435A1" w:rsidP="00C100C2"/>
      </w:tc>
      <w:tc>
        <w:tcPr>
          <w:tcW w:w="666" w:type="dxa"/>
          <w:tcBorders>
            <w:top w:val="single" w:sz="6" w:space="0" w:color="auto"/>
            <w:left w:val="single" w:sz="6" w:space="0" w:color="auto"/>
            <w:bottom w:val="single" w:sz="6" w:space="0" w:color="auto"/>
            <w:right w:val="single" w:sz="6" w:space="0" w:color="auto"/>
          </w:tcBorders>
        </w:tcPr>
        <w:p w:rsidR="006435A1" w:rsidRPr="00C100C2" w:rsidRDefault="006435A1" w:rsidP="00C100C2"/>
      </w:tc>
    </w:tr>
    <w:tr w:rsidR="006435A1" w:rsidRPr="00C100C2" w:rsidTr="00A21877">
      <w:tc>
        <w:tcPr>
          <w:tcW w:w="6750" w:type="dxa"/>
        </w:tcPr>
        <w:p w:rsidR="006435A1" w:rsidRPr="00C100C2" w:rsidRDefault="006435A1" w:rsidP="00C100C2">
          <w:r w:rsidRPr="00C100C2">
            <w:t>Opinion Unit  </w:t>
          </w:r>
          <w:r w:rsidRPr="00C100C2">
            <w:tab/>
          </w:r>
          <w:r>
            <w:t xml:space="preserve">                       _____________________</w:t>
          </w:r>
        </w:p>
      </w:tc>
      <w:tc>
        <w:tcPr>
          <w:tcW w:w="3960" w:type="dxa"/>
        </w:tcPr>
        <w:p w:rsidR="006435A1" w:rsidRPr="00C100C2" w:rsidRDefault="006435A1" w:rsidP="00C100C2"/>
      </w:tc>
      <w:tc>
        <w:tcPr>
          <w:tcW w:w="1728" w:type="dxa"/>
        </w:tcPr>
        <w:p w:rsidR="006435A1" w:rsidRPr="00C100C2" w:rsidRDefault="006435A1" w:rsidP="00C100C2"/>
      </w:tc>
      <w:tc>
        <w:tcPr>
          <w:tcW w:w="720" w:type="dxa"/>
        </w:tcPr>
        <w:p w:rsidR="006435A1" w:rsidRPr="00C100C2" w:rsidRDefault="006435A1" w:rsidP="00C100C2"/>
      </w:tc>
      <w:tc>
        <w:tcPr>
          <w:tcW w:w="666" w:type="dxa"/>
        </w:tcPr>
        <w:p w:rsidR="006435A1" w:rsidRPr="00C100C2" w:rsidRDefault="006435A1" w:rsidP="00C100C2"/>
      </w:tc>
    </w:tr>
  </w:tbl>
  <w:p w:rsidR="006435A1" w:rsidRDefault="006435A1">
    <w:pPr>
      <w:rPr>
        <w:sz w:val="1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A411FA">
    <w:pPr>
      <w:tabs>
        <w:tab w:val="center" w:pos="7920"/>
      </w:tabs>
      <w:spacing w:after="240"/>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OPINION, DISCLOSURE AND</w:t>
    </w:r>
    <w:r>
      <w:rPr>
        <w:b/>
        <w:u w:val="single"/>
      </w:rPr>
      <w:br/>
    </w:r>
    <w:r>
      <w:rPr>
        <w:b/>
      </w:rPr>
      <w:tab/>
    </w:r>
    <w:r>
      <w:rPr>
        <w:b/>
        <w:u w:val="single"/>
      </w:rPr>
      <w:t>OTHER REPORT INFORMATION</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E24415">
    <w:pPr>
      <w:tabs>
        <w:tab w:val="center" w:pos="11520"/>
      </w:tabs>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OPINION, DISCLOSURE AND</w:t>
    </w:r>
    <w:r>
      <w:rPr>
        <w:b/>
        <w:u w:val="single"/>
      </w:rPr>
      <w:br/>
    </w:r>
    <w:r>
      <w:rPr>
        <w:b/>
      </w:rPr>
      <w:tab/>
    </w:r>
    <w:r>
      <w:rPr>
        <w:b/>
        <w:u w:val="single"/>
      </w:rPr>
      <w:t>OTHER REPORT INFORMATION</w:t>
    </w:r>
  </w:p>
  <w:p w:rsidR="006435A1" w:rsidRPr="00E24415" w:rsidRDefault="006435A1" w:rsidP="00E24415">
    <w:pPr>
      <w:pStyle w:val="hdrprocedureparamark"/>
      <w:tabs>
        <w:tab w:val="clear" w:pos="3456"/>
        <w:tab w:val="clear" w:pos="6912"/>
        <w:tab w:val="clear" w:pos="7200"/>
        <w:tab w:val="clear" w:pos="7488"/>
        <w:tab w:val="clear" w:pos="7920"/>
        <w:tab w:val="clear" w:pos="8280"/>
        <w:tab w:val="clear" w:pos="8640"/>
        <w:tab w:val="clear" w:pos="9000"/>
        <w:tab w:val="clear" w:pos="9270"/>
        <w:tab w:val="clear" w:pos="9540"/>
        <w:tab w:val="clear" w:pos="9630"/>
        <w:tab w:val="center" w:pos="11520"/>
      </w:tabs>
      <w:spacing w:before="0" w:after="240" w:line="240" w:lineRule="auto"/>
      <w:rPr>
        <w:u w:val="single"/>
      </w:rPr>
    </w:pPr>
    <w:r>
      <w:tab/>
    </w:r>
    <w:r w:rsidRPr="00E24415">
      <w:rPr>
        <w:u w:val="single"/>
      </w:rPr>
      <w:t>SINGLE AUDIT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rPr>
        <w:sz w:val="24"/>
      </w:rPr>
    </w:pPr>
    <w:r>
      <w:rPr>
        <w:sz w:val="24"/>
      </w:rPr>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center" w:pos="8820"/>
      </w:tabs>
      <w:spacing w:after="240"/>
      <w:rPr>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Pr>
        <w:b/>
        <w:u w:val="single"/>
      </w:rPr>
      <w:t>CONFIRMATION CONTROL</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t>AOS 83-5 (3/95)</w:t>
    </w:r>
    <w:r>
      <w:tab/>
      <w:t>GF-18</w:t>
    </w:r>
  </w:p>
  <w:p w:rsidR="006435A1" w:rsidRDefault="006435A1" w:rsidP="009B2748">
    <w:pPr>
      <w:pStyle w:val="Description"/>
    </w:pPr>
    <w:r>
      <w:t>AREA EDUCATION AGENCY ________________________________________</w:t>
    </w:r>
  </w:p>
  <w:p w:rsidR="006435A1" w:rsidRDefault="006435A1">
    <w:pPr>
      <w:tabs>
        <w:tab w:val="right" w:pos="10800"/>
      </w:tabs>
      <w:spacing w:after="240" w:line="240" w:lineRule="exact"/>
      <w:rPr>
        <w:b/>
        <w:u w:val="single"/>
      </w:rPr>
    </w:pPr>
    <w:r>
      <w:t>June 30, 199______</w:t>
    </w:r>
    <w:r>
      <w:tab/>
    </w:r>
    <w:r>
      <w:rPr>
        <w:b/>
        <w:u w:val="single"/>
      </w:rPr>
      <w:t>CONFIRMATION CONTROL</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w:t>
    </w:r>
    <w:r w:rsidRPr="009C4A6E">
      <w:t>83</w:t>
    </w:r>
    <w:r>
      <w:t>-5 (6/18)</w:t>
    </w:r>
  </w:p>
  <w:p w:rsidR="006435A1" w:rsidRDefault="006435A1" w:rsidP="009B2748">
    <w:pPr>
      <w:pStyle w:val="Description"/>
    </w:pPr>
    <w:r w:rsidRPr="00AB2442">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rsidP="0017212D">
    <w:pPr>
      <w:tabs>
        <w:tab w:val="center" w:pos="8640"/>
      </w:tabs>
      <w:spacing w:after="240" w:line="240" w:lineRule="exact"/>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Pr>
        <w:b/>
        <w:u w:val="single"/>
      </w:rPr>
      <w:t>WORK PAPER COPIES</w:t>
    </w:r>
    <w:r>
      <w:rPr>
        <w:b/>
        <w:u w:val="single"/>
      </w:rPr>
      <w:br/>
    </w:r>
    <w:r>
      <w:tab/>
    </w:r>
    <w:r>
      <w:rPr>
        <w:b/>
        <w:u w:val="single"/>
      </w:rPr>
      <w:t>GIVEN TO CLIENT AND</w:t>
    </w:r>
    <w:r>
      <w:rPr>
        <w:b/>
        <w:u w:val="single"/>
      </w:rPr>
      <w:br/>
    </w:r>
    <w:r>
      <w:tab/>
    </w:r>
    <w:r>
      <w:rPr>
        <w:b/>
        <w:u w:val="single"/>
      </w:rPr>
      <w:t>OUTSIDE PARTIES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AOS 83-5 (6/18)</w:t>
    </w:r>
  </w:p>
  <w:p w:rsidR="006435A1" w:rsidRDefault="006435A1"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center" w:pos="9360"/>
      </w:tabs>
      <w:spacing w:after="240"/>
      <w:rPr>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PENDING MATTERS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t>AOS 83-5 (3/95)</w:t>
    </w:r>
    <w:r>
      <w:tab/>
      <w:t>GF-22.1</w:t>
    </w:r>
  </w:p>
  <w:p w:rsidR="006435A1" w:rsidRDefault="006435A1" w:rsidP="009B2748">
    <w:pPr>
      <w:pStyle w:val="Description"/>
    </w:pPr>
    <w:r>
      <w:t>AREA EDUCATION AGENCY</w:t>
    </w:r>
    <w:r>
      <w:rPr>
        <w:u w:val="single"/>
      </w:rPr>
      <w:t xml:space="preserve"> </w:t>
    </w:r>
    <w:r>
      <w:t>________________________________________</w:t>
    </w:r>
  </w:p>
  <w:p w:rsidR="006435A1" w:rsidRDefault="006435A1">
    <w:pPr>
      <w:tabs>
        <w:tab w:val="right" w:pos="10512"/>
      </w:tabs>
      <w:spacing w:after="240" w:line="240" w:lineRule="exact"/>
      <w:rPr>
        <w:b/>
        <w:u w:val="single"/>
      </w:rPr>
    </w:pPr>
    <w:r>
      <w:rPr>
        <w:b/>
      </w:rPr>
      <w:t>June 30, 199______</w:t>
    </w:r>
    <w:r>
      <w:rPr>
        <w:b/>
      </w:rPr>
      <w:tab/>
    </w:r>
    <w:r>
      <w:rPr>
        <w:b/>
        <w:u w:val="single"/>
      </w:rPr>
      <w:t>INCHARGE REVIEW QUESTIONNAIRE</w:t>
    </w:r>
  </w:p>
  <w:p w:rsidR="006435A1" w:rsidRDefault="006435A1">
    <w:pPr>
      <w:pStyle w:val="Inchargereview"/>
    </w:pPr>
    <w:r>
      <w:tab/>
      <w:t>Question</w:t>
    </w:r>
    <w:r>
      <w:tab/>
      <w:t>YES</w:t>
    </w:r>
    <w:r>
      <w:tab/>
      <w:t>NO</w:t>
    </w:r>
    <w:r>
      <w:tab/>
      <w:t>N/A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B82E2F">
    <w:pPr>
      <w:tabs>
        <w:tab w:val="left" w:pos="3600"/>
        <w:tab w:val="left" w:pos="7200"/>
      </w:tabs>
      <w:spacing w:after="240"/>
      <w:rPr>
        <w:b/>
      </w:rPr>
    </w:pPr>
    <w:r w:rsidRPr="00F07A56">
      <w:rPr>
        <w:b/>
      </w:rPr>
      <w:t>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Pr="00A6105A" w:rsidRDefault="006435A1" w:rsidP="008A27F0">
    <w:pPr>
      <w:tabs>
        <w:tab w:val="center" w:pos="7920"/>
      </w:tabs>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tab/>
    </w:r>
    <w:r w:rsidRPr="00A6105A">
      <w:rPr>
        <w:b/>
        <w:u w:val="single"/>
      </w:rPr>
      <w:t>AUDIT STRATEGY</w:t>
    </w:r>
  </w:p>
  <w:p w:rsidR="006435A1" w:rsidRPr="00A6105A" w:rsidRDefault="006435A1" w:rsidP="008A27F0">
    <w:pPr>
      <w:tabs>
        <w:tab w:val="center" w:pos="7920"/>
      </w:tabs>
      <w:spacing w:after="240"/>
      <w:rPr>
        <w:u w:val="single"/>
      </w:rPr>
    </w:pPr>
    <w:r w:rsidRPr="00A6105A">
      <w:rPr>
        <w:b/>
      </w:rPr>
      <w:tab/>
    </w:r>
    <w:r w:rsidRPr="00A6105A">
      <w:rPr>
        <w:b/>
        <w:u w:val="single"/>
      </w:rPr>
      <w:t>RISK ASSESSMENT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rPr>
        <w:sz w:val="16"/>
      </w:rPr>
      <w:t>AOS 83-5 (6/18)</w:t>
    </w:r>
  </w:p>
  <w:p w:rsidR="006435A1" w:rsidRDefault="006435A1"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center" w:pos="972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REVIEW NOTES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260"/>
      </w:tabs>
      <w:spacing w:after="240" w:line="240" w:lineRule="exact"/>
    </w:pPr>
    <w:r>
      <w:rPr>
        <w:sz w:val="16"/>
      </w:rPr>
      <w:t>AOS 83-5 (6/18)</w:t>
    </w:r>
    <w:r>
      <w:t xml:space="preserve"> </w:t>
    </w:r>
  </w:p>
  <w:p w:rsidR="006435A1" w:rsidRDefault="006435A1"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INCHARGE REVIEW QUESTIONNAIRE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t>AOS 83-5 (3/95)</w:t>
    </w:r>
    <w:r>
      <w:tab/>
      <w:t>GF-23.1</w:t>
    </w:r>
  </w:p>
  <w:p w:rsidR="006435A1" w:rsidRDefault="006435A1" w:rsidP="009B2748">
    <w:pPr>
      <w:pStyle w:val="Description"/>
    </w:pPr>
    <w:r>
      <w:t>AREA EDUCATION AGENCY</w:t>
    </w:r>
    <w:r>
      <w:rPr>
        <w:u w:val="single"/>
      </w:rPr>
      <w:t xml:space="preserve"> </w:t>
    </w:r>
    <w:r>
      <w:t>________________________________________</w:t>
    </w:r>
  </w:p>
  <w:p w:rsidR="006435A1" w:rsidRDefault="006435A1">
    <w:pPr>
      <w:tabs>
        <w:tab w:val="right" w:pos="10512"/>
      </w:tabs>
      <w:spacing w:after="240" w:line="240" w:lineRule="exact"/>
      <w:rPr>
        <w:b/>
        <w:u w:val="single"/>
      </w:rPr>
    </w:pPr>
    <w:r>
      <w:rPr>
        <w:b/>
      </w:rPr>
      <w:t>June 30, 199______</w:t>
    </w:r>
    <w:r>
      <w:rPr>
        <w:b/>
      </w:rPr>
      <w:tab/>
    </w:r>
    <w:r>
      <w:rPr>
        <w:b/>
        <w:u w:val="single"/>
      </w:rPr>
      <w:t>MANAGER REVIEW QUESTIONNAIRE</w:t>
    </w:r>
  </w:p>
  <w:p w:rsidR="006435A1" w:rsidRDefault="006435A1">
    <w:pPr>
      <w:pStyle w:val="Inchargereview"/>
    </w:pPr>
    <w:r>
      <w:tab/>
      <w:t>Question</w:t>
    </w:r>
    <w:r>
      <w:tab/>
      <w:t>YES</w:t>
    </w:r>
    <w:r>
      <w:tab/>
      <w:t>NO</w:t>
    </w:r>
    <w:r>
      <w:tab/>
      <w:t>N/A</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260"/>
      </w:tabs>
      <w:spacing w:after="240" w:line="240" w:lineRule="exact"/>
    </w:pPr>
    <w:r>
      <w:rPr>
        <w:sz w:val="16"/>
      </w:rPr>
      <w:t>AOS 83-5 (6/18)</w:t>
    </w:r>
    <w:r>
      <w:t xml:space="preserve"> </w:t>
    </w:r>
  </w:p>
  <w:p w:rsidR="006435A1" w:rsidRDefault="006435A1"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MANAGER REVIEW QUESTIONNAIRE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512"/>
      </w:tabs>
      <w:spacing w:after="240" w:line="240" w:lineRule="exact"/>
    </w:pPr>
    <w:r>
      <w:t>AOS 83-5 (3/95)</w:t>
    </w:r>
    <w:r>
      <w:tab/>
      <w:t>GF-23.1</w:t>
    </w:r>
  </w:p>
  <w:p w:rsidR="006435A1" w:rsidRDefault="006435A1" w:rsidP="009B2748">
    <w:pPr>
      <w:pStyle w:val="Description"/>
    </w:pPr>
    <w:r>
      <w:t>AREA EDUCATION AGENCY</w:t>
    </w:r>
    <w:r>
      <w:rPr>
        <w:u w:val="single"/>
      </w:rPr>
      <w:t xml:space="preserve"> </w:t>
    </w:r>
    <w:r>
      <w:t>________________________________________</w:t>
    </w:r>
  </w:p>
  <w:p w:rsidR="006435A1" w:rsidRDefault="006435A1">
    <w:pPr>
      <w:tabs>
        <w:tab w:val="right" w:pos="10512"/>
      </w:tabs>
      <w:spacing w:after="240" w:line="240" w:lineRule="exact"/>
      <w:rPr>
        <w:b/>
        <w:u w:val="single"/>
      </w:rPr>
    </w:pPr>
    <w:r>
      <w:rPr>
        <w:b/>
      </w:rPr>
      <w:t>June 30, 199______</w:t>
    </w:r>
    <w:r>
      <w:rPr>
        <w:b/>
      </w:rPr>
      <w:tab/>
    </w:r>
    <w:r>
      <w:rPr>
        <w:b/>
        <w:u w:val="single"/>
      </w:rPr>
      <w:t>FINAL REVIEW QUESTIONNAIRE</w:t>
    </w:r>
  </w:p>
  <w:p w:rsidR="006435A1" w:rsidRDefault="006435A1">
    <w:pPr>
      <w:pStyle w:val="Inchargereview"/>
    </w:pPr>
    <w:r>
      <w:tab/>
      <w:t>Question</w:t>
    </w:r>
    <w:r>
      <w:tab/>
      <w:t>YES</w:t>
    </w:r>
    <w:r>
      <w:tab/>
      <w:t>NO</w:t>
    </w:r>
    <w:r>
      <w:tab/>
      <w:t>N/A</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pPr>
      <w:tabs>
        <w:tab w:val="right" w:pos="10260"/>
      </w:tabs>
      <w:spacing w:after="240" w:line="240" w:lineRule="exact"/>
    </w:pPr>
    <w:r>
      <w:rPr>
        <w:sz w:val="16"/>
      </w:rPr>
      <w:t>AOS 83-5 (6/18)</w:t>
    </w:r>
    <w:r>
      <w:t xml:space="preserve"> </w:t>
    </w:r>
  </w:p>
  <w:p w:rsidR="006435A1" w:rsidRDefault="006435A1" w:rsidP="009B2748">
    <w:pPr>
      <w:pStyle w:val="Description"/>
    </w:pPr>
    <w:r w:rsidRPr="006E34BF">
      <w:rPr>
        <w:b/>
      </w:rPr>
      <w:t>AREA EDUCATION AGENCY</w:t>
    </w:r>
    <w:r>
      <w:t> </w:t>
    </w:r>
    <w:r w:rsidRPr="00301BCA">
      <w:rPr>
        <w:u w:val="single"/>
      </w:rPr>
      <w:tab/>
    </w:r>
    <w:r>
      <w:rPr>
        <w:u w:val="single"/>
      </w:rPr>
      <w:fldChar w:fldCharType="begin"/>
    </w:r>
    <w:r>
      <w:rPr>
        <w:u w:val="single"/>
      </w:rPr>
      <w:instrText xml:space="preserve"> DOCPROPERTY PJNAME \* MERGEFORMAT </w:instrText>
    </w:r>
    <w:r>
      <w:rPr>
        <w:u w:val="single"/>
      </w:rPr>
      <w:fldChar w:fldCharType="separate"/>
    </w:r>
    <w:r w:rsidR="009F568B">
      <w:rPr>
        <w:u w:val="single"/>
      </w:rPr>
      <w:t>2018 Audit Programs</w:t>
    </w:r>
    <w:r>
      <w:rPr>
        <w:u w:val="single"/>
      </w:rPr>
      <w:fldChar w:fldCharType="end"/>
    </w:r>
    <w:r>
      <w:rPr>
        <w:u w:val="single"/>
      </w:rPr>
      <w:tab/>
    </w:r>
  </w:p>
  <w:p w:rsidR="006435A1" w:rsidRDefault="006435A1">
    <w:pPr>
      <w:tabs>
        <w:tab w:val="right" w:pos="10260"/>
      </w:tabs>
      <w:spacing w:after="240" w:line="240" w:lineRule="exact"/>
      <w:rPr>
        <w:b/>
        <w:u w:val="single"/>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Pr>
        <w:b/>
      </w:rPr>
      <w:tab/>
    </w:r>
    <w:r>
      <w:rPr>
        <w:b/>
        <w:u w:val="single"/>
      </w:rPr>
      <w:t>INDEPENDENT REVIEWER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A1" w:rsidRDefault="006435A1" w:rsidP="006E263B">
    <w:pPr>
      <w:pStyle w:val="Style2"/>
    </w:pPr>
    <w:r>
      <w:t xml:space="preserve">AOS 83-5 (6/18) </w:t>
    </w:r>
  </w:p>
  <w:p w:rsidR="006435A1" w:rsidRPr="00F07A56" w:rsidRDefault="006435A1" w:rsidP="008A27F0">
    <w:pPr>
      <w:tabs>
        <w:tab w:val="left" w:pos="3600"/>
        <w:tab w:val="left" w:pos="6480"/>
      </w:tabs>
      <w:spacing w:after="240"/>
      <w:rPr>
        <w:b/>
        <w:u w:val="single"/>
      </w:rPr>
    </w:pPr>
    <w:r w:rsidRPr="00F07A56">
      <w:rPr>
        <w:b/>
      </w:rPr>
      <w:t xml:space="preserve">AREA EDUCATION AGENCY </w:t>
    </w:r>
    <w:r w:rsidRPr="00F07A56">
      <w:rPr>
        <w:b/>
        <w:u w:val="single"/>
      </w:rPr>
      <w:tab/>
    </w:r>
    <w:r>
      <w:rPr>
        <w:b/>
        <w:u w:val="single"/>
      </w:rPr>
      <w:fldChar w:fldCharType="begin"/>
    </w:r>
    <w:r>
      <w:rPr>
        <w:b/>
        <w:u w:val="single"/>
      </w:rPr>
      <w:instrText xml:space="preserve"> DOCPROPERTY PJNAME \* MERGEFORMAT </w:instrText>
    </w:r>
    <w:r>
      <w:rPr>
        <w:b/>
        <w:u w:val="single"/>
      </w:rPr>
      <w:fldChar w:fldCharType="separate"/>
    </w:r>
    <w:r w:rsidR="009F568B" w:rsidRPr="009F568B">
      <w:rPr>
        <w:u w:val="single"/>
      </w:rPr>
      <w:t>2018 Audit Programs</w:t>
    </w:r>
    <w:r>
      <w:rPr>
        <w:b/>
        <w:u w:val="single"/>
      </w:rPr>
      <w:fldChar w:fldCharType="end"/>
    </w:r>
    <w:r w:rsidRPr="00F07A56">
      <w:rPr>
        <w:b/>
        <w:u w:val="single"/>
      </w:rPr>
      <w:tab/>
    </w:r>
  </w:p>
  <w:p w:rsidR="006435A1" w:rsidRPr="00C37A62" w:rsidRDefault="006435A1" w:rsidP="008375F3">
    <w:pPr>
      <w:tabs>
        <w:tab w:val="center" w:pos="7920"/>
      </w:tabs>
      <w:spacing w:after="240" w:line="240" w:lineRule="exact"/>
      <w:ind w:right="288"/>
      <w:rPr>
        <w:b/>
      </w:rPr>
    </w:pPr>
    <w:r>
      <w:rPr>
        <w:b/>
      </w:rPr>
      <w:fldChar w:fldCharType="begin"/>
    </w:r>
    <w:r>
      <w:rPr>
        <w:b/>
      </w:rPr>
      <w:instrText xml:space="preserve"> DOCPROPERTY CYEDATE \* MERGEFORMAT </w:instrText>
    </w:r>
    <w:r>
      <w:rPr>
        <w:b/>
      </w:rPr>
      <w:fldChar w:fldCharType="separate"/>
    </w:r>
    <w:r w:rsidR="009F568B" w:rsidRPr="009F568B">
      <w:t>June 30, 2018</w:t>
    </w:r>
    <w:r>
      <w:rPr>
        <w:b/>
      </w:rPr>
      <w:fldChar w:fldCharType="end"/>
    </w:r>
    <w:r w:rsidRPr="00C37A62">
      <w:rPr>
        <w:b/>
      </w:rPr>
      <w:tab/>
    </w:r>
    <w:r w:rsidRPr="00C37A62">
      <w:rPr>
        <w:b/>
        <w:u w:val="single"/>
      </w:rPr>
      <w:t>AUDIT STRATEGY</w:t>
    </w:r>
    <w:r w:rsidRPr="00C37A62">
      <w:rPr>
        <w:b/>
      </w:rPr>
      <w:br/>
    </w:r>
    <w:r w:rsidRPr="00C37A62">
      <w:rPr>
        <w:b/>
      </w:rPr>
      <w:tab/>
    </w:r>
    <w:r w:rsidRPr="0015037E">
      <w:rPr>
        <w:b/>
        <w:u w:val="single"/>
      </w:rPr>
      <w:t>RISK ASSESSMENT SUMMARY</w:t>
    </w:r>
  </w:p>
  <w:p w:rsidR="006435A1" w:rsidRPr="00E75E8C" w:rsidRDefault="006435A1" w:rsidP="00C77A4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B506F"/>
    <w:multiLevelType w:val="hybridMultilevel"/>
    <w:tmpl w:val="F46A1962"/>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C525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7B9A"/>
    <w:multiLevelType w:val="hybridMultilevel"/>
    <w:tmpl w:val="A63A7F24"/>
    <w:lvl w:ilvl="0" w:tplc="04090015">
      <w:start w:val="1"/>
      <w:numFmt w:val="upperLetter"/>
      <w:lvlText w:val="%1."/>
      <w:lvlJc w:val="left"/>
      <w:pPr>
        <w:ind w:left="1008" w:hanging="360"/>
      </w:pPr>
    </w:lvl>
    <w:lvl w:ilvl="1" w:tplc="04090015">
      <w:start w:val="1"/>
      <w:numFmt w:val="upp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C97FB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F36C9"/>
    <w:multiLevelType w:val="hybridMultilevel"/>
    <w:tmpl w:val="0F0C97A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54D05"/>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B074F8"/>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E03BA"/>
    <w:multiLevelType w:val="hybridMultilevel"/>
    <w:tmpl w:val="51D0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B309D"/>
    <w:multiLevelType w:val="hybridMultilevel"/>
    <w:tmpl w:val="4FF86C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827F3C"/>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A4E2D"/>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C1E0F"/>
    <w:multiLevelType w:val="hybridMultilevel"/>
    <w:tmpl w:val="D23008E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1E0F5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58383C"/>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0819C5"/>
    <w:multiLevelType w:val="singleLevel"/>
    <w:tmpl w:val="0409000F"/>
    <w:lvl w:ilvl="0">
      <w:start w:val="1"/>
      <w:numFmt w:val="decimal"/>
      <w:lvlText w:val="%1."/>
      <w:lvlJc w:val="left"/>
      <w:pPr>
        <w:tabs>
          <w:tab w:val="num" w:pos="360"/>
        </w:tabs>
        <w:ind w:left="360" w:hanging="360"/>
      </w:pPr>
    </w:lvl>
  </w:abstractNum>
  <w:abstractNum w:abstractNumId="21">
    <w:nsid w:val="0AA476D2"/>
    <w:multiLevelType w:val="hybridMultilevel"/>
    <w:tmpl w:val="604CCE8A"/>
    <w:lvl w:ilvl="0" w:tplc="04090019">
      <w:start w:val="1"/>
      <w:numFmt w:val="lowerLetter"/>
      <w:lvlText w:val="%1."/>
      <w:lvlJc w:val="lef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22">
    <w:nsid w:val="0B7F3FA4"/>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9D3DC1"/>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E5505A"/>
    <w:multiLevelType w:val="singleLevel"/>
    <w:tmpl w:val="9AD67D18"/>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26">
    <w:nsid w:val="0D070ADC"/>
    <w:multiLevelType w:val="hybridMultilevel"/>
    <w:tmpl w:val="9990D4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0D812F0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E9661B"/>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2F46BD"/>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701055"/>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E16AF1"/>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874132"/>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650219"/>
    <w:multiLevelType w:val="hybridMultilevel"/>
    <w:tmpl w:val="2B4C645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2413DE"/>
    <w:multiLevelType w:val="hybridMultilevel"/>
    <w:tmpl w:val="D3C4B8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2270EB3"/>
    <w:multiLevelType w:val="hybridMultilevel"/>
    <w:tmpl w:val="9CEEF1D2"/>
    <w:lvl w:ilvl="0" w:tplc="0409000F">
      <w:start w:val="1"/>
      <w:numFmt w:val="decimal"/>
      <w:lvlText w:val="%1."/>
      <w:lvlJc w:val="left"/>
      <w:pPr>
        <w:tabs>
          <w:tab w:val="num" w:pos="720"/>
        </w:tabs>
        <w:ind w:left="720" w:hanging="360"/>
      </w:pPr>
    </w:lvl>
    <w:lvl w:ilvl="1" w:tplc="AF40B72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40">
    <w:nsid w:val="131E1FB1"/>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1">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35E3889"/>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3A72D27"/>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B70A1F"/>
    <w:multiLevelType w:val="hybridMultilevel"/>
    <w:tmpl w:val="120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BC3F9F"/>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58961C8"/>
    <w:multiLevelType w:val="hybridMultilevel"/>
    <w:tmpl w:val="EC8666F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5BA2325"/>
    <w:multiLevelType w:val="hybridMultilevel"/>
    <w:tmpl w:val="D6E82DC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nsid w:val="15CF5583"/>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64D3F01"/>
    <w:multiLevelType w:val="hybridMultilevel"/>
    <w:tmpl w:val="966A04E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683F46"/>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6987A04"/>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8315115"/>
    <w:multiLevelType w:val="hybridMultilevel"/>
    <w:tmpl w:val="BAD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A22F89"/>
    <w:multiLevelType w:val="hybridMultilevel"/>
    <w:tmpl w:val="C7A81FB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A5B5C47"/>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A9746CA"/>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B6D60AB"/>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9C5A25"/>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D161A5D"/>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E6E0B2A"/>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E8879C3"/>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CA6486"/>
    <w:multiLevelType w:val="hybridMultilevel"/>
    <w:tmpl w:val="4BD8EF0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nsid w:val="1EE55C30"/>
    <w:multiLevelType w:val="hybridMultilevel"/>
    <w:tmpl w:val="CF7EA90A"/>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F164E3B"/>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2C1EB4"/>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F682372"/>
    <w:multiLevelType w:val="hybridMultilevel"/>
    <w:tmpl w:val="EC5C31F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896B0A"/>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14F0D8E"/>
    <w:multiLevelType w:val="hybridMultilevel"/>
    <w:tmpl w:val="E1DEB9C2"/>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18946F1"/>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23D4943"/>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30940A4"/>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3E23C0B"/>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4A63C0C"/>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52F47C3"/>
    <w:multiLevelType w:val="hybridMultilevel"/>
    <w:tmpl w:val="6A02519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54572FD"/>
    <w:multiLevelType w:val="hybridMultilevel"/>
    <w:tmpl w:val="29FE396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0F44CA"/>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1054B8"/>
    <w:multiLevelType w:val="hybridMultilevel"/>
    <w:tmpl w:val="FD985B4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0155DA"/>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A90B1C"/>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8D95022"/>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3E387E"/>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7C229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EF60B8"/>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1E516B"/>
    <w:multiLevelType w:val="hybridMultilevel"/>
    <w:tmpl w:val="61AA167A"/>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5">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FB7569"/>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9174DD"/>
    <w:multiLevelType w:val="hybridMultilevel"/>
    <w:tmpl w:val="38D2324A"/>
    <w:lvl w:ilvl="0" w:tplc="735AAF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AB5429"/>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A71088"/>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CF7097"/>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EF36076"/>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3">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F952B49"/>
    <w:multiLevelType w:val="hybridMultilevel"/>
    <w:tmpl w:val="B04A9640"/>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FC83DD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1D158D1"/>
    <w:multiLevelType w:val="hybridMultilevel"/>
    <w:tmpl w:val="43488928"/>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1">
    <w:nsid w:val="323427E8"/>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756692"/>
    <w:multiLevelType w:val="hybridMultilevel"/>
    <w:tmpl w:val="8C5C45C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4F7F5B"/>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1C3C1A"/>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5233180"/>
    <w:multiLevelType w:val="hybridMultilevel"/>
    <w:tmpl w:val="89DA181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6D65C6E"/>
    <w:multiLevelType w:val="hybridMultilevel"/>
    <w:tmpl w:val="85EE9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6D66C9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22">
    <w:nsid w:val="37E808AB"/>
    <w:multiLevelType w:val="hybridMultilevel"/>
    <w:tmpl w:val="6C7420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8682697"/>
    <w:multiLevelType w:val="hybridMultilevel"/>
    <w:tmpl w:val="86A4E9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8BE2220"/>
    <w:multiLevelType w:val="hybridMultilevel"/>
    <w:tmpl w:val="0CD221F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8E728AB"/>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9E9627E"/>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A615A33"/>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A701877"/>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ACC63BD"/>
    <w:multiLevelType w:val="hybridMultilevel"/>
    <w:tmpl w:val="433A537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AE22C65"/>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B2963A2"/>
    <w:multiLevelType w:val="hybridMultilevel"/>
    <w:tmpl w:val="177E842C"/>
    <w:lvl w:ilvl="0" w:tplc="0409000F">
      <w:start w:val="1"/>
      <w:numFmt w:val="decimal"/>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33">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D5648A7"/>
    <w:multiLevelType w:val="hybridMultilevel"/>
    <w:tmpl w:val="FCC48A4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D7D1631"/>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D8264B5"/>
    <w:multiLevelType w:val="hybridMultilevel"/>
    <w:tmpl w:val="735E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E6C7FF1"/>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F0D256E"/>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BC48FC"/>
    <w:multiLevelType w:val="hybridMultilevel"/>
    <w:tmpl w:val="684CBE5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01B066C"/>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07E6D8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0AA780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1B2147B"/>
    <w:multiLevelType w:val="hybridMultilevel"/>
    <w:tmpl w:val="7F9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149">
    <w:nsid w:val="41F04338"/>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346275D"/>
    <w:multiLevelType w:val="singleLevel"/>
    <w:tmpl w:val="9BBE765E"/>
    <w:lvl w:ilvl="0">
      <w:start w:val="1"/>
      <w:numFmt w:val="decimal"/>
      <w:lvlText w:val="%1."/>
      <w:lvlJc w:val="left"/>
      <w:pPr>
        <w:tabs>
          <w:tab w:val="num" w:pos="915"/>
        </w:tabs>
        <w:ind w:left="915" w:hanging="465"/>
      </w:pPr>
      <w:rPr>
        <w:rFonts w:hint="default"/>
      </w:rPr>
    </w:lvl>
  </w:abstractNum>
  <w:abstractNum w:abstractNumId="153">
    <w:nsid w:val="438F7CED"/>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3AC5365"/>
    <w:multiLevelType w:val="hybridMultilevel"/>
    <w:tmpl w:val="4000A64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3E43DFB"/>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544001D"/>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57A2734"/>
    <w:multiLevelType w:val="hybridMultilevel"/>
    <w:tmpl w:val="E1DEB9C2"/>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7F1284F"/>
    <w:multiLevelType w:val="hybridMultilevel"/>
    <w:tmpl w:val="9A9A7C2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8327303"/>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87D24B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62">
    <w:nsid w:val="49370FEE"/>
    <w:multiLevelType w:val="hybridMultilevel"/>
    <w:tmpl w:val="FCCE3146"/>
    <w:lvl w:ilvl="0" w:tplc="CB04FBCC">
      <w:start w:val="1"/>
      <w:numFmt w:val="lowerLetter"/>
      <w:pStyle w:val="prga"/>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3">
    <w:nsid w:val="49C71F7F"/>
    <w:multiLevelType w:val="hybridMultilevel"/>
    <w:tmpl w:val="F75407F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A0E392A"/>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2E389E"/>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C331826"/>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CF4727F"/>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DAA3DB7"/>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E2F2584"/>
    <w:multiLevelType w:val="hybridMultilevel"/>
    <w:tmpl w:val="A65C970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E42757C"/>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E48583A"/>
    <w:multiLevelType w:val="hybridMultilevel"/>
    <w:tmpl w:val="CC08F5F6"/>
    <w:lvl w:ilvl="0" w:tplc="82927A3A">
      <w:start w:val="1"/>
      <w:numFmt w:val="decimal"/>
      <w:lvlText w:val="%1."/>
      <w:lvlJc w:val="righ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4">
    <w:nsid w:val="4EE27795"/>
    <w:multiLevelType w:val="hybridMultilevel"/>
    <w:tmpl w:val="BA4806C0"/>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F1B760B"/>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76">
    <w:nsid w:val="4F844199"/>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1394DC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1F200C4"/>
    <w:multiLevelType w:val="hybridMultilevel"/>
    <w:tmpl w:val="FC387F7C"/>
    <w:lvl w:ilvl="0" w:tplc="F1109E6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9">
    <w:nsid w:val="521B223E"/>
    <w:multiLevelType w:val="hybridMultilevel"/>
    <w:tmpl w:val="C36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27D5CC2"/>
    <w:multiLevelType w:val="hybridMultilevel"/>
    <w:tmpl w:val="7E68DB1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3175523"/>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3CD288F"/>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3ED77B6"/>
    <w:multiLevelType w:val="hybridMultilevel"/>
    <w:tmpl w:val="FDFA1688"/>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4F45125"/>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528290E"/>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57C3BF7"/>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58E7335"/>
    <w:multiLevelType w:val="hybridMultilevel"/>
    <w:tmpl w:val="13CE2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190">
    <w:nsid w:val="56425DBB"/>
    <w:multiLevelType w:val="hybridMultilevel"/>
    <w:tmpl w:val="432EC48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6663D46"/>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6984473"/>
    <w:multiLevelType w:val="hybridMultilevel"/>
    <w:tmpl w:val="AA16B518"/>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6C636A6"/>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7935B5F"/>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7B92872"/>
    <w:multiLevelType w:val="hybridMultilevel"/>
    <w:tmpl w:val="85C697D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8197EA7"/>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B296AE2"/>
    <w:multiLevelType w:val="hybridMultilevel"/>
    <w:tmpl w:val="7FA452B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BA221D2"/>
    <w:multiLevelType w:val="hybridMultilevel"/>
    <w:tmpl w:val="B5C2817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BA8151F"/>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03">
    <w:nsid w:val="5BD71DD1"/>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BE809E6"/>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BF92DE7"/>
    <w:multiLevelType w:val="hybridMultilevel"/>
    <w:tmpl w:val="E7F8DBCA"/>
    <w:lvl w:ilvl="0" w:tplc="AAA4D82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C560F87"/>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C974CBA"/>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08">
    <w:nsid w:val="5CBE3F13"/>
    <w:multiLevelType w:val="hybridMultilevel"/>
    <w:tmpl w:val="0088998E"/>
    <w:lvl w:ilvl="0" w:tplc="0DA00544">
      <w:start w:val="1"/>
      <w:numFmt w:val="decimal"/>
      <w:lvlText w:val="%1)"/>
      <w:lvlJc w:val="right"/>
      <w:pPr>
        <w:ind w:left="2688" w:hanging="36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209">
    <w:nsid w:val="5D4D2611"/>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D775A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DA95F6C"/>
    <w:multiLevelType w:val="hybridMultilevel"/>
    <w:tmpl w:val="110651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E646CF9"/>
    <w:multiLevelType w:val="hybridMultilevel"/>
    <w:tmpl w:val="A328A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EB808A6"/>
    <w:multiLevelType w:val="hybridMultilevel"/>
    <w:tmpl w:val="349E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F870ACB"/>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F9072CF"/>
    <w:multiLevelType w:val="hybridMultilevel"/>
    <w:tmpl w:val="D786E8EC"/>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FAD4B38"/>
    <w:multiLevelType w:val="hybridMultilevel"/>
    <w:tmpl w:val="D04EDFBE"/>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0777A41"/>
    <w:multiLevelType w:val="hybridMultilevel"/>
    <w:tmpl w:val="A156DFDA"/>
    <w:lvl w:ilvl="0" w:tplc="DEA88024">
      <w:start w:val="1"/>
      <w:numFmt w:val="decimal"/>
      <w:lvlText w:val="%1."/>
      <w:lvlJc w:val="righ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18">
    <w:nsid w:val="60C35DD0"/>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0C52C49"/>
    <w:multiLevelType w:val="hybridMultilevel"/>
    <w:tmpl w:val="59E2884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0CA772C"/>
    <w:multiLevelType w:val="hybridMultilevel"/>
    <w:tmpl w:val="E1DEB9C2"/>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18D3A75"/>
    <w:multiLevelType w:val="hybridMultilevel"/>
    <w:tmpl w:val="B700F20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21F1575"/>
    <w:multiLevelType w:val="hybridMultilevel"/>
    <w:tmpl w:val="99444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2AC2261"/>
    <w:multiLevelType w:val="hybridMultilevel"/>
    <w:tmpl w:val="412CB98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2AF2C5C"/>
    <w:multiLevelType w:val="hybridMultilevel"/>
    <w:tmpl w:val="04DE24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2EF41ED"/>
    <w:multiLevelType w:val="hybridMultilevel"/>
    <w:tmpl w:val="E6746BF6"/>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46C59CD"/>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5054F18"/>
    <w:multiLevelType w:val="hybridMultilevel"/>
    <w:tmpl w:val="14345006"/>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8">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229">
    <w:nsid w:val="65443F27"/>
    <w:multiLevelType w:val="hybridMultilevel"/>
    <w:tmpl w:val="E00E1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0">
    <w:nsid w:val="655535C0"/>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5E142E3"/>
    <w:multiLevelType w:val="hybridMultilevel"/>
    <w:tmpl w:val="A1501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63F3F87"/>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6593918"/>
    <w:multiLevelType w:val="hybridMultilevel"/>
    <w:tmpl w:val="17E29B54"/>
    <w:lvl w:ilvl="0" w:tplc="4E4C1068">
      <w:start w:val="1"/>
      <w:numFmt w:val="decimal"/>
      <w:lvlText w:val="%1."/>
      <w:lvlJc w:val="right"/>
      <w:pPr>
        <w:ind w:left="1296" w:hanging="360"/>
      </w:pPr>
      <w:rPr>
        <w:rFonts w:hint="default"/>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4">
    <w:nsid w:val="66953E8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4F1261"/>
    <w:multiLevelType w:val="hybridMultilevel"/>
    <w:tmpl w:val="AD10F09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7D828D2"/>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7EC199F"/>
    <w:multiLevelType w:val="hybridMultilevel"/>
    <w:tmpl w:val="35D48E1C"/>
    <w:lvl w:ilvl="0" w:tplc="AF1A1A6E">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7FE451F"/>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8276E26"/>
    <w:multiLevelType w:val="hybridMultilevel"/>
    <w:tmpl w:val="AB1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82E0BDB"/>
    <w:multiLevelType w:val="hybridMultilevel"/>
    <w:tmpl w:val="EA4E5C22"/>
    <w:lvl w:ilvl="0" w:tplc="04090019">
      <w:start w:val="1"/>
      <w:numFmt w:val="low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42">
    <w:nsid w:val="683E68E1"/>
    <w:multiLevelType w:val="hybridMultilevel"/>
    <w:tmpl w:val="95BCD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86D58E7"/>
    <w:multiLevelType w:val="hybridMultilevel"/>
    <w:tmpl w:val="B35ECEF6"/>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4">
    <w:nsid w:val="69983E53"/>
    <w:multiLevelType w:val="hybridMultilevel"/>
    <w:tmpl w:val="763E874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B19599E"/>
    <w:multiLevelType w:val="hybridMultilevel"/>
    <w:tmpl w:val="852ED0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B6006EA"/>
    <w:multiLevelType w:val="hybridMultilevel"/>
    <w:tmpl w:val="B31CEDC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B6E28D6"/>
    <w:multiLevelType w:val="hybridMultilevel"/>
    <w:tmpl w:val="C88AD352"/>
    <w:lvl w:ilvl="0" w:tplc="2940FEF8">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B87653B"/>
    <w:multiLevelType w:val="hybridMultilevel"/>
    <w:tmpl w:val="A3D0D8A8"/>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BAD1E1F"/>
    <w:multiLevelType w:val="hybridMultilevel"/>
    <w:tmpl w:val="661EE3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BC5321D"/>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C913D23"/>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CEE47C1"/>
    <w:multiLevelType w:val="hybridMultilevel"/>
    <w:tmpl w:val="EEA8369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D047366"/>
    <w:multiLevelType w:val="hybridMultilevel"/>
    <w:tmpl w:val="74F8D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D517EAC"/>
    <w:multiLevelType w:val="hybridMultilevel"/>
    <w:tmpl w:val="D5825B5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D687570"/>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DB62EA8"/>
    <w:multiLevelType w:val="hybridMultilevel"/>
    <w:tmpl w:val="1A627CDA"/>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E742D7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EC36F0C"/>
    <w:multiLevelType w:val="hybridMultilevel"/>
    <w:tmpl w:val="F9A6DE6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F4026D2"/>
    <w:multiLevelType w:val="hybridMultilevel"/>
    <w:tmpl w:val="1E644AF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FCB7BBC"/>
    <w:multiLevelType w:val="hybridMultilevel"/>
    <w:tmpl w:val="7486A83E"/>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265">
    <w:nsid w:val="70136426"/>
    <w:multiLevelType w:val="hybridMultilevel"/>
    <w:tmpl w:val="9D28B474"/>
    <w:lvl w:ilvl="0" w:tplc="04090011">
      <w:start w:val="1"/>
      <w:numFmt w:val="decimal"/>
      <w:lvlText w:val="%1)"/>
      <w:lvlJc w:val="left"/>
      <w:pPr>
        <w:ind w:left="2153" w:hanging="360"/>
      </w:p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266">
    <w:nsid w:val="701A6CDD"/>
    <w:multiLevelType w:val="hybridMultilevel"/>
    <w:tmpl w:val="3470032C"/>
    <w:lvl w:ilvl="0" w:tplc="DEA88024">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7">
    <w:nsid w:val="70E95C0A"/>
    <w:multiLevelType w:val="hybridMultilevel"/>
    <w:tmpl w:val="0E1A4A66"/>
    <w:lvl w:ilvl="0" w:tplc="030C2C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8">
    <w:nsid w:val="70ED7678"/>
    <w:multiLevelType w:val="hybridMultilevel"/>
    <w:tmpl w:val="4138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1B0393D"/>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26A1F9A"/>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28652E6"/>
    <w:multiLevelType w:val="hybridMultilevel"/>
    <w:tmpl w:val="940291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2CD0370"/>
    <w:multiLevelType w:val="hybridMultilevel"/>
    <w:tmpl w:val="5F34EAE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2EA538C"/>
    <w:multiLevelType w:val="hybridMultilevel"/>
    <w:tmpl w:val="E062BBB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3990401"/>
    <w:multiLevelType w:val="hybridMultilevel"/>
    <w:tmpl w:val="9440D5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6">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42D45CA"/>
    <w:multiLevelType w:val="hybridMultilevel"/>
    <w:tmpl w:val="C01A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5A63FDC"/>
    <w:multiLevelType w:val="hybridMultilevel"/>
    <w:tmpl w:val="71228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72A52F4"/>
    <w:multiLevelType w:val="hybridMultilevel"/>
    <w:tmpl w:val="2F0AE8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7D85C31"/>
    <w:multiLevelType w:val="hybridMultilevel"/>
    <w:tmpl w:val="29366B3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7F250CD"/>
    <w:multiLevelType w:val="hybridMultilevel"/>
    <w:tmpl w:val="8AD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803673F"/>
    <w:multiLevelType w:val="hybridMultilevel"/>
    <w:tmpl w:val="974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878637A"/>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79DC3444"/>
    <w:multiLevelType w:val="hybridMultilevel"/>
    <w:tmpl w:val="A65C970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9EA5D64"/>
    <w:multiLevelType w:val="hybridMultilevel"/>
    <w:tmpl w:val="3208D1B4"/>
    <w:lvl w:ilvl="0" w:tplc="DEA88024">
      <w:start w:val="1"/>
      <w:numFmt w:val="decimal"/>
      <w:lvlText w:val="%1."/>
      <w:lvlJc w:val="righ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7">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A0C6CA7"/>
    <w:multiLevelType w:val="hybridMultilevel"/>
    <w:tmpl w:val="3A089A5E"/>
    <w:lvl w:ilvl="0" w:tplc="0DA00544">
      <w:start w:val="1"/>
      <w:numFmt w:val="decimal"/>
      <w:lvlText w:val="%1)"/>
      <w:lvlJc w:val="righ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89">
    <w:nsid w:val="7A1963C5"/>
    <w:multiLevelType w:val="hybridMultilevel"/>
    <w:tmpl w:val="A314CE9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A427AA4"/>
    <w:multiLevelType w:val="hybridMultilevel"/>
    <w:tmpl w:val="4D0085E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A5025EB"/>
    <w:multiLevelType w:val="hybridMultilevel"/>
    <w:tmpl w:val="74427462"/>
    <w:lvl w:ilvl="0" w:tplc="5C7C95AC">
      <w:start w:val="1"/>
      <w:numFmt w:val="decimal"/>
      <w:pStyle w:val="prg1"/>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2">
    <w:nsid w:val="7A624EED"/>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AC661D5"/>
    <w:multiLevelType w:val="hybridMultilevel"/>
    <w:tmpl w:val="0922B96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AFA114F"/>
    <w:multiLevelType w:val="hybridMultilevel"/>
    <w:tmpl w:val="54A825A2"/>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B344BF8"/>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96">
    <w:nsid w:val="7B7D41A2"/>
    <w:multiLevelType w:val="hybridMultilevel"/>
    <w:tmpl w:val="076E54A6"/>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97">
    <w:nsid w:val="7BD72A50"/>
    <w:multiLevelType w:val="hybridMultilevel"/>
    <w:tmpl w:val="93EEA48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BE54C26"/>
    <w:multiLevelType w:val="hybridMultilevel"/>
    <w:tmpl w:val="52FE3558"/>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C7C7301"/>
    <w:multiLevelType w:val="hybridMultilevel"/>
    <w:tmpl w:val="E1DEB9C2"/>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C9374AE"/>
    <w:multiLevelType w:val="hybridMultilevel"/>
    <w:tmpl w:val="A3907080"/>
    <w:lvl w:ilvl="0" w:tplc="34A62E02">
      <w:start w:val="1"/>
      <w:numFmt w:val="decimal"/>
      <w:lvlText w:val="%1."/>
      <w:lvlJc w:val="right"/>
      <w:pPr>
        <w:ind w:left="1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CB865C0"/>
    <w:multiLevelType w:val="hybridMultilevel"/>
    <w:tmpl w:val="1762521E"/>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D6B346E"/>
    <w:multiLevelType w:val="hybridMultilevel"/>
    <w:tmpl w:val="8F8C6F1A"/>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DF02CFC"/>
    <w:multiLevelType w:val="hybridMultilevel"/>
    <w:tmpl w:val="E1DEB9C2"/>
    <w:lvl w:ilvl="0" w:tplc="24A4F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E525AE2"/>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05">
    <w:nsid w:val="7EC81569"/>
    <w:multiLevelType w:val="hybridMultilevel"/>
    <w:tmpl w:val="28C0AD64"/>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F274E97"/>
    <w:multiLevelType w:val="hybridMultilevel"/>
    <w:tmpl w:val="6500251C"/>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7">
    <w:nsid w:val="7F4709AE"/>
    <w:multiLevelType w:val="hybridMultilevel"/>
    <w:tmpl w:val="2ED061E4"/>
    <w:lvl w:ilvl="0" w:tplc="34A62E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F5108C3"/>
    <w:multiLevelType w:val="hybridMultilevel"/>
    <w:tmpl w:val="AEEC4960"/>
    <w:lvl w:ilvl="0" w:tplc="DEA88024">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9">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nsid w:val="7FA22FAA"/>
    <w:multiLevelType w:val="hybridMultilevel"/>
    <w:tmpl w:val="AD1CADB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FCA4443"/>
    <w:multiLevelType w:val="hybridMultilevel"/>
    <w:tmpl w:val="D4ECE570"/>
    <w:lvl w:ilvl="0" w:tplc="F0EAC6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FD73303"/>
    <w:multiLevelType w:val="hybridMultilevel"/>
    <w:tmpl w:val="C59208BA"/>
    <w:lvl w:ilvl="0" w:tplc="04090019">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13">
    <w:nsid w:val="7FFB24F7"/>
    <w:multiLevelType w:val="hybridMultilevel"/>
    <w:tmpl w:val="3746C1E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152"/>
  </w:num>
  <w:num w:numId="4">
    <w:abstractNumId w:val="20"/>
  </w:num>
  <w:num w:numId="5">
    <w:abstractNumId w:val="39"/>
  </w:num>
  <w:num w:numId="6">
    <w:abstractNumId w:val="264"/>
  </w:num>
  <w:num w:numId="7">
    <w:abstractNumId w:val="189"/>
  </w:num>
  <w:num w:numId="8">
    <w:abstractNumId w:val="148"/>
  </w:num>
  <w:num w:numId="9">
    <w:abstractNumId w:val="228"/>
  </w:num>
  <w:num w:numId="10">
    <w:abstractNumId w:val="231"/>
  </w:num>
  <w:num w:numId="11">
    <w:abstractNumId w:val="284"/>
  </w:num>
  <w:num w:numId="12">
    <w:abstractNumId w:val="309"/>
  </w:num>
  <w:num w:numId="13">
    <w:abstractNumId w:val="37"/>
  </w:num>
  <w:num w:numId="14">
    <w:abstractNumId w:val="199"/>
  </w:num>
  <w:num w:numId="15">
    <w:abstractNumId w:val="121"/>
  </w:num>
  <w:num w:numId="16">
    <w:abstractNumId w:val="178"/>
  </w:num>
  <w:num w:numId="17">
    <w:abstractNumId w:val="229"/>
  </w:num>
  <w:num w:numId="18">
    <w:abstractNumId w:val="308"/>
  </w:num>
  <w:num w:numId="19">
    <w:abstractNumId w:val="94"/>
  </w:num>
  <w:num w:numId="20">
    <w:abstractNumId w:val="110"/>
  </w:num>
  <w:num w:numId="21">
    <w:abstractNumId w:val="26"/>
  </w:num>
  <w:num w:numId="22">
    <w:abstractNumId w:val="243"/>
  </w:num>
  <w:num w:numId="23">
    <w:abstractNumId w:val="36"/>
  </w:num>
  <w:num w:numId="24">
    <w:abstractNumId w:val="48"/>
  </w:num>
  <w:num w:numId="25">
    <w:abstractNumId w:val="275"/>
  </w:num>
  <w:num w:numId="26">
    <w:abstractNumId w:val="67"/>
  </w:num>
  <w:num w:numId="27">
    <w:abstractNumId w:val="3"/>
  </w:num>
  <w:num w:numId="28">
    <w:abstractNumId w:val="266"/>
  </w:num>
  <w:num w:numId="29">
    <w:abstractNumId w:val="265"/>
  </w:num>
  <w:num w:numId="30">
    <w:abstractNumId w:val="21"/>
  </w:num>
  <w:num w:numId="31">
    <w:abstractNumId w:val="286"/>
  </w:num>
  <w:num w:numId="32">
    <w:abstractNumId w:val="227"/>
  </w:num>
  <w:num w:numId="33">
    <w:abstractNumId w:val="242"/>
  </w:num>
  <w:num w:numId="34">
    <w:abstractNumId w:val="306"/>
  </w:num>
  <w:num w:numId="35">
    <w:abstractNumId w:val="233"/>
  </w:num>
  <w:num w:numId="36">
    <w:abstractNumId w:val="267"/>
  </w:num>
  <w:num w:numId="37">
    <w:abstractNumId w:val="133"/>
  </w:num>
  <w:num w:numId="38">
    <w:abstractNumId w:val="57"/>
  </w:num>
  <w:num w:numId="39">
    <w:abstractNumId w:val="168"/>
  </w:num>
  <w:num w:numId="40">
    <w:abstractNumId w:val="31"/>
  </w:num>
  <w:num w:numId="41">
    <w:abstractNumId w:val="262"/>
  </w:num>
  <w:num w:numId="42">
    <w:abstractNumId w:val="71"/>
  </w:num>
  <w:num w:numId="43">
    <w:abstractNumId w:val="131"/>
  </w:num>
  <w:num w:numId="44">
    <w:abstractNumId w:val="69"/>
  </w:num>
  <w:num w:numId="45">
    <w:abstractNumId w:val="19"/>
  </w:num>
  <w:num w:numId="46">
    <w:abstractNumId w:val="187"/>
  </w:num>
  <w:num w:numId="47">
    <w:abstractNumId w:val="134"/>
  </w:num>
  <w:num w:numId="48">
    <w:abstractNumId w:val="238"/>
  </w:num>
  <w:num w:numId="49">
    <w:abstractNumId w:val="107"/>
  </w:num>
  <w:num w:numId="50">
    <w:abstractNumId w:val="117"/>
  </w:num>
  <w:num w:numId="51">
    <w:abstractNumId w:val="141"/>
  </w:num>
  <w:num w:numId="52">
    <w:abstractNumId w:val="56"/>
  </w:num>
  <w:num w:numId="53">
    <w:abstractNumId w:val="53"/>
  </w:num>
  <w:num w:numId="54">
    <w:abstractNumId w:val="91"/>
  </w:num>
  <w:num w:numId="55">
    <w:abstractNumId w:val="150"/>
  </w:num>
  <w:num w:numId="56">
    <w:abstractNumId w:val="63"/>
  </w:num>
  <w:num w:numId="57">
    <w:abstractNumId w:val="139"/>
  </w:num>
  <w:num w:numId="58">
    <w:abstractNumId w:val="276"/>
  </w:num>
  <w:num w:numId="59">
    <w:abstractNumId w:val="89"/>
  </w:num>
  <w:num w:numId="60">
    <w:abstractNumId w:val="24"/>
  </w:num>
  <w:num w:numId="61">
    <w:abstractNumId w:val="198"/>
  </w:num>
  <w:num w:numId="62">
    <w:abstractNumId w:val="151"/>
  </w:num>
  <w:num w:numId="63">
    <w:abstractNumId w:val="95"/>
  </w:num>
  <w:num w:numId="64">
    <w:abstractNumId w:val="41"/>
  </w:num>
  <w:num w:numId="65">
    <w:abstractNumId w:val="287"/>
  </w:num>
  <w:num w:numId="66">
    <w:abstractNumId w:val="87"/>
  </w:num>
  <w:num w:numId="67">
    <w:abstractNumId w:val="103"/>
  </w:num>
  <w:num w:numId="68">
    <w:abstractNumId w:val="5"/>
  </w:num>
  <w:num w:numId="69">
    <w:abstractNumId w:val="108"/>
  </w:num>
  <w:num w:numId="70">
    <w:abstractNumId w:val="15"/>
  </w:num>
  <w:num w:numId="71">
    <w:abstractNumId w:val="120"/>
  </w:num>
  <w:num w:numId="72">
    <w:abstractNumId w:val="46"/>
  </w:num>
  <w:num w:numId="73">
    <w:abstractNumId w:val="169"/>
  </w:num>
  <w:num w:numId="74">
    <w:abstractNumId w:val="17"/>
  </w:num>
  <w:num w:numId="75">
    <w:abstractNumId w:val="35"/>
  </w:num>
  <w:num w:numId="76">
    <w:abstractNumId w:val="158"/>
  </w:num>
  <w:num w:numId="77">
    <w:abstractNumId w:val="135"/>
  </w:num>
  <w:num w:numId="78">
    <w:abstractNumId w:val="109"/>
  </w:num>
  <w:num w:numId="79">
    <w:abstractNumId w:val="274"/>
  </w:num>
  <w:num w:numId="80">
    <w:abstractNumId w:val="4"/>
  </w:num>
  <w:num w:numId="81">
    <w:abstractNumId w:val="258"/>
  </w:num>
  <w:num w:numId="82">
    <w:abstractNumId w:val="113"/>
  </w:num>
  <w:num w:numId="83">
    <w:abstractNumId w:val="58"/>
  </w:num>
  <w:num w:numId="84">
    <w:abstractNumId w:val="197"/>
  </w:num>
  <w:num w:numId="85">
    <w:abstractNumId w:val="38"/>
  </w:num>
  <w:num w:numId="86">
    <w:abstractNumId w:val="88"/>
  </w:num>
  <w:num w:numId="87">
    <w:abstractNumId w:val="100"/>
  </w:num>
  <w:num w:numId="88">
    <w:abstractNumId w:val="104"/>
  </w:num>
  <w:num w:numId="89">
    <w:abstractNumId w:val="245"/>
  </w:num>
  <w:num w:numId="90">
    <w:abstractNumId w:val="156"/>
  </w:num>
  <w:num w:numId="91">
    <w:abstractNumId w:val="102"/>
  </w:num>
  <w:num w:numId="92">
    <w:abstractNumId w:val="173"/>
  </w:num>
  <w:num w:numId="93">
    <w:abstractNumId w:val="291"/>
  </w:num>
  <w:num w:numId="94">
    <w:abstractNumId w:val="162"/>
  </w:num>
  <w:num w:numId="95">
    <w:abstractNumId w:val="44"/>
  </w:num>
  <w:num w:numId="96">
    <w:abstractNumId w:val="226"/>
  </w:num>
  <w:num w:numId="97">
    <w:abstractNumId w:val="230"/>
  </w:num>
  <w:num w:numId="98">
    <w:abstractNumId w:val="145"/>
  </w:num>
  <w:num w:numId="99">
    <w:abstractNumId w:val="209"/>
  </w:num>
  <w:num w:numId="100">
    <w:abstractNumId w:val="182"/>
  </w:num>
  <w:num w:numId="101">
    <w:abstractNumId w:val="79"/>
  </w:num>
  <w:num w:numId="102">
    <w:abstractNumId w:val="115"/>
  </w:num>
  <w:num w:numId="103">
    <w:abstractNumId w:val="177"/>
  </w:num>
  <w:num w:numId="104">
    <w:abstractNumId w:val="146"/>
  </w:num>
  <w:num w:numId="105">
    <w:abstractNumId w:val="159"/>
  </w:num>
  <w:num w:numId="106">
    <w:abstractNumId w:val="240"/>
  </w:num>
  <w:num w:numId="107">
    <w:abstractNumId w:val="80"/>
  </w:num>
  <w:num w:numId="108">
    <w:abstractNumId w:val="313"/>
  </w:num>
  <w:num w:numId="109">
    <w:abstractNumId w:val="205"/>
  </w:num>
  <w:num w:numId="110">
    <w:abstractNumId w:val="163"/>
  </w:num>
  <w:num w:numId="111">
    <w:abstractNumId w:val="77"/>
  </w:num>
  <w:num w:numId="112">
    <w:abstractNumId w:val="184"/>
  </w:num>
  <w:num w:numId="113">
    <w:abstractNumId w:val="281"/>
  </w:num>
  <w:num w:numId="114">
    <w:abstractNumId w:val="30"/>
  </w:num>
  <w:num w:numId="115">
    <w:abstractNumId w:val="180"/>
  </w:num>
  <w:num w:numId="116">
    <w:abstractNumId w:val="84"/>
  </w:num>
  <w:num w:numId="117">
    <w:abstractNumId w:val="280"/>
  </w:num>
  <w:num w:numId="118">
    <w:abstractNumId w:val="253"/>
  </w:num>
  <w:num w:numId="119">
    <w:abstractNumId w:val="112"/>
  </w:num>
  <w:num w:numId="120">
    <w:abstractNumId w:val="116"/>
  </w:num>
  <w:num w:numId="121">
    <w:abstractNumId w:val="235"/>
  </w:num>
  <w:num w:numId="122">
    <w:abstractNumId w:val="72"/>
  </w:num>
  <w:num w:numId="123">
    <w:abstractNumId w:val="188"/>
  </w:num>
  <w:num w:numId="124">
    <w:abstractNumId w:val="99"/>
  </w:num>
  <w:num w:numId="125">
    <w:abstractNumId w:val="202"/>
  </w:num>
  <w:num w:numId="126">
    <w:abstractNumId w:val="161"/>
  </w:num>
  <w:num w:numId="127">
    <w:abstractNumId w:val="296"/>
  </w:num>
  <w:num w:numId="128">
    <w:abstractNumId w:val="40"/>
  </w:num>
  <w:num w:numId="129">
    <w:abstractNumId w:val="96"/>
  </w:num>
  <w:num w:numId="130">
    <w:abstractNumId w:val="13"/>
  </w:num>
  <w:num w:numId="131">
    <w:abstractNumId w:val="277"/>
  </w:num>
  <w:num w:numId="132">
    <w:abstractNumId w:val="259"/>
  </w:num>
  <w:num w:numId="133">
    <w:abstractNumId w:val="143"/>
  </w:num>
  <w:num w:numId="134">
    <w:abstractNumId w:val="214"/>
  </w:num>
  <w:num w:numId="135">
    <w:abstractNumId w:val="16"/>
  </w:num>
  <w:num w:numId="136">
    <w:abstractNumId w:val="282"/>
  </w:num>
  <w:num w:numId="137">
    <w:abstractNumId w:val="165"/>
  </w:num>
  <w:num w:numId="138">
    <w:abstractNumId w:val="138"/>
  </w:num>
  <w:num w:numId="139">
    <w:abstractNumId w:val="118"/>
  </w:num>
  <w:num w:numId="140">
    <w:abstractNumId w:val="290"/>
  </w:num>
  <w:num w:numId="141">
    <w:abstractNumId w:val="55"/>
  </w:num>
  <w:num w:numId="142">
    <w:abstractNumId w:val="194"/>
  </w:num>
  <w:num w:numId="143">
    <w:abstractNumId w:val="98"/>
  </w:num>
  <w:num w:numId="144">
    <w:abstractNumId w:val="213"/>
  </w:num>
  <w:num w:numId="145">
    <w:abstractNumId w:val="106"/>
  </w:num>
  <w:num w:numId="146">
    <w:abstractNumId w:val="237"/>
  </w:num>
  <w:num w:numId="147">
    <w:abstractNumId w:val="170"/>
  </w:num>
  <w:num w:numId="148">
    <w:abstractNumId w:val="62"/>
  </w:num>
  <w:num w:numId="149">
    <w:abstractNumId w:val="54"/>
  </w:num>
  <w:num w:numId="150">
    <w:abstractNumId w:val="154"/>
  </w:num>
  <w:num w:numId="151">
    <w:abstractNumId w:val="219"/>
  </w:num>
  <w:num w:numId="152">
    <w:abstractNumId w:val="23"/>
  </w:num>
  <w:num w:numId="153">
    <w:abstractNumId w:val="175"/>
  </w:num>
  <w:num w:numId="154">
    <w:abstractNumId w:val="312"/>
  </w:num>
  <w:num w:numId="155">
    <w:abstractNumId w:val="147"/>
  </w:num>
  <w:num w:numId="156">
    <w:abstractNumId w:val="211"/>
  </w:num>
  <w:num w:numId="157">
    <w:abstractNumId w:val="289"/>
  </w:num>
  <w:num w:numId="158">
    <w:abstractNumId w:val="252"/>
  </w:num>
  <w:num w:numId="159">
    <w:abstractNumId w:val="268"/>
  </w:num>
  <w:num w:numId="160">
    <w:abstractNumId w:val="8"/>
  </w:num>
  <w:num w:numId="161">
    <w:abstractNumId w:val="10"/>
  </w:num>
  <w:num w:numId="162">
    <w:abstractNumId w:val="136"/>
  </w:num>
  <w:num w:numId="163">
    <w:abstractNumId w:val="7"/>
  </w:num>
  <w:num w:numId="164">
    <w:abstractNumId w:val="47"/>
  </w:num>
  <w:num w:numId="165">
    <w:abstractNumId w:val="294"/>
  </w:num>
  <w:num w:numId="166">
    <w:abstractNumId w:val="83"/>
  </w:num>
  <w:num w:numId="167">
    <w:abstractNumId w:val="73"/>
  </w:num>
  <w:num w:numId="168">
    <w:abstractNumId w:val="269"/>
  </w:num>
  <w:num w:numId="169">
    <w:abstractNumId w:val="149"/>
  </w:num>
  <w:num w:numId="170">
    <w:abstractNumId w:val="181"/>
  </w:num>
  <w:num w:numId="171">
    <w:abstractNumId w:val="256"/>
  </w:num>
  <w:num w:numId="172">
    <w:abstractNumId w:val="176"/>
  </w:num>
  <w:num w:numId="173">
    <w:abstractNumId w:val="278"/>
  </w:num>
  <w:num w:numId="174">
    <w:abstractNumId w:val="221"/>
  </w:num>
  <w:num w:numId="175">
    <w:abstractNumId w:val="191"/>
  </w:num>
  <w:num w:numId="176">
    <w:abstractNumId w:val="195"/>
  </w:num>
  <w:num w:numId="177">
    <w:abstractNumId w:val="174"/>
  </w:num>
  <w:num w:numId="178">
    <w:abstractNumId w:val="160"/>
  </w:num>
  <w:num w:numId="179">
    <w:abstractNumId w:val="212"/>
  </w:num>
  <w:num w:numId="180">
    <w:abstractNumId w:val="293"/>
  </w:num>
  <w:num w:numId="181">
    <w:abstractNumId w:val="105"/>
  </w:num>
  <w:num w:numId="182">
    <w:abstractNumId w:val="11"/>
  </w:num>
  <w:num w:numId="183">
    <w:abstractNumId w:val="14"/>
  </w:num>
  <w:num w:numId="184">
    <w:abstractNumId w:val="32"/>
  </w:num>
  <w:num w:numId="185">
    <w:abstractNumId w:val="61"/>
  </w:num>
  <w:num w:numId="186">
    <w:abstractNumId w:val="127"/>
  </w:num>
  <w:num w:numId="187">
    <w:abstractNumId w:val="215"/>
  </w:num>
  <w:num w:numId="188">
    <w:abstractNumId w:val="82"/>
  </w:num>
  <w:num w:numId="189">
    <w:abstractNumId w:val="200"/>
  </w:num>
  <w:num w:numId="190">
    <w:abstractNumId w:val="185"/>
  </w:num>
  <w:num w:numId="191">
    <w:abstractNumId w:val="254"/>
  </w:num>
  <w:num w:numId="192">
    <w:abstractNumId w:val="225"/>
  </w:num>
  <w:num w:numId="193">
    <w:abstractNumId w:val="272"/>
  </w:num>
  <w:num w:numId="194">
    <w:abstractNumId w:val="129"/>
  </w:num>
  <w:num w:numId="195">
    <w:abstractNumId w:val="273"/>
  </w:num>
  <w:num w:numId="196">
    <w:abstractNumId w:val="68"/>
  </w:num>
  <w:num w:numId="197">
    <w:abstractNumId w:val="249"/>
  </w:num>
  <w:num w:numId="198">
    <w:abstractNumId w:val="186"/>
  </w:num>
  <w:num w:numId="199">
    <w:abstractNumId w:val="222"/>
  </w:num>
  <w:num w:numId="200">
    <w:abstractNumId w:val="28"/>
  </w:num>
  <w:num w:numId="201">
    <w:abstractNumId w:val="218"/>
  </w:num>
  <w:num w:numId="202">
    <w:abstractNumId w:val="192"/>
  </w:num>
  <w:num w:numId="203">
    <w:abstractNumId w:val="167"/>
  </w:num>
  <w:num w:numId="204">
    <w:abstractNumId w:val="128"/>
  </w:num>
  <w:num w:numId="205">
    <w:abstractNumId w:val="248"/>
  </w:num>
  <w:num w:numId="206">
    <w:abstractNumId w:val="223"/>
  </w:num>
  <w:num w:numId="207">
    <w:abstractNumId w:val="33"/>
  </w:num>
  <w:num w:numId="208">
    <w:abstractNumId w:val="297"/>
  </w:num>
  <w:num w:numId="209">
    <w:abstractNumId w:val="43"/>
  </w:num>
  <w:num w:numId="210">
    <w:abstractNumId w:val="260"/>
  </w:num>
  <w:num w:numId="211">
    <w:abstractNumId w:val="216"/>
  </w:num>
  <w:num w:numId="212">
    <w:abstractNumId w:val="283"/>
  </w:num>
  <w:num w:numId="213">
    <w:abstractNumId w:val="305"/>
  </w:num>
  <w:num w:numId="214">
    <w:abstractNumId w:val="142"/>
  </w:num>
  <w:num w:numId="215">
    <w:abstractNumId w:val="172"/>
  </w:num>
  <w:num w:numId="216">
    <w:abstractNumId w:val="190"/>
  </w:num>
  <w:num w:numId="217">
    <w:abstractNumId w:val="251"/>
  </w:num>
  <w:num w:numId="218">
    <w:abstractNumId w:val="1"/>
  </w:num>
  <w:num w:numId="219">
    <w:abstractNumId w:val="66"/>
  </w:num>
  <w:num w:numId="220">
    <w:abstractNumId w:val="18"/>
  </w:num>
  <w:num w:numId="221">
    <w:abstractNumId w:val="124"/>
  </w:num>
  <w:num w:numId="222">
    <w:abstractNumId w:val="206"/>
  </w:num>
  <w:num w:numId="223">
    <w:abstractNumId w:val="119"/>
  </w:num>
  <w:num w:numId="224">
    <w:abstractNumId w:val="42"/>
  </w:num>
  <w:num w:numId="225">
    <w:abstractNumId w:val="92"/>
  </w:num>
  <w:num w:numId="226">
    <w:abstractNumId w:val="114"/>
  </w:num>
  <w:num w:numId="227">
    <w:abstractNumId w:val="300"/>
  </w:num>
  <w:num w:numId="228">
    <w:abstractNumId w:val="257"/>
  </w:num>
  <w:num w:numId="229">
    <w:abstractNumId w:val="307"/>
  </w:num>
  <w:num w:numId="230">
    <w:abstractNumId w:val="122"/>
  </w:num>
  <w:num w:numId="231">
    <w:abstractNumId w:val="49"/>
  </w:num>
  <w:num w:numId="232">
    <w:abstractNumId w:val="236"/>
  </w:num>
  <w:num w:numId="233">
    <w:abstractNumId w:val="22"/>
  </w:num>
  <w:num w:numId="234">
    <w:abstractNumId w:val="140"/>
  </w:num>
  <w:num w:numId="235">
    <w:abstractNumId w:val="204"/>
  </w:num>
  <w:num w:numId="236">
    <w:abstractNumId w:val="210"/>
  </w:num>
  <w:num w:numId="237">
    <w:abstractNumId w:val="244"/>
  </w:num>
  <w:num w:numId="238">
    <w:abstractNumId w:val="302"/>
  </w:num>
  <w:num w:numId="239">
    <w:abstractNumId w:val="153"/>
  </w:num>
  <w:num w:numId="240">
    <w:abstractNumId w:val="164"/>
  </w:num>
  <w:num w:numId="241">
    <w:abstractNumId w:val="34"/>
  </w:num>
  <w:num w:numId="242">
    <w:abstractNumId w:val="285"/>
  </w:num>
  <w:num w:numId="243">
    <w:abstractNumId w:val="261"/>
  </w:num>
  <w:num w:numId="244">
    <w:abstractNumId w:val="255"/>
  </w:num>
  <w:num w:numId="245">
    <w:abstractNumId w:val="279"/>
  </w:num>
  <w:num w:numId="246">
    <w:abstractNumId w:val="81"/>
  </w:num>
  <w:num w:numId="247">
    <w:abstractNumId w:val="310"/>
  </w:num>
  <w:num w:numId="248">
    <w:abstractNumId w:val="246"/>
  </w:num>
  <w:num w:numId="249">
    <w:abstractNumId w:val="85"/>
  </w:num>
  <w:num w:numId="250">
    <w:abstractNumId w:val="111"/>
  </w:num>
  <w:num w:numId="251">
    <w:abstractNumId w:val="201"/>
  </w:num>
  <w:num w:numId="252">
    <w:abstractNumId w:val="76"/>
  </w:num>
  <w:num w:numId="253">
    <w:abstractNumId w:val="271"/>
  </w:num>
  <w:num w:numId="254">
    <w:abstractNumId w:val="90"/>
  </w:num>
  <w:num w:numId="255">
    <w:abstractNumId w:val="97"/>
  </w:num>
  <w:num w:numId="256">
    <w:abstractNumId w:val="232"/>
  </w:num>
  <w:num w:numId="257">
    <w:abstractNumId w:val="247"/>
  </w:num>
  <w:num w:numId="258">
    <w:abstractNumId w:val="126"/>
  </w:num>
  <w:num w:numId="259">
    <w:abstractNumId w:val="144"/>
  </w:num>
  <w:num w:numId="260">
    <w:abstractNumId w:val="64"/>
  </w:num>
  <w:num w:numId="261">
    <w:abstractNumId w:val="224"/>
  </w:num>
  <w:num w:numId="262">
    <w:abstractNumId w:val="51"/>
  </w:num>
  <w:num w:numId="263">
    <w:abstractNumId w:val="130"/>
  </w:num>
  <w:num w:numId="264">
    <w:abstractNumId w:val="52"/>
  </w:num>
  <w:num w:numId="265">
    <w:abstractNumId w:val="155"/>
  </w:num>
  <w:num w:numId="266">
    <w:abstractNumId w:val="263"/>
  </w:num>
  <w:num w:numId="267">
    <w:abstractNumId w:val="59"/>
  </w:num>
  <w:num w:numId="268">
    <w:abstractNumId w:val="9"/>
  </w:num>
  <w:num w:numId="269">
    <w:abstractNumId w:val="250"/>
  </w:num>
  <w:num w:numId="270">
    <w:abstractNumId w:val="75"/>
  </w:num>
  <w:num w:numId="271">
    <w:abstractNumId w:val="45"/>
  </w:num>
  <w:num w:numId="272">
    <w:abstractNumId w:val="123"/>
  </w:num>
  <w:num w:numId="273">
    <w:abstractNumId w:val="50"/>
  </w:num>
  <w:num w:numId="274">
    <w:abstractNumId w:val="60"/>
  </w:num>
  <w:num w:numId="275">
    <w:abstractNumId w:val="270"/>
  </w:num>
  <w:num w:numId="276">
    <w:abstractNumId w:val="78"/>
  </w:num>
  <w:num w:numId="277">
    <w:abstractNumId w:val="311"/>
  </w:num>
  <w:num w:numId="278">
    <w:abstractNumId w:val="301"/>
  </w:num>
  <w:num w:numId="279">
    <w:abstractNumId w:val="93"/>
  </w:num>
  <w:num w:numId="280">
    <w:abstractNumId w:val="6"/>
  </w:num>
  <w:num w:numId="281">
    <w:abstractNumId w:val="29"/>
  </w:num>
  <w:num w:numId="282">
    <w:abstractNumId w:val="70"/>
  </w:num>
  <w:num w:numId="283">
    <w:abstractNumId w:val="125"/>
  </w:num>
  <w:num w:numId="284">
    <w:abstractNumId w:val="193"/>
  </w:num>
  <w:num w:numId="285">
    <w:abstractNumId w:val="101"/>
  </w:num>
  <w:num w:numId="286">
    <w:abstractNumId w:val="304"/>
  </w:num>
  <w:num w:numId="287">
    <w:abstractNumId w:val="207"/>
  </w:num>
  <w:num w:numId="288">
    <w:abstractNumId w:val="295"/>
  </w:num>
  <w:num w:numId="289">
    <w:abstractNumId w:val="27"/>
  </w:num>
  <w:num w:numId="290">
    <w:abstractNumId w:val="234"/>
  </w:num>
  <w:num w:numId="291">
    <w:abstractNumId w:val="203"/>
  </w:num>
  <w:num w:numId="292">
    <w:abstractNumId w:val="137"/>
  </w:num>
  <w:num w:numId="293">
    <w:abstractNumId w:val="2"/>
  </w:num>
  <w:num w:numId="294">
    <w:abstractNumId w:val="179"/>
  </w:num>
  <w:num w:numId="295">
    <w:abstractNumId w:val="65"/>
  </w:num>
  <w:num w:numId="296">
    <w:abstractNumId w:val="183"/>
  </w:num>
  <w:num w:numId="297">
    <w:abstractNumId w:val="132"/>
  </w:num>
  <w:num w:numId="298">
    <w:abstractNumId w:val="166"/>
  </w:num>
  <w:num w:numId="299">
    <w:abstractNumId w:val="298"/>
  </w:num>
  <w:num w:numId="300">
    <w:abstractNumId w:val="196"/>
  </w:num>
  <w:num w:numId="301">
    <w:abstractNumId w:val="86"/>
  </w:num>
  <w:num w:numId="302">
    <w:abstractNumId w:val="239"/>
  </w:num>
  <w:num w:numId="303">
    <w:abstractNumId w:val="171"/>
  </w:num>
  <w:num w:numId="304">
    <w:abstractNumId w:val="12"/>
  </w:num>
  <w:num w:numId="305">
    <w:abstractNumId w:val="292"/>
  </w:num>
  <w:num w:numId="306">
    <w:abstractNumId w:val="303"/>
  </w:num>
  <w:num w:numId="307">
    <w:abstractNumId w:val="299"/>
  </w:num>
  <w:num w:numId="308">
    <w:abstractNumId w:val="220"/>
  </w:num>
  <w:num w:numId="309">
    <w:abstractNumId w:val="74"/>
  </w:num>
  <w:num w:numId="310">
    <w:abstractNumId w:val="157"/>
  </w:num>
  <w:num w:numId="311">
    <w:abstractNumId w:val="208"/>
  </w:num>
  <w:num w:numId="312">
    <w:abstractNumId w:val="288"/>
  </w:num>
  <w:num w:numId="313">
    <w:abstractNumId w:val="217"/>
  </w:num>
  <w:num w:numId="314">
    <w:abstractNumId w:val="241"/>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D7846"/>
    <w:rsid w:val="00000AFB"/>
    <w:rsid w:val="00000D06"/>
    <w:rsid w:val="00001529"/>
    <w:rsid w:val="00001F24"/>
    <w:rsid w:val="000023D1"/>
    <w:rsid w:val="00003277"/>
    <w:rsid w:val="0000328D"/>
    <w:rsid w:val="00003AD7"/>
    <w:rsid w:val="00004CEF"/>
    <w:rsid w:val="000050B9"/>
    <w:rsid w:val="00005EB4"/>
    <w:rsid w:val="0000621F"/>
    <w:rsid w:val="00006705"/>
    <w:rsid w:val="0001033C"/>
    <w:rsid w:val="00012E0A"/>
    <w:rsid w:val="00015E63"/>
    <w:rsid w:val="00017297"/>
    <w:rsid w:val="0002097E"/>
    <w:rsid w:val="00020F41"/>
    <w:rsid w:val="000233F0"/>
    <w:rsid w:val="0002349E"/>
    <w:rsid w:val="00024093"/>
    <w:rsid w:val="000271D3"/>
    <w:rsid w:val="00031BC7"/>
    <w:rsid w:val="00032AC0"/>
    <w:rsid w:val="000338F7"/>
    <w:rsid w:val="0003414C"/>
    <w:rsid w:val="0003528F"/>
    <w:rsid w:val="00035452"/>
    <w:rsid w:val="000372FF"/>
    <w:rsid w:val="0004005D"/>
    <w:rsid w:val="000411C7"/>
    <w:rsid w:val="00043117"/>
    <w:rsid w:val="0004329D"/>
    <w:rsid w:val="000448E0"/>
    <w:rsid w:val="00044CFE"/>
    <w:rsid w:val="000452C0"/>
    <w:rsid w:val="00050FFA"/>
    <w:rsid w:val="00051506"/>
    <w:rsid w:val="0005513E"/>
    <w:rsid w:val="0005527E"/>
    <w:rsid w:val="000564E6"/>
    <w:rsid w:val="000576EC"/>
    <w:rsid w:val="000613F0"/>
    <w:rsid w:val="00062754"/>
    <w:rsid w:val="000628BC"/>
    <w:rsid w:val="00062C43"/>
    <w:rsid w:val="000633EF"/>
    <w:rsid w:val="00063720"/>
    <w:rsid w:val="00064477"/>
    <w:rsid w:val="0006548C"/>
    <w:rsid w:val="00065625"/>
    <w:rsid w:val="000666A1"/>
    <w:rsid w:val="000666D0"/>
    <w:rsid w:val="000674BE"/>
    <w:rsid w:val="00072027"/>
    <w:rsid w:val="000721AE"/>
    <w:rsid w:val="00075EEB"/>
    <w:rsid w:val="00077020"/>
    <w:rsid w:val="00077B91"/>
    <w:rsid w:val="0008069D"/>
    <w:rsid w:val="00081117"/>
    <w:rsid w:val="000838DE"/>
    <w:rsid w:val="0008470C"/>
    <w:rsid w:val="00085EB8"/>
    <w:rsid w:val="00086D80"/>
    <w:rsid w:val="0008793C"/>
    <w:rsid w:val="000900E7"/>
    <w:rsid w:val="000918C5"/>
    <w:rsid w:val="00092C9B"/>
    <w:rsid w:val="00092E11"/>
    <w:rsid w:val="00093F5D"/>
    <w:rsid w:val="00094BB1"/>
    <w:rsid w:val="000957A8"/>
    <w:rsid w:val="000972C8"/>
    <w:rsid w:val="000A09DC"/>
    <w:rsid w:val="000A0A57"/>
    <w:rsid w:val="000A0BBD"/>
    <w:rsid w:val="000A1178"/>
    <w:rsid w:val="000A1957"/>
    <w:rsid w:val="000A30D2"/>
    <w:rsid w:val="000A3B12"/>
    <w:rsid w:val="000A4DE8"/>
    <w:rsid w:val="000A5887"/>
    <w:rsid w:val="000A69D3"/>
    <w:rsid w:val="000A6BF6"/>
    <w:rsid w:val="000B1744"/>
    <w:rsid w:val="000B21F9"/>
    <w:rsid w:val="000B401F"/>
    <w:rsid w:val="000B64D4"/>
    <w:rsid w:val="000B658F"/>
    <w:rsid w:val="000B6D8A"/>
    <w:rsid w:val="000B6E39"/>
    <w:rsid w:val="000C00FA"/>
    <w:rsid w:val="000C08C2"/>
    <w:rsid w:val="000C0C23"/>
    <w:rsid w:val="000C15A8"/>
    <w:rsid w:val="000C1DE4"/>
    <w:rsid w:val="000C26EC"/>
    <w:rsid w:val="000C3340"/>
    <w:rsid w:val="000C3C35"/>
    <w:rsid w:val="000C5148"/>
    <w:rsid w:val="000C5266"/>
    <w:rsid w:val="000C56A4"/>
    <w:rsid w:val="000C6EA2"/>
    <w:rsid w:val="000C73F9"/>
    <w:rsid w:val="000C7B19"/>
    <w:rsid w:val="000D00C6"/>
    <w:rsid w:val="000D1615"/>
    <w:rsid w:val="000D249F"/>
    <w:rsid w:val="000D24C5"/>
    <w:rsid w:val="000D2D17"/>
    <w:rsid w:val="000D4CE8"/>
    <w:rsid w:val="000D55AD"/>
    <w:rsid w:val="000D5F40"/>
    <w:rsid w:val="000D77BF"/>
    <w:rsid w:val="000E05A4"/>
    <w:rsid w:val="000E0682"/>
    <w:rsid w:val="000E0EF2"/>
    <w:rsid w:val="000E2E6F"/>
    <w:rsid w:val="000E3A03"/>
    <w:rsid w:val="000E3AA1"/>
    <w:rsid w:val="000F0409"/>
    <w:rsid w:val="000F073A"/>
    <w:rsid w:val="000F1D51"/>
    <w:rsid w:val="000F30C4"/>
    <w:rsid w:val="000F5110"/>
    <w:rsid w:val="001012C7"/>
    <w:rsid w:val="00101632"/>
    <w:rsid w:val="00101ADE"/>
    <w:rsid w:val="00101B00"/>
    <w:rsid w:val="00103837"/>
    <w:rsid w:val="001038D3"/>
    <w:rsid w:val="0010419F"/>
    <w:rsid w:val="00104824"/>
    <w:rsid w:val="00104B1D"/>
    <w:rsid w:val="00105F62"/>
    <w:rsid w:val="00107FBF"/>
    <w:rsid w:val="00110058"/>
    <w:rsid w:val="0011021F"/>
    <w:rsid w:val="001106C6"/>
    <w:rsid w:val="00111236"/>
    <w:rsid w:val="00111523"/>
    <w:rsid w:val="0011174A"/>
    <w:rsid w:val="00111EB7"/>
    <w:rsid w:val="00112510"/>
    <w:rsid w:val="00114931"/>
    <w:rsid w:val="001149ED"/>
    <w:rsid w:val="00117959"/>
    <w:rsid w:val="00120152"/>
    <w:rsid w:val="001207EA"/>
    <w:rsid w:val="00120BA4"/>
    <w:rsid w:val="00120E0A"/>
    <w:rsid w:val="00121EF5"/>
    <w:rsid w:val="001229A7"/>
    <w:rsid w:val="00122F01"/>
    <w:rsid w:val="001241C3"/>
    <w:rsid w:val="00124F04"/>
    <w:rsid w:val="00124FBC"/>
    <w:rsid w:val="001256EF"/>
    <w:rsid w:val="0013058B"/>
    <w:rsid w:val="001315EF"/>
    <w:rsid w:val="00132330"/>
    <w:rsid w:val="001324E7"/>
    <w:rsid w:val="001339BE"/>
    <w:rsid w:val="001345A3"/>
    <w:rsid w:val="001357DB"/>
    <w:rsid w:val="00135C43"/>
    <w:rsid w:val="001377DB"/>
    <w:rsid w:val="0014099B"/>
    <w:rsid w:val="00141721"/>
    <w:rsid w:val="00142283"/>
    <w:rsid w:val="00143BDD"/>
    <w:rsid w:val="00145810"/>
    <w:rsid w:val="0014592C"/>
    <w:rsid w:val="00147947"/>
    <w:rsid w:val="00147EE0"/>
    <w:rsid w:val="00150260"/>
    <w:rsid w:val="0015037E"/>
    <w:rsid w:val="00151105"/>
    <w:rsid w:val="00151369"/>
    <w:rsid w:val="00152D5F"/>
    <w:rsid w:val="00153AF6"/>
    <w:rsid w:val="001558CD"/>
    <w:rsid w:val="001566C8"/>
    <w:rsid w:val="0015683E"/>
    <w:rsid w:val="001627C5"/>
    <w:rsid w:val="00164954"/>
    <w:rsid w:val="0016698A"/>
    <w:rsid w:val="00166B6D"/>
    <w:rsid w:val="0017212D"/>
    <w:rsid w:val="001736DD"/>
    <w:rsid w:val="00173711"/>
    <w:rsid w:val="00175930"/>
    <w:rsid w:val="00176DCA"/>
    <w:rsid w:val="00177372"/>
    <w:rsid w:val="0018256C"/>
    <w:rsid w:val="0018274C"/>
    <w:rsid w:val="001835BE"/>
    <w:rsid w:val="0018389C"/>
    <w:rsid w:val="00183E0E"/>
    <w:rsid w:val="001852D8"/>
    <w:rsid w:val="0018581B"/>
    <w:rsid w:val="00186239"/>
    <w:rsid w:val="00187154"/>
    <w:rsid w:val="00187695"/>
    <w:rsid w:val="00187C8C"/>
    <w:rsid w:val="0019441C"/>
    <w:rsid w:val="00194466"/>
    <w:rsid w:val="001951C6"/>
    <w:rsid w:val="00195AE5"/>
    <w:rsid w:val="00196468"/>
    <w:rsid w:val="001973A9"/>
    <w:rsid w:val="001A0E3C"/>
    <w:rsid w:val="001A2366"/>
    <w:rsid w:val="001A2CD0"/>
    <w:rsid w:val="001A383B"/>
    <w:rsid w:val="001A3B31"/>
    <w:rsid w:val="001A3E73"/>
    <w:rsid w:val="001A48D6"/>
    <w:rsid w:val="001A4E25"/>
    <w:rsid w:val="001A5525"/>
    <w:rsid w:val="001A5BE6"/>
    <w:rsid w:val="001A5D8C"/>
    <w:rsid w:val="001A5DAE"/>
    <w:rsid w:val="001A6AB6"/>
    <w:rsid w:val="001A7755"/>
    <w:rsid w:val="001B02D0"/>
    <w:rsid w:val="001B0BD9"/>
    <w:rsid w:val="001B2F2B"/>
    <w:rsid w:val="001B31BB"/>
    <w:rsid w:val="001B5166"/>
    <w:rsid w:val="001B5AB9"/>
    <w:rsid w:val="001B69D3"/>
    <w:rsid w:val="001B70D0"/>
    <w:rsid w:val="001B712D"/>
    <w:rsid w:val="001B7745"/>
    <w:rsid w:val="001B793B"/>
    <w:rsid w:val="001C09B6"/>
    <w:rsid w:val="001C0C66"/>
    <w:rsid w:val="001C0DA3"/>
    <w:rsid w:val="001C1C30"/>
    <w:rsid w:val="001C1C4D"/>
    <w:rsid w:val="001C207F"/>
    <w:rsid w:val="001C4DC7"/>
    <w:rsid w:val="001C72E5"/>
    <w:rsid w:val="001C75AB"/>
    <w:rsid w:val="001C794C"/>
    <w:rsid w:val="001C7E52"/>
    <w:rsid w:val="001D008A"/>
    <w:rsid w:val="001D0CC6"/>
    <w:rsid w:val="001D1C09"/>
    <w:rsid w:val="001D20D1"/>
    <w:rsid w:val="001D4523"/>
    <w:rsid w:val="001D4F88"/>
    <w:rsid w:val="001D62B5"/>
    <w:rsid w:val="001D6796"/>
    <w:rsid w:val="001E432C"/>
    <w:rsid w:val="001E55D2"/>
    <w:rsid w:val="001E5B98"/>
    <w:rsid w:val="001E6B77"/>
    <w:rsid w:val="001E6F0B"/>
    <w:rsid w:val="001F042D"/>
    <w:rsid w:val="001F0AC3"/>
    <w:rsid w:val="001F0CFE"/>
    <w:rsid w:val="001F16D3"/>
    <w:rsid w:val="001F210A"/>
    <w:rsid w:val="001F3077"/>
    <w:rsid w:val="001F71FD"/>
    <w:rsid w:val="001F7528"/>
    <w:rsid w:val="00201245"/>
    <w:rsid w:val="0020156C"/>
    <w:rsid w:val="00202A26"/>
    <w:rsid w:val="00205794"/>
    <w:rsid w:val="002062A1"/>
    <w:rsid w:val="00207D0B"/>
    <w:rsid w:val="00210F86"/>
    <w:rsid w:val="00212B65"/>
    <w:rsid w:val="00212BE0"/>
    <w:rsid w:val="00214226"/>
    <w:rsid w:val="002146FF"/>
    <w:rsid w:val="002155D7"/>
    <w:rsid w:val="002156AF"/>
    <w:rsid w:val="0021590B"/>
    <w:rsid w:val="00215A87"/>
    <w:rsid w:val="00215CB8"/>
    <w:rsid w:val="0021615D"/>
    <w:rsid w:val="00220004"/>
    <w:rsid w:val="00220FBC"/>
    <w:rsid w:val="002212B1"/>
    <w:rsid w:val="00223448"/>
    <w:rsid w:val="00224828"/>
    <w:rsid w:val="002253D6"/>
    <w:rsid w:val="00227429"/>
    <w:rsid w:val="002310A0"/>
    <w:rsid w:val="002317C5"/>
    <w:rsid w:val="002334B9"/>
    <w:rsid w:val="00233D2D"/>
    <w:rsid w:val="00234F89"/>
    <w:rsid w:val="00240949"/>
    <w:rsid w:val="00240C23"/>
    <w:rsid w:val="00241302"/>
    <w:rsid w:val="00241F3B"/>
    <w:rsid w:val="00242130"/>
    <w:rsid w:val="00243A5B"/>
    <w:rsid w:val="00244729"/>
    <w:rsid w:val="00245017"/>
    <w:rsid w:val="002468C3"/>
    <w:rsid w:val="002472D1"/>
    <w:rsid w:val="00247F9E"/>
    <w:rsid w:val="00252A1F"/>
    <w:rsid w:val="00252FC0"/>
    <w:rsid w:val="0025309B"/>
    <w:rsid w:val="00253209"/>
    <w:rsid w:val="00254AE2"/>
    <w:rsid w:val="00260538"/>
    <w:rsid w:val="002618B5"/>
    <w:rsid w:val="00262A65"/>
    <w:rsid w:val="00264371"/>
    <w:rsid w:val="00265077"/>
    <w:rsid w:val="00265527"/>
    <w:rsid w:val="0026616D"/>
    <w:rsid w:val="002665B2"/>
    <w:rsid w:val="00270E16"/>
    <w:rsid w:val="00273316"/>
    <w:rsid w:val="0027331C"/>
    <w:rsid w:val="00274874"/>
    <w:rsid w:val="002751D6"/>
    <w:rsid w:val="002803B0"/>
    <w:rsid w:val="00280AB7"/>
    <w:rsid w:val="002814B8"/>
    <w:rsid w:val="0028180D"/>
    <w:rsid w:val="00281F20"/>
    <w:rsid w:val="00283E8C"/>
    <w:rsid w:val="002840B7"/>
    <w:rsid w:val="00285316"/>
    <w:rsid w:val="00285DDF"/>
    <w:rsid w:val="002875BD"/>
    <w:rsid w:val="00287C55"/>
    <w:rsid w:val="00291045"/>
    <w:rsid w:val="0029157A"/>
    <w:rsid w:val="002919DA"/>
    <w:rsid w:val="00292B92"/>
    <w:rsid w:val="00292D9C"/>
    <w:rsid w:val="00293DC3"/>
    <w:rsid w:val="002943CC"/>
    <w:rsid w:val="00294F04"/>
    <w:rsid w:val="00295CE9"/>
    <w:rsid w:val="00295DC7"/>
    <w:rsid w:val="002962FF"/>
    <w:rsid w:val="00296699"/>
    <w:rsid w:val="002A032B"/>
    <w:rsid w:val="002A0D7E"/>
    <w:rsid w:val="002A277A"/>
    <w:rsid w:val="002A573A"/>
    <w:rsid w:val="002A5CEF"/>
    <w:rsid w:val="002B1738"/>
    <w:rsid w:val="002B241E"/>
    <w:rsid w:val="002B2580"/>
    <w:rsid w:val="002B2A49"/>
    <w:rsid w:val="002B31C0"/>
    <w:rsid w:val="002B633A"/>
    <w:rsid w:val="002C0287"/>
    <w:rsid w:val="002C1A27"/>
    <w:rsid w:val="002C2270"/>
    <w:rsid w:val="002C3B0E"/>
    <w:rsid w:val="002C42B4"/>
    <w:rsid w:val="002C4736"/>
    <w:rsid w:val="002C49FA"/>
    <w:rsid w:val="002C5008"/>
    <w:rsid w:val="002C55CD"/>
    <w:rsid w:val="002C62AF"/>
    <w:rsid w:val="002C6551"/>
    <w:rsid w:val="002D03F3"/>
    <w:rsid w:val="002D3147"/>
    <w:rsid w:val="002D3796"/>
    <w:rsid w:val="002D3F5E"/>
    <w:rsid w:val="002D4337"/>
    <w:rsid w:val="002E0091"/>
    <w:rsid w:val="002E131B"/>
    <w:rsid w:val="002E14BE"/>
    <w:rsid w:val="002E14F9"/>
    <w:rsid w:val="002E1D0E"/>
    <w:rsid w:val="002E250E"/>
    <w:rsid w:val="002E2980"/>
    <w:rsid w:val="002E3A73"/>
    <w:rsid w:val="002E3AA5"/>
    <w:rsid w:val="002E4250"/>
    <w:rsid w:val="002E441D"/>
    <w:rsid w:val="002E4800"/>
    <w:rsid w:val="002E6B8C"/>
    <w:rsid w:val="002E77C1"/>
    <w:rsid w:val="002E7875"/>
    <w:rsid w:val="002E7F52"/>
    <w:rsid w:val="002F1F6E"/>
    <w:rsid w:val="002F3529"/>
    <w:rsid w:val="002F5DB2"/>
    <w:rsid w:val="003008BE"/>
    <w:rsid w:val="00301745"/>
    <w:rsid w:val="00302859"/>
    <w:rsid w:val="003045AC"/>
    <w:rsid w:val="00304979"/>
    <w:rsid w:val="00305785"/>
    <w:rsid w:val="00306B14"/>
    <w:rsid w:val="00311226"/>
    <w:rsid w:val="00312C07"/>
    <w:rsid w:val="00313345"/>
    <w:rsid w:val="003136DA"/>
    <w:rsid w:val="00314569"/>
    <w:rsid w:val="00314B41"/>
    <w:rsid w:val="00316B67"/>
    <w:rsid w:val="00316BD6"/>
    <w:rsid w:val="0031755D"/>
    <w:rsid w:val="00321776"/>
    <w:rsid w:val="0032217F"/>
    <w:rsid w:val="003232F1"/>
    <w:rsid w:val="003233FD"/>
    <w:rsid w:val="0032455A"/>
    <w:rsid w:val="003260F1"/>
    <w:rsid w:val="0032675B"/>
    <w:rsid w:val="0032696F"/>
    <w:rsid w:val="003269E1"/>
    <w:rsid w:val="00326DA6"/>
    <w:rsid w:val="003270B8"/>
    <w:rsid w:val="003275F7"/>
    <w:rsid w:val="00327AF0"/>
    <w:rsid w:val="00330EE5"/>
    <w:rsid w:val="00331194"/>
    <w:rsid w:val="00331BE8"/>
    <w:rsid w:val="00331C8B"/>
    <w:rsid w:val="00331EB1"/>
    <w:rsid w:val="00332036"/>
    <w:rsid w:val="00332BEE"/>
    <w:rsid w:val="0033498A"/>
    <w:rsid w:val="00334D04"/>
    <w:rsid w:val="00336ACC"/>
    <w:rsid w:val="00336D65"/>
    <w:rsid w:val="00340029"/>
    <w:rsid w:val="003408E6"/>
    <w:rsid w:val="00340B3B"/>
    <w:rsid w:val="003412E1"/>
    <w:rsid w:val="00342BC8"/>
    <w:rsid w:val="00343AB5"/>
    <w:rsid w:val="00346853"/>
    <w:rsid w:val="00346D02"/>
    <w:rsid w:val="00347668"/>
    <w:rsid w:val="003477F2"/>
    <w:rsid w:val="00347E2D"/>
    <w:rsid w:val="00350FFE"/>
    <w:rsid w:val="003510A6"/>
    <w:rsid w:val="0035282D"/>
    <w:rsid w:val="0035286A"/>
    <w:rsid w:val="00352B64"/>
    <w:rsid w:val="003531D8"/>
    <w:rsid w:val="00356425"/>
    <w:rsid w:val="00356590"/>
    <w:rsid w:val="003567EA"/>
    <w:rsid w:val="00356F68"/>
    <w:rsid w:val="00360ED2"/>
    <w:rsid w:val="00362412"/>
    <w:rsid w:val="00363942"/>
    <w:rsid w:val="003644B1"/>
    <w:rsid w:val="003648DF"/>
    <w:rsid w:val="00365512"/>
    <w:rsid w:val="00367494"/>
    <w:rsid w:val="0036799D"/>
    <w:rsid w:val="0037063E"/>
    <w:rsid w:val="00370E1A"/>
    <w:rsid w:val="003712AB"/>
    <w:rsid w:val="00371BCF"/>
    <w:rsid w:val="00371FC2"/>
    <w:rsid w:val="003723BE"/>
    <w:rsid w:val="0037299D"/>
    <w:rsid w:val="003735F0"/>
    <w:rsid w:val="00374166"/>
    <w:rsid w:val="0037427F"/>
    <w:rsid w:val="00377268"/>
    <w:rsid w:val="00377ECB"/>
    <w:rsid w:val="0038085D"/>
    <w:rsid w:val="00381626"/>
    <w:rsid w:val="00382AEF"/>
    <w:rsid w:val="003833BF"/>
    <w:rsid w:val="00383A90"/>
    <w:rsid w:val="00383BCC"/>
    <w:rsid w:val="00384F71"/>
    <w:rsid w:val="00385080"/>
    <w:rsid w:val="00390523"/>
    <w:rsid w:val="0039103E"/>
    <w:rsid w:val="003914E0"/>
    <w:rsid w:val="00391739"/>
    <w:rsid w:val="00392204"/>
    <w:rsid w:val="00392C03"/>
    <w:rsid w:val="00392CD9"/>
    <w:rsid w:val="0039513E"/>
    <w:rsid w:val="00395716"/>
    <w:rsid w:val="0039639D"/>
    <w:rsid w:val="003973ED"/>
    <w:rsid w:val="003A0B39"/>
    <w:rsid w:val="003A261F"/>
    <w:rsid w:val="003A27E8"/>
    <w:rsid w:val="003A3921"/>
    <w:rsid w:val="003A3ED4"/>
    <w:rsid w:val="003A5D4D"/>
    <w:rsid w:val="003A6972"/>
    <w:rsid w:val="003B1258"/>
    <w:rsid w:val="003B1AF1"/>
    <w:rsid w:val="003B20AB"/>
    <w:rsid w:val="003B2FDA"/>
    <w:rsid w:val="003B3BBD"/>
    <w:rsid w:val="003B575C"/>
    <w:rsid w:val="003B620D"/>
    <w:rsid w:val="003B6AB7"/>
    <w:rsid w:val="003B730B"/>
    <w:rsid w:val="003B7382"/>
    <w:rsid w:val="003C0BF0"/>
    <w:rsid w:val="003C1027"/>
    <w:rsid w:val="003C111D"/>
    <w:rsid w:val="003C12FB"/>
    <w:rsid w:val="003C270D"/>
    <w:rsid w:val="003C2E27"/>
    <w:rsid w:val="003C5184"/>
    <w:rsid w:val="003C5646"/>
    <w:rsid w:val="003C7284"/>
    <w:rsid w:val="003C792A"/>
    <w:rsid w:val="003D1F74"/>
    <w:rsid w:val="003D2E8A"/>
    <w:rsid w:val="003D35EE"/>
    <w:rsid w:val="003D3684"/>
    <w:rsid w:val="003D3849"/>
    <w:rsid w:val="003D3EEE"/>
    <w:rsid w:val="003D3F0E"/>
    <w:rsid w:val="003D4175"/>
    <w:rsid w:val="003D4307"/>
    <w:rsid w:val="003D4FC1"/>
    <w:rsid w:val="003D502E"/>
    <w:rsid w:val="003D5206"/>
    <w:rsid w:val="003D5D34"/>
    <w:rsid w:val="003D60EC"/>
    <w:rsid w:val="003D6C5F"/>
    <w:rsid w:val="003E0F6E"/>
    <w:rsid w:val="003E1023"/>
    <w:rsid w:val="003E1436"/>
    <w:rsid w:val="003E27DF"/>
    <w:rsid w:val="003E2FEB"/>
    <w:rsid w:val="003E3CA1"/>
    <w:rsid w:val="003E3DE4"/>
    <w:rsid w:val="003E4344"/>
    <w:rsid w:val="003E4397"/>
    <w:rsid w:val="003E5171"/>
    <w:rsid w:val="003E54D3"/>
    <w:rsid w:val="003E57B5"/>
    <w:rsid w:val="003E6285"/>
    <w:rsid w:val="003E62B2"/>
    <w:rsid w:val="003E6A05"/>
    <w:rsid w:val="003E7975"/>
    <w:rsid w:val="003F0236"/>
    <w:rsid w:val="003F3683"/>
    <w:rsid w:val="003F6137"/>
    <w:rsid w:val="003F7F0D"/>
    <w:rsid w:val="00400BE6"/>
    <w:rsid w:val="00401922"/>
    <w:rsid w:val="00403B30"/>
    <w:rsid w:val="00403E43"/>
    <w:rsid w:val="00404765"/>
    <w:rsid w:val="00406F72"/>
    <w:rsid w:val="00410497"/>
    <w:rsid w:val="0041052A"/>
    <w:rsid w:val="00410B23"/>
    <w:rsid w:val="004114C7"/>
    <w:rsid w:val="004130A7"/>
    <w:rsid w:val="00414A02"/>
    <w:rsid w:val="00414DAA"/>
    <w:rsid w:val="00414E00"/>
    <w:rsid w:val="00416032"/>
    <w:rsid w:val="00421344"/>
    <w:rsid w:val="00422F72"/>
    <w:rsid w:val="0042351F"/>
    <w:rsid w:val="004235E3"/>
    <w:rsid w:val="00423AF4"/>
    <w:rsid w:val="0042613F"/>
    <w:rsid w:val="00430406"/>
    <w:rsid w:val="00431DFC"/>
    <w:rsid w:val="00432AC0"/>
    <w:rsid w:val="00432B57"/>
    <w:rsid w:val="004332F9"/>
    <w:rsid w:val="0043389F"/>
    <w:rsid w:val="0043407B"/>
    <w:rsid w:val="004343C9"/>
    <w:rsid w:val="00435D33"/>
    <w:rsid w:val="00436B87"/>
    <w:rsid w:val="00436C7F"/>
    <w:rsid w:val="0044016D"/>
    <w:rsid w:val="004409D9"/>
    <w:rsid w:val="004416EB"/>
    <w:rsid w:val="004429A5"/>
    <w:rsid w:val="00443132"/>
    <w:rsid w:val="004437AC"/>
    <w:rsid w:val="0044783D"/>
    <w:rsid w:val="00447C28"/>
    <w:rsid w:val="00450F90"/>
    <w:rsid w:val="0045105F"/>
    <w:rsid w:val="0045120C"/>
    <w:rsid w:val="004519D2"/>
    <w:rsid w:val="00452B59"/>
    <w:rsid w:val="00452FA9"/>
    <w:rsid w:val="00454910"/>
    <w:rsid w:val="00454DA1"/>
    <w:rsid w:val="00455987"/>
    <w:rsid w:val="00456830"/>
    <w:rsid w:val="0045762E"/>
    <w:rsid w:val="00457C1B"/>
    <w:rsid w:val="00457E6F"/>
    <w:rsid w:val="00461F08"/>
    <w:rsid w:val="00463200"/>
    <w:rsid w:val="00464DAC"/>
    <w:rsid w:val="00464DF5"/>
    <w:rsid w:val="0046609B"/>
    <w:rsid w:val="0046666D"/>
    <w:rsid w:val="00466BC4"/>
    <w:rsid w:val="00474E78"/>
    <w:rsid w:val="00474FEB"/>
    <w:rsid w:val="00475365"/>
    <w:rsid w:val="004756B2"/>
    <w:rsid w:val="0047769B"/>
    <w:rsid w:val="00477D06"/>
    <w:rsid w:val="0048211A"/>
    <w:rsid w:val="00486DC5"/>
    <w:rsid w:val="00487D37"/>
    <w:rsid w:val="004944A1"/>
    <w:rsid w:val="00494E64"/>
    <w:rsid w:val="00497A4E"/>
    <w:rsid w:val="004A1E34"/>
    <w:rsid w:val="004A2219"/>
    <w:rsid w:val="004A253B"/>
    <w:rsid w:val="004A39F8"/>
    <w:rsid w:val="004A4EB8"/>
    <w:rsid w:val="004A7691"/>
    <w:rsid w:val="004A77E6"/>
    <w:rsid w:val="004A7B5F"/>
    <w:rsid w:val="004A7FB6"/>
    <w:rsid w:val="004B0CC1"/>
    <w:rsid w:val="004B3D28"/>
    <w:rsid w:val="004B50B4"/>
    <w:rsid w:val="004B580B"/>
    <w:rsid w:val="004B6318"/>
    <w:rsid w:val="004B691F"/>
    <w:rsid w:val="004B7D36"/>
    <w:rsid w:val="004C09EF"/>
    <w:rsid w:val="004C0D3A"/>
    <w:rsid w:val="004C1F6D"/>
    <w:rsid w:val="004C2CC3"/>
    <w:rsid w:val="004C4E86"/>
    <w:rsid w:val="004C4E91"/>
    <w:rsid w:val="004D03A3"/>
    <w:rsid w:val="004D0953"/>
    <w:rsid w:val="004D116A"/>
    <w:rsid w:val="004D4EF4"/>
    <w:rsid w:val="004D4F0E"/>
    <w:rsid w:val="004D6FFF"/>
    <w:rsid w:val="004D7259"/>
    <w:rsid w:val="004E3609"/>
    <w:rsid w:val="004E5242"/>
    <w:rsid w:val="004E6E6F"/>
    <w:rsid w:val="004E7EBB"/>
    <w:rsid w:val="004E7EC8"/>
    <w:rsid w:val="004F0DEA"/>
    <w:rsid w:val="004F1BC1"/>
    <w:rsid w:val="004F638D"/>
    <w:rsid w:val="00501418"/>
    <w:rsid w:val="0050147C"/>
    <w:rsid w:val="00501976"/>
    <w:rsid w:val="005034EF"/>
    <w:rsid w:val="005040A0"/>
    <w:rsid w:val="005049C8"/>
    <w:rsid w:val="005054F6"/>
    <w:rsid w:val="00506EF8"/>
    <w:rsid w:val="00506FB1"/>
    <w:rsid w:val="00507114"/>
    <w:rsid w:val="0051077B"/>
    <w:rsid w:val="00510952"/>
    <w:rsid w:val="0051273C"/>
    <w:rsid w:val="00512C72"/>
    <w:rsid w:val="00514673"/>
    <w:rsid w:val="005153C0"/>
    <w:rsid w:val="005177D0"/>
    <w:rsid w:val="00517B7E"/>
    <w:rsid w:val="00520FD6"/>
    <w:rsid w:val="005211F2"/>
    <w:rsid w:val="00521F39"/>
    <w:rsid w:val="0052254B"/>
    <w:rsid w:val="00525BCB"/>
    <w:rsid w:val="00525C5D"/>
    <w:rsid w:val="005264F0"/>
    <w:rsid w:val="00530570"/>
    <w:rsid w:val="005315D5"/>
    <w:rsid w:val="00532808"/>
    <w:rsid w:val="0053595A"/>
    <w:rsid w:val="00536AA5"/>
    <w:rsid w:val="005378E9"/>
    <w:rsid w:val="00541150"/>
    <w:rsid w:val="005435E3"/>
    <w:rsid w:val="00543B0B"/>
    <w:rsid w:val="00545DF1"/>
    <w:rsid w:val="00546C87"/>
    <w:rsid w:val="00547251"/>
    <w:rsid w:val="00551D40"/>
    <w:rsid w:val="00553AFB"/>
    <w:rsid w:val="00555909"/>
    <w:rsid w:val="00555ACC"/>
    <w:rsid w:val="00557043"/>
    <w:rsid w:val="0055749C"/>
    <w:rsid w:val="0056019C"/>
    <w:rsid w:val="005602D1"/>
    <w:rsid w:val="00561088"/>
    <w:rsid w:val="00561221"/>
    <w:rsid w:val="00562334"/>
    <w:rsid w:val="005637A0"/>
    <w:rsid w:val="005638BE"/>
    <w:rsid w:val="00563C41"/>
    <w:rsid w:val="00564DA4"/>
    <w:rsid w:val="00565B26"/>
    <w:rsid w:val="00566AC9"/>
    <w:rsid w:val="005670A6"/>
    <w:rsid w:val="005700C2"/>
    <w:rsid w:val="00570D0D"/>
    <w:rsid w:val="0057232B"/>
    <w:rsid w:val="00572604"/>
    <w:rsid w:val="005728F2"/>
    <w:rsid w:val="0057290C"/>
    <w:rsid w:val="00572DB6"/>
    <w:rsid w:val="00573A45"/>
    <w:rsid w:val="00575FE6"/>
    <w:rsid w:val="00576E1C"/>
    <w:rsid w:val="00581D64"/>
    <w:rsid w:val="005824FC"/>
    <w:rsid w:val="00583383"/>
    <w:rsid w:val="00583586"/>
    <w:rsid w:val="00584429"/>
    <w:rsid w:val="00586583"/>
    <w:rsid w:val="0058794F"/>
    <w:rsid w:val="00587D9D"/>
    <w:rsid w:val="005942A8"/>
    <w:rsid w:val="00594932"/>
    <w:rsid w:val="00594955"/>
    <w:rsid w:val="00594F31"/>
    <w:rsid w:val="00595217"/>
    <w:rsid w:val="00595543"/>
    <w:rsid w:val="00595F72"/>
    <w:rsid w:val="00596F55"/>
    <w:rsid w:val="005A0B49"/>
    <w:rsid w:val="005A166D"/>
    <w:rsid w:val="005A2648"/>
    <w:rsid w:val="005A5178"/>
    <w:rsid w:val="005A5EA8"/>
    <w:rsid w:val="005A62C3"/>
    <w:rsid w:val="005A7E0F"/>
    <w:rsid w:val="005B0A7A"/>
    <w:rsid w:val="005B140E"/>
    <w:rsid w:val="005B1C9C"/>
    <w:rsid w:val="005B356B"/>
    <w:rsid w:val="005B42C2"/>
    <w:rsid w:val="005B443F"/>
    <w:rsid w:val="005B4A67"/>
    <w:rsid w:val="005B5F15"/>
    <w:rsid w:val="005B75D0"/>
    <w:rsid w:val="005C2B19"/>
    <w:rsid w:val="005C2C6E"/>
    <w:rsid w:val="005C31C4"/>
    <w:rsid w:val="005C3DD1"/>
    <w:rsid w:val="005C5160"/>
    <w:rsid w:val="005C53B2"/>
    <w:rsid w:val="005C5ECE"/>
    <w:rsid w:val="005C63C2"/>
    <w:rsid w:val="005C7076"/>
    <w:rsid w:val="005D4348"/>
    <w:rsid w:val="005D4E50"/>
    <w:rsid w:val="005D51FF"/>
    <w:rsid w:val="005D5C0E"/>
    <w:rsid w:val="005D7FB2"/>
    <w:rsid w:val="005E022E"/>
    <w:rsid w:val="005E0604"/>
    <w:rsid w:val="005E1128"/>
    <w:rsid w:val="005E3A9D"/>
    <w:rsid w:val="005E406C"/>
    <w:rsid w:val="005E59FB"/>
    <w:rsid w:val="005E687B"/>
    <w:rsid w:val="005E6E59"/>
    <w:rsid w:val="005E767B"/>
    <w:rsid w:val="005F06D6"/>
    <w:rsid w:val="005F1648"/>
    <w:rsid w:val="005F266F"/>
    <w:rsid w:val="005F2817"/>
    <w:rsid w:val="005F4346"/>
    <w:rsid w:val="005F4630"/>
    <w:rsid w:val="005F5D44"/>
    <w:rsid w:val="005F6EE0"/>
    <w:rsid w:val="005F71B9"/>
    <w:rsid w:val="0060005A"/>
    <w:rsid w:val="00601930"/>
    <w:rsid w:val="00601A2B"/>
    <w:rsid w:val="00602238"/>
    <w:rsid w:val="00603199"/>
    <w:rsid w:val="00603CDB"/>
    <w:rsid w:val="0060546B"/>
    <w:rsid w:val="00606032"/>
    <w:rsid w:val="00612211"/>
    <w:rsid w:val="00612B8C"/>
    <w:rsid w:val="006160A3"/>
    <w:rsid w:val="0062209A"/>
    <w:rsid w:val="006230E3"/>
    <w:rsid w:val="00623F23"/>
    <w:rsid w:val="006253A3"/>
    <w:rsid w:val="006273F9"/>
    <w:rsid w:val="00627BBF"/>
    <w:rsid w:val="0063085C"/>
    <w:rsid w:val="00630F8C"/>
    <w:rsid w:val="00633158"/>
    <w:rsid w:val="00634734"/>
    <w:rsid w:val="006374C1"/>
    <w:rsid w:val="006407B3"/>
    <w:rsid w:val="00641F2B"/>
    <w:rsid w:val="006422CD"/>
    <w:rsid w:val="00642D69"/>
    <w:rsid w:val="006435A1"/>
    <w:rsid w:val="00644317"/>
    <w:rsid w:val="00644968"/>
    <w:rsid w:val="006449AD"/>
    <w:rsid w:val="00645375"/>
    <w:rsid w:val="00646A5B"/>
    <w:rsid w:val="006473FE"/>
    <w:rsid w:val="0064772E"/>
    <w:rsid w:val="00650306"/>
    <w:rsid w:val="0065132F"/>
    <w:rsid w:val="00651783"/>
    <w:rsid w:val="00651F50"/>
    <w:rsid w:val="00651FEA"/>
    <w:rsid w:val="006530A0"/>
    <w:rsid w:val="00653BD8"/>
    <w:rsid w:val="00656CC3"/>
    <w:rsid w:val="00656F35"/>
    <w:rsid w:val="00656FA1"/>
    <w:rsid w:val="00657668"/>
    <w:rsid w:val="006578B3"/>
    <w:rsid w:val="006579FD"/>
    <w:rsid w:val="0066129A"/>
    <w:rsid w:val="00661F97"/>
    <w:rsid w:val="00662209"/>
    <w:rsid w:val="0066379B"/>
    <w:rsid w:val="00665AC2"/>
    <w:rsid w:val="00670660"/>
    <w:rsid w:val="00670AA4"/>
    <w:rsid w:val="00670ADF"/>
    <w:rsid w:val="00672580"/>
    <w:rsid w:val="0067452D"/>
    <w:rsid w:val="00676047"/>
    <w:rsid w:val="006761A2"/>
    <w:rsid w:val="0067773C"/>
    <w:rsid w:val="006807B6"/>
    <w:rsid w:val="00681314"/>
    <w:rsid w:val="00681C9C"/>
    <w:rsid w:val="00682A8E"/>
    <w:rsid w:val="00684D15"/>
    <w:rsid w:val="00686B17"/>
    <w:rsid w:val="00687A49"/>
    <w:rsid w:val="00690029"/>
    <w:rsid w:val="00692BF9"/>
    <w:rsid w:val="00694F18"/>
    <w:rsid w:val="0069649C"/>
    <w:rsid w:val="00696B21"/>
    <w:rsid w:val="00697965"/>
    <w:rsid w:val="00697CB6"/>
    <w:rsid w:val="006A136D"/>
    <w:rsid w:val="006A1EFC"/>
    <w:rsid w:val="006A3150"/>
    <w:rsid w:val="006A37CE"/>
    <w:rsid w:val="006A41C7"/>
    <w:rsid w:val="006A4D9A"/>
    <w:rsid w:val="006A51CB"/>
    <w:rsid w:val="006A72B7"/>
    <w:rsid w:val="006A7652"/>
    <w:rsid w:val="006A7A1D"/>
    <w:rsid w:val="006B01B1"/>
    <w:rsid w:val="006B03FD"/>
    <w:rsid w:val="006B05FC"/>
    <w:rsid w:val="006B11BE"/>
    <w:rsid w:val="006B28E9"/>
    <w:rsid w:val="006B31F3"/>
    <w:rsid w:val="006B4163"/>
    <w:rsid w:val="006B7359"/>
    <w:rsid w:val="006C0BAC"/>
    <w:rsid w:val="006C28F6"/>
    <w:rsid w:val="006C3E2F"/>
    <w:rsid w:val="006C4F69"/>
    <w:rsid w:val="006C6112"/>
    <w:rsid w:val="006C611B"/>
    <w:rsid w:val="006C6279"/>
    <w:rsid w:val="006C691B"/>
    <w:rsid w:val="006C6C05"/>
    <w:rsid w:val="006C6CA5"/>
    <w:rsid w:val="006C753B"/>
    <w:rsid w:val="006C7E29"/>
    <w:rsid w:val="006D0221"/>
    <w:rsid w:val="006D05C1"/>
    <w:rsid w:val="006D0D18"/>
    <w:rsid w:val="006D1FBA"/>
    <w:rsid w:val="006D2D25"/>
    <w:rsid w:val="006D404E"/>
    <w:rsid w:val="006D4ED3"/>
    <w:rsid w:val="006D549C"/>
    <w:rsid w:val="006D5FA6"/>
    <w:rsid w:val="006D613A"/>
    <w:rsid w:val="006D6291"/>
    <w:rsid w:val="006D64A8"/>
    <w:rsid w:val="006D7B57"/>
    <w:rsid w:val="006E0A28"/>
    <w:rsid w:val="006E263B"/>
    <w:rsid w:val="006E268F"/>
    <w:rsid w:val="006E2863"/>
    <w:rsid w:val="006E2E1C"/>
    <w:rsid w:val="006E34BF"/>
    <w:rsid w:val="006E645F"/>
    <w:rsid w:val="006E66D8"/>
    <w:rsid w:val="006E7DE1"/>
    <w:rsid w:val="006F0FAB"/>
    <w:rsid w:val="006F3358"/>
    <w:rsid w:val="006F3D11"/>
    <w:rsid w:val="006F4C04"/>
    <w:rsid w:val="006F500E"/>
    <w:rsid w:val="006F5106"/>
    <w:rsid w:val="006F53FD"/>
    <w:rsid w:val="006F6313"/>
    <w:rsid w:val="00700AE5"/>
    <w:rsid w:val="00700DC4"/>
    <w:rsid w:val="00701E8D"/>
    <w:rsid w:val="00703054"/>
    <w:rsid w:val="00705289"/>
    <w:rsid w:val="00705E92"/>
    <w:rsid w:val="00710DFC"/>
    <w:rsid w:val="007115EB"/>
    <w:rsid w:val="00712274"/>
    <w:rsid w:val="00712F8A"/>
    <w:rsid w:val="00716362"/>
    <w:rsid w:val="007172FE"/>
    <w:rsid w:val="00720B33"/>
    <w:rsid w:val="00721445"/>
    <w:rsid w:val="007254ED"/>
    <w:rsid w:val="007272FF"/>
    <w:rsid w:val="00727BEF"/>
    <w:rsid w:val="00727D02"/>
    <w:rsid w:val="00730A80"/>
    <w:rsid w:val="00731230"/>
    <w:rsid w:val="0073136E"/>
    <w:rsid w:val="00731EEA"/>
    <w:rsid w:val="00732133"/>
    <w:rsid w:val="00733277"/>
    <w:rsid w:val="007347BB"/>
    <w:rsid w:val="00735456"/>
    <w:rsid w:val="00740EEF"/>
    <w:rsid w:val="00741D48"/>
    <w:rsid w:val="007436B7"/>
    <w:rsid w:val="00745C7D"/>
    <w:rsid w:val="00750774"/>
    <w:rsid w:val="00750EF8"/>
    <w:rsid w:val="007525ED"/>
    <w:rsid w:val="00752F19"/>
    <w:rsid w:val="00753517"/>
    <w:rsid w:val="00753C2A"/>
    <w:rsid w:val="00754957"/>
    <w:rsid w:val="0076007A"/>
    <w:rsid w:val="00760AE2"/>
    <w:rsid w:val="00760BAD"/>
    <w:rsid w:val="00760CB4"/>
    <w:rsid w:val="00761E1D"/>
    <w:rsid w:val="00761E90"/>
    <w:rsid w:val="00762332"/>
    <w:rsid w:val="00762AD9"/>
    <w:rsid w:val="0076310C"/>
    <w:rsid w:val="007635AE"/>
    <w:rsid w:val="00764646"/>
    <w:rsid w:val="00765B03"/>
    <w:rsid w:val="00766443"/>
    <w:rsid w:val="00766D23"/>
    <w:rsid w:val="00767414"/>
    <w:rsid w:val="00773173"/>
    <w:rsid w:val="007733EC"/>
    <w:rsid w:val="00773574"/>
    <w:rsid w:val="00775C96"/>
    <w:rsid w:val="007765D3"/>
    <w:rsid w:val="00776806"/>
    <w:rsid w:val="00780926"/>
    <w:rsid w:val="00780F2D"/>
    <w:rsid w:val="00780F89"/>
    <w:rsid w:val="00780FC3"/>
    <w:rsid w:val="00785C34"/>
    <w:rsid w:val="00787421"/>
    <w:rsid w:val="007876DE"/>
    <w:rsid w:val="00787B24"/>
    <w:rsid w:val="0079364C"/>
    <w:rsid w:val="007936D4"/>
    <w:rsid w:val="00793B2C"/>
    <w:rsid w:val="00793E9E"/>
    <w:rsid w:val="00794D6F"/>
    <w:rsid w:val="00796338"/>
    <w:rsid w:val="00796685"/>
    <w:rsid w:val="007A121D"/>
    <w:rsid w:val="007A151F"/>
    <w:rsid w:val="007A229E"/>
    <w:rsid w:val="007A2A06"/>
    <w:rsid w:val="007A2E20"/>
    <w:rsid w:val="007A2F31"/>
    <w:rsid w:val="007A3CCE"/>
    <w:rsid w:val="007A478A"/>
    <w:rsid w:val="007A4DD0"/>
    <w:rsid w:val="007A612F"/>
    <w:rsid w:val="007A679B"/>
    <w:rsid w:val="007A67B6"/>
    <w:rsid w:val="007A68A6"/>
    <w:rsid w:val="007A7274"/>
    <w:rsid w:val="007B0472"/>
    <w:rsid w:val="007B0A21"/>
    <w:rsid w:val="007B39F4"/>
    <w:rsid w:val="007B3E83"/>
    <w:rsid w:val="007B601F"/>
    <w:rsid w:val="007B6E17"/>
    <w:rsid w:val="007B7183"/>
    <w:rsid w:val="007C0221"/>
    <w:rsid w:val="007C2B71"/>
    <w:rsid w:val="007C57CE"/>
    <w:rsid w:val="007C66A0"/>
    <w:rsid w:val="007C7A6B"/>
    <w:rsid w:val="007D064E"/>
    <w:rsid w:val="007D0DEE"/>
    <w:rsid w:val="007D1B06"/>
    <w:rsid w:val="007D1C64"/>
    <w:rsid w:val="007D3CC4"/>
    <w:rsid w:val="007D478E"/>
    <w:rsid w:val="007D5BC7"/>
    <w:rsid w:val="007D5C3E"/>
    <w:rsid w:val="007D5D1F"/>
    <w:rsid w:val="007D610A"/>
    <w:rsid w:val="007D7AB7"/>
    <w:rsid w:val="007D7B89"/>
    <w:rsid w:val="007E02AB"/>
    <w:rsid w:val="007E0DFD"/>
    <w:rsid w:val="007E13D5"/>
    <w:rsid w:val="007E1F52"/>
    <w:rsid w:val="007E2B60"/>
    <w:rsid w:val="007E3966"/>
    <w:rsid w:val="007E3BFA"/>
    <w:rsid w:val="007E3EB1"/>
    <w:rsid w:val="007E411E"/>
    <w:rsid w:val="007E445C"/>
    <w:rsid w:val="007E4C3D"/>
    <w:rsid w:val="007E50DF"/>
    <w:rsid w:val="007F01D7"/>
    <w:rsid w:val="007F032C"/>
    <w:rsid w:val="007F155F"/>
    <w:rsid w:val="007F1D3E"/>
    <w:rsid w:val="007F3F67"/>
    <w:rsid w:val="007F4E47"/>
    <w:rsid w:val="007F655E"/>
    <w:rsid w:val="00800203"/>
    <w:rsid w:val="00801EF7"/>
    <w:rsid w:val="00802094"/>
    <w:rsid w:val="008022BC"/>
    <w:rsid w:val="008024C1"/>
    <w:rsid w:val="008033FB"/>
    <w:rsid w:val="0080389C"/>
    <w:rsid w:val="00805979"/>
    <w:rsid w:val="00805D0A"/>
    <w:rsid w:val="00806CE7"/>
    <w:rsid w:val="00806FF4"/>
    <w:rsid w:val="00807B6B"/>
    <w:rsid w:val="00810314"/>
    <w:rsid w:val="0081100E"/>
    <w:rsid w:val="0081120D"/>
    <w:rsid w:val="00813033"/>
    <w:rsid w:val="00813158"/>
    <w:rsid w:val="0081355D"/>
    <w:rsid w:val="00813A86"/>
    <w:rsid w:val="00814F99"/>
    <w:rsid w:val="008156F7"/>
    <w:rsid w:val="0081700F"/>
    <w:rsid w:val="008176A1"/>
    <w:rsid w:val="00823306"/>
    <w:rsid w:val="0082353C"/>
    <w:rsid w:val="00823EC6"/>
    <w:rsid w:val="0082616A"/>
    <w:rsid w:val="00830B26"/>
    <w:rsid w:val="0083128D"/>
    <w:rsid w:val="0083565D"/>
    <w:rsid w:val="00836FAB"/>
    <w:rsid w:val="008375F3"/>
    <w:rsid w:val="00837791"/>
    <w:rsid w:val="008425CE"/>
    <w:rsid w:val="00842AF0"/>
    <w:rsid w:val="0084360D"/>
    <w:rsid w:val="0084409D"/>
    <w:rsid w:val="00844483"/>
    <w:rsid w:val="00844D60"/>
    <w:rsid w:val="00845131"/>
    <w:rsid w:val="008473BB"/>
    <w:rsid w:val="008534C8"/>
    <w:rsid w:val="008558CE"/>
    <w:rsid w:val="00856AE0"/>
    <w:rsid w:val="00860143"/>
    <w:rsid w:val="008618B6"/>
    <w:rsid w:val="00862E71"/>
    <w:rsid w:val="0086711E"/>
    <w:rsid w:val="008679F0"/>
    <w:rsid w:val="00867A2A"/>
    <w:rsid w:val="0087002E"/>
    <w:rsid w:val="00870F4F"/>
    <w:rsid w:val="00873312"/>
    <w:rsid w:val="00873A04"/>
    <w:rsid w:val="00877F24"/>
    <w:rsid w:val="00880A66"/>
    <w:rsid w:val="00880D0B"/>
    <w:rsid w:val="00882738"/>
    <w:rsid w:val="00882F89"/>
    <w:rsid w:val="00883795"/>
    <w:rsid w:val="008845D4"/>
    <w:rsid w:val="008846C4"/>
    <w:rsid w:val="00884700"/>
    <w:rsid w:val="00884CC4"/>
    <w:rsid w:val="00885D38"/>
    <w:rsid w:val="00886320"/>
    <w:rsid w:val="00887003"/>
    <w:rsid w:val="008873E5"/>
    <w:rsid w:val="00887530"/>
    <w:rsid w:val="0088757C"/>
    <w:rsid w:val="00890992"/>
    <w:rsid w:val="00891237"/>
    <w:rsid w:val="00892216"/>
    <w:rsid w:val="00894813"/>
    <w:rsid w:val="008972D8"/>
    <w:rsid w:val="008A0D4B"/>
    <w:rsid w:val="008A27F0"/>
    <w:rsid w:val="008A2ED7"/>
    <w:rsid w:val="008A450D"/>
    <w:rsid w:val="008A518D"/>
    <w:rsid w:val="008A5550"/>
    <w:rsid w:val="008A593E"/>
    <w:rsid w:val="008B1A2A"/>
    <w:rsid w:val="008B2F5D"/>
    <w:rsid w:val="008B3096"/>
    <w:rsid w:val="008B33D2"/>
    <w:rsid w:val="008B3D7B"/>
    <w:rsid w:val="008B4216"/>
    <w:rsid w:val="008B4314"/>
    <w:rsid w:val="008B4520"/>
    <w:rsid w:val="008B544C"/>
    <w:rsid w:val="008B68C6"/>
    <w:rsid w:val="008B7419"/>
    <w:rsid w:val="008C0B54"/>
    <w:rsid w:val="008C0CC8"/>
    <w:rsid w:val="008C2340"/>
    <w:rsid w:val="008C248F"/>
    <w:rsid w:val="008C2AB3"/>
    <w:rsid w:val="008C2B8D"/>
    <w:rsid w:val="008C340F"/>
    <w:rsid w:val="008C3FA2"/>
    <w:rsid w:val="008C5D06"/>
    <w:rsid w:val="008C66D0"/>
    <w:rsid w:val="008C6970"/>
    <w:rsid w:val="008C6A6D"/>
    <w:rsid w:val="008C7DB5"/>
    <w:rsid w:val="008D0A6C"/>
    <w:rsid w:val="008D0B74"/>
    <w:rsid w:val="008D1A6B"/>
    <w:rsid w:val="008D21C5"/>
    <w:rsid w:val="008D4323"/>
    <w:rsid w:val="008D4412"/>
    <w:rsid w:val="008D5AC6"/>
    <w:rsid w:val="008E0F80"/>
    <w:rsid w:val="008E16FE"/>
    <w:rsid w:val="008E1AC1"/>
    <w:rsid w:val="008E3616"/>
    <w:rsid w:val="008E44C6"/>
    <w:rsid w:val="008E47F1"/>
    <w:rsid w:val="008E5691"/>
    <w:rsid w:val="008E5807"/>
    <w:rsid w:val="008E7FC3"/>
    <w:rsid w:val="008F0044"/>
    <w:rsid w:val="008F0F71"/>
    <w:rsid w:val="008F2DA3"/>
    <w:rsid w:val="008F3B90"/>
    <w:rsid w:val="008F42A9"/>
    <w:rsid w:val="008F5D36"/>
    <w:rsid w:val="008F5E82"/>
    <w:rsid w:val="008F63D4"/>
    <w:rsid w:val="00900060"/>
    <w:rsid w:val="009019D8"/>
    <w:rsid w:val="00902553"/>
    <w:rsid w:val="0090477F"/>
    <w:rsid w:val="00905240"/>
    <w:rsid w:val="00905ED3"/>
    <w:rsid w:val="00905F60"/>
    <w:rsid w:val="00907506"/>
    <w:rsid w:val="00911AAC"/>
    <w:rsid w:val="00912430"/>
    <w:rsid w:val="00913822"/>
    <w:rsid w:val="00916C9D"/>
    <w:rsid w:val="0091706C"/>
    <w:rsid w:val="0092064C"/>
    <w:rsid w:val="009223F9"/>
    <w:rsid w:val="00930732"/>
    <w:rsid w:val="00930941"/>
    <w:rsid w:val="00930ABA"/>
    <w:rsid w:val="00931214"/>
    <w:rsid w:val="00931F50"/>
    <w:rsid w:val="0093250D"/>
    <w:rsid w:val="0093335F"/>
    <w:rsid w:val="009339EF"/>
    <w:rsid w:val="009349CA"/>
    <w:rsid w:val="00935AD2"/>
    <w:rsid w:val="00935D84"/>
    <w:rsid w:val="00935EFB"/>
    <w:rsid w:val="00936794"/>
    <w:rsid w:val="009409A6"/>
    <w:rsid w:val="009418FB"/>
    <w:rsid w:val="009424DA"/>
    <w:rsid w:val="009426A9"/>
    <w:rsid w:val="00942EB5"/>
    <w:rsid w:val="009438CD"/>
    <w:rsid w:val="00943D55"/>
    <w:rsid w:val="009452E7"/>
    <w:rsid w:val="009471B8"/>
    <w:rsid w:val="00947C23"/>
    <w:rsid w:val="009511F3"/>
    <w:rsid w:val="0095166B"/>
    <w:rsid w:val="00954B18"/>
    <w:rsid w:val="00955357"/>
    <w:rsid w:val="00956500"/>
    <w:rsid w:val="00956F0A"/>
    <w:rsid w:val="00956F58"/>
    <w:rsid w:val="009601BB"/>
    <w:rsid w:val="009604CD"/>
    <w:rsid w:val="0096064F"/>
    <w:rsid w:val="00960A7B"/>
    <w:rsid w:val="00962EDF"/>
    <w:rsid w:val="009634E5"/>
    <w:rsid w:val="00963B74"/>
    <w:rsid w:val="009645E2"/>
    <w:rsid w:val="009646A9"/>
    <w:rsid w:val="00965BE6"/>
    <w:rsid w:val="00966958"/>
    <w:rsid w:val="00966987"/>
    <w:rsid w:val="009700A6"/>
    <w:rsid w:val="00970C29"/>
    <w:rsid w:val="009714E3"/>
    <w:rsid w:val="00971C01"/>
    <w:rsid w:val="00972819"/>
    <w:rsid w:val="00972ABE"/>
    <w:rsid w:val="00973A09"/>
    <w:rsid w:val="00974363"/>
    <w:rsid w:val="00974602"/>
    <w:rsid w:val="00974870"/>
    <w:rsid w:val="00974D1C"/>
    <w:rsid w:val="00974DDC"/>
    <w:rsid w:val="0097541D"/>
    <w:rsid w:val="00976B84"/>
    <w:rsid w:val="00977008"/>
    <w:rsid w:val="009777BD"/>
    <w:rsid w:val="00977C76"/>
    <w:rsid w:val="00977D00"/>
    <w:rsid w:val="0098169E"/>
    <w:rsid w:val="009816A9"/>
    <w:rsid w:val="00981A34"/>
    <w:rsid w:val="00983127"/>
    <w:rsid w:val="00985721"/>
    <w:rsid w:val="00985D57"/>
    <w:rsid w:val="00990575"/>
    <w:rsid w:val="00991037"/>
    <w:rsid w:val="00991AF0"/>
    <w:rsid w:val="009932AD"/>
    <w:rsid w:val="00993592"/>
    <w:rsid w:val="00993ACF"/>
    <w:rsid w:val="009940D2"/>
    <w:rsid w:val="00995CC3"/>
    <w:rsid w:val="00996FFD"/>
    <w:rsid w:val="00997C43"/>
    <w:rsid w:val="009A0FDC"/>
    <w:rsid w:val="009A1398"/>
    <w:rsid w:val="009A2375"/>
    <w:rsid w:val="009A2557"/>
    <w:rsid w:val="009A3F80"/>
    <w:rsid w:val="009A4B79"/>
    <w:rsid w:val="009A7548"/>
    <w:rsid w:val="009A781D"/>
    <w:rsid w:val="009B1D2A"/>
    <w:rsid w:val="009B1DE3"/>
    <w:rsid w:val="009B20CC"/>
    <w:rsid w:val="009B2748"/>
    <w:rsid w:val="009B2A23"/>
    <w:rsid w:val="009B3080"/>
    <w:rsid w:val="009B30BD"/>
    <w:rsid w:val="009B3E31"/>
    <w:rsid w:val="009B3F65"/>
    <w:rsid w:val="009B4CC4"/>
    <w:rsid w:val="009B53A3"/>
    <w:rsid w:val="009B7E90"/>
    <w:rsid w:val="009C112B"/>
    <w:rsid w:val="009C173C"/>
    <w:rsid w:val="009C2D70"/>
    <w:rsid w:val="009C401D"/>
    <w:rsid w:val="009C40B4"/>
    <w:rsid w:val="009C48E4"/>
    <w:rsid w:val="009C4A6E"/>
    <w:rsid w:val="009C6169"/>
    <w:rsid w:val="009D180A"/>
    <w:rsid w:val="009D22A4"/>
    <w:rsid w:val="009D3F43"/>
    <w:rsid w:val="009D5522"/>
    <w:rsid w:val="009D6B27"/>
    <w:rsid w:val="009D7C8E"/>
    <w:rsid w:val="009E18E7"/>
    <w:rsid w:val="009E2506"/>
    <w:rsid w:val="009E32CC"/>
    <w:rsid w:val="009E4264"/>
    <w:rsid w:val="009E481D"/>
    <w:rsid w:val="009E78DE"/>
    <w:rsid w:val="009F02D8"/>
    <w:rsid w:val="009F1370"/>
    <w:rsid w:val="009F2436"/>
    <w:rsid w:val="009F28C8"/>
    <w:rsid w:val="009F48DE"/>
    <w:rsid w:val="009F4A40"/>
    <w:rsid w:val="009F4B24"/>
    <w:rsid w:val="009F568B"/>
    <w:rsid w:val="00A0006B"/>
    <w:rsid w:val="00A00A7D"/>
    <w:rsid w:val="00A01126"/>
    <w:rsid w:val="00A03BB4"/>
    <w:rsid w:val="00A04423"/>
    <w:rsid w:val="00A052E6"/>
    <w:rsid w:val="00A06908"/>
    <w:rsid w:val="00A0739D"/>
    <w:rsid w:val="00A13A2D"/>
    <w:rsid w:val="00A13F26"/>
    <w:rsid w:val="00A145D4"/>
    <w:rsid w:val="00A147A2"/>
    <w:rsid w:val="00A15371"/>
    <w:rsid w:val="00A16F5E"/>
    <w:rsid w:val="00A17BB9"/>
    <w:rsid w:val="00A20038"/>
    <w:rsid w:val="00A21877"/>
    <w:rsid w:val="00A2273D"/>
    <w:rsid w:val="00A22A3E"/>
    <w:rsid w:val="00A23A19"/>
    <w:rsid w:val="00A247B0"/>
    <w:rsid w:val="00A32259"/>
    <w:rsid w:val="00A32365"/>
    <w:rsid w:val="00A3259A"/>
    <w:rsid w:val="00A3366F"/>
    <w:rsid w:val="00A33917"/>
    <w:rsid w:val="00A360D7"/>
    <w:rsid w:val="00A37626"/>
    <w:rsid w:val="00A37BE1"/>
    <w:rsid w:val="00A37C5B"/>
    <w:rsid w:val="00A40E63"/>
    <w:rsid w:val="00A411FA"/>
    <w:rsid w:val="00A42CCB"/>
    <w:rsid w:val="00A430C5"/>
    <w:rsid w:val="00A4315D"/>
    <w:rsid w:val="00A45E36"/>
    <w:rsid w:val="00A46B3D"/>
    <w:rsid w:val="00A474E7"/>
    <w:rsid w:val="00A4758D"/>
    <w:rsid w:val="00A50F58"/>
    <w:rsid w:val="00A5200F"/>
    <w:rsid w:val="00A549B8"/>
    <w:rsid w:val="00A555CD"/>
    <w:rsid w:val="00A57877"/>
    <w:rsid w:val="00A57C27"/>
    <w:rsid w:val="00A6105A"/>
    <w:rsid w:val="00A61A8C"/>
    <w:rsid w:val="00A640C2"/>
    <w:rsid w:val="00A65120"/>
    <w:rsid w:val="00A67017"/>
    <w:rsid w:val="00A70D84"/>
    <w:rsid w:val="00A71A45"/>
    <w:rsid w:val="00A726A7"/>
    <w:rsid w:val="00A72A45"/>
    <w:rsid w:val="00A72E73"/>
    <w:rsid w:val="00A73520"/>
    <w:rsid w:val="00A74927"/>
    <w:rsid w:val="00A75053"/>
    <w:rsid w:val="00A7576A"/>
    <w:rsid w:val="00A761D7"/>
    <w:rsid w:val="00A8255C"/>
    <w:rsid w:val="00A84753"/>
    <w:rsid w:val="00A84BF7"/>
    <w:rsid w:val="00A85CB7"/>
    <w:rsid w:val="00A85E3A"/>
    <w:rsid w:val="00A86C7D"/>
    <w:rsid w:val="00A86F7A"/>
    <w:rsid w:val="00A87EAE"/>
    <w:rsid w:val="00A9067B"/>
    <w:rsid w:val="00A941C1"/>
    <w:rsid w:val="00A9464F"/>
    <w:rsid w:val="00A94708"/>
    <w:rsid w:val="00A94FFE"/>
    <w:rsid w:val="00A95760"/>
    <w:rsid w:val="00A9683D"/>
    <w:rsid w:val="00A97849"/>
    <w:rsid w:val="00AA0368"/>
    <w:rsid w:val="00AA1089"/>
    <w:rsid w:val="00AA15E6"/>
    <w:rsid w:val="00AA1D04"/>
    <w:rsid w:val="00AA263B"/>
    <w:rsid w:val="00AA2672"/>
    <w:rsid w:val="00AA26AC"/>
    <w:rsid w:val="00AA2B73"/>
    <w:rsid w:val="00AA319B"/>
    <w:rsid w:val="00AA38A9"/>
    <w:rsid w:val="00AA5108"/>
    <w:rsid w:val="00AA5F94"/>
    <w:rsid w:val="00AA656D"/>
    <w:rsid w:val="00AA6E5A"/>
    <w:rsid w:val="00AA6E9B"/>
    <w:rsid w:val="00AA70F7"/>
    <w:rsid w:val="00AB06C5"/>
    <w:rsid w:val="00AB1770"/>
    <w:rsid w:val="00AB2442"/>
    <w:rsid w:val="00AB3659"/>
    <w:rsid w:val="00AB4432"/>
    <w:rsid w:val="00AB4A93"/>
    <w:rsid w:val="00AB4F62"/>
    <w:rsid w:val="00AB5B2F"/>
    <w:rsid w:val="00AB6CF6"/>
    <w:rsid w:val="00AB78E0"/>
    <w:rsid w:val="00AC0498"/>
    <w:rsid w:val="00AC0B11"/>
    <w:rsid w:val="00AC1A73"/>
    <w:rsid w:val="00AC2267"/>
    <w:rsid w:val="00AC2B75"/>
    <w:rsid w:val="00AC2E87"/>
    <w:rsid w:val="00AC2FFD"/>
    <w:rsid w:val="00AC3912"/>
    <w:rsid w:val="00AC3CE3"/>
    <w:rsid w:val="00AC4A5C"/>
    <w:rsid w:val="00AC5420"/>
    <w:rsid w:val="00AC5663"/>
    <w:rsid w:val="00AC696D"/>
    <w:rsid w:val="00AC7BF4"/>
    <w:rsid w:val="00AD1977"/>
    <w:rsid w:val="00AD4348"/>
    <w:rsid w:val="00AD6DCC"/>
    <w:rsid w:val="00AD7D58"/>
    <w:rsid w:val="00AE04EC"/>
    <w:rsid w:val="00AE20F8"/>
    <w:rsid w:val="00AE270F"/>
    <w:rsid w:val="00AE2F8C"/>
    <w:rsid w:val="00AE32B5"/>
    <w:rsid w:val="00AE3C8D"/>
    <w:rsid w:val="00AE4FAD"/>
    <w:rsid w:val="00AE66F3"/>
    <w:rsid w:val="00AF1317"/>
    <w:rsid w:val="00AF19C9"/>
    <w:rsid w:val="00AF2843"/>
    <w:rsid w:val="00AF312E"/>
    <w:rsid w:val="00AF4022"/>
    <w:rsid w:val="00AF45B3"/>
    <w:rsid w:val="00AF7104"/>
    <w:rsid w:val="00B0018A"/>
    <w:rsid w:val="00B015C1"/>
    <w:rsid w:val="00B01F85"/>
    <w:rsid w:val="00B02B0C"/>
    <w:rsid w:val="00B039A2"/>
    <w:rsid w:val="00B0406D"/>
    <w:rsid w:val="00B04D4D"/>
    <w:rsid w:val="00B059C6"/>
    <w:rsid w:val="00B07154"/>
    <w:rsid w:val="00B1192D"/>
    <w:rsid w:val="00B12512"/>
    <w:rsid w:val="00B12CE4"/>
    <w:rsid w:val="00B1395D"/>
    <w:rsid w:val="00B13994"/>
    <w:rsid w:val="00B15C0E"/>
    <w:rsid w:val="00B15FA2"/>
    <w:rsid w:val="00B161DE"/>
    <w:rsid w:val="00B16FFE"/>
    <w:rsid w:val="00B1741F"/>
    <w:rsid w:val="00B201A3"/>
    <w:rsid w:val="00B20799"/>
    <w:rsid w:val="00B20A45"/>
    <w:rsid w:val="00B21597"/>
    <w:rsid w:val="00B21EF1"/>
    <w:rsid w:val="00B22934"/>
    <w:rsid w:val="00B2396D"/>
    <w:rsid w:val="00B248B1"/>
    <w:rsid w:val="00B264F2"/>
    <w:rsid w:val="00B27563"/>
    <w:rsid w:val="00B27A92"/>
    <w:rsid w:val="00B27EA1"/>
    <w:rsid w:val="00B31102"/>
    <w:rsid w:val="00B315B5"/>
    <w:rsid w:val="00B31E4A"/>
    <w:rsid w:val="00B3235C"/>
    <w:rsid w:val="00B3250E"/>
    <w:rsid w:val="00B335D9"/>
    <w:rsid w:val="00B34AF6"/>
    <w:rsid w:val="00B35284"/>
    <w:rsid w:val="00B36CC1"/>
    <w:rsid w:val="00B371DB"/>
    <w:rsid w:val="00B403FD"/>
    <w:rsid w:val="00B413C7"/>
    <w:rsid w:val="00B427BB"/>
    <w:rsid w:val="00B42EF1"/>
    <w:rsid w:val="00B4393F"/>
    <w:rsid w:val="00B440B4"/>
    <w:rsid w:val="00B50C78"/>
    <w:rsid w:val="00B51386"/>
    <w:rsid w:val="00B5196F"/>
    <w:rsid w:val="00B51BE2"/>
    <w:rsid w:val="00B53816"/>
    <w:rsid w:val="00B53A3F"/>
    <w:rsid w:val="00B54643"/>
    <w:rsid w:val="00B5480B"/>
    <w:rsid w:val="00B55620"/>
    <w:rsid w:val="00B55AF0"/>
    <w:rsid w:val="00B6027D"/>
    <w:rsid w:val="00B60C47"/>
    <w:rsid w:val="00B622F9"/>
    <w:rsid w:val="00B65D8A"/>
    <w:rsid w:val="00B67429"/>
    <w:rsid w:val="00B70287"/>
    <w:rsid w:val="00B70B42"/>
    <w:rsid w:val="00B7193C"/>
    <w:rsid w:val="00B72794"/>
    <w:rsid w:val="00B73EFF"/>
    <w:rsid w:val="00B7514C"/>
    <w:rsid w:val="00B772B0"/>
    <w:rsid w:val="00B77321"/>
    <w:rsid w:val="00B80BB2"/>
    <w:rsid w:val="00B818BC"/>
    <w:rsid w:val="00B827BF"/>
    <w:rsid w:val="00B82E2F"/>
    <w:rsid w:val="00B8325C"/>
    <w:rsid w:val="00B833F4"/>
    <w:rsid w:val="00B83749"/>
    <w:rsid w:val="00B83C2A"/>
    <w:rsid w:val="00B854A0"/>
    <w:rsid w:val="00B861F5"/>
    <w:rsid w:val="00B86605"/>
    <w:rsid w:val="00B90AEC"/>
    <w:rsid w:val="00B90E50"/>
    <w:rsid w:val="00B92630"/>
    <w:rsid w:val="00B93AB8"/>
    <w:rsid w:val="00B93D4B"/>
    <w:rsid w:val="00B94068"/>
    <w:rsid w:val="00B952D2"/>
    <w:rsid w:val="00B95BC7"/>
    <w:rsid w:val="00B977FA"/>
    <w:rsid w:val="00B97F90"/>
    <w:rsid w:val="00BA1423"/>
    <w:rsid w:val="00BA1E28"/>
    <w:rsid w:val="00BA51A8"/>
    <w:rsid w:val="00BA523A"/>
    <w:rsid w:val="00BA76FD"/>
    <w:rsid w:val="00BA795D"/>
    <w:rsid w:val="00BB1138"/>
    <w:rsid w:val="00BB14E3"/>
    <w:rsid w:val="00BB21E4"/>
    <w:rsid w:val="00BB25C5"/>
    <w:rsid w:val="00BB48A1"/>
    <w:rsid w:val="00BB499E"/>
    <w:rsid w:val="00BB4A5C"/>
    <w:rsid w:val="00BB6436"/>
    <w:rsid w:val="00BB6C70"/>
    <w:rsid w:val="00BC0F39"/>
    <w:rsid w:val="00BC16D8"/>
    <w:rsid w:val="00BC1895"/>
    <w:rsid w:val="00BC229A"/>
    <w:rsid w:val="00BC22A1"/>
    <w:rsid w:val="00BC6819"/>
    <w:rsid w:val="00BC6DCF"/>
    <w:rsid w:val="00BC7822"/>
    <w:rsid w:val="00BC7A70"/>
    <w:rsid w:val="00BD05C6"/>
    <w:rsid w:val="00BD06F8"/>
    <w:rsid w:val="00BD1EB3"/>
    <w:rsid w:val="00BD282C"/>
    <w:rsid w:val="00BD30CC"/>
    <w:rsid w:val="00BD336B"/>
    <w:rsid w:val="00BD3553"/>
    <w:rsid w:val="00BD3E8A"/>
    <w:rsid w:val="00BD5BF8"/>
    <w:rsid w:val="00BD6573"/>
    <w:rsid w:val="00BD6D42"/>
    <w:rsid w:val="00BD7846"/>
    <w:rsid w:val="00BE17DB"/>
    <w:rsid w:val="00BE1FA2"/>
    <w:rsid w:val="00BE4570"/>
    <w:rsid w:val="00BE48F1"/>
    <w:rsid w:val="00BE491F"/>
    <w:rsid w:val="00BE4BAE"/>
    <w:rsid w:val="00BE53BC"/>
    <w:rsid w:val="00BE6533"/>
    <w:rsid w:val="00BE7E39"/>
    <w:rsid w:val="00BF022D"/>
    <w:rsid w:val="00BF1F3F"/>
    <w:rsid w:val="00BF2820"/>
    <w:rsid w:val="00BF2E16"/>
    <w:rsid w:val="00BF428D"/>
    <w:rsid w:val="00BF467A"/>
    <w:rsid w:val="00BF4B03"/>
    <w:rsid w:val="00BF54B9"/>
    <w:rsid w:val="00BF6717"/>
    <w:rsid w:val="00BF6BCC"/>
    <w:rsid w:val="00C02194"/>
    <w:rsid w:val="00C02656"/>
    <w:rsid w:val="00C02883"/>
    <w:rsid w:val="00C032D9"/>
    <w:rsid w:val="00C035B2"/>
    <w:rsid w:val="00C04B35"/>
    <w:rsid w:val="00C0605A"/>
    <w:rsid w:val="00C066E0"/>
    <w:rsid w:val="00C07292"/>
    <w:rsid w:val="00C100C2"/>
    <w:rsid w:val="00C107F0"/>
    <w:rsid w:val="00C11F9F"/>
    <w:rsid w:val="00C12316"/>
    <w:rsid w:val="00C128EE"/>
    <w:rsid w:val="00C13B41"/>
    <w:rsid w:val="00C14FAA"/>
    <w:rsid w:val="00C171CA"/>
    <w:rsid w:val="00C171F0"/>
    <w:rsid w:val="00C22590"/>
    <w:rsid w:val="00C2387F"/>
    <w:rsid w:val="00C25280"/>
    <w:rsid w:val="00C25A1F"/>
    <w:rsid w:val="00C30BEB"/>
    <w:rsid w:val="00C31AA8"/>
    <w:rsid w:val="00C33304"/>
    <w:rsid w:val="00C34037"/>
    <w:rsid w:val="00C40D37"/>
    <w:rsid w:val="00C41043"/>
    <w:rsid w:val="00C41372"/>
    <w:rsid w:val="00C42556"/>
    <w:rsid w:val="00C43B50"/>
    <w:rsid w:val="00C4404B"/>
    <w:rsid w:val="00C450E0"/>
    <w:rsid w:val="00C4724D"/>
    <w:rsid w:val="00C476C9"/>
    <w:rsid w:val="00C52864"/>
    <w:rsid w:val="00C53965"/>
    <w:rsid w:val="00C546FB"/>
    <w:rsid w:val="00C60E08"/>
    <w:rsid w:val="00C622EB"/>
    <w:rsid w:val="00C63306"/>
    <w:rsid w:val="00C65518"/>
    <w:rsid w:val="00C66AD0"/>
    <w:rsid w:val="00C673D0"/>
    <w:rsid w:val="00C70609"/>
    <w:rsid w:val="00C7207F"/>
    <w:rsid w:val="00C72895"/>
    <w:rsid w:val="00C73FC9"/>
    <w:rsid w:val="00C741E4"/>
    <w:rsid w:val="00C75E62"/>
    <w:rsid w:val="00C770A9"/>
    <w:rsid w:val="00C77A43"/>
    <w:rsid w:val="00C77AE2"/>
    <w:rsid w:val="00C81D25"/>
    <w:rsid w:val="00C81FA5"/>
    <w:rsid w:val="00C82BBF"/>
    <w:rsid w:val="00C835D9"/>
    <w:rsid w:val="00C84114"/>
    <w:rsid w:val="00C84737"/>
    <w:rsid w:val="00C84CA5"/>
    <w:rsid w:val="00C850B4"/>
    <w:rsid w:val="00C85B43"/>
    <w:rsid w:val="00C91013"/>
    <w:rsid w:val="00C93516"/>
    <w:rsid w:val="00C95EEC"/>
    <w:rsid w:val="00C9682C"/>
    <w:rsid w:val="00C97C70"/>
    <w:rsid w:val="00CA145D"/>
    <w:rsid w:val="00CA179E"/>
    <w:rsid w:val="00CA19C3"/>
    <w:rsid w:val="00CA2187"/>
    <w:rsid w:val="00CA2FBE"/>
    <w:rsid w:val="00CA4344"/>
    <w:rsid w:val="00CA5348"/>
    <w:rsid w:val="00CA6C24"/>
    <w:rsid w:val="00CA6F34"/>
    <w:rsid w:val="00CA7555"/>
    <w:rsid w:val="00CA7EF1"/>
    <w:rsid w:val="00CB372A"/>
    <w:rsid w:val="00CB38AF"/>
    <w:rsid w:val="00CB4FF1"/>
    <w:rsid w:val="00CB71F5"/>
    <w:rsid w:val="00CC127E"/>
    <w:rsid w:val="00CC20A4"/>
    <w:rsid w:val="00CC2DCE"/>
    <w:rsid w:val="00CC36CE"/>
    <w:rsid w:val="00CC409F"/>
    <w:rsid w:val="00CC4A7E"/>
    <w:rsid w:val="00CC4D8C"/>
    <w:rsid w:val="00CD168A"/>
    <w:rsid w:val="00CD24DF"/>
    <w:rsid w:val="00CD300E"/>
    <w:rsid w:val="00CD397B"/>
    <w:rsid w:val="00CD4E22"/>
    <w:rsid w:val="00CD6306"/>
    <w:rsid w:val="00CD7A51"/>
    <w:rsid w:val="00CE06E0"/>
    <w:rsid w:val="00CE0ED7"/>
    <w:rsid w:val="00CE1452"/>
    <w:rsid w:val="00CE2647"/>
    <w:rsid w:val="00CE30DF"/>
    <w:rsid w:val="00CE3170"/>
    <w:rsid w:val="00CE3C8E"/>
    <w:rsid w:val="00CE3E94"/>
    <w:rsid w:val="00CE5CDE"/>
    <w:rsid w:val="00CE6BCA"/>
    <w:rsid w:val="00CF15F6"/>
    <w:rsid w:val="00CF2C95"/>
    <w:rsid w:val="00CF2E4E"/>
    <w:rsid w:val="00CF45FE"/>
    <w:rsid w:val="00CF48B0"/>
    <w:rsid w:val="00CF4A0B"/>
    <w:rsid w:val="00CF6DBE"/>
    <w:rsid w:val="00D021FA"/>
    <w:rsid w:val="00D02708"/>
    <w:rsid w:val="00D030BC"/>
    <w:rsid w:val="00D0386D"/>
    <w:rsid w:val="00D049E0"/>
    <w:rsid w:val="00D054FF"/>
    <w:rsid w:val="00D0594A"/>
    <w:rsid w:val="00D05D6B"/>
    <w:rsid w:val="00D06C86"/>
    <w:rsid w:val="00D12285"/>
    <w:rsid w:val="00D128EB"/>
    <w:rsid w:val="00D14BFC"/>
    <w:rsid w:val="00D2103D"/>
    <w:rsid w:val="00D21FDD"/>
    <w:rsid w:val="00D23B17"/>
    <w:rsid w:val="00D249AB"/>
    <w:rsid w:val="00D2531B"/>
    <w:rsid w:val="00D25641"/>
    <w:rsid w:val="00D259B6"/>
    <w:rsid w:val="00D267A0"/>
    <w:rsid w:val="00D2749A"/>
    <w:rsid w:val="00D27589"/>
    <w:rsid w:val="00D30084"/>
    <w:rsid w:val="00D31B30"/>
    <w:rsid w:val="00D31BF4"/>
    <w:rsid w:val="00D324DF"/>
    <w:rsid w:val="00D32ACA"/>
    <w:rsid w:val="00D339CB"/>
    <w:rsid w:val="00D37733"/>
    <w:rsid w:val="00D379A7"/>
    <w:rsid w:val="00D41DB9"/>
    <w:rsid w:val="00D4244D"/>
    <w:rsid w:val="00D42BC4"/>
    <w:rsid w:val="00D42C58"/>
    <w:rsid w:val="00D42EC3"/>
    <w:rsid w:val="00D431D4"/>
    <w:rsid w:val="00D45153"/>
    <w:rsid w:val="00D45714"/>
    <w:rsid w:val="00D50D32"/>
    <w:rsid w:val="00D514A3"/>
    <w:rsid w:val="00D56543"/>
    <w:rsid w:val="00D56A20"/>
    <w:rsid w:val="00D61F85"/>
    <w:rsid w:val="00D62D99"/>
    <w:rsid w:val="00D64943"/>
    <w:rsid w:val="00D65F9C"/>
    <w:rsid w:val="00D673CD"/>
    <w:rsid w:val="00D67B5F"/>
    <w:rsid w:val="00D7071D"/>
    <w:rsid w:val="00D7083B"/>
    <w:rsid w:val="00D71BF1"/>
    <w:rsid w:val="00D8257E"/>
    <w:rsid w:val="00D82DBF"/>
    <w:rsid w:val="00D84ED5"/>
    <w:rsid w:val="00D851BE"/>
    <w:rsid w:val="00D85528"/>
    <w:rsid w:val="00D86AE0"/>
    <w:rsid w:val="00D86BA9"/>
    <w:rsid w:val="00D9066A"/>
    <w:rsid w:val="00D90A31"/>
    <w:rsid w:val="00D91CFD"/>
    <w:rsid w:val="00D92AA5"/>
    <w:rsid w:val="00D93BE2"/>
    <w:rsid w:val="00D94AC9"/>
    <w:rsid w:val="00D94E05"/>
    <w:rsid w:val="00D96585"/>
    <w:rsid w:val="00D9715E"/>
    <w:rsid w:val="00D97279"/>
    <w:rsid w:val="00D97ABE"/>
    <w:rsid w:val="00D97F57"/>
    <w:rsid w:val="00D97FE1"/>
    <w:rsid w:val="00DA03D7"/>
    <w:rsid w:val="00DA2805"/>
    <w:rsid w:val="00DA48FF"/>
    <w:rsid w:val="00DA4CDD"/>
    <w:rsid w:val="00DA6721"/>
    <w:rsid w:val="00DA6C17"/>
    <w:rsid w:val="00DB0637"/>
    <w:rsid w:val="00DB1923"/>
    <w:rsid w:val="00DB1993"/>
    <w:rsid w:val="00DB200D"/>
    <w:rsid w:val="00DB2F0A"/>
    <w:rsid w:val="00DB4CCC"/>
    <w:rsid w:val="00DB50FF"/>
    <w:rsid w:val="00DB5A6E"/>
    <w:rsid w:val="00DB6797"/>
    <w:rsid w:val="00DB6916"/>
    <w:rsid w:val="00DB6C74"/>
    <w:rsid w:val="00DC34D6"/>
    <w:rsid w:val="00DC4610"/>
    <w:rsid w:val="00DC7947"/>
    <w:rsid w:val="00DC7F45"/>
    <w:rsid w:val="00DC7FC7"/>
    <w:rsid w:val="00DD09BF"/>
    <w:rsid w:val="00DD0F10"/>
    <w:rsid w:val="00DD2AE5"/>
    <w:rsid w:val="00DD3B66"/>
    <w:rsid w:val="00DD43D3"/>
    <w:rsid w:val="00DD48A2"/>
    <w:rsid w:val="00DD4AA8"/>
    <w:rsid w:val="00DD5185"/>
    <w:rsid w:val="00DD53B1"/>
    <w:rsid w:val="00DD54BF"/>
    <w:rsid w:val="00DD63C9"/>
    <w:rsid w:val="00DD64EB"/>
    <w:rsid w:val="00DD66BD"/>
    <w:rsid w:val="00DD7344"/>
    <w:rsid w:val="00DD7BD4"/>
    <w:rsid w:val="00DE067C"/>
    <w:rsid w:val="00DE1DAC"/>
    <w:rsid w:val="00DE2FBD"/>
    <w:rsid w:val="00DE3523"/>
    <w:rsid w:val="00DE3579"/>
    <w:rsid w:val="00DE47CB"/>
    <w:rsid w:val="00DE4D87"/>
    <w:rsid w:val="00DE6EF5"/>
    <w:rsid w:val="00DE7024"/>
    <w:rsid w:val="00DE72B8"/>
    <w:rsid w:val="00DE7CA2"/>
    <w:rsid w:val="00DF06B8"/>
    <w:rsid w:val="00DF1909"/>
    <w:rsid w:val="00DF1F13"/>
    <w:rsid w:val="00DF286F"/>
    <w:rsid w:val="00DF30D0"/>
    <w:rsid w:val="00DF31A7"/>
    <w:rsid w:val="00DF3534"/>
    <w:rsid w:val="00DF6DDC"/>
    <w:rsid w:val="00E02A7C"/>
    <w:rsid w:val="00E03217"/>
    <w:rsid w:val="00E03279"/>
    <w:rsid w:val="00E038F1"/>
    <w:rsid w:val="00E04F5B"/>
    <w:rsid w:val="00E05257"/>
    <w:rsid w:val="00E05A72"/>
    <w:rsid w:val="00E07C5F"/>
    <w:rsid w:val="00E11EDF"/>
    <w:rsid w:val="00E11F79"/>
    <w:rsid w:val="00E135DD"/>
    <w:rsid w:val="00E13855"/>
    <w:rsid w:val="00E163C0"/>
    <w:rsid w:val="00E17B6E"/>
    <w:rsid w:val="00E17F38"/>
    <w:rsid w:val="00E20C89"/>
    <w:rsid w:val="00E20DCC"/>
    <w:rsid w:val="00E2117A"/>
    <w:rsid w:val="00E22DD9"/>
    <w:rsid w:val="00E23C56"/>
    <w:rsid w:val="00E24415"/>
    <w:rsid w:val="00E25D36"/>
    <w:rsid w:val="00E26A69"/>
    <w:rsid w:val="00E26CDB"/>
    <w:rsid w:val="00E30550"/>
    <w:rsid w:val="00E3387F"/>
    <w:rsid w:val="00E3394C"/>
    <w:rsid w:val="00E34955"/>
    <w:rsid w:val="00E35CAB"/>
    <w:rsid w:val="00E37D23"/>
    <w:rsid w:val="00E40E7C"/>
    <w:rsid w:val="00E422F4"/>
    <w:rsid w:val="00E427D7"/>
    <w:rsid w:val="00E4392A"/>
    <w:rsid w:val="00E43A31"/>
    <w:rsid w:val="00E442AB"/>
    <w:rsid w:val="00E44659"/>
    <w:rsid w:val="00E457BC"/>
    <w:rsid w:val="00E478D2"/>
    <w:rsid w:val="00E5022B"/>
    <w:rsid w:val="00E50F78"/>
    <w:rsid w:val="00E514A8"/>
    <w:rsid w:val="00E5530D"/>
    <w:rsid w:val="00E555C7"/>
    <w:rsid w:val="00E6006D"/>
    <w:rsid w:val="00E611F2"/>
    <w:rsid w:val="00E616D2"/>
    <w:rsid w:val="00E61A17"/>
    <w:rsid w:val="00E61A51"/>
    <w:rsid w:val="00E61CEE"/>
    <w:rsid w:val="00E61F7F"/>
    <w:rsid w:val="00E6263D"/>
    <w:rsid w:val="00E632FB"/>
    <w:rsid w:val="00E63486"/>
    <w:rsid w:val="00E662E6"/>
    <w:rsid w:val="00E66A2C"/>
    <w:rsid w:val="00E66B69"/>
    <w:rsid w:val="00E71AA9"/>
    <w:rsid w:val="00E731CD"/>
    <w:rsid w:val="00E7346F"/>
    <w:rsid w:val="00E73749"/>
    <w:rsid w:val="00E74645"/>
    <w:rsid w:val="00E75CBF"/>
    <w:rsid w:val="00E77287"/>
    <w:rsid w:val="00E811DA"/>
    <w:rsid w:val="00E81880"/>
    <w:rsid w:val="00E82130"/>
    <w:rsid w:val="00E8640B"/>
    <w:rsid w:val="00E86A55"/>
    <w:rsid w:val="00E87F55"/>
    <w:rsid w:val="00E902EF"/>
    <w:rsid w:val="00E90EDA"/>
    <w:rsid w:val="00E93A2B"/>
    <w:rsid w:val="00E945EC"/>
    <w:rsid w:val="00E948DF"/>
    <w:rsid w:val="00E97950"/>
    <w:rsid w:val="00EA0338"/>
    <w:rsid w:val="00EA09FD"/>
    <w:rsid w:val="00EA0D7A"/>
    <w:rsid w:val="00EA1670"/>
    <w:rsid w:val="00EA266A"/>
    <w:rsid w:val="00EA3E33"/>
    <w:rsid w:val="00EA4BEA"/>
    <w:rsid w:val="00EA638A"/>
    <w:rsid w:val="00EA6B20"/>
    <w:rsid w:val="00EA706A"/>
    <w:rsid w:val="00EA7DC2"/>
    <w:rsid w:val="00EB1AE8"/>
    <w:rsid w:val="00EB1DA7"/>
    <w:rsid w:val="00EB2105"/>
    <w:rsid w:val="00EB47F4"/>
    <w:rsid w:val="00EB492E"/>
    <w:rsid w:val="00EB55CF"/>
    <w:rsid w:val="00EB5679"/>
    <w:rsid w:val="00EB5B8A"/>
    <w:rsid w:val="00EB7099"/>
    <w:rsid w:val="00EC0CA2"/>
    <w:rsid w:val="00EC158F"/>
    <w:rsid w:val="00EC1A13"/>
    <w:rsid w:val="00EC4324"/>
    <w:rsid w:val="00EC523D"/>
    <w:rsid w:val="00EC62D4"/>
    <w:rsid w:val="00EC7E7C"/>
    <w:rsid w:val="00ED02C2"/>
    <w:rsid w:val="00ED0BEF"/>
    <w:rsid w:val="00ED0FEF"/>
    <w:rsid w:val="00ED1279"/>
    <w:rsid w:val="00ED7556"/>
    <w:rsid w:val="00ED7ACD"/>
    <w:rsid w:val="00EE07D3"/>
    <w:rsid w:val="00EE2375"/>
    <w:rsid w:val="00EE2869"/>
    <w:rsid w:val="00EE28E3"/>
    <w:rsid w:val="00EE3206"/>
    <w:rsid w:val="00EE4F3D"/>
    <w:rsid w:val="00EF273E"/>
    <w:rsid w:val="00EF2D16"/>
    <w:rsid w:val="00EF3A0F"/>
    <w:rsid w:val="00EF5121"/>
    <w:rsid w:val="00EF7753"/>
    <w:rsid w:val="00F01155"/>
    <w:rsid w:val="00F01EAC"/>
    <w:rsid w:val="00F02203"/>
    <w:rsid w:val="00F0243F"/>
    <w:rsid w:val="00F0353D"/>
    <w:rsid w:val="00F042B8"/>
    <w:rsid w:val="00F05704"/>
    <w:rsid w:val="00F06626"/>
    <w:rsid w:val="00F06702"/>
    <w:rsid w:val="00F07A56"/>
    <w:rsid w:val="00F10B3C"/>
    <w:rsid w:val="00F10E4E"/>
    <w:rsid w:val="00F11BC8"/>
    <w:rsid w:val="00F11FF8"/>
    <w:rsid w:val="00F134F5"/>
    <w:rsid w:val="00F13FD0"/>
    <w:rsid w:val="00F144B9"/>
    <w:rsid w:val="00F15866"/>
    <w:rsid w:val="00F15EFB"/>
    <w:rsid w:val="00F16F0A"/>
    <w:rsid w:val="00F22742"/>
    <w:rsid w:val="00F24CFA"/>
    <w:rsid w:val="00F25814"/>
    <w:rsid w:val="00F26ACD"/>
    <w:rsid w:val="00F27954"/>
    <w:rsid w:val="00F32315"/>
    <w:rsid w:val="00F32757"/>
    <w:rsid w:val="00F342D3"/>
    <w:rsid w:val="00F34E21"/>
    <w:rsid w:val="00F42CCC"/>
    <w:rsid w:val="00F42E34"/>
    <w:rsid w:val="00F43411"/>
    <w:rsid w:val="00F43AA1"/>
    <w:rsid w:val="00F441C6"/>
    <w:rsid w:val="00F46144"/>
    <w:rsid w:val="00F47167"/>
    <w:rsid w:val="00F47E99"/>
    <w:rsid w:val="00F503FC"/>
    <w:rsid w:val="00F511CD"/>
    <w:rsid w:val="00F5130F"/>
    <w:rsid w:val="00F5244E"/>
    <w:rsid w:val="00F52AB9"/>
    <w:rsid w:val="00F52FA4"/>
    <w:rsid w:val="00F5736C"/>
    <w:rsid w:val="00F575FA"/>
    <w:rsid w:val="00F579F3"/>
    <w:rsid w:val="00F606A8"/>
    <w:rsid w:val="00F609EC"/>
    <w:rsid w:val="00F61D5D"/>
    <w:rsid w:val="00F63120"/>
    <w:rsid w:val="00F7071C"/>
    <w:rsid w:val="00F707C6"/>
    <w:rsid w:val="00F70DA4"/>
    <w:rsid w:val="00F71C1F"/>
    <w:rsid w:val="00F71F66"/>
    <w:rsid w:val="00F75185"/>
    <w:rsid w:val="00F753B1"/>
    <w:rsid w:val="00F76435"/>
    <w:rsid w:val="00F77164"/>
    <w:rsid w:val="00F77AEE"/>
    <w:rsid w:val="00F80A45"/>
    <w:rsid w:val="00F80D1A"/>
    <w:rsid w:val="00F82290"/>
    <w:rsid w:val="00F82359"/>
    <w:rsid w:val="00F82E12"/>
    <w:rsid w:val="00F83421"/>
    <w:rsid w:val="00F859CB"/>
    <w:rsid w:val="00F85FBE"/>
    <w:rsid w:val="00F917B6"/>
    <w:rsid w:val="00F917BD"/>
    <w:rsid w:val="00F91AFC"/>
    <w:rsid w:val="00F91FAC"/>
    <w:rsid w:val="00F92181"/>
    <w:rsid w:val="00F92A08"/>
    <w:rsid w:val="00F93E3E"/>
    <w:rsid w:val="00F94068"/>
    <w:rsid w:val="00F94F50"/>
    <w:rsid w:val="00F95540"/>
    <w:rsid w:val="00FA3339"/>
    <w:rsid w:val="00FA412D"/>
    <w:rsid w:val="00FA4D62"/>
    <w:rsid w:val="00FA610D"/>
    <w:rsid w:val="00FA7479"/>
    <w:rsid w:val="00FB2207"/>
    <w:rsid w:val="00FB2F24"/>
    <w:rsid w:val="00FB3BFA"/>
    <w:rsid w:val="00FB3D2F"/>
    <w:rsid w:val="00FB3D3E"/>
    <w:rsid w:val="00FB411A"/>
    <w:rsid w:val="00FB449E"/>
    <w:rsid w:val="00FB6C7E"/>
    <w:rsid w:val="00FB78B1"/>
    <w:rsid w:val="00FB7A9E"/>
    <w:rsid w:val="00FC08DA"/>
    <w:rsid w:val="00FC0C83"/>
    <w:rsid w:val="00FC19DE"/>
    <w:rsid w:val="00FC2BC0"/>
    <w:rsid w:val="00FC4FDF"/>
    <w:rsid w:val="00FD01C1"/>
    <w:rsid w:val="00FD02D9"/>
    <w:rsid w:val="00FD0AE0"/>
    <w:rsid w:val="00FD312A"/>
    <w:rsid w:val="00FD3CE1"/>
    <w:rsid w:val="00FD5A2A"/>
    <w:rsid w:val="00FD6C65"/>
    <w:rsid w:val="00FD6F59"/>
    <w:rsid w:val="00FE07EA"/>
    <w:rsid w:val="00FE0819"/>
    <w:rsid w:val="00FE267D"/>
    <w:rsid w:val="00FE50A9"/>
    <w:rsid w:val="00FE6D7D"/>
    <w:rsid w:val="00FE6E23"/>
    <w:rsid w:val="00FE7539"/>
    <w:rsid w:val="00FE7CF5"/>
    <w:rsid w:val="00FF0417"/>
    <w:rsid w:val="00FF1DF5"/>
    <w:rsid w:val="00FF4A07"/>
    <w:rsid w:val="00FF586C"/>
    <w:rsid w:val="00FF5D92"/>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105F62"/>
    <w:rPr>
      <w:rFonts w:ascii="Bookman Old Style" w:eastAsiaTheme="minorHAnsi" w:hAnsi="Bookman Old Style" w:cstheme="minorBidi"/>
      <w:szCs w:val="22"/>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style>
  <w:style w:type="paragraph" w:styleId="Footer">
    <w:name w:val="footer"/>
    <w:basedOn w:val="Normal"/>
    <w:link w:val="FooterChar"/>
    <w:uiPriority w:val="99"/>
    <w:unhideWhenUsed/>
    <w:rsid w:val="00733277"/>
    <w:pPr>
      <w:tabs>
        <w:tab w:val="center" w:pos="4680"/>
        <w:tab w:val="right" w:pos="9360"/>
      </w:tabs>
    </w:p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3"/>
      </w:numPr>
      <w:spacing w:after="60"/>
      <w:jc w:val="both"/>
    </w:pPr>
  </w:style>
  <w:style w:type="character" w:customStyle="1" w:styleId="prg1Char">
    <w:name w:val="prg1. Char"/>
    <w:basedOn w:val="DefaultParagraphFont"/>
    <w:link w:val="prg1"/>
    <w:rsid w:val="00733277"/>
    <w:rPr>
      <w:rFonts w:ascii="Bookman Old Style" w:eastAsiaTheme="minorHAnsi" w:hAnsi="Bookman Old Style" w:cstheme="minorBidi"/>
      <w:szCs w:val="22"/>
    </w:rPr>
  </w:style>
  <w:style w:type="paragraph" w:customStyle="1" w:styleId="prga">
    <w:name w:val="prga."/>
    <w:basedOn w:val="Normal"/>
    <w:link w:val="prgaChar"/>
    <w:autoRedefine/>
    <w:rsid w:val="00733277"/>
    <w:pPr>
      <w:numPr>
        <w:numId w:val="94"/>
      </w:numPr>
      <w:tabs>
        <w:tab w:val="left" w:pos="1350"/>
      </w:tabs>
      <w:spacing w:after="60"/>
      <w:jc w:val="both"/>
    </w:pPr>
  </w:style>
  <w:style w:type="character" w:customStyle="1" w:styleId="prgaChar">
    <w:name w:val="prga. Char"/>
    <w:basedOn w:val="DefaultParagraphFont"/>
    <w:link w:val="prga"/>
    <w:rsid w:val="00733277"/>
    <w:rPr>
      <w:rFonts w:ascii="Bookman Old Style" w:eastAsiaTheme="minorHAnsi" w:hAnsi="Bookman Old Style" w:cstheme="minorBidi"/>
      <w:szCs w:val="22"/>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6E263B"/>
    <w:pPr>
      <w:tabs>
        <w:tab w:val="left" w:pos="5130"/>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105F62"/>
    <w:rPr>
      <w:rFonts w:ascii="Bookman Old Style" w:eastAsiaTheme="minorHAnsi" w:hAnsi="Bookman Old Style" w:cstheme="minorBidi"/>
      <w:szCs w:val="22"/>
    </w:rPr>
  </w:style>
  <w:style w:type="paragraph" w:styleId="Heading1">
    <w:name w:val="heading 1"/>
    <w:basedOn w:val="Normal"/>
    <w:next w:val="Normal"/>
    <w:link w:val="Heading1Char"/>
    <w:qFormat/>
    <w:rsid w:val="00733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277"/>
    <w:pPr>
      <w:keepNext/>
      <w:spacing w:before="240" w:after="60"/>
      <w:outlineLvl w:val="1"/>
    </w:pPr>
    <w:rPr>
      <w:rFonts w:ascii="Arial" w:hAnsi="Arial"/>
      <w:b/>
      <w:i/>
      <w:sz w:val="24"/>
    </w:rPr>
  </w:style>
  <w:style w:type="paragraph" w:styleId="Heading3">
    <w:name w:val="heading 3"/>
    <w:basedOn w:val="Normal"/>
    <w:next w:val="Normal"/>
    <w:link w:val="Heading3Char"/>
    <w:qFormat/>
    <w:rsid w:val="00733277"/>
    <w:pPr>
      <w:keepNext/>
      <w:spacing w:before="240" w:after="60"/>
      <w:outlineLvl w:val="2"/>
    </w:pPr>
    <w:rPr>
      <w:b/>
      <w:sz w:val="24"/>
    </w:rPr>
  </w:style>
  <w:style w:type="paragraph" w:styleId="Heading4">
    <w:name w:val="heading 4"/>
    <w:basedOn w:val="Normal"/>
    <w:next w:val="Normal"/>
    <w:link w:val="Heading4Char"/>
    <w:qFormat/>
    <w:rsid w:val="00733277"/>
    <w:pPr>
      <w:keepNext/>
      <w:spacing w:before="240" w:after="60"/>
      <w:outlineLvl w:val="3"/>
    </w:pPr>
    <w:rPr>
      <w:b/>
      <w:i/>
      <w:sz w:val="24"/>
    </w:rPr>
  </w:style>
  <w:style w:type="paragraph" w:styleId="Heading5">
    <w:name w:val="heading 5"/>
    <w:basedOn w:val="Normal"/>
    <w:next w:val="Normal"/>
    <w:link w:val="Heading5Char"/>
    <w:qFormat/>
    <w:rsid w:val="00733277"/>
    <w:pPr>
      <w:keepNext/>
      <w:spacing w:before="240"/>
      <w:jc w:val="center"/>
      <w:outlineLvl w:val="4"/>
    </w:pPr>
    <w:rPr>
      <w:b/>
      <w:sz w:val="16"/>
    </w:rPr>
  </w:style>
  <w:style w:type="paragraph" w:styleId="Heading6">
    <w:name w:val="heading 6"/>
    <w:basedOn w:val="Normal"/>
    <w:next w:val="Normal"/>
    <w:link w:val="Heading6Char"/>
    <w:qFormat/>
    <w:rsid w:val="00733277"/>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733277"/>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733277"/>
    <w:pPr>
      <w:keepNext/>
      <w:spacing w:before="360"/>
      <w:outlineLvl w:val="7"/>
    </w:pPr>
    <w:rPr>
      <w:b/>
      <w:sz w:val="16"/>
    </w:rPr>
  </w:style>
  <w:style w:type="paragraph" w:styleId="Heading9">
    <w:name w:val="heading 9"/>
    <w:basedOn w:val="Normal"/>
    <w:next w:val="Normal"/>
    <w:link w:val="Heading9Char"/>
    <w:qFormat/>
    <w:rsid w:val="00733277"/>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autoRedefine/>
    <w:rsid w:val="00733277"/>
    <w:pPr>
      <w:tabs>
        <w:tab w:val="left" w:pos="3600"/>
        <w:tab w:val="left" w:pos="6480"/>
        <w:tab w:val="center" w:pos="8640"/>
        <w:tab w:val="right" w:pos="10512"/>
      </w:tabs>
      <w:spacing w:after="240"/>
    </w:pPr>
    <w:rPr>
      <w:rFonts w:ascii="Bookman Old Style" w:hAnsi="Bookman Old Style"/>
    </w:rPr>
  </w:style>
  <w:style w:type="paragraph" w:customStyle="1" w:styleId="FileIndex">
    <w:name w:val="File Index"/>
    <w:rsid w:val="00733277"/>
    <w:pPr>
      <w:tabs>
        <w:tab w:val="left" w:pos="2160"/>
      </w:tabs>
      <w:spacing w:before="120" w:after="200" w:line="240" w:lineRule="exact"/>
    </w:pPr>
    <w:rPr>
      <w:rFonts w:ascii="Bookman Old Style" w:hAnsi="Bookman Old Style"/>
    </w:rPr>
  </w:style>
  <w:style w:type="paragraph" w:customStyle="1" w:styleId="Firstindent">
    <w:name w:val="First indent"/>
    <w:autoRedefine/>
    <w:rsid w:val="00733277"/>
    <w:pPr>
      <w:spacing w:before="120"/>
      <w:ind w:left="342" w:hanging="342"/>
      <w:jc w:val="both"/>
    </w:pPr>
    <w:rPr>
      <w:rFonts w:ascii="Bookman Old Style" w:hAnsi="Bookman Old Style"/>
    </w:rPr>
  </w:style>
  <w:style w:type="paragraph" w:customStyle="1" w:styleId="4thIndent">
    <w:name w:val="4th Indent"/>
    <w:rsid w:val="00733277"/>
    <w:pPr>
      <w:spacing w:before="120" w:after="200" w:line="360" w:lineRule="exact"/>
    </w:pPr>
    <w:rPr>
      <w:rFonts w:ascii="Bookman Old Style" w:hAnsi="Bookman Old Style"/>
    </w:rPr>
  </w:style>
  <w:style w:type="paragraph" w:customStyle="1" w:styleId="Secondindent">
    <w:name w:val="Second indent"/>
    <w:autoRedefine/>
    <w:rsid w:val="00733277"/>
    <w:pPr>
      <w:spacing w:before="120"/>
      <w:ind w:left="882" w:hanging="342"/>
      <w:jc w:val="both"/>
    </w:pPr>
    <w:rPr>
      <w:rFonts w:ascii="Bookman Old Style" w:hAnsi="Bookman Old Style"/>
    </w:rPr>
  </w:style>
  <w:style w:type="paragraph" w:customStyle="1" w:styleId="Thirdindent">
    <w:name w:val="Third indent"/>
    <w:autoRedefine/>
    <w:rsid w:val="00733277"/>
    <w:pPr>
      <w:spacing w:before="120"/>
      <w:ind w:left="1786" w:hanging="360"/>
      <w:jc w:val="both"/>
    </w:pPr>
    <w:rPr>
      <w:rFonts w:ascii="Bookman Old Style" w:hAnsi="Bookman Old Style"/>
    </w:rPr>
  </w:style>
  <w:style w:type="paragraph" w:customStyle="1" w:styleId="noteconclusion">
    <w:name w:val="note/conclusion"/>
    <w:rsid w:val="00733277"/>
    <w:pPr>
      <w:tabs>
        <w:tab w:val="left" w:pos="720"/>
        <w:tab w:val="bar" w:pos="7056"/>
        <w:tab w:val="bar" w:pos="7920"/>
        <w:tab w:val="bar" w:pos="8640"/>
        <w:tab w:val="bar" w:pos="9216"/>
      </w:tabs>
      <w:spacing w:before="120" w:after="200" w:line="240" w:lineRule="exact"/>
      <w:ind w:left="864" w:right="4464" w:hanging="864"/>
    </w:pPr>
    <w:rPr>
      <w:rFonts w:ascii="Bookman Old Style" w:hAnsi="Bookman Old Style"/>
    </w:rPr>
  </w:style>
  <w:style w:type="paragraph" w:customStyle="1" w:styleId="Fourthindent">
    <w:name w:val="Fourth indent"/>
    <w:rsid w:val="00733277"/>
    <w:pPr>
      <w:tabs>
        <w:tab w:val="left" w:pos="1728"/>
        <w:tab w:val="bar" w:pos="7200"/>
        <w:tab w:val="center" w:pos="7632"/>
        <w:tab w:val="bar" w:pos="8064"/>
        <w:tab w:val="bar" w:pos="8784"/>
        <w:tab w:val="bar" w:pos="9360"/>
        <w:tab w:val="bar" w:pos="9792"/>
      </w:tabs>
      <w:spacing w:before="120" w:after="200" w:line="240" w:lineRule="exact"/>
      <w:ind w:left="1728" w:right="4032" w:hanging="432"/>
    </w:pPr>
    <w:rPr>
      <w:rFonts w:ascii="Bookman Old Style" w:hAnsi="Bookman Old Style"/>
    </w:rPr>
  </w:style>
  <w:style w:type="paragraph" w:customStyle="1" w:styleId="StandardParagraph">
    <w:name w:val="Standard Paragraph"/>
    <w:rsid w:val="00733277"/>
    <w:pPr>
      <w:spacing w:before="120" w:after="200" w:line="276" w:lineRule="auto"/>
      <w:ind w:firstLine="720"/>
    </w:pPr>
    <w:rPr>
      <w:rFonts w:ascii="Bookman Old Style" w:hAnsi="Bookman Old Style"/>
    </w:rPr>
  </w:style>
  <w:style w:type="paragraph" w:customStyle="1" w:styleId="CenteredHeading">
    <w:name w:val="Centered Heading"/>
    <w:rsid w:val="00733277"/>
    <w:pPr>
      <w:spacing w:before="120" w:after="720" w:line="480" w:lineRule="exact"/>
      <w:jc w:val="center"/>
    </w:pPr>
    <w:rPr>
      <w:rFonts w:ascii="Bookman Old Style" w:hAnsi="Bookman Old Style"/>
      <w:b/>
    </w:rPr>
  </w:style>
  <w:style w:type="paragraph" w:customStyle="1" w:styleId="Planningconfsec">
    <w:name w:val="Planning conf sec"/>
    <w:rsid w:val="00733277"/>
    <w:pPr>
      <w:tabs>
        <w:tab w:val="left" w:pos="720"/>
      </w:tabs>
      <w:spacing w:before="120" w:after="200" w:line="240" w:lineRule="exact"/>
      <w:ind w:left="864" w:hanging="576"/>
    </w:pPr>
    <w:rPr>
      <w:rFonts w:ascii="Bookman Old Style" w:hAnsi="Bookman Old Style"/>
    </w:rPr>
  </w:style>
  <w:style w:type="paragraph" w:customStyle="1" w:styleId="commentsection">
    <w:name w:val="comment section"/>
    <w:rsid w:val="00733277"/>
    <w:pPr>
      <w:tabs>
        <w:tab w:val="bar" w:pos="7200"/>
        <w:tab w:val="bar" w:pos="8064"/>
        <w:tab w:val="bar" w:pos="8784"/>
        <w:tab w:val="bar" w:pos="9360"/>
        <w:tab w:val="bar" w:pos="9792"/>
      </w:tabs>
      <w:spacing w:before="120" w:after="200" w:line="240" w:lineRule="exact"/>
      <w:ind w:left="2160" w:right="4032" w:hanging="144"/>
    </w:pPr>
    <w:rPr>
      <w:rFonts w:ascii="Bookman Old Style" w:hAnsi="Bookman Old Style"/>
    </w:rPr>
  </w:style>
  <w:style w:type="paragraph" w:customStyle="1" w:styleId="Paragraph14">
    <w:name w:val="Paragraph 14"/>
    <w:rsid w:val="00733277"/>
    <w:pPr>
      <w:tabs>
        <w:tab w:val="left" w:pos="2160"/>
        <w:tab w:val="bar" w:pos="7344"/>
        <w:tab w:val="bar" w:pos="8064"/>
        <w:tab w:val="bar" w:pos="8640"/>
        <w:tab w:val="bar" w:pos="9216"/>
      </w:tabs>
      <w:spacing w:before="120" w:after="200" w:line="240" w:lineRule="exact"/>
      <w:ind w:left="2160" w:right="4032" w:hanging="432"/>
    </w:pPr>
    <w:rPr>
      <w:rFonts w:ascii="Bookman Old Style" w:hAnsi="Bookman Old Style"/>
    </w:rPr>
  </w:style>
  <w:style w:type="paragraph" w:customStyle="1" w:styleId="Inchargedateending">
    <w:name w:val="Incharge/date (ending)"/>
    <w:rsid w:val="00733277"/>
    <w:pPr>
      <w:tabs>
        <w:tab w:val="left" w:pos="3888"/>
        <w:tab w:val="left" w:pos="4320"/>
        <w:tab w:val="left" w:pos="5040"/>
        <w:tab w:val="left" w:pos="6432"/>
        <w:tab w:val="bar" w:pos="7056"/>
        <w:tab w:val="bar" w:pos="7920"/>
        <w:tab w:val="bar" w:pos="8640"/>
        <w:tab w:val="bar" w:pos="9216"/>
      </w:tabs>
      <w:spacing w:before="120" w:after="200" w:line="240" w:lineRule="exact"/>
      <w:ind w:left="144" w:right="4464" w:hanging="144"/>
    </w:pPr>
    <w:rPr>
      <w:rFonts w:ascii="Bookman Old Style" w:hAnsi="Bookman Old Style"/>
    </w:rPr>
  </w:style>
  <w:style w:type="paragraph" w:customStyle="1" w:styleId="2ndIndent">
    <w:name w:val="2nd Indent"/>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
    <w:name w:val="Question Sect."/>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200" w:line="240" w:lineRule="exact"/>
    </w:pPr>
    <w:rPr>
      <w:rFonts w:ascii="Bookman Old Style" w:hAnsi="Bookman Old Style"/>
    </w:rPr>
  </w:style>
  <w:style w:type="paragraph" w:customStyle="1" w:styleId="10second">
    <w:name w:val="#10/second"/>
    <w:rsid w:val="00733277"/>
    <w:pPr>
      <w:tabs>
        <w:tab w:val="left" w:pos="1440"/>
        <w:tab w:val="bar" w:pos="7200"/>
        <w:tab w:val="center" w:pos="7632"/>
        <w:tab w:val="bar" w:pos="8064"/>
        <w:tab w:val="bar" w:pos="8784"/>
        <w:tab w:val="bar" w:pos="9360"/>
        <w:tab w:val="bar" w:pos="9792"/>
      </w:tabs>
      <w:spacing w:before="120" w:after="200" w:line="240" w:lineRule="exact"/>
      <w:ind w:left="1584" w:right="4032" w:hanging="720"/>
    </w:pPr>
    <w:rPr>
      <w:rFonts w:ascii="Bookman Old Style" w:hAnsi="Bookman Old Style"/>
    </w:rPr>
  </w:style>
  <w:style w:type="paragraph" w:customStyle="1" w:styleId="Inchargerevsection">
    <w:name w:val="Incharge rev section"/>
    <w:rsid w:val="00733277"/>
    <w:pPr>
      <w:tabs>
        <w:tab w:val="left" w:pos="720"/>
        <w:tab w:val="bar" w:pos="8885"/>
        <w:tab w:val="bar" w:pos="9360"/>
        <w:tab w:val="bar" w:pos="9936"/>
      </w:tabs>
      <w:spacing w:before="120" w:after="200" w:line="240" w:lineRule="exact"/>
      <w:ind w:left="864" w:right="2880" w:hanging="576"/>
    </w:pPr>
    <w:rPr>
      <w:rFonts w:ascii="Bookman Old Style" w:hAnsi="Bookman Old Style"/>
    </w:rPr>
  </w:style>
  <w:style w:type="paragraph" w:customStyle="1" w:styleId="Proceduresection">
    <w:name w:val="Procedure section"/>
    <w:autoRedefine/>
    <w:rsid w:val="00733277"/>
    <w:pPr>
      <w:spacing w:before="120"/>
      <w:outlineLvl w:val="0"/>
    </w:pPr>
    <w:rPr>
      <w:rFonts w:ascii="Bookman Old Style" w:hAnsi="Bookman Old Style"/>
    </w:rPr>
  </w:style>
  <w:style w:type="paragraph" w:customStyle="1" w:styleId="Romannumeralindent">
    <w:name w:val="Roman numeral indent"/>
    <w:rsid w:val="00733277"/>
    <w:pPr>
      <w:tabs>
        <w:tab w:val="right" w:pos="864"/>
        <w:tab w:val="left" w:pos="1008"/>
        <w:tab w:val="bar" w:pos="7056"/>
        <w:tab w:val="bar" w:pos="7920"/>
        <w:tab w:val="bar" w:pos="8640"/>
        <w:tab w:val="bar" w:pos="9216"/>
      </w:tabs>
      <w:spacing w:before="120" w:after="200" w:line="240" w:lineRule="exact"/>
      <w:ind w:right="4464"/>
    </w:pPr>
    <w:rPr>
      <w:rFonts w:ascii="Bookman Old Style" w:hAnsi="Bookman Old Style"/>
    </w:rPr>
  </w:style>
  <w:style w:type="paragraph" w:customStyle="1" w:styleId="noindentwithromannumeral">
    <w:name w:val="no indent/with roman numeral"/>
    <w:rsid w:val="00733277"/>
    <w:pPr>
      <w:tabs>
        <w:tab w:val="bar" w:pos="7056"/>
        <w:tab w:val="bar" w:pos="7920"/>
        <w:tab w:val="bar" w:pos="8640"/>
        <w:tab w:val="bar" w:pos="9216"/>
      </w:tabs>
      <w:spacing w:before="120" w:after="200" w:line="240" w:lineRule="exact"/>
      <w:ind w:left="1440" w:right="4464" w:hanging="144"/>
    </w:pPr>
    <w:rPr>
      <w:rFonts w:ascii="Bookman Old Style" w:hAnsi="Bookman Old Style"/>
    </w:rPr>
  </w:style>
  <w:style w:type="paragraph" w:customStyle="1" w:styleId="Fifthindent">
    <w:name w:val="Fifth indent"/>
    <w:rsid w:val="00733277"/>
    <w:pPr>
      <w:tabs>
        <w:tab w:val="left" w:pos="2160"/>
        <w:tab w:val="bar" w:pos="7200"/>
        <w:tab w:val="center" w:pos="7632"/>
        <w:tab w:val="bar" w:pos="8064"/>
        <w:tab w:val="bar" w:pos="8784"/>
        <w:tab w:val="bar" w:pos="9360"/>
        <w:tab w:val="bar" w:pos="9792"/>
      </w:tabs>
      <w:spacing w:before="120" w:after="200" w:line="240" w:lineRule="exact"/>
      <w:ind w:left="2160" w:right="4032" w:hanging="432"/>
    </w:pPr>
    <w:rPr>
      <w:rFonts w:ascii="Bookman Old Style" w:hAnsi="Bookman Old Style"/>
    </w:rPr>
  </w:style>
  <w:style w:type="paragraph" w:customStyle="1" w:styleId="Paragraph24">
    <w:name w:val="Paragraph 24"/>
    <w:rsid w:val="00733277"/>
    <w:pPr>
      <w:tabs>
        <w:tab w:val="left" w:pos="2016"/>
        <w:tab w:val="bar" w:pos="7056"/>
        <w:tab w:val="bar" w:pos="7920"/>
        <w:tab w:val="bar" w:pos="8640"/>
        <w:tab w:val="bar" w:pos="9216"/>
      </w:tabs>
      <w:spacing w:before="120" w:after="200" w:line="240" w:lineRule="exact"/>
      <w:ind w:left="2160" w:right="4464" w:hanging="576"/>
    </w:pPr>
    <w:rPr>
      <w:rFonts w:ascii="Bookman Old Style" w:hAnsi="Bookman Old Style"/>
    </w:rPr>
  </w:style>
  <w:style w:type="paragraph" w:customStyle="1" w:styleId="Itemsfornextyear">
    <w:name w:val="Items for next year"/>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200" w:line="240" w:lineRule="exact"/>
    </w:pPr>
    <w:rPr>
      <w:rFonts w:ascii="Bookman Old Style" w:hAnsi="Bookman Old Style"/>
    </w:rPr>
  </w:style>
  <w:style w:type="paragraph" w:customStyle="1" w:styleId="Inchargereview">
    <w:name w:val="Incharge review"/>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200" w:line="240" w:lineRule="exact"/>
    </w:pPr>
    <w:rPr>
      <w:rFonts w:ascii="Bookman Old Style" w:hAnsi="Bookman Old Style"/>
      <w:b/>
    </w:rPr>
  </w:style>
  <w:style w:type="paragraph" w:customStyle="1" w:styleId="Paragraph27">
    <w:name w:val="Paragraph 27"/>
    <w:rsid w:val="00733277"/>
    <w:pPr>
      <w:tabs>
        <w:tab w:val="left" w:pos="2160"/>
        <w:tab w:val="bar" w:pos="8885"/>
        <w:tab w:val="bar" w:pos="9360"/>
        <w:tab w:val="bar" w:pos="9936"/>
      </w:tabs>
      <w:spacing w:before="120" w:after="200" w:line="240" w:lineRule="exact"/>
      <w:ind w:left="2304" w:right="2880" w:hanging="576"/>
    </w:pPr>
    <w:rPr>
      <w:rFonts w:ascii="Bookman Old Style" w:hAnsi="Bookman Old Style"/>
    </w:rPr>
  </w:style>
  <w:style w:type="paragraph" w:customStyle="1" w:styleId="10firstindent">
    <w:name w:val="#10/first indent"/>
    <w:rsid w:val="00733277"/>
    <w:pPr>
      <w:tabs>
        <w:tab w:val="left" w:pos="864"/>
        <w:tab w:val="bar" w:pos="7344"/>
        <w:tab w:val="bar" w:pos="8064"/>
        <w:tab w:val="bar" w:pos="8640"/>
        <w:tab w:val="bar" w:pos="9216"/>
      </w:tabs>
      <w:spacing w:before="120" w:after="200" w:line="240" w:lineRule="exact"/>
      <w:ind w:left="1008" w:right="4032" w:hanging="720"/>
    </w:pPr>
    <w:rPr>
      <w:rFonts w:ascii="Bookman Old Style" w:hAnsi="Bookman Old Style"/>
    </w:rPr>
  </w:style>
  <w:style w:type="paragraph" w:customStyle="1" w:styleId="Paragraph29">
    <w:name w:val="Paragraph 29"/>
    <w:rsid w:val="00733277"/>
    <w:pPr>
      <w:tabs>
        <w:tab w:val="left" w:pos="2736"/>
        <w:tab w:val="bar" w:pos="7056"/>
        <w:tab w:val="bar" w:pos="7920"/>
        <w:tab w:val="bar" w:pos="8640"/>
        <w:tab w:val="bar" w:pos="9216"/>
      </w:tabs>
      <w:spacing w:before="120" w:after="200" w:line="240" w:lineRule="exact"/>
      <w:ind w:left="2880" w:right="4464" w:hanging="576"/>
    </w:pPr>
    <w:rPr>
      <w:rFonts w:ascii="Bookman Old Style" w:hAnsi="Bookman Old Style"/>
    </w:rPr>
  </w:style>
  <w:style w:type="paragraph" w:customStyle="1" w:styleId="Confirmationcontrol">
    <w:name w:val="Confirmation control"/>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200" w:line="240" w:lineRule="exact"/>
    </w:pPr>
    <w:rPr>
      <w:rFonts w:ascii="Bookman Old Style" w:hAnsi="Bookman Old Style"/>
    </w:rPr>
  </w:style>
  <w:style w:type="paragraph" w:customStyle="1" w:styleId="Wkpapercopiestoclient">
    <w:name w:val="Wkpaper copies to client"/>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after="200" w:line="240" w:lineRule="exact"/>
    </w:pPr>
    <w:rPr>
      <w:rFonts w:ascii="Bookman Old Style" w:hAnsi="Bookman Old Style"/>
    </w:rPr>
  </w:style>
  <w:style w:type="paragraph" w:customStyle="1" w:styleId="Paragraph32">
    <w:name w:val="Paragraph 32"/>
    <w:rsid w:val="00733277"/>
    <w:pPr>
      <w:tabs>
        <w:tab w:val="left" w:pos="1728"/>
        <w:tab w:val="bar" w:pos="7056"/>
        <w:tab w:val="bar" w:pos="7920"/>
        <w:tab w:val="bar" w:pos="8640"/>
        <w:tab w:val="bar" w:pos="9216"/>
      </w:tabs>
      <w:spacing w:before="120" w:after="200" w:line="240" w:lineRule="exact"/>
      <w:ind w:left="1872" w:right="4464" w:hanging="576"/>
    </w:pPr>
    <w:rPr>
      <w:rFonts w:ascii="Bookman Old Style" w:hAnsi="Bookman Old Style"/>
    </w:rPr>
  </w:style>
  <w:style w:type="paragraph" w:customStyle="1" w:styleId="Paragraph33">
    <w:name w:val="Paragraph 33"/>
    <w:rsid w:val="00733277"/>
    <w:pPr>
      <w:tabs>
        <w:tab w:val="left" w:pos="2448"/>
        <w:tab w:val="bar" w:pos="7056"/>
        <w:tab w:val="bar" w:pos="7920"/>
        <w:tab w:val="bar" w:pos="8640"/>
        <w:tab w:val="bar" w:pos="9216"/>
      </w:tabs>
      <w:spacing w:before="120" w:after="200" w:line="240" w:lineRule="exact"/>
      <w:ind w:left="2592" w:right="4464" w:hanging="576"/>
    </w:pPr>
    <w:rPr>
      <w:rFonts w:ascii="Bookman Old Style" w:hAnsi="Bookman Old Style"/>
    </w:rPr>
  </w:style>
  <w:style w:type="paragraph" w:customStyle="1" w:styleId="ConferencePage">
    <w:name w:val="Conference Page"/>
    <w:autoRedefine/>
    <w:rsid w:val="00733277"/>
    <w:pPr>
      <w:pBdr>
        <w:top w:val="single" w:sz="6" w:space="0" w:color="000000"/>
        <w:bottom w:val="single" w:sz="6" w:space="0" w:color="000000"/>
      </w:pBdr>
      <w:spacing w:before="120"/>
    </w:pPr>
    <w:rPr>
      <w:rFonts w:ascii="Bookman Old Style" w:hAnsi="Bookman Old Style"/>
    </w:rPr>
  </w:style>
  <w:style w:type="paragraph" w:customStyle="1" w:styleId="Opinionanddisclosure">
    <w:name w:val="Opinion and disclosure"/>
    <w:rsid w:val="00733277"/>
    <w:pPr>
      <w:tabs>
        <w:tab w:val="bar" w:pos="1296"/>
        <w:tab w:val="left" w:pos="4176"/>
        <w:tab w:val="bar" w:pos="9072"/>
        <w:tab w:val="left" w:pos="9216"/>
      </w:tabs>
      <w:spacing w:before="120" w:after="200" w:line="240" w:lineRule="exact"/>
    </w:pPr>
    <w:rPr>
      <w:rFonts w:ascii="Bookman Old Style" w:hAnsi="Bookman Old Style"/>
    </w:rPr>
  </w:style>
  <w:style w:type="paragraph" w:customStyle="1" w:styleId="Secondnovertical">
    <w:name w:val="Secon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
    <w:name w:val="Audit and Accounting"/>
    <w:rsid w:val="00733277"/>
    <w:pPr>
      <w:pBdr>
        <w:top w:val="single" w:sz="6" w:space="0" w:color="000000"/>
        <w:bottom w:val="single" w:sz="6" w:space="0" w:color="000000"/>
      </w:pBdr>
      <w:tabs>
        <w:tab w:val="bar" w:pos="4752"/>
        <w:tab w:val="center" w:pos="6624"/>
        <w:tab w:val="bar" w:pos="8784"/>
        <w:tab w:val="center" w:pos="9792"/>
        <w:tab w:val="right" w:pos="10512"/>
      </w:tabs>
      <w:spacing w:before="120" w:after="200" w:line="240" w:lineRule="exact"/>
    </w:pPr>
    <w:rPr>
      <w:rFonts w:ascii="Bookman Old Style" w:hAnsi="Bookman Old Style"/>
    </w:rPr>
  </w:style>
  <w:style w:type="paragraph" w:customStyle="1" w:styleId="Paragraph38">
    <w:name w:val="Paragraph 38"/>
    <w:rsid w:val="00733277"/>
    <w:pPr>
      <w:tabs>
        <w:tab w:val="left" w:pos="1440"/>
        <w:tab w:val="bar" w:pos="8885"/>
        <w:tab w:val="bar" w:pos="9360"/>
        <w:tab w:val="bar" w:pos="9936"/>
      </w:tabs>
      <w:spacing w:before="120" w:after="200" w:line="240" w:lineRule="exact"/>
      <w:ind w:left="1584" w:right="2880" w:hanging="576"/>
    </w:pPr>
    <w:rPr>
      <w:rFonts w:ascii="Bookman Old Style" w:hAnsi="Bookman Old Style"/>
    </w:rPr>
  </w:style>
  <w:style w:type="paragraph" w:customStyle="1" w:styleId="Paragraph39">
    <w:name w:val="Paragraph 39"/>
    <w:rsid w:val="00733277"/>
    <w:pPr>
      <w:tabs>
        <w:tab w:val="left" w:pos="3168"/>
        <w:tab w:val="bar" w:pos="7056"/>
        <w:tab w:val="bar" w:pos="7920"/>
        <w:tab w:val="bar" w:pos="8640"/>
        <w:tab w:val="bar" w:pos="9216"/>
      </w:tabs>
      <w:spacing w:before="120" w:after="200" w:line="240" w:lineRule="exact"/>
      <w:ind w:left="3312" w:right="4464" w:hanging="576"/>
    </w:pPr>
    <w:rPr>
      <w:rFonts w:ascii="Bookman Old Style" w:hAnsi="Bookman Old Style"/>
    </w:rPr>
  </w:style>
  <w:style w:type="paragraph" w:customStyle="1" w:styleId="Paragraph40">
    <w:name w:val="Paragraph 40"/>
    <w:rsid w:val="00733277"/>
    <w:pPr>
      <w:tabs>
        <w:tab w:val="left" w:pos="4032"/>
        <w:tab w:val="bar" w:pos="7056"/>
        <w:tab w:val="bar" w:pos="7920"/>
        <w:tab w:val="bar" w:pos="8640"/>
        <w:tab w:val="bar" w:pos="9216"/>
      </w:tabs>
      <w:spacing w:before="120" w:after="200" w:line="240" w:lineRule="exact"/>
      <w:ind w:left="4176" w:right="4464" w:hanging="576"/>
    </w:pPr>
    <w:rPr>
      <w:rFonts w:ascii="Bookman Old Style" w:hAnsi="Bookman Old Style"/>
    </w:rPr>
  </w:style>
  <w:style w:type="paragraph" w:customStyle="1" w:styleId="Sixthindent">
    <w:name w:val="Sixth indent"/>
    <w:rsid w:val="00733277"/>
    <w:pPr>
      <w:tabs>
        <w:tab w:val="left" w:pos="4800"/>
        <w:tab w:val="bar" w:pos="7056"/>
        <w:tab w:val="bar" w:pos="7920"/>
        <w:tab w:val="bar" w:pos="8640"/>
        <w:tab w:val="bar" w:pos="9216"/>
      </w:tabs>
      <w:spacing w:before="120" w:after="200" w:line="240" w:lineRule="exact"/>
      <w:ind w:left="4896" w:right="4464" w:hanging="576"/>
    </w:pPr>
    <w:rPr>
      <w:rFonts w:ascii="Bookman Old Style" w:hAnsi="Bookman Old Style"/>
    </w:rPr>
  </w:style>
  <w:style w:type="paragraph" w:customStyle="1" w:styleId="10first">
    <w:name w:val="#10/first"/>
    <w:rsid w:val="00733277"/>
    <w:pPr>
      <w:tabs>
        <w:tab w:val="left" w:pos="864"/>
        <w:tab w:val="bar" w:pos="7200"/>
        <w:tab w:val="center" w:pos="7632"/>
        <w:tab w:val="bar" w:pos="8064"/>
        <w:tab w:val="bar" w:pos="8784"/>
        <w:tab w:val="bar" w:pos="9360"/>
        <w:tab w:val="bar" w:pos="9792"/>
      </w:tabs>
      <w:spacing w:before="120" w:after="200" w:line="240" w:lineRule="exact"/>
      <w:ind w:left="864" w:right="4176" w:hanging="576"/>
    </w:pPr>
    <w:rPr>
      <w:rFonts w:ascii="Bookman Old Style" w:hAnsi="Bookman Old Style"/>
    </w:rPr>
  </w:style>
  <w:style w:type="paragraph" w:customStyle="1" w:styleId="Auditprocpage">
    <w:name w:val="Audit proc. page"/>
    <w:rsid w:val="00733277"/>
    <w:pPr>
      <w:pBdr>
        <w:top w:val="single" w:sz="6" w:space="0" w:color="000000"/>
        <w:bottom w:val="single" w:sz="6" w:space="0" w:color="000000"/>
      </w:pBdr>
      <w:tabs>
        <w:tab w:val="bar" w:pos="7056"/>
        <w:tab w:val="bar" w:pos="7920"/>
        <w:tab w:val="bar" w:pos="8640"/>
        <w:tab w:val="bar" w:pos="9216"/>
      </w:tabs>
      <w:spacing w:before="120" w:after="200" w:line="240" w:lineRule="exact"/>
    </w:pPr>
    <w:rPr>
      <w:rFonts w:ascii="Bookman Old Style" w:hAnsi="Bookman Old Style"/>
    </w:rPr>
  </w:style>
  <w:style w:type="paragraph" w:customStyle="1" w:styleId="reviewminutespage">
    <w:name w:val="review minutes page"/>
    <w:rsid w:val="00733277"/>
    <w:pPr>
      <w:pBdr>
        <w:top w:val="single" w:sz="6" w:space="0" w:color="000000"/>
        <w:bottom w:val="single" w:sz="6" w:space="0" w:color="000000"/>
      </w:pBdr>
      <w:tabs>
        <w:tab w:val="bar" w:pos="864"/>
        <w:tab w:val="center" w:pos="5760"/>
        <w:tab w:val="bar" w:pos="9648"/>
        <w:tab w:val="center" w:pos="10512"/>
      </w:tabs>
      <w:spacing w:before="120" w:after="200" w:line="240" w:lineRule="exact"/>
    </w:pPr>
    <w:rPr>
      <w:rFonts w:ascii="Bookman Old Style" w:hAnsi="Bookman Old Style"/>
    </w:rPr>
  </w:style>
  <w:style w:type="paragraph" w:customStyle="1" w:styleId="Reviewnotes">
    <w:name w:val="Review notes"/>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200" w:line="240" w:lineRule="exact"/>
    </w:pPr>
    <w:rPr>
      <w:rFonts w:ascii="Bookman Old Style" w:hAnsi="Bookman Old Style"/>
    </w:rPr>
  </w:style>
  <w:style w:type="paragraph" w:customStyle="1" w:styleId="Pendingmatters">
    <w:name w:val="Pending matters"/>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200" w:line="240" w:lineRule="exact"/>
    </w:pPr>
    <w:rPr>
      <w:rFonts w:ascii="Bookman Old Style" w:hAnsi="Bookman Old Style"/>
    </w:rPr>
  </w:style>
  <w:style w:type="paragraph" w:customStyle="1" w:styleId="10">
    <w:name w:val="#10"/>
    <w:rsid w:val="00733277"/>
    <w:pPr>
      <w:tabs>
        <w:tab w:val="left" w:pos="720"/>
        <w:tab w:val="bar" w:pos="8885"/>
        <w:tab w:val="bar" w:pos="9360"/>
        <w:tab w:val="bar" w:pos="9936"/>
      </w:tabs>
      <w:spacing w:before="120" w:after="200" w:line="240" w:lineRule="exact"/>
      <w:ind w:left="864" w:right="2880" w:hanging="720"/>
    </w:pPr>
    <w:rPr>
      <w:rFonts w:ascii="Bookman Old Style" w:hAnsi="Bookman Old Style"/>
    </w:rPr>
  </w:style>
  <w:style w:type="paragraph" w:customStyle="1" w:styleId="10secondindent">
    <w:name w:val="#10 second indent"/>
    <w:rsid w:val="00733277"/>
    <w:pPr>
      <w:tabs>
        <w:tab w:val="left" w:pos="1440"/>
        <w:tab w:val="bar" w:pos="8885"/>
        <w:tab w:val="bar" w:pos="9360"/>
        <w:tab w:val="bar" w:pos="9936"/>
      </w:tabs>
      <w:spacing w:before="120" w:after="200" w:line="240" w:lineRule="exact"/>
      <w:ind w:left="1440" w:right="2880" w:hanging="576"/>
    </w:pPr>
    <w:rPr>
      <w:rFonts w:ascii="Bookman Old Style" w:hAnsi="Bookman Old Style"/>
    </w:rPr>
  </w:style>
  <w:style w:type="paragraph" w:customStyle="1" w:styleId="Paragraph49">
    <w:name w:val="Paragraph 49"/>
    <w:rsid w:val="00733277"/>
    <w:pPr>
      <w:tabs>
        <w:tab w:val="left" w:pos="1728"/>
        <w:tab w:val="bar" w:pos="7344"/>
        <w:tab w:val="bar" w:pos="8064"/>
        <w:tab w:val="bar" w:pos="8640"/>
        <w:tab w:val="bar" w:pos="9216"/>
      </w:tabs>
      <w:spacing w:before="120" w:after="200" w:line="240" w:lineRule="exact"/>
      <w:ind w:left="1728" w:right="4032" w:hanging="432"/>
    </w:pPr>
    <w:rPr>
      <w:rFonts w:ascii="Bookman Old Style" w:hAnsi="Bookman Old Style"/>
    </w:rPr>
  </w:style>
  <w:style w:type="paragraph" w:customStyle="1" w:styleId="3rdIndent">
    <w:name w:val="3rd Indent"/>
    <w:rsid w:val="00733277"/>
    <w:pPr>
      <w:spacing w:before="240" w:after="200" w:line="240" w:lineRule="exact"/>
    </w:pPr>
    <w:rPr>
      <w:rFonts w:ascii="Bookman Old Style" w:hAnsi="Bookman Old Style"/>
      <w:u w:val="single"/>
    </w:rPr>
  </w:style>
  <w:style w:type="paragraph" w:customStyle="1" w:styleId="ItemsforComment">
    <w:name w:val="Items for Comment"/>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200" w:line="240" w:lineRule="exact"/>
    </w:pPr>
    <w:rPr>
      <w:rFonts w:ascii="Bookman Old Style" w:hAnsi="Bookman Old Style"/>
    </w:rPr>
  </w:style>
  <w:style w:type="paragraph" w:customStyle="1" w:styleId="Thirdnovertical">
    <w:name w:val="Third (no vertical)"/>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
    <w:name w:val="Procedure Sect."/>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200" w:line="240" w:lineRule="exact"/>
    </w:pPr>
    <w:rPr>
      <w:rFonts w:ascii="Bookman Old Style" w:hAnsi="Bookman Old Style"/>
      <w:b/>
    </w:rPr>
  </w:style>
  <w:style w:type="paragraph" w:customStyle="1" w:styleId="Questionsection">
    <w:name w:val="Question section"/>
    <w:rsid w:val="00733277"/>
    <w:pPr>
      <w:tabs>
        <w:tab w:val="left" w:pos="432"/>
        <w:tab w:val="bar" w:pos="7344"/>
        <w:tab w:val="bar" w:pos="8064"/>
        <w:tab w:val="bar" w:pos="8640"/>
        <w:tab w:val="bar" w:pos="9216"/>
      </w:tabs>
      <w:spacing w:before="120"/>
      <w:ind w:left="432" w:right="4032" w:hanging="432"/>
    </w:pPr>
    <w:rPr>
      <w:rFonts w:ascii="Bookman Old Style" w:hAnsi="Bookman Old Style"/>
    </w:rPr>
  </w:style>
  <w:style w:type="paragraph" w:customStyle="1" w:styleId="Paragraph55">
    <w:name w:val="Paragraph 55"/>
    <w:rsid w:val="00733277"/>
    <w:pPr>
      <w:tabs>
        <w:tab w:val="left" w:pos="1296"/>
        <w:tab w:val="bar" w:pos="7344"/>
        <w:tab w:val="bar" w:pos="8064"/>
        <w:tab w:val="bar" w:pos="8640"/>
        <w:tab w:val="bar" w:pos="9216"/>
      </w:tabs>
      <w:spacing w:before="120" w:after="200" w:line="240" w:lineRule="exact"/>
      <w:ind w:left="1296" w:right="4032" w:hanging="432"/>
    </w:pPr>
    <w:rPr>
      <w:rFonts w:ascii="Bookman Old Style" w:hAnsi="Bookman Old Style"/>
    </w:rPr>
  </w:style>
  <w:style w:type="paragraph" w:customStyle="1" w:styleId="Paragraph56">
    <w:name w:val="Paragraph 56"/>
    <w:rsid w:val="00733277"/>
    <w:pPr>
      <w:tabs>
        <w:tab w:val="left" w:pos="864"/>
        <w:tab w:val="bar" w:pos="7344"/>
        <w:tab w:val="bar" w:pos="8064"/>
        <w:tab w:val="bar" w:pos="8640"/>
        <w:tab w:val="bar" w:pos="9216"/>
      </w:tabs>
      <w:spacing w:before="120"/>
      <w:ind w:left="864" w:right="4032" w:hanging="432"/>
    </w:pPr>
    <w:rPr>
      <w:rFonts w:ascii="Bookman Old Style" w:hAnsi="Bookman Old Style"/>
    </w:rPr>
  </w:style>
  <w:style w:type="paragraph" w:styleId="TOC1">
    <w:name w:val="toc 1"/>
    <w:basedOn w:val="Normal"/>
    <w:next w:val="Normal"/>
    <w:semiHidden/>
    <w:rsid w:val="00733277"/>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Header">
    <w:name w:val="header"/>
    <w:basedOn w:val="Normal"/>
    <w:link w:val="HeaderChar"/>
    <w:autoRedefine/>
    <w:unhideWhenUsed/>
    <w:rsid w:val="00733277"/>
    <w:pPr>
      <w:tabs>
        <w:tab w:val="center" w:pos="4680"/>
        <w:tab w:val="right" w:pos="9360"/>
      </w:tabs>
    </w:pPr>
  </w:style>
  <w:style w:type="paragraph" w:styleId="Footer">
    <w:name w:val="footer"/>
    <w:basedOn w:val="Normal"/>
    <w:link w:val="FooterChar"/>
    <w:uiPriority w:val="99"/>
    <w:unhideWhenUsed/>
    <w:rsid w:val="00733277"/>
    <w:pPr>
      <w:tabs>
        <w:tab w:val="center" w:pos="4680"/>
        <w:tab w:val="right" w:pos="9360"/>
      </w:tabs>
    </w:pPr>
  </w:style>
  <w:style w:type="paragraph" w:customStyle="1" w:styleId="STANDARD">
    <w:name w:val="STANDARD"/>
    <w:rsid w:val="00733277"/>
    <w:pPr>
      <w:tabs>
        <w:tab w:val="left" w:pos="720"/>
      </w:tabs>
      <w:spacing w:before="120" w:after="240" w:line="240" w:lineRule="exact"/>
      <w:ind w:left="864" w:hanging="720"/>
    </w:pPr>
    <w:rPr>
      <w:rFonts w:ascii="Bookman Old Style" w:hAnsi="Bookman Old Style"/>
    </w:rPr>
  </w:style>
  <w:style w:type="paragraph" w:customStyle="1" w:styleId="YESNO">
    <w:name w:val="YES/NO"/>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
    <w:name w:val="QUESTION"/>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
    <w:name w:val="MATRIX HEADING"/>
    <w:rsid w:val="00733277"/>
    <w:pPr>
      <w:tabs>
        <w:tab w:val="left" w:pos="1872"/>
        <w:tab w:val="left" w:pos="4320"/>
        <w:tab w:val="left" w:pos="7920"/>
      </w:tabs>
      <w:spacing w:before="120" w:after="200" w:line="240" w:lineRule="exact"/>
    </w:pPr>
    <w:rPr>
      <w:rFonts w:ascii="Bookman Old Style" w:hAnsi="Bookman Old Style"/>
      <w:sz w:val="12"/>
    </w:rPr>
  </w:style>
  <w:style w:type="paragraph" w:customStyle="1" w:styleId="SMALL">
    <w:name w:val="SMALL"/>
    <w:rsid w:val="00733277"/>
    <w:pPr>
      <w:tabs>
        <w:tab w:val="left" w:pos="2160"/>
        <w:tab w:val="left" w:pos="6480"/>
      </w:tabs>
      <w:spacing w:before="120" w:after="200" w:line="240" w:lineRule="exact"/>
    </w:pPr>
    <w:rPr>
      <w:rFonts w:ascii="Bookman Old Style" w:hAnsi="Bookman Old Style"/>
      <w:sz w:val="16"/>
    </w:rPr>
  </w:style>
  <w:style w:type="paragraph" w:customStyle="1" w:styleId="AB">
    <w:name w:val="AB"/>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200" w:line="240" w:lineRule="exact"/>
    </w:pPr>
    <w:rPr>
      <w:rFonts w:ascii="Bookman Old Style" w:hAnsi="Bookman Old Style"/>
    </w:rPr>
  </w:style>
  <w:style w:type="paragraph" w:customStyle="1" w:styleId="AC">
    <w:name w:val="AC"/>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pPr>
    <w:rPr>
      <w:rFonts w:ascii="Bookman Old Style" w:hAnsi="Bookman Old Style"/>
    </w:rPr>
  </w:style>
  <w:style w:type="paragraph" w:customStyle="1" w:styleId="SAMATRIX">
    <w:name w:val="S/A MATRIX"/>
    <w:rsid w:val="00733277"/>
    <w:pPr>
      <w:tabs>
        <w:tab w:val="bar" w:pos="4752"/>
        <w:tab w:val="bar" w:pos="5904"/>
        <w:tab w:val="bar" w:pos="7056"/>
        <w:tab w:val="bar" w:pos="7776"/>
        <w:tab w:val="bar" w:pos="8496"/>
        <w:tab w:val="bar" w:pos="9648"/>
      </w:tabs>
      <w:spacing w:before="120" w:after="200" w:line="240" w:lineRule="exact"/>
    </w:pPr>
    <w:rPr>
      <w:rFonts w:ascii="Bookman Old Style" w:hAnsi="Bookman Old Style"/>
    </w:rPr>
  </w:style>
  <w:style w:type="character" w:styleId="PageNumber">
    <w:name w:val="page number"/>
    <w:basedOn w:val="DefaultParagraphFont"/>
    <w:rsid w:val="00733277"/>
  </w:style>
  <w:style w:type="paragraph" w:customStyle="1" w:styleId="HdrProcedureSection">
    <w:name w:val="Hdr Procedure Section"/>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733277"/>
    <w:pPr>
      <w:pBdr>
        <w:top w:val="none" w:sz="0" w:space="0" w:color="auto"/>
        <w:bottom w:val="none" w:sz="0" w:space="0" w:color="auto"/>
      </w:pBdr>
    </w:pPr>
  </w:style>
  <w:style w:type="paragraph" w:customStyle="1" w:styleId="Altproced">
    <w:name w:val="Alt proced"/>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Obj">
    <w:name w:val="Obj"/>
    <w:basedOn w:val="Firstindent"/>
    <w:rsid w:val="00733277"/>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Style1">
    <w:name w:val="Style1"/>
    <w:basedOn w:val="Normal"/>
    <w:rsid w:val="00733277"/>
    <w:pPr>
      <w:tabs>
        <w:tab w:val="right" w:pos="10260"/>
      </w:tabs>
      <w:spacing w:after="240" w:line="240" w:lineRule="exact"/>
    </w:pPr>
    <w:rPr>
      <w:b/>
    </w:rPr>
  </w:style>
  <w:style w:type="paragraph" w:customStyle="1" w:styleId="HEADER1">
    <w:name w:val="HEADER1"/>
    <w:basedOn w:val="Normal"/>
    <w:rsid w:val="00733277"/>
    <w:pPr>
      <w:tabs>
        <w:tab w:val="right" w:pos="10260"/>
      </w:tabs>
      <w:spacing w:after="240" w:line="240" w:lineRule="exact"/>
    </w:pPr>
    <w:rPr>
      <w:sz w:val="16"/>
    </w:rPr>
  </w:style>
  <w:style w:type="paragraph" w:styleId="BlockText">
    <w:name w:val="Block Text"/>
    <w:basedOn w:val="Normal"/>
    <w:rsid w:val="00733277"/>
    <w:pPr>
      <w:tabs>
        <w:tab w:val="left" w:pos="540"/>
      </w:tabs>
      <w:spacing w:after="240"/>
      <w:ind w:left="720" w:right="468" w:hanging="540"/>
      <w:jc w:val="both"/>
    </w:pPr>
  </w:style>
  <w:style w:type="paragraph" w:customStyle="1" w:styleId="B3">
    <w:name w:val="B3"/>
    <w:rsid w:val="00733277"/>
    <w:pPr>
      <w:tabs>
        <w:tab w:val="center" w:pos="8640"/>
        <w:tab w:val="right" w:pos="10512"/>
      </w:tabs>
      <w:spacing w:before="120" w:after="240" w:line="240" w:lineRule="exact"/>
    </w:pPr>
    <w:rPr>
      <w:rFonts w:ascii="Bookman Old Style" w:hAnsi="Bookman Old Style"/>
    </w:rPr>
  </w:style>
  <w:style w:type="paragraph" w:customStyle="1" w:styleId="pageheading">
    <w:name w:val="page heading"/>
    <w:rsid w:val="00733277"/>
    <w:pPr>
      <w:tabs>
        <w:tab w:val="left" w:pos="720"/>
        <w:tab w:val="right" w:pos="10944"/>
      </w:tabs>
      <w:spacing w:before="120" w:after="240" w:line="240" w:lineRule="exact"/>
    </w:pPr>
    <w:rPr>
      <w:rFonts w:ascii="Bookman Old Style" w:hAnsi="Bookman Old Style"/>
      <w:b/>
    </w:rPr>
  </w:style>
  <w:style w:type="paragraph" w:customStyle="1" w:styleId="FA">
    <w:name w:val="FA"/>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ectives">
    <w:name w:val="Objectives"/>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styleId="Title">
    <w:name w:val="Title"/>
    <w:basedOn w:val="Normal"/>
    <w:link w:val="TitleChar"/>
    <w:qFormat/>
    <w:rsid w:val="00733277"/>
    <w:pPr>
      <w:jc w:val="center"/>
    </w:pPr>
    <w:rPr>
      <w:b/>
      <w:caps/>
    </w:rPr>
  </w:style>
  <w:style w:type="table" w:styleId="TableGrid">
    <w:name w:val="Table Grid"/>
    <w:basedOn w:val="TableNormal"/>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3277"/>
    <w:rPr>
      <w:rFonts w:ascii="Tahoma" w:hAnsi="Tahoma" w:cs="Tahoma"/>
      <w:sz w:val="16"/>
      <w:szCs w:val="16"/>
    </w:rPr>
  </w:style>
  <w:style w:type="character" w:styleId="Hyperlink">
    <w:name w:val="Hyperlink"/>
    <w:rsid w:val="00733277"/>
    <w:rPr>
      <w:color w:val="0000FF"/>
      <w:u w:val="single"/>
    </w:rPr>
  </w:style>
  <w:style w:type="paragraph" w:customStyle="1" w:styleId="jObjec">
    <w:name w:val="jObjec"/>
    <w:basedOn w:val="Normal"/>
    <w:rsid w:val="00733277"/>
    <w:pPr>
      <w:tabs>
        <w:tab w:val="left" w:pos="450"/>
      </w:tabs>
      <w:ind w:left="446" w:hanging="446"/>
      <w:jc w:val="both"/>
    </w:pPr>
    <w:rPr>
      <w:b/>
    </w:rPr>
  </w:style>
  <w:style w:type="paragraph" w:customStyle="1" w:styleId="NoNumbering">
    <w:name w:val="NoNumbering"/>
    <w:link w:val="NoNumberingChar"/>
    <w:autoRedefine/>
    <w:rsid w:val="00733277"/>
    <w:pPr>
      <w:tabs>
        <w:tab w:val="left" w:pos="525"/>
      </w:tabs>
      <w:spacing w:before="120"/>
      <w:jc w:val="both"/>
    </w:pPr>
    <w:rPr>
      <w:rFonts w:ascii="Bookman Old Style" w:eastAsiaTheme="minorHAnsi" w:hAnsi="Bookman Old Style"/>
    </w:rPr>
  </w:style>
  <w:style w:type="character" w:customStyle="1" w:styleId="NoNumberingChar">
    <w:name w:val="NoNumbering Char"/>
    <w:link w:val="NoNumbering"/>
    <w:rsid w:val="00733277"/>
    <w:rPr>
      <w:rFonts w:ascii="Bookman Old Style" w:eastAsiaTheme="minorHAnsi" w:hAnsi="Bookman Old Style"/>
    </w:rPr>
  </w:style>
  <w:style w:type="paragraph" w:customStyle="1" w:styleId="JLet123">
    <w:name w:val="JLet123"/>
    <w:link w:val="JLet123Char"/>
    <w:autoRedefine/>
    <w:rsid w:val="00733277"/>
    <w:pPr>
      <w:tabs>
        <w:tab w:val="left" w:pos="1248"/>
        <w:tab w:val="left" w:pos="1296"/>
      </w:tabs>
      <w:spacing w:before="120"/>
      <w:ind w:left="1195" w:hanging="187"/>
      <w:jc w:val="both"/>
    </w:pPr>
    <w:rPr>
      <w:rFonts w:ascii="Bookman Old Style" w:eastAsiaTheme="minorHAnsi" w:hAnsi="Bookman Old Style"/>
    </w:rPr>
  </w:style>
  <w:style w:type="character" w:customStyle="1" w:styleId="JLet123Char">
    <w:name w:val="JLet123 Char"/>
    <w:basedOn w:val="DefaultParagraphFont"/>
    <w:link w:val="JLet123"/>
    <w:rsid w:val="00733277"/>
    <w:rPr>
      <w:rFonts w:ascii="Bookman Old Style" w:eastAsiaTheme="minorHAnsi" w:hAnsi="Bookman Old Style"/>
    </w:rPr>
  </w:style>
  <w:style w:type="paragraph" w:customStyle="1" w:styleId="JLetabc">
    <w:name w:val="JLetabc"/>
    <w:basedOn w:val="Normal"/>
    <w:link w:val="JLetabcChar"/>
    <w:rsid w:val="00733277"/>
    <w:pPr>
      <w:tabs>
        <w:tab w:val="left" w:pos="1440"/>
      </w:tabs>
      <w:spacing w:after="60"/>
      <w:ind w:left="1440" w:hanging="450"/>
      <w:jc w:val="both"/>
    </w:pPr>
  </w:style>
  <w:style w:type="paragraph" w:customStyle="1" w:styleId="JLet1230">
    <w:name w:val="JLet1)2)3)"/>
    <w:rsid w:val="00733277"/>
    <w:pPr>
      <w:tabs>
        <w:tab w:val="left" w:pos="1890"/>
      </w:tabs>
      <w:spacing w:before="120" w:after="60"/>
      <w:ind w:left="1886" w:hanging="446"/>
      <w:jc w:val="both"/>
    </w:pPr>
    <w:rPr>
      <w:rFonts w:ascii="Bookman Old Style" w:hAnsi="Bookman Old Style"/>
    </w:rPr>
  </w:style>
  <w:style w:type="numbering" w:customStyle="1" w:styleId="CurrentList1">
    <w:name w:val="Current List1"/>
    <w:rsid w:val="00733277"/>
    <w:pPr>
      <w:numPr>
        <w:numId w:val="12"/>
      </w:numPr>
    </w:pPr>
  </w:style>
  <w:style w:type="paragraph" w:styleId="BodyTextIndent">
    <w:name w:val="Body Text Indent"/>
    <w:basedOn w:val="Normal"/>
    <w:link w:val="BodyTextIndentChar"/>
    <w:rsid w:val="00733277"/>
    <w:pPr>
      <w:spacing w:after="120"/>
      <w:ind w:left="360"/>
    </w:pPr>
  </w:style>
  <w:style w:type="character" w:customStyle="1" w:styleId="JLetabcChar">
    <w:name w:val="JLetabc Char"/>
    <w:basedOn w:val="DefaultParagraphFont"/>
    <w:link w:val="JLetabc"/>
    <w:rsid w:val="00733277"/>
    <w:rPr>
      <w:rFonts w:ascii="Bookman Old Style" w:hAnsi="Bookman Old Style"/>
    </w:rPr>
  </w:style>
  <w:style w:type="paragraph" w:styleId="Revision">
    <w:name w:val="Revision"/>
    <w:hidden/>
    <w:uiPriority w:val="99"/>
    <w:semiHidden/>
    <w:rsid w:val="006C6CA5"/>
  </w:style>
  <w:style w:type="paragraph" w:customStyle="1" w:styleId="prg1">
    <w:name w:val="prg1."/>
    <w:basedOn w:val="Normal"/>
    <w:link w:val="prg1Char"/>
    <w:autoRedefine/>
    <w:rsid w:val="00733277"/>
    <w:pPr>
      <w:numPr>
        <w:numId w:val="93"/>
      </w:numPr>
      <w:spacing w:after="60"/>
      <w:jc w:val="both"/>
    </w:pPr>
  </w:style>
  <w:style w:type="character" w:customStyle="1" w:styleId="prg1Char">
    <w:name w:val="prg1. Char"/>
    <w:basedOn w:val="DefaultParagraphFont"/>
    <w:link w:val="prg1"/>
    <w:rsid w:val="00733277"/>
    <w:rPr>
      <w:rFonts w:ascii="Bookman Old Style" w:eastAsiaTheme="minorHAnsi" w:hAnsi="Bookman Old Style" w:cstheme="minorBidi"/>
      <w:szCs w:val="22"/>
    </w:rPr>
  </w:style>
  <w:style w:type="paragraph" w:customStyle="1" w:styleId="prga">
    <w:name w:val="prga."/>
    <w:basedOn w:val="Normal"/>
    <w:link w:val="prgaChar"/>
    <w:autoRedefine/>
    <w:rsid w:val="00733277"/>
    <w:pPr>
      <w:numPr>
        <w:numId w:val="94"/>
      </w:numPr>
      <w:tabs>
        <w:tab w:val="left" w:pos="1350"/>
      </w:tabs>
      <w:spacing w:after="60"/>
      <w:jc w:val="both"/>
    </w:pPr>
  </w:style>
  <w:style w:type="character" w:customStyle="1" w:styleId="prgaChar">
    <w:name w:val="prga. Char"/>
    <w:basedOn w:val="DefaultParagraphFont"/>
    <w:link w:val="prga"/>
    <w:rsid w:val="00733277"/>
    <w:rPr>
      <w:rFonts w:ascii="Bookman Old Style" w:eastAsiaTheme="minorHAnsi" w:hAnsi="Bookman Old Style" w:cstheme="minorBidi"/>
      <w:szCs w:val="22"/>
    </w:rPr>
  </w:style>
  <w:style w:type="character" w:styleId="FollowedHyperlink">
    <w:name w:val="FollowedHyperlink"/>
    <w:basedOn w:val="DefaultParagraphFont"/>
    <w:rsid w:val="00733277"/>
    <w:rPr>
      <w:color w:val="800080" w:themeColor="followedHyperlink"/>
      <w:u w:val="single"/>
    </w:rPr>
  </w:style>
  <w:style w:type="paragraph" w:styleId="ListParagraph">
    <w:name w:val="List Paragraph"/>
    <w:basedOn w:val="Normal"/>
    <w:uiPriority w:val="34"/>
    <w:qFormat/>
    <w:rsid w:val="00733277"/>
    <w:pPr>
      <w:ind w:left="720"/>
      <w:contextualSpacing/>
    </w:pPr>
  </w:style>
  <w:style w:type="character" w:customStyle="1" w:styleId="HeaderChar">
    <w:name w:val="Header Char"/>
    <w:basedOn w:val="DefaultParagraphFont"/>
    <w:link w:val="Header"/>
    <w:rsid w:val="00733277"/>
    <w:rPr>
      <w:rFonts w:ascii="Bookman Old Style" w:eastAsiaTheme="minorHAnsi" w:hAnsi="Bookman Old Style"/>
    </w:rPr>
  </w:style>
  <w:style w:type="character" w:customStyle="1" w:styleId="FooterChar">
    <w:name w:val="Footer Char"/>
    <w:basedOn w:val="DefaultParagraphFont"/>
    <w:link w:val="Footer"/>
    <w:uiPriority w:val="99"/>
    <w:rsid w:val="00733277"/>
    <w:rPr>
      <w:rFonts w:ascii="Bookman Old Style" w:eastAsiaTheme="minorHAnsi" w:hAnsi="Bookman Old Style"/>
    </w:rPr>
  </w:style>
  <w:style w:type="table" w:customStyle="1" w:styleId="TableGrid1">
    <w:name w:val="Table Grid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33277"/>
    <w:rPr>
      <w:rFonts w:ascii="Bookman Old Style" w:hAnsi="Bookman Old Style"/>
      <w:b/>
      <w:sz w:val="16"/>
    </w:rPr>
  </w:style>
  <w:style w:type="paragraph" w:styleId="EnvelopeAddress">
    <w:name w:val="envelope address"/>
    <w:basedOn w:val="Normal"/>
    <w:uiPriority w:val="99"/>
    <w:unhideWhenUsed/>
    <w:rsid w:val="007332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2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33277"/>
    <w:rPr>
      <w:rFonts w:ascii="Bookman Old Style" w:hAnsi="Bookman Old Style"/>
      <w:b/>
      <w:sz w:val="24"/>
    </w:rPr>
  </w:style>
  <w:style w:type="character" w:customStyle="1" w:styleId="Heading5Char">
    <w:name w:val="Heading 5 Char"/>
    <w:basedOn w:val="DefaultParagraphFont"/>
    <w:link w:val="Heading5"/>
    <w:rsid w:val="00733277"/>
    <w:rPr>
      <w:rFonts w:ascii="Bookman Old Style" w:hAnsi="Bookman Old Style"/>
      <w:b/>
      <w:sz w:val="16"/>
    </w:rPr>
  </w:style>
  <w:style w:type="numbering" w:customStyle="1" w:styleId="NoList1">
    <w:name w:val="No List1"/>
    <w:next w:val="NoList"/>
    <w:uiPriority w:val="99"/>
    <w:semiHidden/>
    <w:unhideWhenUsed/>
    <w:rsid w:val="00733277"/>
  </w:style>
  <w:style w:type="character" w:customStyle="1" w:styleId="TitleChar">
    <w:name w:val="Title Char"/>
    <w:basedOn w:val="DefaultParagraphFont"/>
    <w:link w:val="Title"/>
    <w:rsid w:val="00733277"/>
    <w:rPr>
      <w:rFonts w:ascii="Bookman Old Style" w:hAnsi="Bookman Old Style"/>
      <w:b/>
      <w:caps/>
    </w:rPr>
  </w:style>
  <w:style w:type="character" w:customStyle="1" w:styleId="BalloonTextChar">
    <w:name w:val="Balloon Text Char"/>
    <w:basedOn w:val="DefaultParagraphFont"/>
    <w:link w:val="BalloonText"/>
    <w:semiHidden/>
    <w:rsid w:val="00733277"/>
    <w:rPr>
      <w:rFonts w:ascii="Tahoma" w:hAnsi="Tahoma" w:cs="Tahoma"/>
      <w:sz w:val="16"/>
      <w:szCs w:val="16"/>
    </w:rPr>
  </w:style>
  <w:style w:type="paragraph" w:styleId="FootnoteText">
    <w:name w:val="footnote text"/>
    <w:basedOn w:val="Normal"/>
    <w:link w:val="FootnoteTextChar"/>
    <w:uiPriority w:val="99"/>
    <w:unhideWhenUsed/>
    <w:rsid w:val="00733277"/>
  </w:style>
  <w:style w:type="character" w:customStyle="1" w:styleId="FootnoteTextChar">
    <w:name w:val="Footnote Text Char"/>
    <w:basedOn w:val="DefaultParagraphFont"/>
    <w:link w:val="FootnoteText"/>
    <w:uiPriority w:val="99"/>
    <w:rsid w:val="00733277"/>
    <w:rPr>
      <w:rFonts w:ascii="Bookman Old Style" w:hAnsi="Bookman Old Style"/>
    </w:rPr>
  </w:style>
  <w:style w:type="character" w:styleId="FootnoteReference">
    <w:name w:val="footnote reference"/>
    <w:basedOn w:val="DefaultParagraphFont"/>
    <w:uiPriority w:val="99"/>
    <w:unhideWhenUsed/>
    <w:rsid w:val="00733277"/>
    <w:rPr>
      <w:vertAlign w:val="superscript"/>
    </w:rPr>
  </w:style>
  <w:style w:type="paragraph" w:customStyle="1" w:styleId="aindent">
    <w:name w:val="(a) indent"/>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0">
    <w:name w:val="prg1)"/>
    <w:autoRedefine/>
    <w:rsid w:val="00733277"/>
    <w:pPr>
      <w:tabs>
        <w:tab w:val="left" w:pos="1991"/>
      </w:tabs>
      <w:spacing w:before="120" w:after="20"/>
      <w:ind w:left="1721" w:right="76" w:hanging="360"/>
      <w:jc w:val="both"/>
    </w:pPr>
    <w:rPr>
      <w:rFonts w:ascii="Bookman Old Style" w:hAnsi="Bookman Old Style"/>
    </w:rPr>
  </w:style>
  <w:style w:type="paragraph" w:customStyle="1" w:styleId="prgA0">
    <w:name w:val="prgA."/>
    <w:basedOn w:val="Normal"/>
    <w:link w:val="prgAChar0"/>
    <w:autoRedefine/>
    <w:rsid w:val="00733277"/>
    <w:pPr>
      <w:tabs>
        <w:tab w:val="left" w:pos="525"/>
      </w:tabs>
      <w:spacing w:after="60"/>
      <w:ind w:left="540" w:hanging="540"/>
      <w:jc w:val="both"/>
    </w:pPr>
  </w:style>
  <w:style w:type="character" w:customStyle="1" w:styleId="prgAChar0">
    <w:name w:val="prgA. Char"/>
    <w:basedOn w:val="DefaultParagraphFont"/>
    <w:link w:val="prgA0"/>
    <w:rsid w:val="00733277"/>
    <w:rPr>
      <w:rFonts w:ascii="Bookman Old Style" w:hAnsi="Bookman Old Style"/>
    </w:rPr>
  </w:style>
  <w:style w:type="paragraph" w:customStyle="1" w:styleId="prgb">
    <w:name w:val="prg_b"/>
    <w:basedOn w:val="Normal"/>
    <w:autoRedefine/>
    <w:qFormat/>
    <w:rsid w:val="00733277"/>
    <w:pPr>
      <w:ind w:left="446" w:right="72" w:hanging="446"/>
      <w:jc w:val="both"/>
    </w:pPr>
    <w:rPr>
      <w:b/>
    </w:rPr>
  </w:style>
  <w:style w:type="paragraph" w:customStyle="1" w:styleId="prgbu">
    <w:name w:val="prg_bu"/>
    <w:basedOn w:val="Normal"/>
    <w:autoRedefine/>
    <w:qFormat/>
    <w:rsid w:val="00733277"/>
    <w:pPr>
      <w:spacing w:after="60"/>
      <w:ind w:left="446" w:hanging="446"/>
      <w:jc w:val="both"/>
    </w:pPr>
    <w:rPr>
      <w:b/>
      <w:u w:val="single"/>
    </w:rPr>
  </w:style>
  <w:style w:type="paragraph" w:customStyle="1" w:styleId="prgsgl">
    <w:name w:val="prg_sgl"/>
    <w:basedOn w:val="Normal"/>
    <w:autoRedefine/>
    <w:qFormat/>
    <w:rsid w:val="00733277"/>
    <w:pPr>
      <w:spacing w:after="100"/>
      <w:ind w:left="72" w:right="115" w:hanging="72"/>
      <w:jc w:val="both"/>
    </w:pPr>
    <w:rPr>
      <w:b/>
    </w:rPr>
  </w:style>
  <w:style w:type="paragraph" w:customStyle="1" w:styleId="Description1">
    <w:name w:val="Description1"/>
    <w:rsid w:val="00733277"/>
    <w:pPr>
      <w:tabs>
        <w:tab w:val="center" w:pos="8640"/>
        <w:tab w:val="right" w:pos="10512"/>
      </w:tabs>
      <w:spacing w:before="120" w:after="240" w:line="240" w:lineRule="exact"/>
    </w:pPr>
    <w:rPr>
      <w:rFonts w:ascii="Bookman Old Style" w:hAnsi="Bookman Old Style"/>
    </w:rPr>
  </w:style>
  <w:style w:type="character" w:customStyle="1" w:styleId="HeaderChar1">
    <w:name w:val="Header Char1"/>
    <w:basedOn w:val="DefaultParagraphFont"/>
    <w:rsid w:val="00733277"/>
  </w:style>
  <w:style w:type="character" w:customStyle="1" w:styleId="FooterChar1">
    <w:name w:val="Footer Char1"/>
    <w:basedOn w:val="DefaultParagraphFont"/>
    <w:uiPriority w:val="99"/>
    <w:rsid w:val="00733277"/>
    <w:rPr>
      <w:rFonts w:ascii="Times New Roman" w:eastAsia="Times New Roman" w:hAnsi="Times New Roman" w:cs="Times New Roman"/>
    </w:rPr>
  </w:style>
  <w:style w:type="paragraph" w:customStyle="1" w:styleId="Description2">
    <w:name w:val="Description2"/>
    <w:rsid w:val="00733277"/>
    <w:pPr>
      <w:tabs>
        <w:tab w:val="center" w:pos="8640"/>
        <w:tab w:val="right" w:pos="10512"/>
      </w:tabs>
      <w:spacing w:before="120" w:after="240" w:line="240" w:lineRule="exact"/>
    </w:pPr>
    <w:rPr>
      <w:rFonts w:ascii="Bookman Old Style" w:hAnsi="Bookman Old Style"/>
    </w:rPr>
  </w:style>
  <w:style w:type="paragraph" w:customStyle="1" w:styleId="CenteredHeading1">
    <w:name w:val="Centered Heading1"/>
    <w:rsid w:val="00733277"/>
    <w:pPr>
      <w:spacing w:before="120" w:after="720" w:line="480" w:lineRule="exact"/>
      <w:jc w:val="center"/>
    </w:pPr>
    <w:rPr>
      <w:rFonts w:ascii="Bookman Old Style" w:hAnsi="Bookman Old Style"/>
      <w:b/>
    </w:rPr>
  </w:style>
  <w:style w:type="character" w:customStyle="1" w:styleId="FooterChar2">
    <w:name w:val="Footer Char2"/>
    <w:basedOn w:val="DefaultParagraphFont"/>
    <w:uiPriority w:val="99"/>
    <w:rsid w:val="00733277"/>
  </w:style>
  <w:style w:type="paragraph" w:customStyle="1" w:styleId="Description3">
    <w:name w:val="Description3"/>
    <w:rsid w:val="00733277"/>
    <w:pPr>
      <w:tabs>
        <w:tab w:val="center" w:pos="8640"/>
        <w:tab w:val="right" w:pos="10512"/>
      </w:tabs>
      <w:spacing w:before="120" w:after="240" w:line="240" w:lineRule="exact"/>
    </w:pPr>
    <w:rPr>
      <w:rFonts w:ascii="Bookman Old Style" w:hAnsi="Bookman Old Style"/>
    </w:rPr>
  </w:style>
  <w:style w:type="character" w:customStyle="1" w:styleId="FooterChar3">
    <w:name w:val="Footer Char3"/>
    <w:basedOn w:val="DefaultParagraphFont"/>
    <w:rsid w:val="00733277"/>
  </w:style>
  <w:style w:type="paragraph" w:customStyle="1" w:styleId="3rdIndent1">
    <w:name w:val="3rd Indent1"/>
    <w:rsid w:val="00733277"/>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733277"/>
  </w:style>
  <w:style w:type="paragraph" w:customStyle="1" w:styleId="Description4">
    <w:name w:val="Description4"/>
    <w:rsid w:val="00733277"/>
    <w:pPr>
      <w:tabs>
        <w:tab w:val="center" w:pos="8640"/>
        <w:tab w:val="right" w:pos="10512"/>
      </w:tabs>
      <w:spacing w:before="120" w:after="240" w:line="240" w:lineRule="exact"/>
    </w:pPr>
    <w:rPr>
      <w:rFonts w:ascii="Bookman Old Style" w:hAnsi="Bookman Old Style"/>
    </w:rPr>
  </w:style>
  <w:style w:type="paragraph" w:customStyle="1" w:styleId="3rdIndent2">
    <w:name w:val="3rd Indent2"/>
    <w:rsid w:val="00733277"/>
    <w:pPr>
      <w:spacing w:before="240" w:line="240" w:lineRule="exact"/>
    </w:pPr>
    <w:rPr>
      <w:rFonts w:ascii="Bookman Old Style" w:hAnsi="Bookman Old Style"/>
      <w:u w:val="single"/>
    </w:rPr>
  </w:style>
  <w:style w:type="character" w:customStyle="1" w:styleId="HeaderChar2">
    <w:name w:val="Header Char2"/>
    <w:basedOn w:val="DefaultParagraphFont"/>
    <w:rsid w:val="00733277"/>
  </w:style>
  <w:style w:type="character" w:customStyle="1" w:styleId="FooterChar5">
    <w:name w:val="Footer Char5"/>
    <w:basedOn w:val="DefaultParagraphFont"/>
    <w:uiPriority w:val="99"/>
    <w:rsid w:val="00733277"/>
  </w:style>
  <w:style w:type="paragraph" w:customStyle="1" w:styleId="Opinionanddisclosure1">
    <w:name w:val="Opinion and disclosure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6">
    <w:name w:val="Footer Char6"/>
    <w:basedOn w:val="DefaultParagraphFont"/>
    <w:rsid w:val="00733277"/>
  </w:style>
  <w:style w:type="paragraph" w:customStyle="1" w:styleId="Description5">
    <w:name w:val="Description5"/>
    <w:rsid w:val="00733277"/>
    <w:pPr>
      <w:tabs>
        <w:tab w:val="center" w:pos="8640"/>
        <w:tab w:val="right" w:pos="10512"/>
      </w:tabs>
      <w:spacing w:before="120" w:after="240" w:line="240" w:lineRule="exact"/>
    </w:pPr>
    <w:rPr>
      <w:rFonts w:ascii="Bookman Old Style" w:hAnsi="Bookman Old Style"/>
    </w:rPr>
  </w:style>
  <w:style w:type="paragraph" w:customStyle="1" w:styleId="Description6">
    <w:name w:val="Description6"/>
    <w:rsid w:val="00733277"/>
    <w:pPr>
      <w:tabs>
        <w:tab w:val="center" w:pos="8640"/>
        <w:tab w:val="right" w:pos="10512"/>
      </w:tabs>
      <w:spacing w:before="120" w:after="240" w:line="240" w:lineRule="exact"/>
    </w:pPr>
    <w:rPr>
      <w:rFonts w:ascii="Bookman Old Style" w:hAnsi="Bookman Old Style"/>
    </w:rPr>
  </w:style>
  <w:style w:type="character" w:customStyle="1" w:styleId="HeaderChar3">
    <w:name w:val="Header Char3"/>
    <w:basedOn w:val="DefaultParagraphFont"/>
    <w:rsid w:val="00733277"/>
  </w:style>
  <w:style w:type="character" w:customStyle="1" w:styleId="FooterChar7">
    <w:name w:val="Footer Char7"/>
    <w:basedOn w:val="DefaultParagraphFont"/>
    <w:rsid w:val="00733277"/>
  </w:style>
  <w:style w:type="paragraph" w:customStyle="1" w:styleId="Description7">
    <w:name w:val="Description7"/>
    <w:rsid w:val="00733277"/>
    <w:pPr>
      <w:tabs>
        <w:tab w:val="center" w:pos="8640"/>
        <w:tab w:val="right" w:pos="10512"/>
      </w:tabs>
      <w:spacing w:before="120" w:after="240" w:line="240" w:lineRule="exact"/>
    </w:pPr>
    <w:rPr>
      <w:rFonts w:ascii="Bookman Old Style" w:hAnsi="Bookman Old Style"/>
    </w:rPr>
  </w:style>
  <w:style w:type="paragraph" w:customStyle="1" w:styleId="CenteredHeading2">
    <w:name w:val="Centered Heading2"/>
    <w:rsid w:val="00733277"/>
    <w:pPr>
      <w:spacing w:before="120" w:after="720" w:line="480" w:lineRule="exact"/>
      <w:jc w:val="center"/>
    </w:pPr>
    <w:rPr>
      <w:rFonts w:ascii="Bookman Old Style" w:hAnsi="Bookman Old Style"/>
      <w:b/>
    </w:rPr>
  </w:style>
  <w:style w:type="character" w:customStyle="1" w:styleId="FooterChar8">
    <w:name w:val="Footer Char8"/>
    <w:basedOn w:val="DefaultParagraphFont"/>
    <w:rsid w:val="00733277"/>
  </w:style>
  <w:style w:type="paragraph" w:customStyle="1" w:styleId="Description8">
    <w:name w:val="Description8"/>
    <w:rsid w:val="00733277"/>
    <w:pPr>
      <w:tabs>
        <w:tab w:val="center" w:pos="8640"/>
        <w:tab w:val="right" w:pos="10512"/>
      </w:tabs>
      <w:spacing w:before="120" w:after="240" w:line="240" w:lineRule="exact"/>
    </w:pPr>
    <w:rPr>
      <w:rFonts w:ascii="Bookman Old Style" w:hAnsi="Bookman Old Style"/>
    </w:rPr>
  </w:style>
  <w:style w:type="character" w:customStyle="1" w:styleId="FooterChar9">
    <w:name w:val="Footer Char9"/>
    <w:basedOn w:val="DefaultParagraphFont"/>
    <w:rsid w:val="00733277"/>
  </w:style>
  <w:style w:type="paragraph" w:customStyle="1" w:styleId="prg11">
    <w:name w:val="prg_1."/>
    <w:qFormat/>
    <w:rsid w:val="00733277"/>
    <w:pPr>
      <w:spacing w:before="120" w:after="200" w:line="276" w:lineRule="auto"/>
    </w:pPr>
    <w:rPr>
      <w:rFonts w:ascii="Bookman Old Style" w:hAnsi="Bookman Old Style"/>
    </w:rPr>
  </w:style>
  <w:style w:type="paragraph" w:customStyle="1" w:styleId="prg12">
    <w:name w:val="prg_1)"/>
    <w:autoRedefine/>
    <w:rsid w:val="00733277"/>
    <w:pPr>
      <w:spacing w:before="120" w:after="200" w:line="276" w:lineRule="auto"/>
      <w:ind w:left="2592" w:hanging="446"/>
      <w:jc w:val="both"/>
    </w:pPr>
    <w:rPr>
      <w:rFonts w:ascii="Bookman Old Style" w:hAnsi="Bookman Old Style"/>
    </w:rPr>
  </w:style>
  <w:style w:type="paragraph" w:customStyle="1" w:styleId="Description9">
    <w:name w:val="Description9"/>
    <w:rsid w:val="00733277"/>
    <w:pPr>
      <w:tabs>
        <w:tab w:val="center" w:pos="8640"/>
        <w:tab w:val="right" w:pos="10512"/>
      </w:tabs>
      <w:spacing w:before="120" w:after="240" w:line="240" w:lineRule="exact"/>
    </w:pPr>
    <w:rPr>
      <w:rFonts w:ascii="Bookman Old Style" w:hAnsi="Bookman Old Style"/>
    </w:rPr>
  </w:style>
  <w:style w:type="character" w:customStyle="1" w:styleId="HeaderChar4">
    <w:name w:val="Header Char4"/>
    <w:basedOn w:val="DefaultParagraphFont"/>
    <w:uiPriority w:val="99"/>
    <w:rsid w:val="00733277"/>
  </w:style>
  <w:style w:type="character" w:customStyle="1" w:styleId="FooterChar10">
    <w:name w:val="Footer Char10"/>
    <w:basedOn w:val="DefaultParagraphFont"/>
    <w:rsid w:val="00733277"/>
  </w:style>
  <w:style w:type="paragraph" w:customStyle="1" w:styleId="Description10">
    <w:name w:val="Description10"/>
    <w:rsid w:val="00733277"/>
    <w:pPr>
      <w:tabs>
        <w:tab w:val="center" w:pos="8640"/>
        <w:tab w:val="right" w:pos="10512"/>
      </w:tabs>
      <w:spacing w:before="120" w:after="240" w:line="240" w:lineRule="exact"/>
    </w:pPr>
    <w:rPr>
      <w:rFonts w:ascii="Bookman Old Style" w:hAnsi="Bookman Old Style"/>
    </w:rPr>
  </w:style>
  <w:style w:type="character" w:customStyle="1" w:styleId="FooterChar11">
    <w:name w:val="Footer Char11"/>
    <w:basedOn w:val="DefaultParagraphFont"/>
    <w:rsid w:val="00733277"/>
  </w:style>
  <w:style w:type="paragraph" w:customStyle="1" w:styleId="Description81">
    <w:name w:val="Description81"/>
    <w:rsid w:val="00733277"/>
    <w:pPr>
      <w:tabs>
        <w:tab w:val="center" w:pos="8640"/>
        <w:tab w:val="right" w:pos="10512"/>
      </w:tabs>
      <w:spacing w:before="120" w:after="240" w:line="240" w:lineRule="exact"/>
    </w:pPr>
    <w:rPr>
      <w:rFonts w:ascii="Bookman Old Style" w:hAnsi="Bookman Old Style"/>
    </w:rPr>
  </w:style>
  <w:style w:type="paragraph" w:customStyle="1" w:styleId="3rdIndent3">
    <w:name w:val="3rd Indent3"/>
    <w:rsid w:val="00733277"/>
    <w:pPr>
      <w:spacing w:before="240" w:line="240" w:lineRule="exact"/>
    </w:pPr>
    <w:rPr>
      <w:rFonts w:ascii="Bookman Old Style" w:hAnsi="Bookman Old Style"/>
      <w:u w:val="single"/>
    </w:rPr>
  </w:style>
  <w:style w:type="character" w:customStyle="1" w:styleId="FooterChar12">
    <w:name w:val="Footer Char12"/>
    <w:basedOn w:val="DefaultParagraphFont"/>
    <w:rsid w:val="00733277"/>
  </w:style>
  <w:style w:type="paragraph" w:customStyle="1" w:styleId="Description11">
    <w:name w:val="Description11"/>
    <w:rsid w:val="00733277"/>
    <w:pPr>
      <w:tabs>
        <w:tab w:val="center" w:pos="8640"/>
        <w:tab w:val="right" w:pos="10512"/>
      </w:tabs>
      <w:spacing w:before="120" w:after="240" w:line="240" w:lineRule="exact"/>
    </w:pPr>
    <w:rPr>
      <w:rFonts w:ascii="Bookman Old Style" w:hAnsi="Bookman Old Style"/>
    </w:rPr>
  </w:style>
  <w:style w:type="paragraph" w:customStyle="1" w:styleId="Description12">
    <w:name w:val="Description12"/>
    <w:rsid w:val="00733277"/>
    <w:pPr>
      <w:tabs>
        <w:tab w:val="center" w:pos="8640"/>
        <w:tab w:val="right" w:pos="10512"/>
      </w:tabs>
      <w:spacing w:before="120" w:after="240" w:line="240" w:lineRule="exact"/>
    </w:pPr>
    <w:rPr>
      <w:rFonts w:ascii="Bookman Old Style" w:hAnsi="Bookman Old Style"/>
    </w:rPr>
  </w:style>
  <w:style w:type="character" w:customStyle="1" w:styleId="HeaderChar5">
    <w:name w:val="Header Char5"/>
    <w:basedOn w:val="DefaultParagraphFont"/>
    <w:rsid w:val="00733277"/>
  </w:style>
  <w:style w:type="character" w:customStyle="1" w:styleId="FooterChar13">
    <w:name w:val="Footer Char13"/>
    <w:basedOn w:val="DefaultParagraphFont"/>
    <w:rsid w:val="00733277"/>
  </w:style>
  <w:style w:type="paragraph" w:customStyle="1" w:styleId="Description13">
    <w:name w:val="Description13"/>
    <w:rsid w:val="00733277"/>
    <w:pPr>
      <w:tabs>
        <w:tab w:val="center" w:pos="8640"/>
        <w:tab w:val="right" w:pos="10512"/>
      </w:tabs>
      <w:spacing w:before="120" w:after="240" w:line="240" w:lineRule="exact"/>
    </w:pPr>
    <w:rPr>
      <w:rFonts w:ascii="Bookman Old Style" w:hAnsi="Bookman Old Style"/>
    </w:rPr>
  </w:style>
  <w:style w:type="character" w:customStyle="1" w:styleId="FooterChar14">
    <w:name w:val="Footer Char14"/>
    <w:basedOn w:val="DefaultParagraphFont"/>
    <w:uiPriority w:val="99"/>
    <w:rsid w:val="00733277"/>
  </w:style>
  <w:style w:type="paragraph" w:customStyle="1" w:styleId="Description811">
    <w:name w:val="Description811"/>
    <w:rsid w:val="00733277"/>
    <w:pPr>
      <w:tabs>
        <w:tab w:val="center" w:pos="8640"/>
        <w:tab w:val="right" w:pos="10512"/>
      </w:tabs>
      <w:spacing w:before="120" w:after="240" w:line="240" w:lineRule="exact"/>
    </w:pPr>
    <w:rPr>
      <w:rFonts w:ascii="Bookman Old Style" w:hAnsi="Bookman Old Style"/>
    </w:rPr>
  </w:style>
  <w:style w:type="character" w:customStyle="1" w:styleId="FooterChar15">
    <w:name w:val="Footer Char15"/>
    <w:basedOn w:val="DefaultParagraphFont"/>
    <w:uiPriority w:val="99"/>
    <w:rsid w:val="00733277"/>
  </w:style>
  <w:style w:type="paragraph" w:customStyle="1" w:styleId="3rdIndent31">
    <w:name w:val="3rd Indent31"/>
    <w:rsid w:val="00733277"/>
    <w:pPr>
      <w:spacing w:before="240" w:line="240" w:lineRule="exact"/>
    </w:pPr>
    <w:rPr>
      <w:rFonts w:ascii="Bookman Old Style" w:hAnsi="Bookman Old Style"/>
      <w:u w:val="single"/>
    </w:rPr>
  </w:style>
  <w:style w:type="paragraph" w:customStyle="1" w:styleId="Description111">
    <w:name w:val="Description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
    <w:name w:val="Procedure section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
    <w:name w:val="Obj11"/>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733277"/>
    <w:pPr>
      <w:tabs>
        <w:tab w:val="center" w:pos="8640"/>
        <w:tab w:val="right" w:pos="10512"/>
      </w:tabs>
      <w:spacing w:before="120" w:after="240" w:line="240" w:lineRule="exact"/>
    </w:pPr>
    <w:rPr>
      <w:rFonts w:ascii="Bookman Old Style" w:hAnsi="Bookman Old Style"/>
    </w:rPr>
  </w:style>
  <w:style w:type="character" w:customStyle="1" w:styleId="Heading1Char1">
    <w:name w:val="Heading 1 Char1"/>
    <w:basedOn w:val="DefaultParagraphFont"/>
    <w:uiPriority w:val="9"/>
    <w:rsid w:val="00733277"/>
    <w:rPr>
      <w:rFonts w:ascii="Arial" w:hAnsi="Arial"/>
      <w:b/>
      <w:kern w:val="28"/>
      <w:sz w:val="28"/>
    </w:rPr>
  </w:style>
  <w:style w:type="paragraph" w:customStyle="1" w:styleId="Description14">
    <w:name w:val="Description14"/>
    <w:rsid w:val="00733277"/>
    <w:pPr>
      <w:tabs>
        <w:tab w:val="center" w:pos="8640"/>
        <w:tab w:val="right" w:pos="10512"/>
      </w:tabs>
      <w:spacing w:before="120" w:after="240" w:line="240" w:lineRule="exact"/>
    </w:pPr>
    <w:rPr>
      <w:rFonts w:ascii="Bookman Old Style" w:hAnsi="Bookman Old Style"/>
    </w:rPr>
  </w:style>
  <w:style w:type="paragraph" w:customStyle="1" w:styleId="FileIndex1">
    <w:name w:val="File Index1"/>
    <w:rsid w:val="00733277"/>
    <w:pPr>
      <w:tabs>
        <w:tab w:val="left" w:pos="2160"/>
      </w:tabs>
      <w:spacing w:before="120" w:line="240" w:lineRule="exact"/>
    </w:pPr>
    <w:rPr>
      <w:rFonts w:ascii="Bookman Old Style" w:hAnsi="Bookman Old Style"/>
    </w:rPr>
  </w:style>
  <w:style w:type="paragraph" w:customStyle="1" w:styleId="Firstindent1">
    <w:name w:val="First indent1"/>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1">
    <w:name w:val="4th Indent1"/>
    <w:rsid w:val="00733277"/>
    <w:pPr>
      <w:spacing w:before="120" w:line="360" w:lineRule="exact"/>
    </w:pPr>
    <w:rPr>
      <w:rFonts w:ascii="Bookman Old Style" w:hAnsi="Bookman Old Style"/>
    </w:rPr>
  </w:style>
  <w:style w:type="paragraph" w:customStyle="1" w:styleId="Secondindent1">
    <w:name w:val="Second indent1"/>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1">
    <w:name w:val="Third indent1"/>
    <w:autoRedefine/>
    <w:rsid w:val="00733277"/>
    <w:pPr>
      <w:tabs>
        <w:tab w:val="left" w:pos="1296"/>
      </w:tabs>
      <w:spacing w:before="120" w:line="240" w:lineRule="exact"/>
      <w:ind w:left="1296" w:right="4032" w:hanging="432"/>
    </w:pPr>
    <w:rPr>
      <w:rFonts w:ascii="Bookman Old Style" w:hAnsi="Bookman Old Style"/>
    </w:rPr>
  </w:style>
  <w:style w:type="paragraph" w:customStyle="1" w:styleId="noteconclusion1">
    <w:name w:val="note/conclusion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
    <w:name w:val="Fourth indent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
    <w:name w:val="Standard Paragraph1"/>
    <w:rsid w:val="00733277"/>
    <w:pPr>
      <w:spacing w:before="120"/>
      <w:ind w:firstLine="720"/>
    </w:pPr>
    <w:rPr>
      <w:rFonts w:ascii="Bookman Old Style" w:hAnsi="Bookman Old Style"/>
    </w:rPr>
  </w:style>
  <w:style w:type="paragraph" w:customStyle="1" w:styleId="CenteredHeading3">
    <w:name w:val="Centered Heading3"/>
    <w:rsid w:val="00733277"/>
    <w:pPr>
      <w:spacing w:before="120" w:after="720" w:line="480" w:lineRule="exact"/>
      <w:jc w:val="center"/>
    </w:pPr>
    <w:rPr>
      <w:rFonts w:ascii="Bookman Old Style" w:hAnsi="Bookman Old Style"/>
      <w:b/>
    </w:rPr>
  </w:style>
  <w:style w:type="paragraph" w:customStyle="1" w:styleId="Planningconfsec1">
    <w:name w:val="Planning conf sec1"/>
    <w:rsid w:val="00733277"/>
    <w:pPr>
      <w:tabs>
        <w:tab w:val="left" w:pos="720"/>
      </w:tabs>
      <w:spacing w:before="120" w:line="240" w:lineRule="exact"/>
      <w:ind w:left="864" w:hanging="576"/>
    </w:pPr>
    <w:rPr>
      <w:rFonts w:ascii="Bookman Old Style" w:hAnsi="Bookman Old Style"/>
    </w:rPr>
  </w:style>
  <w:style w:type="paragraph" w:customStyle="1" w:styleId="commentsection1">
    <w:name w:val="comment section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
    <w:name w:val="Paragraph 1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
    <w:name w:val="Incharge/date (ending)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
    <w:name w:val="2nd Indent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
    <w:name w:val="Question Sect.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
    <w:name w:val="#10/second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
    <w:name w:val="Incharge rev section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
    <w:name w:val="Procedure section1"/>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1">
    <w:name w:val="Roman numeral indent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
    <w:name w:val="no indent/with roman numeral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
    <w:name w:val="Fifth indent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
    <w:name w:val="Paragraph 2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
    <w:name w:val="Items for next year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
    <w:name w:val="Incharge review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
    <w:name w:val="Paragraph 27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
    <w:name w:val="#10/first indent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
    <w:name w:val="Paragraph 29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
    <w:name w:val="Confirmation control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
    <w:name w:val="Wkpaper copies to client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
    <w:name w:val="Paragraph 3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
    <w:name w:val="Paragraph 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
    <w:name w:val="Conference Page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2">
    <w:name w:val="Opinion and disclosure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
    <w:name w:val="Secon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
    <w:name w:val="Audit and Accounting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
    <w:name w:val="Paragraph 38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
    <w:name w:val="Paragraph 39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
    <w:name w:val="Paragraph 40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
    <w:name w:val="Sixth indent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
    <w:name w:val="#10/first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
    <w:name w:val="Audit proc. page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1">
    <w:name w:val="review minutes page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
    <w:name w:val="Review notes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
    <w:name w:val="Pending matters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
    <w:name w:val="#10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
    <w:name w:val="#10 second indent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
    <w:name w:val="Paragraph 49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
    <w:name w:val="3rd Indent4"/>
    <w:rsid w:val="00733277"/>
    <w:pPr>
      <w:spacing w:before="240" w:line="240" w:lineRule="exact"/>
    </w:pPr>
    <w:rPr>
      <w:rFonts w:ascii="Bookman Old Style" w:hAnsi="Bookman Old Style"/>
      <w:u w:val="single"/>
    </w:rPr>
  </w:style>
  <w:style w:type="paragraph" w:customStyle="1" w:styleId="ItemsforComment1">
    <w:name w:val="Items for Comment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
    <w:name w:val="Third (no vertical)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
    <w:name w:val="Procedure Sect.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
    <w:name w:val="Question section1"/>
    <w:rsid w:val="00733277"/>
    <w:pPr>
      <w:tabs>
        <w:tab w:val="left" w:pos="432"/>
        <w:tab w:val="bar" w:pos="7344"/>
        <w:tab w:val="bar" w:pos="8064"/>
        <w:tab w:val="bar" w:pos="8640"/>
        <w:tab w:val="bar" w:pos="9216"/>
      </w:tabs>
      <w:spacing w:before="120" w:after="200" w:line="240" w:lineRule="exact"/>
      <w:ind w:left="432" w:right="4032" w:hanging="432"/>
    </w:pPr>
    <w:rPr>
      <w:rFonts w:ascii="Bookman Old Style" w:hAnsi="Bookman Old Style"/>
    </w:rPr>
  </w:style>
  <w:style w:type="paragraph" w:customStyle="1" w:styleId="Paragraph551">
    <w:name w:val="Paragraph 55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
    <w:name w:val="Paragraph 561"/>
    <w:rsid w:val="00733277"/>
    <w:pPr>
      <w:tabs>
        <w:tab w:val="left" w:pos="864"/>
        <w:tab w:val="bar" w:pos="7344"/>
        <w:tab w:val="bar" w:pos="8064"/>
        <w:tab w:val="bar" w:pos="8640"/>
        <w:tab w:val="bar" w:pos="9216"/>
      </w:tabs>
      <w:spacing w:before="120" w:after="200"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733277"/>
  </w:style>
  <w:style w:type="character" w:customStyle="1" w:styleId="HeaderChar6">
    <w:name w:val="Header Char6"/>
    <w:basedOn w:val="DefaultParagraphFont"/>
    <w:uiPriority w:val="99"/>
    <w:rsid w:val="00733277"/>
  </w:style>
  <w:style w:type="paragraph" w:customStyle="1" w:styleId="STANDARD1">
    <w:name w:val="STANDARD1"/>
    <w:rsid w:val="00733277"/>
    <w:pPr>
      <w:tabs>
        <w:tab w:val="left" w:pos="720"/>
      </w:tabs>
      <w:spacing w:before="120" w:after="240" w:line="240" w:lineRule="exact"/>
      <w:ind w:left="864" w:hanging="720"/>
    </w:pPr>
    <w:rPr>
      <w:rFonts w:ascii="Bookman Old Style" w:hAnsi="Bookman Old Style"/>
    </w:rPr>
  </w:style>
  <w:style w:type="paragraph" w:customStyle="1" w:styleId="YESNO1">
    <w:name w:val="YES/NO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200" w:line="240" w:lineRule="exact"/>
    </w:pPr>
    <w:rPr>
      <w:rFonts w:ascii="Bookman Old Style" w:hAnsi="Bookman Old Style"/>
      <w:b/>
    </w:rPr>
  </w:style>
  <w:style w:type="paragraph" w:customStyle="1" w:styleId="QUESTION1">
    <w:name w:val="QUESTION1"/>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1">
    <w:name w:val="MATRIX HEADING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
    <w:name w:val="SMALL1"/>
    <w:rsid w:val="00733277"/>
    <w:pPr>
      <w:tabs>
        <w:tab w:val="left" w:pos="2160"/>
        <w:tab w:val="left" w:pos="6480"/>
      </w:tabs>
      <w:spacing w:before="120" w:line="240" w:lineRule="exact"/>
    </w:pPr>
    <w:rPr>
      <w:rFonts w:ascii="Bookman Old Style" w:hAnsi="Bookman Old Style"/>
      <w:sz w:val="16"/>
    </w:rPr>
  </w:style>
  <w:style w:type="paragraph" w:customStyle="1" w:styleId="AB1">
    <w:name w:val="AB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
    <w:name w:val="AC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
    <w:name w:val="S/A MATRIX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
    <w:name w:val="B31"/>
    <w:rsid w:val="00733277"/>
    <w:pPr>
      <w:tabs>
        <w:tab w:val="center" w:pos="8640"/>
        <w:tab w:val="right" w:pos="10512"/>
      </w:tabs>
      <w:spacing w:before="120" w:after="240" w:line="240" w:lineRule="exact"/>
    </w:pPr>
    <w:rPr>
      <w:rFonts w:ascii="Bookman Old Style" w:hAnsi="Bookman Old Style"/>
    </w:rPr>
  </w:style>
  <w:style w:type="paragraph" w:customStyle="1" w:styleId="pageheading1">
    <w:name w:val="page heading1"/>
    <w:rsid w:val="00733277"/>
    <w:pPr>
      <w:tabs>
        <w:tab w:val="left" w:pos="720"/>
        <w:tab w:val="right" w:pos="10944"/>
      </w:tabs>
      <w:spacing w:before="120" w:after="240" w:line="240" w:lineRule="exact"/>
    </w:pPr>
    <w:rPr>
      <w:rFonts w:ascii="Bookman Old Style" w:hAnsi="Bookman Old Style"/>
      <w:b/>
    </w:rPr>
  </w:style>
  <w:style w:type="paragraph" w:customStyle="1" w:styleId="FA1">
    <w:name w:val="FA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
    <w:name w:val="Alt proced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
    <w:name w:val="Hdr Procedure Section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0">
    <w:name w:val="prg1)1"/>
    <w:autoRedefine/>
    <w:rsid w:val="00733277"/>
    <w:pPr>
      <w:tabs>
        <w:tab w:val="left" w:pos="1991"/>
      </w:tabs>
      <w:spacing w:before="120" w:after="20"/>
      <w:ind w:left="1721" w:right="76" w:hanging="360"/>
      <w:jc w:val="both"/>
    </w:pPr>
    <w:rPr>
      <w:rFonts w:ascii="Bookman Old Style" w:hAnsi="Bookman Old Style"/>
    </w:rPr>
  </w:style>
  <w:style w:type="paragraph" w:customStyle="1" w:styleId="prg111">
    <w:name w:val="prg1.1"/>
    <w:basedOn w:val="Normal"/>
    <w:autoRedefine/>
    <w:rsid w:val="00733277"/>
    <w:pPr>
      <w:tabs>
        <w:tab w:val="left" w:pos="882"/>
      </w:tabs>
      <w:spacing w:afterLines="20" w:after="48"/>
      <w:ind w:left="878" w:right="72" w:hanging="356"/>
      <w:jc w:val="both"/>
    </w:pPr>
  </w:style>
  <w:style w:type="character" w:customStyle="1" w:styleId="prg1Char1">
    <w:name w:val="prg1. Char1"/>
    <w:basedOn w:val="DefaultParagraphFont"/>
    <w:rsid w:val="00733277"/>
    <w:rPr>
      <w:rFonts w:eastAsia="Times New Roman" w:cs="Times New Roman"/>
    </w:rPr>
  </w:style>
  <w:style w:type="paragraph" w:customStyle="1" w:styleId="prgA1">
    <w:name w:val="prgA.1"/>
    <w:basedOn w:val="Normal"/>
    <w:autoRedefine/>
    <w:rsid w:val="00733277"/>
    <w:pPr>
      <w:tabs>
        <w:tab w:val="left" w:pos="360"/>
      </w:tabs>
      <w:spacing w:afterLines="20" w:after="48"/>
      <w:ind w:left="540" w:right="76" w:hanging="540"/>
    </w:pPr>
  </w:style>
  <w:style w:type="paragraph" w:customStyle="1" w:styleId="prga10">
    <w:name w:val="prga.1"/>
    <w:basedOn w:val="Normal"/>
    <w:autoRedefine/>
    <w:rsid w:val="00733277"/>
    <w:pPr>
      <w:tabs>
        <w:tab w:val="left" w:pos="1350"/>
      </w:tabs>
      <w:spacing w:after="60"/>
      <w:ind w:left="1332" w:hanging="360"/>
      <w:jc w:val="both"/>
    </w:pPr>
  </w:style>
  <w:style w:type="paragraph" w:customStyle="1" w:styleId="prgb1">
    <w:name w:val="prg_b1"/>
    <w:basedOn w:val="Normal"/>
    <w:autoRedefine/>
    <w:qFormat/>
    <w:rsid w:val="00733277"/>
    <w:pPr>
      <w:ind w:left="446" w:right="72" w:hanging="446"/>
      <w:jc w:val="both"/>
    </w:pPr>
    <w:rPr>
      <w:b/>
    </w:rPr>
  </w:style>
  <w:style w:type="paragraph" w:customStyle="1" w:styleId="prgbu1">
    <w:name w:val="prg_bu1"/>
    <w:basedOn w:val="Normal"/>
    <w:autoRedefine/>
    <w:qFormat/>
    <w:rsid w:val="00733277"/>
    <w:pPr>
      <w:spacing w:after="60"/>
      <w:ind w:left="446" w:hanging="446"/>
      <w:jc w:val="both"/>
    </w:pPr>
    <w:rPr>
      <w:b/>
      <w:u w:val="single"/>
    </w:rPr>
  </w:style>
  <w:style w:type="paragraph" w:customStyle="1" w:styleId="prgsgl1">
    <w:name w:val="prg_sgl1"/>
    <w:basedOn w:val="Normal"/>
    <w:autoRedefine/>
    <w:qFormat/>
    <w:rsid w:val="00733277"/>
    <w:pPr>
      <w:spacing w:after="100"/>
      <w:ind w:left="72" w:right="115" w:hanging="72"/>
      <w:jc w:val="both"/>
    </w:pPr>
    <w:rPr>
      <w:b/>
    </w:rPr>
  </w:style>
  <w:style w:type="paragraph" w:customStyle="1" w:styleId="Description15">
    <w:name w:val="Description15"/>
    <w:rsid w:val="00733277"/>
    <w:pPr>
      <w:tabs>
        <w:tab w:val="center" w:pos="8640"/>
        <w:tab w:val="right" w:pos="10512"/>
      </w:tabs>
      <w:spacing w:before="120" w:after="240" w:line="240" w:lineRule="exact"/>
    </w:pPr>
    <w:rPr>
      <w:rFonts w:ascii="Bookman Old Style" w:hAnsi="Bookman Old Style"/>
    </w:rPr>
  </w:style>
  <w:style w:type="paragraph" w:customStyle="1" w:styleId="Description21">
    <w:name w:val="Description21"/>
    <w:rsid w:val="00733277"/>
    <w:pPr>
      <w:tabs>
        <w:tab w:val="center" w:pos="8640"/>
        <w:tab w:val="right" w:pos="10512"/>
      </w:tabs>
      <w:spacing w:before="120" w:after="240" w:line="240" w:lineRule="exact"/>
    </w:pPr>
    <w:rPr>
      <w:rFonts w:ascii="Bookman Old Style" w:hAnsi="Bookman Old Style"/>
    </w:rPr>
  </w:style>
  <w:style w:type="paragraph" w:customStyle="1" w:styleId="CenteredHeading11">
    <w:name w:val="Centered Heading11"/>
    <w:rsid w:val="00733277"/>
    <w:pPr>
      <w:spacing w:before="120" w:after="720" w:line="480" w:lineRule="exact"/>
      <w:jc w:val="center"/>
    </w:pPr>
    <w:rPr>
      <w:rFonts w:ascii="Bookman Old Style" w:hAnsi="Bookman Old Style"/>
      <w:b/>
    </w:rPr>
  </w:style>
  <w:style w:type="paragraph" w:customStyle="1" w:styleId="Description31">
    <w:name w:val="Description31"/>
    <w:rsid w:val="00733277"/>
    <w:pPr>
      <w:tabs>
        <w:tab w:val="center" w:pos="8640"/>
        <w:tab w:val="right" w:pos="10512"/>
      </w:tabs>
      <w:spacing w:before="120" w:after="240" w:line="240" w:lineRule="exact"/>
    </w:pPr>
    <w:rPr>
      <w:rFonts w:ascii="Bookman Old Style" w:hAnsi="Bookman Old Style"/>
    </w:rPr>
  </w:style>
  <w:style w:type="paragraph" w:customStyle="1" w:styleId="3rdIndent11">
    <w:name w:val="3rd Indent11"/>
    <w:rsid w:val="00733277"/>
    <w:pPr>
      <w:spacing w:before="240" w:line="240" w:lineRule="exact"/>
    </w:pPr>
    <w:rPr>
      <w:rFonts w:ascii="Bookman Old Style" w:hAnsi="Bookman Old Style"/>
      <w:u w:val="single"/>
    </w:rPr>
  </w:style>
  <w:style w:type="paragraph" w:customStyle="1" w:styleId="Description42">
    <w:name w:val="Description42"/>
    <w:rsid w:val="00733277"/>
    <w:pPr>
      <w:tabs>
        <w:tab w:val="center" w:pos="8640"/>
        <w:tab w:val="right" w:pos="10512"/>
      </w:tabs>
      <w:spacing w:before="120" w:after="240" w:line="240" w:lineRule="exact"/>
    </w:pPr>
    <w:rPr>
      <w:rFonts w:ascii="Bookman Old Style" w:hAnsi="Bookman Old Style"/>
    </w:rPr>
  </w:style>
  <w:style w:type="paragraph" w:customStyle="1" w:styleId="3rdIndent21">
    <w:name w:val="3rd Indent21"/>
    <w:rsid w:val="00733277"/>
    <w:pPr>
      <w:spacing w:before="240" w:line="240" w:lineRule="exact"/>
    </w:pPr>
    <w:rPr>
      <w:rFonts w:ascii="Bookman Old Style" w:hAnsi="Bookman Old Style"/>
      <w:u w:val="single"/>
    </w:rPr>
  </w:style>
  <w:style w:type="paragraph" w:customStyle="1" w:styleId="Opinionanddisclosure11">
    <w:name w:val="Opinion and disclosure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
    <w:name w:val="Description51"/>
    <w:rsid w:val="00733277"/>
    <w:pPr>
      <w:tabs>
        <w:tab w:val="center" w:pos="8640"/>
        <w:tab w:val="right" w:pos="10512"/>
      </w:tabs>
      <w:spacing w:before="120" w:after="240" w:line="240" w:lineRule="exact"/>
    </w:pPr>
    <w:rPr>
      <w:rFonts w:ascii="Bookman Old Style" w:hAnsi="Bookman Old Style"/>
    </w:rPr>
  </w:style>
  <w:style w:type="paragraph" w:customStyle="1" w:styleId="Description61">
    <w:name w:val="Description61"/>
    <w:rsid w:val="00733277"/>
    <w:pPr>
      <w:tabs>
        <w:tab w:val="center" w:pos="8640"/>
        <w:tab w:val="right" w:pos="10512"/>
      </w:tabs>
      <w:spacing w:before="120" w:after="240" w:line="240" w:lineRule="exact"/>
    </w:pPr>
    <w:rPr>
      <w:rFonts w:ascii="Bookman Old Style" w:hAnsi="Bookman Old Style"/>
    </w:rPr>
  </w:style>
  <w:style w:type="paragraph" w:customStyle="1" w:styleId="Description71">
    <w:name w:val="Description7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
    <w:name w:val="Centered Heading21"/>
    <w:rsid w:val="00733277"/>
    <w:pPr>
      <w:spacing w:before="120" w:after="720" w:line="480" w:lineRule="exact"/>
      <w:jc w:val="center"/>
    </w:pPr>
    <w:rPr>
      <w:rFonts w:ascii="Bookman Old Style" w:hAnsi="Bookman Old Style"/>
      <w:b/>
    </w:rPr>
  </w:style>
  <w:style w:type="paragraph" w:customStyle="1" w:styleId="Description82">
    <w:name w:val="Description82"/>
    <w:rsid w:val="00733277"/>
    <w:pPr>
      <w:tabs>
        <w:tab w:val="center" w:pos="8640"/>
        <w:tab w:val="right" w:pos="10512"/>
      </w:tabs>
      <w:spacing w:before="120" w:after="240" w:line="240" w:lineRule="exact"/>
    </w:pPr>
    <w:rPr>
      <w:rFonts w:ascii="Bookman Old Style" w:hAnsi="Bookman Old Style"/>
    </w:rPr>
  </w:style>
  <w:style w:type="paragraph" w:customStyle="1" w:styleId="prg112">
    <w:name w:val="prg_1.1"/>
    <w:qFormat/>
    <w:rsid w:val="00733277"/>
    <w:pPr>
      <w:spacing w:before="120" w:after="200" w:line="276" w:lineRule="auto"/>
    </w:pPr>
    <w:rPr>
      <w:rFonts w:ascii="Bookman Old Style" w:hAnsi="Bookman Old Style"/>
    </w:rPr>
  </w:style>
  <w:style w:type="paragraph" w:customStyle="1" w:styleId="prg113">
    <w:name w:val="prg_1)1"/>
    <w:autoRedefine/>
    <w:rsid w:val="00733277"/>
    <w:pPr>
      <w:spacing w:before="120" w:after="200" w:line="276" w:lineRule="auto"/>
      <w:ind w:left="2592" w:hanging="446"/>
      <w:jc w:val="both"/>
    </w:pPr>
    <w:rPr>
      <w:rFonts w:ascii="Bookman Old Style" w:hAnsi="Bookman Old Style"/>
    </w:rPr>
  </w:style>
  <w:style w:type="paragraph" w:customStyle="1" w:styleId="Description91">
    <w:name w:val="Description91"/>
    <w:rsid w:val="00733277"/>
    <w:pPr>
      <w:tabs>
        <w:tab w:val="center" w:pos="8640"/>
        <w:tab w:val="right" w:pos="10512"/>
      </w:tabs>
      <w:spacing w:before="120" w:after="240" w:line="240" w:lineRule="exact"/>
    </w:pPr>
    <w:rPr>
      <w:rFonts w:ascii="Bookman Old Style" w:hAnsi="Bookman Old Style"/>
    </w:rPr>
  </w:style>
  <w:style w:type="paragraph" w:customStyle="1" w:styleId="Description101">
    <w:name w:val="Description101"/>
    <w:rsid w:val="00733277"/>
    <w:pPr>
      <w:tabs>
        <w:tab w:val="center" w:pos="8640"/>
        <w:tab w:val="right" w:pos="10512"/>
      </w:tabs>
      <w:spacing w:before="120" w:after="240" w:line="240" w:lineRule="exact"/>
    </w:pPr>
    <w:rPr>
      <w:rFonts w:ascii="Bookman Old Style" w:hAnsi="Bookman Old Style"/>
    </w:rPr>
  </w:style>
  <w:style w:type="paragraph" w:customStyle="1" w:styleId="Description812">
    <w:name w:val="Description812"/>
    <w:rsid w:val="00733277"/>
    <w:pPr>
      <w:tabs>
        <w:tab w:val="center" w:pos="8640"/>
        <w:tab w:val="right" w:pos="10512"/>
      </w:tabs>
      <w:spacing w:before="120" w:after="240" w:line="240" w:lineRule="exact"/>
    </w:pPr>
    <w:rPr>
      <w:rFonts w:ascii="Bookman Old Style" w:hAnsi="Bookman Old Style"/>
    </w:rPr>
  </w:style>
  <w:style w:type="paragraph" w:customStyle="1" w:styleId="3rdIndent32">
    <w:name w:val="3rd Indent32"/>
    <w:rsid w:val="00733277"/>
    <w:pPr>
      <w:spacing w:before="240" w:line="240" w:lineRule="exact"/>
    </w:pPr>
    <w:rPr>
      <w:rFonts w:ascii="Bookman Old Style" w:hAnsi="Bookman Old Style"/>
      <w:u w:val="single"/>
    </w:rPr>
  </w:style>
  <w:style w:type="paragraph" w:customStyle="1" w:styleId="Description112">
    <w:name w:val="Description112"/>
    <w:rsid w:val="00733277"/>
    <w:pPr>
      <w:tabs>
        <w:tab w:val="center" w:pos="8640"/>
        <w:tab w:val="right" w:pos="10512"/>
      </w:tabs>
      <w:spacing w:before="120" w:after="240" w:line="240" w:lineRule="exact"/>
    </w:pPr>
    <w:rPr>
      <w:rFonts w:ascii="Bookman Old Style" w:hAnsi="Bookman Old Style"/>
    </w:rPr>
  </w:style>
  <w:style w:type="paragraph" w:customStyle="1" w:styleId="Description121">
    <w:name w:val="Description121"/>
    <w:rsid w:val="00733277"/>
    <w:pPr>
      <w:tabs>
        <w:tab w:val="center" w:pos="8640"/>
        <w:tab w:val="right" w:pos="10512"/>
      </w:tabs>
      <w:spacing w:before="120" w:after="240" w:line="240" w:lineRule="exact"/>
    </w:pPr>
    <w:rPr>
      <w:rFonts w:ascii="Bookman Old Style" w:hAnsi="Bookman Old Style"/>
    </w:rPr>
  </w:style>
  <w:style w:type="paragraph" w:customStyle="1" w:styleId="Description131">
    <w:name w:val="Description131"/>
    <w:rsid w:val="00733277"/>
    <w:pPr>
      <w:tabs>
        <w:tab w:val="center" w:pos="8640"/>
        <w:tab w:val="right" w:pos="10512"/>
      </w:tabs>
      <w:spacing w:before="120" w:after="240" w:line="240" w:lineRule="exact"/>
    </w:pPr>
    <w:rPr>
      <w:rFonts w:ascii="Bookman Old Style" w:hAnsi="Bookman Old Style"/>
    </w:rPr>
  </w:style>
  <w:style w:type="paragraph" w:customStyle="1" w:styleId="Description8111">
    <w:name w:val="Description8111"/>
    <w:rsid w:val="00733277"/>
    <w:pPr>
      <w:tabs>
        <w:tab w:val="center" w:pos="8640"/>
        <w:tab w:val="right" w:pos="10512"/>
      </w:tabs>
      <w:spacing w:before="120" w:after="240" w:line="240" w:lineRule="exact"/>
    </w:pPr>
    <w:rPr>
      <w:rFonts w:ascii="Bookman Old Style" w:hAnsi="Bookman Old Style"/>
    </w:rPr>
  </w:style>
  <w:style w:type="paragraph" w:customStyle="1" w:styleId="3rdIndent311">
    <w:name w:val="3rd Indent311"/>
    <w:rsid w:val="00733277"/>
    <w:pPr>
      <w:spacing w:before="240" w:after="200" w:line="240" w:lineRule="exact"/>
    </w:pPr>
    <w:rPr>
      <w:rFonts w:ascii="Bookman Old Style" w:hAnsi="Bookman Old Style"/>
      <w:u w:val="single"/>
    </w:rPr>
  </w:style>
  <w:style w:type="paragraph" w:customStyle="1" w:styleId="Description1111">
    <w:name w:val="Description1111"/>
    <w:rsid w:val="00733277"/>
    <w:pPr>
      <w:tabs>
        <w:tab w:val="center" w:pos="8640"/>
        <w:tab w:val="right" w:pos="10512"/>
      </w:tabs>
      <w:spacing w:before="120" w:after="240" w:line="240" w:lineRule="exact"/>
    </w:pPr>
    <w:rPr>
      <w:rFonts w:ascii="Bookman Old Style" w:hAnsi="Bookman Old Style"/>
    </w:rPr>
  </w:style>
  <w:style w:type="paragraph" w:customStyle="1" w:styleId="Description16">
    <w:name w:val="Description16"/>
    <w:rsid w:val="00733277"/>
    <w:pPr>
      <w:tabs>
        <w:tab w:val="center" w:pos="8640"/>
        <w:tab w:val="right" w:pos="10512"/>
      </w:tabs>
      <w:spacing w:before="120" w:after="240" w:line="240" w:lineRule="exact"/>
    </w:pPr>
    <w:rPr>
      <w:rFonts w:ascii="Bookman Old Style" w:hAnsi="Bookman Old Style"/>
    </w:rPr>
  </w:style>
  <w:style w:type="paragraph" w:customStyle="1" w:styleId="AC2">
    <w:name w:val="AC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7">
    <w:name w:val="Footer Char17"/>
    <w:basedOn w:val="DefaultParagraphFont"/>
    <w:uiPriority w:val="99"/>
    <w:rsid w:val="00733277"/>
  </w:style>
  <w:style w:type="paragraph" w:customStyle="1" w:styleId="Description17">
    <w:name w:val="Description17"/>
    <w:rsid w:val="00733277"/>
    <w:pPr>
      <w:tabs>
        <w:tab w:val="center" w:pos="8640"/>
        <w:tab w:val="right" w:pos="10512"/>
      </w:tabs>
      <w:spacing w:before="120" w:after="240" w:line="240" w:lineRule="exact"/>
    </w:pPr>
    <w:rPr>
      <w:rFonts w:ascii="Bookman Old Style" w:hAnsi="Bookman Old Style"/>
    </w:rPr>
  </w:style>
  <w:style w:type="paragraph" w:customStyle="1" w:styleId="AC3">
    <w:name w:val="AC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8">
    <w:name w:val="Footer Char18"/>
    <w:basedOn w:val="DefaultParagraphFont"/>
    <w:uiPriority w:val="99"/>
    <w:rsid w:val="00733277"/>
  </w:style>
  <w:style w:type="paragraph" w:customStyle="1" w:styleId="Description18">
    <w:name w:val="Description18"/>
    <w:rsid w:val="00733277"/>
    <w:pPr>
      <w:tabs>
        <w:tab w:val="center" w:pos="8640"/>
        <w:tab w:val="right" w:pos="10512"/>
      </w:tabs>
      <w:spacing w:before="120" w:after="240" w:line="240" w:lineRule="exact"/>
    </w:pPr>
    <w:rPr>
      <w:rFonts w:ascii="Bookman Old Style" w:hAnsi="Bookman Old Style"/>
    </w:rPr>
  </w:style>
  <w:style w:type="paragraph" w:customStyle="1" w:styleId="pageheading2">
    <w:name w:val="page heading2"/>
    <w:rsid w:val="00733277"/>
    <w:pPr>
      <w:tabs>
        <w:tab w:val="left" w:pos="720"/>
        <w:tab w:val="right" w:pos="10944"/>
      </w:tabs>
      <w:spacing w:before="120" w:after="240" w:line="240" w:lineRule="exact"/>
    </w:pPr>
    <w:rPr>
      <w:rFonts w:ascii="Bookman Old Style" w:hAnsi="Bookman Old Style"/>
      <w:b/>
    </w:rPr>
  </w:style>
  <w:style w:type="character" w:customStyle="1" w:styleId="FooterChar19">
    <w:name w:val="Footer Char19"/>
    <w:basedOn w:val="DefaultParagraphFont"/>
    <w:uiPriority w:val="99"/>
    <w:rsid w:val="00733277"/>
  </w:style>
  <w:style w:type="character" w:customStyle="1" w:styleId="FooterChar20">
    <w:name w:val="Footer Char20"/>
    <w:basedOn w:val="DefaultParagraphFont"/>
    <w:uiPriority w:val="99"/>
    <w:rsid w:val="00733277"/>
  </w:style>
  <w:style w:type="paragraph" w:customStyle="1" w:styleId="Description181">
    <w:name w:val="Description181"/>
    <w:rsid w:val="00733277"/>
    <w:pPr>
      <w:tabs>
        <w:tab w:val="center" w:pos="8640"/>
        <w:tab w:val="right" w:pos="10512"/>
      </w:tabs>
      <w:spacing w:before="120" w:after="240" w:line="240" w:lineRule="exact"/>
    </w:pPr>
    <w:rPr>
      <w:rFonts w:ascii="Bookman Old Style" w:hAnsi="Bookman Old Style"/>
    </w:rPr>
  </w:style>
  <w:style w:type="paragraph" w:customStyle="1" w:styleId="pageheading21">
    <w:name w:val="page heading21"/>
    <w:rsid w:val="00733277"/>
    <w:pPr>
      <w:tabs>
        <w:tab w:val="left" w:pos="720"/>
        <w:tab w:val="right" w:pos="10944"/>
      </w:tabs>
      <w:spacing w:before="120" w:after="240" w:line="240" w:lineRule="exact"/>
    </w:pPr>
    <w:rPr>
      <w:rFonts w:ascii="Bookman Old Style" w:hAnsi="Bookman Old Style"/>
      <w:b/>
    </w:rPr>
  </w:style>
  <w:style w:type="paragraph" w:customStyle="1" w:styleId="Description19">
    <w:name w:val="Description19"/>
    <w:rsid w:val="00733277"/>
    <w:pPr>
      <w:tabs>
        <w:tab w:val="center" w:pos="8640"/>
        <w:tab w:val="right" w:pos="10512"/>
      </w:tabs>
      <w:spacing w:before="120" w:after="240" w:line="240" w:lineRule="exact"/>
    </w:pPr>
    <w:rPr>
      <w:rFonts w:ascii="Bookman Old Style" w:hAnsi="Bookman Old Style"/>
    </w:rPr>
  </w:style>
  <w:style w:type="paragraph" w:customStyle="1" w:styleId="pageheading3">
    <w:name w:val="page heading3"/>
    <w:rsid w:val="00733277"/>
    <w:pPr>
      <w:tabs>
        <w:tab w:val="left" w:pos="720"/>
        <w:tab w:val="right" w:pos="10944"/>
      </w:tabs>
      <w:spacing w:before="120" w:after="240" w:line="240" w:lineRule="exact"/>
    </w:pPr>
    <w:rPr>
      <w:rFonts w:ascii="Bookman Old Style" w:hAnsi="Bookman Old Style"/>
      <w:b/>
    </w:rPr>
  </w:style>
  <w:style w:type="character" w:customStyle="1" w:styleId="FooterChar21">
    <w:name w:val="Footer Char21"/>
    <w:basedOn w:val="DefaultParagraphFont"/>
    <w:rsid w:val="00733277"/>
  </w:style>
  <w:style w:type="character" w:customStyle="1" w:styleId="FooterChar22">
    <w:name w:val="Footer Char22"/>
    <w:basedOn w:val="DefaultParagraphFont"/>
    <w:rsid w:val="00733277"/>
  </w:style>
  <w:style w:type="paragraph" w:customStyle="1" w:styleId="Description20">
    <w:name w:val="Description20"/>
    <w:rsid w:val="00733277"/>
    <w:pPr>
      <w:tabs>
        <w:tab w:val="center" w:pos="8640"/>
        <w:tab w:val="right" w:pos="10512"/>
      </w:tabs>
      <w:spacing w:before="120" w:after="240" w:line="240" w:lineRule="exact"/>
    </w:pPr>
    <w:rPr>
      <w:rFonts w:ascii="Bookman Old Style" w:hAnsi="Bookman Old Style"/>
    </w:rPr>
  </w:style>
  <w:style w:type="table" w:customStyle="1" w:styleId="TableGrid2">
    <w:name w:val="Table Grid2"/>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277"/>
    <w:rPr>
      <w:rFonts w:ascii="Arial" w:hAnsi="Arial"/>
      <w:b/>
      <w:i/>
      <w:sz w:val="24"/>
    </w:rPr>
  </w:style>
  <w:style w:type="character" w:customStyle="1" w:styleId="Heading4Char">
    <w:name w:val="Heading 4 Char"/>
    <w:basedOn w:val="DefaultParagraphFont"/>
    <w:link w:val="Heading4"/>
    <w:rsid w:val="00733277"/>
    <w:rPr>
      <w:rFonts w:ascii="Bookman Old Style" w:hAnsi="Bookman Old Style"/>
      <w:b/>
      <w:i/>
      <w:sz w:val="24"/>
    </w:rPr>
  </w:style>
  <w:style w:type="character" w:styleId="CommentReference">
    <w:name w:val="annotation reference"/>
    <w:basedOn w:val="DefaultParagraphFont"/>
    <w:rsid w:val="00733277"/>
    <w:rPr>
      <w:sz w:val="16"/>
    </w:rPr>
  </w:style>
  <w:style w:type="paragraph" w:styleId="CommentText">
    <w:name w:val="annotation text"/>
    <w:basedOn w:val="Normal"/>
    <w:link w:val="CommentTextChar"/>
    <w:rsid w:val="00733277"/>
  </w:style>
  <w:style w:type="character" w:customStyle="1" w:styleId="CommentTextChar">
    <w:name w:val="Comment Text Char"/>
    <w:basedOn w:val="DefaultParagraphFont"/>
    <w:link w:val="CommentText"/>
    <w:rsid w:val="00733277"/>
    <w:rPr>
      <w:rFonts w:ascii="Bookman Old Style" w:hAnsi="Bookman Old Style"/>
    </w:rPr>
  </w:style>
  <w:style w:type="table" w:customStyle="1" w:styleId="TableGrid4">
    <w:name w:val="Table Grid4"/>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733277"/>
    <w:rPr>
      <w:rFonts w:ascii="Arial" w:hAnsi="Arial"/>
      <w:b/>
      <w:i/>
      <w:sz w:val="24"/>
    </w:rPr>
  </w:style>
  <w:style w:type="character" w:customStyle="1" w:styleId="Heading3Char1">
    <w:name w:val="Heading 3 Char1"/>
    <w:basedOn w:val="DefaultParagraphFont"/>
    <w:rsid w:val="00733277"/>
    <w:rPr>
      <w:b/>
      <w:sz w:val="24"/>
    </w:rPr>
  </w:style>
  <w:style w:type="character" w:customStyle="1" w:styleId="Heading4Char1">
    <w:name w:val="Heading 4 Char1"/>
    <w:basedOn w:val="DefaultParagraphFont"/>
    <w:rsid w:val="00733277"/>
    <w:rPr>
      <w:b/>
      <w:i/>
      <w:sz w:val="24"/>
    </w:rPr>
  </w:style>
  <w:style w:type="character" w:customStyle="1" w:styleId="Heading5Char1">
    <w:name w:val="Heading 5 Char1"/>
    <w:basedOn w:val="DefaultParagraphFont"/>
    <w:rsid w:val="00733277"/>
    <w:rPr>
      <w:b/>
      <w:sz w:val="16"/>
    </w:rPr>
  </w:style>
  <w:style w:type="character" w:customStyle="1" w:styleId="Heading8Char1">
    <w:name w:val="Heading 8 Char1"/>
    <w:basedOn w:val="DefaultParagraphFont"/>
    <w:rsid w:val="00733277"/>
    <w:rPr>
      <w:b/>
      <w:sz w:val="16"/>
    </w:rPr>
  </w:style>
  <w:style w:type="character" w:customStyle="1" w:styleId="CommentTextChar1">
    <w:name w:val="Comment Text Char1"/>
    <w:basedOn w:val="DefaultParagraphFont"/>
    <w:semiHidden/>
    <w:rsid w:val="00733277"/>
    <w:rPr>
      <w:rFonts w:ascii="Bookman Old Style" w:hAnsi="Bookman Old Style" w:cs="Times New Roman"/>
      <w:sz w:val="20"/>
      <w:szCs w:val="20"/>
    </w:rPr>
  </w:style>
  <w:style w:type="character" w:customStyle="1" w:styleId="TitleChar1">
    <w:name w:val="Title Char1"/>
    <w:basedOn w:val="DefaultParagraphFont"/>
    <w:rsid w:val="00733277"/>
    <w:rPr>
      <w:b/>
      <w:caps/>
    </w:rPr>
  </w:style>
  <w:style w:type="character" w:customStyle="1" w:styleId="BalloonTextChar1">
    <w:name w:val="Balloon Text Char1"/>
    <w:basedOn w:val="DefaultParagraphFont"/>
    <w:semiHidden/>
    <w:rsid w:val="00733277"/>
    <w:rPr>
      <w:rFonts w:ascii="Tahoma" w:hAnsi="Tahoma" w:cs="Tahoma"/>
      <w:sz w:val="16"/>
      <w:szCs w:val="16"/>
    </w:rPr>
  </w:style>
  <w:style w:type="character" w:customStyle="1" w:styleId="Heading1Char11">
    <w:name w:val="Heading 1 Char11"/>
    <w:basedOn w:val="DefaultParagraphFont"/>
    <w:uiPriority w:val="9"/>
    <w:rsid w:val="00733277"/>
    <w:rPr>
      <w:rFonts w:ascii="Arial" w:eastAsia="Times New Roman" w:hAnsi="Arial" w:cs="Times New Roman"/>
      <w:b/>
      <w:kern w:val="28"/>
      <w:sz w:val="28"/>
    </w:rPr>
  </w:style>
  <w:style w:type="character" w:customStyle="1" w:styleId="Heading2Char11">
    <w:name w:val="Heading 2 Char11"/>
    <w:basedOn w:val="DefaultParagraphFont"/>
    <w:rsid w:val="00733277"/>
    <w:rPr>
      <w:rFonts w:eastAsia="Times New Roman" w:cs="Times New Roman"/>
      <w:b/>
    </w:rPr>
  </w:style>
  <w:style w:type="character" w:customStyle="1" w:styleId="Heading3Char11">
    <w:name w:val="Heading 3 Char11"/>
    <w:basedOn w:val="DefaultParagraphFont"/>
    <w:rsid w:val="00733277"/>
    <w:rPr>
      <w:rFonts w:eastAsia="Times New Roman" w:cs="Times New Roman"/>
      <w:sz w:val="18"/>
    </w:rPr>
  </w:style>
  <w:style w:type="character" w:customStyle="1" w:styleId="Heading4Char11">
    <w:name w:val="Heading 4 Char11"/>
    <w:basedOn w:val="DefaultParagraphFont"/>
    <w:rsid w:val="00733277"/>
    <w:rPr>
      <w:rFonts w:eastAsia="Times New Roman" w:cs="Times New Roman"/>
      <w:b/>
    </w:rPr>
  </w:style>
  <w:style w:type="character" w:customStyle="1" w:styleId="Heading5Char11">
    <w:name w:val="Heading 5 Char11"/>
    <w:basedOn w:val="DefaultParagraphFont"/>
    <w:rsid w:val="00733277"/>
    <w:rPr>
      <w:rFonts w:eastAsia="Times New Roman" w:cs="Times New Roman"/>
      <w:b/>
      <w:sz w:val="18"/>
    </w:rPr>
  </w:style>
  <w:style w:type="character" w:customStyle="1" w:styleId="Heading8Char11">
    <w:name w:val="Heading 8 Char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
    <w:name w:val="2nd Indent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1">
    <w:name w:val="Header Char11"/>
    <w:basedOn w:val="DefaultParagraphFont"/>
    <w:rsid w:val="00733277"/>
    <w:rPr>
      <w:rFonts w:eastAsia="Times New Roman" w:cs="Times New Roman"/>
    </w:rPr>
  </w:style>
  <w:style w:type="character" w:customStyle="1" w:styleId="CommentTextChar11">
    <w:name w:val="Comment Text Char11"/>
    <w:basedOn w:val="DefaultParagraphFont"/>
    <w:semiHidden/>
    <w:rsid w:val="00733277"/>
    <w:rPr>
      <w:rFonts w:eastAsia="Times New Roman" w:cs="Times New Roman"/>
    </w:rPr>
  </w:style>
  <w:style w:type="character" w:customStyle="1" w:styleId="TitleChar11">
    <w:name w:val="Title Char11"/>
    <w:basedOn w:val="DefaultParagraphFont"/>
    <w:rsid w:val="00733277"/>
    <w:rPr>
      <w:rFonts w:eastAsia="Times New Roman" w:cs="Times New Roman"/>
      <w:b/>
      <w:caps/>
    </w:rPr>
  </w:style>
  <w:style w:type="character" w:customStyle="1" w:styleId="BalloonTextChar11">
    <w:name w:val="Balloon Text Char11"/>
    <w:basedOn w:val="DefaultParagraphFont"/>
    <w:semiHidden/>
    <w:rsid w:val="00733277"/>
    <w:rPr>
      <w:rFonts w:ascii="Tahoma" w:eastAsia="Times New Roman" w:hAnsi="Tahoma" w:cs="Tahoma"/>
      <w:sz w:val="16"/>
      <w:szCs w:val="16"/>
    </w:rPr>
  </w:style>
  <w:style w:type="character" w:customStyle="1" w:styleId="Heading1Char2">
    <w:name w:val="Heading 1 Char2"/>
    <w:basedOn w:val="DefaultParagraphFont"/>
    <w:rsid w:val="00733277"/>
    <w:rPr>
      <w:rFonts w:ascii="Arial" w:hAnsi="Arial"/>
      <w:b/>
      <w:kern w:val="28"/>
      <w:sz w:val="28"/>
    </w:rPr>
  </w:style>
  <w:style w:type="paragraph" w:customStyle="1" w:styleId="Secondnovertical11">
    <w:name w:val="Second (no vertical)1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733277"/>
    <w:rPr>
      <w:rFonts w:ascii="Arial" w:eastAsia="Times New Roman" w:hAnsi="Arial" w:cs="Times New Roman"/>
      <w:b/>
      <w:kern w:val="28"/>
      <w:sz w:val="28"/>
    </w:rPr>
  </w:style>
  <w:style w:type="character" w:customStyle="1" w:styleId="Heading8Char2">
    <w:name w:val="Heading 8 Char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2">
    <w:name w:val="2nd Indent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econdnovertical2">
    <w:name w:val="Secon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
    <w:name w:val="review minutes page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HEADER11">
    <w:name w:val="HEADER11"/>
    <w:basedOn w:val="Normal"/>
    <w:rsid w:val="00733277"/>
    <w:pPr>
      <w:tabs>
        <w:tab w:val="right" w:pos="10260"/>
      </w:tabs>
      <w:spacing w:after="240" w:line="240" w:lineRule="exact"/>
    </w:pPr>
    <w:rPr>
      <w:sz w:val="16"/>
    </w:rPr>
  </w:style>
  <w:style w:type="paragraph" w:customStyle="1" w:styleId="hdrprocedureparamark1">
    <w:name w:val="hdr procedure para mark1"/>
    <w:basedOn w:val="HdrProcedureSection"/>
    <w:rsid w:val="00733277"/>
    <w:pPr>
      <w:pBdr>
        <w:top w:val="none" w:sz="0" w:space="0" w:color="auto"/>
        <w:bottom w:val="none" w:sz="0" w:space="0" w:color="auto"/>
      </w:pBdr>
    </w:pPr>
  </w:style>
  <w:style w:type="paragraph" w:customStyle="1" w:styleId="Style11">
    <w:name w:val="Style11"/>
    <w:basedOn w:val="Normal"/>
    <w:rsid w:val="00733277"/>
    <w:pPr>
      <w:tabs>
        <w:tab w:val="right" w:pos="10260"/>
      </w:tabs>
      <w:spacing w:after="240" w:line="240" w:lineRule="exact"/>
    </w:pPr>
    <w:rPr>
      <w:b/>
    </w:rPr>
  </w:style>
  <w:style w:type="character" w:customStyle="1" w:styleId="CommentTextChar2">
    <w:name w:val="Comment Text Char2"/>
    <w:basedOn w:val="DefaultParagraphFont"/>
    <w:semiHidden/>
    <w:rsid w:val="00733277"/>
    <w:rPr>
      <w:rFonts w:eastAsia="Times New Roman" w:cs="Times New Roman"/>
    </w:rPr>
  </w:style>
  <w:style w:type="character" w:customStyle="1" w:styleId="TitleChar2">
    <w:name w:val="Title Char2"/>
    <w:basedOn w:val="DefaultParagraphFont"/>
    <w:rsid w:val="00733277"/>
    <w:rPr>
      <w:b/>
      <w:caps/>
    </w:rPr>
  </w:style>
  <w:style w:type="character" w:customStyle="1" w:styleId="BalloonTextChar2">
    <w:name w:val="Balloon Text Char2"/>
    <w:basedOn w:val="DefaultParagraphFont"/>
    <w:semiHidden/>
    <w:rsid w:val="00733277"/>
    <w:rPr>
      <w:rFonts w:ascii="Tahoma" w:eastAsia="Times New Roman" w:hAnsi="Tahoma" w:cs="Tahoma"/>
      <w:sz w:val="16"/>
      <w:szCs w:val="16"/>
    </w:rPr>
  </w:style>
  <w:style w:type="table" w:customStyle="1" w:styleId="TableGrid11">
    <w:name w:val="Table Grid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733277"/>
    <w:pPr>
      <w:tabs>
        <w:tab w:val="left" w:pos="525"/>
      </w:tabs>
      <w:spacing w:after="60"/>
      <w:ind w:left="540" w:hanging="540"/>
      <w:jc w:val="both"/>
    </w:pPr>
  </w:style>
  <w:style w:type="character" w:customStyle="1" w:styleId="JCapABCChar1">
    <w:name w:val="JCapABC Char1"/>
    <w:rsid w:val="00733277"/>
  </w:style>
  <w:style w:type="paragraph" w:customStyle="1" w:styleId="AuditandAccounting2">
    <w:name w:val="Audit and Accounting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
    <w:name w:val="Conference Page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
    <w:name w:val="Second (no vertical)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733277"/>
  </w:style>
  <w:style w:type="character" w:customStyle="1" w:styleId="Heading1Char4">
    <w:name w:val="Heading 1 Char4"/>
    <w:basedOn w:val="DefaultParagraphFont"/>
    <w:rsid w:val="00733277"/>
    <w:rPr>
      <w:rFonts w:ascii="Arial" w:eastAsia="Times New Roman" w:hAnsi="Arial" w:cs="Times New Roman"/>
      <w:b/>
      <w:kern w:val="28"/>
      <w:sz w:val="28"/>
    </w:rPr>
  </w:style>
  <w:style w:type="paragraph" w:customStyle="1" w:styleId="2ndIndent3">
    <w:name w:val="2nd Indent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
    <w:name w:val="SMALL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
    <w:name w:val="Confirmation control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
    <w:name w:val="Header Char8"/>
    <w:basedOn w:val="DefaultParagraphFont"/>
    <w:uiPriority w:val="99"/>
    <w:rsid w:val="00733277"/>
    <w:rPr>
      <w:rFonts w:eastAsia="Times New Roman" w:cs="Times New Roman"/>
    </w:rPr>
  </w:style>
  <w:style w:type="paragraph" w:customStyle="1" w:styleId="Wkpapercopiestoclient2">
    <w:name w:val="Wkpaper copies to client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
    <w:name w:val="Header Char9"/>
    <w:basedOn w:val="DefaultParagraphFont"/>
    <w:uiPriority w:val="99"/>
    <w:rsid w:val="00733277"/>
    <w:rPr>
      <w:rFonts w:eastAsia="Times New Roman" w:cs="Times New Roman"/>
    </w:rPr>
  </w:style>
  <w:style w:type="paragraph" w:customStyle="1" w:styleId="Pendingmatters2">
    <w:name w:val="Pending matters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
    <w:name w:val="Description22"/>
    <w:rsid w:val="00733277"/>
    <w:pPr>
      <w:tabs>
        <w:tab w:val="center" w:pos="8640"/>
        <w:tab w:val="right" w:pos="10512"/>
      </w:tabs>
      <w:spacing w:before="120" w:after="240" w:line="240" w:lineRule="exact"/>
    </w:pPr>
    <w:rPr>
      <w:rFonts w:ascii="Bookman Old Style" w:hAnsi="Bookman Old Style"/>
    </w:rPr>
  </w:style>
  <w:style w:type="paragraph" w:customStyle="1" w:styleId="Description23">
    <w:name w:val="Description2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
    <w:name w:val="Incharge rev section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
    <w:name w:val="Description2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
    <w:name w:val="Incharge rev section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
    <w:name w:val="Paragraph 27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
    <w:name w:val="Paragraph 38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
    <w:name w:val="Description2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
    <w:name w:val="Incharge rev section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
    <w:name w:val="#10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
    <w:name w:val="Heading 1 Char111"/>
    <w:basedOn w:val="DefaultParagraphFont"/>
    <w:rsid w:val="00733277"/>
    <w:rPr>
      <w:rFonts w:ascii="Arial" w:eastAsia="Times New Roman" w:hAnsi="Arial" w:cs="Times New Roman"/>
      <w:b/>
      <w:kern w:val="28"/>
      <w:sz w:val="28"/>
    </w:rPr>
  </w:style>
  <w:style w:type="character" w:customStyle="1" w:styleId="Heading2Char111">
    <w:name w:val="Heading 2 Char111"/>
    <w:basedOn w:val="DefaultParagraphFont"/>
    <w:rsid w:val="00733277"/>
    <w:rPr>
      <w:rFonts w:eastAsia="Times New Roman" w:cs="Times New Roman"/>
      <w:b/>
    </w:rPr>
  </w:style>
  <w:style w:type="character" w:customStyle="1" w:styleId="Heading3Char111">
    <w:name w:val="Heading 3 Char111"/>
    <w:basedOn w:val="DefaultParagraphFont"/>
    <w:rsid w:val="00733277"/>
    <w:rPr>
      <w:rFonts w:eastAsia="Times New Roman" w:cs="Times New Roman"/>
      <w:sz w:val="18"/>
    </w:rPr>
  </w:style>
  <w:style w:type="character" w:customStyle="1" w:styleId="Heading4Char111">
    <w:name w:val="Heading 4 Char111"/>
    <w:basedOn w:val="DefaultParagraphFont"/>
    <w:rsid w:val="00733277"/>
    <w:rPr>
      <w:rFonts w:eastAsia="Times New Roman" w:cs="Times New Roman"/>
      <w:b/>
    </w:rPr>
  </w:style>
  <w:style w:type="character" w:customStyle="1" w:styleId="Heading5Char111">
    <w:name w:val="Heading 5 Char111"/>
    <w:basedOn w:val="DefaultParagraphFont"/>
    <w:rsid w:val="00733277"/>
    <w:rPr>
      <w:rFonts w:eastAsia="Times New Roman" w:cs="Times New Roman"/>
      <w:b/>
      <w:sz w:val="18"/>
    </w:rPr>
  </w:style>
  <w:style w:type="character" w:customStyle="1" w:styleId="Heading8Char111">
    <w:name w:val="Heading 8 Char11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1">
    <w:name w:val="2nd Indent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
    <w:name w:val="Footer Char111"/>
    <w:basedOn w:val="DefaultParagraphFont"/>
    <w:rsid w:val="00733277"/>
    <w:rPr>
      <w:rFonts w:eastAsia="Times New Roman" w:cs="Times New Roman"/>
    </w:rPr>
  </w:style>
  <w:style w:type="character" w:customStyle="1" w:styleId="HeaderChar111">
    <w:name w:val="Header Char111"/>
    <w:basedOn w:val="DefaultParagraphFont"/>
    <w:rsid w:val="00733277"/>
    <w:rPr>
      <w:rFonts w:eastAsia="Times New Roman" w:cs="Times New Roman"/>
    </w:rPr>
  </w:style>
  <w:style w:type="character" w:customStyle="1" w:styleId="CommentTextChar111">
    <w:name w:val="Comment Text Char111"/>
    <w:basedOn w:val="DefaultParagraphFont"/>
    <w:semiHidden/>
    <w:rsid w:val="00733277"/>
    <w:rPr>
      <w:rFonts w:eastAsia="Times New Roman" w:cs="Times New Roman"/>
    </w:rPr>
  </w:style>
  <w:style w:type="character" w:customStyle="1" w:styleId="TitleChar111">
    <w:name w:val="Title Char111"/>
    <w:basedOn w:val="DefaultParagraphFont"/>
    <w:rsid w:val="00733277"/>
    <w:rPr>
      <w:rFonts w:eastAsia="Times New Roman" w:cs="Times New Roman"/>
      <w:b/>
      <w:caps/>
    </w:rPr>
  </w:style>
  <w:style w:type="character" w:customStyle="1" w:styleId="BalloonTextChar111">
    <w:name w:val="Balloon Text Char111"/>
    <w:basedOn w:val="DefaultParagraphFont"/>
    <w:semiHidden/>
    <w:rsid w:val="00733277"/>
    <w:rPr>
      <w:rFonts w:ascii="Tahoma" w:eastAsia="Times New Roman" w:hAnsi="Tahoma" w:cs="Tahoma"/>
      <w:sz w:val="16"/>
      <w:szCs w:val="16"/>
    </w:rPr>
  </w:style>
  <w:style w:type="character" w:customStyle="1" w:styleId="HeaderChar10">
    <w:name w:val="Header Char10"/>
    <w:basedOn w:val="DefaultParagraphFont"/>
    <w:rsid w:val="00733277"/>
    <w:rPr>
      <w:rFonts w:eastAsia="Times New Roman" w:cs="Times New Roman"/>
    </w:rPr>
  </w:style>
  <w:style w:type="character" w:customStyle="1" w:styleId="Heading1Char5">
    <w:name w:val="Heading 1 Char5"/>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
    <w:name w:val="Second (no vertical)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
    <w:name w:val="Header Char12"/>
    <w:basedOn w:val="DefaultParagraphFont"/>
    <w:rsid w:val="00733277"/>
  </w:style>
  <w:style w:type="paragraph" w:customStyle="1" w:styleId="reviewminutespage11">
    <w:name w:val="review minutes page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6">
    <w:name w:val="Heading 1 Char6"/>
    <w:basedOn w:val="DefaultParagraphFont"/>
    <w:uiPriority w:val="9"/>
    <w:rsid w:val="00733277"/>
    <w:rPr>
      <w:rFonts w:ascii="Arial" w:eastAsia="Times New Roman" w:hAnsi="Arial" w:cs="Times New Roman"/>
      <w:b/>
      <w:kern w:val="28"/>
      <w:sz w:val="28"/>
    </w:rPr>
  </w:style>
  <w:style w:type="character" w:customStyle="1" w:styleId="Heading8Char3">
    <w:name w:val="Heading 8 Char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26">
    <w:name w:val="Description26"/>
    <w:rsid w:val="00733277"/>
    <w:pPr>
      <w:tabs>
        <w:tab w:val="center" w:pos="8640"/>
        <w:tab w:val="right" w:pos="10512"/>
      </w:tabs>
      <w:spacing w:before="120" w:after="240" w:line="240" w:lineRule="exact"/>
    </w:pPr>
    <w:rPr>
      <w:rFonts w:ascii="Bookman Old Style" w:hAnsi="Bookman Old Style"/>
    </w:rPr>
  </w:style>
  <w:style w:type="paragraph" w:customStyle="1" w:styleId="FileIndex2">
    <w:name w:val="File Index2"/>
    <w:rsid w:val="00733277"/>
    <w:pPr>
      <w:tabs>
        <w:tab w:val="left" w:pos="2160"/>
      </w:tabs>
      <w:spacing w:before="120" w:line="240" w:lineRule="exact"/>
    </w:pPr>
    <w:rPr>
      <w:rFonts w:ascii="Bookman Old Style" w:hAnsi="Bookman Old Style"/>
    </w:rPr>
  </w:style>
  <w:style w:type="paragraph" w:customStyle="1" w:styleId="Firstindent2">
    <w:name w:val="First indent2"/>
    <w:rsid w:val="00733277"/>
    <w:pPr>
      <w:tabs>
        <w:tab w:val="left" w:pos="432"/>
        <w:tab w:val="bar" w:pos="7200"/>
        <w:tab w:val="center" w:pos="7632"/>
        <w:tab w:val="bar" w:pos="8064"/>
        <w:tab w:val="bar" w:pos="8784"/>
        <w:tab w:val="bar" w:pos="9360"/>
        <w:tab w:val="bar" w:pos="9792"/>
      </w:tabs>
      <w:spacing w:before="120" w:after="200" w:line="240" w:lineRule="exact"/>
      <w:ind w:left="432" w:right="4032" w:hanging="432"/>
    </w:pPr>
    <w:rPr>
      <w:rFonts w:ascii="Bookman Old Style" w:hAnsi="Bookman Old Style"/>
    </w:rPr>
  </w:style>
  <w:style w:type="paragraph" w:customStyle="1" w:styleId="4thIndent2">
    <w:name w:val="4th Indent2"/>
    <w:rsid w:val="00733277"/>
    <w:pPr>
      <w:spacing w:before="120" w:line="360" w:lineRule="exact"/>
    </w:pPr>
    <w:rPr>
      <w:rFonts w:ascii="Bookman Old Style" w:hAnsi="Bookman Old Style"/>
    </w:rPr>
  </w:style>
  <w:style w:type="paragraph" w:customStyle="1" w:styleId="Secondindent2">
    <w:name w:val="Second indent2"/>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2">
    <w:name w:val="Third indent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
    <w:name w:val="note/conclusion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
    <w:name w:val="Fourth indent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
    <w:name w:val="Standard Paragraph2"/>
    <w:rsid w:val="00733277"/>
    <w:pPr>
      <w:spacing w:before="120"/>
      <w:ind w:firstLine="720"/>
    </w:pPr>
    <w:rPr>
      <w:rFonts w:ascii="Bookman Old Style" w:hAnsi="Bookman Old Style"/>
    </w:rPr>
  </w:style>
  <w:style w:type="paragraph" w:customStyle="1" w:styleId="Planningconfsec2">
    <w:name w:val="Planning conf sec2"/>
    <w:rsid w:val="00733277"/>
    <w:pPr>
      <w:tabs>
        <w:tab w:val="left" w:pos="720"/>
      </w:tabs>
      <w:spacing w:before="120" w:line="240" w:lineRule="exact"/>
      <w:ind w:left="864" w:hanging="576"/>
    </w:pPr>
    <w:rPr>
      <w:rFonts w:ascii="Bookman Old Style" w:hAnsi="Bookman Old Style"/>
    </w:rPr>
  </w:style>
  <w:style w:type="paragraph" w:customStyle="1" w:styleId="commentsection2">
    <w:name w:val="comment section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
    <w:name w:val="Paragraph 14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
    <w:name w:val="Incharge/date (ending)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
    <w:name w:val="2nd Indent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
    <w:name w:val="Question Sect.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
    <w:name w:val="#10/second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
    <w:name w:val="Incharge rev section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
    <w:name w:val="Procedure section2"/>
    <w:rsid w:val="00733277"/>
    <w:pPr>
      <w:tabs>
        <w:tab w:val="bar" w:pos="7200"/>
        <w:tab w:val="bar" w:pos="8064"/>
        <w:tab w:val="bar" w:pos="8784"/>
        <w:tab w:val="bar" w:pos="9360"/>
        <w:tab w:val="bar" w:pos="9792"/>
      </w:tabs>
      <w:spacing w:before="120" w:after="200" w:line="240" w:lineRule="exact"/>
      <w:ind w:left="144" w:right="4464" w:hanging="144"/>
    </w:pPr>
    <w:rPr>
      <w:rFonts w:ascii="Bookman Old Style" w:hAnsi="Bookman Old Style"/>
    </w:rPr>
  </w:style>
  <w:style w:type="paragraph" w:customStyle="1" w:styleId="Romannumeralindent2">
    <w:name w:val="Roman numeral indent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
    <w:name w:val="no indent/with roman numeral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
    <w:name w:val="Fifth indent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
    <w:name w:val="Paragraph 24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
    <w:name w:val="Items for next year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
    <w:name w:val="Incharge review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
    <w:name w:val="Paragraph 27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
    <w:name w:val="#10/first indent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
    <w:name w:val="Paragraph 29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
    <w:name w:val="Confirmation control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
    <w:name w:val="Wkpaper copies to client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
    <w:name w:val="Paragraph 3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
    <w:name w:val="Paragraph 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
    <w:name w:val="Conference Page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
    <w:name w:val="Opinion and disclosure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
    <w:name w:val="Secon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
    <w:name w:val="Audit and Accounting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
    <w:name w:val="Paragraph 38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
    <w:name w:val="Paragraph 39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
    <w:name w:val="Paragraph 40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
    <w:name w:val="Sixth indent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
    <w:name w:val="#10/first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
    <w:name w:val="Audit proc. page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
    <w:name w:val="review minutes page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
    <w:name w:val="Review notes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
    <w:name w:val="Pending matters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
    <w:name w:val="#10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
    <w:name w:val="#10 second indent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
    <w:name w:val="Paragraph 49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
    <w:name w:val="Items for Comment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
    <w:name w:val="Third (no vertical)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
    <w:name w:val="Procedure Sect.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
    <w:name w:val="Question section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
    <w:name w:val="Paragraph 55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
    <w:name w:val="Paragraph 56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3">
    <w:name w:val="Header Char13"/>
    <w:basedOn w:val="DefaultParagraphFont"/>
    <w:rsid w:val="00733277"/>
    <w:rPr>
      <w:rFonts w:eastAsia="Times New Roman" w:cs="Times New Roman"/>
    </w:rPr>
  </w:style>
  <w:style w:type="paragraph" w:customStyle="1" w:styleId="STANDARD2">
    <w:name w:val="STANDARD2"/>
    <w:rsid w:val="00733277"/>
    <w:pPr>
      <w:tabs>
        <w:tab w:val="left" w:pos="720"/>
      </w:tabs>
      <w:spacing w:before="120" w:after="240" w:line="240" w:lineRule="exact"/>
      <w:ind w:left="864" w:hanging="720"/>
    </w:pPr>
    <w:rPr>
      <w:rFonts w:ascii="Bookman Old Style" w:hAnsi="Bookman Old Style"/>
    </w:rPr>
  </w:style>
  <w:style w:type="paragraph" w:customStyle="1" w:styleId="YESNO2">
    <w:name w:val="YES/NO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
    <w:name w:val="QUESTION2"/>
    <w:rsid w:val="00733277"/>
    <w:pPr>
      <w:tabs>
        <w:tab w:val="left" w:pos="720"/>
        <w:tab w:val="bar" w:pos="7200"/>
        <w:tab w:val="bar" w:pos="7920"/>
        <w:tab w:val="bar" w:pos="8640"/>
      </w:tabs>
      <w:spacing w:before="120" w:after="200" w:line="240" w:lineRule="exact"/>
      <w:ind w:left="864" w:right="4320" w:hanging="720"/>
    </w:pPr>
    <w:rPr>
      <w:rFonts w:ascii="Bookman Old Style" w:hAnsi="Bookman Old Style"/>
    </w:rPr>
  </w:style>
  <w:style w:type="paragraph" w:customStyle="1" w:styleId="MATRIXHEADING2">
    <w:name w:val="MATRIX HEADING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
    <w:name w:val="SMALL3"/>
    <w:rsid w:val="00733277"/>
    <w:pPr>
      <w:tabs>
        <w:tab w:val="left" w:pos="2160"/>
        <w:tab w:val="left" w:pos="6480"/>
      </w:tabs>
      <w:spacing w:before="120" w:line="240" w:lineRule="exact"/>
    </w:pPr>
    <w:rPr>
      <w:rFonts w:ascii="Bookman Old Style" w:hAnsi="Bookman Old Style"/>
      <w:sz w:val="16"/>
    </w:rPr>
  </w:style>
  <w:style w:type="paragraph" w:customStyle="1" w:styleId="AB2">
    <w:name w:val="AB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2">
    <w:name w:val="S/A MATRIX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
    <w:name w:val="B32"/>
    <w:rsid w:val="00733277"/>
    <w:pPr>
      <w:tabs>
        <w:tab w:val="center" w:pos="8640"/>
        <w:tab w:val="right" w:pos="10512"/>
      </w:tabs>
      <w:spacing w:before="120" w:after="240" w:line="240" w:lineRule="exact"/>
    </w:pPr>
    <w:rPr>
      <w:rFonts w:ascii="Bookman Old Style" w:hAnsi="Bookman Old Style"/>
    </w:rPr>
  </w:style>
  <w:style w:type="paragraph" w:customStyle="1" w:styleId="FA2">
    <w:name w:val="FA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733277"/>
    <w:pPr>
      <w:tabs>
        <w:tab w:val="right" w:pos="10260"/>
      </w:tabs>
      <w:spacing w:after="240" w:line="240" w:lineRule="exact"/>
    </w:pPr>
    <w:rPr>
      <w:sz w:val="16"/>
    </w:rPr>
  </w:style>
  <w:style w:type="paragraph" w:customStyle="1" w:styleId="HdrProcedureSection2">
    <w:name w:val="Hdr Procedure Section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733277"/>
    <w:pPr>
      <w:pBdr>
        <w:top w:val="none" w:sz="0" w:space="0" w:color="auto"/>
        <w:bottom w:val="none" w:sz="0" w:space="0" w:color="auto"/>
      </w:pBdr>
    </w:pPr>
  </w:style>
  <w:style w:type="paragraph" w:customStyle="1" w:styleId="Style12">
    <w:name w:val="Style12"/>
    <w:basedOn w:val="Normal"/>
    <w:rsid w:val="00733277"/>
    <w:pPr>
      <w:tabs>
        <w:tab w:val="right" w:pos="10260"/>
      </w:tabs>
      <w:spacing w:after="240" w:line="240" w:lineRule="exact"/>
    </w:pPr>
    <w:rPr>
      <w:b/>
    </w:rPr>
  </w:style>
  <w:style w:type="paragraph" w:customStyle="1" w:styleId="Objectives2">
    <w:name w:val="Objectives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733277"/>
    <w:rPr>
      <w:rFonts w:eastAsia="Times New Roman" w:cs="Times New Roman"/>
    </w:rPr>
  </w:style>
  <w:style w:type="paragraph" w:customStyle="1" w:styleId="aindent2">
    <w:name w:val="(a) indent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733277"/>
    <w:rPr>
      <w:rFonts w:eastAsia="Times New Roman" w:cs="Times New Roman"/>
      <w:b/>
      <w:caps/>
    </w:rPr>
  </w:style>
  <w:style w:type="character" w:customStyle="1" w:styleId="BalloonTextChar3">
    <w:name w:val="Balloon Text Char3"/>
    <w:basedOn w:val="DefaultParagraphFont"/>
    <w:semiHidden/>
    <w:rsid w:val="00733277"/>
    <w:rPr>
      <w:rFonts w:ascii="Tahoma" w:eastAsia="Times New Roman" w:hAnsi="Tahoma" w:cs="Tahoma"/>
      <w:sz w:val="16"/>
      <w:szCs w:val="16"/>
    </w:rPr>
  </w:style>
  <w:style w:type="paragraph" w:customStyle="1" w:styleId="prgbu2">
    <w:name w:val="prg_bu2"/>
    <w:basedOn w:val="Normal"/>
    <w:autoRedefine/>
    <w:qFormat/>
    <w:rsid w:val="00733277"/>
    <w:pPr>
      <w:spacing w:after="60"/>
      <w:ind w:left="446" w:hanging="446"/>
      <w:jc w:val="both"/>
    </w:pPr>
    <w:rPr>
      <w:b/>
      <w:u w:val="single"/>
    </w:rPr>
  </w:style>
  <w:style w:type="paragraph" w:customStyle="1" w:styleId="prgsgl2">
    <w:name w:val="prg_sgl2"/>
    <w:basedOn w:val="Normal"/>
    <w:autoRedefine/>
    <w:qFormat/>
    <w:rsid w:val="00733277"/>
    <w:pPr>
      <w:spacing w:after="100"/>
      <w:ind w:left="72" w:right="115" w:hanging="72"/>
      <w:jc w:val="both"/>
    </w:pPr>
    <w:rPr>
      <w:b/>
    </w:rPr>
  </w:style>
  <w:style w:type="table" w:customStyle="1" w:styleId="TableGrid12">
    <w:name w:val="Table Grid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733277"/>
    <w:pPr>
      <w:tabs>
        <w:tab w:val="left" w:pos="525"/>
      </w:tabs>
      <w:spacing w:after="60"/>
      <w:ind w:left="540" w:hanging="540"/>
      <w:jc w:val="both"/>
    </w:pPr>
  </w:style>
  <w:style w:type="character" w:customStyle="1" w:styleId="JCapABCChar2">
    <w:name w:val="JCapABC Char2"/>
    <w:rsid w:val="00733277"/>
  </w:style>
  <w:style w:type="character" w:customStyle="1" w:styleId="Heading1Char12">
    <w:name w:val="Heading 1 Char12"/>
    <w:basedOn w:val="DefaultParagraphFont"/>
    <w:rsid w:val="00733277"/>
    <w:rPr>
      <w:rFonts w:ascii="Arial" w:eastAsia="Times New Roman" w:hAnsi="Arial" w:cs="Times New Roman"/>
      <w:b/>
      <w:kern w:val="28"/>
      <w:sz w:val="28"/>
    </w:rPr>
  </w:style>
  <w:style w:type="character" w:customStyle="1" w:styleId="Heading2Char12">
    <w:name w:val="Heading 2 Char12"/>
    <w:basedOn w:val="DefaultParagraphFont"/>
    <w:rsid w:val="00733277"/>
    <w:rPr>
      <w:rFonts w:eastAsia="Times New Roman" w:cs="Times New Roman"/>
      <w:b/>
    </w:rPr>
  </w:style>
  <w:style w:type="character" w:customStyle="1" w:styleId="Heading3Char12">
    <w:name w:val="Heading 3 Char12"/>
    <w:basedOn w:val="DefaultParagraphFont"/>
    <w:rsid w:val="00733277"/>
    <w:rPr>
      <w:rFonts w:eastAsia="Times New Roman" w:cs="Times New Roman"/>
      <w:sz w:val="18"/>
    </w:rPr>
  </w:style>
  <w:style w:type="character" w:customStyle="1" w:styleId="Heading4Char12">
    <w:name w:val="Heading 4 Char12"/>
    <w:basedOn w:val="DefaultParagraphFont"/>
    <w:rsid w:val="00733277"/>
    <w:rPr>
      <w:rFonts w:eastAsia="Times New Roman" w:cs="Times New Roman"/>
      <w:b/>
    </w:rPr>
  </w:style>
  <w:style w:type="character" w:customStyle="1" w:styleId="Heading5Char12">
    <w:name w:val="Heading 5 Char12"/>
    <w:basedOn w:val="DefaultParagraphFont"/>
    <w:rsid w:val="00733277"/>
    <w:rPr>
      <w:rFonts w:eastAsia="Times New Roman" w:cs="Times New Roman"/>
      <w:b/>
      <w:sz w:val="18"/>
    </w:rPr>
  </w:style>
  <w:style w:type="character" w:customStyle="1" w:styleId="Heading8Char12">
    <w:name w:val="Heading 8 Char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0">
    <w:name w:val="Description110"/>
    <w:rsid w:val="00733277"/>
    <w:pPr>
      <w:tabs>
        <w:tab w:val="center" w:pos="8640"/>
        <w:tab w:val="right" w:pos="10512"/>
      </w:tabs>
      <w:spacing w:before="120" w:after="240" w:line="240" w:lineRule="exact"/>
    </w:pPr>
    <w:rPr>
      <w:rFonts w:ascii="Bookman Old Style" w:hAnsi="Bookman Old Style"/>
    </w:rPr>
  </w:style>
  <w:style w:type="paragraph" w:customStyle="1" w:styleId="2ndIndent12">
    <w:name w:val="2nd Indent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HeaderChar14">
    <w:name w:val="Header Char14"/>
    <w:basedOn w:val="DefaultParagraphFont"/>
    <w:rsid w:val="00733277"/>
    <w:rPr>
      <w:rFonts w:eastAsia="Times New Roman" w:cs="Times New Roman"/>
    </w:rPr>
  </w:style>
  <w:style w:type="character" w:customStyle="1" w:styleId="CommentTextChar12">
    <w:name w:val="Comment Text Char12"/>
    <w:basedOn w:val="DefaultParagraphFont"/>
    <w:semiHidden/>
    <w:rsid w:val="00733277"/>
    <w:rPr>
      <w:rFonts w:eastAsia="Times New Roman" w:cs="Times New Roman"/>
    </w:rPr>
  </w:style>
  <w:style w:type="character" w:customStyle="1" w:styleId="TitleChar12">
    <w:name w:val="Title Char12"/>
    <w:basedOn w:val="DefaultParagraphFont"/>
    <w:rsid w:val="00733277"/>
    <w:rPr>
      <w:rFonts w:eastAsia="Times New Roman" w:cs="Times New Roman"/>
      <w:b/>
      <w:caps/>
    </w:rPr>
  </w:style>
  <w:style w:type="character" w:customStyle="1" w:styleId="BalloonTextChar12">
    <w:name w:val="Balloon Text Char12"/>
    <w:basedOn w:val="DefaultParagraphFont"/>
    <w:semiHidden/>
    <w:rsid w:val="00733277"/>
    <w:rPr>
      <w:rFonts w:ascii="Tahoma" w:eastAsia="Times New Roman" w:hAnsi="Tahoma" w:cs="Tahoma"/>
      <w:sz w:val="16"/>
      <w:szCs w:val="16"/>
    </w:rPr>
  </w:style>
  <w:style w:type="character" w:customStyle="1" w:styleId="prgAChar1">
    <w:name w:val="prgA. Char1"/>
    <w:basedOn w:val="DefaultParagraphFont"/>
    <w:rsid w:val="00733277"/>
    <w:rPr>
      <w:rFonts w:eastAsia="Times New Roman" w:cs="Times New Roman"/>
    </w:rPr>
  </w:style>
  <w:style w:type="character" w:customStyle="1" w:styleId="Heading1Char112">
    <w:name w:val="Heading 1 Char112"/>
    <w:basedOn w:val="DefaultParagraphFont"/>
    <w:rsid w:val="00733277"/>
    <w:rPr>
      <w:rFonts w:ascii="Arial" w:eastAsia="Times New Roman" w:hAnsi="Arial" w:cs="Times New Roman"/>
      <w:b/>
      <w:kern w:val="28"/>
      <w:sz w:val="28"/>
    </w:rPr>
  </w:style>
  <w:style w:type="character" w:customStyle="1" w:styleId="Heading2Char112">
    <w:name w:val="Heading 2 Char112"/>
    <w:basedOn w:val="DefaultParagraphFont"/>
    <w:rsid w:val="00733277"/>
    <w:rPr>
      <w:rFonts w:eastAsia="Times New Roman" w:cs="Times New Roman"/>
      <w:b/>
    </w:rPr>
  </w:style>
  <w:style w:type="character" w:customStyle="1" w:styleId="Heading3Char112">
    <w:name w:val="Heading 3 Char112"/>
    <w:basedOn w:val="DefaultParagraphFont"/>
    <w:rsid w:val="00733277"/>
    <w:rPr>
      <w:rFonts w:eastAsia="Times New Roman" w:cs="Times New Roman"/>
      <w:sz w:val="18"/>
    </w:rPr>
  </w:style>
  <w:style w:type="character" w:customStyle="1" w:styleId="Heading4Char112">
    <w:name w:val="Heading 4 Char112"/>
    <w:basedOn w:val="DefaultParagraphFont"/>
    <w:rsid w:val="00733277"/>
    <w:rPr>
      <w:rFonts w:eastAsia="Times New Roman" w:cs="Times New Roman"/>
      <w:b/>
    </w:rPr>
  </w:style>
  <w:style w:type="character" w:customStyle="1" w:styleId="Heading5Char112">
    <w:name w:val="Heading 5 Char112"/>
    <w:basedOn w:val="DefaultParagraphFont"/>
    <w:rsid w:val="00733277"/>
    <w:rPr>
      <w:rFonts w:eastAsia="Times New Roman" w:cs="Times New Roman"/>
      <w:b/>
      <w:sz w:val="18"/>
    </w:rPr>
  </w:style>
  <w:style w:type="character" w:customStyle="1" w:styleId="Heading8Char112">
    <w:name w:val="Heading 8 Char112"/>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12">
    <w:name w:val="2nd Indent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
    <w:name w:val="Footer Char112"/>
    <w:basedOn w:val="DefaultParagraphFont"/>
    <w:rsid w:val="00733277"/>
    <w:rPr>
      <w:rFonts w:eastAsia="Times New Roman" w:cs="Times New Roman"/>
    </w:rPr>
  </w:style>
  <w:style w:type="character" w:customStyle="1" w:styleId="HeaderChar112">
    <w:name w:val="Header Char112"/>
    <w:basedOn w:val="DefaultParagraphFont"/>
    <w:rsid w:val="00733277"/>
    <w:rPr>
      <w:rFonts w:eastAsia="Times New Roman" w:cs="Times New Roman"/>
    </w:rPr>
  </w:style>
  <w:style w:type="character" w:customStyle="1" w:styleId="CommentTextChar112">
    <w:name w:val="Comment Text Char112"/>
    <w:basedOn w:val="DefaultParagraphFont"/>
    <w:semiHidden/>
    <w:rsid w:val="00733277"/>
    <w:rPr>
      <w:rFonts w:eastAsia="Times New Roman" w:cs="Times New Roman"/>
    </w:rPr>
  </w:style>
  <w:style w:type="character" w:customStyle="1" w:styleId="TitleChar112">
    <w:name w:val="Title Char112"/>
    <w:basedOn w:val="DefaultParagraphFont"/>
    <w:rsid w:val="00733277"/>
    <w:rPr>
      <w:rFonts w:eastAsia="Times New Roman" w:cs="Times New Roman"/>
      <w:b/>
      <w:caps/>
    </w:rPr>
  </w:style>
  <w:style w:type="character" w:customStyle="1" w:styleId="BalloonTextChar112">
    <w:name w:val="Balloon Text Char112"/>
    <w:basedOn w:val="DefaultParagraphFont"/>
    <w:semiHidden/>
    <w:rsid w:val="00733277"/>
    <w:rPr>
      <w:rFonts w:ascii="Tahoma" w:eastAsia="Times New Roman" w:hAnsi="Tahoma" w:cs="Tahoma"/>
      <w:sz w:val="16"/>
      <w:szCs w:val="16"/>
    </w:rPr>
  </w:style>
  <w:style w:type="paragraph" w:customStyle="1" w:styleId="Description27">
    <w:name w:val="Description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
    <w:name w:val="Second (no vertical)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
    <w:name w:val="Header Char21"/>
    <w:basedOn w:val="DefaultParagraphFont"/>
    <w:rsid w:val="00733277"/>
    <w:rPr>
      <w:rFonts w:eastAsia="Times New Roman" w:cs="Times New Roman"/>
    </w:rPr>
  </w:style>
  <w:style w:type="character" w:customStyle="1" w:styleId="HeaderChar31">
    <w:name w:val="Header Char31"/>
    <w:basedOn w:val="DefaultParagraphFont"/>
    <w:rsid w:val="00733277"/>
    <w:rPr>
      <w:rFonts w:eastAsia="Times New Roman" w:cs="Times New Roman"/>
    </w:rPr>
  </w:style>
  <w:style w:type="character" w:customStyle="1" w:styleId="Heading1Char21">
    <w:name w:val="Heading 1 Char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
    <w:name w:val="Secon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
    <w:name w:val="review minutes page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
    <w:name w:val="Header Char41"/>
    <w:basedOn w:val="DefaultParagraphFont"/>
    <w:uiPriority w:val="99"/>
    <w:rsid w:val="00733277"/>
  </w:style>
  <w:style w:type="paragraph" w:customStyle="1" w:styleId="Description32">
    <w:name w:val="Description32"/>
    <w:rsid w:val="00733277"/>
    <w:pPr>
      <w:tabs>
        <w:tab w:val="center" w:pos="8640"/>
        <w:tab w:val="right" w:pos="10512"/>
      </w:tabs>
      <w:spacing w:before="120" w:after="240" w:line="240" w:lineRule="exact"/>
    </w:pPr>
    <w:rPr>
      <w:rFonts w:ascii="Bookman Old Style" w:hAnsi="Bookman Old Style"/>
    </w:rPr>
  </w:style>
  <w:style w:type="character" w:customStyle="1" w:styleId="Heading1Char31">
    <w:name w:val="Heading 1 Char31"/>
    <w:basedOn w:val="DefaultParagraphFont"/>
    <w:rsid w:val="00733277"/>
    <w:rPr>
      <w:rFonts w:ascii="Arial" w:eastAsia="Times New Roman" w:hAnsi="Arial" w:cs="Times New Roman"/>
      <w:b/>
      <w:kern w:val="28"/>
      <w:sz w:val="28"/>
    </w:rPr>
  </w:style>
  <w:style w:type="character" w:customStyle="1" w:styleId="Heading8Char21">
    <w:name w:val="Heading 8 Char2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
    <w:name w:val="File Index11"/>
    <w:rsid w:val="00733277"/>
    <w:pPr>
      <w:tabs>
        <w:tab w:val="left" w:pos="2160"/>
      </w:tabs>
      <w:spacing w:before="120" w:line="240" w:lineRule="exact"/>
    </w:pPr>
    <w:rPr>
      <w:rFonts w:ascii="Bookman Old Style" w:hAnsi="Bookman Old Style"/>
    </w:rPr>
  </w:style>
  <w:style w:type="paragraph" w:customStyle="1" w:styleId="Firstindent11">
    <w:name w:val="First indent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
    <w:name w:val="4th Indent11"/>
    <w:rsid w:val="00733277"/>
    <w:pPr>
      <w:spacing w:before="120" w:line="360" w:lineRule="exact"/>
    </w:pPr>
    <w:rPr>
      <w:rFonts w:ascii="Bookman Old Style" w:hAnsi="Bookman Old Style"/>
    </w:rPr>
  </w:style>
  <w:style w:type="paragraph" w:customStyle="1" w:styleId="Secondindent11">
    <w:name w:val="Second indent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
    <w:name w:val="Third indent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
    <w:name w:val="note/conclusion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
    <w:name w:val="Fourth indent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
    <w:name w:val="Standard Paragraph11"/>
    <w:rsid w:val="00733277"/>
    <w:pPr>
      <w:spacing w:before="120"/>
      <w:ind w:firstLine="720"/>
    </w:pPr>
    <w:rPr>
      <w:rFonts w:ascii="Bookman Old Style" w:hAnsi="Bookman Old Style"/>
    </w:rPr>
  </w:style>
  <w:style w:type="paragraph" w:customStyle="1" w:styleId="Planningconfsec11">
    <w:name w:val="Planning conf sec11"/>
    <w:rsid w:val="00733277"/>
    <w:pPr>
      <w:tabs>
        <w:tab w:val="left" w:pos="720"/>
      </w:tabs>
      <w:spacing w:before="120" w:line="240" w:lineRule="exact"/>
      <w:ind w:left="864" w:hanging="576"/>
    </w:pPr>
    <w:rPr>
      <w:rFonts w:ascii="Bookman Old Style" w:hAnsi="Bookman Old Style"/>
    </w:rPr>
  </w:style>
  <w:style w:type="paragraph" w:customStyle="1" w:styleId="commentsection11">
    <w:name w:val="comment section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
    <w:name w:val="Paragraph 14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
    <w:name w:val="Incharge/date (ending)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
    <w:name w:val="2nd Indent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
    <w:name w:val="Question Sect.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
    <w:name w:val="#10/second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
    <w:name w:val="Incharge rev section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
    <w:name w:val="Roman numeral indent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
    <w:name w:val="no indent/with roman numeral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
    <w:name w:val="Fifth indent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
    <w:name w:val="Paragraph 24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
    <w:name w:val="Items for next year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
    <w:name w:val="Incharge review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
    <w:name w:val="Paragraph 27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
    <w:name w:val="#10/first indent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
    <w:name w:val="Paragraph 29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
    <w:name w:val="Confirmation control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
    <w:name w:val="Wkpaper copies to client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
    <w:name w:val="Paragraph 32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
    <w:name w:val="Paragraph 33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
    <w:name w:val="Conference Page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21">
    <w:name w:val="Secon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
    <w:name w:val="Audit and Accounting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
    <w:name w:val="Paragraph 38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
    <w:name w:val="Paragraph 39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
    <w:name w:val="Paragraph 40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
    <w:name w:val="Sixth indent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
    <w:name w:val="#10/first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
    <w:name w:val="Audit proc. page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
    <w:name w:val="review minutes page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
    <w:name w:val="Review notes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
    <w:name w:val="Pending matters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
    <w:name w:val="#10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
    <w:name w:val="#10 second indent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
    <w:name w:val="Paragraph 49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
    <w:name w:val="Items for Comment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
    <w:name w:val="Third (no vertical)1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
    <w:name w:val="Procedure Sect.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
    <w:name w:val="Question section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
    <w:name w:val="Paragraph 55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
    <w:name w:val="Paragraph 56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
    <w:name w:val="Footer Char31"/>
    <w:basedOn w:val="DefaultParagraphFont"/>
    <w:rsid w:val="00733277"/>
  </w:style>
  <w:style w:type="character" w:customStyle="1" w:styleId="HeaderChar51">
    <w:name w:val="Header Char51"/>
    <w:basedOn w:val="DefaultParagraphFont"/>
    <w:rsid w:val="00733277"/>
    <w:rPr>
      <w:rFonts w:eastAsia="Times New Roman" w:cs="Times New Roman"/>
    </w:rPr>
  </w:style>
  <w:style w:type="paragraph" w:customStyle="1" w:styleId="STANDARD11">
    <w:name w:val="STANDARD11"/>
    <w:rsid w:val="00733277"/>
    <w:pPr>
      <w:tabs>
        <w:tab w:val="left" w:pos="720"/>
      </w:tabs>
      <w:spacing w:before="120" w:after="240" w:line="240" w:lineRule="exact"/>
      <w:ind w:left="864" w:hanging="720"/>
    </w:pPr>
    <w:rPr>
      <w:rFonts w:ascii="Bookman Old Style" w:hAnsi="Bookman Old Style"/>
    </w:rPr>
  </w:style>
  <w:style w:type="paragraph" w:customStyle="1" w:styleId="YESNO11">
    <w:name w:val="YES/NO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
    <w:name w:val="QUESTION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
    <w:name w:val="MATRIX HEADING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
    <w:name w:val="SMALL11"/>
    <w:rsid w:val="00733277"/>
    <w:pPr>
      <w:tabs>
        <w:tab w:val="left" w:pos="2160"/>
        <w:tab w:val="left" w:pos="6480"/>
      </w:tabs>
      <w:spacing w:before="120" w:line="240" w:lineRule="exact"/>
    </w:pPr>
    <w:rPr>
      <w:rFonts w:ascii="Bookman Old Style" w:hAnsi="Bookman Old Style"/>
      <w:sz w:val="16"/>
    </w:rPr>
  </w:style>
  <w:style w:type="paragraph" w:customStyle="1" w:styleId="AB11">
    <w:name w:val="AB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
    <w:name w:val="AC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
    <w:name w:val="S/A MATRIX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
    <w:name w:val="B311"/>
    <w:rsid w:val="00733277"/>
    <w:pPr>
      <w:tabs>
        <w:tab w:val="center" w:pos="8640"/>
        <w:tab w:val="right" w:pos="10512"/>
      </w:tabs>
      <w:spacing w:before="120" w:after="240" w:line="240" w:lineRule="exact"/>
    </w:pPr>
    <w:rPr>
      <w:rFonts w:ascii="Bookman Old Style" w:hAnsi="Bookman Old Style"/>
    </w:rPr>
  </w:style>
  <w:style w:type="paragraph" w:customStyle="1" w:styleId="pageheading11">
    <w:name w:val="page heading11"/>
    <w:rsid w:val="00733277"/>
    <w:pPr>
      <w:tabs>
        <w:tab w:val="left" w:pos="720"/>
        <w:tab w:val="right" w:pos="10944"/>
      </w:tabs>
      <w:spacing w:before="120" w:after="240" w:line="240" w:lineRule="exact"/>
    </w:pPr>
    <w:rPr>
      <w:rFonts w:ascii="Bookman Old Style" w:hAnsi="Bookman Old Style"/>
      <w:b/>
    </w:rPr>
  </w:style>
  <w:style w:type="paragraph" w:customStyle="1" w:styleId="FA11">
    <w:name w:val="FA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
    <w:name w:val="Alt proced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
    <w:name w:val="HEADER111"/>
    <w:basedOn w:val="Normal"/>
    <w:rsid w:val="00733277"/>
    <w:pPr>
      <w:tabs>
        <w:tab w:val="right" w:pos="10260"/>
      </w:tabs>
      <w:spacing w:after="240" w:line="240" w:lineRule="exact"/>
    </w:pPr>
    <w:rPr>
      <w:sz w:val="16"/>
    </w:rPr>
  </w:style>
  <w:style w:type="paragraph" w:customStyle="1" w:styleId="HdrProcedureSection11">
    <w:name w:val="Hdr Procedure Section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733277"/>
    <w:pPr>
      <w:pBdr>
        <w:top w:val="none" w:sz="0" w:space="0" w:color="auto"/>
        <w:bottom w:val="none" w:sz="0" w:space="0" w:color="auto"/>
      </w:pBdr>
    </w:pPr>
  </w:style>
  <w:style w:type="paragraph" w:customStyle="1" w:styleId="Style111">
    <w:name w:val="Style111"/>
    <w:basedOn w:val="Normal"/>
    <w:rsid w:val="00733277"/>
    <w:pPr>
      <w:tabs>
        <w:tab w:val="right" w:pos="10260"/>
      </w:tabs>
      <w:spacing w:after="240" w:line="240" w:lineRule="exact"/>
    </w:pPr>
    <w:rPr>
      <w:b/>
    </w:rPr>
  </w:style>
  <w:style w:type="paragraph" w:customStyle="1" w:styleId="Objectives11">
    <w:name w:val="Objectives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733277"/>
    <w:rPr>
      <w:rFonts w:eastAsia="Times New Roman" w:cs="Times New Roman"/>
    </w:rPr>
  </w:style>
  <w:style w:type="paragraph" w:customStyle="1" w:styleId="aindent11">
    <w:name w:val="(a) indent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733277"/>
    <w:rPr>
      <w:rFonts w:eastAsia="Times New Roman" w:cs="Times New Roman"/>
      <w:b/>
      <w:caps/>
    </w:rPr>
  </w:style>
  <w:style w:type="character" w:customStyle="1" w:styleId="BalloonTextChar21">
    <w:name w:val="Balloon Text Char21"/>
    <w:basedOn w:val="DefaultParagraphFont"/>
    <w:semiHidden/>
    <w:rsid w:val="00733277"/>
    <w:rPr>
      <w:rFonts w:ascii="Tahoma" w:eastAsia="Times New Roman" w:hAnsi="Tahoma" w:cs="Tahoma"/>
      <w:sz w:val="16"/>
      <w:szCs w:val="16"/>
    </w:rPr>
  </w:style>
  <w:style w:type="paragraph" w:customStyle="1" w:styleId="prgbu11">
    <w:name w:val="prg_bu11"/>
    <w:basedOn w:val="Normal"/>
    <w:autoRedefine/>
    <w:qFormat/>
    <w:rsid w:val="00733277"/>
    <w:pPr>
      <w:spacing w:after="60"/>
      <w:ind w:left="446" w:hanging="446"/>
      <w:jc w:val="both"/>
    </w:pPr>
    <w:rPr>
      <w:b/>
      <w:u w:val="single"/>
    </w:rPr>
  </w:style>
  <w:style w:type="paragraph" w:customStyle="1" w:styleId="prgsgl11">
    <w:name w:val="prg_sgl11"/>
    <w:basedOn w:val="Normal"/>
    <w:autoRedefine/>
    <w:qFormat/>
    <w:rsid w:val="00733277"/>
    <w:pPr>
      <w:spacing w:after="100"/>
      <w:ind w:left="72" w:right="115" w:hanging="72"/>
      <w:jc w:val="both"/>
    </w:pPr>
    <w:rPr>
      <w:b/>
    </w:rPr>
  </w:style>
  <w:style w:type="table" w:customStyle="1" w:styleId="TableGrid111">
    <w:name w:val="Table Grid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733277"/>
    <w:pPr>
      <w:tabs>
        <w:tab w:val="left" w:pos="525"/>
      </w:tabs>
      <w:spacing w:after="60"/>
      <w:ind w:left="540" w:hanging="540"/>
      <w:jc w:val="both"/>
    </w:pPr>
  </w:style>
  <w:style w:type="character" w:customStyle="1" w:styleId="JCapABCChar11">
    <w:name w:val="JCapABC Char11"/>
    <w:basedOn w:val="DefaultParagraphFont"/>
    <w:rsid w:val="00733277"/>
    <w:rPr>
      <w:rFonts w:eastAsia="Times New Roman" w:cs="Times New Roman"/>
    </w:rPr>
  </w:style>
  <w:style w:type="character" w:customStyle="1" w:styleId="HeaderChar61">
    <w:name w:val="Header Char61"/>
    <w:basedOn w:val="DefaultParagraphFont"/>
    <w:uiPriority w:val="99"/>
    <w:rsid w:val="00733277"/>
    <w:rPr>
      <w:rFonts w:eastAsia="Times New Roman" w:cs="Times New Roman"/>
    </w:rPr>
  </w:style>
  <w:style w:type="paragraph" w:customStyle="1" w:styleId="AuditandAccounting21">
    <w:name w:val="Audit and Accounting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
    <w:name w:val="Conference Page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
    <w:name w:val="Secon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
    <w:name w:val="Description141"/>
    <w:rsid w:val="00733277"/>
    <w:pPr>
      <w:tabs>
        <w:tab w:val="center" w:pos="8640"/>
        <w:tab w:val="right" w:pos="10512"/>
      </w:tabs>
      <w:spacing w:before="120" w:after="240" w:line="240" w:lineRule="exact"/>
    </w:pPr>
    <w:rPr>
      <w:rFonts w:ascii="Bookman Old Style" w:hAnsi="Bookman Old Style"/>
    </w:rPr>
  </w:style>
  <w:style w:type="paragraph" w:customStyle="1" w:styleId="Description151">
    <w:name w:val="Description151"/>
    <w:rsid w:val="00733277"/>
    <w:pPr>
      <w:tabs>
        <w:tab w:val="center" w:pos="8640"/>
        <w:tab w:val="right" w:pos="10512"/>
      </w:tabs>
      <w:spacing w:before="120" w:after="240" w:line="240" w:lineRule="exact"/>
    </w:pPr>
    <w:rPr>
      <w:rFonts w:ascii="Bookman Old Style" w:hAnsi="Bookman Old Style"/>
    </w:rPr>
  </w:style>
  <w:style w:type="paragraph" w:customStyle="1" w:styleId="Description161">
    <w:name w:val="Description161"/>
    <w:rsid w:val="00733277"/>
    <w:pPr>
      <w:tabs>
        <w:tab w:val="center" w:pos="8640"/>
        <w:tab w:val="right" w:pos="10512"/>
      </w:tabs>
      <w:spacing w:before="120" w:after="240" w:line="240" w:lineRule="exact"/>
    </w:pPr>
    <w:rPr>
      <w:rFonts w:ascii="Bookman Old Style" w:hAnsi="Bookman Old Style"/>
    </w:rPr>
  </w:style>
  <w:style w:type="character" w:customStyle="1" w:styleId="HeaderChar71">
    <w:name w:val="Header Char71"/>
    <w:basedOn w:val="DefaultParagraphFont"/>
    <w:uiPriority w:val="99"/>
    <w:rsid w:val="00733277"/>
  </w:style>
  <w:style w:type="character" w:customStyle="1" w:styleId="FooterChar41">
    <w:name w:val="Footer Char41"/>
    <w:basedOn w:val="DefaultParagraphFont"/>
    <w:uiPriority w:val="99"/>
    <w:rsid w:val="00733277"/>
    <w:rPr>
      <w:rFonts w:eastAsia="Times New Roman" w:cs="Times New Roman"/>
    </w:rPr>
  </w:style>
  <w:style w:type="paragraph" w:customStyle="1" w:styleId="Description171">
    <w:name w:val="Description17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
    <w:name w:val="Opinion and disclosure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
    <w:name w:val="Heading 1 Char41"/>
    <w:basedOn w:val="DefaultParagraphFont"/>
    <w:rsid w:val="00733277"/>
    <w:rPr>
      <w:rFonts w:ascii="Arial" w:eastAsia="Times New Roman" w:hAnsi="Arial" w:cs="Times New Roman"/>
      <w:b/>
      <w:kern w:val="28"/>
      <w:sz w:val="28"/>
    </w:rPr>
  </w:style>
  <w:style w:type="paragraph" w:customStyle="1" w:styleId="2ndIndent31">
    <w:name w:val="2nd Indent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
    <w:name w:val="SMALL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
    <w:name w:val="Confirmation control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
    <w:name w:val="Header Char81"/>
    <w:basedOn w:val="DefaultParagraphFont"/>
    <w:uiPriority w:val="99"/>
    <w:rsid w:val="00733277"/>
    <w:rPr>
      <w:rFonts w:eastAsia="Times New Roman" w:cs="Times New Roman"/>
    </w:rPr>
  </w:style>
  <w:style w:type="paragraph" w:customStyle="1" w:styleId="Wkpapercopiestoclient21">
    <w:name w:val="Wkpaper copies to client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
    <w:name w:val="Header Char91"/>
    <w:basedOn w:val="DefaultParagraphFont"/>
    <w:uiPriority w:val="99"/>
    <w:rsid w:val="00733277"/>
    <w:rPr>
      <w:rFonts w:eastAsia="Times New Roman" w:cs="Times New Roman"/>
    </w:rPr>
  </w:style>
  <w:style w:type="character" w:customStyle="1" w:styleId="FooterChar51">
    <w:name w:val="Footer Char51"/>
    <w:basedOn w:val="DefaultParagraphFont"/>
    <w:uiPriority w:val="99"/>
    <w:rsid w:val="00733277"/>
    <w:rPr>
      <w:rFonts w:eastAsia="Times New Roman" w:cs="Times New Roman"/>
    </w:rPr>
  </w:style>
  <w:style w:type="paragraph" w:customStyle="1" w:styleId="Description191">
    <w:name w:val="Description191"/>
    <w:rsid w:val="00733277"/>
    <w:pPr>
      <w:tabs>
        <w:tab w:val="center" w:pos="8640"/>
        <w:tab w:val="right" w:pos="10512"/>
      </w:tabs>
      <w:spacing w:before="120" w:after="240" w:line="240" w:lineRule="exact"/>
    </w:pPr>
    <w:rPr>
      <w:rFonts w:ascii="Bookman Old Style" w:hAnsi="Bookman Old Style"/>
    </w:rPr>
  </w:style>
  <w:style w:type="paragraph" w:customStyle="1" w:styleId="Description201">
    <w:name w:val="Description201"/>
    <w:rsid w:val="00733277"/>
    <w:pPr>
      <w:tabs>
        <w:tab w:val="center" w:pos="8640"/>
        <w:tab w:val="right" w:pos="10512"/>
      </w:tabs>
      <w:spacing w:before="120" w:after="240" w:line="240" w:lineRule="exact"/>
    </w:pPr>
    <w:rPr>
      <w:rFonts w:ascii="Bookman Old Style" w:hAnsi="Bookman Old Style"/>
    </w:rPr>
  </w:style>
  <w:style w:type="paragraph" w:customStyle="1" w:styleId="Pendingmatters21">
    <w:name w:val="Pending matters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
    <w:name w:val="Description221"/>
    <w:rsid w:val="00733277"/>
    <w:pPr>
      <w:tabs>
        <w:tab w:val="center" w:pos="8640"/>
        <w:tab w:val="right" w:pos="10512"/>
      </w:tabs>
      <w:spacing w:before="120" w:after="240" w:line="240" w:lineRule="exact"/>
    </w:pPr>
    <w:rPr>
      <w:rFonts w:ascii="Bookman Old Style" w:hAnsi="Bookman Old Style"/>
    </w:rPr>
  </w:style>
  <w:style w:type="paragraph" w:customStyle="1" w:styleId="Description231">
    <w:name w:val="Description2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
    <w:name w:val="Incharge rev section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
    <w:name w:val="Description2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
    <w:name w:val="Incharge rev section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
    <w:name w:val="Paragraph 27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
    <w:name w:val="Paragraph 38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
    <w:name w:val="Description25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
    <w:name w:val="Incharge rev section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
    <w:name w:val="#10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
    <w:name w:val="Description52"/>
    <w:rsid w:val="00733277"/>
    <w:pPr>
      <w:tabs>
        <w:tab w:val="center" w:pos="8640"/>
        <w:tab w:val="right" w:pos="10512"/>
      </w:tabs>
      <w:spacing w:before="120" w:after="240" w:line="240" w:lineRule="exact"/>
    </w:pPr>
    <w:rPr>
      <w:rFonts w:ascii="Bookman Old Style" w:hAnsi="Bookman Old Style"/>
    </w:rPr>
  </w:style>
  <w:style w:type="character" w:customStyle="1" w:styleId="HeaderChar15">
    <w:name w:val="Header Char15"/>
    <w:basedOn w:val="DefaultParagraphFont"/>
    <w:rsid w:val="00733277"/>
    <w:rPr>
      <w:rFonts w:eastAsia="Times New Roman" w:cs="Times New Roman"/>
    </w:rPr>
  </w:style>
  <w:style w:type="paragraph" w:customStyle="1" w:styleId="Description62">
    <w:name w:val="Description62"/>
    <w:rsid w:val="00733277"/>
    <w:pPr>
      <w:tabs>
        <w:tab w:val="center" w:pos="8640"/>
        <w:tab w:val="right" w:pos="10512"/>
      </w:tabs>
      <w:spacing w:before="120" w:after="240" w:line="240" w:lineRule="exact"/>
    </w:pPr>
    <w:rPr>
      <w:rFonts w:ascii="Bookman Old Style" w:hAnsi="Bookman Old Style"/>
    </w:rPr>
  </w:style>
  <w:style w:type="paragraph" w:customStyle="1" w:styleId="Description72">
    <w:name w:val="Description72"/>
    <w:rsid w:val="00733277"/>
    <w:pPr>
      <w:tabs>
        <w:tab w:val="center" w:pos="8640"/>
        <w:tab w:val="right" w:pos="10512"/>
      </w:tabs>
      <w:spacing w:before="120" w:after="240" w:line="240" w:lineRule="exact"/>
    </w:pPr>
    <w:rPr>
      <w:rFonts w:ascii="Bookman Old Style" w:hAnsi="Bookman Old Style"/>
    </w:rPr>
  </w:style>
  <w:style w:type="paragraph" w:customStyle="1" w:styleId="Description92">
    <w:name w:val="Description92"/>
    <w:rsid w:val="00733277"/>
    <w:pPr>
      <w:tabs>
        <w:tab w:val="center" w:pos="8640"/>
        <w:tab w:val="right" w:pos="10512"/>
      </w:tabs>
      <w:spacing w:before="120" w:after="240" w:line="240" w:lineRule="exact"/>
    </w:pPr>
    <w:rPr>
      <w:rFonts w:ascii="Bookman Old Style" w:hAnsi="Bookman Old Style"/>
    </w:rPr>
  </w:style>
  <w:style w:type="paragraph" w:customStyle="1" w:styleId="Description102">
    <w:name w:val="Description102"/>
    <w:rsid w:val="00733277"/>
    <w:pPr>
      <w:tabs>
        <w:tab w:val="center" w:pos="8640"/>
        <w:tab w:val="right" w:pos="10512"/>
      </w:tabs>
      <w:spacing w:before="120" w:after="240" w:line="240" w:lineRule="exact"/>
    </w:pPr>
    <w:rPr>
      <w:rFonts w:ascii="Bookman Old Style" w:hAnsi="Bookman Old Style"/>
    </w:rPr>
  </w:style>
  <w:style w:type="paragraph" w:customStyle="1" w:styleId="Description122">
    <w:name w:val="Description1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
    <w:name w:val="Audit and Accounting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
    <w:name w:val="Description1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
    <w:name w:val="Conference Page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
    <w:name w:val="Secon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
    <w:name w:val="Description142"/>
    <w:rsid w:val="00733277"/>
    <w:pPr>
      <w:tabs>
        <w:tab w:val="center" w:pos="8640"/>
        <w:tab w:val="right" w:pos="10512"/>
      </w:tabs>
      <w:spacing w:before="120" w:after="240" w:line="240" w:lineRule="exact"/>
    </w:pPr>
    <w:rPr>
      <w:rFonts w:ascii="Bookman Old Style" w:hAnsi="Bookman Old Style"/>
    </w:rPr>
  </w:style>
  <w:style w:type="paragraph" w:customStyle="1" w:styleId="Description152">
    <w:name w:val="Description152"/>
    <w:rsid w:val="00733277"/>
    <w:pPr>
      <w:tabs>
        <w:tab w:val="center" w:pos="8640"/>
        <w:tab w:val="right" w:pos="10512"/>
      </w:tabs>
      <w:spacing w:before="120" w:after="240" w:line="240" w:lineRule="exact"/>
    </w:pPr>
    <w:rPr>
      <w:rFonts w:ascii="Bookman Old Style" w:hAnsi="Bookman Old Style"/>
    </w:rPr>
  </w:style>
  <w:style w:type="paragraph" w:customStyle="1" w:styleId="Description162">
    <w:name w:val="Description162"/>
    <w:rsid w:val="00733277"/>
    <w:pPr>
      <w:tabs>
        <w:tab w:val="center" w:pos="8640"/>
        <w:tab w:val="right" w:pos="10512"/>
      </w:tabs>
      <w:spacing w:before="120" w:after="240" w:line="240" w:lineRule="exact"/>
    </w:pPr>
    <w:rPr>
      <w:rFonts w:ascii="Bookman Old Style" w:hAnsi="Bookman Old Style"/>
    </w:rPr>
  </w:style>
  <w:style w:type="character" w:customStyle="1" w:styleId="HeaderChar16">
    <w:name w:val="Header Char16"/>
    <w:basedOn w:val="DefaultParagraphFont"/>
    <w:rsid w:val="00733277"/>
  </w:style>
  <w:style w:type="paragraph" w:customStyle="1" w:styleId="Description28">
    <w:name w:val="Description28"/>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
    <w:name w:val="Opinion and disclosure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
    <w:name w:val="Heading 1 Char7"/>
    <w:basedOn w:val="DefaultParagraphFont"/>
    <w:uiPriority w:val="9"/>
    <w:rsid w:val="00733277"/>
    <w:rPr>
      <w:rFonts w:ascii="Arial" w:eastAsia="Times New Roman" w:hAnsi="Arial" w:cs="Times New Roman"/>
      <w:b/>
      <w:kern w:val="28"/>
      <w:sz w:val="28"/>
    </w:rPr>
  </w:style>
  <w:style w:type="paragraph" w:customStyle="1" w:styleId="2ndIndent5">
    <w:name w:val="2nd Indent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
    <w:name w:val="SMALL4"/>
    <w:rsid w:val="00733277"/>
    <w:pPr>
      <w:tabs>
        <w:tab w:val="left" w:pos="2160"/>
        <w:tab w:val="left" w:pos="6480"/>
      </w:tabs>
      <w:spacing w:before="120" w:line="240" w:lineRule="exact"/>
    </w:pPr>
    <w:rPr>
      <w:rFonts w:ascii="Bookman Old Style" w:hAnsi="Bookman Old Style"/>
      <w:sz w:val="16"/>
    </w:rPr>
  </w:style>
  <w:style w:type="character" w:customStyle="1" w:styleId="Heading8Char4">
    <w:name w:val="Heading 8 Char4"/>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733277"/>
    <w:rPr>
      <w:rFonts w:ascii="Arial" w:eastAsia="Times New Roman" w:hAnsi="Arial" w:cs="Times New Roman"/>
      <w:b/>
      <w:kern w:val="28"/>
      <w:sz w:val="28"/>
    </w:rPr>
  </w:style>
  <w:style w:type="character" w:customStyle="1" w:styleId="Heading2Char13">
    <w:name w:val="Heading 2 Char13"/>
    <w:basedOn w:val="DefaultParagraphFont"/>
    <w:rsid w:val="00733277"/>
    <w:rPr>
      <w:rFonts w:eastAsia="Times New Roman" w:cs="Times New Roman"/>
      <w:b/>
    </w:rPr>
  </w:style>
  <w:style w:type="character" w:customStyle="1" w:styleId="Heading3Char13">
    <w:name w:val="Heading 3 Char13"/>
    <w:basedOn w:val="DefaultParagraphFont"/>
    <w:rsid w:val="00733277"/>
    <w:rPr>
      <w:rFonts w:eastAsia="Times New Roman" w:cs="Times New Roman"/>
      <w:sz w:val="18"/>
    </w:rPr>
  </w:style>
  <w:style w:type="character" w:customStyle="1" w:styleId="Heading4Char13">
    <w:name w:val="Heading 4 Char13"/>
    <w:basedOn w:val="DefaultParagraphFont"/>
    <w:rsid w:val="00733277"/>
    <w:rPr>
      <w:rFonts w:eastAsia="Times New Roman" w:cs="Times New Roman"/>
      <w:b/>
    </w:rPr>
  </w:style>
  <w:style w:type="character" w:customStyle="1" w:styleId="Heading5Char13">
    <w:name w:val="Heading 5 Char13"/>
    <w:basedOn w:val="DefaultParagraphFont"/>
    <w:rsid w:val="00733277"/>
    <w:rPr>
      <w:rFonts w:eastAsia="Times New Roman" w:cs="Times New Roman"/>
      <w:b/>
      <w:sz w:val="18"/>
    </w:rPr>
  </w:style>
  <w:style w:type="character" w:customStyle="1" w:styleId="Heading8Char13">
    <w:name w:val="Heading 8 Char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
    <w:name w:val="Description113"/>
    <w:rsid w:val="00733277"/>
    <w:pPr>
      <w:tabs>
        <w:tab w:val="center" w:pos="8640"/>
        <w:tab w:val="right" w:pos="10512"/>
      </w:tabs>
      <w:spacing w:before="120" w:after="240" w:line="240" w:lineRule="exact"/>
    </w:pPr>
    <w:rPr>
      <w:rFonts w:ascii="Bookman Old Style" w:hAnsi="Bookman Old Style"/>
    </w:rPr>
  </w:style>
  <w:style w:type="paragraph" w:customStyle="1" w:styleId="FileIndex3">
    <w:name w:val="File Index3"/>
    <w:rsid w:val="00733277"/>
    <w:pPr>
      <w:tabs>
        <w:tab w:val="left" w:pos="2160"/>
      </w:tabs>
      <w:spacing w:before="120" w:line="240" w:lineRule="exact"/>
    </w:pPr>
    <w:rPr>
      <w:rFonts w:ascii="Bookman Old Style" w:hAnsi="Bookman Old Style"/>
    </w:rPr>
  </w:style>
  <w:style w:type="paragraph" w:customStyle="1" w:styleId="Firstindent3">
    <w:name w:val="First indent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
    <w:name w:val="4th Indent3"/>
    <w:rsid w:val="00733277"/>
    <w:pPr>
      <w:spacing w:before="120" w:line="360" w:lineRule="exact"/>
    </w:pPr>
    <w:rPr>
      <w:rFonts w:ascii="Bookman Old Style" w:hAnsi="Bookman Old Style"/>
    </w:rPr>
  </w:style>
  <w:style w:type="paragraph" w:customStyle="1" w:styleId="Secondindent3">
    <w:name w:val="Second indent3"/>
    <w:rsid w:val="00733277"/>
    <w:pPr>
      <w:tabs>
        <w:tab w:val="left" w:pos="864"/>
        <w:tab w:val="bar" w:pos="7200"/>
        <w:tab w:val="center" w:pos="7632"/>
        <w:tab w:val="bar" w:pos="8064"/>
        <w:tab w:val="bar" w:pos="8784"/>
        <w:tab w:val="bar" w:pos="9360"/>
        <w:tab w:val="bar" w:pos="9792"/>
      </w:tabs>
      <w:spacing w:before="120" w:after="200" w:line="240" w:lineRule="exact"/>
      <w:ind w:left="864" w:right="4032" w:hanging="432"/>
    </w:pPr>
    <w:rPr>
      <w:rFonts w:ascii="Bookman Old Style" w:hAnsi="Bookman Old Style"/>
    </w:rPr>
  </w:style>
  <w:style w:type="paragraph" w:customStyle="1" w:styleId="Thirdindent3">
    <w:name w:val="Third indent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
    <w:name w:val="note/conclusion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
    <w:name w:val="Fourth indent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
    <w:name w:val="Standard Paragraph3"/>
    <w:rsid w:val="00733277"/>
    <w:pPr>
      <w:spacing w:before="120"/>
      <w:ind w:firstLine="720"/>
    </w:pPr>
    <w:rPr>
      <w:rFonts w:ascii="Bookman Old Style" w:hAnsi="Bookman Old Style"/>
    </w:rPr>
  </w:style>
  <w:style w:type="paragraph" w:customStyle="1" w:styleId="Planningconfsec3">
    <w:name w:val="Planning conf sec3"/>
    <w:rsid w:val="00733277"/>
    <w:pPr>
      <w:tabs>
        <w:tab w:val="left" w:pos="720"/>
      </w:tabs>
      <w:spacing w:before="120" w:line="240" w:lineRule="exact"/>
      <w:ind w:left="864" w:hanging="576"/>
    </w:pPr>
    <w:rPr>
      <w:rFonts w:ascii="Bookman Old Style" w:hAnsi="Bookman Old Style"/>
    </w:rPr>
  </w:style>
  <w:style w:type="paragraph" w:customStyle="1" w:styleId="commentsection3">
    <w:name w:val="comment section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
    <w:name w:val="Paragraph 14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
    <w:name w:val="Incharge/date (ending)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
    <w:name w:val="2nd Indent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
    <w:name w:val="Question Sect.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
    <w:name w:val="#10/second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
    <w:name w:val="Incharge rev section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
    <w:name w:val="Procedure section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
    <w:name w:val="Roman numeral indent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
    <w:name w:val="no indent/with roman numeral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
    <w:name w:val="Fifth indent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
    <w:name w:val="Paragraph 24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
    <w:name w:val="Items for next year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
    <w:name w:val="Incharge review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
    <w:name w:val="Paragraph 27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
    <w:name w:val="#10/first indent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
    <w:name w:val="Paragraph 29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
    <w:name w:val="Confirmation control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
    <w:name w:val="Wkpaper copies to client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
    <w:name w:val="Paragraph 32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
    <w:name w:val="Paragraph 33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
    <w:name w:val="Conference Page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
    <w:name w:val="Secon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
    <w:name w:val="Audit and Accounting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
    <w:name w:val="Paragraph 38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
    <w:name w:val="Paragraph 39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
    <w:name w:val="Paragraph 40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
    <w:name w:val="Sixth indent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
    <w:name w:val="#10/first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
    <w:name w:val="Audit proc. page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
    <w:name w:val="review minutes page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
    <w:name w:val="Review notes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
    <w:name w:val="Pending matters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
    <w:name w:val="#10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
    <w:name w:val="#10 second indent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
    <w:name w:val="Paragraph 49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
    <w:name w:val="Items for Comment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
    <w:name w:val="Third (no vertical)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
    <w:name w:val="Procedure Sect.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
    <w:name w:val="Question section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
    <w:name w:val="Paragraph 55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
    <w:name w:val="Paragraph 56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HeaderChar17">
    <w:name w:val="Header Char17"/>
    <w:basedOn w:val="DefaultParagraphFont"/>
    <w:rsid w:val="00733277"/>
    <w:rPr>
      <w:rFonts w:eastAsia="Times New Roman" w:cs="Times New Roman"/>
    </w:rPr>
  </w:style>
  <w:style w:type="paragraph" w:customStyle="1" w:styleId="STANDARD3">
    <w:name w:val="STANDARD3"/>
    <w:rsid w:val="00733277"/>
    <w:pPr>
      <w:tabs>
        <w:tab w:val="left" w:pos="720"/>
      </w:tabs>
      <w:spacing w:before="120" w:after="240" w:line="240" w:lineRule="exact"/>
      <w:ind w:left="864" w:hanging="720"/>
    </w:pPr>
    <w:rPr>
      <w:rFonts w:ascii="Bookman Old Style" w:hAnsi="Bookman Old Style"/>
    </w:rPr>
  </w:style>
  <w:style w:type="paragraph" w:customStyle="1" w:styleId="YESNO3">
    <w:name w:val="YES/NO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
    <w:name w:val="QUESTION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
    <w:name w:val="MATRIX HEADING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
    <w:name w:val="AB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3">
    <w:name w:val="S/A MATRIX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
    <w:name w:val="B33"/>
    <w:rsid w:val="00733277"/>
    <w:pPr>
      <w:tabs>
        <w:tab w:val="center" w:pos="8640"/>
        <w:tab w:val="right" w:pos="10512"/>
      </w:tabs>
      <w:spacing w:before="120" w:after="240" w:line="240" w:lineRule="exact"/>
    </w:pPr>
    <w:rPr>
      <w:rFonts w:ascii="Bookman Old Style" w:hAnsi="Bookman Old Style"/>
    </w:rPr>
  </w:style>
  <w:style w:type="paragraph" w:customStyle="1" w:styleId="FA3">
    <w:name w:val="FA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733277"/>
    <w:pPr>
      <w:tabs>
        <w:tab w:val="right" w:pos="10260"/>
      </w:tabs>
      <w:spacing w:after="240" w:line="240" w:lineRule="exact"/>
    </w:pPr>
    <w:rPr>
      <w:sz w:val="16"/>
    </w:rPr>
  </w:style>
  <w:style w:type="paragraph" w:customStyle="1" w:styleId="HdrProcedureSection3">
    <w:name w:val="Hdr Procedure Section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733277"/>
    <w:pPr>
      <w:pBdr>
        <w:top w:val="none" w:sz="0" w:space="0" w:color="auto"/>
        <w:bottom w:val="none" w:sz="0" w:space="0" w:color="auto"/>
      </w:pBdr>
    </w:pPr>
  </w:style>
  <w:style w:type="paragraph" w:customStyle="1" w:styleId="Style13">
    <w:name w:val="Style13"/>
    <w:basedOn w:val="Normal"/>
    <w:rsid w:val="00733277"/>
    <w:pPr>
      <w:tabs>
        <w:tab w:val="right" w:pos="10260"/>
      </w:tabs>
      <w:spacing w:after="240" w:line="240" w:lineRule="exact"/>
    </w:pPr>
    <w:rPr>
      <w:b/>
    </w:rPr>
  </w:style>
  <w:style w:type="paragraph" w:customStyle="1" w:styleId="Objectives3">
    <w:name w:val="Objectives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733277"/>
    <w:rPr>
      <w:rFonts w:eastAsia="Times New Roman" w:cs="Times New Roman"/>
    </w:rPr>
  </w:style>
  <w:style w:type="character" w:customStyle="1" w:styleId="CommentTextChar13">
    <w:name w:val="Comment Text Char13"/>
    <w:basedOn w:val="DefaultParagraphFont"/>
    <w:semiHidden/>
    <w:rsid w:val="00733277"/>
    <w:rPr>
      <w:rFonts w:eastAsia="Times New Roman" w:cs="Times New Roman"/>
    </w:rPr>
  </w:style>
  <w:style w:type="paragraph" w:customStyle="1" w:styleId="aindent3">
    <w:name w:val="(a) indent3"/>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733277"/>
    <w:rPr>
      <w:rFonts w:eastAsia="Times New Roman" w:cs="Times New Roman"/>
      <w:b/>
      <w:caps/>
    </w:rPr>
  </w:style>
  <w:style w:type="character" w:customStyle="1" w:styleId="TitleChar13">
    <w:name w:val="Title Char13"/>
    <w:basedOn w:val="DefaultParagraphFont"/>
    <w:rsid w:val="00733277"/>
    <w:rPr>
      <w:rFonts w:eastAsia="Times New Roman" w:cs="Times New Roman"/>
      <w:b/>
      <w:caps/>
    </w:rPr>
  </w:style>
  <w:style w:type="character" w:customStyle="1" w:styleId="BalloonTextChar4">
    <w:name w:val="Balloon Text Char4"/>
    <w:basedOn w:val="DefaultParagraphFont"/>
    <w:semiHidden/>
    <w:rsid w:val="00733277"/>
    <w:rPr>
      <w:rFonts w:ascii="Tahoma" w:eastAsia="Times New Roman" w:hAnsi="Tahoma" w:cs="Tahoma"/>
      <w:sz w:val="16"/>
      <w:szCs w:val="16"/>
    </w:rPr>
  </w:style>
  <w:style w:type="character" w:customStyle="1" w:styleId="BalloonTextChar13">
    <w:name w:val="Balloon Text Char13"/>
    <w:basedOn w:val="DefaultParagraphFont"/>
    <w:semiHidden/>
    <w:rsid w:val="00733277"/>
    <w:rPr>
      <w:rFonts w:ascii="Tahoma" w:eastAsia="Times New Roman" w:hAnsi="Tahoma" w:cs="Tahoma"/>
      <w:sz w:val="16"/>
      <w:szCs w:val="16"/>
    </w:rPr>
  </w:style>
  <w:style w:type="paragraph" w:customStyle="1" w:styleId="prgA2">
    <w:name w:val="prgA.2"/>
    <w:basedOn w:val="Normal"/>
    <w:autoRedefine/>
    <w:rsid w:val="00733277"/>
    <w:pPr>
      <w:tabs>
        <w:tab w:val="left" w:pos="360"/>
      </w:tabs>
      <w:spacing w:afterLines="20" w:after="48"/>
      <w:ind w:left="540" w:right="76" w:hanging="540"/>
    </w:pPr>
  </w:style>
  <w:style w:type="character" w:customStyle="1" w:styleId="prgAChar2">
    <w:name w:val="prgA. Char2"/>
    <w:basedOn w:val="DefaultParagraphFont"/>
    <w:rsid w:val="00733277"/>
    <w:rPr>
      <w:rFonts w:eastAsia="Times New Roman" w:cs="Times New Roman"/>
    </w:rPr>
  </w:style>
  <w:style w:type="paragraph" w:customStyle="1" w:styleId="prgb2">
    <w:name w:val="prg_b2"/>
    <w:basedOn w:val="Normal"/>
    <w:autoRedefine/>
    <w:qFormat/>
    <w:rsid w:val="00733277"/>
    <w:pPr>
      <w:ind w:left="446" w:right="72" w:hanging="446"/>
      <w:jc w:val="both"/>
    </w:pPr>
    <w:rPr>
      <w:b/>
    </w:rPr>
  </w:style>
  <w:style w:type="paragraph" w:customStyle="1" w:styleId="prgbu3">
    <w:name w:val="prg_bu3"/>
    <w:basedOn w:val="Normal"/>
    <w:autoRedefine/>
    <w:qFormat/>
    <w:rsid w:val="00733277"/>
    <w:pPr>
      <w:spacing w:after="60"/>
      <w:ind w:left="446" w:hanging="446"/>
      <w:jc w:val="both"/>
    </w:pPr>
    <w:rPr>
      <w:b/>
      <w:u w:val="single"/>
    </w:rPr>
  </w:style>
  <w:style w:type="paragraph" w:customStyle="1" w:styleId="prgsgl3">
    <w:name w:val="prg_sgl3"/>
    <w:basedOn w:val="Normal"/>
    <w:autoRedefine/>
    <w:qFormat/>
    <w:rsid w:val="00733277"/>
    <w:pPr>
      <w:spacing w:after="100"/>
      <w:ind w:left="72" w:right="115" w:hanging="72"/>
      <w:jc w:val="both"/>
    </w:pPr>
    <w:rPr>
      <w:b/>
    </w:rPr>
  </w:style>
  <w:style w:type="table" w:customStyle="1" w:styleId="TableGrid13">
    <w:name w:val="Table Grid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733277"/>
    <w:pPr>
      <w:tabs>
        <w:tab w:val="left" w:pos="525"/>
      </w:tabs>
      <w:spacing w:after="60"/>
      <w:ind w:left="540" w:hanging="540"/>
      <w:jc w:val="both"/>
    </w:pPr>
  </w:style>
  <w:style w:type="character" w:customStyle="1" w:styleId="JCapABCChar3">
    <w:name w:val="JCapABC Char3"/>
    <w:rsid w:val="00733277"/>
  </w:style>
  <w:style w:type="character" w:customStyle="1" w:styleId="Heading1Char113">
    <w:name w:val="Heading 1 Char113"/>
    <w:basedOn w:val="DefaultParagraphFont"/>
    <w:rsid w:val="00733277"/>
    <w:rPr>
      <w:rFonts w:ascii="Arial" w:eastAsia="Times New Roman" w:hAnsi="Arial" w:cs="Times New Roman"/>
      <w:b/>
      <w:kern w:val="28"/>
      <w:sz w:val="28"/>
    </w:rPr>
  </w:style>
  <w:style w:type="character" w:customStyle="1" w:styleId="Heading2Char113">
    <w:name w:val="Heading 2 Char113"/>
    <w:basedOn w:val="DefaultParagraphFont"/>
    <w:rsid w:val="00733277"/>
    <w:rPr>
      <w:rFonts w:eastAsia="Times New Roman" w:cs="Times New Roman"/>
      <w:b/>
    </w:rPr>
  </w:style>
  <w:style w:type="character" w:customStyle="1" w:styleId="Heading3Char113">
    <w:name w:val="Heading 3 Char113"/>
    <w:basedOn w:val="DefaultParagraphFont"/>
    <w:rsid w:val="00733277"/>
    <w:rPr>
      <w:rFonts w:eastAsia="Times New Roman" w:cs="Times New Roman"/>
      <w:sz w:val="18"/>
    </w:rPr>
  </w:style>
  <w:style w:type="character" w:customStyle="1" w:styleId="Heading4Char113">
    <w:name w:val="Heading 4 Char113"/>
    <w:basedOn w:val="DefaultParagraphFont"/>
    <w:rsid w:val="00733277"/>
    <w:rPr>
      <w:rFonts w:eastAsia="Times New Roman" w:cs="Times New Roman"/>
      <w:b/>
    </w:rPr>
  </w:style>
  <w:style w:type="character" w:customStyle="1" w:styleId="Heading5Char113">
    <w:name w:val="Heading 5 Char113"/>
    <w:basedOn w:val="DefaultParagraphFont"/>
    <w:rsid w:val="00733277"/>
    <w:rPr>
      <w:rFonts w:eastAsia="Times New Roman" w:cs="Times New Roman"/>
      <w:b/>
      <w:sz w:val="18"/>
    </w:rPr>
  </w:style>
  <w:style w:type="character" w:customStyle="1" w:styleId="Heading8Char113">
    <w:name w:val="Heading 8 Char11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
    <w:name w:val="Description114"/>
    <w:rsid w:val="00733277"/>
    <w:pPr>
      <w:tabs>
        <w:tab w:val="center" w:pos="8640"/>
        <w:tab w:val="right" w:pos="10512"/>
      </w:tabs>
      <w:spacing w:before="120" w:after="240" w:line="240" w:lineRule="exact"/>
    </w:pPr>
    <w:rPr>
      <w:rFonts w:ascii="Bookman Old Style" w:hAnsi="Bookman Old Style"/>
    </w:rPr>
  </w:style>
  <w:style w:type="paragraph" w:customStyle="1" w:styleId="2ndIndent113">
    <w:name w:val="2nd Indent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
    <w:name w:val="Footer Char113"/>
    <w:basedOn w:val="DefaultParagraphFont"/>
    <w:rsid w:val="00733277"/>
    <w:rPr>
      <w:rFonts w:eastAsia="Times New Roman" w:cs="Times New Roman"/>
    </w:rPr>
  </w:style>
  <w:style w:type="character" w:customStyle="1" w:styleId="HeaderChar113">
    <w:name w:val="Header Char113"/>
    <w:basedOn w:val="DefaultParagraphFont"/>
    <w:rsid w:val="00733277"/>
    <w:rPr>
      <w:rFonts w:eastAsia="Times New Roman" w:cs="Times New Roman"/>
    </w:rPr>
  </w:style>
  <w:style w:type="character" w:customStyle="1" w:styleId="CommentTextChar113">
    <w:name w:val="Comment Text Char113"/>
    <w:basedOn w:val="DefaultParagraphFont"/>
    <w:semiHidden/>
    <w:rsid w:val="00733277"/>
    <w:rPr>
      <w:rFonts w:eastAsia="Times New Roman" w:cs="Times New Roman"/>
    </w:rPr>
  </w:style>
  <w:style w:type="character" w:customStyle="1" w:styleId="TitleChar113">
    <w:name w:val="Title Char113"/>
    <w:basedOn w:val="DefaultParagraphFont"/>
    <w:rsid w:val="00733277"/>
    <w:rPr>
      <w:rFonts w:eastAsia="Times New Roman" w:cs="Times New Roman"/>
      <w:b/>
      <w:caps/>
    </w:rPr>
  </w:style>
  <w:style w:type="character" w:customStyle="1" w:styleId="BalloonTextChar113">
    <w:name w:val="Balloon Text Char113"/>
    <w:basedOn w:val="DefaultParagraphFont"/>
    <w:semiHidden/>
    <w:rsid w:val="00733277"/>
    <w:rPr>
      <w:rFonts w:ascii="Tahoma" w:eastAsia="Times New Roman" w:hAnsi="Tahoma" w:cs="Tahoma"/>
      <w:sz w:val="16"/>
      <w:szCs w:val="16"/>
    </w:rPr>
  </w:style>
  <w:style w:type="paragraph" w:customStyle="1" w:styleId="Description29">
    <w:name w:val="Description2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
    <w:name w:val="Second (no vertical)13"/>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
    <w:name w:val="Header Char22"/>
    <w:basedOn w:val="DefaultParagraphFont"/>
    <w:rsid w:val="00733277"/>
    <w:rPr>
      <w:rFonts w:eastAsia="Times New Roman" w:cs="Times New Roman"/>
    </w:rPr>
  </w:style>
  <w:style w:type="character" w:customStyle="1" w:styleId="HeaderChar32">
    <w:name w:val="Header Char32"/>
    <w:basedOn w:val="DefaultParagraphFont"/>
    <w:rsid w:val="00733277"/>
    <w:rPr>
      <w:rFonts w:eastAsia="Times New Roman" w:cs="Times New Roman"/>
    </w:rPr>
  </w:style>
  <w:style w:type="character" w:customStyle="1" w:styleId="Heading1Char22">
    <w:name w:val="Heading 1 Char22"/>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
    <w:name w:val="Second (no vertical)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
    <w:name w:val="review minutes page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
    <w:name w:val="Header Char42"/>
    <w:basedOn w:val="DefaultParagraphFont"/>
    <w:uiPriority w:val="99"/>
    <w:rsid w:val="00733277"/>
  </w:style>
  <w:style w:type="paragraph" w:customStyle="1" w:styleId="Description33">
    <w:name w:val="Description33"/>
    <w:rsid w:val="00733277"/>
    <w:pPr>
      <w:tabs>
        <w:tab w:val="center" w:pos="8640"/>
        <w:tab w:val="right" w:pos="10512"/>
      </w:tabs>
      <w:spacing w:before="120" w:after="240" w:line="240" w:lineRule="exact"/>
    </w:pPr>
    <w:rPr>
      <w:rFonts w:ascii="Bookman Old Style" w:hAnsi="Bookman Old Style"/>
    </w:rPr>
  </w:style>
  <w:style w:type="character" w:customStyle="1" w:styleId="Heading1Char32">
    <w:name w:val="Heading 1 Char32"/>
    <w:basedOn w:val="DefaultParagraphFont"/>
    <w:rsid w:val="00733277"/>
    <w:rPr>
      <w:rFonts w:ascii="Arial" w:eastAsia="Times New Roman" w:hAnsi="Arial" w:cs="Times New Roman"/>
      <w:b/>
      <w:kern w:val="28"/>
      <w:sz w:val="28"/>
    </w:rPr>
  </w:style>
  <w:style w:type="character" w:customStyle="1" w:styleId="Heading8Char22">
    <w:name w:val="Heading 8 Char22"/>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2">
    <w:name w:val="File Index12"/>
    <w:rsid w:val="00733277"/>
    <w:pPr>
      <w:tabs>
        <w:tab w:val="left" w:pos="2160"/>
      </w:tabs>
      <w:spacing w:before="120" w:line="240" w:lineRule="exact"/>
    </w:pPr>
    <w:rPr>
      <w:rFonts w:ascii="Bookman Old Style" w:hAnsi="Bookman Old Style"/>
    </w:rPr>
  </w:style>
  <w:style w:type="paragraph" w:customStyle="1" w:styleId="Firstindent12">
    <w:name w:val="First indent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
    <w:name w:val="4th Indent12"/>
    <w:rsid w:val="00733277"/>
    <w:pPr>
      <w:spacing w:before="120" w:line="360" w:lineRule="exact"/>
    </w:pPr>
    <w:rPr>
      <w:rFonts w:ascii="Bookman Old Style" w:hAnsi="Bookman Old Style"/>
    </w:rPr>
  </w:style>
  <w:style w:type="paragraph" w:customStyle="1" w:styleId="Secondindent12">
    <w:name w:val="Second indent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
    <w:name w:val="Third indent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
    <w:name w:val="note/conclusion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
    <w:name w:val="Fourth indent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
    <w:name w:val="Standard Paragraph12"/>
    <w:rsid w:val="00733277"/>
    <w:pPr>
      <w:spacing w:before="120"/>
      <w:ind w:firstLine="720"/>
    </w:pPr>
    <w:rPr>
      <w:rFonts w:ascii="Bookman Old Style" w:hAnsi="Bookman Old Style"/>
    </w:rPr>
  </w:style>
  <w:style w:type="paragraph" w:customStyle="1" w:styleId="CenteredHeading12">
    <w:name w:val="Centered Heading12"/>
    <w:rsid w:val="00733277"/>
    <w:pPr>
      <w:spacing w:before="120" w:after="720" w:line="480" w:lineRule="exact"/>
      <w:jc w:val="center"/>
    </w:pPr>
    <w:rPr>
      <w:rFonts w:ascii="Bookman Old Style" w:hAnsi="Bookman Old Style"/>
      <w:b/>
    </w:rPr>
  </w:style>
  <w:style w:type="paragraph" w:customStyle="1" w:styleId="Planningconfsec12">
    <w:name w:val="Planning conf sec12"/>
    <w:rsid w:val="00733277"/>
    <w:pPr>
      <w:tabs>
        <w:tab w:val="left" w:pos="720"/>
      </w:tabs>
      <w:spacing w:before="120" w:line="240" w:lineRule="exact"/>
      <w:ind w:left="864" w:hanging="576"/>
    </w:pPr>
    <w:rPr>
      <w:rFonts w:ascii="Bookman Old Style" w:hAnsi="Bookman Old Style"/>
    </w:rPr>
  </w:style>
  <w:style w:type="paragraph" w:customStyle="1" w:styleId="commentsection12">
    <w:name w:val="comment section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
    <w:name w:val="Paragraph 14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
    <w:name w:val="Incharge/date (ending)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
    <w:name w:val="2nd Indent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
    <w:name w:val="Question Sect.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
    <w:name w:val="#10/second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
    <w:name w:val="Incharge rev section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
    <w:name w:val="Procedure section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
    <w:name w:val="Roman numeral indent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
    <w:name w:val="no indent/with roman numeral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
    <w:name w:val="Fifth indent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
    <w:name w:val="Paragraph 24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
    <w:name w:val="Items for next year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
    <w:name w:val="Incharge review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
    <w:name w:val="Paragraph 27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
    <w:name w:val="#10/first indent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
    <w:name w:val="Paragraph 29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
    <w:name w:val="Confirmation control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
    <w:name w:val="Wkpaper copies to client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
    <w:name w:val="Paragraph 32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
    <w:name w:val="Paragraph 33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
    <w:name w:val="Conference Page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
    <w:name w:val="Opinion and disclosure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
    <w:name w:val="Secon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
    <w:name w:val="Audit and Accounting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
    <w:name w:val="Paragraph 38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
    <w:name w:val="Paragraph 39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
    <w:name w:val="Paragraph 40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
    <w:name w:val="Sixth indent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
    <w:name w:val="#10/first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
    <w:name w:val="Audit proc. page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
    <w:name w:val="review minutes page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
    <w:name w:val="Review notes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
    <w:name w:val="Pending matters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
    <w:name w:val="#10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
    <w:name w:val="#10 second indent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
    <w:name w:val="Paragraph 49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
    <w:name w:val="3rd Indent12"/>
    <w:rsid w:val="00733277"/>
    <w:pPr>
      <w:spacing w:before="240" w:line="240" w:lineRule="exact"/>
    </w:pPr>
    <w:rPr>
      <w:rFonts w:ascii="Bookman Old Style" w:hAnsi="Bookman Old Style"/>
      <w:u w:val="single"/>
    </w:rPr>
  </w:style>
  <w:style w:type="paragraph" w:customStyle="1" w:styleId="ItemsforComment12">
    <w:name w:val="Items for Comment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
    <w:name w:val="Third (no vertical)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
    <w:name w:val="Procedure Sect.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
    <w:name w:val="Question section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
    <w:name w:val="Paragraph 55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
    <w:name w:val="Paragraph 56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
    <w:name w:val="Footer Char32"/>
    <w:basedOn w:val="DefaultParagraphFont"/>
    <w:rsid w:val="00733277"/>
  </w:style>
  <w:style w:type="character" w:customStyle="1" w:styleId="HeaderChar52">
    <w:name w:val="Header Char52"/>
    <w:basedOn w:val="DefaultParagraphFont"/>
    <w:rsid w:val="00733277"/>
    <w:rPr>
      <w:rFonts w:eastAsia="Times New Roman" w:cs="Times New Roman"/>
    </w:rPr>
  </w:style>
  <w:style w:type="paragraph" w:customStyle="1" w:styleId="STANDARD12">
    <w:name w:val="STANDARD12"/>
    <w:rsid w:val="00733277"/>
    <w:pPr>
      <w:tabs>
        <w:tab w:val="left" w:pos="720"/>
      </w:tabs>
      <w:spacing w:before="120" w:after="240" w:line="240" w:lineRule="exact"/>
      <w:ind w:left="864" w:hanging="720"/>
    </w:pPr>
    <w:rPr>
      <w:rFonts w:ascii="Bookman Old Style" w:hAnsi="Bookman Old Style"/>
    </w:rPr>
  </w:style>
  <w:style w:type="paragraph" w:customStyle="1" w:styleId="YESNO12">
    <w:name w:val="YES/NO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
    <w:name w:val="QUESTION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
    <w:name w:val="MATRIX HEADING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
    <w:name w:val="SMALL12"/>
    <w:rsid w:val="00733277"/>
    <w:pPr>
      <w:tabs>
        <w:tab w:val="left" w:pos="2160"/>
        <w:tab w:val="left" w:pos="6480"/>
      </w:tabs>
      <w:spacing w:before="120" w:line="240" w:lineRule="exact"/>
    </w:pPr>
    <w:rPr>
      <w:rFonts w:ascii="Bookman Old Style" w:hAnsi="Bookman Old Style"/>
      <w:sz w:val="16"/>
    </w:rPr>
  </w:style>
  <w:style w:type="paragraph" w:customStyle="1" w:styleId="AB12">
    <w:name w:val="AB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
    <w:name w:val="AC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
    <w:name w:val="S/A MATRIX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
    <w:name w:val="B312"/>
    <w:rsid w:val="00733277"/>
    <w:pPr>
      <w:tabs>
        <w:tab w:val="center" w:pos="8640"/>
        <w:tab w:val="right" w:pos="10512"/>
      </w:tabs>
      <w:spacing w:before="120" w:after="240" w:line="240" w:lineRule="exact"/>
    </w:pPr>
    <w:rPr>
      <w:rFonts w:ascii="Bookman Old Style" w:hAnsi="Bookman Old Style"/>
    </w:rPr>
  </w:style>
  <w:style w:type="paragraph" w:customStyle="1" w:styleId="pageheading12">
    <w:name w:val="page heading12"/>
    <w:rsid w:val="00733277"/>
    <w:pPr>
      <w:tabs>
        <w:tab w:val="left" w:pos="720"/>
        <w:tab w:val="right" w:pos="10944"/>
      </w:tabs>
      <w:spacing w:before="120" w:after="240" w:line="240" w:lineRule="exact"/>
    </w:pPr>
    <w:rPr>
      <w:rFonts w:ascii="Bookman Old Style" w:hAnsi="Bookman Old Style"/>
      <w:b/>
    </w:rPr>
  </w:style>
  <w:style w:type="paragraph" w:customStyle="1" w:styleId="FA12">
    <w:name w:val="FA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733277"/>
    <w:pPr>
      <w:tabs>
        <w:tab w:val="right" w:pos="10260"/>
      </w:tabs>
      <w:spacing w:after="240" w:line="240" w:lineRule="exact"/>
    </w:pPr>
    <w:rPr>
      <w:sz w:val="16"/>
    </w:rPr>
  </w:style>
  <w:style w:type="paragraph" w:customStyle="1" w:styleId="HdrProcedureSection12">
    <w:name w:val="Hdr Procedure Section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733277"/>
    <w:pPr>
      <w:pBdr>
        <w:top w:val="none" w:sz="0" w:space="0" w:color="auto"/>
        <w:bottom w:val="none" w:sz="0" w:space="0" w:color="auto"/>
      </w:pBdr>
    </w:pPr>
  </w:style>
  <w:style w:type="paragraph" w:customStyle="1" w:styleId="Style112">
    <w:name w:val="Style112"/>
    <w:basedOn w:val="Normal"/>
    <w:rsid w:val="00733277"/>
    <w:pPr>
      <w:tabs>
        <w:tab w:val="right" w:pos="10260"/>
      </w:tabs>
      <w:spacing w:after="240" w:line="240" w:lineRule="exact"/>
    </w:pPr>
    <w:rPr>
      <w:b/>
    </w:rPr>
  </w:style>
  <w:style w:type="paragraph" w:customStyle="1" w:styleId="Objectives12">
    <w:name w:val="Objectives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733277"/>
    <w:rPr>
      <w:rFonts w:eastAsia="Times New Roman" w:cs="Times New Roman"/>
    </w:rPr>
  </w:style>
  <w:style w:type="paragraph" w:customStyle="1" w:styleId="aindent12">
    <w:name w:val="(a) indent12"/>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733277"/>
    <w:rPr>
      <w:rFonts w:eastAsia="Times New Roman" w:cs="Times New Roman"/>
      <w:b/>
      <w:caps/>
    </w:rPr>
  </w:style>
  <w:style w:type="character" w:customStyle="1" w:styleId="BalloonTextChar22">
    <w:name w:val="Balloon Text Char22"/>
    <w:basedOn w:val="DefaultParagraphFont"/>
    <w:semiHidden/>
    <w:rsid w:val="00733277"/>
    <w:rPr>
      <w:rFonts w:ascii="Tahoma" w:eastAsia="Times New Roman" w:hAnsi="Tahoma" w:cs="Tahoma"/>
      <w:sz w:val="16"/>
      <w:szCs w:val="16"/>
    </w:rPr>
  </w:style>
  <w:style w:type="paragraph" w:customStyle="1" w:styleId="prg120">
    <w:name w:val="prg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733277"/>
    <w:pPr>
      <w:spacing w:after="60"/>
      <w:ind w:left="446" w:hanging="446"/>
      <w:jc w:val="both"/>
    </w:pPr>
    <w:rPr>
      <w:b/>
      <w:u w:val="single"/>
    </w:rPr>
  </w:style>
  <w:style w:type="paragraph" w:customStyle="1" w:styleId="prgsgl12">
    <w:name w:val="prg_sgl12"/>
    <w:basedOn w:val="Normal"/>
    <w:autoRedefine/>
    <w:qFormat/>
    <w:rsid w:val="00733277"/>
    <w:pPr>
      <w:spacing w:after="100"/>
      <w:ind w:left="72" w:right="115" w:hanging="72"/>
      <w:jc w:val="both"/>
    </w:pPr>
    <w:rPr>
      <w:b/>
    </w:rPr>
  </w:style>
  <w:style w:type="table" w:customStyle="1" w:styleId="TableGrid112">
    <w:name w:val="Table Grid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733277"/>
    <w:pPr>
      <w:tabs>
        <w:tab w:val="left" w:pos="525"/>
      </w:tabs>
      <w:spacing w:after="60"/>
      <w:ind w:left="540" w:hanging="540"/>
      <w:jc w:val="both"/>
    </w:pPr>
  </w:style>
  <w:style w:type="character" w:customStyle="1" w:styleId="JCapABCChar12">
    <w:name w:val="JCapABC Char12"/>
    <w:basedOn w:val="DefaultParagraphFont"/>
    <w:rsid w:val="00733277"/>
    <w:rPr>
      <w:rFonts w:eastAsia="Times New Roman" w:cs="Times New Roman"/>
    </w:rPr>
  </w:style>
  <w:style w:type="paragraph" w:customStyle="1" w:styleId="Description53">
    <w:name w:val="Description53"/>
    <w:rsid w:val="00733277"/>
    <w:pPr>
      <w:tabs>
        <w:tab w:val="center" w:pos="8640"/>
        <w:tab w:val="right" w:pos="10512"/>
      </w:tabs>
      <w:spacing w:before="120" w:after="240" w:line="240" w:lineRule="exact"/>
    </w:pPr>
    <w:rPr>
      <w:rFonts w:ascii="Bookman Old Style" w:hAnsi="Bookman Old Style"/>
    </w:rPr>
  </w:style>
  <w:style w:type="character" w:customStyle="1" w:styleId="HeaderChar62">
    <w:name w:val="Header Char62"/>
    <w:basedOn w:val="DefaultParagraphFont"/>
    <w:uiPriority w:val="99"/>
    <w:rsid w:val="00733277"/>
    <w:rPr>
      <w:rFonts w:eastAsia="Times New Roman" w:cs="Times New Roman"/>
    </w:rPr>
  </w:style>
  <w:style w:type="paragraph" w:customStyle="1" w:styleId="Description63">
    <w:name w:val="Description63"/>
    <w:rsid w:val="00733277"/>
    <w:pPr>
      <w:tabs>
        <w:tab w:val="center" w:pos="8640"/>
        <w:tab w:val="right" w:pos="10512"/>
      </w:tabs>
      <w:spacing w:before="120" w:after="240" w:line="240" w:lineRule="exact"/>
    </w:pPr>
    <w:rPr>
      <w:rFonts w:ascii="Bookman Old Style" w:hAnsi="Bookman Old Style"/>
    </w:rPr>
  </w:style>
  <w:style w:type="paragraph" w:customStyle="1" w:styleId="Description73">
    <w:name w:val="Description73"/>
    <w:rsid w:val="00733277"/>
    <w:pPr>
      <w:tabs>
        <w:tab w:val="center" w:pos="8640"/>
        <w:tab w:val="right" w:pos="10512"/>
      </w:tabs>
      <w:spacing w:before="120" w:after="240" w:line="240" w:lineRule="exact"/>
    </w:pPr>
    <w:rPr>
      <w:rFonts w:ascii="Bookman Old Style" w:hAnsi="Bookman Old Style"/>
    </w:rPr>
  </w:style>
  <w:style w:type="paragraph" w:customStyle="1" w:styleId="Description83">
    <w:name w:val="Description83"/>
    <w:rsid w:val="00733277"/>
    <w:pPr>
      <w:tabs>
        <w:tab w:val="center" w:pos="8640"/>
        <w:tab w:val="right" w:pos="10512"/>
      </w:tabs>
      <w:spacing w:before="120" w:after="240" w:line="240" w:lineRule="exact"/>
    </w:pPr>
    <w:rPr>
      <w:rFonts w:ascii="Bookman Old Style" w:hAnsi="Bookman Old Style"/>
    </w:rPr>
  </w:style>
  <w:style w:type="paragraph" w:customStyle="1" w:styleId="Description93">
    <w:name w:val="Description93"/>
    <w:rsid w:val="00733277"/>
    <w:pPr>
      <w:tabs>
        <w:tab w:val="center" w:pos="8640"/>
        <w:tab w:val="right" w:pos="10512"/>
      </w:tabs>
      <w:spacing w:before="120" w:after="240" w:line="240" w:lineRule="exact"/>
    </w:pPr>
    <w:rPr>
      <w:rFonts w:ascii="Bookman Old Style" w:hAnsi="Bookman Old Style"/>
    </w:rPr>
  </w:style>
  <w:style w:type="paragraph" w:customStyle="1" w:styleId="Description103">
    <w:name w:val="Description103"/>
    <w:rsid w:val="00733277"/>
    <w:pPr>
      <w:tabs>
        <w:tab w:val="center" w:pos="8640"/>
        <w:tab w:val="right" w:pos="10512"/>
      </w:tabs>
      <w:spacing w:before="120" w:after="240" w:line="240" w:lineRule="exact"/>
    </w:pPr>
    <w:rPr>
      <w:rFonts w:ascii="Bookman Old Style" w:hAnsi="Bookman Old Style"/>
    </w:rPr>
  </w:style>
  <w:style w:type="paragraph" w:customStyle="1" w:styleId="Description123">
    <w:name w:val="Description12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
    <w:name w:val="Audit and Accounting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
    <w:name w:val="Description133"/>
    <w:rsid w:val="00733277"/>
    <w:pPr>
      <w:tabs>
        <w:tab w:val="center" w:pos="8640"/>
        <w:tab w:val="right" w:pos="10512"/>
      </w:tabs>
      <w:spacing w:before="120" w:after="240" w:line="240" w:lineRule="exact"/>
    </w:pPr>
    <w:rPr>
      <w:rFonts w:ascii="Bookman Old Style" w:hAnsi="Bookman Old Style"/>
    </w:rPr>
  </w:style>
  <w:style w:type="paragraph" w:customStyle="1" w:styleId="ConferencePage23">
    <w:name w:val="Conference Page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
    <w:name w:val="Second (no vertical)33"/>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
    <w:name w:val="Description143"/>
    <w:rsid w:val="00733277"/>
    <w:pPr>
      <w:tabs>
        <w:tab w:val="center" w:pos="8640"/>
        <w:tab w:val="right" w:pos="10512"/>
      </w:tabs>
      <w:spacing w:before="120" w:after="240" w:line="240" w:lineRule="exact"/>
    </w:pPr>
    <w:rPr>
      <w:rFonts w:ascii="Bookman Old Style" w:hAnsi="Bookman Old Style"/>
    </w:rPr>
  </w:style>
  <w:style w:type="paragraph" w:customStyle="1" w:styleId="Description153">
    <w:name w:val="Description153"/>
    <w:rsid w:val="00733277"/>
    <w:pPr>
      <w:tabs>
        <w:tab w:val="center" w:pos="8640"/>
        <w:tab w:val="right" w:pos="10512"/>
      </w:tabs>
      <w:spacing w:before="120" w:after="240" w:line="240" w:lineRule="exact"/>
    </w:pPr>
    <w:rPr>
      <w:rFonts w:ascii="Bookman Old Style" w:hAnsi="Bookman Old Style"/>
    </w:rPr>
  </w:style>
  <w:style w:type="paragraph" w:customStyle="1" w:styleId="Description163">
    <w:name w:val="Description163"/>
    <w:rsid w:val="00733277"/>
    <w:pPr>
      <w:tabs>
        <w:tab w:val="center" w:pos="8640"/>
        <w:tab w:val="right" w:pos="10512"/>
      </w:tabs>
      <w:spacing w:before="120" w:after="240" w:line="240" w:lineRule="exact"/>
    </w:pPr>
    <w:rPr>
      <w:rFonts w:ascii="Bookman Old Style" w:hAnsi="Bookman Old Style"/>
    </w:rPr>
  </w:style>
  <w:style w:type="character" w:customStyle="1" w:styleId="HeaderChar72">
    <w:name w:val="Header Char72"/>
    <w:basedOn w:val="DefaultParagraphFont"/>
    <w:uiPriority w:val="99"/>
    <w:rsid w:val="00733277"/>
  </w:style>
  <w:style w:type="character" w:customStyle="1" w:styleId="FooterChar42">
    <w:name w:val="Footer Char42"/>
    <w:basedOn w:val="DefaultParagraphFont"/>
    <w:uiPriority w:val="99"/>
    <w:rsid w:val="00733277"/>
  </w:style>
  <w:style w:type="paragraph" w:customStyle="1" w:styleId="Description172">
    <w:name w:val="Description17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
    <w:name w:val="Opinion and disclosure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
    <w:name w:val="Heading 1 Char42"/>
    <w:basedOn w:val="DefaultParagraphFont"/>
    <w:rsid w:val="00733277"/>
    <w:rPr>
      <w:rFonts w:ascii="Arial" w:eastAsia="Times New Roman" w:hAnsi="Arial" w:cs="Times New Roman"/>
      <w:b/>
      <w:kern w:val="28"/>
      <w:sz w:val="28"/>
    </w:rPr>
  </w:style>
  <w:style w:type="paragraph" w:customStyle="1" w:styleId="2ndIndent32">
    <w:name w:val="2nd Indent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
    <w:name w:val="SMALL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
    <w:name w:val="Confirmation control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
    <w:name w:val="Header Char82"/>
    <w:basedOn w:val="DefaultParagraphFont"/>
    <w:uiPriority w:val="99"/>
    <w:rsid w:val="00733277"/>
    <w:rPr>
      <w:rFonts w:eastAsia="Times New Roman" w:cs="Times New Roman"/>
    </w:rPr>
  </w:style>
  <w:style w:type="paragraph" w:customStyle="1" w:styleId="Description182">
    <w:name w:val="Description18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
    <w:name w:val="Wkpaper copies to client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
    <w:name w:val="Header Char92"/>
    <w:basedOn w:val="DefaultParagraphFont"/>
    <w:uiPriority w:val="99"/>
    <w:rsid w:val="00733277"/>
    <w:rPr>
      <w:rFonts w:eastAsia="Times New Roman" w:cs="Times New Roman"/>
    </w:rPr>
  </w:style>
  <w:style w:type="character" w:customStyle="1" w:styleId="FooterChar52">
    <w:name w:val="Footer Char52"/>
    <w:basedOn w:val="DefaultParagraphFont"/>
    <w:uiPriority w:val="99"/>
    <w:rsid w:val="00733277"/>
    <w:rPr>
      <w:rFonts w:eastAsia="Times New Roman" w:cs="Times New Roman"/>
    </w:rPr>
  </w:style>
  <w:style w:type="paragraph" w:customStyle="1" w:styleId="Description192">
    <w:name w:val="Description192"/>
    <w:rsid w:val="00733277"/>
    <w:pPr>
      <w:tabs>
        <w:tab w:val="center" w:pos="8640"/>
        <w:tab w:val="right" w:pos="10512"/>
      </w:tabs>
      <w:spacing w:before="120" w:after="240" w:line="240" w:lineRule="exact"/>
    </w:pPr>
    <w:rPr>
      <w:rFonts w:ascii="Bookman Old Style" w:hAnsi="Bookman Old Style"/>
    </w:rPr>
  </w:style>
  <w:style w:type="paragraph" w:customStyle="1" w:styleId="Description202">
    <w:name w:val="Description20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
    <w:name w:val="Pending matters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
    <w:name w:val="Description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
    <w:name w:val="Description2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
    <w:name w:val="Incharge rev section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
    <w:name w:val="Description24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
    <w:name w:val="Incharge rev section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
    <w:name w:val="Paragraph 27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
    <w:name w:val="Paragraph 38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
    <w:name w:val="Description25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
    <w:name w:val="Incharge rev section4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
    <w:name w:val="#10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
    <w:name w:val="Header Char18"/>
    <w:basedOn w:val="DefaultParagraphFont"/>
    <w:rsid w:val="00733277"/>
    <w:rPr>
      <w:rFonts w:eastAsia="Times New Roman" w:cs="Times New Roman"/>
    </w:rPr>
  </w:style>
  <w:style w:type="paragraph" w:customStyle="1" w:styleId="Confirmationcontrol23">
    <w:name w:val="Confirmation control2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
    <w:name w:val="Description183"/>
    <w:rsid w:val="00733277"/>
    <w:pPr>
      <w:tabs>
        <w:tab w:val="center" w:pos="8640"/>
        <w:tab w:val="right" w:pos="10512"/>
      </w:tabs>
      <w:spacing w:before="120" w:after="240" w:line="240" w:lineRule="exact"/>
    </w:pPr>
    <w:rPr>
      <w:rFonts w:ascii="Bookman Old Style" w:hAnsi="Bookman Old Style"/>
    </w:rPr>
  </w:style>
  <w:style w:type="character" w:customStyle="1" w:styleId="HeaderChar19">
    <w:name w:val="Header Char19"/>
    <w:basedOn w:val="DefaultParagraphFont"/>
    <w:rsid w:val="00733277"/>
    <w:rPr>
      <w:rFonts w:eastAsia="Times New Roman" w:cs="Times New Roman"/>
    </w:rPr>
  </w:style>
  <w:style w:type="paragraph" w:customStyle="1" w:styleId="Wkpapercopiestoclient23">
    <w:name w:val="Wkpaper copies to client2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
    <w:name w:val="Description193"/>
    <w:rsid w:val="00733277"/>
    <w:pPr>
      <w:tabs>
        <w:tab w:val="center" w:pos="8640"/>
        <w:tab w:val="right" w:pos="10512"/>
      </w:tabs>
      <w:spacing w:before="120" w:after="240" w:line="240" w:lineRule="exact"/>
    </w:pPr>
    <w:rPr>
      <w:rFonts w:ascii="Bookman Old Style" w:hAnsi="Bookman Old Style"/>
    </w:rPr>
  </w:style>
  <w:style w:type="paragraph" w:customStyle="1" w:styleId="Description203">
    <w:name w:val="Description203"/>
    <w:rsid w:val="00733277"/>
    <w:pPr>
      <w:tabs>
        <w:tab w:val="center" w:pos="8640"/>
        <w:tab w:val="right" w:pos="10512"/>
      </w:tabs>
      <w:spacing w:before="120" w:after="240" w:line="240" w:lineRule="exact"/>
    </w:pPr>
    <w:rPr>
      <w:rFonts w:ascii="Bookman Old Style" w:hAnsi="Bookman Old Style"/>
    </w:rPr>
  </w:style>
  <w:style w:type="paragraph" w:customStyle="1" w:styleId="Pendingmatters23">
    <w:name w:val="Pending matters2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
    <w:name w:val="Description223"/>
    <w:rsid w:val="00733277"/>
    <w:pPr>
      <w:tabs>
        <w:tab w:val="center" w:pos="8640"/>
        <w:tab w:val="right" w:pos="10512"/>
      </w:tabs>
      <w:spacing w:before="120" w:after="240" w:line="240" w:lineRule="exact"/>
    </w:pPr>
    <w:rPr>
      <w:rFonts w:ascii="Bookman Old Style" w:hAnsi="Bookman Old Style"/>
    </w:rPr>
  </w:style>
  <w:style w:type="paragraph" w:customStyle="1" w:styleId="Description233">
    <w:name w:val="Description23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
    <w:name w:val="Incharge rev section2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
    <w:name w:val="Description24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
    <w:name w:val="Incharge rev section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
    <w:name w:val="Paragraph 272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
    <w:name w:val="Paragraph 382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
    <w:name w:val="Description253"/>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
    <w:name w:val="Incharge rev section4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
    <w:name w:val="#102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
    <w:name w:val="Description2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
    <w:name w:val="Second (no vertical)11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
    <w:name w:val="Header Char20"/>
    <w:basedOn w:val="DefaultParagraphFont"/>
    <w:rsid w:val="00733277"/>
  </w:style>
  <w:style w:type="paragraph" w:customStyle="1" w:styleId="reviewminutespage111">
    <w:name w:val="review minutes page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
    <w:name w:val="Description311"/>
    <w:rsid w:val="00733277"/>
    <w:pPr>
      <w:tabs>
        <w:tab w:val="center" w:pos="8640"/>
        <w:tab w:val="right" w:pos="10512"/>
      </w:tabs>
      <w:spacing w:before="120" w:after="240" w:line="240" w:lineRule="exact"/>
    </w:pPr>
    <w:rPr>
      <w:rFonts w:ascii="Bookman Old Style" w:hAnsi="Bookman Old Style"/>
    </w:rPr>
  </w:style>
  <w:style w:type="paragraph" w:customStyle="1" w:styleId="Description1321">
    <w:name w:val="Description132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
    <w:name w:val="Conference Page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
    <w:name w:val="Second (no vertical)3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
    <w:name w:val="Description1421"/>
    <w:rsid w:val="00733277"/>
    <w:pPr>
      <w:tabs>
        <w:tab w:val="center" w:pos="8640"/>
        <w:tab w:val="right" w:pos="10512"/>
      </w:tabs>
      <w:spacing w:before="120" w:after="240" w:line="240" w:lineRule="exact"/>
    </w:pPr>
    <w:rPr>
      <w:rFonts w:ascii="Bookman Old Style" w:hAnsi="Bookman Old Style"/>
    </w:rPr>
  </w:style>
  <w:style w:type="paragraph" w:customStyle="1" w:styleId="Description1521">
    <w:name w:val="Description1521"/>
    <w:rsid w:val="00733277"/>
    <w:pPr>
      <w:tabs>
        <w:tab w:val="center" w:pos="8640"/>
        <w:tab w:val="right" w:pos="10512"/>
      </w:tabs>
      <w:spacing w:before="120" w:after="240" w:line="240" w:lineRule="exact"/>
    </w:pPr>
    <w:rPr>
      <w:rFonts w:ascii="Bookman Old Style" w:hAnsi="Bookman Old Style"/>
    </w:rPr>
  </w:style>
  <w:style w:type="paragraph" w:customStyle="1" w:styleId="Description1621">
    <w:name w:val="Description1621"/>
    <w:rsid w:val="00733277"/>
    <w:pPr>
      <w:tabs>
        <w:tab w:val="center" w:pos="8640"/>
        <w:tab w:val="right" w:pos="10512"/>
      </w:tabs>
      <w:spacing w:before="120" w:after="240" w:line="240" w:lineRule="exact"/>
    </w:pPr>
    <w:rPr>
      <w:rFonts w:ascii="Bookman Old Style" w:hAnsi="Bookman Old Style"/>
    </w:rPr>
  </w:style>
  <w:style w:type="character" w:customStyle="1" w:styleId="HeaderChar23">
    <w:name w:val="Header Char23"/>
    <w:basedOn w:val="DefaultParagraphFont"/>
    <w:uiPriority w:val="99"/>
    <w:rsid w:val="00733277"/>
  </w:style>
  <w:style w:type="paragraph" w:customStyle="1" w:styleId="Description30">
    <w:name w:val="Description3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
    <w:name w:val="Opinion and disclosure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
    <w:name w:val="Heading 1 Char8"/>
    <w:basedOn w:val="DefaultParagraphFont"/>
    <w:uiPriority w:val="9"/>
    <w:rsid w:val="00733277"/>
    <w:rPr>
      <w:rFonts w:ascii="Arial" w:eastAsia="Times New Roman" w:hAnsi="Arial" w:cs="Times New Roman"/>
      <w:b/>
      <w:kern w:val="28"/>
      <w:sz w:val="28"/>
    </w:rPr>
  </w:style>
  <w:style w:type="paragraph" w:customStyle="1" w:styleId="2ndIndent6">
    <w:name w:val="2nd Indent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
    <w:name w:val="SMALL5"/>
    <w:rsid w:val="00733277"/>
    <w:pPr>
      <w:tabs>
        <w:tab w:val="left" w:pos="2160"/>
        <w:tab w:val="left" w:pos="6480"/>
      </w:tabs>
      <w:spacing w:before="120" w:line="240" w:lineRule="exact"/>
    </w:pPr>
    <w:rPr>
      <w:rFonts w:ascii="Bookman Old Style" w:hAnsi="Bookman Old Style"/>
      <w:sz w:val="16"/>
    </w:rPr>
  </w:style>
  <w:style w:type="paragraph" w:customStyle="1" w:styleId="Description115">
    <w:name w:val="Description115"/>
    <w:rsid w:val="00733277"/>
    <w:pPr>
      <w:tabs>
        <w:tab w:val="center" w:pos="8640"/>
        <w:tab w:val="right" w:pos="10512"/>
      </w:tabs>
      <w:spacing w:before="120" w:after="240" w:line="240" w:lineRule="exact"/>
    </w:pPr>
    <w:rPr>
      <w:rFonts w:ascii="Bookman Old Style" w:hAnsi="Bookman Old Style"/>
    </w:rPr>
  </w:style>
  <w:style w:type="paragraph" w:customStyle="1" w:styleId="FileIndex4">
    <w:name w:val="File Index4"/>
    <w:rsid w:val="00733277"/>
    <w:pPr>
      <w:tabs>
        <w:tab w:val="left" w:pos="2160"/>
      </w:tabs>
      <w:spacing w:before="120" w:line="240" w:lineRule="exact"/>
    </w:pPr>
    <w:rPr>
      <w:rFonts w:ascii="Bookman Old Style" w:hAnsi="Bookman Old Style"/>
    </w:rPr>
  </w:style>
  <w:style w:type="paragraph" w:customStyle="1" w:styleId="Firstindent4">
    <w:name w:val="First indent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
    <w:name w:val="4th Indent4"/>
    <w:rsid w:val="00733277"/>
    <w:pPr>
      <w:spacing w:before="120" w:line="360" w:lineRule="exact"/>
    </w:pPr>
    <w:rPr>
      <w:rFonts w:ascii="Bookman Old Style" w:hAnsi="Bookman Old Style"/>
    </w:rPr>
  </w:style>
  <w:style w:type="paragraph" w:customStyle="1" w:styleId="Secondindent4">
    <w:name w:val="Second indent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
    <w:name w:val="Third indent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
    <w:name w:val="note/conclusion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
    <w:name w:val="Fourth indent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
    <w:name w:val="Standard Paragraph4"/>
    <w:rsid w:val="00733277"/>
    <w:pPr>
      <w:spacing w:before="120"/>
      <w:ind w:firstLine="720"/>
    </w:pPr>
    <w:rPr>
      <w:rFonts w:ascii="Bookman Old Style" w:hAnsi="Bookman Old Style"/>
    </w:rPr>
  </w:style>
  <w:style w:type="paragraph" w:customStyle="1" w:styleId="CenteredHeading4">
    <w:name w:val="Centered Heading4"/>
    <w:rsid w:val="00733277"/>
    <w:pPr>
      <w:spacing w:before="120" w:after="720" w:line="480" w:lineRule="exact"/>
      <w:jc w:val="center"/>
    </w:pPr>
    <w:rPr>
      <w:rFonts w:ascii="Bookman Old Style" w:hAnsi="Bookman Old Style"/>
      <w:b/>
    </w:rPr>
  </w:style>
  <w:style w:type="paragraph" w:customStyle="1" w:styleId="Planningconfsec4">
    <w:name w:val="Planning conf sec4"/>
    <w:rsid w:val="00733277"/>
    <w:pPr>
      <w:tabs>
        <w:tab w:val="left" w:pos="720"/>
      </w:tabs>
      <w:spacing w:before="120" w:line="240" w:lineRule="exact"/>
      <w:ind w:left="864" w:hanging="576"/>
    </w:pPr>
    <w:rPr>
      <w:rFonts w:ascii="Bookman Old Style" w:hAnsi="Bookman Old Style"/>
    </w:rPr>
  </w:style>
  <w:style w:type="paragraph" w:customStyle="1" w:styleId="commentsection4">
    <w:name w:val="comment section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
    <w:name w:val="Paragraph 14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
    <w:name w:val="Incharge/date (ending)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
    <w:name w:val="2nd Indent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
    <w:name w:val="Question Sect.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
    <w:name w:val="#10/second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
    <w:name w:val="Incharge rev section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
    <w:name w:val="Procedure section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
    <w:name w:val="Roman numeral indent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
    <w:name w:val="no indent/with roman numeral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
    <w:name w:val="Fifth indent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
    <w:name w:val="Paragraph 24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
    <w:name w:val="Items for next year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
    <w:name w:val="Incharge review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
    <w:name w:val="Paragraph 27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
    <w:name w:val="#10/first indent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
    <w:name w:val="Paragraph 29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
    <w:name w:val="Confirmation control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
    <w:name w:val="Wkpaper copies to client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
    <w:name w:val="Paragraph 32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
    <w:name w:val="Paragraph 33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
    <w:name w:val="Conference Page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
    <w:name w:val="Secon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
    <w:name w:val="Audit and Accounting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
    <w:name w:val="Paragraph 38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
    <w:name w:val="Paragraph 39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
    <w:name w:val="Paragraph 40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
    <w:name w:val="Sixth indent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
    <w:name w:val="#10/first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
    <w:name w:val="Audit proc. page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
    <w:name w:val="review minutes page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
    <w:name w:val="Review notes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
    <w:name w:val="Pending matters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
    <w:name w:val="#10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
    <w:name w:val="#10 second indent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
    <w:name w:val="Paragraph 49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4">
    <w:name w:val="Items for Comment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
    <w:name w:val="Third (no vertical)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
    <w:name w:val="Procedure Sect.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
    <w:name w:val="Question section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
    <w:name w:val="Paragraph 55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
    <w:name w:val="Paragraph 56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
    <w:name w:val="STANDARD4"/>
    <w:rsid w:val="00733277"/>
    <w:pPr>
      <w:tabs>
        <w:tab w:val="left" w:pos="720"/>
      </w:tabs>
      <w:spacing w:before="120" w:after="240" w:line="240" w:lineRule="exact"/>
      <w:ind w:left="864" w:hanging="720"/>
    </w:pPr>
    <w:rPr>
      <w:rFonts w:ascii="Bookman Old Style" w:hAnsi="Bookman Old Style"/>
    </w:rPr>
  </w:style>
  <w:style w:type="paragraph" w:customStyle="1" w:styleId="YESNO4">
    <w:name w:val="YES/NO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
    <w:name w:val="QUESTION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
    <w:name w:val="MATRIX HEADING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
    <w:name w:val="AB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
    <w:name w:val="AC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
    <w:name w:val="S/A MATRIX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
    <w:name w:val="B34"/>
    <w:rsid w:val="00733277"/>
    <w:pPr>
      <w:tabs>
        <w:tab w:val="center" w:pos="8640"/>
        <w:tab w:val="right" w:pos="10512"/>
      </w:tabs>
      <w:spacing w:before="120" w:after="240" w:line="240" w:lineRule="exact"/>
    </w:pPr>
    <w:rPr>
      <w:rFonts w:ascii="Bookman Old Style" w:hAnsi="Bookman Old Style"/>
    </w:rPr>
  </w:style>
  <w:style w:type="paragraph" w:customStyle="1" w:styleId="pageheading4">
    <w:name w:val="page heading4"/>
    <w:rsid w:val="00733277"/>
    <w:pPr>
      <w:tabs>
        <w:tab w:val="left" w:pos="720"/>
        <w:tab w:val="right" w:pos="10944"/>
      </w:tabs>
      <w:spacing w:before="120" w:after="240" w:line="240" w:lineRule="exact"/>
    </w:pPr>
    <w:rPr>
      <w:rFonts w:ascii="Bookman Old Style" w:hAnsi="Bookman Old Style"/>
      <w:b/>
    </w:rPr>
  </w:style>
  <w:style w:type="paragraph" w:customStyle="1" w:styleId="FA4">
    <w:name w:val="FA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733277"/>
    <w:pPr>
      <w:tabs>
        <w:tab w:val="right" w:pos="10260"/>
      </w:tabs>
      <w:spacing w:after="240" w:line="240" w:lineRule="exact"/>
    </w:pPr>
    <w:rPr>
      <w:sz w:val="16"/>
    </w:rPr>
  </w:style>
  <w:style w:type="paragraph" w:customStyle="1" w:styleId="HdrProcedureSection4">
    <w:name w:val="Hdr Procedure Section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733277"/>
    <w:pPr>
      <w:pBdr>
        <w:top w:val="none" w:sz="0" w:space="0" w:color="auto"/>
        <w:bottom w:val="none" w:sz="0" w:space="0" w:color="auto"/>
      </w:pBdr>
    </w:pPr>
  </w:style>
  <w:style w:type="paragraph" w:customStyle="1" w:styleId="Style14">
    <w:name w:val="Style14"/>
    <w:basedOn w:val="Normal"/>
    <w:rsid w:val="00733277"/>
    <w:pPr>
      <w:tabs>
        <w:tab w:val="right" w:pos="10260"/>
      </w:tabs>
      <w:spacing w:after="240" w:line="240" w:lineRule="exact"/>
    </w:pPr>
    <w:rPr>
      <w:b/>
    </w:rPr>
  </w:style>
  <w:style w:type="paragraph" w:customStyle="1" w:styleId="Objectives4">
    <w:name w:val="Objectives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733277"/>
    <w:rPr>
      <w:rFonts w:eastAsia="Times New Roman" w:cs="Times New Roman"/>
    </w:rPr>
  </w:style>
  <w:style w:type="paragraph" w:customStyle="1" w:styleId="aindent4">
    <w:name w:val="(a) indent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733277"/>
    <w:rPr>
      <w:rFonts w:eastAsia="Times New Roman" w:cs="Times New Roman"/>
      <w:b/>
      <w:caps/>
    </w:rPr>
  </w:style>
  <w:style w:type="character" w:customStyle="1" w:styleId="BalloonTextChar5">
    <w:name w:val="Balloon Text Char5"/>
    <w:basedOn w:val="DefaultParagraphFont"/>
    <w:semiHidden/>
    <w:rsid w:val="00733277"/>
    <w:rPr>
      <w:rFonts w:ascii="Tahoma" w:eastAsia="Times New Roman" w:hAnsi="Tahoma" w:cs="Tahoma"/>
      <w:sz w:val="16"/>
      <w:szCs w:val="16"/>
    </w:rPr>
  </w:style>
  <w:style w:type="paragraph" w:customStyle="1" w:styleId="prgA3">
    <w:name w:val="prgA.3"/>
    <w:basedOn w:val="Normal"/>
    <w:autoRedefine/>
    <w:rsid w:val="00733277"/>
    <w:pPr>
      <w:tabs>
        <w:tab w:val="left" w:pos="360"/>
      </w:tabs>
      <w:spacing w:afterLines="20" w:after="48"/>
      <w:ind w:left="540" w:right="76" w:hanging="540"/>
    </w:pPr>
  </w:style>
  <w:style w:type="character" w:customStyle="1" w:styleId="prgAChar3">
    <w:name w:val="prgA. Char3"/>
    <w:basedOn w:val="DefaultParagraphFont"/>
    <w:rsid w:val="00733277"/>
    <w:rPr>
      <w:rFonts w:eastAsia="Times New Roman" w:cs="Times New Roman"/>
    </w:rPr>
  </w:style>
  <w:style w:type="paragraph" w:customStyle="1" w:styleId="prgb3">
    <w:name w:val="prg_b3"/>
    <w:basedOn w:val="Normal"/>
    <w:autoRedefine/>
    <w:qFormat/>
    <w:rsid w:val="00733277"/>
    <w:pPr>
      <w:ind w:left="446" w:right="72" w:hanging="446"/>
      <w:jc w:val="both"/>
    </w:pPr>
    <w:rPr>
      <w:b/>
    </w:rPr>
  </w:style>
  <w:style w:type="paragraph" w:customStyle="1" w:styleId="prgbu4">
    <w:name w:val="prg_bu4"/>
    <w:basedOn w:val="Normal"/>
    <w:autoRedefine/>
    <w:qFormat/>
    <w:rsid w:val="00733277"/>
    <w:pPr>
      <w:spacing w:after="60"/>
      <w:ind w:left="446" w:hanging="446"/>
      <w:jc w:val="both"/>
    </w:pPr>
    <w:rPr>
      <w:b/>
      <w:u w:val="single"/>
    </w:rPr>
  </w:style>
  <w:style w:type="paragraph" w:customStyle="1" w:styleId="prgsgl4">
    <w:name w:val="prg_sgl4"/>
    <w:basedOn w:val="Normal"/>
    <w:autoRedefine/>
    <w:qFormat/>
    <w:rsid w:val="00733277"/>
    <w:pPr>
      <w:spacing w:after="100"/>
      <w:ind w:left="72" w:right="115" w:hanging="72"/>
      <w:jc w:val="both"/>
    </w:pPr>
    <w:rPr>
      <w:b/>
    </w:rPr>
  </w:style>
  <w:style w:type="table" w:customStyle="1" w:styleId="TableGrid14">
    <w:name w:val="Table Grid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733277"/>
    <w:pPr>
      <w:tabs>
        <w:tab w:val="left" w:pos="525"/>
      </w:tabs>
      <w:spacing w:after="60"/>
      <w:ind w:left="540" w:hanging="540"/>
      <w:jc w:val="both"/>
    </w:pPr>
  </w:style>
  <w:style w:type="paragraph" w:customStyle="1" w:styleId="Description214">
    <w:name w:val="Description2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
    <w:name w:val="Second (no vertical)114"/>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
    <w:name w:val="review minutes page1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4">
    <w:name w:val="Description34"/>
    <w:rsid w:val="00733277"/>
    <w:pPr>
      <w:tabs>
        <w:tab w:val="center" w:pos="8640"/>
        <w:tab w:val="right" w:pos="10512"/>
      </w:tabs>
      <w:spacing w:before="120" w:after="240" w:line="240" w:lineRule="exact"/>
    </w:pPr>
    <w:rPr>
      <w:rFonts w:ascii="Bookman Old Style" w:hAnsi="Bookman Old Style"/>
    </w:rPr>
  </w:style>
  <w:style w:type="paragraph" w:customStyle="1" w:styleId="Description43">
    <w:name w:val="Description43"/>
    <w:rsid w:val="00733277"/>
    <w:pPr>
      <w:tabs>
        <w:tab w:val="center" w:pos="8640"/>
        <w:tab w:val="right" w:pos="10512"/>
      </w:tabs>
      <w:spacing w:before="120" w:after="240" w:line="240" w:lineRule="exact"/>
    </w:pPr>
    <w:rPr>
      <w:rFonts w:ascii="Bookman Old Style" w:hAnsi="Bookman Old Style"/>
    </w:rPr>
  </w:style>
  <w:style w:type="paragraph" w:customStyle="1" w:styleId="FileIndex13">
    <w:name w:val="File Index13"/>
    <w:rsid w:val="00733277"/>
    <w:pPr>
      <w:tabs>
        <w:tab w:val="left" w:pos="2160"/>
      </w:tabs>
      <w:spacing w:before="120" w:line="240" w:lineRule="exact"/>
    </w:pPr>
    <w:rPr>
      <w:rFonts w:ascii="Bookman Old Style" w:hAnsi="Bookman Old Style"/>
    </w:rPr>
  </w:style>
  <w:style w:type="paragraph" w:customStyle="1" w:styleId="Firstindent13">
    <w:name w:val="First indent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
    <w:name w:val="4th Indent13"/>
    <w:rsid w:val="00733277"/>
    <w:pPr>
      <w:spacing w:before="120" w:line="360" w:lineRule="exact"/>
    </w:pPr>
    <w:rPr>
      <w:rFonts w:ascii="Bookman Old Style" w:hAnsi="Bookman Old Style"/>
    </w:rPr>
  </w:style>
  <w:style w:type="paragraph" w:customStyle="1" w:styleId="Secondindent13">
    <w:name w:val="Second indent13"/>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
    <w:name w:val="Third indent13"/>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
    <w:name w:val="note/conclusion13"/>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
    <w:name w:val="Fourth indent13"/>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
    <w:name w:val="Standard Paragraph13"/>
    <w:rsid w:val="00733277"/>
    <w:pPr>
      <w:spacing w:before="120"/>
      <w:ind w:firstLine="720"/>
    </w:pPr>
    <w:rPr>
      <w:rFonts w:ascii="Bookman Old Style" w:hAnsi="Bookman Old Style"/>
    </w:rPr>
  </w:style>
  <w:style w:type="paragraph" w:customStyle="1" w:styleId="CenteredHeading13">
    <w:name w:val="Centered Heading13"/>
    <w:rsid w:val="00733277"/>
    <w:pPr>
      <w:spacing w:before="120" w:after="720" w:line="480" w:lineRule="exact"/>
      <w:jc w:val="center"/>
    </w:pPr>
    <w:rPr>
      <w:rFonts w:ascii="Bookman Old Style" w:hAnsi="Bookman Old Style"/>
      <w:b/>
    </w:rPr>
  </w:style>
  <w:style w:type="paragraph" w:customStyle="1" w:styleId="Planningconfsec13">
    <w:name w:val="Planning conf sec13"/>
    <w:rsid w:val="00733277"/>
    <w:pPr>
      <w:tabs>
        <w:tab w:val="left" w:pos="720"/>
      </w:tabs>
      <w:spacing w:before="120" w:line="240" w:lineRule="exact"/>
      <w:ind w:left="864" w:hanging="576"/>
    </w:pPr>
    <w:rPr>
      <w:rFonts w:ascii="Bookman Old Style" w:hAnsi="Bookman Old Style"/>
    </w:rPr>
  </w:style>
  <w:style w:type="paragraph" w:customStyle="1" w:styleId="commentsection13">
    <w:name w:val="comment section13"/>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
    <w:name w:val="Paragraph 1413"/>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
    <w:name w:val="Incharge/date (ending)13"/>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
    <w:name w:val="2nd Indent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
    <w:name w:val="Question Sect.13"/>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
    <w:name w:val="#10/second13"/>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
    <w:name w:val="Incharge rev section1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
    <w:name w:val="Procedure section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
    <w:name w:val="Roman numeral indent13"/>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
    <w:name w:val="no indent/with roman numeral13"/>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
    <w:name w:val="Fifth indent13"/>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
    <w:name w:val="Paragraph 2413"/>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
    <w:name w:val="Items for next year13"/>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
    <w:name w:val="Incharge review13"/>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
    <w:name w:val="Paragraph 271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
    <w:name w:val="#10/first indent13"/>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
    <w:name w:val="Paragraph 2913"/>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
    <w:name w:val="Confirmation control13"/>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
    <w:name w:val="Wkpaper copies to client13"/>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
    <w:name w:val="Paragraph 3213"/>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
    <w:name w:val="Paragraph 3313"/>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
    <w:name w:val="Conference Page1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
    <w:name w:val="Opinion and disclosure1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
    <w:name w:val="Second (no vertical)23"/>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
    <w:name w:val="Audit and Accounting1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
    <w:name w:val="Paragraph 381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
    <w:name w:val="Paragraph 3913"/>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
    <w:name w:val="Paragraph 4013"/>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
    <w:name w:val="Sixth indent13"/>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
    <w:name w:val="#10/first13"/>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
    <w:name w:val="Audit proc. page13"/>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
    <w:name w:val="review minutes page2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
    <w:name w:val="Review notes13"/>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
    <w:name w:val="Pending matters13"/>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
    <w:name w:val="#101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
    <w:name w:val="#10 second indent13"/>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
    <w:name w:val="Paragraph 4913"/>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
    <w:name w:val="3rd Indent13"/>
    <w:rsid w:val="00733277"/>
    <w:pPr>
      <w:spacing w:before="240" w:line="240" w:lineRule="exact"/>
    </w:pPr>
    <w:rPr>
      <w:rFonts w:ascii="Bookman Old Style" w:hAnsi="Bookman Old Style"/>
      <w:u w:val="single"/>
    </w:rPr>
  </w:style>
  <w:style w:type="paragraph" w:customStyle="1" w:styleId="ItemsforComment13">
    <w:name w:val="Items for Comment13"/>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
    <w:name w:val="Third (no vertical)13"/>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
    <w:name w:val="Procedure Sect.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
    <w:name w:val="Question section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
    <w:name w:val="Paragraph 5513"/>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
    <w:name w:val="Paragraph 56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
    <w:name w:val="STANDARD13"/>
    <w:rsid w:val="00733277"/>
    <w:pPr>
      <w:tabs>
        <w:tab w:val="left" w:pos="720"/>
      </w:tabs>
      <w:spacing w:before="120" w:after="240" w:line="240" w:lineRule="exact"/>
      <w:ind w:left="864" w:hanging="720"/>
    </w:pPr>
    <w:rPr>
      <w:rFonts w:ascii="Bookman Old Style" w:hAnsi="Bookman Old Style"/>
    </w:rPr>
  </w:style>
  <w:style w:type="paragraph" w:customStyle="1" w:styleId="YESNO13">
    <w:name w:val="YES/NO13"/>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
    <w:name w:val="QUESTION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
    <w:name w:val="MATRIX HEADING13"/>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
    <w:name w:val="SMALL13"/>
    <w:rsid w:val="00733277"/>
    <w:pPr>
      <w:tabs>
        <w:tab w:val="left" w:pos="2160"/>
        <w:tab w:val="left" w:pos="6480"/>
      </w:tabs>
      <w:spacing w:before="120" w:line="240" w:lineRule="exact"/>
    </w:pPr>
    <w:rPr>
      <w:rFonts w:ascii="Bookman Old Style" w:hAnsi="Bookman Old Style"/>
      <w:sz w:val="16"/>
    </w:rPr>
  </w:style>
  <w:style w:type="paragraph" w:customStyle="1" w:styleId="AB13">
    <w:name w:val="AB13"/>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
    <w:name w:val="AC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
    <w:name w:val="S/A MATRIX13"/>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
    <w:name w:val="B313"/>
    <w:rsid w:val="00733277"/>
    <w:pPr>
      <w:tabs>
        <w:tab w:val="center" w:pos="8640"/>
        <w:tab w:val="right" w:pos="10512"/>
      </w:tabs>
      <w:spacing w:before="120" w:after="240" w:line="240" w:lineRule="exact"/>
    </w:pPr>
    <w:rPr>
      <w:rFonts w:ascii="Bookman Old Style" w:hAnsi="Bookman Old Style"/>
    </w:rPr>
  </w:style>
  <w:style w:type="paragraph" w:customStyle="1" w:styleId="pageheading13">
    <w:name w:val="page heading13"/>
    <w:rsid w:val="00733277"/>
    <w:pPr>
      <w:tabs>
        <w:tab w:val="left" w:pos="720"/>
        <w:tab w:val="right" w:pos="10944"/>
      </w:tabs>
      <w:spacing w:before="120" w:after="240" w:line="240" w:lineRule="exact"/>
    </w:pPr>
    <w:rPr>
      <w:rFonts w:ascii="Bookman Old Style" w:hAnsi="Bookman Old Style"/>
      <w:b/>
    </w:rPr>
  </w:style>
  <w:style w:type="paragraph" w:customStyle="1" w:styleId="FA13">
    <w:name w:val="FA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733277"/>
    <w:pPr>
      <w:tabs>
        <w:tab w:val="right" w:pos="10260"/>
      </w:tabs>
      <w:spacing w:after="240" w:line="240" w:lineRule="exact"/>
    </w:pPr>
    <w:rPr>
      <w:sz w:val="16"/>
    </w:rPr>
  </w:style>
  <w:style w:type="paragraph" w:customStyle="1" w:styleId="HdrProcedureSection13">
    <w:name w:val="Hdr Procedure Section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733277"/>
    <w:pPr>
      <w:pBdr>
        <w:top w:val="none" w:sz="0" w:space="0" w:color="auto"/>
        <w:bottom w:val="none" w:sz="0" w:space="0" w:color="auto"/>
      </w:pBdr>
    </w:pPr>
  </w:style>
  <w:style w:type="paragraph" w:customStyle="1" w:styleId="Style113">
    <w:name w:val="Style113"/>
    <w:basedOn w:val="Normal"/>
    <w:rsid w:val="00733277"/>
    <w:pPr>
      <w:tabs>
        <w:tab w:val="right" w:pos="10260"/>
      </w:tabs>
      <w:spacing w:after="240" w:line="240" w:lineRule="exact"/>
    </w:pPr>
    <w:rPr>
      <w:b/>
    </w:rPr>
  </w:style>
  <w:style w:type="paragraph" w:customStyle="1" w:styleId="Objectives13">
    <w:name w:val="Objectives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
    <w:name w:val="prg1)3"/>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733277"/>
    <w:pPr>
      <w:spacing w:after="60"/>
      <w:ind w:left="446" w:hanging="446"/>
      <w:jc w:val="both"/>
    </w:pPr>
    <w:rPr>
      <w:b/>
      <w:u w:val="single"/>
    </w:rPr>
  </w:style>
  <w:style w:type="paragraph" w:customStyle="1" w:styleId="prgsgl13">
    <w:name w:val="prg_sgl13"/>
    <w:basedOn w:val="Normal"/>
    <w:autoRedefine/>
    <w:qFormat/>
    <w:rsid w:val="00733277"/>
    <w:pPr>
      <w:spacing w:after="100"/>
      <w:ind w:left="72" w:right="115" w:hanging="72"/>
      <w:jc w:val="both"/>
    </w:pPr>
    <w:rPr>
      <w:b/>
    </w:rPr>
  </w:style>
  <w:style w:type="table" w:customStyle="1" w:styleId="TableGrid113">
    <w:name w:val="Table Grid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733277"/>
    <w:pPr>
      <w:tabs>
        <w:tab w:val="left" w:pos="525"/>
      </w:tabs>
      <w:spacing w:after="60"/>
      <w:ind w:left="540" w:hanging="540"/>
      <w:jc w:val="both"/>
    </w:pPr>
  </w:style>
  <w:style w:type="paragraph" w:customStyle="1" w:styleId="Description54">
    <w:name w:val="Description54"/>
    <w:rsid w:val="00733277"/>
    <w:pPr>
      <w:tabs>
        <w:tab w:val="center" w:pos="8640"/>
        <w:tab w:val="right" w:pos="10512"/>
      </w:tabs>
      <w:spacing w:before="120" w:after="240" w:line="240" w:lineRule="exact"/>
    </w:pPr>
    <w:rPr>
      <w:rFonts w:ascii="Bookman Old Style" w:hAnsi="Bookman Old Style"/>
    </w:rPr>
  </w:style>
  <w:style w:type="paragraph" w:customStyle="1" w:styleId="Description64">
    <w:name w:val="Description64"/>
    <w:rsid w:val="00733277"/>
    <w:pPr>
      <w:tabs>
        <w:tab w:val="center" w:pos="8640"/>
        <w:tab w:val="right" w:pos="10512"/>
      </w:tabs>
      <w:spacing w:before="120" w:after="240" w:line="240" w:lineRule="exact"/>
    </w:pPr>
    <w:rPr>
      <w:rFonts w:ascii="Bookman Old Style" w:hAnsi="Bookman Old Style"/>
    </w:rPr>
  </w:style>
  <w:style w:type="paragraph" w:customStyle="1" w:styleId="Description74">
    <w:name w:val="Description74"/>
    <w:rsid w:val="00733277"/>
    <w:pPr>
      <w:tabs>
        <w:tab w:val="center" w:pos="8640"/>
        <w:tab w:val="right" w:pos="10512"/>
      </w:tabs>
      <w:spacing w:before="120" w:after="240" w:line="240" w:lineRule="exact"/>
    </w:pPr>
    <w:rPr>
      <w:rFonts w:ascii="Bookman Old Style" w:hAnsi="Bookman Old Style"/>
    </w:rPr>
  </w:style>
  <w:style w:type="paragraph" w:customStyle="1" w:styleId="Description84">
    <w:name w:val="Description84"/>
    <w:rsid w:val="00733277"/>
    <w:pPr>
      <w:tabs>
        <w:tab w:val="center" w:pos="8640"/>
        <w:tab w:val="right" w:pos="10512"/>
      </w:tabs>
      <w:spacing w:before="120" w:after="240" w:line="240" w:lineRule="exact"/>
    </w:pPr>
    <w:rPr>
      <w:rFonts w:ascii="Bookman Old Style" w:hAnsi="Bookman Old Style"/>
    </w:rPr>
  </w:style>
  <w:style w:type="paragraph" w:customStyle="1" w:styleId="Description94">
    <w:name w:val="Description94"/>
    <w:rsid w:val="00733277"/>
    <w:pPr>
      <w:tabs>
        <w:tab w:val="center" w:pos="8640"/>
        <w:tab w:val="right" w:pos="10512"/>
      </w:tabs>
      <w:spacing w:before="120" w:after="240" w:line="240" w:lineRule="exact"/>
    </w:pPr>
    <w:rPr>
      <w:rFonts w:ascii="Bookman Old Style" w:hAnsi="Bookman Old Style"/>
    </w:rPr>
  </w:style>
  <w:style w:type="paragraph" w:customStyle="1" w:styleId="Description104">
    <w:name w:val="Description104"/>
    <w:rsid w:val="00733277"/>
    <w:pPr>
      <w:tabs>
        <w:tab w:val="center" w:pos="8640"/>
        <w:tab w:val="right" w:pos="10512"/>
      </w:tabs>
      <w:spacing w:before="120" w:after="240" w:line="240" w:lineRule="exact"/>
    </w:pPr>
    <w:rPr>
      <w:rFonts w:ascii="Bookman Old Style" w:hAnsi="Bookman Old Style"/>
    </w:rPr>
  </w:style>
  <w:style w:type="paragraph" w:customStyle="1" w:styleId="Description124">
    <w:name w:val="Description124"/>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
    <w:name w:val="Audit and Accounting2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
    <w:name w:val="Description134"/>
    <w:rsid w:val="00733277"/>
    <w:pPr>
      <w:tabs>
        <w:tab w:val="center" w:pos="8640"/>
        <w:tab w:val="right" w:pos="10512"/>
      </w:tabs>
      <w:spacing w:before="120" w:after="240" w:line="240" w:lineRule="exact"/>
    </w:pPr>
    <w:rPr>
      <w:rFonts w:ascii="Bookman Old Style" w:hAnsi="Bookman Old Style"/>
    </w:rPr>
  </w:style>
  <w:style w:type="paragraph" w:customStyle="1" w:styleId="ConferencePage24">
    <w:name w:val="Conference Page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
    <w:name w:val="Second (no vertical)34"/>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
    <w:name w:val="Description144"/>
    <w:rsid w:val="00733277"/>
    <w:pPr>
      <w:tabs>
        <w:tab w:val="center" w:pos="8640"/>
        <w:tab w:val="right" w:pos="10512"/>
      </w:tabs>
      <w:spacing w:before="120" w:after="240" w:line="240" w:lineRule="exact"/>
    </w:pPr>
    <w:rPr>
      <w:rFonts w:ascii="Bookman Old Style" w:hAnsi="Bookman Old Style"/>
    </w:rPr>
  </w:style>
  <w:style w:type="paragraph" w:customStyle="1" w:styleId="Description154">
    <w:name w:val="Description154"/>
    <w:rsid w:val="00733277"/>
    <w:pPr>
      <w:tabs>
        <w:tab w:val="center" w:pos="8640"/>
        <w:tab w:val="right" w:pos="10512"/>
      </w:tabs>
      <w:spacing w:before="120" w:after="240" w:line="240" w:lineRule="exact"/>
    </w:pPr>
    <w:rPr>
      <w:rFonts w:ascii="Bookman Old Style" w:hAnsi="Bookman Old Style"/>
    </w:rPr>
  </w:style>
  <w:style w:type="paragraph" w:customStyle="1" w:styleId="Description164">
    <w:name w:val="Description164"/>
    <w:rsid w:val="00733277"/>
    <w:pPr>
      <w:tabs>
        <w:tab w:val="center" w:pos="8640"/>
        <w:tab w:val="right" w:pos="10512"/>
      </w:tabs>
      <w:spacing w:before="120" w:after="240" w:line="240" w:lineRule="exact"/>
    </w:pPr>
    <w:rPr>
      <w:rFonts w:ascii="Bookman Old Style" w:hAnsi="Bookman Old Style"/>
    </w:rPr>
  </w:style>
  <w:style w:type="paragraph" w:customStyle="1" w:styleId="Description173">
    <w:name w:val="Description17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
    <w:name w:val="Opinion and disclosure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
    <w:name w:val="2nd Indent3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
    <w:name w:val="SMALL23"/>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
    <w:name w:val="Confirmation control2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
    <w:name w:val="Description184"/>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
    <w:name w:val="Wkpaper copies to client2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
    <w:name w:val="Description194"/>
    <w:rsid w:val="00733277"/>
    <w:pPr>
      <w:tabs>
        <w:tab w:val="center" w:pos="8640"/>
        <w:tab w:val="right" w:pos="10512"/>
      </w:tabs>
      <w:spacing w:before="120" w:after="240" w:line="240" w:lineRule="exact"/>
    </w:pPr>
    <w:rPr>
      <w:rFonts w:ascii="Bookman Old Style" w:hAnsi="Bookman Old Style"/>
    </w:rPr>
  </w:style>
  <w:style w:type="paragraph" w:customStyle="1" w:styleId="Description204">
    <w:name w:val="Description204"/>
    <w:rsid w:val="00733277"/>
    <w:pPr>
      <w:tabs>
        <w:tab w:val="center" w:pos="8640"/>
        <w:tab w:val="right" w:pos="10512"/>
      </w:tabs>
      <w:spacing w:before="120" w:after="240" w:line="240" w:lineRule="exact"/>
    </w:pPr>
    <w:rPr>
      <w:rFonts w:ascii="Bookman Old Style" w:hAnsi="Bookman Old Style"/>
    </w:rPr>
  </w:style>
  <w:style w:type="paragraph" w:customStyle="1" w:styleId="Pendingmatters24">
    <w:name w:val="Pending matters2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
    <w:name w:val="Description224"/>
    <w:rsid w:val="00733277"/>
    <w:pPr>
      <w:tabs>
        <w:tab w:val="center" w:pos="8640"/>
        <w:tab w:val="right" w:pos="10512"/>
      </w:tabs>
      <w:spacing w:before="120" w:after="240" w:line="240" w:lineRule="exact"/>
    </w:pPr>
    <w:rPr>
      <w:rFonts w:ascii="Bookman Old Style" w:hAnsi="Bookman Old Style"/>
    </w:rPr>
  </w:style>
  <w:style w:type="paragraph" w:customStyle="1" w:styleId="Description234">
    <w:name w:val="Description23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
    <w:name w:val="Incharge rev section2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
    <w:name w:val="Description24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
    <w:name w:val="Incharge rev section3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
    <w:name w:val="Paragraph 272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
    <w:name w:val="Paragraph 382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
    <w:name w:val="Description254"/>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
    <w:name w:val="Incharge rev section4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
    <w:name w:val="#102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2ndIndent1111">
    <w:name w:val="2nd Indent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
    <w:name w:val="FA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733277"/>
    <w:pPr>
      <w:tabs>
        <w:tab w:val="right" w:pos="10260"/>
      </w:tabs>
      <w:spacing w:after="240" w:line="240" w:lineRule="exact"/>
    </w:pPr>
    <w:rPr>
      <w:sz w:val="16"/>
    </w:rPr>
  </w:style>
  <w:style w:type="paragraph" w:customStyle="1" w:styleId="HdrProcedureSection21">
    <w:name w:val="Hdr Procedure Section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733277"/>
    <w:pPr>
      <w:pBdr>
        <w:top w:val="none" w:sz="0" w:space="0" w:color="auto"/>
        <w:bottom w:val="none" w:sz="0" w:space="0" w:color="auto"/>
      </w:pBdr>
    </w:pPr>
  </w:style>
  <w:style w:type="paragraph" w:customStyle="1" w:styleId="Style121">
    <w:name w:val="Style121"/>
    <w:basedOn w:val="Normal"/>
    <w:rsid w:val="00733277"/>
    <w:pPr>
      <w:tabs>
        <w:tab w:val="right" w:pos="10260"/>
      </w:tabs>
      <w:spacing w:after="240" w:line="240" w:lineRule="exact"/>
    </w:pPr>
    <w:rPr>
      <w:b/>
    </w:rPr>
  </w:style>
  <w:style w:type="paragraph" w:customStyle="1" w:styleId="Objectives21">
    <w:name w:val="Objectives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733277"/>
    <w:pPr>
      <w:spacing w:after="60"/>
      <w:ind w:left="446" w:hanging="446"/>
      <w:jc w:val="both"/>
    </w:pPr>
    <w:rPr>
      <w:b/>
      <w:u w:val="single"/>
    </w:rPr>
  </w:style>
  <w:style w:type="paragraph" w:customStyle="1" w:styleId="prgsgl21">
    <w:name w:val="prg_sgl21"/>
    <w:basedOn w:val="Normal"/>
    <w:autoRedefine/>
    <w:qFormat/>
    <w:rsid w:val="00733277"/>
    <w:pPr>
      <w:spacing w:after="100"/>
      <w:ind w:left="72" w:right="115" w:hanging="72"/>
      <w:jc w:val="both"/>
    </w:pPr>
    <w:rPr>
      <w:b/>
    </w:rPr>
  </w:style>
  <w:style w:type="table" w:customStyle="1" w:styleId="TableGrid121">
    <w:name w:val="Table Grid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733277"/>
    <w:pPr>
      <w:tabs>
        <w:tab w:val="left" w:pos="525"/>
      </w:tabs>
      <w:spacing w:after="60"/>
      <w:ind w:left="540" w:hanging="540"/>
      <w:jc w:val="both"/>
    </w:pPr>
  </w:style>
  <w:style w:type="paragraph" w:customStyle="1" w:styleId="prgA11">
    <w:name w:val="prgA.11"/>
    <w:basedOn w:val="Normal"/>
    <w:autoRedefine/>
    <w:rsid w:val="00733277"/>
    <w:pPr>
      <w:tabs>
        <w:tab w:val="left" w:pos="360"/>
      </w:tabs>
      <w:spacing w:afterLines="20" w:after="48"/>
      <w:ind w:left="540" w:right="76" w:hanging="540"/>
    </w:pPr>
  </w:style>
  <w:style w:type="paragraph" w:customStyle="1" w:styleId="prgb11">
    <w:name w:val="prg_b11"/>
    <w:basedOn w:val="Normal"/>
    <w:autoRedefine/>
    <w:qFormat/>
    <w:rsid w:val="00733277"/>
    <w:pPr>
      <w:ind w:left="446" w:right="72" w:hanging="446"/>
      <w:jc w:val="both"/>
    </w:pPr>
    <w:rPr>
      <w:b/>
    </w:rPr>
  </w:style>
  <w:style w:type="paragraph" w:customStyle="1" w:styleId="FA111">
    <w:name w:val="FA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
    <w:name w:val="Alt proced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733277"/>
    <w:pPr>
      <w:tabs>
        <w:tab w:val="right" w:pos="10260"/>
      </w:tabs>
      <w:spacing w:after="240" w:line="240" w:lineRule="exact"/>
    </w:pPr>
    <w:rPr>
      <w:sz w:val="16"/>
    </w:rPr>
  </w:style>
  <w:style w:type="paragraph" w:customStyle="1" w:styleId="HdrProcedureSection111">
    <w:name w:val="Hdr Procedure Section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733277"/>
    <w:pPr>
      <w:pBdr>
        <w:top w:val="none" w:sz="0" w:space="0" w:color="auto"/>
        <w:bottom w:val="none" w:sz="0" w:space="0" w:color="auto"/>
      </w:pBdr>
    </w:pPr>
  </w:style>
  <w:style w:type="paragraph" w:customStyle="1" w:styleId="Style1111">
    <w:name w:val="Style1111"/>
    <w:basedOn w:val="Normal"/>
    <w:rsid w:val="00733277"/>
    <w:pPr>
      <w:tabs>
        <w:tab w:val="right" w:pos="10260"/>
      </w:tabs>
      <w:spacing w:after="240" w:line="240" w:lineRule="exact"/>
    </w:pPr>
    <w:rPr>
      <w:b/>
    </w:rPr>
  </w:style>
  <w:style w:type="paragraph" w:customStyle="1" w:styleId="Objectives111">
    <w:name w:val="Objectives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733277"/>
    <w:pPr>
      <w:spacing w:after="60"/>
      <w:ind w:left="446" w:hanging="446"/>
      <w:jc w:val="both"/>
    </w:pPr>
    <w:rPr>
      <w:b/>
      <w:u w:val="single"/>
    </w:rPr>
  </w:style>
  <w:style w:type="paragraph" w:customStyle="1" w:styleId="prgsgl111">
    <w:name w:val="prg_sgl111"/>
    <w:basedOn w:val="Normal"/>
    <w:autoRedefine/>
    <w:qFormat/>
    <w:rsid w:val="00733277"/>
    <w:pPr>
      <w:spacing w:after="100"/>
      <w:ind w:left="72" w:right="115" w:hanging="72"/>
      <w:jc w:val="both"/>
    </w:pPr>
    <w:rPr>
      <w:b/>
    </w:rPr>
  </w:style>
  <w:style w:type="table" w:customStyle="1" w:styleId="TableGrid1111">
    <w:name w:val="Table Grid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733277"/>
    <w:pPr>
      <w:tabs>
        <w:tab w:val="left" w:pos="525"/>
      </w:tabs>
      <w:spacing w:after="60"/>
      <w:ind w:left="540" w:hanging="540"/>
      <w:jc w:val="both"/>
    </w:pPr>
  </w:style>
  <w:style w:type="paragraph" w:customStyle="1" w:styleId="FA31">
    <w:name w:val="FA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733277"/>
    <w:pPr>
      <w:tabs>
        <w:tab w:val="right" w:pos="10260"/>
      </w:tabs>
      <w:spacing w:after="240" w:line="240" w:lineRule="exact"/>
    </w:pPr>
    <w:rPr>
      <w:sz w:val="16"/>
    </w:rPr>
  </w:style>
  <w:style w:type="paragraph" w:customStyle="1" w:styleId="HdrProcedureSection31">
    <w:name w:val="Hdr Procedure Section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733277"/>
    <w:pPr>
      <w:pBdr>
        <w:top w:val="none" w:sz="0" w:space="0" w:color="auto"/>
        <w:bottom w:val="none" w:sz="0" w:space="0" w:color="auto"/>
      </w:pBdr>
    </w:pPr>
  </w:style>
  <w:style w:type="paragraph" w:customStyle="1" w:styleId="Style131">
    <w:name w:val="Style131"/>
    <w:basedOn w:val="Normal"/>
    <w:rsid w:val="00733277"/>
    <w:pPr>
      <w:tabs>
        <w:tab w:val="right" w:pos="10260"/>
      </w:tabs>
      <w:spacing w:after="240" w:line="240" w:lineRule="exact"/>
    </w:pPr>
    <w:rPr>
      <w:b/>
    </w:rPr>
  </w:style>
  <w:style w:type="paragraph" w:customStyle="1" w:styleId="Objectives31">
    <w:name w:val="Objectives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733277"/>
    <w:pPr>
      <w:tabs>
        <w:tab w:val="left" w:pos="360"/>
      </w:tabs>
      <w:spacing w:afterLines="20" w:after="48"/>
      <w:ind w:left="540" w:right="76" w:hanging="540"/>
    </w:pPr>
  </w:style>
  <w:style w:type="paragraph" w:customStyle="1" w:styleId="prgb21">
    <w:name w:val="prg_b21"/>
    <w:basedOn w:val="Normal"/>
    <w:autoRedefine/>
    <w:qFormat/>
    <w:rsid w:val="00733277"/>
    <w:pPr>
      <w:ind w:left="446" w:right="72" w:hanging="446"/>
      <w:jc w:val="both"/>
    </w:pPr>
    <w:rPr>
      <w:b/>
    </w:rPr>
  </w:style>
  <w:style w:type="paragraph" w:customStyle="1" w:styleId="prgbu31">
    <w:name w:val="prg_bu31"/>
    <w:basedOn w:val="Normal"/>
    <w:autoRedefine/>
    <w:qFormat/>
    <w:rsid w:val="00733277"/>
    <w:pPr>
      <w:spacing w:after="60"/>
      <w:ind w:left="446" w:hanging="446"/>
      <w:jc w:val="both"/>
    </w:pPr>
    <w:rPr>
      <w:b/>
      <w:u w:val="single"/>
    </w:rPr>
  </w:style>
  <w:style w:type="paragraph" w:customStyle="1" w:styleId="prgsgl31">
    <w:name w:val="prg_sgl31"/>
    <w:basedOn w:val="Normal"/>
    <w:autoRedefine/>
    <w:qFormat/>
    <w:rsid w:val="00733277"/>
    <w:pPr>
      <w:spacing w:after="100"/>
      <w:ind w:left="72" w:right="115" w:hanging="72"/>
      <w:jc w:val="both"/>
    </w:pPr>
    <w:rPr>
      <w:b/>
    </w:rPr>
  </w:style>
  <w:style w:type="table" w:customStyle="1" w:styleId="TableGrid131">
    <w:name w:val="Table Grid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733277"/>
    <w:pPr>
      <w:tabs>
        <w:tab w:val="left" w:pos="525"/>
      </w:tabs>
      <w:spacing w:after="60"/>
      <w:ind w:left="540" w:hanging="540"/>
      <w:jc w:val="both"/>
    </w:pPr>
  </w:style>
  <w:style w:type="paragraph" w:customStyle="1" w:styleId="FA121">
    <w:name w:val="FA12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733277"/>
    <w:pPr>
      <w:tabs>
        <w:tab w:val="right" w:pos="10260"/>
      </w:tabs>
      <w:spacing w:after="240" w:line="240" w:lineRule="exact"/>
    </w:pPr>
    <w:rPr>
      <w:sz w:val="16"/>
    </w:rPr>
  </w:style>
  <w:style w:type="paragraph" w:customStyle="1" w:styleId="HdrProcedureSection121">
    <w:name w:val="Hdr Procedure Section12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733277"/>
    <w:pPr>
      <w:pBdr>
        <w:top w:val="none" w:sz="0" w:space="0" w:color="auto"/>
        <w:bottom w:val="none" w:sz="0" w:space="0" w:color="auto"/>
      </w:pBdr>
    </w:pPr>
  </w:style>
  <w:style w:type="paragraph" w:customStyle="1" w:styleId="Style1121">
    <w:name w:val="Style1121"/>
    <w:basedOn w:val="Normal"/>
    <w:rsid w:val="00733277"/>
    <w:pPr>
      <w:tabs>
        <w:tab w:val="right" w:pos="10260"/>
      </w:tabs>
      <w:spacing w:after="240" w:line="240" w:lineRule="exact"/>
    </w:pPr>
    <w:rPr>
      <w:b/>
    </w:rPr>
  </w:style>
  <w:style w:type="paragraph" w:customStyle="1" w:styleId="Objectives121">
    <w:name w:val="Objectives12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733277"/>
    <w:pPr>
      <w:spacing w:after="60"/>
      <w:ind w:left="446" w:hanging="446"/>
      <w:jc w:val="both"/>
    </w:pPr>
    <w:rPr>
      <w:b/>
      <w:u w:val="single"/>
    </w:rPr>
  </w:style>
  <w:style w:type="paragraph" w:customStyle="1" w:styleId="prgsgl121">
    <w:name w:val="prg_sgl121"/>
    <w:basedOn w:val="Normal"/>
    <w:autoRedefine/>
    <w:qFormat/>
    <w:rsid w:val="00733277"/>
    <w:pPr>
      <w:spacing w:after="100"/>
      <w:ind w:left="72" w:right="115" w:hanging="72"/>
      <w:jc w:val="both"/>
    </w:pPr>
    <w:rPr>
      <w:b/>
    </w:rPr>
  </w:style>
  <w:style w:type="table" w:customStyle="1" w:styleId="TableGrid1121">
    <w:name w:val="Table Grid112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733277"/>
    <w:pPr>
      <w:tabs>
        <w:tab w:val="left" w:pos="525"/>
      </w:tabs>
      <w:spacing w:after="60"/>
      <w:ind w:left="540" w:hanging="540"/>
      <w:jc w:val="both"/>
    </w:pPr>
  </w:style>
  <w:style w:type="character" w:customStyle="1" w:styleId="HeaderChar24">
    <w:name w:val="Header Char24"/>
    <w:basedOn w:val="DefaultParagraphFont"/>
    <w:rsid w:val="00733277"/>
    <w:rPr>
      <w:rFonts w:eastAsia="Times New Roman" w:cs="Times New Roman"/>
    </w:rPr>
  </w:style>
  <w:style w:type="paragraph" w:customStyle="1" w:styleId="Confirmationcontrol25">
    <w:name w:val="Confirmation control2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
    <w:name w:val="Description185"/>
    <w:rsid w:val="00733277"/>
    <w:pPr>
      <w:tabs>
        <w:tab w:val="center" w:pos="8640"/>
        <w:tab w:val="right" w:pos="10512"/>
      </w:tabs>
      <w:spacing w:before="120" w:after="240" w:line="240" w:lineRule="exact"/>
    </w:pPr>
    <w:rPr>
      <w:rFonts w:ascii="Bookman Old Style" w:hAnsi="Bookman Old Style"/>
    </w:rPr>
  </w:style>
  <w:style w:type="character" w:customStyle="1" w:styleId="HeaderChar25">
    <w:name w:val="Header Char25"/>
    <w:basedOn w:val="DefaultParagraphFont"/>
    <w:uiPriority w:val="99"/>
    <w:rsid w:val="00733277"/>
  </w:style>
  <w:style w:type="paragraph" w:customStyle="1" w:styleId="Description35">
    <w:name w:val="Description35"/>
    <w:rsid w:val="00733277"/>
    <w:pPr>
      <w:tabs>
        <w:tab w:val="center" w:pos="8640"/>
        <w:tab w:val="right" w:pos="10512"/>
      </w:tabs>
      <w:spacing w:before="120" w:after="240" w:line="240" w:lineRule="exact"/>
    </w:pPr>
    <w:rPr>
      <w:rFonts w:ascii="Bookman Old Style" w:hAnsi="Bookman Old Style"/>
    </w:rPr>
  </w:style>
  <w:style w:type="character" w:customStyle="1" w:styleId="Heading1Char9">
    <w:name w:val="Heading 1 Char9"/>
    <w:basedOn w:val="DefaultParagraphFont"/>
    <w:uiPriority w:val="9"/>
    <w:rsid w:val="00733277"/>
    <w:rPr>
      <w:rFonts w:ascii="Arial" w:eastAsia="Times New Roman" w:hAnsi="Arial" w:cs="Times New Roman"/>
      <w:b/>
      <w:kern w:val="28"/>
      <w:sz w:val="28"/>
    </w:rPr>
  </w:style>
  <w:style w:type="paragraph" w:customStyle="1" w:styleId="Description1721">
    <w:name w:val="Description17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
    <w:name w:val="Opinion and disclosure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
    <w:name w:val="2nd Indent3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
    <w:name w:val="Procedure section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
    <w:name w:val="Description411"/>
    <w:rsid w:val="00733277"/>
    <w:pPr>
      <w:tabs>
        <w:tab w:val="center" w:pos="8640"/>
        <w:tab w:val="right" w:pos="10512"/>
      </w:tabs>
      <w:spacing w:before="120" w:after="240" w:line="240" w:lineRule="exact"/>
    </w:pPr>
    <w:rPr>
      <w:rFonts w:ascii="Bookman Old Style" w:hAnsi="Bookman Old Style"/>
    </w:rPr>
  </w:style>
  <w:style w:type="paragraph" w:customStyle="1" w:styleId="Description412">
    <w:name w:val="Description41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
    <w:name w:val="Procedure section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1422">
    <w:name w:val="Description14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
    <w:name w:val="Second (no vertical)322"/>
    <w:rsid w:val="00733277"/>
    <w:pPr>
      <w:tabs>
        <w:tab w:val="left" w:pos="720"/>
      </w:tabs>
      <w:spacing w:before="120" w:after="960" w:line="240" w:lineRule="exact"/>
      <w:ind w:left="864" w:right="1440" w:hanging="576"/>
    </w:pPr>
    <w:rPr>
      <w:rFonts w:ascii="Bookman Old Style" w:hAnsi="Bookman Old Style"/>
    </w:rPr>
  </w:style>
  <w:style w:type="paragraph" w:customStyle="1" w:styleId="1hdr">
    <w:name w:val="1hdr"/>
    <w:basedOn w:val="Normal"/>
    <w:qFormat/>
    <w:rsid w:val="00733277"/>
    <w:pPr>
      <w:tabs>
        <w:tab w:val="right" w:pos="10350"/>
        <w:tab w:val="right" w:pos="14040"/>
      </w:tabs>
      <w:spacing w:after="240"/>
    </w:pPr>
  </w:style>
  <w:style w:type="paragraph" w:customStyle="1" w:styleId="Description1112">
    <w:name w:val="Description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3">
    <w:name w:val="Description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4">
    <w:name w:val="Description1114"/>
    <w:rsid w:val="00733277"/>
    <w:pPr>
      <w:tabs>
        <w:tab w:val="center" w:pos="8640"/>
        <w:tab w:val="right" w:pos="10512"/>
      </w:tabs>
      <w:spacing w:before="120" w:after="240" w:line="240" w:lineRule="exact"/>
    </w:pPr>
    <w:rPr>
      <w:rFonts w:ascii="Bookman Old Style" w:hAnsi="Bookman Old Style"/>
    </w:rPr>
  </w:style>
  <w:style w:type="paragraph" w:customStyle="1" w:styleId="1hdr1">
    <w:name w:val="1hdr1"/>
    <w:basedOn w:val="Normal"/>
    <w:qFormat/>
    <w:rsid w:val="00733277"/>
    <w:pPr>
      <w:tabs>
        <w:tab w:val="right" w:pos="10350"/>
        <w:tab w:val="right" w:pos="14040"/>
      </w:tabs>
      <w:spacing w:after="240"/>
    </w:pPr>
  </w:style>
  <w:style w:type="paragraph" w:customStyle="1" w:styleId="Description1115">
    <w:name w:val="Description1115"/>
    <w:rsid w:val="00733277"/>
    <w:pPr>
      <w:tabs>
        <w:tab w:val="center" w:pos="8640"/>
        <w:tab w:val="right" w:pos="10512"/>
      </w:tabs>
      <w:spacing w:before="120" w:after="240" w:line="240" w:lineRule="exact"/>
    </w:pPr>
    <w:rPr>
      <w:rFonts w:ascii="Bookman Old Style" w:hAnsi="Bookman Old Style"/>
    </w:rPr>
  </w:style>
  <w:style w:type="paragraph" w:customStyle="1" w:styleId="1hdr2">
    <w:name w:val="1hdr2"/>
    <w:basedOn w:val="Normal"/>
    <w:qFormat/>
    <w:rsid w:val="00733277"/>
    <w:pPr>
      <w:tabs>
        <w:tab w:val="right" w:pos="10350"/>
        <w:tab w:val="right" w:pos="14040"/>
      </w:tabs>
      <w:spacing w:after="240"/>
    </w:pPr>
  </w:style>
  <w:style w:type="paragraph" w:customStyle="1" w:styleId="Description1116">
    <w:name w:val="Description1116"/>
    <w:rsid w:val="00733277"/>
    <w:pPr>
      <w:tabs>
        <w:tab w:val="center" w:pos="8640"/>
        <w:tab w:val="right" w:pos="10512"/>
      </w:tabs>
      <w:spacing w:before="120" w:after="240" w:line="240" w:lineRule="exact"/>
    </w:pPr>
    <w:rPr>
      <w:rFonts w:ascii="Bookman Old Style" w:hAnsi="Bookman Old Style"/>
    </w:rPr>
  </w:style>
  <w:style w:type="paragraph" w:customStyle="1" w:styleId="1hdr3">
    <w:name w:val="1hdr3"/>
    <w:basedOn w:val="Normal"/>
    <w:qFormat/>
    <w:rsid w:val="00733277"/>
    <w:pPr>
      <w:tabs>
        <w:tab w:val="right" w:pos="10350"/>
        <w:tab w:val="right" w:pos="14040"/>
      </w:tabs>
      <w:spacing w:after="240"/>
    </w:pPr>
  </w:style>
  <w:style w:type="paragraph" w:customStyle="1" w:styleId="Description1117">
    <w:name w:val="Description1117"/>
    <w:rsid w:val="00733277"/>
    <w:pPr>
      <w:tabs>
        <w:tab w:val="center" w:pos="8640"/>
        <w:tab w:val="right" w:pos="10512"/>
      </w:tabs>
      <w:spacing w:before="120" w:after="240" w:line="240" w:lineRule="exact"/>
    </w:pPr>
    <w:rPr>
      <w:rFonts w:ascii="Bookman Old Style" w:hAnsi="Bookman Old Style"/>
    </w:rPr>
  </w:style>
  <w:style w:type="paragraph" w:customStyle="1" w:styleId="1hdr4">
    <w:name w:val="1hdr4"/>
    <w:basedOn w:val="Normal"/>
    <w:qFormat/>
    <w:rsid w:val="00733277"/>
    <w:pPr>
      <w:tabs>
        <w:tab w:val="right" w:pos="10350"/>
        <w:tab w:val="right" w:pos="14040"/>
      </w:tabs>
      <w:spacing w:after="240"/>
    </w:pPr>
  </w:style>
  <w:style w:type="paragraph" w:customStyle="1" w:styleId="Description1118">
    <w:name w:val="Description1118"/>
    <w:rsid w:val="00733277"/>
    <w:pPr>
      <w:tabs>
        <w:tab w:val="center" w:pos="8640"/>
        <w:tab w:val="right" w:pos="10512"/>
      </w:tabs>
      <w:spacing w:before="120" w:after="240" w:line="240" w:lineRule="exact"/>
    </w:pPr>
    <w:rPr>
      <w:rFonts w:ascii="Bookman Old Style" w:hAnsi="Bookman Old Style"/>
    </w:rPr>
  </w:style>
  <w:style w:type="paragraph" w:customStyle="1" w:styleId="Description1119">
    <w:name w:val="Description1119"/>
    <w:rsid w:val="00733277"/>
    <w:pPr>
      <w:tabs>
        <w:tab w:val="center" w:pos="8640"/>
        <w:tab w:val="right" w:pos="10512"/>
      </w:tabs>
      <w:spacing w:before="120" w:after="240" w:line="240" w:lineRule="exact"/>
    </w:pPr>
    <w:rPr>
      <w:rFonts w:ascii="Bookman Old Style" w:hAnsi="Bookman Old Style"/>
    </w:rPr>
  </w:style>
  <w:style w:type="paragraph" w:customStyle="1" w:styleId="Description11110">
    <w:name w:val="Description11110"/>
    <w:rsid w:val="00733277"/>
    <w:pPr>
      <w:tabs>
        <w:tab w:val="center" w:pos="8640"/>
        <w:tab w:val="right" w:pos="10512"/>
      </w:tabs>
      <w:spacing w:before="120" w:after="240" w:line="240" w:lineRule="exact"/>
    </w:pPr>
    <w:rPr>
      <w:rFonts w:ascii="Bookman Old Style" w:hAnsi="Bookman Old Style"/>
    </w:rPr>
  </w:style>
  <w:style w:type="paragraph" w:customStyle="1" w:styleId="Description11111">
    <w:name w:val="Description111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
    <w:name w:val="Description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3">
    <w:name w:val="Description11113"/>
    <w:rsid w:val="00733277"/>
    <w:pPr>
      <w:tabs>
        <w:tab w:val="center" w:pos="8640"/>
        <w:tab w:val="right" w:pos="10512"/>
      </w:tabs>
      <w:spacing w:before="120" w:after="240" w:line="240" w:lineRule="exact"/>
    </w:pPr>
    <w:rPr>
      <w:rFonts w:ascii="Bookman Old Style" w:hAnsi="Bookman Old Style"/>
    </w:rPr>
  </w:style>
  <w:style w:type="paragraph" w:customStyle="1" w:styleId="Description11114">
    <w:name w:val="Description1111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
    <w:name w:val="Second (no vertical)1112"/>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733277"/>
  </w:style>
  <w:style w:type="character" w:customStyle="1" w:styleId="FooterChar24">
    <w:name w:val="Footer Char24"/>
    <w:basedOn w:val="DefaultParagraphFont"/>
    <w:uiPriority w:val="99"/>
    <w:rsid w:val="00733277"/>
  </w:style>
  <w:style w:type="character" w:customStyle="1" w:styleId="FooterChar25">
    <w:name w:val="Footer Char25"/>
    <w:basedOn w:val="DefaultParagraphFont"/>
    <w:uiPriority w:val="99"/>
    <w:rsid w:val="00733277"/>
  </w:style>
  <w:style w:type="paragraph" w:customStyle="1" w:styleId="Description413">
    <w:name w:val="Description413"/>
    <w:rsid w:val="00733277"/>
    <w:pPr>
      <w:tabs>
        <w:tab w:val="center" w:pos="8640"/>
        <w:tab w:val="right" w:pos="10512"/>
      </w:tabs>
      <w:spacing w:before="120" w:after="240" w:line="240" w:lineRule="exact"/>
    </w:pPr>
    <w:rPr>
      <w:rFonts w:ascii="Bookman Old Style" w:hAnsi="Bookman Old Style"/>
    </w:rPr>
  </w:style>
  <w:style w:type="character" w:customStyle="1" w:styleId="FooterChar26">
    <w:name w:val="Footer Char26"/>
    <w:basedOn w:val="DefaultParagraphFont"/>
    <w:uiPriority w:val="99"/>
    <w:rsid w:val="00733277"/>
  </w:style>
  <w:style w:type="paragraph" w:customStyle="1" w:styleId="Description414">
    <w:name w:val="Description414"/>
    <w:rsid w:val="00733277"/>
    <w:pPr>
      <w:tabs>
        <w:tab w:val="center" w:pos="8640"/>
        <w:tab w:val="right" w:pos="10512"/>
      </w:tabs>
      <w:spacing w:before="120" w:after="240" w:line="240" w:lineRule="exact"/>
    </w:pPr>
    <w:rPr>
      <w:rFonts w:ascii="Bookman Old Style" w:hAnsi="Bookman Old Style"/>
    </w:rPr>
  </w:style>
  <w:style w:type="character" w:customStyle="1" w:styleId="FooterChar27">
    <w:name w:val="Footer Char27"/>
    <w:basedOn w:val="DefaultParagraphFont"/>
    <w:uiPriority w:val="99"/>
    <w:rsid w:val="00733277"/>
  </w:style>
  <w:style w:type="paragraph" w:customStyle="1" w:styleId="Description415">
    <w:name w:val="Description415"/>
    <w:rsid w:val="00733277"/>
    <w:pPr>
      <w:tabs>
        <w:tab w:val="center" w:pos="8640"/>
        <w:tab w:val="right" w:pos="10512"/>
      </w:tabs>
      <w:spacing w:before="120" w:after="240" w:line="240" w:lineRule="exact"/>
    </w:pPr>
    <w:rPr>
      <w:rFonts w:ascii="Bookman Old Style" w:hAnsi="Bookman Old Style"/>
    </w:rPr>
  </w:style>
  <w:style w:type="character" w:customStyle="1" w:styleId="FooterChar28">
    <w:name w:val="Footer Char28"/>
    <w:basedOn w:val="DefaultParagraphFont"/>
    <w:uiPriority w:val="99"/>
    <w:rsid w:val="00733277"/>
  </w:style>
  <w:style w:type="paragraph" w:customStyle="1" w:styleId="Description416">
    <w:name w:val="Description416"/>
    <w:rsid w:val="00733277"/>
    <w:pPr>
      <w:tabs>
        <w:tab w:val="center" w:pos="8640"/>
        <w:tab w:val="right" w:pos="10512"/>
      </w:tabs>
      <w:spacing w:before="120" w:after="240" w:line="240" w:lineRule="exact"/>
    </w:pPr>
    <w:rPr>
      <w:rFonts w:ascii="Bookman Old Style" w:hAnsi="Bookman Old Style"/>
    </w:rPr>
  </w:style>
  <w:style w:type="character" w:customStyle="1" w:styleId="FooterChar29">
    <w:name w:val="Footer Char29"/>
    <w:basedOn w:val="DefaultParagraphFont"/>
    <w:uiPriority w:val="99"/>
    <w:rsid w:val="00733277"/>
  </w:style>
  <w:style w:type="paragraph" w:customStyle="1" w:styleId="Description417">
    <w:name w:val="Description41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
    <w:name w:val="Procedure section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
    <w:name w:val="Procedure section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0">
    <w:name w:val="Footer Char30"/>
    <w:basedOn w:val="DefaultParagraphFont"/>
    <w:uiPriority w:val="99"/>
    <w:rsid w:val="00733277"/>
  </w:style>
  <w:style w:type="paragraph" w:customStyle="1" w:styleId="Description418">
    <w:name w:val="Description418"/>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
    <w:name w:val="Procedure section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
    <w:name w:val="Description419"/>
    <w:rsid w:val="00733277"/>
    <w:pPr>
      <w:tabs>
        <w:tab w:val="center" w:pos="8640"/>
        <w:tab w:val="right" w:pos="10512"/>
      </w:tabs>
      <w:spacing w:before="120" w:after="240" w:line="240" w:lineRule="exact"/>
    </w:pPr>
    <w:rPr>
      <w:rFonts w:ascii="Bookman Old Style" w:hAnsi="Bookman Old Style"/>
    </w:rPr>
  </w:style>
  <w:style w:type="paragraph" w:customStyle="1" w:styleId="Description4110">
    <w:name w:val="Description411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
    <w:name w:val="Procedure section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3">
    <w:name w:val="Footer Char33"/>
    <w:basedOn w:val="DefaultParagraphFont"/>
    <w:uiPriority w:val="99"/>
    <w:rsid w:val="00733277"/>
  </w:style>
  <w:style w:type="character" w:customStyle="1" w:styleId="FooterChar34">
    <w:name w:val="Footer Char34"/>
    <w:basedOn w:val="DefaultParagraphFont"/>
    <w:uiPriority w:val="99"/>
    <w:rsid w:val="00733277"/>
  </w:style>
  <w:style w:type="paragraph" w:customStyle="1" w:styleId="Description4111">
    <w:name w:val="Description41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7">
    <w:name w:val="Procedure section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
    <w:name w:val="Procedure section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5">
    <w:name w:val="Footer Char35"/>
    <w:basedOn w:val="DefaultParagraphFont"/>
    <w:uiPriority w:val="99"/>
    <w:rsid w:val="00733277"/>
  </w:style>
  <w:style w:type="paragraph" w:customStyle="1" w:styleId="Description4112">
    <w:name w:val="Description4112"/>
    <w:rsid w:val="00733277"/>
    <w:pPr>
      <w:tabs>
        <w:tab w:val="center" w:pos="8640"/>
        <w:tab w:val="right" w:pos="10512"/>
      </w:tabs>
      <w:spacing w:before="120" w:after="240" w:line="240" w:lineRule="exact"/>
    </w:pPr>
    <w:rPr>
      <w:rFonts w:ascii="Bookman Old Style" w:hAnsi="Bookman Old Style"/>
    </w:rPr>
  </w:style>
  <w:style w:type="character" w:customStyle="1" w:styleId="FooterChar36">
    <w:name w:val="Footer Char36"/>
    <w:basedOn w:val="DefaultParagraphFont"/>
    <w:uiPriority w:val="99"/>
    <w:rsid w:val="00733277"/>
  </w:style>
  <w:style w:type="paragraph" w:customStyle="1" w:styleId="Description4113">
    <w:name w:val="Description4113"/>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
    <w:name w:val="Procedure section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
    <w:name w:val="Procedure section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7">
    <w:name w:val="Footer Char37"/>
    <w:basedOn w:val="DefaultParagraphFont"/>
    <w:uiPriority w:val="99"/>
    <w:rsid w:val="00733277"/>
  </w:style>
  <w:style w:type="paragraph" w:customStyle="1" w:styleId="Description4114">
    <w:name w:val="Description4114"/>
    <w:rsid w:val="00733277"/>
    <w:pPr>
      <w:tabs>
        <w:tab w:val="center" w:pos="8640"/>
        <w:tab w:val="right" w:pos="10512"/>
      </w:tabs>
      <w:spacing w:before="120" w:after="240" w:line="240" w:lineRule="exact"/>
    </w:pPr>
    <w:rPr>
      <w:rFonts w:ascii="Bookman Old Style" w:hAnsi="Bookman Old Style"/>
    </w:rPr>
  </w:style>
  <w:style w:type="character" w:customStyle="1" w:styleId="FooterChar38">
    <w:name w:val="Footer Char38"/>
    <w:basedOn w:val="DefaultParagraphFont"/>
    <w:uiPriority w:val="99"/>
    <w:rsid w:val="00733277"/>
  </w:style>
  <w:style w:type="paragraph" w:customStyle="1" w:styleId="Description4115">
    <w:name w:val="Description411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
    <w:name w:val="Procedure section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9">
    <w:name w:val="Footer Char39"/>
    <w:basedOn w:val="DefaultParagraphFont"/>
    <w:uiPriority w:val="99"/>
    <w:rsid w:val="00733277"/>
  </w:style>
  <w:style w:type="paragraph" w:customStyle="1" w:styleId="Description4116">
    <w:name w:val="Description4116"/>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
    <w:name w:val="Procedure section111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
    <w:name w:val="Procedure section111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0">
    <w:name w:val="Footer Char40"/>
    <w:basedOn w:val="DefaultParagraphFont"/>
    <w:uiPriority w:val="99"/>
    <w:rsid w:val="00733277"/>
  </w:style>
  <w:style w:type="paragraph" w:customStyle="1" w:styleId="Description4117">
    <w:name w:val="Description4117"/>
    <w:rsid w:val="00733277"/>
    <w:pPr>
      <w:tabs>
        <w:tab w:val="center" w:pos="8640"/>
        <w:tab w:val="right" w:pos="10512"/>
      </w:tabs>
      <w:spacing w:before="120" w:after="240" w:line="240" w:lineRule="exact"/>
    </w:pPr>
    <w:rPr>
      <w:rFonts w:ascii="Bookman Old Style" w:hAnsi="Bookman Old Style"/>
    </w:rPr>
  </w:style>
  <w:style w:type="paragraph" w:customStyle="1" w:styleId="QUESTION5">
    <w:name w:val="QUESTION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10">
    <w:name w:val="Footer Char110"/>
    <w:basedOn w:val="DefaultParagraphFont"/>
    <w:rsid w:val="00733277"/>
    <w:rPr>
      <w:rFonts w:eastAsia="Times New Roman" w:cs="Times New Roman"/>
    </w:rPr>
  </w:style>
  <w:style w:type="character" w:customStyle="1" w:styleId="FooterChar210">
    <w:name w:val="Footer Char210"/>
    <w:basedOn w:val="DefaultParagraphFont"/>
    <w:rsid w:val="00733277"/>
    <w:rPr>
      <w:rFonts w:eastAsia="Times New Roman" w:cs="Times New Roman"/>
    </w:rPr>
  </w:style>
  <w:style w:type="character" w:customStyle="1" w:styleId="FooterChar310">
    <w:name w:val="Footer Char310"/>
    <w:basedOn w:val="DefaultParagraphFont"/>
    <w:rsid w:val="00733277"/>
    <w:rPr>
      <w:rFonts w:eastAsia="Times New Roman" w:cs="Times New Roman"/>
    </w:rPr>
  </w:style>
  <w:style w:type="character" w:customStyle="1" w:styleId="Heading1Char1111">
    <w:name w:val="Heading 1 Char1111"/>
    <w:basedOn w:val="DefaultParagraphFont"/>
    <w:rsid w:val="00733277"/>
    <w:rPr>
      <w:rFonts w:ascii="Arial" w:eastAsia="Times New Roman" w:hAnsi="Arial" w:cs="Times New Roman"/>
      <w:b/>
      <w:kern w:val="28"/>
      <w:sz w:val="28"/>
    </w:rPr>
  </w:style>
  <w:style w:type="character" w:customStyle="1" w:styleId="Heading2Char1111">
    <w:name w:val="Heading 2 Char1111"/>
    <w:basedOn w:val="DefaultParagraphFont"/>
    <w:rsid w:val="00733277"/>
    <w:rPr>
      <w:rFonts w:eastAsia="Times New Roman" w:cs="Times New Roman"/>
      <w:b/>
    </w:rPr>
  </w:style>
  <w:style w:type="character" w:customStyle="1" w:styleId="Heading3Char1111">
    <w:name w:val="Heading 3 Char1111"/>
    <w:basedOn w:val="DefaultParagraphFont"/>
    <w:rsid w:val="00733277"/>
    <w:rPr>
      <w:rFonts w:eastAsia="Times New Roman" w:cs="Times New Roman"/>
      <w:sz w:val="18"/>
    </w:rPr>
  </w:style>
  <w:style w:type="character" w:customStyle="1" w:styleId="Heading4Char1111">
    <w:name w:val="Heading 4 Char1111"/>
    <w:basedOn w:val="DefaultParagraphFont"/>
    <w:rsid w:val="00733277"/>
    <w:rPr>
      <w:rFonts w:eastAsia="Times New Roman" w:cs="Times New Roman"/>
      <w:b/>
    </w:rPr>
  </w:style>
  <w:style w:type="character" w:customStyle="1" w:styleId="Heading5Char1111">
    <w:name w:val="Heading 5 Char1111"/>
    <w:basedOn w:val="DefaultParagraphFont"/>
    <w:rsid w:val="00733277"/>
    <w:rPr>
      <w:rFonts w:eastAsia="Times New Roman" w:cs="Times New Roman"/>
      <w:b/>
      <w:sz w:val="18"/>
    </w:rPr>
  </w:style>
  <w:style w:type="character" w:customStyle="1" w:styleId="Heading8Char1111">
    <w:name w:val="Heading 8 Char111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
    <w:name w:val="Description11115"/>
    <w:rsid w:val="00733277"/>
    <w:pPr>
      <w:tabs>
        <w:tab w:val="center" w:pos="8640"/>
        <w:tab w:val="right" w:pos="10512"/>
      </w:tabs>
      <w:spacing w:before="120" w:after="240" w:line="240" w:lineRule="exact"/>
    </w:pPr>
    <w:rPr>
      <w:rFonts w:ascii="Bookman Old Style" w:hAnsi="Bookman Old Style"/>
    </w:rPr>
  </w:style>
  <w:style w:type="character" w:customStyle="1" w:styleId="FooterChar1111">
    <w:name w:val="Footer Char1111"/>
    <w:basedOn w:val="DefaultParagraphFont"/>
    <w:rsid w:val="00733277"/>
    <w:rPr>
      <w:rFonts w:eastAsia="Times New Roman" w:cs="Times New Roman"/>
    </w:rPr>
  </w:style>
  <w:style w:type="character" w:customStyle="1" w:styleId="HeaderChar1111">
    <w:name w:val="Header Char1111"/>
    <w:basedOn w:val="DefaultParagraphFont"/>
    <w:rsid w:val="00733277"/>
    <w:rPr>
      <w:rFonts w:eastAsia="Times New Roman" w:cs="Times New Roman"/>
    </w:rPr>
  </w:style>
  <w:style w:type="character" w:customStyle="1" w:styleId="CommentTextChar1111">
    <w:name w:val="Comment Text Char1111"/>
    <w:basedOn w:val="DefaultParagraphFont"/>
    <w:semiHidden/>
    <w:rsid w:val="00733277"/>
    <w:rPr>
      <w:rFonts w:eastAsia="Times New Roman" w:cs="Times New Roman"/>
    </w:rPr>
  </w:style>
  <w:style w:type="character" w:customStyle="1" w:styleId="TitleChar1111">
    <w:name w:val="Title Char1111"/>
    <w:basedOn w:val="DefaultParagraphFont"/>
    <w:rsid w:val="00733277"/>
    <w:rPr>
      <w:rFonts w:eastAsia="Times New Roman" w:cs="Times New Roman"/>
      <w:b/>
      <w:caps/>
    </w:rPr>
  </w:style>
  <w:style w:type="character" w:customStyle="1" w:styleId="BalloonTextChar1111">
    <w:name w:val="Balloon Text Char1111"/>
    <w:basedOn w:val="DefaultParagraphFont"/>
    <w:semiHidden/>
    <w:rsid w:val="00733277"/>
    <w:rPr>
      <w:rFonts w:ascii="Tahoma" w:eastAsia="Times New Roman" w:hAnsi="Tahoma" w:cs="Tahoma"/>
      <w:sz w:val="16"/>
      <w:szCs w:val="16"/>
    </w:rPr>
  </w:style>
  <w:style w:type="character" w:customStyle="1" w:styleId="FooterChar61">
    <w:name w:val="Footer Char61"/>
    <w:basedOn w:val="DefaultParagraphFont"/>
    <w:rsid w:val="00733277"/>
    <w:rPr>
      <w:rFonts w:eastAsia="Times New Roman" w:cs="Times New Roman"/>
    </w:rPr>
  </w:style>
  <w:style w:type="paragraph" w:customStyle="1" w:styleId="Secondnovertical1113">
    <w:name w:val="Second (no vertical)1113"/>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621">
    <w:name w:val="Paragraph 56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
    <w:name w:val="Footer Char71"/>
    <w:basedOn w:val="DefaultParagraphFont"/>
    <w:rsid w:val="00733277"/>
    <w:rPr>
      <w:rFonts w:eastAsia="Times New Roman" w:cs="Times New Roman"/>
    </w:rPr>
  </w:style>
  <w:style w:type="paragraph" w:customStyle="1" w:styleId="QUESTION21">
    <w:name w:val="QUESTION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
    <w:name w:val="Footer Char121"/>
    <w:basedOn w:val="DefaultParagraphFont"/>
    <w:rsid w:val="00733277"/>
    <w:rPr>
      <w:rFonts w:eastAsia="Times New Roman" w:cs="Times New Roman"/>
    </w:rPr>
  </w:style>
  <w:style w:type="character" w:customStyle="1" w:styleId="prgAChar11">
    <w:name w:val="prgA. Char11"/>
    <w:basedOn w:val="DefaultParagraphFont"/>
    <w:rsid w:val="00733277"/>
    <w:rPr>
      <w:rFonts w:eastAsia="Times New Roman" w:cs="Times New Roman"/>
    </w:rPr>
  </w:style>
  <w:style w:type="paragraph" w:customStyle="1" w:styleId="Description1121">
    <w:name w:val="Description1121"/>
    <w:rsid w:val="00733277"/>
    <w:pPr>
      <w:tabs>
        <w:tab w:val="center" w:pos="8640"/>
        <w:tab w:val="right" w:pos="10512"/>
      </w:tabs>
      <w:spacing w:before="120" w:after="240" w:line="240" w:lineRule="exact"/>
    </w:pPr>
    <w:rPr>
      <w:rFonts w:ascii="Bookman Old Style" w:hAnsi="Bookman Old Style"/>
    </w:rPr>
  </w:style>
  <w:style w:type="character" w:customStyle="1" w:styleId="HeaderChar211">
    <w:name w:val="Header Char211"/>
    <w:basedOn w:val="DefaultParagraphFont"/>
    <w:rsid w:val="00733277"/>
    <w:rPr>
      <w:rFonts w:eastAsia="Times New Roman" w:cs="Times New Roman"/>
    </w:rPr>
  </w:style>
  <w:style w:type="character" w:customStyle="1" w:styleId="HeaderChar311">
    <w:name w:val="Header Char311"/>
    <w:basedOn w:val="DefaultParagraphFont"/>
    <w:rsid w:val="00733277"/>
    <w:rPr>
      <w:rFonts w:eastAsia="Times New Roman" w:cs="Times New Roman"/>
    </w:rPr>
  </w:style>
  <w:style w:type="character" w:customStyle="1" w:styleId="FooterChar211">
    <w:name w:val="Footer Char211"/>
    <w:basedOn w:val="DefaultParagraphFont"/>
    <w:rsid w:val="00733277"/>
    <w:rPr>
      <w:rFonts w:eastAsia="Times New Roman" w:cs="Times New Roman"/>
    </w:rPr>
  </w:style>
  <w:style w:type="paragraph" w:customStyle="1" w:styleId="Description2121">
    <w:name w:val="Description2121"/>
    <w:rsid w:val="00733277"/>
    <w:pPr>
      <w:tabs>
        <w:tab w:val="center" w:pos="8640"/>
        <w:tab w:val="right" w:pos="10512"/>
      </w:tabs>
      <w:spacing w:before="120" w:after="240" w:line="240" w:lineRule="exact"/>
    </w:pPr>
    <w:rPr>
      <w:rFonts w:ascii="Bookman Old Style" w:hAnsi="Bookman Old Style"/>
    </w:rPr>
  </w:style>
  <w:style w:type="character" w:customStyle="1" w:styleId="HeaderChar411">
    <w:name w:val="Header Char411"/>
    <w:basedOn w:val="DefaultParagraphFont"/>
    <w:uiPriority w:val="99"/>
    <w:rsid w:val="00733277"/>
  </w:style>
  <w:style w:type="paragraph" w:customStyle="1" w:styleId="Description4118">
    <w:name w:val="Description4118"/>
    <w:rsid w:val="00733277"/>
    <w:pPr>
      <w:tabs>
        <w:tab w:val="center" w:pos="8640"/>
        <w:tab w:val="right" w:pos="10512"/>
      </w:tabs>
      <w:spacing w:before="120" w:after="240" w:line="240" w:lineRule="exact"/>
    </w:pPr>
    <w:rPr>
      <w:rFonts w:ascii="Bookman Old Style" w:hAnsi="Bookman Old Style"/>
    </w:rPr>
  </w:style>
  <w:style w:type="paragraph" w:customStyle="1" w:styleId="Firstindent111">
    <w:name w:val="First indent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4">
    <w:name w:val="Procedure section111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111">
    <w:name w:val="Procedure Sect.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
    <w:name w:val="Question section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
    <w:name w:val="Paragraph 56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
    <w:name w:val="Footer Char311"/>
    <w:basedOn w:val="DefaultParagraphFont"/>
    <w:rsid w:val="00733277"/>
    <w:rPr>
      <w:rFonts w:eastAsia="Times New Roman" w:cs="Times New Roman"/>
    </w:rPr>
  </w:style>
  <w:style w:type="character" w:customStyle="1" w:styleId="HeaderChar511">
    <w:name w:val="Header Char511"/>
    <w:basedOn w:val="DefaultParagraphFont"/>
    <w:rsid w:val="00733277"/>
    <w:rPr>
      <w:rFonts w:eastAsia="Times New Roman" w:cs="Times New Roman"/>
    </w:rPr>
  </w:style>
  <w:style w:type="paragraph" w:customStyle="1" w:styleId="QUESTION111">
    <w:name w:val="QUESTION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
    <w:name w:val="AC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
    <w:name w:val="page heading111"/>
    <w:rsid w:val="00733277"/>
    <w:pPr>
      <w:tabs>
        <w:tab w:val="left" w:pos="720"/>
        <w:tab w:val="right" w:pos="10944"/>
      </w:tabs>
      <w:spacing w:before="120" w:after="240" w:line="240" w:lineRule="exact"/>
    </w:pPr>
    <w:rPr>
      <w:rFonts w:ascii="Bookman Old Style" w:hAnsi="Bookman Old Style"/>
      <w:b/>
    </w:rPr>
  </w:style>
  <w:style w:type="character" w:customStyle="1" w:styleId="TitleChar211">
    <w:name w:val="Title Char211"/>
    <w:basedOn w:val="DefaultParagraphFont"/>
    <w:rsid w:val="00733277"/>
    <w:rPr>
      <w:rFonts w:eastAsia="Times New Roman" w:cs="Times New Roman"/>
      <w:b/>
      <w:caps/>
    </w:rPr>
  </w:style>
  <w:style w:type="character" w:customStyle="1" w:styleId="HeaderChar611">
    <w:name w:val="Header Char611"/>
    <w:basedOn w:val="DefaultParagraphFont"/>
    <w:uiPriority w:val="99"/>
    <w:rsid w:val="00733277"/>
    <w:rPr>
      <w:rFonts w:eastAsia="Times New Roman" w:cs="Times New Roman"/>
    </w:rPr>
  </w:style>
  <w:style w:type="character" w:customStyle="1" w:styleId="FooterChar411">
    <w:name w:val="Footer Char411"/>
    <w:basedOn w:val="DefaultParagraphFont"/>
    <w:uiPriority w:val="99"/>
    <w:rsid w:val="00733277"/>
  </w:style>
  <w:style w:type="character" w:customStyle="1" w:styleId="FooterChar511">
    <w:name w:val="Footer Char511"/>
    <w:basedOn w:val="DefaultParagraphFont"/>
    <w:uiPriority w:val="99"/>
    <w:rsid w:val="00733277"/>
    <w:rPr>
      <w:rFonts w:eastAsia="Times New Roman" w:cs="Times New Roman"/>
    </w:rPr>
  </w:style>
  <w:style w:type="character" w:customStyle="1" w:styleId="FooterChar81">
    <w:name w:val="Footer Char81"/>
    <w:basedOn w:val="DefaultParagraphFont"/>
    <w:rsid w:val="00733277"/>
  </w:style>
  <w:style w:type="paragraph" w:customStyle="1" w:styleId="Paragraph5631">
    <w:name w:val="Paragraph 56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
    <w:name w:val="Footer Char131"/>
    <w:basedOn w:val="DefaultParagraphFont"/>
    <w:rsid w:val="00733277"/>
    <w:rPr>
      <w:rFonts w:eastAsia="Times New Roman" w:cs="Times New Roman"/>
    </w:rPr>
  </w:style>
  <w:style w:type="paragraph" w:customStyle="1" w:styleId="QUESTION31">
    <w:name w:val="QUESTION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
    <w:name w:val="Footer Char221"/>
    <w:basedOn w:val="DefaultParagraphFont"/>
    <w:rsid w:val="00733277"/>
    <w:rPr>
      <w:rFonts w:eastAsia="Times New Roman" w:cs="Times New Roman"/>
    </w:rPr>
  </w:style>
  <w:style w:type="paragraph" w:customStyle="1" w:styleId="Description421">
    <w:name w:val="Description4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21">
    <w:name w:val="Procedure section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
    <w:name w:val="Footer Char321"/>
    <w:basedOn w:val="DefaultParagraphFont"/>
    <w:rsid w:val="00733277"/>
    <w:rPr>
      <w:rFonts w:eastAsia="Times New Roman" w:cs="Times New Roman"/>
    </w:rPr>
  </w:style>
  <w:style w:type="character" w:customStyle="1" w:styleId="FooterChar421">
    <w:name w:val="Footer Char421"/>
    <w:basedOn w:val="DefaultParagraphFont"/>
    <w:uiPriority w:val="99"/>
    <w:rsid w:val="00733277"/>
  </w:style>
  <w:style w:type="character" w:customStyle="1" w:styleId="FooterChar91">
    <w:name w:val="Footer Char91"/>
    <w:basedOn w:val="DefaultParagraphFont"/>
    <w:rsid w:val="00733277"/>
    <w:rPr>
      <w:rFonts w:eastAsia="Times New Roman" w:cs="Times New Roman"/>
    </w:rPr>
  </w:style>
  <w:style w:type="character" w:customStyle="1" w:styleId="FooterChar101">
    <w:name w:val="Footer Char101"/>
    <w:basedOn w:val="DefaultParagraphFont"/>
    <w:rsid w:val="00733277"/>
    <w:rPr>
      <w:rFonts w:eastAsia="Times New Roman" w:cs="Times New Roman"/>
    </w:rPr>
  </w:style>
  <w:style w:type="paragraph" w:customStyle="1" w:styleId="Description21111">
    <w:name w:val="Description2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
    <w:name w:val="Second (no vertical)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
    <w:name w:val="review minutes page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
    <w:name w:val="Description3111"/>
    <w:rsid w:val="00733277"/>
    <w:pPr>
      <w:tabs>
        <w:tab w:val="center" w:pos="8640"/>
        <w:tab w:val="right" w:pos="10512"/>
      </w:tabs>
      <w:spacing w:before="120" w:after="240" w:line="240" w:lineRule="exact"/>
    </w:pPr>
    <w:rPr>
      <w:rFonts w:ascii="Bookman Old Style" w:hAnsi="Bookman Old Style"/>
    </w:rPr>
  </w:style>
  <w:style w:type="character" w:customStyle="1" w:styleId="FooterChar141">
    <w:name w:val="Footer Char141"/>
    <w:basedOn w:val="DefaultParagraphFont"/>
    <w:uiPriority w:val="99"/>
    <w:rsid w:val="00733277"/>
  </w:style>
  <w:style w:type="character" w:customStyle="1" w:styleId="FooterChar151">
    <w:name w:val="Footer Char151"/>
    <w:basedOn w:val="DefaultParagraphFont"/>
    <w:uiPriority w:val="99"/>
    <w:rsid w:val="00733277"/>
  </w:style>
  <w:style w:type="paragraph" w:customStyle="1" w:styleId="QUESTION41">
    <w:name w:val="QUESTION4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
    <w:name w:val="Description11116"/>
    <w:rsid w:val="00733277"/>
    <w:pPr>
      <w:tabs>
        <w:tab w:val="center" w:pos="8640"/>
        <w:tab w:val="right" w:pos="10512"/>
      </w:tabs>
      <w:spacing w:before="120" w:after="240" w:line="240" w:lineRule="exact"/>
    </w:pPr>
    <w:rPr>
      <w:rFonts w:ascii="Bookman Old Style" w:hAnsi="Bookman Old Style"/>
    </w:rPr>
  </w:style>
  <w:style w:type="paragraph" w:customStyle="1" w:styleId="2ndIndent11111">
    <w:name w:val="2nd Indent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
    <w:name w:val="prgA.111"/>
    <w:basedOn w:val="Normal"/>
    <w:autoRedefine/>
    <w:rsid w:val="00733277"/>
    <w:pPr>
      <w:tabs>
        <w:tab w:val="left" w:pos="360"/>
      </w:tabs>
      <w:spacing w:afterLines="20" w:after="48"/>
      <w:ind w:left="540" w:right="76" w:hanging="540"/>
    </w:pPr>
  </w:style>
  <w:style w:type="paragraph" w:customStyle="1" w:styleId="prgb111">
    <w:name w:val="prg_b111"/>
    <w:basedOn w:val="Normal"/>
    <w:autoRedefine/>
    <w:qFormat/>
    <w:rsid w:val="00733277"/>
    <w:pPr>
      <w:ind w:left="446" w:right="72" w:hanging="446"/>
      <w:jc w:val="both"/>
    </w:pPr>
    <w:rPr>
      <w:b/>
    </w:rPr>
  </w:style>
  <w:style w:type="paragraph" w:customStyle="1" w:styleId="Obj1111">
    <w:name w:val="Obj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
    <w:name w:val="HEADER11111"/>
    <w:basedOn w:val="Normal"/>
    <w:rsid w:val="00733277"/>
    <w:pPr>
      <w:tabs>
        <w:tab w:val="right" w:pos="10260"/>
      </w:tabs>
      <w:spacing w:after="240" w:line="240" w:lineRule="exact"/>
    </w:pPr>
    <w:rPr>
      <w:sz w:val="16"/>
    </w:rPr>
  </w:style>
  <w:style w:type="character" w:customStyle="1" w:styleId="FooterChar161">
    <w:name w:val="Footer Char161"/>
    <w:basedOn w:val="DefaultParagraphFont"/>
    <w:uiPriority w:val="99"/>
    <w:rsid w:val="00733277"/>
  </w:style>
  <w:style w:type="paragraph" w:customStyle="1" w:styleId="Proceduresection1115">
    <w:name w:val="Procedure section1115"/>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
    <w:name w:val="Description4119"/>
    <w:rsid w:val="00733277"/>
    <w:pPr>
      <w:tabs>
        <w:tab w:val="center" w:pos="8640"/>
        <w:tab w:val="right" w:pos="10512"/>
      </w:tabs>
      <w:spacing w:before="120" w:after="240" w:line="240" w:lineRule="exact"/>
    </w:pPr>
    <w:rPr>
      <w:rFonts w:ascii="Bookman Old Style" w:hAnsi="Bookman Old Style"/>
    </w:rPr>
  </w:style>
  <w:style w:type="character" w:customStyle="1" w:styleId="FooterChar171">
    <w:name w:val="Footer Char171"/>
    <w:basedOn w:val="DefaultParagraphFont"/>
    <w:uiPriority w:val="99"/>
    <w:rsid w:val="00733277"/>
  </w:style>
  <w:style w:type="paragraph" w:customStyle="1" w:styleId="Description4121">
    <w:name w:val="Description41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
    <w:name w:val="Procedure section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1">
    <w:name w:val="Footer Char181"/>
    <w:basedOn w:val="DefaultParagraphFont"/>
    <w:uiPriority w:val="99"/>
    <w:rsid w:val="00733277"/>
  </w:style>
  <w:style w:type="paragraph" w:customStyle="1" w:styleId="1hdr5">
    <w:name w:val="1hdr5"/>
    <w:basedOn w:val="Normal"/>
    <w:qFormat/>
    <w:rsid w:val="00733277"/>
    <w:pPr>
      <w:tabs>
        <w:tab w:val="right" w:pos="10350"/>
        <w:tab w:val="right" w:pos="14040"/>
      </w:tabs>
      <w:spacing w:after="240"/>
    </w:pPr>
  </w:style>
  <w:style w:type="character" w:customStyle="1" w:styleId="FooterChar43">
    <w:name w:val="Footer Char43"/>
    <w:basedOn w:val="DefaultParagraphFont"/>
    <w:uiPriority w:val="99"/>
    <w:rsid w:val="00733277"/>
  </w:style>
  <w:style w:type="paragraph" w:customStyle="1" w:styleId="Description4120">
    <w:name w:val="Description4120"/>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
    <w:name w:val="Procedure section1116"/>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
    <w:name w:val="Footer Char44"/>
    <w:basedOn w:val="DefaultParagraphFont"/>
    <w:uiPriority w:val="99"/>
    <w:rsid w:val="00733277"/>
  </w:style>
  <w:style w:type="paragraph" w:customStyle="1" w:styleId="Description4122">
    <w:name w:val="Description4122"/>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
    <w:name w:val="Procedure section111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
    <w:name w:val="Procedure section1118"/>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
    <w:name w:val="Footer Char45"/>
    <w:basedOn w:val="DefaultParagraphFont"/>
    <w:uiPriority w:val="99"/>
    <w:rsid w:val="00733277"/>
    <w:rPr>
      <w:rFonts w:eastAsia="Times New Roman" w:cs="Times New Roman"/>
    </w:rPr>
  </w:style>
  <w:style w:type="paragraph" w:customStyle="1" w:styleId="Description4123">
    <w:name w:val="Description4123"/>
    <w:rsid w:val="00733277"/>
    <w:pPr>
      <w:tabs>
        <w:tab w:val="center" w:pos="8640"/>
        <w:tab w:val="right" w:pos="10512"/>
      </w:tabs>
      <w:spacing w:before="120" w:after="240" w:line="240" w:lineRule="exact"/>
    </w:pPr>
    <w:rPr>
      <w:rFonts w:ascii="Bookman Old Style" w:hAnsi="Bookman Old Style"/>
    </w:rPr>
  </w:style>
  <w:style w:type="character" w:customStyle="1" w:styleId="FooterChar46">
    <w:name w:val="Footer Char46"/>
    <w:basedOn w:val="DefaultParagraphFont"/>
    <w:uiPriority w:val="99"/>
    <w:rsid w:val="00733277"/>
  </w:style>
  <w:style w:type="paragraph" w:customStyle="1" w:styleId="Description4124">
    <w:name w:val="Description4124"/>
    <w:rsid w:val="00733277"/>
    <w:pPr>
      <w:tabs>
        <w:tab w:val="center" w:pos="8640"/>
        <w:tab w:val="right" w:pos="10512"/>
      </w:tabs>
      <w:spacing w:before="120" w:after="240" w:line="240" w:lineRule="exact"/>
    </w:pPr>
    <w:rPr>
      <w:rFonts w:ascii="Bookman Old Style" w:hAnsi="Bookman Old Style"/>
    </w:rPr>
  </w:style>
  <w:style w:type="paragraph" w:customStyle="1" w:styleId="Firstindent112">
    <w:name w:val="First indent11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
    <w:name w:val="Procedure section1119"/>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
    <w:name w:val="Footer Char47"/>
    <w:basedOn w:val="DefaultParagraphFont"/>
    <w:uiPriority w:val="99"/>
    <w:rsid w:val="00733277"/>
  </w:style>
  <w:style w:type="paragraph" w:customStyle="1" w:styleId="Description36">
    <w:name w:val="Description36"/>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1">
    <w:name w:val="Audit and Accounting2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
    <w:name w:val="Footer Char48"/>
    <w:basedOn w:val="DefaultParagraphFont"/>
    <w:uiPriority w:val="99"/>
    <w:rsid w:val="00733277"/>
  </w:style>
  <w:style w:type="paragraph" w:customStyle="1" w:styleId="Description37">
    <w:name w:val="Description37"/>
    <w:rsid w:val="00733277"/>
    <w:pPr>
      <w:tabs>
        <w:tab w:val="center" w:pos="8640"/>
        <w:tab w:val="right" w:pos="10512"/>
      </w:tabs>
      <w:spacing w:before="120" w:after="240" w:line="240" w:lineRule="exact"/>
    </w:pPr>
    <w:rPr>
      <w:rFonts w:ascii="Bookman Old Style" w:hAnsi="Bookman Old Style"/>
    </w:rPr>
  </w:style>
  <w:style w:type="paragraph" w:customStyle="1" w:styleId="ConferencePage222">
    <w:name w:val="Conference Page2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
    <w:name w:val="Footer Char49"/>
    <w:basedOn w:val="DefaultParagraphFont"/>
    <w:uiPriority w:val="99"/>
    <w:rsid w:val="00733277"/>
  </w:style>
  <w:style w:type="paragraph" w:customStyle="1" w:styleId="Description1322">
    <w:name w:val="Description13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
    <w:name w:val="Second (no vertical)323"/>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733277"/>
    <w:rPr>
      <w:rFonts w:eastAsia="Times New Roman" w:cs="Times New Roman"/>
    </w:rPr>
  </w:style>
  <w:style w:type="paragraph" w:customStyle="1" w:styleId="Description38">
    <w:name w:val="Description38"/>
    <w:rsid w:val="00733277"/>
    <w:pPr>
      <w:tabs>
        <w:tab w:val="center" w:pos="8640"/>
        <w:tab w:val="right" w:pos="10512"/>
      </w:tabs>
      <w:spacing w:before="120" w:after="240" w:line="240" w:lineRule="exact"/>
    </w:pPr>
    <w:rPr>
      <w:rFonts w:ascii="Bookman Old Style" w:hAnsi="Bookman Old Style"/>
    </w:rPr>
  </w:style>
  <w:style w:type="character" w:customStyle="1" w:styleId="FooterChar53">
    <w:name w:val="Footer Char53"/>
    <w:basedOn w:val="DefaultParagraphFont"/>
    <w:uiPriority w:val="99"/>
    <w:rsid w:val="00733277"/>
    <w:rPr>
      <w:rFonts w:eastAsia="Times New Roman" w:cs="Times New Roman"/>
    </w:rPr>
  </w:style>
  <w:style w:type="paragraph" w:customStyle="1" w:styleId="Description39">
    <w:name w:val="Description39"/>
    <w:rsid w:val="00733277"/>
    <w:pPr>
      <w:tabs>
        <w:tab w:val="center" w:pos="8640"/>
        <w:tab w:val="right" w:pos="10512"/>
      </w:tabs>
      <w:spacing w:before="120" w:after="240" w:line="240" w:lineRule="exact"/>
    </w:pPr>
    <w:rPr>
      <w:rFonts w:ascii="Bookman Old Style" w:hAnsi="Bookman Old Style"/>
    </w:rPr>
  </w:style>
  <w:style w:type="character" w:customStyle="1" w:styleId="FooterChar54">
    <w:name w:val="Footer Char54"/>
    <w:basedOn w:val="DefaultParagraphFont"/>
    <w:uiPriority w:val="99"/>
    <w:rsid w:val="00733277"/>
  </w:style>
  <w:style w:type="paragraph" w:customStyle="1" w:styleId="Description40">
    <w:name w:val="Description40"/>
    <w:rsid w:val="00733277"/>
    <w:pPr>
      <w:tabs>
        <w:tab w:val="center" w:pos="8640"/>
        <w:tab w:val="right" w:pos="10512"/>
      </w:tabs>
      <w:spacing w:before="120" w:after="240" w:line="240" w:lineRule="exact"/>
    </w:pPr>
    <w:rPr>
      <w:rFonts w:ascii="Bookman Old Style" w:hAnsi="Bookman Old Style"/>
    </w:rPr>
  </w:style>
  <w:style w:type="character" w:customStyle="1" w:styleId="FooterChar55">
    <w:name w:val="Footer Char55"/>
    <w:basedOn w:val="DefaultParagraphFont"/>
    <w:uiPriority w:val="99"/>
    <w:rsid w:val="00733277"/>
  </w:style>
  <w:style w:type="paragraph" w:customStyle="1" w:styleId="Description44">
    <w:name w:val="Description44"/>
    <w:rsid w:val="00733277"/>
    <w:pPr>
      <w:tabs>
        <w:tab w:val="center" w:pos="8640"/>
        <w:tab w:val="right" w:pos="10512"/>
      </w:tabs>
      <w:spacing w:before="120" w:after="240" w:line="240" w:lineRule="exact"/>
    </w:pPr>
    <w:rPr>
      <w:rFonts w:ascii="Bookman Old Style" w:hAnsi="Bookman Old Style"/>
    </w:rPr>
  </w:style>
  <w:style w:type="paragraph" w:customStyle="1" w:styleId="Description45">
    <w:name w:val="Description45"/>
    <w:rsid w:val="00733277"/>
    <w:pPr>
      <w:tabs>
        <w:tab w:val="center" w:pos="8640"/>
        <w:tab w:val="right" w:pos="10512"/>
      </w:tabs>
      <w:spacing w:before="120" w:after="240" w:line="240" w:lineRule="exact"/>
    </w:pPr>
    <w:rPr>
      <w:rFonts w:ascii="Bookman Old Style" w:hAnsi="Bookman Old Style"/>
    </w:rPr>
  </w:style>
  <w:style w:type="character" w:customStyle="1" w:styleId="FooterChar56">
    <w:name w:val="Footer Char56"/>
    <w:basedOn w:val="DefaultParagraphFont"/>
    <w:uiPriority w:val="99"/>
    <w:rsid w:val="00733277"/>
  </w:style>
  <w:style w:type="paragraph" w:customStyle="1" w:styleId="Description46">
    <w:name w:val="Description46"/>
    <w:rsid w:val="00733277"/>
    <w:pPr>
      <w:tabs>
        <w:tab w:val="center" w:pos="8640"/>
        <w:tab w:val="right" w:pos="10512"/>
      </w:tabs>
      <w:spacing w:before="120" w:after="240" w:line="240" w:lineRule="exact"/>
    </w:pPr>
    <w:rPr>
      <w:rFonts w:ascii="Bookman Old Style" w:hAnsi="Bookman Old Style"/>
    </w:rPr>
  </w:style>
  <w:style w:type="character" w:customStyle="1" w:styleId="FooterChar57">
    <w:name w:val="Footer Char57"/>
    <w:basedOn w:val="DefaultParagraphFont"/>
    <w:uiPriority w:val="99"/>
    <w:rsid w:val="00733277"/>
  </w:style>
  <w:style w:type="paragraph" w:customStyle="1" w:styleId="Description1423">
    <w:name w:val="Description14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
    <w:name w:val="Second (no vertical)324"/>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733277"/>
  </w:style>
  <w:style w:type="paragraph" w:customStyle="1" w:styleId="Description1424">
    <w:name w:val="Description1424"/>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
    <w:name w:val="Second (no vertical)32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733277"/>
  </w:style>
  <w:style w:type="paragraph" w:customStyle="1" w:styleId="Description1425">
    <w:name w:val="Description1425"/>
    <w:rsid w:val="00733277"/>
    <w:pPr>
      <w:tabs>
        <w:tab w:val="center" w:pos="8640"/>
        <w:tab w:val="right" w:pos="10512"/>
      </w:tabs>
      <w:spacing w:before="120" w:after="240" w:line="240" w:lineRule="exact"/>
    </w:pPr>
    <w:rPr>
      <w:rFonts w:ascii="Bookman Old Style" w:hAnsi="Bookman Old Style"/>
    </w:rPr>
  </w:style>
  <w:style w:type="character" w:customStyle="1" w:styleId="FooterChar60">
    <w:name w:val="Footer Char60"/>
    <w:basedOn w:val="DefaultParagraphFont"/>
    <w:uiPriority w:val="99"/>
    <w:rsid w:val="00733277"/>
  </w:style>
  <w:style w:type="paragraph" w:customStyle="1" w:styleId="Description47">
    <w:name w:val="Description47"/>
    <w:rsid w:val="00733277"/>
    <w:pPr>
      <w:tabs>
        <w:tab w:val="center" w:pos="8640"/>
        <w:tab w:val="right" w:pos="10512"/>
      </w:tabs>
      <w:spacing w:before="120" w:after="240" w:line="240" w:lineRule="exact"/>
    </w:pPr>
    <w:rPr>
      <w:rFonts w:ascii="Bookman Old Style" w:hAnsi="Bookman Old Style"/>
    </w:rPr>
  </w:style>
  <w:style w:type="character" w:customStyle="1" w:styleId="FooterChar62">
    <w:name w:val="Footer Char62"/>
    <w:basedOn w:val="DefaultParagraphFont"/>
    <w:uiPriority w:val="99"/>
    <w:rsid w:val="00733277"/>
  </w:style>
  <w:style w:type="paragraph" w:customStyle="1" w:styleId="Description48">
    <w:name w:val="Description48"/>
    <w:rsid w:val="00733277"/>
    <w:pPr>
      <w:tabs>
        <w:tab w:val="center" w:pos="8640"/>
        <w:tab w:val="right" w:pos="10512"/>
      </w:tabs>
      <w:spacing w:before="120" w:after="240" w:line="240" w:lineRule="exact"/>
    </w:pPr>
    <w:rPr>
      <w:rFonts w:ascii="Bookman Old Style" w:hAnsi="Bookman Old Style"/>
    </w:rPr>
  </w:style>
  <w:style w:type="character" w:customStyle="1" w:styleId="FooterChar63">
    <w:name w:val="Footer Char63"/>
    <w:basedOn w:val="DefaultParagraphFont"/>
    <w:uiPriority w:val="99"/>
    <w:rsid w:val="00733277"/>
  </w:style>
  <w:style w:type="paragraph" w:customStyle="1" w:styleId="Description49">
    <w:name w:val="Description49"/>
    <w:rsid w:val="00733277"/>
    <w:pPr>
      <w:tabs>
        <w:tab w:val="center" w:pos="8640"/>
        <w:tab w:val="right" w:pos="10512"/>
      </w:tabs>
      <w:spacing w:before="120" w:after="240" w:line="240" w:lineRule="exact"/>
    </w:pPr>
    <w:rPr>
      <w:rFonts w:ascii="Bookman Old Style" w:hAnsi="Bookman Old Style"/>
    </w:rPr>
  </w:style>
  <w:style w:type="paragraph" w:customStyle="1" w:styleId="Description1722">
    <w:name w:val="Description172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
    <w:name w:val="Opinion and disclosure2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
    <w:name w:val="2nd Indent3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
    <w:name w:val="Footer Char64"/>
    <w:basedOn w:val="DefaultParagraphFont"/>
    <w:uiPriority w:val="99"/>
    <w:rsid w:val="00733277"/>
    <w:rPr>
      <w:rFonts w:eastAsia="Times New Roman" w:cs="Times New Roman"/>
    </w:rPr>
  </w:style>
  <w:style w:type="paragraph" w:customStyle="1" w:styleId="Description50">
    <w:name w:val="Description50"/>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
    <w:name w:val="Confirmation control2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
    <w:name w:val="Footer Char65"/>
    <w:basedOn w:val="DefaultParagraphFont"/>
    <w:uiPriority w:val="99"/>
    <w:rsid w:val="00733277"/>
    <w:rPr>
      <w:rFonts w:eastAsia="Times New Roman" w:cs="Times New Roman"/>
    </w:rPr>
  </w:style>
  <w:style w:type="paragraph" w:customStyle="1" w:styleId="Description55">
    <w:name w:val="Description55"/>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
    <w:name w:val="Wkpaper copies to client2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
    <w:name w:val="Header Char26"/>
    <w:basedOn w:val="DefaultParagraphFont"/>
    <w:uiPriority w:val="99"/>
    <w:rsid w:val="00733277"/>
  </w:style>
  <w:style w:type="character" w:customStyle="1" w:styleId="FooterChar66">
    <w:name w:val="Footer Char66"/>
    <w:basedOn w:val="DefaultParagraphFont"/>
    <w:uiPriority w:val="99"/>
    <w:rsid w:val="00733277"/>
  </w:style>
  <w:style w:type="paragraph" w:customStyle="1" w:styleId="Description56">
    <w:name w:val="Description56"/>
    <w:rsid w:val="00733277"/>
    <w:pPr>
      <w:tabs>
        <w:tab w:val="center" w:pos="8640"/>
        <w:tab w:val="right" w:pos="10512"/>
      </w:tabs>
      <w:spacing w:before="120" w:after="240" w:line="240" w:lineRule="exact"/>
    </w:pPr>
    <w:rPr>
      <w:rFonts w:ascii="Bookman Old Style" w:hAnsi="Bookman Old Style"/>
    </w:rPr>
  </w:style>
  <w:style w:type="paragraph" w:customStyle="1" w:styleId="Pendingmatters25">
    <w:name w:val="Pending matters2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
    <w:name w:val="Footer Char67"/>
    <w:basedOn w:val="DefaultParagraphFont"/>
    <w:uiPriority w:val="99"/>
    <w:rsid w:val="00733277"/>
    <w:rPr>
      <w:rFonts w:eastAsia="Times New Roman" w:cs="Times New Roman"/>
    </w:rPr>
  </w:style>
  <w:style w:type="paragraph" w:customStyle="1" w:styleId="Description57">
    <w:name w:val="Description57"/>
    <w:rsid w:val="00733277"/>
    <w:pPr>
      <w:tabs>
        <w:tab w:val="center" w:pos="8640"/>
        <w:tab w:val="right" w:pos="10512"/>
      </w:tabs>
      <w:spacing w:before="120" w:after="240" w:line="240" w:lineRule="exact"/>
    </w:pPr>
    <w:rPr>
      <w:rFonts w:ascii="Bookman Old Style" w:hAnsi="Bookman Old Style"/>
    </w:rPr>
  </w:style>
  <w:style w:type="character" w:customStyle="1" w:styleId="FooterChar68">
    <w:name w:val="Footer Char68"/>
    <w:basedOn w:val="DefaultParagraphFont"/>
    <w:uiPriority w:val="99"/>
    <w:rsid w:val="00733277"/>
  </w:style>
  <w:style w:type="paragraph" w:customStyle="1" w:styleId="Description58">
    <w:name w:val="Description5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
    <w:name w:val="Incharge rev section2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733277"/>
  </w:style>
  <w:style w:type="paragraph" w:customStyle="1" w:styleId="Description59">
    <w:name w:val="Description59"/>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
    <w:name w:val="Incharge rev section3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
    <w:name w:val="Paragraph 272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
    <w:name w:val="Paragraph 382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733277"/>
  </w:style>
  <w:style w:type="paragraph" w:customStyle="1" w:styleId="Description60">
    <w:name w:val="Description6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
    <w:name w:val="Incharge rev section4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
    <w:name w:val="#102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733277"/>
    <w:rPr>
      <w:rFonts w:eastAsia="Times New Roman" w:cs="Times New Roman"/>
    </w:rPr>
  </w:style>
  <w:style w:type="paragraph" w:customStyle="1" w:styleId="Description111121">
    <w:name w:val="Description11112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
    <w:name w:val="Description11117"/>
    <w:rsid w:val="00733277"/>
    <w:pPr>
      <w:tabs>
        <w:tab w:val="center" w:pos="8640"/>
        <w:tab w:val="right" w:pos="10512"/>
      </w:tabs>
      <w:spacing w:before="120" w:after="240" w:line="240" w:lineRule="exact"/>
    </w:pPr>
    <w:rPr>
      <w:rFonts w:ascii="Bookman Old Style" w:hAnsi="Bookman Old Style"/>
    </w:rPr>
  </w:style>
  <w:style w:type="paragraph" w:customStyle="1" w:styleId="pageheading5">
    <w:name w:val="page heading5"/>
    <w:rsid w:val="00733277"/>
    <w:pPr>
      <w:tabs>
        <w:tab w:val="left" w:pos="720"/>
        <w:tab w:val="right" w:pos="10944"/>
      </w:tabs>
      <w:spacing w:before="120" w:after="240" w:line="240" w:lineRule="exact"/>
    </w:pPr>
    <w:rPr>
      <w:rFonts w:ascii="Bookman Old Style" w:hAnsi="Bookman Old Style"/>
      <w:b/>
    </w:rPr>
  </w:style>
  <w:style w:type="character" w:customStyle="1" w:styleId="FooterChar73">
    <w:name w:val="Footer Char73"/>
    <w:basedOn w:val="DefaultParagraphFont"/>
    <w:uiPriority w:val="99"/>
    <w:rsid w:val="00733277"/>
    <w:rPr>
      <w:rFonts w:eastAsia="Times New Roman" w:cs="Times New Roman"/>
    </w:rPr>
  </w:style>
  <w:style w:type="paragraph" w:customStyle="1" w:styleId="Description111141">
    <w:name w:val="Description111141"/>
    <w:rsid w:val="00733277"/>
    <w:pPr>
      <w:tabs>
        <w:tab w:val="center" w:pos="8640"/>
        <w:tab w:val="right" w:pos="10512"/>
      </w:tabs>
      <w:spacing w:before="120" w:after="240" w:line="240" w:lineRule="exact"/>
    </w:pPr>
    <w:rPr>
      <w:rFonts w:ascii="Bookman Old Style" w:hAnsi="Bookman Old Style"/>
    </w:rPr>
  </w:style>
  <w:style w:type="paragraph" w:customStyle="1" w:styleId="hdrspacing">
    <w:name w:val="hdrspacing"/>
    <w:basedOn w:val="Normal"/>
    <w:qFormat/>
    <w:rsid w:val="00733277"/>
    <w:pPr>
      <w:tabs>
        <w:tab w:val="center" w:pos="7200"/>
        <w:tab w:val="center" w:pos="11610"/>
      </w:tabs>
      <w:ind w:right="-619"/>
    </w:pPr>
    <w:rPr>
      <w:b/>
    </w:rPr>
  </w:style>
  <w:style w:type="character" w:customStyle="1" w:styleId="FooterChar74">
    <w:name w:val="Footer Char74"/>
    <w:basedOn w:val="DefaultParagraphFont"/>
    <w:uiPriority w:val="99"/>
    <w:rsid w:val="00733277"/>
    <w:rPr>
      <w:rFonts w:eastAsia="Times New Roman" w:cs="Times New Roman"/>
    </w:rPr>
  </w:style>
  <w:style w:type="paragraph" w:customStyle="1" w:styleId="Description111122">
    <w:name w:val="Description111122"/>
    <w:rsid w:val="00733277"/>
    <w:pPr>
      <w:tabs>
        <w:tab w:val="center" w:pos="8640"/>
        <w:tab w:val="right" w:pos="10512"/>
      </w:tabs>
      <w:spacing w:before="120" w:after="240" w:line="240" w:lineRule="exact"/>
    </w:pPr>
    <w:rPr>
      <w:rFonts w:ascii="Bookman Old Style" w:hAnsi="Bookman Old Style"/>
    </w:rPr>
  </w:style>
  <w:style w:type="paragraph" w:customStyle="1" w:styleId="hdrspacing1">
    <w:name w:val="hdrspacing1"/>
    <w:basedOn w:val="Normal"/>
    <w:qFormat/>
    <w:rsid w:val="00733277"/>
    <w:pPr>
      <w:tabs>
        <w:tab w:val="center" w:pos="11610"/>
      </w:tabs>
      <w:ind w:right="-619"/>
    </w:pPr>
    <w:rPr>
      <w:b/>
      <w:u w:val="single"/>
    </w:rPr>
  </w:style>
  <w:style w:type="paragraph" w:customStyle="1" w:styleId="Description11118">
    <w:name w:val="Description11118"/>
    <w:rsid w:val="00733277"/>
    <w:pPr>
      <w:tabs>
        <w:tab w:val="center" w:pos="8640"/>
        <w:tab w:val="right" w:pos="10512"/>
      </w:tabs>
      <w:spacing w:before="120" w:after="240" w:line="240" w:lineRule="exact"/>
    </w:pPr>
    <w:rPr>
      <w:rFonts w:ascii="Bookman Old Style" w:hAnsi="Bookman Old Style"/>
    </w:rPr>
  </w:style>
  <w:style w:type="paragraph" w:customStyle="1" w:styleId="hdrspacing2">
    <w:name w:val="hdrspacing2"/>
    <w:basedOn w:val="Normal"/>
    <w:qFormat/>
    <w:rsid w:val="00733277"/>
    <w:pPr>
      <w:tabs>
        <w:tab w:val="center" w:pos="11610"/>
      </w:tabs>
      <w:ind w:right="-619"/>
    </w:pPr>
    <w:rPr>
      <w:b/>
    </w:rPr>
  </w:style>
  <w:style w:type="character" w:customStyle="1" w:styleId="FooterChar75">
    <w:name w:val="Footer Char75"/>
    <w:basedOn w:val="DefaultParagraphFont"/>
    <w:uiPriority w:val="99"/>
    <w:rsid w:val="00733277"/>
    <w:rPr>
      <w:rFonts w:eastAsia="Times New Roman" w:cs="Times New Roman"/>
    </w:rPr>
  </w:style>
  <w:style w:type="paragraph" w:customStyle="1" w:styleId="Description111142">
    <w:name w:val="Description111142"/>
    <w:rsid w:val="00733277"/>
    <w:pPr>
      <w:tabs>
        <w:tab w:val="center" w:pos="8640"/>
        <w:tab w:val="right" w:pos="10512"/>
      </w:tabs>
      <w:spacing w:before="120" w:after="240" w:line="240" w:lineRule="exact"/>
    </w:pPr>
    <w:rPr>
      <w:rFonts w:ascii="Bookman Old Style" w:hAnsi="Bookman Old Style"/>
    </w:rPr>
  </w:style>
  <w:style w:type="paragraph" w:customStyle="1" w:styleId="hdrspacing3">
    <w:name w:val="hdrspacing3"/>
    <w:basedOn w:val="Normal"/>
    <w:qFormat/>
    <w:rsid w:val="00733277"/>
    <w:pPr>
      <w:tabs>
        <w:tab w:val="center" w:pos="11610"/>
      </w:tabs>
      <w:ind w:right="-619"/>
    </w:pPr>
    <w:rPr>
      <w:b/>
    </w:rPr>
  </w:style>
  <w:style w:type="character" w:customStyle="1" w:styleId="FooterChar76">
    <w:name w:val="Footer Char76"/>
    <w:basedOn w:val="DefaultParagraphFont"/>
    <w:uiPriority w:val="99"/>
    <w:rsid w:val="00733277"/>
  </w:style>
  <w:style w:type="paragraph" w:customStyle="1" w:styleId="Description14251">
    <w:name w:val="Description14251"/>
    <w:rsid w:val="00733277"/>
    <w:pPr>
      <w:tabs>
        <w:tab w:val="center" w:pos="8640"/>
        <w:tab w:val="right" w:pos="10512"/>
      </w:tabs>
      <w:spacing w:before="120" w:after="240" w:line="240" w:lineRule="exact"/>
    </w:pPr>
    <w:rPr>
      <w:rFonts w:ascii="Bookman Old Style" w:hAnsi="Bookman Old Style"/>
    </w:rPr>
  </w:style>
  <w:style w:type="character" w:customStyle="1" w:styleId="FooterChar77">
    <w:name w:val="Footer Char77"/>
    <w:basedOn w:val="DefaultParagraphFont"/>
    <w:uiPriority w:val="99"/>
    <w:rsid w:val="00733277"/>
  </w:style>
  <w:style w:type="paragraph" w:customStyle="1" w:styleId="Description471">
    <w:name w:val="Description471"/>
    <w:rsid w:val="00733277"/>
    <w:pPr>
      <w:tabs>
        <w:tab w:val="center" w:pos="8640"/>
        <w:tab w:val="right" w:pos="10512"/>
      </w:tabs>
      <w:spacing w:before="120" w:after="240" w:line="240" w:lineRule="exact"/>
    </w:pPr>
    <w:rPr>
      <w:rFonts w:ascii="Bookman Old Style" w:hAnsi="Bookman Old Style"/>
    </w:rPr>
  </w:style>
  <w:style w:type="character" w:customStyle="1" w:styleId="FooterChar78">
    <w:name w:val="Footer Char78"/>
    <w:basedOn w:val="DefaultParagraphFont"/>
    <w:uiPriority w:val="99"/>
    <w:rsid w:val="00733277"/>
  </w:style>
  <w:style w:type="paragraph" w:customStyle="1" w:styleId="Description65">
    <w:name w:val="Description65"/>
    <w:rsid w:val="00733277"/>
    <w:pPr>
      <w:tabs>
        <w:tab w:val="center" w:pos="8640"/>
        <w:tab w:val="right" w:pos="10512"/>
      </w:tabs>
      <w:spacing w:before="120" w:after="240" w:line="240" w:lineRule="exact"/>
    </w:pPr>
    <w:rPr>
      <w:rFonts w:ascii="Bookman Old Style" w:hAnsi="Bookman Old Style"/>
    </w:rPr>
  </w:style>
  <w:style w:type="character" w:customStyle="1" w:styleId="FooterChar79">
    <w:name w:val="Footer Char79"/>
    <w:basedOn w:val="DefaultParagraphFont"/>
    <w:uiPriority w:val="99"/>
    <w:rsid w:val="00733277"/>
  </w:style>
  <w:style w:type="paragraph" w:customStyle="1" w:styleId="Description66">
    <w:name w:val="Description66"/>
    <w:rsid w:val="00733277"/>
    <w:pPr>
      <w:tabs>
        <w:tab w:val="center" w:pos="8640"/>
        <w:tab w:val="right" w:pos="10512"/>
      </w:tabs>
      <w:spacing w:before="120" w:after="240" w:line="240" w:lineRule="exact"/>
    </w:pPr>
    <w:rPr>
      <w:rFonts w:ascii="Bookman Old Style" w:hAnsi="Bookman Old Style"/>
    </w:rPr>
  </w:style>
  <w:style w:type="paragraph" w:customStyle="1" w:styleId="Description1723">
    <w:name w:val="Description1723"/>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
    <w:name w:val="Opinion and disclosure223"/>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
    <w:name w:val="2nd Indent32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
    <w:name w:val="Footer Char80"/>
    <w:basedOn w:val="DefaultParagraphFont"/>
    <w:uiPriority w:val="99"/>
    <w:rsid w:val="00733277"/>
  </w:style>
  <w:style w:type="paragraph" w:customStyle="1" w:styleId="Description67">
    <w:name w:val="Description67"/>
    <w:rsid w:val="00733277"/>
    <w:pPr>
      <w:tabs>
        <w:tab w:val="center" w:pos="8640"/>
        <w:tab w:val="right" w:pos="10512"/>
      </w:tabs>
      <w:spacing w:before="120" w:after="240" w:line="240" w:lineRule="exact"/>
    </w:pPr>
    <w:rPr>
      <w:rFonts w:ascii="Bookman Old Style" w:hAnsi="Bookman Old Style"/>
    </w:rPr>
  </w:style>
  <w:style w:type="character" w:customStyle="1" w:styleId="FooterChar82">
    <w:name w:val="Footer Char82"/>
    <w:basedOn w:val="DefaultParagraphFont"/>
    <w:uiPriority w:val="99"/>
    <w:rsid w:val="00733277"/>
  </w:style>
  <w:style w:type="paragraph" w:customStyle="1" w:styleId="Description68">
    <w:name w:val="Description68"/>
    <w:rsid w:val="00733277"/>
    <w:pPr>
      <w:tabs>
        <w:tab w:val="center" w:pos="8640"/>
        <w:tab w:val="right" w:pos="10512"/>
      </w:tabs>
      <w:spacing w:before="120" w:after="240" w:line="240" w:lineRule="exact"/>
    </w:pPr>
    <w:rPr>
      <w:rFonts w:ascii="Bookman Old Style" w:hAnsi="Bookman Old Style"/>
    </w:rPr>
  </w:style>
  <w:style w:type="paragraph" w:customStyle="1" w:styleId="Description1724">
    <w:name w:val="Description172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
    <w:name w:val="Opinion and disclosure2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
    <w:name w:val="2nd Indent3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
    <w:name w:val="Footer Char83"/>
    <w:basedOn w:val="DefaultParagraphFont"/>
    <w:uiPriority w:val="99"/>
    <w:rsid w:val="00733277"/>
    <w:rPr>
      <w:rFonts w:eastAsia="Times New Roman" w:cs="Times New Roman"/>
    </w:rPr>
  </w:style>
  <w:style w:type="paragraph" w:customStyle="1" w:styleId="Description11119">
    <w:name w:val="Description11119"/>
    <w:rsid w:val="00733277"/>
    <w:pPr>
      <w:tabs>
        <w:tab w:val="center" w:pos="8640"/>
        <w:tab w:val="right" w:pos="10512"/>
      </w:tabs>
      <w:spacing w:before="120" w:after="240" w:line="240" w:lineRule="exact"/>
    </w:pPr>
    <w:rPr>
      <w:rFonts w:ascii="Bookman Old Style" w:hAnsi="Bookman Old Style"/>
    </w:rPr>
  </w:style>
  <w:style w:type="character" w:customStyle="1" w:styleId="HeaderChar27">
    <w:name w:val="Header Char27"/>
    <w:basedOn w:val="DefaultParagraphFont"/>
    <w:uiPriority w:val="99"/>
    <w:rsid w:val="00733277"/>
    <w:rPr>
      <w:rFonts w:eastAsia="Times New Roman" w:cs="Times New Roman"/>
    </w:rPr>
  </w:style>
  <w:style w:type="paragraph" w:customStyle="1" w:styleId="Description111123">
    <w:name w:val="Description111123"/>
    <w:rsid w:val="00733277"/>
    <w:pPr>
      <w:tabs>
        <w:tab w:val="center" w:pos="8640"/>
        <w:tab w:val="right" w:pos="10512"/>
      </w:tabs>
      <w:spacing w:before="120" w:after="240" w:line="240" w:lineRule="exact"/>
    </w:pPr>
    <w:rPr>
      <w:rFonts w:ascii="Bookman Old Style" w:hAnsi="Bookman Old Style"/>
    </w:rPr>
  </w:style>
  <w:style w:type="paragraph" w:customStyle="1" w:styleId="hdrspacing4">
    <w:name w:val="hdrspacing4"/>
    <w:basedOn w:val="Normal"/>
    <w:qFormat/>
    <w:rsid w:val="00733277"/>
    <w:pPr>
      <w:tabs>
        <w:tab w:val="center" w:pos="11610"/>
      </w:tabs>
      <w:ind w:right="-619"/>
    </w:pPr>
    <w:rPr>
      <w:b/>
      <w:u w:val="single"/>
    </w:rPr>
  </w:style>
  <w:style w:type="paragraph" w:customStyle="1" w:styleId="Description1111221">
    <w:name w:val="Description1111221"/>
    <w:rsid w:val="00733277"/>
    <w:pPr>
      <w:tabs>
        <w:tab w:val="center" w:pos="8640"/>
        <w:tab w:val="right" w:pos="10512"/>
      </w:tabs>
      <w:spacing w:before="120" w:after="240" w:line="240" w:lineRule="exact"/>
    </w:pPr>
    <w:rPr>
      <w:rFonts w:ascii="Bookman Old Style" w:hAnsi="Bookman Old Style"/>
    </w:rPr>
  </w:style>
  <w:style w:type="paragraph" w:customStyle="1" w:styleId="hdrspacing11">
    <w:name w:val="hdrspacing11"/>
    <w:basedOn w:val="Normal"/>
    <w:qFormat/>
    <w:rsid w:val="00733277"/>
    <w:pPr>
      <w:tabs>
        <w:tab w:val="center" w:pos="11610"/>
      </w:tabs>
      <w:ind w:right="-619"/>
    </w:pPr>
    <w:rPr>
      <w:b/>
      <w:u w:val="single"/>
    </w:rPr>
  </w:style>
  <w:style w:type="paragraph" w:customStyle="1" w:styleId="Description11120">
    <w:name w:val="Description11120"/>
    <w:rsid w:val="00733277"/>
    <w:pPr>
      <w:tabs>
        <w:tab w:val="center" w:pos="8640"/>
        <w:tab w:val="right" w:pos="10512"/>
      </w:tabs>
      <w:spacing w:before="120" w:after="240" w:line="240" w:lineRule="exact"/>
    </w:pPr>
    <w:rPr>
      <w:rFonts w:ascii="Bookman Old Style" w:hAnsi="Bookman Old Style"/>
    </w:rPr>
  </w:style>
  <w:style w:type="paragraph" w:customStyle="1" w:styleId="pageheading6">
    <w:name w:val="page heading6"/>
    <w:rsid w:val="00733277"/>
    <w:pPr>
      <w:tabs>
        <w:tab w:val="left" w:pos="720"/>
        <w:tab w:val="right" w:pos="10944"/>
      </w:tabs>
      <w:spacing w:before="120" w:after="240" w:line="240" w:lineRule="exact"/>
    </w:pPr>
    <w:rPr>
      <w:rFonts w:ascii="Bookman Old Style" w:hAnsi="Bookman Old Style"/>
      <w:b/>
    </w:rPr>
  </w:style>
  <w:style w:type="paragraph" w:customStyle="1" w:styleId="Description11121">
    <w:name w:val="Description11121"/>
    <w:rsid w:val="00733277"/>
    <w:pPr>
      <w:tabs>
        <w:tab w:val="center" w:pos="8640"/>
        <w:tab w:val="right" w:pos="10512"/>
      </w:tabs>
      <w:spacing w:before="120" w:after="240" w:line="240" w:lineRule="exact"/>
    </w:pPr>
    <w:rPr>
      <w:rFonts w:ascii="Bookman Old Style" w:hAnsi="Bookman Old Style"/>
    </w:rPr>
  </w:style>
  <w:style w:type="character" w:customStyle="1" w:styleId="FooterChar84">
    <w:name w:val="Footer Char84"/>
    <w:basedOn w:val="DefaultParagraphFont"/>
    <w:uiPriority w:val="99"/>
    <w:rsid w:val="00733277"/>
    <w:rPr>
      <w:rFonts w:eastAsia="Times New Roman" w:cs="Times New Roman"/>
    </w:rPr>
  </w:style>
  <w:style w:type="character" w:customStyle="1" w:styleId="FooterChar85">
    <w:name w:val="Footer Char85"/>
    <w:basedOn w:val="DefaultParagraphFont"/>
    <w:uiPriority w:val="99"/>
    <w:rsid w:val="00733277"/>
  </w:style>
  <w:style w:type="paragraph" w:customStyle="1" w:styleId="Description1426">
    <w:name w:val="Description1426"/>
    <w:rsid w:val="00733277"/>
    <w:pPr>
      <w:tabs>
        <w:tab w:val="center" w:pos="8640"/>
        <w:tab w:val="right" w:pos="10512"/>
      </w:tabs>
      <w:spacing w:before="120" w:after="240" w:line="240" w:lineRule="exact"/>
    </w:pPr>
    <w:rPr>
      <w:rFonts w:ascii="Bookman Old Style" w:hAnsi="Bookman Old Style"/>
    </w:rPr>
  </w:style>
  <w:style w:type="paragraph" w:customStyle="1" w:styleId="Description14252">
    <w:name w:val="Description14252"/>
    <w:rsid w:val="00733277"/>
    <w:pPr>
      <w:tabs>
        <w:tab w:val="center" w:pos="8640"/>
        <w:tab w:val="right" w:pos="10512"/>
      </w:tabs>
      <w:spacing w:before="120" w:after="240" w:line="240" w:lineRule="exact"/>
    </w:pPr>
    <w:rPr>
      <w:rFonts w:ascii="Bookman Old Style" w:hAnsi="Bookman Old Style"/>
    </w:rPr>
  </w:style>
  <w:style w:type="character" w:customStyle="1" w:styleId="FooterChar86">
    <w:name w:val="Footer Char86"/>
    <w:basedOn w:val="DefaultParagraphFont"/>
    <w:uiPriority w:val="99"/>
    <w:rsid w:val="00733277"/>
  </w:style>
  <w:style w:type="paragraph" w:customStyle="1" w:styleId="Description472">
    <w:name w:val="Description472"/>
    <w:rsid w:val="00733277"/>
    <w:pPr>
      <w:tabs>
        <w:tab w:val="center" w:pos="8640"/>
        <w:tab w:val="right" w:pos="10512"/>
      </w:tabs>
      <w:spacing w:before="120" w:after="240" w:line="240" w:lineRule="exact"/>
    </w:pPr>
    <w:rPr>
      <w:rFonts w:ascii="Bookman Old Style" w:hAnsi="Bookman Old Style"/>
    </w:rPr>
  </w:style>
  <w:style w:type="character" w:customStyle="1" w:styleId="FooterChar87">
    <w:name w:val="Footer Char87"/>
    <w:basedOn w:val="DefaultParagraphFont"/>
    <w:uiPriority w:val="99"/>
    <w:rsid w:val="00733277"/>
  </w:style>
  <w:style w:type="paragraph" w:customStyle="1" w:styleId="Description69">
    <w:name w:val="Description69"/>
    <w:rsid w:val="00733277"/>
    <w:pPr>
      <w:tabs>
        <w:tab w:val="center" w:pos="8640"/>
        <w:tab w:val="right" w:pos="10512"/>
      </w:tabs>
      <w:spacing w:before="120" w:after="240" w:line="240" w:lineRule="exact"/>
    </w:pPr>
    <w:rPr>
      <w:rFonts w:ascii="Bookman Old Style" w:hAnsi="Bookman Old Style"/>
    </w:rPr>
  </w:style>
  <w:style w:type="character" w:customStyle="1" w:styleId="FooterChar88">
    <w:name w:val="Footer Char88"/>
    <w:basedOn w:val="DefaultParagraphFont"/>
    <w:uiPriority w:val="99"/>
    <w:rsid w:val="00733277"/>
  </w:style>
  <w:style w:type="paragraph" w:customStyle="1" w:styleId="Description70">
    <w:name w:val="Description70"/>
    <w:rsid w:val="00733277"/>
    <w:pPr>
      <w:tabs>
        <w:tab w:val="center" w:pos="8640"/>
        <w:tab w:val="right" w:pos="10512"/>
      </w:tabs>
      <w:spacing w:before="120" w:after="240" w:line="240" w:lineRule="exact"/>
    </w:pPr>
    <w:rPr>
      <w:rFonts w:ascii="Bookman Old Style" w:hAnsi="Bookman Old Style"/>
    </w:rPr>
  </w:style>
  <w:style w:type="paragraph" w:customStyle="1" w:styleId="Description681">
    <w:name w:val="Description68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
    <w:name w:val="Description1724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
    <w:name w:val="Opinion and disclosure22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
    <w:name w:val="2nd Indent32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
    <w:name w:val="Description75"/>
    <w:rsid w:val="00733277"/>
    <w:pPr>
      <w:tabs>
        <w:tab w:val="center" w:pos="8640"/>
        <w:tab w:val="right" w:pos="10512"/>
      </w:tabs>
      <w:spacing w:before="120" w:after="240" w:line="240" w:lineRule="exact"/>
    </w:pPr>
    <w:rPr>
      <w:rFonts w:ascii="Bookman Old Style" w:hAnsi="Bookman Old Style"/>
    </w:rPr>
  </w:style>
  <w:style w:type="paragraph" w:customStyle="1" w:styleId="pageheading7">
    <w:name w:val="page heading7"/>
    <w:rsid w:val="00733277"/>
    <w:pPr>
      <w:tabs>
        <w:tab w:val="left" w:pos="720"/>
        <w:tab w:val="right" w:pos="10944"/>
      </w:tabs>
      <w:spacing w:before="120" w:after="240" w:line="240" w:lineRule="exact"/>
    </w:pPr>
    <w:rPr>
      <w:rFonts w:ascii="Bookman Old Style" w:hAnsi="Bookman Old Style"/>
      <w:b/>
    </w:rPr>
  </w:style>
  <w:style w:type="character" w:customStyle="1" w:styleId="FooterChar89">
    <w:name w:val="Footer Char89"/>
    <w:basedOn w:val="DefaultParagraphFont"/>
    <w:uiPriority w:val="99"/>
    <w:rsid w:val="00733277"/>
    <w:rPr>
      <w:rFonts w:eastAsia="Times New Roman"/>
    </w:rPr>
  </w:style>
  <w:style w:type="character" w:customStyle="1" w:styleId="FooterChar90">
    <w:name w:val="Footer Char90"/>
    <w:basedOn w:val="DefaultParagraphFont"/>
    <w:uiPriority w:val="99"/>
    <w:rsid w:val="00733277"/>
    <w:rPr>
      <w:rFonts w:eastAsia="Times New Roman" w:cs="Times New Roman"/>
    </w:rPr>
  </w:style>
  <w:style w:type="paragraph" w:customStyle="1" w:styleId="Description111191">
    <w:name w:val="Description1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
    <w:name w:val="Description1111231"/>
    <w:rsid w:val="00733277"/>
    <w:pPr>
      <w:tabs>
        <w:tab w:val="center" w:pos="8640"/>
        <w:tab w:val="right" w:pos="10512"/>
      </w:tabs>
      <w:spacing w:before="120" w:after="240" w:line="240" w:lineRule="exact"/>
    </w:pPr>
    <w:rPr>
      <w:rFonts w:ascii="Bookman Old Style" w:hAnsi="Bookman Old Style"/>
    </w:rPr>
  </w:style>
  <w:style w:type="paragraph" w:customStyle="1" w:styleId="hdrspacing41">
    <w:name w:val="hdrspacing41"/>
    <w:basedOn w:val="Normal"/>
    <w:qFormat/>
    <w:rsid w:val="00733277"/>
    <w:pPr>
      <w:tabs>
        <w:tab w:val="center" w:pos="11610"/>
      </w:tabs>
      <w:ind w:right="-619"/>
    </w:pPr>
    <w:rPr>
      <w:b/>
      <w:u w:val="single"/>
    </w:rPr>
  </w:style>
  <w:style w:type="paragraph" w:customStyle="1" w:styleId="Description11112211">
    <w:name w:val="Description11112211"/>
    <w:rsid w:val="00733277"/>
    <w:pPr>
      <w:tabs>
        <w:tab w:val="center" w:pos="8640"/>
        <w:tab w:val="right" w:pos="10512"/>
      </w:tabs>
      <w:spacing w:before="120" w:after="240" w:line="240" w:lineRule="exact"/>
    </w:pPr>
    <w:rPr>
      <w:rFonts w:ascii="Bookman Old Style" w:hAnsi="Bookman Old Style"/>
    </w:rPr>
  </w:style>
  <w:style w:type="paragraph" w:customStyle="1" w:styleId="hdrspacing111">
    <w:name w:val="hdrspacing111"/>
    <w:basedOn w:val="Normal"/>
    <w:qFormat/>
    <w:rsid w:val="00733277"/>
    <w:pPr>
      <w:tabs>
        <w:tab w:val="center" w:pos="11610"/>
      </w:tabs>
      <w:ind w:right="-619"/>
    </w:pPr>
    <w:rPr>
      <w:b/>
      <w:u w:val="single"/>
    </w:rPr>
  </w:style>
  <w:style w:type="paragraph" w:customStyle="1" w:styleId="Description111201">
    <w:name w:val="Description111201"/>
    <w:rsid w:val="00733277"/>
    <w:pPr>
      <w:tabs>
        <w:tab w:val="center" w:pos="8640"/>
        <w:tab w:val="right" w:pos="10512"/>
      </w:tabs>
      <w:spacing w:before="120" w:after="240" w:line="240" w:lineRule="exact"/>
    </w:pPr>
    <w:rPr>
      <w:rFonts w:ascii="Bookman Old Style" w:hAnsi="Bookman Old Style"/>
    </w:rPr>
  </w:style>
  <w:style w:type="character" w:customStyle="1" w:styleId="FooterChar92">
    <w:name w:val="Footer Char92"/>
    <w:basedOn w:val="DefaultParagraphFont"/>
    <w:uiPriority w:val="99"/>
    <w:rsid w:val="00733277"/>
  </w:style>
  <w:style w:type="paragraph" w:customStyle="1" w:styleId="Description1427">
    <w:name w:val="Description14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
    <w:name w:val="Second (no vertical)326"/>
    <w:rsid w:val="00733277"/>
    <w:pPr>
      <w:tabs>
        <w:tab w:val="left" w:pos="720"/>
      </w:tabs>
      <w:spacing w:before="120"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33277"/>
    <w:rPr>
      <w:rFonts w:ascii="Bookman Old Style" w:hAnsi="Bookman Old Style"/>
      <w:b/>
    </w:rPr>
  </w:style>
  <w:style w:type="character" w:customStyle="1" w:styleId="Heading7Char">
    <w:name w:val="Heading 7 Char"/>
    <w:basedOn w:val="DefaultParagraphFont"/>
    <w:link w:val="Heading7"/>
    <w:rsid w:val="00733277"/>
    <w:rPr>
      <w:rFonts w:ascii="Bookman Old Style" w:hAnsi="Bookman Old Style"/>
      <w:b/>
      <w:u w:val="single"/>
    </w:rPr>
  </w:style>
  <w:style w:type="character" w:customStyle="1" w:styleId="Heading9Char">
    <w:name w:val="Heading 9 Char"/>
    <w:basedOn w:val="DefaultParagraphFont"/>
    <w:link w:val="Heading9"/>
    <w:rsid w:val="00733277"/>
    <w:rPr>
      <w:rFonts w:ascii="Bookman Old Style" w:hAnsi="Bookman Old Style"/>
    </w:rPr>
  </w:style>
  <w:style w:type="character" w:customStyle="1" w:styleId="Heading6Char1">
    <w:name w:val="Heading 6 Char1"/>
    <w:basedOn w:val="DefaultParagraphFont"/>
    <w:rsid w:val="00733277"/>
    <w:rPr>
      <w:b/>
    </w:rPr>
  </w:style>
  <w:style w:type="character" w:customStyle="1" w:styleId="Heading7Char1">
    <w:name w:val="Heading 7 Char1"/>
    <w:basedOn w:val="DefaultParagraphFont"/>
    <w:rsid w:val="00733277"/>
    <w:rPr>
      <w:b/>
      <w:u w:val="single"/>
    </w:rPr>
  </w:style>
  <w:style w:type="character" w:customStyle="1" w:styleId="Heading9Char1">
    <w:name w:val="Heading 9 Char1"/>
    <w:basedOn w:val="DefaultParagraphFont"/>
    <w:rsid w:val="00733277"/>
  </w:style>
  <w:style w:type="character" w:customStyle="1" w:styleId="BodyTextChar1">
    <w:name w:val="Body Text Char1"/>
    <w:basedOn w:val="DefaultParagraphFont"/>
    <w:rsid w:val="00733277"/>
  </w:style>
  <w:style w:type="character" w:customStyle="1" w:styleId="BodyText2Char1">
    <w:name w:val="Body Text 2 Char1"/>
    <w:basedOn w:val="DefaultParagraphFont"/>
    <w:rsid w:val="00733277"/>
  </w:style>
  <w:style w:type="character" w:customStyle="1" w:styleId="BodyTextIndentChar1">
    <w:name w:val="Body Text Indent Char1"/>
    <w:basedOn w:val="DefaultParagraphFont"/>
    <w:rsid w:val="00733277"/>
  </w:style>
  <w:style w:type="character" w:customStyle="1" w:styleId="BodyText2Char2">
    <w:name w:val="Body Text 2 Char2"/>
    <w:basedOn w:val="DefaultParagraphFont"/>
    <w:rsid w:val="00733277"/>
  </w:style>
  <w:style w:type="paragraph" w:customStyle="1" w:styleId="Proceduresection1120">
    <w:name w:val="Procedure section1120"/>
    <w:rsid w:val="00733277"/>
    <w:pPr>
      <w:tabs>
        <w:tab w:val="bar" w:pos="7200"/>
        <w:tab w:val="bar" w:pos="8064"/>
        <w:tab w:val="bar" w:pos="8784"/>
        <w:tab w:val="bar" w:pos="9360"/>
        <w:tab w:val="bar" w:pos="9792"/>
      </w:tabs>
      <w:spacing w:before="120" w:after="200" w:line="276" w:lineRule="auto"/>
      <w:ind w:left="144" w:right="4464" w:hanging="144"/>
    </w:pPr>
    <w:rPr>
      <w:rFonts w:ascii="Bookman Old Style" w:hAnsi="Bookman Old Style"/>
    </w:rPr>
  </w:style>
  <w:style w:type="paragraph" w:customStyle="1" w:styleId="Obj112">
    <w:name w:val="Obj112"/>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733277"/>
    <w:pPr>
      <w:tabs>
        <w:tab w:val="center" w:pos="8640"/>
        <w:tab w:val="right" w:pos="10512"/>
      </w:tabs>
      <w:spacing w:before="120" w:after="240" w:line="240" w:lineRule="exact"/>
    </w:pPr>
    <w:rPr>
      <w:rFonts w:ascii="Bookman Old Style" w:hAnsi="Bookman Old Style"/>
    </w:rPr>
  </w:style>
  <w:style w:type="character" w:customStyle="1" w:styleId="Heading2Char2">
    <w:name w:val="Heading 2 Char2"/>
    <w:basedOn w:val="DefaultParagraphFont"/>
    <w:rsid w:val="00733277"/>
    <w:rPr>
      <w:rFonts w:eastAsia="Times New Roman" w:cs="Times New Roman"/>
      <w:b/>
    </w:rPr>
  </w:style>
  <w:style w:type="character" w:customStyle="1" w:styleId="Heading3Char2">
    <w:name w:val="Heading 3 Char2"/>
    <w:basedOn w:val="DefaultParagraphFont"/>
    <w:rsid w:val="00733277"/>
    <w:rPr>
      <w:rFonts w:eastAsia="Times New Roman" w:cs="Arial"/>
      <w:sz w:val="18"/>
    </w:rPr>
  </w:style>
  <w:style w:type="character" w:customStyle="1" w:styleId="Heading4Char2">
    <w:name w:val="Heading 4 Char2"/>
    <w:basedOn w:val="DefaultParagraphFont"/>
    <w:rsid w:val="00733277"/>
    <w:rPr>
      <w:rFonts w:eastAsia="Times New Roman" w:cs="Times New Roman"/>
      <w:b/>
    </w:rPr>
  </w:style>
  <w:style w:type="character" w:customStyle="1" w:styleId="Heading5Char2">
    <w:name w:val="Heading 5 Char2"/>
    <w:basedOn w:val="DefaultParagraphFont"/>
    <w:rsid w:val="00733277"/>
    <w:rPr>
      <w:rFonts w:eastAsia="Times New Roman" w:cs="Times New Roman"/>
      <w:b/>
      <w:sz w:val="18"/>
    </w:rPr>
  </w:style>
  <w:style w:type="numbering" w:customStyle="1" w:styleId="NoList11">
    <w:name w:val="No List11"/>
    <w:next w:val="NoList"/>
    <w:uiPriority w:val="99"/>
    <w:semiHidden/>
    <w:unhideWhenUsed/>
    <w:rsid w:val="00733277"/>
  </w:style>
  <w:style w:type="character" w:customStyle="1" w:styleId="FootnoteTextChar1">
    <w:name w:val="Footnote Text Char1"/>
    <w:basedOn w:val="DefaultParagraphFont"/>
    <w:semiHidden/>
    <w:rsid w:val="00733277"/>
    <w:rPr>
      <w:rFonts w:eastAsia="Times New Roman"/>
    </w:rPr>
  </w:style>
  <w:style w:type="character" w:customStyle="1" w:styleId="prgaChar10">
    <w:name w:val="prga. Char1"/>
    <w:basedOn w:val="DefaultParagraphFont"/>
    <w:rsid w:val="00733277"/>
    <w:rPr>
      <w:rFonts w:eastAsia="Times New Roman" w:cs="Times New Roman"/>
    </w:rPr>
  </w:style>
  <w:style w:type="paragraph" w:customStyle="1" w:styleId="Description210">
    <w:name w:val="Description210"/>
    <w:rsid w:val="00733277"/>
    <w:pPr>
      <w:tabs>
        <w:tab w:val="center" w:pos="8640"/>
        <w:tab w:val="right" w:pos="10512"/>
      </w:tabs>
      <w:spacing w:before="120" w:after="240" w:line="240" w:lineRule="exact"/>
    </w:pPr>
    <w:rPr>
      <w:rFonts w:ascii="Bookman Old Style" w:hAnsi="Bookman Old Style"/>
    </w:rPr>
  </w:style>
  <w:style w:type="paragraph" w:customStyle="1" w:styleId="Description310">
    <w:name w:val="Description310"/>
    <w:rsid w:val="00733277"/>
    <w:pPr>
      <w:tabs>
        <w:tab w:val="center" w:pos="8640"/>
        <w:tab w:val="right" w:pos="10512"/>
      </w:tabs>
      <w:spacing w:before="120" w:after="240" w:line="240" w:lineRule="exact"/>
    </w:pPr>
    <w:rPr>
      <w:rFonts w:ascii="Bookman Old Style" w:hAnsi="Bookman Old Style"/>
    </w:rPr>
  </w:style>
  <w:style w:type="paragraph" w:customStyle="1" w:styleId="prg1110">
    <w:name w:val="prg1.11"/>
    <w:basedOn w:val="Normal"/>
    <w:autoRedefine/>
    <w:rsid w:val="00733277"/>
    <w:pPr>
      <w:tabs>
        <w:tab w:val="left" w:pos="882"/>
      </w:tabs>
      <w:spacing w:afterLines="20" w:after="48"/>
      <w:ind w:left="878" w:right="72" w:hanging="356"/>
      <w:jc w:val="both"/>
    </w:pPr>
  </w:style>
  <w:style w:type="character" w:customStyle="1" w:styleId="prg1Char11">
    <w:name w:val="prg1. Char11"/>
    <w:basedOn w:val="DefaultParagraphFont"/>
    <w:rsid w:val="00733277"/>
    <w:rPr>
      <w:rFonts w:eastAsia="Times New Roman" w:cs="Times New Roman"/>
    </w:rPr>
  </w:style>
  <w:style w:type="paragraph" w:customStyle="1" w:styleId="prga110">
    <w:name w:val="prga.11"/>
    <w:basedOn w:val="Normal"/>
    <w:autoRedefine/>
    <w:rsid w:val="00733277"/>
    <w:pPr>
      <w:tabs>
        <w:tab w:val="left" w:pos="1440"/>
      </w:tabs>
      <w:spacing w:after="40"/>
      <w:ind w:left="1440" w:hanging="446"/>
      <w:jc w:val="both"/>
    </w:pPr>
  </w:style>
  <w:style w:type="paragraph" w:customStyle="1" w:styleId="CenteredHeading111">
    <w:name w:val="Centered Heading111"/>
    <w:rsid w:val="00733277"/>
    <w:pPr>
      <w:spacing w:before="120" w:after="720" w:line="480" w:lineRule="exact"/>
      <w:jc w:val="center"/>
    </w:pPr>
    <w:rPr>
      <w:rFonts w:ascii="Bookman Old Style" w:hAnsi="Bookman Old Style"/>
      <w:b/>
    </w:rPr>
  </w:style>
  <w:style w:type="paragraph" w:customStyle="1" w:styleId="3rdIndent111">
    <w:name w:val="3rd Indent111"/>
    <w:rsid w:val="00733277"/>
    <w:pPr>
      <w:spacing w:before="240" w:line="240" w:lineRule="exact"/>
    </w:pPr>
    <w:rPr>
      <w:rFonts w:ascii="Bookman Old Style" w:hAnsi="Bookman Old Style"/>
      <w:u w:val="single"/>
    </w:rPr>
  </w:style>
  <w:style w:type="paragraph" w:customStyle="1" w:styleId="Opinionanddisclosure111">
    <w:name w:val="Opinion and disclosure1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Description511">
    <w:name w:val="Description511"/>
    <w:rsid w:val="00733277"/>
    <w:pPr>
      <w:tabs>
        <w:tab w:val="center" w:pos="8640"/>
        <w:tab w:val="right" w:pos="10512"/>
      </w:tabs>
      <w:spacing w:before="120" w:after="240" w:line="240" w:lineRule="exact"/>
    </w:pPr>
    <w:rPr>
      <w:rFonts w:ascii="Bookman Old Style" w:hAnsi="Bookman Old Style"/>
    </w:rPr>
  </w:style>
  <w:style w:type="paragraph" w:customStyle="1" w:styleId="Description611">
    <w:name w:val="Description611"/>
    <w:rsid w:val="00733277"/>
    <w:pPr>
      <w:tabs>
        <w:tab w:val="center" w:pos="8640"/>
        <w:tab w:val="right" w:pos="10512"/>
      </w:tabs>
      <w:spacing w:before="120" w:after="240" w:line="240" w:lineRule="exact"/>
    </w:pPr>
    <w:rPr>
      <w:rFonts w:ascii="Bookman Old Style" w:hAnsi="Bookman Old Style"/>
    </w:rPr>
  </w:style>
  <w:style w:type="paragraph" w:customStyle="1" w:styleId="Description711">
    <w:name w:val="Description711"/>
    <w:rsid w:val="00733277"/>
    <w:pPr>
      <w:tabs>
        <w:tab w:val="center" w:pos="8640"/>
        <w:tab w:val="right" w:pos="10512"/>
      </w:tabs>
      <w:spacing w:before="120" w:after="240" w:line="240" w:lineRule="exact"/>
    </w:pPr>
    <w:rPr>
      <w:rFonts w:ascii="Bookman Old Style" w:hAnsi="Bookman Old Style"/>
    </w:rPr>
  </w:style>
  <w:style w:type="paragraph" w:customStyle="1" w:styleId="CenteredHeading211">
    <w:name w:val="Centered Heading211"/>
    <w:rsid w:val="00733277"/>
    <w:pPr>
      <w:spacing w:before="120" w:after="720" w:line="480" w:lineRule="exact"/>
      <w:jc w:val="center"/>
    </w:pPr>
    <w:rPr>
      <w:rFonts w:ascii="Bookman Old Style" w:hAnsi="Bookman Old Style"/>
      <w:b/>
    </w:rPr>
  </w:style>
  <w:style w:type="paragraph" w:customStyle="1" w:styleId="Description911">
    <w:name w:val="Description911"/>
    <w:rsid w:val="00733277"/>
    <w:pPr>
      <w:tabs>
        <w:tab w:val="center" w:pos="8640"/>
        <w:tab w:val="right" w:pos="10512"/>
      </w:tabs>
      <w:spacing w:before="120" w:after="240" w:line="240" w:lineRule="exact"/>
    </w:pPr>
    <w:rPr>
      <w:rFonts w:ascii="Bookman Old Style" w:hAnsi="Bookman Old Style"/>
    </w:rPr>
  </w:style>
  <w:style w:type="paragraph" w:customStyle="1" w:styleId="Description1011">
    <w:name w:val="Description1011"/>
    <w:rsid w:val="00733277"/>
    <w:pPr>
      <w:tabs>
        <w:tab w:val="center" w:pos="8640"/>
        <w:tab w:val="right" w:pos="10512"/>
      </w:tabs>
      <w:spacing w:before="120" w:after="240" w:line="240" w:lineRule="exact"/>
    </w:pPr>
    <w:rPr>
      <w:rFonts w:ascii="Bookman Old Style" w:hAnsi="Bookman Old Style"/>
    </w:rPr>
  </w:style>
  <w:style w:type="paragraph" w:customStyle="1" w:styleId="Description1211">
    <w:name w:val="Description1211"/>
    <w:rsid w:val="00733277"/>
    <w:pPr>
      <w:tabs>
        <w:tab w:val="center" w:pos="8640"/>
        <w:tab w:val="right" w:pos="10512"/>
      </w:tabs>
      <w:spacing w:before="120" w:after="240" w:line="240" w:lineRule="exact"/>
    </w:pPr>
    <w:rPr>
      <w:rFonts w:ascii="Bookman Old Style" w:hAnsi="Bookman Old Style"/>
    </w:rPr>
  </w:style>
  <w:style w:type="paragraph" w:customStyle="1" w:styleId="Description1311">
    <w:name w:val="Description1311"/>
    <w:rsid w:val="00733277"/>
    <w:pPr>
      <w:tabs>
        <w:tab w:val="center" w:pos="8640"/>
        <w:tab w:val="right" w:pos="10512"/>
      </w:tabs>
      <w:spacing w:before="120" w:after="240" w:line="240" w:lineRule="exact"/>
    </w:pPr>
    <w:rPr>
      <w:rFonts w:ascii="Bookman Old Style" w:hAnsi="Bookman Old Style"/>
    </w:rPr>
  </w:style>
  <w:style w:type="paragraph" w:customStyle="1" w:styleId="Description81111">
    <w:name w:val="Description81111"/>
    <w:rsid w:val="00733277"/>
    <w:pPr>
      <w:tabs>
        <w:tab w:val="center" w:pos="8640"/>
        <w:tab w:val="right" w:pos="10512"/>
      </w:tabs>
      <w:spacing w:before="120" w:after="240" w:line="240" w:lineRule="exact"/>
    </w:pPr>
    <w:rPr>
      <w:rFonts w:ascii="Bookman Old Style" w:hAnsi="Bookman Old Style"/>
    </w:rPr>
  </w:style>
  <w:style w:type="character" w:customStyle="1" w:styleId="FooterChar191">
    <w:name w:val="Footer Char191"/>
    <w:basedOn w:val="DefaultParagraphFont"/>
    <w:uiPriority w:val="99"/>
    <w:rsid w:val="00733277"/>
    <w:rPr>
      <w:rFonts w:eastAsia="Times New Roman" w:cs="Times New Roman"/>
    </w:rPr>
  </w:style>
  <w:style w:type="character" w:customStyle="1" w:styleId="FooterChar201">
    <w:name w:val="Footer Char201"/>
    <w:basedOn w:val="DefaultParagraphFont"/>
    <w:uiPriority w:val="99"/>
    <w:rsid w:val="00733277"/>
    <w:rPr>
      <w:rFonts w:eastAsia="Times New Roman" w:cs="Times New Roman"/>
    </w:rPr>
  </w:style>
  <w:style w:type="paragraph" w:customStyle="1" w:styleId="Description1811">
    <w:name w:val="Description1811"/>
    <w:rsid w:val="00733277"/>
    <w:pPr>
      <w:tabs>
        <w:tab w:val="center" w:pos="8640"/>
        <w:tab w:val="right" w:pos="10512"/>
      </w:tabs>
      <w:spacing w:before="120" w:after="240" w:line="240" w:lineRule="exact"/>
    </w:pPr>
    <w:rPr>
      <w:rFonts w:ascii="Bookman Old Style" w:hAnsi="Bookman Old Style"/>
    </w:rPr>
  </w:style>
  <w:style w:type="table" w:customStyle="1" w:styleId="TableGrid31">
    <w:name w:val="Table Grid31"/>
    <w:basedOn w:val="TableNormal"/>
    <w:next w:val="TableGrid"/>
    <w:uiPriority w:val="59"/>
    <w:rsid w:val="00733277"/>
    <w:pPr>
      <w:spacing w:before="120" w:after="200" w:line="276"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61">
    <w:name w:val="Description261"/>
    <w:rsid w:val="00733277"/>
    <w:pPr>
      <w:tabs>
        <w:tab w:val="center" w:pos="8640"/>
        <w:tab w:val="right" w:pos="10512"/>
      </w:tabs>
      <w:spacing w:before="120" w:after="240" w:line="240" w:lineRule="exact"/>
    </w:pPr>
    <w:rPr>
      <w:rFonts w:ascii="Bookman Old Style" w:hAnsi="Bookman Old Style"/>
    </w:rPr>
  </w:style>
  <w:style w:type="paragraph" w:customStyle="1" w:styleId="Firstindent21">
    <w:name w:val="First indent2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21">
    <w:name w:val="Second indent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1">
    <w:name w:val="Procedure section21"/>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Questionsection21">
    <w:name w:val="Question section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STANDARD21">
    <w:name w:val="STANDARD21"/>
    <w:rsid w:val="00733277"/>
    <w:pPr>
      <w:tabs>
        <w:tab w:val="left" w:pos="720"/>
      </w:tabs>
      <w:spacing w:before="120" w:after="240" w:line="240" w:lineRule="exact"/>
      <w:ind w:left="864" w:hanging="720"/>
    </w:pPr>
    <w:rPr>
      <w:rFonts w:ascii="Bookman Old Style" w:hAnsi="Bookman Old Style"/>
    </w:rPr>
  </w:style>
  <w:style w:type="paragraph" w:customStyle="1" w:styleId="YESNO21">
    <w:name w:val="YES/NO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character" w:customStyle="1" w:styleId="TitleChar31">
    <w:name w:val="Title Char31"/>
    <w:basedOn w:val="DefaultParagraphFont"/>
    <w:rsid w:val="00733277"/>
    <w:rPr>
      <w:rFonts w:eastAsia="Times New Roman" w:cs="Times New Roman"/>
      <w:b/>
      <w:caps/>
    </w:rPr>
  </w:style>
  <w:style w:type="character" w:customStyle="1" w:styleId="JCapABCChar21">
    <w:name w:val="JCapABC Char21"/>
    <w:rsid w:val="00733277"/>
    <w:rPr>
      <w:rFonts w:ascii="Bookman Old Style" w:eastAsia="Times New Roman" w:hAnsi="Bookman Old Style" w:cs="Times New Roman"/>
      <w:sz w:val="20"/>
      <w:szCs w:val="20"/>
    </w:rPr>
  </w:style>
  <w:style w:type="paragraph" w:customStyle="1" w:styleId="Description1101">
    <w:name w:val="Description1101"/>
    <w:rsid w:val="00733277"/>
    <w:pPr>
      <w:tabs>
        <w:tab w:val="center" w:pos="8640"/>
        <w:tab w:val="right" w:pos="10512"/>
      </w:tabs>
      <w:spacing w:before="120" w:after="240" w:line="240" w:lineRule="exact"/>
    </w:pPr>
    <w:rPr>
      <w:rFonts w:ascii="Bookman Old Style" w:hAnsi="Bookman Old Style"/>
    </w:rPr>
  </w:style>
  <w:style w:type="paragraph" w:customStyle="1" w:styleId="Description271">
    <w:name w:val="Description271"/>
    <w:rsid w:val="00733277"/>
    <w:pPr>
      <w:tabs>
        <w:tab w:val="center" w:pos="8640"/>
        <w:tab w:val="right" w:pos="10512"/>
      </w:tabs>
      <w:spacing w:before="120" w:after="240" w:line="240" w:lineRule="exact"/>
    </w:pPr>
    <w:rPr>
      <w:rFonts w:ascii="Bookman Old Style" w:hAnsi="Bookman Old Style"/>
    </w:rPr>
  </w:style>
  <w:style w:type="character" w:customStyle="1" w:styleId="Heading1Char211">
    <w:name w:val="Heading 1 Char21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321">
    <w:name w:val="Description321"/>
    <w:rsid w:val="00733277"/>
    <w:pPr>
      <w:tabs>
        <w:tab w:val="center" w:pos="8640"/>
        <w:tab w:val="right" w:pos="10512"/>
      </w:tabs>
      <w:spacing w:before="120" w:after="240" w:line="240" w:lineRule="exact"/>
    </w:pPr>
    <w:rPr>
      <w:rFonts w:ascii="Bookman Old Style" w:hAnsi="Bookman Old Style"/>
    </w:rPr>
  </w:style>
  <w:style w:type="character" w:customStyle="1" w:styleId="Heading1Char311">
    <w:name w:val="Heading 1 Char311"/>
    <w:basedOn w:val="DefaultParagraphFont"/>
    <w:rsid w:val="00733277"/>
    <w:rPr>
      <w:rFonts w:ascii="Arial" w:eastAsia="Times New Roman" w:hAnsi="Arial" w:cs="Times New Roman"/>
      <w:b/>
      <w:kern w:val="28"/>
      <w:sz w:val="28"/>
    </w:rPr>
  </w:style>
  <w:style w:type="character" w:customStyle="1" w:styleId="Heading8Char211">
    <w:name w:val="Heading 8 Char21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111">
    <w:name w:val="File Index111"/>
    <w:rsid w:val="00733277"/>
    <w:pPr>
      <w:tabs>
        <w:tab w:val="left" w:pos="2160"/>
      </w:tabs>
      <w:spacing w:before="120" w:line="240" w:lineRule="exact"/>
    </w:pPr>
    <w:rPr>
      <w:rFonts w:ascii="Bookman Old Style" w:hAnsi="Bookman Old Style"/>
    </w:rPr>
  </w:style>
  <w:style w:type="paragraph" w:customStyle="1" w:styleId="4thIndent111">
    <w:name w:val="4th Indent111"/>
    <w:rsid w:val="00733277"/>
    <w:pPr>
      <w:spacing w:before="120" w:line="360" w:lineRule="exact"/>
    </w:pPr>
    <w:rPr>
      <w:rFonts w:ascii="Bookman Old Style" w:hAnsi="Bookman Old Style"/>
    </w:rPr>
  </w:style>
  <w:style w:type="paragraph" w:customStyle="1" w:styleId="Secondindent111">
    <w:name w:val="Second indent11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1">
    <w:name w:val="Third indent11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1">
    <w:name w:val="note/conclusion11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1">
    <w:name w:val="Fourth indent11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1">
    <w:name w:val="Standard Paragraph111"/>
    <w:rsid w:val="00733277"/>
    <w:pPr>
      <w:spacing w:before="120"/>
      <w:ind w:firstLine="720"/>
    </w:pPr>
    <w:rPr>
      <w:rFonts w:ascii="Bookman Old Style" w:hAnsi="Bookman Old Style"/>
    </w:rPr>
  </w:style>
  <w:style w:type="paragraph" w:customStyle="1" w:styleId="Planningconfsec111">
    <w:name w:val="Planning conf sec111"/>
    <w:rsid w:val="00733277"/>
    <w:pPr>
      <w:tabs>
        <w:tab w:val="left" w:pos="720"/>
      </w:tabs>
      <w:spacing w:before="120" w:line="240" w:lineRule="exact"/>
      <w:ind w:left="864" w:hanging="576"/>
    </w:pPr>
    <w:rPr>
      <w:rFonts w:ascii="Bookman Old Style" w:hAnsi="Bookman Old Style"/>
    </w:rPr>
  </w:style>
  <w:style w:type="paragraph" w:customStyle="1" w:styleId="commentsection111">
    <w:name w:val="comment section11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1">
    <w:name w:val="Paragraph 1411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1">
    <w:name w:val="Incharge/date (ending)11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1">
    <w:name w:val="2nd Indent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1">
    <w:name w:val="Question Sect.11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1">
    <w:name w:val="#10/second11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1">
    <w:name w:val="Incharge rev section1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1">
    <w:name w:val="Roman numeral indent11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1">
    <w:name w:val="no indent/with roman numeral11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1">
    <w:name w:val="Fifth indent11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1">
    <w:name w:val="Paragraph 2411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1">
    <w:name w:val="Items for next year11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1">
    <w:name w:val="Incharge review11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1">
    <w:name w:val="Paragraph 271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1">
    <w:name w:val="#10/first indent11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1">
    <w:name w:val="Paragraph 2911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1">
    <w:name w:val="Confirmation control1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1">
    <w:name w:val="Wkpaper copies to client1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1">
    <w:name w:val="Paragraph 3211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1">
    <w:name w:val="Paragraph 3311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1">
    <w:name w:val="Conference Page1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AuditandAccounting111">
    <w:name w:val="Audit and Accounting1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1">
    <w:name w:val="Paragraph 381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1">
    <w:name w:val="Paragraph 3911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1">
    <w:name w:val="Paragraph 4011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1">
    <w:name w:val="Sixth indent11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1">
    <w:name w:val="#10/first11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1">
    <w:name w:val="Audit proc. page11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notes111">
    <w:name w:val="Review notes11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1">
    <w:name w:val="Pending matters1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1">
    <w:name w:val="#101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1">
    <w:name w:val="#10 second indent11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1">
    <w:name w:val="Paragraph 4911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111">
    <w:name w:val="Items for Comment11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1">
    <w:name w:val="Third (no vertical)111"/>
    <w:rsid w:val="00733277"/>
    <w:pPr>
      <w:tabs>
        <w:tab w:val="left" w:pos="720"/>
      </w:tabs>
      <w:spacing w:before="120" w:after="960" w:line="240" w:lineRule="exact"/>
      <w:ind w:left="864" w:right="1440" w:hanging="576"/>
    </w:pPr>
    <w:rPr>
      <w:rFonts w:ascii="Bookman Old Style" w:hAnsi="Bookman Old Style"/>
    </w:rPr>
  </w:style>
  <w:style w:type="paragraph" w:customStyle="1" w:styleId="Paragraph55111">
    <w:name w:val="Paragraph 5511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STANDARD111">
    <w:name w:val="STANDARD111"/>
    <w:rsid w:val="00733277"/>
    <w:pPr>
      <w:tabs>
        <w:tab w:val="left" w:pos="720"/>
      </w:tabs>
      <w:spacing w:before="120" w:after="240" w:line="240" w:lineRule="exact"/>
      <w:ind w:left="864" w:hanging="720"/>
    </w:pPr>
    <w:rPr>
      <w:rFonts w:ascii="Bookman Old Style" w:hAnsi="Bookman Old Style"/>
    </w:rPr>
  </w:style>
  <w:style w:type="paragraph" w:customStyle="1" w:styleId="YESNO111">
    <w:name w:val="YES/NO11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MATRIXHEADING111">
    <w:name w:val="MATRIX HEADING11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1">
    <w:name w:val="SMALL111"/>
    <w:rsid w:val="00733277"/>
    <w:pPr>
      <w:tabs>
        <w:tab w:val="left" w:pos="2160"/>
        <w:tab w:val="left" w:pos="6480"/>
      </w:tabs>
      <w:spacing w:before="120" w:line="240" w:lineRule="exact"/>
    </w:pPr>
    <w:rPr>
      <w:rFonts w:ascii="Bookman Old Style" w:hAnsi="Bookman Old Style"/>
      <w:sz w:val="16"/>
    </w:rPr>
  </w:style>
  <w:style w:type="paragraph" w:customStyle="1" w:styleId="AB111">
    <w:name w:val="AB11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SAMATRIX111">
    <w:name w:val="S/A MATRIX11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character" w:customStyle="1" w:styleId="BalloonTextChar211">
    <w:name w:val="Balloon Text Char211"/>
    <w:basedOn w:val="DefaultParagraphFont"/>
    <w:semiHidden/>
    <w:rsid w:val="00733277"/>
    <w:rPr>
      <w:rFonts w:ascii="Tahoma" w:eastAsia="Times New Roman" w:hAnsi="Tahoma" w:cs="Tahoma"/>
      <w:sz w:val="16"/>
      <w:szCs w:val="16"/>
    </w:rPr>
  </w:style>
  <w:style w:type="character" w:customStyle="1" w:styleId="JCapABCChar111">
    <w:name w:val="JCapABC Char111"/>
    <w:basedOn w:val="DefaultParagraphFont"/>
    <w:rsid w:val="00733277"/>
    <w:rPr>
      <w:rFonts w:eastAsia="Times New Roman" w:cs="Times New Roman"/>
    </w:rPr>
  </w:style>
  <w:style w:type="paragraph" w:customStyle="1" w:styleId="Description1411">
    <w:name w:val="Description1411"/>
    <w:rsid w:val="00733277"/>
    <w:pPr>
      <w:tabs>
        <w:tab w:val="center" w:pos="8640"/>
        <w:tab w:val="right" w:pos="10512"/>
      </w:tabs>
      <w:spacing w:before="120" w:after="240" w:line="240" w:lineRule="exact"/>
    </w:pPr>
    <w:rPr>
      <w:rFonts w:ascii="Bookman Old Style" w:hAnsi="Bookman Old Style"/>
    </w:rPr>
  </w:style>
  <w:style w:type="paragraph" w:customStyle="1" w:styleId="Description1511">
    <w:name w:val="Description1511"/>
    <w:rsid w:val="00733277"/>
    <w:pPr>
      <w:tabs>
        <w:tab w:val="center" w:pos="8640"/>
        <w:tab w:val="right" w:pos="10512"/>
      </w:tabs>
      <w:spacing w:before="120" w:after="240" w:line="240" w:lineRule="exact"/>
    </w:pPr>
    <w:rPr>
      <w:rFonts w:ascii="Bookman Old Style" w:hAnsi="Bookman Old Style"/>
    </w:rPr>
  </w:style>
  <w:style w:type="paragraph" w:customStyle="1" w:styleId="Description1611">
    <w:name w:val="Description1611"/>
    <w:rsid w:val="00733277"/>
    <w:pPr>
      <w:tabs>
        <w:tab w:val="center" w:pos="8640"/>
        <w:tab w:val="right" w:pos="10512"/>
      </w:tabs>
      <w:spacing w:before="120" w:after="240" w:line="240" w:lineRule="exact"/>
    </w:pPr>
    <w:rPr>
      <w:rFonts w:ascii="Bookman Old Style" w:hAnsi="Bookman Old Style"/>
    </w:rPr>
  </w:style>
  <w:style w:type="paragraph" w:customStyle="1" w:styleId="Description1711">
    <w:name w:val="Description1711"/>
    <w:rsid w:val="00733277"/>
    <w:pPr>
      <w:tabs>
        <w:tab w:val="center" w:pos="8640"/>
        <w:tab w:val="right" w:pos="10512"/>
      </w:tabs>
      <w:spacing w:before="120" w:after="240" w:line="240" w:lineRule="exact"/>
    </w:pPr>
    <w:rPr>
      <w:rFonts w:ascii="Bookman Old Style" w:hAnsi="Bookman Old Style"/>
    </w:rPr>
  </w:style>
  <w:style w:type="paragraph" w:customStyle="1" w:styleId="Description1911">
    <w:name w:val="Description1911"/>
    <w:rsid w:val="00733277"/>
    <w:pPr>
      <w:tabs>
        <w:tab w:val="center" w:pos="8640"/>
        <w:tab w:val="right" w:pos="10512"/>
      </w:tabs>
      <w:spacing w:before="120" w:after="240" w:line="240" w:lineRule="exact"/>
    </w:pPr>
    <w:rPr>
      <w:rFonts w:ascii="Bookman Old Style" w:hAnsi="Bookman Old Style"/>
    </w:rPr>
  </w:style>
  <w:style w:type="paragraph" w:customStyle="1" w:styleId="Description2011">
    <w:name w:val="Description2011"/>
    <w:rsid w:val="00733277"/>
    <w:pPr>
      <w:tabs>
        <w:tab w:val="center" w:pos="8640"/>
        <w:tab w:val="right" w:pos="10512"/>
      </w:tabs>
      <w:spacing w:before="120" w:after="240" w:line="240" w:lineRule="exact"/>
    </w:pPr>
    <w:rPr>
      <w:rFonts w:ascii="Bookman Old Style" w:hAnsi="Bookman Old Style"/>
    </w:rPr>
  </w:style>
  <w:style w:type="paragraph" w:customStyle="1" w:styleId="Description2211">
    <w:name w:val="Description2211"/>
    <w:rsid w:val="00733277"/>
    <w:pPr>
      <w:tabs>
        <w:tab w:val="center" w:pos="8640"/>
        <w:tab w:val="right" w:pos="10512"/>
      </w:tabs>
      <w:spacing w:before="120" w:after="240" w:line="240" w:lineRule="exact"/>
    </w:pPr>
    <w:rPr>
      <w:rFonts w:ascii="Bookman Old Style" w:hAnsi="Bookman Old Style"/>
    </w:rPr>
  </w:style>
  <w:style w:type="paragraph" w:customStyle="1" w:styleId="Description2311">
    <w:name w:val="Description2311"/>
    <w:rsid w:val="00733277"/>
    <w:pPr>
      <w:tabs>
        <w:tab w:val="center" w:pos="8640"/>
        <w:tab w:val="right" w:pos="10512"/>
      </w:tabs>
      <w:spacing w:before="120" w:after="240" w:line="240" w:lineRule="exact"/>
    </w:pPr>
    <w:rPr>
      <w:rFonts w:ascii="Bookman Old Style" w:hAnsi="Bookman Old Style"/>
    </w:rPr>
  </w:style>
  <w:style w:type="paragraph" w:customStyle="1" w:styleId="Description2411">
    <w:name w:val="Description2411"/>
    <w:rsid w:val="00733277"/>
    <w:pPr>
      <w:tabs>
        <w:tab w:val="center" w:pos="8640"/>
        <w:tab w:val="right" w:pos="10512"/>
      </w:tabs>
      <w:spacing w:before="120" w:after="240" w:line="240" w:lineRule="exact"/>
    </w:pPr>
    <w:rPr>
      <w:rFonts w:ascii="Bookman Old Style" w:hAnsi="Bookman Old Style"/>
    </w:rPr>
  </w:style>
  <w:style w:type="paragraph" w:customStyle="1" w:styleId="Description2511">
    <w:name w:val="Description2511"/>
    <w:rsid w:val="00733277"/>
    <w:pPr>
      <w:tabs>
        <w:tab w:val="center" w:pos="8640"/>
        <w:tab w:val="right" w:pos="10512"/>
      </w:tabs>
      <w:spacing w:before="120" w:after="240" w:line="240" w:lineRule="exact"/>
    </w:pPr>
    <w:rPr>
      <w:rFonts w:ascii="Bookman Old Style" w:hAnsi="Bookman Old Style"/>
    </w:rPr>
  </w:style>
  <w:style w:type="paragraph" w:customStyle="1" w:styleId="Description281">
    <w:name w:val="Description281"/>
    <w:rsid w:val="00733277"/>
    <w:pPr>
      <w:tabs>
        <w:tab w:val="center" w:pos="8640"/>
        <w:tab w:val="right" w:pos="10512"/>
      </w:tabs>
      <w:spacing w:before="120" w:after="240" w:line="240" w:lineRule="exact"/>
    </w:pPr>
    <w:rPr>
      <w:rFonts w:ascii="Bookman Old Style" w:hAnsi="Bookman Old Style"/>
    </w:rPr>
  </w:style>
  <w:style w:type="paragraph" w:customStyle="1" w:styleId="Secondindent31">
    <w:name w:val="Second indent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JCapABCChar31">
    <w:name w:val="JCapABC Char31"/>
    <w:basedOn w:val="DefaultParagraphFont"/>
    <w:rsid w:val="00733277"/>
    <w:rPr>
      <w:rFonts w:eastAsia="Times New Roman" w:cs="Times New Roman"/>
    </w:rPr>
  </w:style>
  <w:style w:type="paragraph" w:customStyle="1" w:styleId="Description291">
    <w:name w:val="Description291"/>
    <w:rsid w:val="00733277"/>
    <w:pPr>
      <w:tabs>
        <w:tab w:val="center" w:pos="8640"/>
        <w:tab w:val="right" w:pos="10512"/>
      </w:tabs>
      <w:spacing w:before="120" w:after="240" w:line="240" w:lineRule="exact"/>
    </w:pPr>
    <w:rPr>
      <w:rFonts w:ascii="Bookman Old Style" w:hAnsi="Bookman Old Style"/>
    </w:rPr>
  </w:style>
  <w:style w:type="paragraph" w:customStyle="1" w:styleId="Description331">
    <w:name w:val="Description331"/>
    <w:rsid w:val="00733277"/>
    <w:pPr>
      <w:tabs>
        <w:tab w:val="center" w:pos="8640"/>
        <w:tab w:val="right" w:pos="10512"/>
      </w:tabs>
      <w:spacing w:before="120" w:after="240" w:line="240" w:lineRule="exact"/>
    </w:pPr>
    <w:rPr>
      <w:rFonts w:ascii="Bookman Old Style" w:hAnsi="Bookman Old Style"/>
    </w:rPr>
  </w:style>
  <w:style w:type="paragraph" w:customStyle="1" w:styleId="Description301">
    <w:name w:val="Description301"/>
    <w:rsid w:val="00733277"/>
    <w:pPr>
      <w:tabs>
        <w:tab w:val="center" w:pos="8640"/>
        <w:tab w:val="right" w:pos="10512"/>
      </w:tabs>
      <w:spacing w:before="120" w:after="240" w:line="240" w:lineRule="exact"/>
    </w:pPr>
    <w:rPr>
      <w:rFonts w:ascii="Bookman Old Style" w:hAnsi="Bookman Old Style"/>
    </w:rPr>
  </w:style>
  <w:style w:type="paragraph" w:customStyle="1" w:styleId="Description341">
    <w:name w:val="Description341"/>
    <w:rsid w:val="00733277"/>
    <w:pPr>
      <w:tabs>
        <w:tab w:val="center" w:pos="8640"/>
        <w:tab w:val="right" w:pos="10512"/>
      </w:tabs>
      <w:spacing w:before="120" w:after="240" w:line="240" w:lineRule="exact"/>
    </w:pPr>
    <w:rPr>
      <w:rFonts w:ascii="Bookman Old Style" w:hAnsi="Bookman Old Style"/>
    </w:rPr>
  </w:style>
  <w:style w:type="paragraph" w:customStyle="1" w:styleId="JCapABC211">
    <w:name w:val="JCapABC211"/>
    <w:basedOn w:val="Normal"/>
    <w:rsid w:val="00733277"/>
    <w:pPr>
      <w:tabs>
        <w:tab w:val="left" w:pos="525"/>
      </w:tabs>
      <w:spacing w:after="60"/>
      <w:ind w:left="540" w:hanging="540"/>
      <w:jc w:val="both"/>
    </w:pPr>
  </w:style>
  <w:style w:type="paragraph" w:customStyle="1" w:styleId="Altproced1111">
    <w:name w:val="Alt proced11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11">
    <w:name w:val="Hdr Procedure Section11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733277"/>
    <w:pPr>
      <w:pBdr>
        <w:top w:val="none" w:sz="0" w:space="0" w:color="auto"/>
        <w:bottom w:val="none" w:sz="0" w:space="0" w:color="auto"/>
      </w:pBdr>
    </w:pPr>
  </w:style>
  <w:style w:type="paragraph" w:customStyle="1" w:styleId="JCapABC1111">
    <w:name w:val="JCapABC1111"/>
    <w:basedOn w:val="Normal"/>
    <w:rsid w:val="00733277"/>
    <w:pPr>
      <w:tabs>
        <w:tab w:val="left" w:pos="525"/>
      </w:tabs>
      <w:spacing w:after="60"/>
      <w:ind w:left="540" w:hanging="540"/>
      <w:jc w:val="both"/>
    </w:pPr>
  </w:style>
  <w:style w:type="paragraph" w:customStyle="1" w:styleId="JCapABC311">
    <w:name w:val="JCapABC311"/>
    <w:basedOn w:val="Normal"/>
    <w:rsid w:val="00733277"/>
    <w:pPr>
      <w:tabs>
        <w:tab w:val="left" w:pos="525"/>
      </w:tabs>
      <w:spacing w:after="60"/>
      <w:ind w:left="540" w:hanging="540"/>
      <w:jc w:val="both"/>
    </w:pPr>
  </w:style>
  <w:style w:type="paragraph" w:customStyle="1" w:styleId="Obj1211">
    <w:name w:val="Obj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Description351">
    <w:name w:val="Description35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1">
    <w:name w:val="Description111111"/>
    <w:rsid w:val="00733277"/>
    <w:pPr>
      <w:tabs>
        <w:tab w:val="center" w:pos="8640"/>
        <w:tab w:val="right" w:pos="10512"/>
      </w:tabs>
      <w:spacing w:before="120" w:after="240" w:line="240" w:lineRule="exact"/>
    </w:pPr>
    <w:rPr>
      <w:rFonts w:ascii="Bookman Old Style" w:hAnsi="Bookman Old Style"/>
    </w:rPr>
  </w:style>
  <w:style w:type="character" w:customStyle="1" w:styleId="FooterChar231">
    <w:name w:val="Footer Char231"/>
    <w:basedOn w:val="DefaultParagraphFont"/>
    <w:uiPriority w:val="99"/>
    <w:rsid w:val="00733277"/>
  </w:style>
  <w:style w:type="character" w:customStyle="1" w:styleId="FooterChar241">
    <w:name w:val="Footer Char241"/>
    <w:basedOn w:val="DefaultParagraphFont"/>
    <w:uiPriority w:val="99"/>
    <w:rsid w:val="00733277"/>
  </w:style>
  <w:style w:type="character" w:customStyle="1" w:styleId="FooterChar251">
    <w:name w:val="Footer Char251"/>
    <w:basedOn w:val="DefaultParagraphFont"/>
    <w:uiPriority w:val="99"/>
    <w:rsid w:val="00733277"/>
  </w:style>
  <w:style w:type="character" w:customStyle="1" w:styleId="FooterChar261">
    <w:name w:val="Footer Char261"/>
    <w:basedOn w:val="DefaultParagraphFont"/>
    <w:uiPriority w:val="99"/>
    <w:rsid w:val="00733277"/>
    <w:rPr>
      <w:rFonts w:eastAsia="Times New Roman" w:cs="Times New Roman"/>
    </w:rPr>
  </w:style>
  <w:style w:type="character" w:customStyle="1" w:styleId="FooterChar271">
    <w:name w:val="Footer Char271"/>
    <w:basedOn w:val="DefaultParagraphFont"/>
    <w:uiPriority w:val="99"/>
    <w:rsid w:val="00733277"/>
    <w:rPr>
      <w:rFonts w:eastAsia="Times New Roman" w:cs="Times New Roman"/>
    </w:rPr>
  </w:style>
  <w:style w:type="character" w:customStyle="1" w:styleId="FooterChar281">
    <w:name w:val="Footer Char281"/>
    <w:basedOn w:val="DefaultParagraphFont"/>
    <w:uiPriority w:val="99"/>
    <w:rsid w:val="00733277"/>
    <w:rPr>
      <w:rFonts w:eastAsia="Times New Roman" w:cs="Times New Roman"/>
    </w:rPr>
  </w:style>
  <w:style w:type="character" w:customStyle="1" w:styleId="FooterChar291">
    <w:name w:val="Footer Char291"/>
    <w:basedOn w:val="DefaultParagraphFont"/>
    <w:uiPriority w:val="99"/>
    <w:rsid w:val="00733277"/>
  </w:style>
  <w:style w:type="character" w:customStyle="1" w:styleId="FooterChar301">
    <w:name w:val="Footer Char301"/>
    <w:basedOn w:val="DefaultParagraphFont"/>
    <w:uiPriority w:val="99"/>
    <w:rsid w:val="00733277"/>
    <w:rPr>
      <w:rFonts w:eastAsia="Times New Roman" w:cs="Times New Roman"/>
    </w:rPr>
  </w:style>
  <w:style w:type="character" w:customStyle="1" w:styleId="FooterChar331">
    <w:name w:val="Footer Char331"/>
    <w:basedOn w:val="DefaultParagraphFont"/>
    <w:uiPriority w:val="99"/>
    <w:rsid w:val="00733277"/>
    <w:rPr>
      <w:rFonts w:eastAsia="Times New Roman" w:cs="Times New Roman"/>
    </w:rPr>
  </w:style>
  <w:style w:type="character" w:customStyle="1" w:styleId="FooterChar341">
    <w:name w:val="Footer Char341"/>
    <w:basedOn w:val="DefaultParagraphFont"/>
    <w:uiPriority w:val="99"/>
    <w:rsid w:val="00733277"/>
    <w:rPr>
      <w:rFonts w:eastAsia="Times New Roman" w:cs="Times New Roman"/>
    </w:rPr>
  </w:style>
  <w:style w:type="paragraph" w:customStyle="1" w:styleId="Description41111">
    <w:name w:val="Description41111"/>
    <w:rsid w:val="00733277"/>
    <w:pPr>
      <w:tabs>
        <w:tab w:val="center" w:pos="8640"/>
        <w:tab w:val="right" w:pos="10512"/>
      </w:tabs>
      <w:spacing w:before="120" w:after="240" w:line="240" w:lineRule="exact"/>
    </w:pPr>
    <w:rPr>
      <w:rFonts w:ascii="Bookman Old Style" w:hAnsi="Bookman Old Style"/>
    </w:rPr>
  </w:style>
  <w:style w:type="character" w:customStyle="1" w:styleId="FooterChar351">
    <w:name w:val="Footer Char351"/>
    <w:basedOn w:val="DefaultParagraphFont"/>
    <w:uiPriority w:val="99"/>
    <w:rsid w:val="00733277"/>
    <w:rPr>
      <w:rFonts w:eastAsia="Times New Roman" w:cs="Times New Roman"/>
    </w:rPr>
  </w:style>
  <w:style w:type="character" w:customStyle="1" w:styleId="FooterChar361">
    <w:name w:val="Footer Char361"/>
    <w:basedOn w:val="DefaultParagraphFont"/>
    <w:uiPriority w:val="99"/>
    <w:rsid w:val="00733277"/>
  </w:style>
  <w:style w:type="character" w:customStyle="1" w:styleId="FooterChar371">
    <w:name w:val="Footer Char371"/>
    <w:basedOn w:val="DefaultParagraphFont"/>
    <w:uiPriority w:val="99"/>
    <w:rsid w:val="00733277"/>
    <w:rPr>
      <w:rFonts w:eastAsia="Times New Roman" w:cs="Times New Roman"/>
    </w:rPr>
  </w:style>
  <w:style w:type="character" w:customStyle="1" w:styleId="FooterChar381">
    <w:name w:val="Footer Char381"/>
    <w:basedOn w:val="DefaultParagraphFont"/>
    <w:uiPriority w:val="99"/>
    <w:rsid w:val="00733277"/>
  </w:style>
  <w:style w:type="character" w:customStyle="1" w:styleId="FooterChar391">
    <w:name w:val="Footer Char391"/>
    <w:basedOn w:val="DefaultParagraphFont"/>
    <w:uiPriority w:val="99"/>
    <w:rsid w:val="00733277"/>
  </w:style>
  <w:style w:type="character" w:customStyle="1" w:styleId="FooterChar401">
    <w:name w:val="Footer Char401"/>
    <w:basedOn w:val="DefaultParagraphFont"/>
    <w:uiPriority w:val="99"/>
    <w:rsid w:val="00733277"/>
    <w:rPr>
      <w:rFonts w:eastAsia="Times New Roman" w:cs="Times New Roman"/>
    </w:rPr>
  </w:style>
  <w:style w:type="character" w:customStyle="1" w:styleId="FooterChar1101">
    <w:name w:val="Footer Char1101"/>
    <w:basedOn w:val="DefaultParagraphFont"/>
    <w:rsid w:val="00733277"/>
    <w:rPr>
      <w:rFonts w:eastAsia="Times New Roman" w:cs="Times New Roman"/>
    </w:rPr>
  </w:style>
  <w:style w:type="character" w:customStyle="1" w:styleId="FooterChar2101">
    <w:name w:val="Footer Char2101"/>
    <w:basedOn w:val="DefaultParagraphFont"/>
    <w:rsid w:val="00733277"/>
    <w:rPr>
      <w:rFonts w:eastAsia="Times New Roman" w:cs="Times New Roman"/>
    </w:rPr>
  </w:style>
  <w:style w:type="character" w:customStyle="1" w:styleId="FooterChar3101">
    <w:name w:val="Footer Char3101"/>
    <w:basedOn w:val="DefaultParagraphFont"/>
    <w:rsid w:val="00733277"/>
    <w:rPr>
      <w:rFonts w:eastAsia="Times New Roman" w:cs="Times New Roman"/>
    </w:rPr>
  </w:style>
  <w:style w:type="character" w:customStyle="1" w:styleId="Heading1Char11111">
    <w:name w:val="Heading 1 Char11111"/>
    <w:basedOn w:val="DefaultParagraphFont"/>
    <w:rsid w:val="00733277"/>
    <w:rPr>
      <w:rFonts w:ascii="Arial" w:eastAsia="Times New Roman" w:hAnsi="Arial" w:cs="Times New Roman"/>
      <w:b/>
      <w:kern w:val="28"/>
      <w:sz w:val="28"/>
    </w:rPr>
  </w:style>
  <w:style w:type="character" w:customStyle="1" w:styleId="Heading2Char11111">
    <w:name w:val="Heading 2 Char11111"/>
    <w:basedOn w:val="DefaultParagraphFont"/>
    <w:rsid w:val="00733277"/>
    <w:rPr>
      <w:rFonts w:eastAsia="Times New Roman" w:cs="Times New Roman"/>
      <w:b/>
    </w:rPr>
  </w:style>
  <w:style w:type="character" w:customStyle="1" w:styleId="Heading3Char11111">
    <w:name w:val="Heading 3 Char11111"/>
    <w:basedOn w:val="DefaultParagraphFont"/>
    <w:rsid w:val="00733277"/>
    <w:rPr>
      <w:rFonts w:eastAsia="Times New Roman" w:cs="Times New Roman"/>
      <w:sz w:val="18"/>
    </w:rPr>
  </w:style>
  <w:style w:type="character" w:customStyle="1" w:styleId="Heading4Char11111">
    <w:name w:val="Heading 4 Char11111"/>
    <w:basedOn w:val="DefaultParagraphFont"/>
    <w:rsid w:val="00733277"/>
    <w:rPr>
      <w:rFonts w:eastAsia="Times New Roman" w:cs="Times New Roman"/>
      <w:b/>
    </w:rPr>
  </w:style>
  <w:style w:type="character" w:customStyle="1" w:styleId="Heading5Char11111">
    <w:name w:val="Heading 5 Char11111"/>
    <w:basedOn w:val="DefaultParagraphFont"/>
    <w:rsid w:val="00733277"/>
    <w:rPr>
      <w:rFonts w:eastAsia="Times New Roman" w:cs="Times New Roman"/>
      <w:b/>
      <w:sz w:val="18"/>
    </w:rPr>
  </w:style>
  <w:style w:type="character" w:customStyle="1" w:styleId="Heading8Char11111">
    <w:name w:val="Heading 8 Char11111"/>
    <w:basedOn w:val="DefaultParagraphFont"/>
    <w:semiHidden/>
    <w:rsid w:val="00733277"/>
    <w:rPr>
      <w:rFonts w:asciiTheme="majorHAnsi" w:eastAsiaTheme="majorEastAsia" w:hAnsiTheme="majorHAnsi" w:cstheme="majorBidi"/>
      <w:color w:val="404040" w:themeColor="text1" w:themeTint="BF"/>
    </w:rPr>
  </w:style>
  <w:style w:type="character" w:customStyle="1" w:styleId="FooterChar11111">
    <w:name w:val="Footer Char11111"/>
    <w:basedOn w:val="DefaultParagraphFont"/>
    <w:rsid w:val="00733277"/>
    <w:rPr>
      <w:rFonts w:eastAsia="Times New Roman" w:cs="Times New Roman"/>
    </w:rPr>
  </w:style>
  <w:style w:type="character" w:customStyle="1" w:styleId="HeaderChar11111">
    <w:name w:val="Header Char11111"/>
    <w:basedOn w:val="DefaultParagraphFont"/>
    <w:rsid w:val="00733277"/>
    <w:rPr>
      <w:rFonts w:eastAsia="Times New Roman" w:cs="Times New Roman"/>
    </w:rPr>
  </w:style>
  <w:style w:type="character" w:customStyle="1" w:styleId="CommentTextChar11111">
    <w:name w:val="Comment Text Char11111"/>
    <w:basedOn w:val="DefaultParagraphFont"/>
    <w:semiHidden/>
    <w:rsid w:val="00733277"/>
    <w:rPr>
      <w:rFonts w:eastAsia="Times New Roman" w:cs="Times New Roman"/>
    </w:rPr>
  </w:style>
  <w:style w:type="character" w:customStyle="1" w:styleId="TitleChar11111">
    <w:name w:val="Title Char11111"/>
    <w:basedOn w:val="DefaultParagraphFont"/>
    <w:rsid w:val="00733277"/>
    <w:rPr>
      <w:rFonts w:eastAsia="Times New Roman" w:cs="Times New Roman"/>
      <w:b/>
      <w:caps/>
    </w:rPr>
  </w:style>
  <w:style w:type="character" w:customStyle="1" w:styleId="BalloonTextChar11111">
    <w:name w:val="Balloon Text Char11111"/>
    <w:basedOn w:val="DefaultParagraphFont"/>
    <w:semiHidden/>
    <w:rsid w:val="00733277"/>
    <w:rPr>
      <w:rFonts w:ascii="Tahoma" w:eastAsia="Times New Roman" w:hAnsi="Tahoma" w:cs="Tahoma"/>
      <w:sz w:val="16"/>
      <w:szCs w:val="16"/>
    </w:rPr>
  </w:style>
  <w:style w:type="character" w:customStyle="1" w:styleId="FooterChar611">
    <w:name w:val="Footer Char611"/>
    <w:basedOn w:val="DefaultParagraphFont"/>
    <w:rsid w:val="00733277"/>
    <w:rPr>
      <w:rFonts w:eastAsia="Times New Roman" w:cs="Times New Roman"/>
    </w:rPr>
  </w:style>
  <w:style w:type="paragraph" w:customStyle="1" w:styleId="Paragraph56211">
    <w:name w:val="Paragraph 562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1">
    <w:name w:val="Footer Char711"/>
    <w:basedOn w:val="DefaultParagraphFont"/>
    <w:rsid w:val="00733277"/>
    <w:rPr>
      <w:rFonts w:eastAsia="Times New Roman" w:cs="Times New Roman"/>
    </w:rPr>
  </w:style>
  <w:style w:type="paragraph" w:customStyle="1" w:styleId="QUESTION211">
    <w:name w:val="QUESTION2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11">
    <w:name w:val="Footer Char1211"/>
    <w:basedOn w:val="DefaultParagraphFont"/>
    <w:rsid w:val="00733277"/>
    <w:rPr>
      <w:rFonts w:eastAsia="Times New Roman" w:cs="Times New Roman"/>
    </w:rPr>
  </w:style>
  <w:style w:type="character" w:customStyle="1" w:styleId="prgAChar111">
    <w:name w:val="prgA. Char111"/>
    <w:basedOn w:val="DefaultParagraphFont"/>
    <w:rsid w:val="00733277"/>
    <w:rPr>
      <w:rFonts w:eastAsia="Times New Roman" w:cs="Times New Roman"/>
    </w:rPr>
  </w:style>
  <w:style w:type="character" w:customStyle="1" w:styleId="HeaderChar2111">
    <w:name w:val="Header Char2111"/>
    <w:basedOn w:val="DefaultParagraphFont"/>
    <w:rsid w:val="00733277"/>
    <w:rPr>
      <w:rFonts w:eastAsia="Times New Roman" w:cs="Times New Roman"/>
    </w:rPr>
  </w:style>
  <w:style w:type="character" w:customStyle="1" w:styleId="HeaderChar3111">
    <w:name w:val="Header Char3111"/>
    <w:basedOn w:val="DefaultParagraphFont"/>
    <w:rsid w:val="00733277"/>
    <w:rPr>
      <w:rFonts w:eastAsia="Times New Roman" w:cs="Times New Roman"/>
    </w:rPr>
  </w:style>
  <w:style w:type="character" w:customStyle="1" w:styleId="FooterChar2111">
    <w:name w:val="Footer Char2111"/>
    <w:basedOn w:val="DefaultParagraphFont"/>
    <w:rsid w:val="00733277"/>
    <w:rPr>
      <w:rFonts w:eastAsia="Times New Roman" w:cs="Times New Roman"/>
    </w:rPr>
  </w:style>
  <w:style w:type="character" w:customStyle="1" w:styleId="HeaderChar4111">
    <w:name w:val="Header Char4111"/>
    <w:basedOn w:val="DefaultParagraphFont"/>
    <w:uiPriority w:val="99"/>
    <w:rsid w:val="00733277"/>
  </w:style>
  <w:style w:type="paragraph" w:customStyle="1" w:styleId="Firstindent1111">
    <w:name w:val="First indent11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1111">
    <w:name w:val="Procedure Sect.111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11">
    <w:name w:val="Question section111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11">
    <w:name w:val="Paragraph 5611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11">
    <w:name w:val="Footer Char3111"/>
    <w:basedOn w:val="DefaultParagraphFont"/>
    <w:rsid w:val="00733277"/>
    <w:rPr>
      <w:rFonts w:eastAsia="Times New Roman" w:cs="Times New Roman"/>
    </w:rPr>
  </w:style>
  <w:style w:type="character" w:customStyle="1" w:styleId="HeaderChar5111">
    <w:name w:val="Header Char5111"/>
    <w:basedOn w:val="DefaultParagraphFont"/>
    <w:rsid w:val="00733277"/>
    <w:rPr>
      <w:rFonts w:eastAsia="Times New Roman" w:cs="Times New Roman"/>
    </w:rPr>
  </w:style>
  <w:style w:type="paragraph" w:customStyle="1" w:styleId="QUESTION1111">
    <w:name w:val="QUESTION11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11">
    <w:name w:val="AC111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pageheading1111">
    <w:name w:val="page heading1111"/>
    <w:rsid w:val="00733277"/>
    <w:pPr>
      <w:tabs>
        <w:tab w:val="left" w:pos="720"/>
        <w:tab w:val="right" w:pos="10944"/>
      </w:tabs>
      <w:spacing w:before="120" w:after="240" w:line="240" w:lineRule="exact"/>
    </w:pPr>
    <w:rPr>
      <w:rFonts w:ascii="Bookman Old Style" w:hAnsi="Bookman Old Style"/>
      <w:b/>
    </w:rPr>
  </w:style>
  <w:style w:type="character" w:customStyle="1" w:styleId="TitleChar2111">
    <w:name w:val="Title Char2111"/>
    <w:basedOn w:val="DefaultParagraphFont"/>
    <w:rsid w:val="00733277"/>
    <w:rPr>
      <w:rFonts w:eastAsia="Times New Roman" w:cs="Times New Roman"/>
      <w:b/>
      <w:caps/>
    </w:rPr>
  </w:style>
  <w:style w:type="character" w:customStyle="1" w:styleId="HeaderChar6111">
    <w:name w:val="Header Char6111"/>
    <w:basedOn w:val="DefaultParagraphFont"/>
    <w:uiPriority w:val="99"/>
    <w:rsid w:val="00733277"/>
    <w:rPr>
      <w:rFonts w:eastAsia="Times New Roman" w:cs="Times New Roman"/>
    </w:rPr>
  </w:style>
  <w:style w:type="character" w:customStyle="1" w:styleId="FooterChar4111">
    <w:name w:val="Footer Char4111"/>
    <w:basedOn w:val="DefaultParagraphFont"/>
    <w:uiPriority w:val="99"/>
    <w:rsid w:val="00733277"/>
  </w:style>
  <w:style w:type="character" w:customStyle="1" w:styleId="FooterChar5111">
    <w:name w:val="Footer Char5111"/>
    <w:basedOn w:val="DefaultParagraphFont"/>
    <w:uiPriority w:val="99"/>
    <w:rsid w:val="00733277"/>
    <w:rPr>
      <w:rFonts w:eastAsia="Times New Roman" w:cs="Times New Roman"/>
    </w:rPr>
  </w:style>
  <w:style w:type="character" w:customStyle="1" w:styleId="FooterChar811">
    <w:name w:val="Footer Char811"/>
    <w:basedOn w:val="DefaultParagraphFont"/>
    <w:rsid w:val="00733277"/>
  </w:style>
  <w:style w:type="character" w:customStyle="1" w:styleId="FooterChar1311">
    <w:name w:val="Footer Char1311"/>
    <w:basedOn w:val="DefaultParagraphFont"/>
    <w:rsid w:val="00733277"/>
    <w:rPr>
      <w:rFonts w:eastAsia="Times New Roman" w:cs="Times New Roman"/>
    </w:rPr>
  </w:style>
  <w:style w:type="paragraph" w:customStyle="1" w:styleId="QUESTION311">
    <w:name w:val="QUESTION3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2211">
    <w:name w:val="Footer Char2211"/>
    <w:basedOn w:val="DefaultParagraphFont"/>
    <w:rsid w:val="00733277"/>
    <w:rPr>
      <w:rFonts w:eastAsia="Times New Roman" w:cs="Times New Roman"/>
    </w:rPr>
  </w:style>
  <w:style w:type="paragraph" w:customStyle="1" w:styleId="Proceduresection1211">
    <w:name w:val="Procedure section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3211">
    <w:name w:val="Footer Char3211"/>
    <w:basedOn w:val="DefaultParagraphFont"/>
    <w:rsid w:val="00733277"/>
    <w:rPr>
      <w:rFonts w:eastAsia="Times New Roman" w:cs="Times New Roman"/>
    </w:rPr>
  </w:style>
  <w:style w:type="character" w:customStyle="1" w:styleId="FooterChar4211">
    <w:name w:val="Footer Char4211"/>
    <w:basedOn w:val="DefaultParagraphFont"/>
    <w:uiPriority w:val="99"/>
    <w:rsid w:val="00733277"/>
  </w:style>
  <w:style w:type="character" w:customStyle="1" w:styleId="FooterChar911">
    <w:name w:val="Footer Char911"/>
    <w:basedOn w:val="DefaultParagraphFont"/>
    <w:rsid w:val="00733277"/>
    <w:rPr>
      <w:rFonts w:eastAsia="Times New Roman" w:cs="Times New Roman"/>
    </w:rPr>
  </w:style>
  <w:style w:type="character" w:customStyle="1" w:styleId="FooterChar1011">
    <w:name w:val="Footer Char1011"/>
    <w:basedOn w:val="DefaultParagraphFont"/>
    <w:rsid w:val="00733277"/>
    <w:rPr>
      <w:rFonts w:eastAsia="Times New Roman" w:cs="Times New Roman"/>
    </w:rPr>
  </w:style>
  <w:style w:type="paragraph" w:customStyle="1" w:styleId="Description211111">
    <w:name w:val="Description21111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11">
    <w:name w:val="Second (no vertical)1111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11">
    <w:name w:val="review minutes page111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11">
    <w:name w:val="Description31111"/>
    <w:rsid w:val="00733277"/>
    <w:pPr>
      <w:tabs>
        <w:tab w:val="center" w:pos="8640"/>
        <w:tab w:val="right" w:pos="10512"/>
      </w:tabs>
      <w:spacing w:before="120" w:after="240" w:line="240" w:lineRule="exact"/>
    </w:pPr>
    <w:rPr>
      <w:rFonts w:ascii="Bookman Old Style" w:hAnsi="Bookman Old Style"/>
    </w:rPr>
  </w:style>
  <w:style w:type="character" w:customStyle="1" w:styleId="FooterChar1411">
    <w:name w:val="Footer Char1411"/>
    <w:basedOn w:val="DefaultParagraphFont"/>
    <w:uiPriority w:val="99"/>
    <w:rsid w:val="00733277"/>
  </w:style>
  <w:style w:type="character" w:customStyle="1" w:styleId="FooterChar1511">
    <w:name w:val="Footer Char1511"/>
    <w:basedOn w:val="DefaultParagraphFont"/>
    <w:uiPriority w:val="99"/>
    <w:rsid w:val="00733277"/>
  </w:style>
  <w:style w:type="paragraph" w:customStyle="1" w:styleId="2ndIndent111111">
    <w:name w:val="2nd Indent1111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111">
    <w:name w:val="prgA.1111"/>
    <w:basedOn w:val="Normal"/>
    <w:autoRedefine/>
    <w:rsid w:val="00733277"/>
    <w:pPr>
      <w:tabs>
        <w:tab w:val="left" w:pos="360"/>
      </w:tabs>
      <w:spacing w:afterLines="20" w:after="48"/>
      <w:ind w:left="540" w:right="76" w:hanging="540"/>
    </w:pPr>
  </w:style>
  <w:style w:type="paragraph" w:customStyle="1" w:styleId="HEADER111111">
    <w:name w:val="HEADER111111"/>
    <w:basedOn w:val="Normal"/>
    <w:rsid w:val="00733277"/>
    <w:pPr>
      <w:tabs>
        <w:tab w:val="right" w:pos="10260"/>
      </w:tabs>
      <w:spacing w:after="240" w:line="240" w:lineRule="exact"/>
    </w:pPr>
    <w:rPr>
      <w:sz w:val="16"/>
    </w:rPr>
  </w:style>
  <w:style w:type="character" w:customStyle="1" w:styleId="FooterChar1611">
    <w:name w:val="Footer Char1611"/>
    <w:basedOn w:val="DefaultParagraphFont"/>
    <w:uiPriority w:val="99"/>
    <w:rsid w:val="00733277"/>
  </w:style>
  <w:style w:type="character" w:customStyle="1" w:styleId="FooterChar1711">
    <w:name w:val="Footer Char1711"/>
    <w:basedOn w:val="DefaultParagraphFont"/>
    <w:uiPriority w:val="99"/>
    <w:rsid w:val="00733277"/>
  </w:style>
  <w:style w:type="character" w:customStyle="1" w:styleId="FooterChar1811">
    <w:name w:val="Footer Char1811"/>
    <w:basedOn w:val="DefaultParagraphFont"/>
    <w:uiPriority w:val="99"/>
    <w:rsid w:val="00733277"/>
  </w:style>
  <w:style w:type="character" w:customStyle="1" w:styleId="FooterChar431">
    <w:name w:val="Footer Char431"/>
    <w:basedOn w:val="DefaultParagraphFont"/>
    <w:uiPriority w:val="99"/>
    <w:rsid w:val="00733277"/>
  </w:style>
  <w:style w:type="paragraph" w:customStyle="1" w:styleId="Description361">
    <w:name w:val="Description361"/>
    <w:rsid w:val="00733277"/>
    <w:pPr>
      <w:tabs>
        <w:tab w:val="center" w:pos="8640"/>
        <w:tab w:val="right" w:pos="10512"/>
      </w:tabs>
      <w:spacing w:before="120" w:after="240" w:line="240" w:lineRule="exact"/>
    </w:pPr>
    <w:rPr>
      <w:rFonts w:ascii="Bookman Old Style" w:hAnsi="Bookman Old Style"/>
    </w:rPr>
  </w:style>
  <w:style w:type="paragraph" w:customStyle="1" w:styleId="Description371">
    <w:name w:val="Description371"/>
    <w:rsid w:val="00733277"/>
    <w:pPr>
      <w:tabs>
        <w:tab w:val="center" w:pos="8640"/>
        <w:tab w:val="right" w:pos="10512"/>
      </w:tabs>
      <w:spacing w:before="120" w:after="240" w:line="240" w:lineRule="exact"/>
    </w:pPr>
    <w:rPr>
      <w:rFonts w:ascii="Bookman Old Style" w:hAnsi="Bookman Old Style"/>
    </w:rPr>
  </w:style>
  <w:style w:type="paragraph" w:customStyle="1" w:styleId="Description381">
    <w:name w:val="Description381"/>
    <w:rsid w:val="00733277"/>
    <w:pPr>
      <w:tabs>
        <w:tab w:val="center" w:pos="8640"/>
        <w:tab w:val="right" w:pos="10512"/>
      </w:tabs>
      <w:spacing w:before="120" w:after="240" w:line="240" w:lineRule="exact"/>
    </w:pPr>
    <w:rPr>
      <w:rFonts w:ascii="Bookman Old Style" w:hAnsi="Bookman Old Style"/>
    </w:rPr>
  </w:style>
  <w:style w:type="paragraph" w:customStyle="1" w:styleId="Description391">
    <w:name w:val="Description391"/>
    <w:rsid w:val="00733277"/>
    <w:pPr>
      <w:tabs>
        <w:tab w:val="center" w:pos="8640"/>
        <w:tab w:val="right" w:pos="10512"/>
      </w:tabs>
      <w:spacing w:before="120" w:after="240" w:line="240" w:lineRule="exact"/>
    </w:pPr>
    <w:rPr>
      <w:rFonts w:ascii="Bookman Old Style" w:hAnsi="Bookman Old Style"/>
    </w:rPr>
  </w:style>
  <w:style w:type="paragraph" w:customStyle="1" w:styleId="Description401">
    <w:name w:val="Description401"/>
    <w:rsid w:val="00733277"/>
    <w:pPr>
      <w:tabs>
        <w:tab w:val="center" w:pos="8640"/>
        <w:tab w:val="right" w:pos="10512"/>
      </w:tabs>
      <w:spacing w:before="120" w:after="240" w:line="240" w:lineRule="exact"/>
    </w:pPr>
    <w:rPr>
      <w:rFonts w:ascii="Bookman Old Style" w:hAnsi="Bookman Old Style"/>
    </w:rPr>
  </w:style>
  <w:style w:type="character" w:customStyle="1" w:styleId="FooterChar93">
    <w:name w:val="Footer Char93"/>
    <w:basedOn w:val="DefaultParagraphFont"/>
    <w:uiPriority w:val="99"/>
    <w:rsid w:val="00733277"/>
    <w:rPr>
      <w:rFonts w:ascii="Times New Roman" w:eastAsia="Times New Roman" w:hAnsi="Times New Roman" w:cs="Times New Roman"/>
    </w:rPr>
  </w:style>
  <w:style w:type="character" w:customStyle="1" w:styleId="HeaderChar28">
    <w:name w:val="Header Char28"/>
    <w:basedOn w:val="DefaultParagraphFont"/>
    <w:rsid w:val="00733277"/>
    <w:rPr>
      <w:rFonts w:ascii="Times New Roman" w:eastAsia="Times New Roman" w:hAnsi="Times New Roman" w:cs="Times New Roman"/>
    </w:rPr>
  </w:style>
  <w:style w:type="paragraph" w:customStyle="1" w:styleId="Description175">
    <w:name w:val="Description175"/>
    <w:rsid w:val="00733277"/>
    <w:pPr>
      <w:tabs>
        <w:tab w:val="center" w:pos="8640"/>
        <w:tab w:val="right" w:pos="10512"/>
      </w:tabs>
      <w:spacing w:before="120" w:after="240" w:line="240" w:lineRule="exact"/>
    </w:pPr>
    <w:rPr>
      <w:rFonts w:ascii="Bookman Old Style" w:hAnsi="Bookman Old Style"/>
    </w:rPr>
  </w:style>
  <w:style w:type="paragraph" w:customStyle="1" w:styleId="Firstindent32">
    <w:name w:val="First indent3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5">
    <w:name w:val="Second indent1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2">
    <w:name w:val="Procedure section3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8">
    <w:name w:val="Procedure Sect.8"/>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JCapABC30">
    <w:name w:val="JCapABC30"/>
    <w:basedOn w:val="Normal"/>
    <w:rsid w:val="00733277"/>
    <w:pPr>
      <w:tabs>
        <w:tab w:val="left" w:pos="525"/>
      </w:tabs>
      <w:spacing w:after="60"/>
      <w:ind w:left="540" w:hanging="540"/>
      <w:jc w:val="both"/>
    </w:pPr>
  </w:style>
  <w:style w:type="paragraph" w:customStyle="1" w:styleId="Description76">
    <w:name w:val="Description76"/>
    <w:rsid w:val="00733277"/>
    <w:pPr>
      <w:tabs>
        <w:tab w:val="center" w:pos="8640"/>
        <w:tab w:val="right" w:pos="10512"/>
      </w:tabs>
      <w:spacing w:before="120" w:after="240" w:line="240" w:lineRule="exact"/>
    </w:pPr>
    <w:rPr>
      <w:rFonts w:ascii="Bookman Old Style" w:hAnsi="Bookman Old Style"/>
    </w:rPr>
  </w:style>
  <w:style w:type="character" w:customStyle="1" w:styleId="HeaderChar29">
    <w:name w:val="Header Char29"/>
    <w:basedOn w:val="DefaultParagraphFont"/>
    <w:rsid w:val="00733277"/>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733277"/>
    <w:rPr>
      <w:rFonts w:ascii="Times New Roman" w:eastAsia="Times New Roman" w:hAnsi="Times New Roman" w:cs="Times New Roman"/>
    </w:rPr>
  </w:style>
  <w:style w:type="paragraph" w:customStyle="1" w:styleId="Description77">
    <w:name w:val="Description77"/>
    <w:rsid w:val="00733277"/>
    <w:pPr>
      <w:tabs>
        <w:tab w:val="center" w:pos="8640"/>
        <w:tab w:val="right" w:pos="10512"/>
      </w:tabs>
      <w:spacing w:before="120" w:after="240" w:line="240" w:lineRule="exact"/>
    </w:pPr>
    <w:rPr>
      <w:rFonts w:ascii="Bookman Old Style" w:hAnsi="Bookman Old Style"/>
    </w:rPr>
  </w:style>
  <w:style w:type="character" w:customStyle="1" w:styleId="HeaderChar30">
    <w:name w:val="Header Char30"/>
    <w:basedOn w:val="DefaultParagraphFont"/>
    <w:rsid w:val="00733277"/>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733277"/>
    <w:rPr>
      <w:rFonts w:ascii="Times New Roman" w:eastAsia="Times New Roman" w:hAnsi="Times New Roman" w:cs="Times New Roman"/>
    </w:rPr>
  </w:style>
  <w:style w:type="paragraph" w:customStyle="1" w:styleId="Description78">
    <w:name w:val="Description78"/>
    <w:rsid w:val="00733277"/>
    <w:pPr>
      <w:tabs>
        <w:tab w:val="center" w:pos="8640"/>
        <w:tab w:val="right" w:pos="10512"/>
      </w:tabs>
      <w:spacing w:before="120" w:after="240" w:line="240" w:lineRule="exact"/>
    </w:pPr>
    <w:rPr>
      <w:rFonts w:ascii="Bookman Old Style" w:hAnsi="Bookman Old Style"/>
    </w:rPr>
  </w:style>
  <w:style w:type="character" w:customStyle="1" w:styleId="HeaderChar33">
    <w:name w:val="Header Char33"/>
    <w:basedOn w:val="DefaultParagraphFont"/>
    <w:rsid w:val="00733277"/>
    <w:rPr>
      <w:rFonts w:ascii="Times New Roman" w:eastAsia="Times New Roman" w:hAnsi="Times New Roman" w:cs="Times New Roman"/>
    </w:rPr>
  </w:style>
  <w:style w:type="character" w:customStyle="1" w:styleId="FooterChar96">
    <w:name w:val="Footer Char96"/>
    <w:basedOn w:val="DefaultParagraphFont"/>
    <w:uiPriority w:val="99"/>
    <w:rsid w:val="00733277"/>
    <w:rPr>
      <w:rFonts w:ascii="Times New Roman" w:eastAsia="Times New Roman" w:hAnsi="Times New Roman" w:cs="Times New Roman"/>
    </w:rPr>
  </w:style>
  <w:style w:type="paragraph" w:customStyle="1" w:styleId="Description79">
    <w:name w:val="Description79"/>
    <w:rsid w:val="00733277"/>
    <w:pPr>
      <w:tabs>
        <w:tab w:val="center" w:pos="8640"/>
        <w:tab w:val="right" w:pos="10512"/>
      </w:tabs>
      <w:spacing w:before="120" w:after="240" w:line="240" w:lineRule="exact"/>
    </w:pPr>
    <w:rPr>
      <w:rFonts w:ascii="Bookman Old Style" w:hAnsi="Bookman Old Style"/>
    </w:rPr>
  </w:style>
  <w:style w:type="character" w:customStyle="1" w:styleId="HeaderChar34">
    <w:name w:val="Header Char34"/>
    <w:basedOn w:val="DefaultParagraphFont"/>
    <w:uiPriority w:val="99"/>
    <w:rsid w:val="00733277"/>
    <w:rPr>
      <w:rFonts w:ascii="Times New Roman" w:eastAsia="Times New Roman" w:hAnsi="Times New Roman" w:cs="Times New Roman"/>
    </w:rPr>
  </w:style>
  <w:style w:type="character" w:customStyle="1" w:styleId="FooterChar97">
    <w:name w:val="Footer Char97"/>
    <w:basedOn w:val="DefaultParagraphFont"/>
    <w:uiPriority w:val="99"/>
    <w:rsid w:val="00733277"/>
    <w:rPr>
      <w:rFonts w:ascii="Times New Roman" w:eastAsia="Times New Roman" w:hAnsi="Times New Roman" w:cs="Times New Roman"/>
    </w:rPr>
  </w:style>
  <w:style w:type="paragraph" w:customStyle="1" w:styleId="Description80">
    <w:name w:val="Description80"/>
    <w:rsid w:val="00733277"/>
    <w:pPr>
      <w:tabs>
        <w:tab w:val="center" w:pos="8640"/>
        <w:tab w:val="right" w:pos="10512"/>
      </w:tabs>
      <w:spacing w:before="120" w:after="240" w:line="240" w:lineRule="exact"/>
    </w:pPr>
    <w:rPr>
      <w:rFonts w:ascii="Bookman Old Style" w:hAnsi="Bookman Old Style"/>
    </w:rPr>
  </w:style>
  <w:style w:type="character" w:customStyle="1" w:styleId="HeaderChar35">
    <w:name w:val="Header Char35"/>
    <w:basedOn w:val="DefaultParagraphFont"/>
    <w:uiPriority w:val="99"/>
    <w:rsid w:val="00733277"/>
    <w:rPr>
      <w:rFonts w:ascii="Times New Roman" w:eastAsia="Times New Roman" w:hAnsi="Times New Roman" w:cs="Times New Roman"/>
    </w:rPr>
  </w:style>
  <w:style w:type="character" w:customStyle="1" w:styleId="FooterChar98">
    <w:name w:val="Footer Char98"/>
    <w:basedOn w:val="DefaultParagraphFont"/>
    <w:uiPriority w:val="99"/>
    <w:rsid w:val="00733277"/>
    <w:rPr>
      <w:rFonts w:ascii="Times New Roman" w:eastAsia="Times New Roman" w:hAnsi="Times New Roman" w:cs="Times New Roman"/>
    </w:rPr>
  </w:style>
  <w:style w:type="paragraph" w:customStyle="1" w:styleId="Description85">
    <w:name w:val="Description85"/>
    <w:rsid w:val="00733277"/>
    <w:pPr>
      <w:tabs>
        <w:tab w:val="center" w:pos="8640"/>
        <w:tab w:val="right" w:pos="10512"/>
      </w:tabs>
      <w:spacing w:before="120" w:after="240" w:line="240" w:lineRule="exact"/>
    </w:pPr>
    <w:rPr>
      <w:rFonts w:ascii="Bookman Old Style" w:hAnsi="Bookman Old Style"/>
    </w:rPr>
  </w:style>
  <w:style w:type="character" w:customStyle="1" w:styleId="HeaderChar36">
    <w:name w:val="Header Char36"/>
    <w:basedOn w:val="DefaultParagraphFont"/>
    <w:rsid w:val="00733277"/>
    <w:rPr>
      <w:rFonts w:ascii="Times New Roman" w:eastAsia="Times New Roman" w:hAnsi="Times New Roman" w:cs="Times New Roman"/>
    </w:rPr>
  </w:style>
  <w:style w:type="character" w:customStyle="1" w:styleId="FooterChar99">
    <w:name w:val="Footer Char99"/>
    <w:basedOn w:val="DefaultParagraphFont"/>
    <w:uiPriority w:val="99"/>
    <w:rsid w:val="00733277"/>
    <w:rPr>
      <w:rFonts w:ascii="Times New Roman" w:eastAsia="Times New Roman" w:hAnsi="Times New Roman" w:cs="Times New Roman"/>
    </w:rPr>
  </w:style>
  <w:style w:type="paragraph" w:customStyle="1" w:styleId="Description86">
    <w:name w:val="Description86"/>
    <w:rsid w:val="00733277"/>
    <w:pPr>
      <w:tabs>
        <w:tab w:val="center" w:pos="8640"/>
        <w:tab w:val="right" w:pos="10512"/>
      </w:tabs>
      <w:spacing w:before="120" w:after="240" w:line="240" w:lineRule="exact"/>
    </w:pPr>
    <w:rPr>
      <w:rFonts w:ascii="Bookman Old Style" w:hAnsi="Bookman Old Style"/>
    </w:rPr>
  </w:style>
  <w:style w:type="character" w:customStyle="1" w:styleId="HeaderChar37">
    <w:name w:val="Header Char37"/>
    <w:basedOn w:val="DefaultParagraphFont"/>
    <w:uiPriority w:val="99"/>
    <w:rsid w:val="00733277"/>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733277"/>
    <w:rPr>
      <w:rFonts w:ascii="Times New Roman" w:eastAsia="Times New Roman" w:hAnsi="Times New Roman" w:cs="Times New Roman"/>
    </w:rPr>
  </w:style>
  <w:style w:type="paragraph" w:customStyle="1" w:styleId="Description87">
    <w:name w:val="Description87"/>
    <w:rsid w:val="00733277"/>
    <w:pPr>
      <w:tabs>
        <w:tab w:val="center" w:pos="8640"/>
        <w:tab w:val="right" w:pos="10512"/>
      </w:tabs>
      <w:spacing w:before="120" w:after="240" w:line="240" w:lineRule="exact"/>
    </w:pPr>
    <w:rPr>
      <w:rFonts w:ascii="Bookman Old Style" w:hAnsi="Bookman Old Style"/>
    </w:rPr>
  </w:style>
  <w:style w:type="character" w:customStyle="1" w:styleId="HeaderChar38">
    <w:name w:val="Header Char38"/>
    <w:basedOn w:val="DefaultParagraphFont"/>
    <w:uiPriority w:val="99"/>
    <w:rsid w:val="00733277"/>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733277"/>
    <w:rPr>
      <w:rFonts w:ascii="Times New Roman" w:eastAsia="Times New Roman" w:hAnsi="Times New Roman" w:cs="Times New Roman"/>
    </w:rPr>
  </w:style>
  <w:style w:type="paragraph" w:customStyle="1" w:styleId="Description88">
    <w:name w:val="Description88"/>
    <w:rsid w:val="00733277"/>
    <w:pPr>
      <w:tabs>
        <w:tab w:val="center" w:pos="8640"/>
        <w:tab w:val="right" w:pos="10512"/>
      </w:tabs>
      <w:spacing w:before="120" w:after="240" w:line="240" w:lineRule="exact"/>
    </w:pPr>
    <w:rPr>
      <w:rFonts w:ascii="Bookman Old Style" w:hAnsi="Bookman Old Style"/>
    </w:rPr>
  </w:style>
  <w:style w:type="character" w:customStyle="1" w:styleId="HeaderChar39">
    <w:name w:val="Header Char39"/>
    <w:basedOn w:val="DefaultParagraphFont"/>
    <w:uiPriority w:val="99"/>
    <w:rsid w:val="00733277"/>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733277"/>
    <w:rPr>
      <w:rFonts w:ascii="Times New Roman" w:eastAsia="Times New Roman" w:hAnsi="Times New Roman" w:cs="Times New Roman"/>
    </w:rPr>
  </w:style>
  <w:style w:type="paragraph" w:customStyle="1" w:styleId="Description89">
    <w:name w:val="Description89"/>
    <w:rsid w:val="00733277"/>
    <w:pPr>
      <w:tabs>
        <w:tab w:val="center" w:pos="8640"/>
        <w:tab w:val="right" w:pos="10512"/>
      </w:tabs>
      <w:spacing w:before="120" w:after="240" w:line="240" w:lineRule="exact"/>
    </w:pPr>
    <w:rPr>
      <w:rFonts w:ascii="Bookman Old Style" w:hAnsi="Bookman Old Style"/>
    </w:rPr>
  </w:style>
  <w:style w:type="character" w:customStyle="1" w:styleId="HeaderChar40">
    <w:name w:val="Header Char40"/>
    <w:basedOn w:val="DefaultParagraphFont"/>
    <w:uiPriority w:val="99"/>
    <w:rsid w:val="00733277"/>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733277"/>
    <w:rPr>
      <w:rFonts w:ascii="Times New Roman" w:eastAsia="Times New Roman" w:hAnsi="Times New Roman" w:cs="Times New Roman"/>
    </w:rPr>
  </w:style>
  <w:style w:type="paragraph" w:customStyle="1" w:styleId="Description90">
    <w:name w:val="Description90"/>
    <w:rsid w:val="00733277"/>
    <w:pPr>
      <w:tabs>
        <w:tab w:val="center" w:pos="8640"/>
        <w:tab w:val="right" w:pos="10512"/>
      </w:tabs>
      <w:spacing w:before="120" w:after="240" w:line="240" w:lineRule="exact"/>
    </w:pPr>
    <w:rPr>
      <w:rFonts w:ascii="Bookman Old Style" w:hAnsi="Bookman Old Style"/>
    </w:rPr>
  </w:style>
  <w:style w:type="character" w:customStyle="1" w:styleId="FooterChar105">
    <w:name w:val="Footer Char105"/>
    <w:basedOn w:val="DefaultParagraphFont"/>
    <w:uiPriority w:val="99"/>
    <w:rsid w:val="00733277"/>
    <w:rPr>
      <w:rFonts w:ascii="Times New Roman" w:eastAsia="Times New Roman" w:hAnsi="Times New Roman" w:cs="Times New Roman"/>
    </w:rPr>
  </w:style>
  <w:style w:type="character" w:customStyle="1" w:styleId="HeaderChar43">
    <w:name w:val="Header Char43"/>
    <w:basedOn w:val="DefaultParagraphFont"/>
    <w:rsid w:val="00733277"/>
    <w:rPr>
      <w:rFonts w:eastAsia="Times New Roman" w:cs="Times New Roman"/>
    </w:rPr>
  </w:style>
  <w:style w:type="character" w:customStyle="1" w:styleId="FooterChar106">
    <w:name w:val="Footer Char106"/>
    <w:basedOn w:val="DefaultParagraphFont"/>
    <w:uiPriority w:val="99"/>
    <w:rsid w:val="00733277"/>
    <w:rPr>
      <w:rFonts w:ascii="Times New Roman" w:eastAsia="Times New Roman" w:hAnsi="Times New Roman" w:cs="Times New Roman"/>
    </w:rPr>
  </w:style>
  <w:style w:type="character" w:customStyle="1" w:styleId="HeaderChar44">
    <w:name w:val="Header Char44"/>
    <w:basedOn w:val="DefaultParagraphFont"/>
    <w:uiPriority w:val="99"/>
    <w:rsid w:val="00733277"/>
  </w:style>
  <w:style w:type="character" w:customStyle="1" w:styleId="FooterChar107">
    <w:name w:val="Footer Char107"/>
    <w:basedOn w:val="DefaultParagraphFont"/>
    <w:uiPriority w:val="99"/>
    <w:rsid w:val="00733277"/>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733277"/>
    <w:rPr>
      <w:rFonts w:ascii="Times New Roman" w:eastAsia="Times New Roman" w:hAnsi="Times New Roman" w:cs="Times New Roman"/>
      <w:sz w:val="20"/>
      <w:szCs w:val="20"/>
    </w:rPr>
  </w:style>
  <w:style w:type="paragraph" w:customStyle="1" w:styleId="Description95">
    <w:name w:val="Description95"/>
    <w:rsid w:val="00733277"/>
    <w:pPr>
      <w:tabs>
        <w:tab w:val="center" w:pos="8640"/>
        <w:tab w:val="right" w:pos="10512"/>
      </w:tabs>
      <w:spacing w:before="120" w:after="240" w:line="240" w:lineRule="exact"/>
    </w:pPr>
    <w:rPr>
      <w:rFonts w:ascii="Bookman Old Style" w:hAnsi="Bookman Old Style"/>
    </w:rPr>
  </w:style>
  <w:style w:type="character" w:customStyle="1" w:styleId="FooterChar109">
    <w:name w:val="Footer Char109"/>
    <w:basedOn w:val="DefaultParagraphFont"/>
    <w:uiPriority w:val="99"/>
    <w:rsid w:val="00733277"/>
    <w:rPr>
      <w:rFonts w:ascii="Times New Roman" w:eastAsia="Times New Roman" w:hAnsi="Times New Roman" w:cs="Times New Roman"/>
      <w:sz w:val="20"/>
      <w:szCs w:val="20"/>
    </w:rPr>
  </w:style>
  <w:style w:type="paragraph" w:customStyle="1" w:styleId="Description96">
    <w:name w:val="Description96"/>
    <w:rsid w:val="00733277"/>
    <w:pPr>
      <w:tabs>
        <w:tab w:val="center" w:pos="8640"/>
        <w:tab w:val="right" w:pos="10512"/>
      </w:tabs>
      <w:spacing w:before="120" w:after="240" w:line="240" w:lineRule="exact"/>
    </w:pPr>
    <w:rPr>
      <w:rFonts w:ascii="Bookman Old Style" w:hAnsi="Bookman Old Style"/>
    </w:rPr>
  </w:style>
  <w:style w:type="character" w:customStyle="1" w:styleId="FooterChar114">
    <w:name w:val="Footer Char114"/>
    <w:basedOn w:val="DefaultParagraphFont"/>
    <w:uiPriority w:val="99"/>
    <w:rsid w:val="00733277"/>
    <w:rPr>
      <w:rFonts w:ascii="Times New Roman" w:eastAsia="Times New Roman" w:hAnsi="Times New Roman" w:cs="Times New Roman"/>
      <w:sz w:val="20"/>
      <w:szCs w:val="20"/>
    </w:rPr>
  </w:style>
  <w:style w:type="paragraph" w:customStyle="1" w:styleId="Description97">
    <w:name w:val="Description97"/>
    <w:rsid w:val="00733277"/>
    <w:pPr>
      <w:tabs>
        <w:tab w:val="center" w:pos="8640"/>
        <w:tab w:val="right" w:pos="10512"/>
      </w:tabs>
      <w:spacing w:before="120" w:after="240" w:line="240" w:lineRule="exact"/>
    </w:pPr>
    <w:rPr>
      <w:rFonts w:ascii="Bookman Old Style" w:hAnsi="Bookman Old Style"/>
    </w:rPr>
  </w:style>
  <w:style w:type="character" w:customStyle="1" w:styleId="FooterChar115">
    <w:name w:val="Footer Char115"/>
    <w:basedOn w:val="DefaultParagraphFont"/>
    <w:uiPriority w:val="99"/>
    <w:rsid w:val="00733277"/>
    <w:rPr>
      <w:rFonts w:ascii="Times New Roman" w:eastAsia="Times New Roman" w:hAnsi="Times New Roman" w:cs="Times New Roman"/>
      <w:sz w:val="20"/>
      <w:szCs w:val="20"/>
    </w:rPr>
  </w:style>
  <w:style w:type="paragraph" w:customStyle="1" w:styleId="Description98">
    <w:name w:val="Description98"/>
    <w:rsid w:val="00733277"/>
    <w:pPr>
      <w:tabs>
        <w:tab w:val="center" w:pos="8640"/>
        <w:tab w:val="right" w:pos="10512"/>
      </w:tabs>
      <w:spacing w:before="120" w:after="240" w:line="240" w:lineRule="exact"/>
    </w:pPr>
    <w:rPr>
      <w:rFonts w:ascii="Bookman Old Style" w:hAnsi="Bookman Old Style"/>
    </w:rPr>
  </w:style>
  <w:style w:type="character" w:customStyle="1" w:styleId="FooterChar116">
    <w:name w:val="Footer Char116"/>
    <w:basedOn w:val="DefaultParagraphFont"/>
    <w:uiPriority w:val="99"/>
    <w:rsid w:val="00733277"/>
    <w:rPr>
      <w:rFonts w:ascii="Times New Roman" w:eastAsia="Times New Roman" w:hAnsi="Times New Roman" w:cs="Times New Roman"/>
      <w:sz w:val="20"/>
      <w:szCs w:val="20"/>
    </w:rPr>
  </w:style>
  <w:style w:type="paragraph" w:customStyle="1" w:styleId="Description99">
    <w:name w:val="Description99"/>
    <w:rsid w:val="00733277"/>
    <w:pPr>
      <w:tabs>
        <w:tab w:val="center" w:pos="8640"/>
        <w:tab w:val="right" w:pos="10512"/>
      </w:tabs>
      <w:spacing w:before="120" w:after="240" w:line="240" w:lineRule="exact"/>
    </w:pPr>
    <w:rPr>
      <w:rFonts w:ascii="Bookman Old Style" w:hAnsi="Bookman Old Style"/>
    </w:rPr>
  </w:style>
  <w:style w:type="character" w:customStyle="1" w:styleId="FooterChar117">
    <w:name w:val="Footer Char117"/>
    <w:basedOn w:val="DefaultParagraphFont"/>
    <w:uiPriority w:val="99"/>
    <w:rsid w:val="00733277"/>
    <w:rPr>
      <w:rFonts w:ascii="Times New Roman" w:eastAsia="Times New Roman" w:hAnsi="Times New Roman" w:cs="Times New Roman"/>
      <w:sz w:val="20"/>
      <w:szCs w:val="20"/>
    </w:rPr>
  </w:style>
  <w:style w:type="paragraph" w:customStyle="1" w:styleId="Description100">
    <w:name w:val="Description100"/>
    <w:rsid w:val="00733277"/>
    <w:pPr>
      <w:tabs>
        <w:tab w:val="center" w:pos="8640"/>
        <w:tab w:val="right" w:pos="10512"/>
      </w:tabs>
      <w:spacing w:before="120" w:after="240" w:line="240" w:lineRule="exact"/>
    </w:pPr>
    <w:rPr>
      <w:rFonts w:ascii="Bookman Old Style" w:hAnsi="Bookman Old Style"/>
    </w:rPr>
  </w:style>
  <w:style w:type="character" w:customStyle="1" w:styleId="FooterChar118">
    <w:name w:val="Footer Char118"/>
    <w:basedOn w:val="DefaultParagraphFont"/>
    <w:uiPriority w:val="99"/>
    <w:rsid w:val="00733277"/>
    <w:rPr>
      <w:rFonts w:ascii="Times New Roman" w:eastAsia="Times New Roman" w:hAnsi="Times New Roman" w:cs="Times New Roman"/>
    </w:rPr>
  </w:style>
  <w:style w:type="paragraph" w:customStyle="1" w:styleId="Description105">
    <w:name w:val="Description105"/>
    <w:rsid w:val="00733277"/>
    <w:pPr>
      <w:tabs>
        <w:tab w:val="center" w:pos="8640"/>
        <w:tab w:val="right" w:pos="10512"/>
      </w:tabs>
      <w:spacing w:before="120" w:after="240" w:line="240" w:lineRule="exact"/>
    </w:pPr>
    <w:rPr>
      <w:rFonts w:ascii="Bookman Old Style" w:hAnsi="Bookman Old Style"/>
    </w:rPr>
  </w:style>
  <w:style w:type="character" w:customStyle="1" w:styleId="FooterChar119">
    <w:name w:val="Footer Char119"/>
    <w:basedOn w:val="DefaultParagraphFont"/>
    <w:uiPriority w:val="99"/>
    <w:rsid w:val="00733277"/>
    <w:rPr>
      <w:rFonts w:ascii="Times New Roman" w:eastAsia="Times New Roman" w:hAnsi="Times New Roman" w:cs="Times New Roman"/>
    </w:rPr>
  </w:style>
  <w:style w:type="paragraph" w:customStyle="1" w:styleId="Description106">
    <w:name w:val="Description106"/>
    <w:rsid w:val="00733277"/>
    <w:pPr>
      <w:tabs>
        <w:tab w:val="center" w:pos="8640"/>
        <w:tab w:val="right" w:pos="10512"/>
      </w:tabs>
      <w:spacing w:before="120" w:after="240" w:line="240" w:lineRule="exact"/>
    </w:pPr>
    <w:rPr>
      <w:rFonts w:ascii="Bookman Old Style" w:hAnsi="Bookman Old Style"/>
    </w:rPr>
  </w:style>
  <w:style w:type="character" w:customStyle="1" w:styleId="FooterChar120">
    <w:name w:val="Footer Char120"/>
    <w:basedOn w:val="DefaultParagraphFont"/>
    <w:uiPriority w:val="99"/>
    <w:rsid w:val="00733277"/>
    <w:rPr>
      <w:rFonts w:ascii="Times New Roman" w:eastAsia="Times New Roman" w:hAnsi="Times New Roman" w:cs="Times New Roman"/>
    </w:rPr>
  </w:style>
  <w:style w:type="paragraph" w:customStyle="1" w:styleId="Description107">
    <w:name w:val="Description107"/>
    <w:rsid w:val="00733277"/>
    <w:pPr>
      <w:tabs>
        <w:tab w:val="center" w:pos="8640"/>
        <w:tab w:val="right" w:pos="10512"/>
      </w:tabs>
      <w:spacing w:before="120" w:after="240" w:line="240" w:lineRule="exact"/>
    </w:pPr>
    <w:rPr>
      <w:rFonts w:ascii="Bookman Old Style" w:hAnsi="Bookman Old Style"/>
    </w:rPr>
  </w:style>
  <w:style w:type="character" w:customStyle="1" w:styleId="FooterChar122">
    <w:name w:val="Footer Char122"/>
    <w:basedOn w:val="DefaultParagraphFont"/>
    <w:uiPriority w:val="99"/>
    <w:rsid w:val="00733277"/>
    <w:rPr>
      <w:rFonts w:ascii="Times New Roman" w:eastAsia="Times New Roman" w:hAnsi="Times New Roman" w:cs="Times New Roman"/>
    </w:rPr>
  </w:style>
  <w:style w:type="paragraph" w:styleId="BodyText">
    <w:name w:val="Body Text"/>
    <w:basedOn w:val="Normal"/>
    <w:link w:val="BodyTextChar"/>
    <w:rsid w:val="00733277"/>
    <w:pPr>
      <w:spacing w:after="120"/>
    </w:pPr>
  </w:style>
  <w:style w:type="character" w:customStyle="1" w:styleId="BodyTextChar">
    <w:name w:val="Body Text Char"/>
    <w:basedOn w:val="DefaultParagraphFont"/>
    <w:link w:val="BodyText"/>
    <w:rsid w:val="00733277"/>
    <w:rPr>
      <w:rFonts w:ascii="Bookman Old Style" w:hAnsi="Bookman Old Style"/>
    </w:rPr>
  </w:style>
  <w:style w:type="character" w:customStyle="1" w:styleId="BodyTextIndentChar">
    <w:name w:val="Body Text Indent Char"/>
    <w:basedOn w:val="DefaultParagraphFont"/>
    <w:link w:val="BodyTextIndent"/>
    <w:rsid w:val="00733277"/>
    <w:rPr>
      <w:rFonts w:ascii="Bookman Old Style" w:hAnsi="Bookman Old Style"/>
    </w:rPr>
  </w:style>
  <w:style w:type="paragraph" w:styleId="BodyText2">
    <w:name w:val="Body Text 2"/>
    <w:basedOn w:val="Normal"/>
    <w:link w:val="BodyText2Char"/>
    <w:rsid w:val="00733277"/>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733277"/>
    <w:rPr>
      <w:rFonts w:ascii="Helvetica" w:hAnsi="Helvetica"/>
      <w:sz w:val="32"/>
    </w:rPr>
  </w:style>
  <w:style w:type="paragraph" w:customStyle="1" w:styleId="StylereviewminutespageBoldCenteredBefore6ptTopNo">
    <w:name w:val="Style review minutes page + Bold Centered Before:  6 pt Top: (No..."/>
    <w:basedOn w:val="reviewminutespage"/>
    <w:rsid w:val="00733277"/>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733277"/>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733277"/>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733277"/>
    <w:pPr>
      <w:spacing w:before="120"/>
      <w:ind w:right="130"/>
      <w:jc w:val="both"/>
    </w:pPr>
    <w:rPr>
      <w:rFonts w:ascii="Bookman Old Style" w:hAnsi="Bookman Old Style"/>
      <w:b/>
      <w:bCs/>
    </w:rPr>
  </w:style>
  <w:style w:type="paragraph" w:customStyle="1" w:styleId="StyleAuditandAccountingBoldCenteredTopNoborderBott">
    <w:name w:val="Style Audit and Accounting + Bold Centered Top: (No border) Bott..."/>
    <w:next w:val="10"/>
    <w:rsid w:val="00733277"/>
    <w:pPr>
      <w:pBdr>
        <w:between w:val="single" w:sz="6" w:space="1" w:color="auto"/>
      </w:pBdr>
      <w:spacing w:before="120"/>
      <w:jc w:val="center"/>
    </w:pPr>
    <w:rPr>
      <w:rFonts w:ascii="Bookman Old Style" w:hAnsi="Bookman Old Style"/>
      <w:b/>
      <w:bCs/>
    </w:rPr>
  </w:style>
  <w:style w:type="paragraph" w:customStyle="1" w:styleId="Style2">
    <w:name w:val="Style2"/>
    <w:basedOn w:val="Description"/>
    <w:autoRedefine/>
    <w:rsid w:val="006E263B"/>
    <w:pPr>
      <w:tabs>
        <w:tab w:val="left" w:pos="5130"/>
        <w:tab w:val="left" w:pos="7200"/>
      </w:tabs>
    </w:pPr>
    <w:rPr>
      <w:sz w:val="16"/>
    </w:rPr>
  </w:style>
  <w:style w:type="paragraph" w:customStyle="1" w:styleId="StyleJLetabcBefore6ptAfter0pt">
    <w:name w:val="Style JLetabc + Before:  6 pt After:  0 pt"/>
    <w:basedOn w:val="JLetabc"/>
    <w:autoRedefine/>
    <w:rsid w:val="00733277"/>
    <w:pPr>
      <w:spacing w:before="120" w:after="0"/>
      <w:ind w:hanging="446"/>
    </w:pPr>
  </w:style>
  <w:style w:type="paragraph" w:customStyle="1" w:styleId="Style3">
    <w:name w:val="Style3"/>
    <w:basedOn w:val="NoNumbering"/>
    <w:autoRedefine/>
    <w:rsid w:val="00733277"/>
    <w:pPr>
      <w:tabs>
        <w:tab w:val="clear" w:pos="525"/>
      </w:tabs>
    </w:pPr>
  </w:style>
  <w:style w:type="paragraph" w:customStyle="1" w:styleId="StyleJLetabcBefore6ptAfter0pt1">
    <w:name w:val="Style JLetabc + Before:  6 pt After:  0 pt1"/>
    <w:basedOn w:val="JLetabc"/>
    <w:autoRedefine/>
    <w:rsid w:val="00733277"/>
    <w:pPr>
      <w:spacing w:before="120" w:after="0"/>
    </w:pPr>
  </w:style>
  <w:style w:type="paragraph" w:customStyle="1" w:styleId="StyleJLet123After0pt">
    <w:name w:val="Style JLet1)2)3) + After:  0 pt"/>
    <w:basedOn w:val="JLet1230"/>
    <w:autoRedefine/>
    <w:rsid w:val="00733277"/>
    <w:pPr>
      <w:spacing w:after="0"/>
    </w:pPr>
  </w:style>
  <w:style w:type="paragraph" w:customStyle="1" w:styleId="Style2a">
    <w:name w:val="Style2a"/>
    <w:basedOn w:val="Style2"/>
    <w:autoRedefine/>
    <w:rsid w:val="00733277"/>
    <w:pPr>
      <w:tabs>
        <w:tab w:val="clear" w:pos="3600"/>
        <w:tab w:val="clear" w:pos="7200"/>
        <w:tab w:val="left" w:pos="4320"/>
        <w:tab w:val="right" w:pos="10260"/>
      </w:tabs>
      <w:spacing w:after="0"/>
    </w:pPr>
    <w:rPr>
      <w:b/>
    </w:rPr>
  </w:style>
  <w:style w:type="paragraph" w:customStyle="1" w:styleId="JCapABC">
    <w:name w:val="JCapABC"/>
    <w:basedOn w:val="Normal"/>
    <w:link w:val="JCapABCChar"/>
    <w:autoRedefine/>
    <w:rsid w:val="00733277"/>
    <w:pPr>
      <w:spacing w:before="120"/>
      <w:jc w:val="center"/>
    </w:pPr>
  </w:style>
  <w:style w:type="character" w:customStyle="1" w:styleId="JCapABCChar">
    <w:name w:val="JCapABC Char"/>
    <w:link w:val="JCapABC"/>
    <w:rsid w:val="00733277"/>
    <w:rPr>
      <w:rFonts w:ascii="Bookman Old Style" w:eastAsiaTheme="minorHAnsi" w:hAnsi="Bookman Old Style"/>
    </w:rPr>
  </w:style>
  <w:style w:type="character" w:customStyle="1" w:styleId="DocumentMapChar1">
    <w:name w:val="Document Map Char1"/>
    <w:basedOn w:val="DefaultParagraphFont"/>
    <w:semiHidden/>
    <w:rsid w:val="00733277"/>
    <w:rPr>
      <w:rFonts w:ascii="Tahoma" w:eastAsia="Times New Roman" w:hAnsi="Tahoma" w:cs="Times New Roman"/>
      <w:sz w:val="20"/>
      <w:szCs w:val="20"/>
      <w:shd w:val="clear" w:color="auto" w:fill="000080"/>
    </w:rPr>
  </w:style>
  <w:style w:type="paragraph" w:customStyle="1" w:styleId="QUESTION6">
    <w:name w:val="QUESTION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7">
    <w:name w:val="QUESTION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8">
    <w:name w:val="QUESTION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QUESTION9">
    <w:name w:val="QUESTION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5">
    <w:name w:val="Paragraph 56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0">
    <w:name w:val="QUESTION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Paragraph566">
    <w:name w:val="Paragraph 56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
    <w:name w:val="First indent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
    <w:name w:val="Question section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
    <w:name w:val="JLet1231"/>
    <w:basedOn w:val="Normal"/>
    <w:rsid w:val="00733277"/>
    <w:pPr>
      <w:tabs>
        <w:tab w:val="left" w:pos="990"/>
      </w:tabs>
      <w:spacing w:after="60"/>
      <w:ind w:left="990" w:hanging="443"/>
      <w:jc w:val="both"/>
    </w:pPr>
  </w:style>
  <w:style w:type="paragraph" w:customStyle="1" w:styleId="JLetabc1">
    <w:name w:val="JLetabc1"/>
    <w:basedOn w:val="Normal"/>
    <w:rsid w:val="00733277"/>
    <w:pPr>
      <w:tabs>
        <w:tab w:val="left" w:pos="1440"/>
      </w:tabs>
      <w:spacing w:after="60"/>
      <w:ind w:left="1440" w:hanging="450"/>
      <w:jc w:val="both"/>
    </w:pPr>
  </w:style>
  <w:style w:type="character" w:customStyle="1" w:styleId="JLet123Char1">
    <w:name w:val="JLet123 Char1"/>
    <w:rsid w:val="00733277"/>
    <w:rPr>
      <w:rFonts w:eastAsia="Times New Roman" w:cs="Times New Roman"/>
    </w:rPr>
  </w:style>
  <w:style w:type="character" w:customStyle="1" w:styleId="JLetabcChar1">
    <w:name w:val="JLetabc Char1"/>
    <w:basedOn w:val="DefaultParagraphFont"/>
    <w:rsid w:val="00733277"/>
    <w:rPr>
      <w:rFonts w:eastAsia="Times New Roman" w:cs="Times New Roman"/>
    </w:rPr>
  </w:style>
  <w:style w:type="paragraph" w:customStyle="1" w:styleId="Paragraph567">
    <w:name w:val="Paragraph 56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Paragraph568">
    <w:name w:val="Paragraph 56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5">
    <w:name w:val="Centered Heading5"/>
    <w:rsid w:val="00733277"/>
    <w:pPr>
      <w:spacing w:before="120" w:after="720" w:line="480" w:lineRule="exact"/>
      <w:jc w:val="center"/>
    </w:pPr>
    <w:rPr>
      <w:rFonts w:ascii="Bookman Old Style" w:hAnsi="Bookman Old Style"/>
      <w:b/>
    </w:rPr>
  </w:style>
  <w:style w:type="character" w:customStyle="1" w:styleId="Heading8Char5">
    <w:name w:val="Heading 8 Char5"/>
    <w:basedOn w:val="DefaultParagraphFont"/>
    <w:rsid w:val="00733277"/>
    <w:rPr>
      <w:rFonts w:asciiTheme="majorHAnsi" w:eastAsiaTheme="majorEastAsia" w:hAnsiTheme="majorHAnsi" w:cstheme="majorBidi"/>
      <w:color w:val="404040" w:themeColor="text1" w:themeTint="BF"/>
    </w:rPr>
  </w:style>
  <w:style w:type="paragraph" w:customStyle="1" w:styleId="Secondnovertical7">
    <w:name w:val="Second (no vertical)7"/>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6">
    <w:name w:val="review minutes page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ion5">
    <w:name w:val="Procedure section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5">
    <w:name w:val="Procedure Sect.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Firstindent6">
    <w:name w:val="First indent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5">
    <w:name w:val="Second indent5"/>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5">
    <w:name w:val="Fourth indent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6">
    <w:name w:val="Procedure section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5">
    <w:name w:val="JCapABC5"/>
    <w:basedOn w:val="Normal"/>
    <w:rsid w:val="00733277"/>
    <w:pPr>
      <w:tabs>
        <w:tab w:val="left" w:pos="525"/>
      </w:tabs>
      <w:spacing w:after="60"/>
      <w:ind w:left="540" w:hanging="540"/>
      <w:jc w:val="both"/>
    </w:pPr>
  </w:style>
  <w:style w:type="character" w:customStyle="1" w:styleId="JCapABCChar4">
    <w:name w:val="JCapABC Char4"/>
    <w:rsid w:val="00733277"/>
    <w:rPr>
      <w:rFonts w:ascii="Bookman Old Style" w:eastAsia="Times New Roman" w:hAnsi="Bookman Old Style" w:cs="Times New Roman"/>
      <w:sz w:val="20"/>
      <w:szCs w:val="20"/>
    </w:rPr>
  </w:style>
  <w:style w:type="paragraph" w:customStyle="1" w:styleId="Firstindent7">
    <w:name w:val="First indent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6">
    <w:name w:val="Second indent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7">
    <w:name w:val="Procedure section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6">
    <w:name w:val="JCapABC6"/>
    <w:basedOn w:val="Normal"/>
    <w:rsid w:val="00733277"/>
    <w:pPr>
      <w:tabs>
        <w:tab w:val="left" w:pos="525"/>
      </w:tabs>
      <w:spacing w:after="60"/>
      <w:ind w:left="540" w:hanging="540"/>
      <w:jc w:val="both"/>
    </w:pPr>
  </w:style>
  <w:style w:type="character" w:customStyle="1" w:styleId="JCapABCChar5">
    <w:name w:val="JCapABC Char5"/>
    <w:rsid w:val="00733277"/>
    <w:rPr>
      <w:rFonts w:ascii="Bookman Old Style" w:eastAsia="Times New Roman" w:hAnsi="Bookman Old Style" w:cs="Times New Roman"/>
      <w:sz w:val="20"/>
      <w:szCs w:val="20"/>
    </w:rPr>
  </w:style>
  <w:style w:type="paragraph" w:customStyle="1" w:styleId="Firstindent8">
    <w:name w:val="First indent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8">
    <w:name w:val="Procedure section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7">
    <w:name w:val="JCapABC7"/>
    <w:basedOn w:val="Normal"/>
    <w:rsid w:val="00733277"/>
    <w:pPr>
      <w:tabs>
        <w:tab w:val="left" w:pos="525"/>
      </w:tabs>
      <w:spacing w:after="60"/>
      <w:ind w:left="540" w:hanging="540"/>
      <w:jc w:val="both"/>
    </w:pPr>
  </w:style>
  <w:style w:type="character" w:customStyle="1" w:styleId="JCapABCChar6">
    <w:name w:val="JCapABC Char6"/>
    <w:rsid w:val="00733277"/>
    <w:rPr>
      <w:rFonts w:ascii="Bookman Old Style" w:eastAsia="Times New Roman" w:hAnsi="Bookman Old Style" w:cs="Times New Roman"/>
      <w:sz w:val="20"/>
      <w:szCs w:val="20"/>
    </w:rPr>
  </w:style>
  <w:style w:type="paragraph" w:customStyle="1" w:styleId="Firstindent9">
    <w:name w:val="First indent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9">
    <w:name w:val="Procedure section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Altproced5">
    <w:name w:val="Alt proced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733277"/>
    <w:pPr>
      <w:tabs>
        <w:tab w:val="left" w:pos="525"/>
      </w:tabs>
      <w:spacing w:after="60"/>
      <w:ind w:left="540" w:hanging="540"/>
      <w:jc w:val="both"/>
    </w:pPr>
  </w:style>
  <w:style w:type="character" w:customStyle="1" w:styleId="JCapABCChar7">
    <w:name w:val="JCapABC Char7"/>
    <w:rsid w:val="00733277"/>
    <w:rPr>
      <w:rFonts w:ascii="Bookman Old Style" w:eastAsia="Times New Roman" w:hAnsi="Bookman Old Style" w:cs="Times New Roman"/>
      <w:sz w:val="20"/>
      <w:szCs w:val="20"/>
    </w:rPr>
  </w:style>
  <w:style w:type="paragraph" w:customStyle="1" w:styleId="Firstindent10">
    <w:name w:val="First indent1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0">
    <w:name w:val="Procedure section1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9">
    <w:name w:val="JCapABC9"/>
    <w:basedOn w:val="Normal"/>
    <w:rsid w:val="00733277"/>
    <w:pPr>
      <w:tabs>
        <w:tab w:val="left" w:pos="525"/>
      </w:tabs>
      <w:spacing w:after="60"/>
      <w:ind w:left="540" w:hanging="540"/>
      <w:jc w:val="both"/>
    </w:pPr>
  </w:style>
  <w:style w:type="character" w:customStyle="1" w:styleId="JCapABCChar8">
    <w:name w:val="JCapABC Char8"/>
    <w:rsid w:val="00733277"/>
    <w:rPr>
      <w:rFonts w:ascii="Bookman Old Style" w:eastAsia="Times New Roman" w:hAnsi="Bookman Old Style" w:cs="Times New Roman"/>
      <w:sz w:val="20"/>
      <w:szCs w:val="20"/>
    </w:rPr>
  </w:style>
  <w:style w:type="paragraph" w:customStyle="1" w:styleId="Secondindent7">
    <w:name w:val="Second indent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YESNO5">
    <w:name w:val="YES/NO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4">
    <w:name w:val="QUESTION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5">
    <w:name w:val="STANDARD5"/>
    <w:rsid w:val="00733277"/>
    <w:pPr>
      <w:tabs>
        <w:tab w:val="left" w:pos="720"/>
      </w:tabs>
      <w:spacing w:before="120" w:after="240" w:line="240" w:lineRule="exact"/>
      <w:ind w:left="864" w:hanging="720"/>
    </w:pPr>
    <w:rPr>
      <w:rFonts w:ascii="Bookman Old Style" w:hAnsi="Bookman Old Style"/>
    </w:rPr>
  </w:style>
  <w:style w:type="paragraph" w:customStyle="1" w:styleId="JCapABC10">
    <w:name w:val="JCapABC10"/>
    <w:basedOn w:val="Normal"/>
    <w:rsid w:val="00733277"/>
    <w:pPr>
      <w:tabs>
        <w:tab w:val="left" w:pos="525"/>
      </w:tabs>
      <w:spacing w:after="60"/>
      <w:ind w:left="540" w:hanging="540"/>
      <w:jc w:val="both"/>
    </w:pPr>
  </w:style>
  <w:style w:type="character" w:customStyle="1" w:styleId="JCapABCChar9">
    <w:name w:val="JCapABC Char9"/>
    <w:rsid w:val="00733277"/>
    <w:rPr>
      <w:rFonts w:ascii="Bookman Old Style" w:eastAsia="Times New Roman" w:hAnsi="Bookman Old Style" w:cs="Times New Roman"/>
      <w:sz w:val="20"/>
      <w:szCs w:val="20"/>
    </w:rPr>
  </w:style>
  <w:style w:type="character" w:customStyle="1" w:styleId="TitleChar6">
    <w:name w:val="Title Char6"/>
    <w:basedOn w:val="DefaultParagraphFont"/>
    <w:rsid w:val="00733277"/>
    <w:rPr>
      <w:rFonts w:eastAsia="Times New Roman" w:cs="Times New Roman"/>
      <w:b/>
      <w:caps/>
    </w:rPr>
  </w:style>
  <w:style w:type="paragraph" w:customStyle="1" w:styleId="Description108">
    <w:name w:val="Description108"/>
    <w:rsid w:val="00733277"/>
    <w:pPr>
      <w:tabs>
        <w:tab w:val="center" w:pos="8640"/>
        <w:tab w:val="right" w:pos="10512"/>
      </w:tabs>
      <w:spacing w:before="120" w:after="240" w:line="240" w:lineRule="exact"/>
    </w:pPr>
    <w:rPr>
      <w:rFonts w:ascii="Bookman Old Style" w:hAnsi="Bookman Old Style"/>
    </w:rPr>
  </w:style>
  <w:style w:type="paragraph" w:customStyle="1" w:styleId="Description109">
    <w:name w:val="Description109"/>
    <w:rsid w:val="00733277"/>
    <w:pPr>
      <w:tabs>
        <w:tab w:val="center" w:pos="8640"/>
        <w:tab w:val="right" w:pos="10512"/>
      </w:tabs>
      <w:spacing w:before="120" w:after="240" w:line="240" w:lineRule="exact"/>
    </w:pPr>
    <w:rPr>
      <w:rFonts w:ascii="Bookman Old Style" w:hAnsi="Bookman Old Style"/>
    </w:rPr>
  </w:style>
  <w:style w:type="paragraph" w:customStyle="1" w:styleId="Paragraph569">
    <w:name w:val="Paragraph 56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5">
    <w:name w:val="QUESTION1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6">
    <w:name w:val="Description116"/>
    <w:rsid w:val="00733277"/>
    <w:pPr>
      <w:tabs>
        <w:tab w:val="center" w:pos="8640"/>
        <w:tab w:val="right" w:pos="10512"/>
      </w:tabs>
      <w:spacing w:before="120" w:after="240" w:line="240" w:lineRule="exact"/>
    </w:pPr>
    <w:rPr>
      <w:rFonts w:ascii="Bookman Old Style" w:hAnsi="Bookman Old Style"/>
    </w:rPr>
  </w:style>
  <w:style w:type="paragraph" w:customStyle="1" w:styleId="QUESTION16">
    <w:name w:val="QUESTION16"/>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7">
    <w:name w:val="Description117"/>
    <w:rsid w:val="00733277"/>
    <w:pPr>
      <w:tabs>
        <w:tab w:val="center" w:pos="8640"/>
        <w:tab w:val="right" w:pos="10512"/>
      </w:tabs>
      <w:spacing w:before="120" w:after="240" w:line="240" w:lineRule="exact"/>
    </w:pPr>
    <w:rPr>
      <w:rFonts w:ascii="Bookman Old Style" w:hAnsi="Bookman Old Style"/>
    </w:rPr>
  </w:style>
  <w:style w:type="paragraph" w:customStyle="1" w:styleId="QUESTION17">
    <w:name w:val="QUESTION17"/>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3">
    <w:name w:val="Footer Char123"/>
    <w:basedOn w:val="DefaultParagraphFont"/>
    <w:uiPriority w:val="99"/>
    <w:rsid w:val="00733277"/>
    <w:rPr>
      <w:rFonts w:ascii="Times New Roman" w:eastAsia="Times New Roman" w:hAnsi="Times New Roman" w:cs="Times New Roman"/>
    </w:rPr>
  </w:style>
  <w:style w:type="paragraph" w:customStyle="1" w:styleId="Description118">
    <w:name w:val="Description118"/>
    <w:rsid w:val="00733277"/>
    <w:pPr>
      <w:tabs>
        <w:tab w:val="center" w:pos="8640"/>
        <w:tab w:val="right" w:pos="10512"/>
      </w:tabs>
      <w:spacing w:before="120" w:after="240" w:line="240" w:lineRule="exact"/>
    </w:pPr>
    <w:rPr>
      <w:rFonts w:ascii="Bookman Old Style" w:hAnsi="Bookman Old Style"/>
    </w:rPr>
  </w:style>
  <w:style w:type="paragraph" w:customStyle="1" w:styleId="QUESTION18">
    <w:name w:val="QUESTION18"/>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4">
    <w:name w:val="Footer Char124"/>
    <w:basedOn w:val="DefaultParagraphFont"/>
    <w:uiPriority w:val="99"/>
    <w:rsid w:val="00733277"/>
    <w:rPr>
      <w:rFonts w:ascii="Times New Roman" w:eastAsia="Times New Roman" w:hAnsi="Times New Roman" w:cs="Times New Roman"/>
    </w:rPr>
  </w:style>
  <w:style w:type="paragraph" w:customStyle="1" w:styleId="Description119">
    <w:name w:val="Description119"/>
    <w:rsid w:val="00733277"/>
    <w:pPr>
      <w:tabs>
        <w:tab w:val="center" w:pos="8640"/>
        <w:tab w:val="right" w:pos="10512"/>
      </w:tabs>
      <w:spacing w:before="120" w:after="240" w:line="240" w:lineRule="exact"/>
    </w:pPr>
    <w:rPr>
      <w:rFonts w:ascii="Bookman Old Style" w:hAnsi="Bookman Old Style"/>
    </w:rPr>
  </w:style>
  <w:style w:type="paragraph" w:customStyle="1" w:styleId="Paragraph5610">
    <w:name w:val="Paragraph 56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19">
    <w:name w:val="QUESTION19"/>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FooterChar125">
    <w:name w:val="Footer Char125"/>
    <w:basedOn w:val="DefaultParagraphFont"/>
    <w:uiPriority w:val="99"/>
    <w:rsid w:val="00733277"/>
    <w:rPr>
      <w:rFonts w:ascii="Times New Roman" w:eastAsia="Times New Roman" w:hAnsi="Times New Roman" w:cs="Times New Roman"/>
    </w:rPr>
  </w:style>
  <w:style w:type="paragraph" w:customStyle="1" w:styleId="Description120">
    <w:name w:val="Description120"/>
    <w:rsid w:val="00733277"/>
    <w:pPr>
      <w:tabs>
        <w:tab w:val="center" w:pos="8640"/>
        <w:tab w:val="right" w:pos="10512"/>
      </w:tabs>
      <w:spacing w:before="120" w:after="240" w:line="240" w:lineRule="exact"/>
    </w:pPr>
    <w:rPr>
      <w:rFonts w:ascii="Bookman Old Style" w:hAnsi="Bookman Old Style"/>
    </w:rPr>
  </w:style>
  <w:style w:type="paragraph" w:customStyle="1" w:styleId="Paragraph5614">
    <w:name w:val="Paragraph 56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851">
    <w:name w:val="Description851"/>
    <w:rsid w:val="00733277"/>
    <w:pPr>
      <w:tabs>
        <w:tab w:val="center" w:pos="8640"/>
        <w:tab w:val="right" w:pos="10512"/>
      </w:tabs>
      <w:spacing w:before="120" w:after="240" w:line="240" w:lineRule="exact"/>
    </w:pPr>
    <w:rPr>
      <w:rFonts w:ascii="Bookman Old Style" w:hAnsi="Bookman Old Style"/>
    </w:rPr>
  </w:style>
  <w:style w:type="paragraph" w:customStyle="1" w:styleId="Paragraph5661">
    <w:name w:val="Paragraph 566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Firstindent51">
    <w:name w:val="First indent51"/>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51">
    <w:name w:val="Question section5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JLet12311">
    <w:name w:val="JLet12311"/>
    <w:basedOn w:val="Normal"/>
    <w:rsid w:val="00733277"/>
    <w:pPr>
      <w:tabs>
        <w:tab w:val="left" w:pos="990"/>
      </w:tabs>
      <w:spacing w:after="60"/>
      <w:ind w:left="990" w:hanging="443"/>
      <w:jc w:val="both"/>
    </w:pPr>
  </w:style>
  <w:style w:type="paragraph" w:customStyle="1" w:styleId="JLetabc11">
    <w:name w:val="JLetabc11"/>
    <w:basedOn w:val="Normal"/>
    <w:rsid w:val="00733277"/>
    <w:pPr>
      <w:tabs>
        <w:tab w:val="left" w:pos="1440"/>
      </w:tabs>
      <w:spacing w:after="60"/>
      <w:ind w:left="1440" w:hanging="450"/>
      <w:jc w:val="both"/>
    </w:pPr>
  </w:style>
  <w:style w:type="character" w:customStyle="1" w:styleId="FooterChar126">
    <w:name w:val="Footer Char126"/>
    <w:basedOn w:val="DefaultParagraphFont"/>
    <w:uiPriority w:val="99"/>
    <w:rsid w:val="00733277"/>
    <w:rPr>
      <w:rFonts w:ascii="Times New Roman" w:eastAsia="Times New Roman" w:hAnsi="Times New Roman" w:cs="Times New Roman"/>
    </w:rPr>
  </w:style>
  <w:style w:type="paragraph" w:customStyle="1" w:styleId="Description125">
    <w:name w:val="Description125"/>
    <w:rsid w:val="00733277"/>
    <w:pPr>
      <w:tabs>
        <w:tab w:val="center" w:pos="8640"/>
        <w:tab w:val="right" w:pos="10512"/>
      </w:tabs>
      <w:spacing w:before="120" w:after="240" w:line="240" w:lineRule="exact"/>
    </w:pPr>
    <w:rPr>
      <w:rFonts w:ascii="Bookman Old Style" w:hAnsi="Bookman Old Style"/>
    </w:rPr>
  </w:style>
  <w:style w:type="paragraph" w:customStyle="1" w:styleId="Paragraph5615">
    <w:name w:val="Paragraph 561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QUESTION20">
    <w:name w:val="QUESTION2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Firstindent14">
    <w:name w:val="First indent1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character" w:customStyle="1" w:styleId="FooterChar127">
    <w:name w:val="Footer Char127"/>
    <w:basedOn w:val="DefaultParagraphFont"/>
    <w:uiPriority w:val="99"/>
    <w:rsid w:val="00733277"/>
    <w:rPr>
      <w:rFonts w:ascii="Times New Roman" w:eastAsia="Times New Roman" w:hAnsi="Times New Roman" w:cs="Times New Roman"/>
    </w:rPr>
  </w:style>
  <w:style w:type="paragraph" w:customStyle="1" w:styleId="Description126">
    <w:name w:val="Description126"/>
    <w:rsid w:val="00733277"/>
    <w:pPr>
      <w:tabs>
        <w:tab w:val="center" w:pos="8640"/>
        <w:tab w:val="right" w:pos="10512"/>
      </w:tabs>
      <w:spacing w:before="120" w:after="240" w:line="240" w:lineRule="exact"/>
    </w:pPr>
    <w:rPr>
      <w:rFonts w:ascii="Bookman Old Style" w:hAnsi="Bookman Old Style"/>
    </w:rPr>
  </w:style>
  <w:style w:type="paragraph" w:customStyle="1" w:styleId="Paragraph5616">
    <w:name w:val="Paragraph 561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5">
    <w:name w:val="AC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8">
    <w:name w:val="Footer Char128"/>
    <w:basedOn w:val="DefaultParagraphFont"/>
    <w:uiPriority w:val="99"/>
    <w:rsid w:val="00733277"/>
    <w:rPr>
      <w:rFonts w:ascii="Times New Roman" w:eastAsia="Times New Roman" w:hAnsi="Times New Roman" w:cs="Times New Roman"/>
    </w:rPr>
  </w:style>
  <w:style w:type="paragraph" w:customStyle="1" w:styleId="Description127">
    <w:name w:val="Description127"/>
    <w:rsid w:val="00733277"/>
    <w:pPr>
      <w:tabs>
        <w:tab w:val="center" w:pos="8640"/>
        <w:tab w:val="right" w:pos="10512"/>
      </w:tabs>
      <w:spacing w:before="120" w:after="240" w:line="240" w:lineRule="exact"/>
    </w:pPr>
    <w:rPr>
      <w:rFonts w:ascii="Bookman Old Style" w:hAnsi="Bookman Old Style"/>
    </w:rPr>
  </w:style>
  <w:style w:type="paragraph" w:customStyle="1" w:styleId="Paragraph5617">
    <w:name w:val="Paragraph 561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C6">
    <w:name w:val="AC6"/>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character" w:customStyle="1" w:styleId="FooterChar129">
    <w:name w:val="Footer Char129"/>
    <w:basedOn w:val="DefaultParagraphFont"/>
    <w:uiPriority w:val="99"/>
    <w:rsid w:val="00733277"/>
    <w:rPr>
      <w:rFonts w:ascii="Times New Roman" w:eastAsia="Times New Roman" w:hAnsi="Times New Roman" w:cs="Times New Roman"/>
    </w:rPr>
  </w:style>
  <w:style w:type="paragraph" w:customStyle="1" w:styleId="Description128">
    <w:name w:val="Description128"/>
    <w:rsid w:val="00733277"/>
    <w:pPr>
      <w:tabs>
        <w:tab w:val="center" w:pos="8640"/>
        <w:tab w:val="right" w:pos="10512"/>
      </w:tabs>
      <w:spacing w:before="120" w:after="240" w:line="240" w:lineRule="exact"/>
    </w:pPr>
    <w:rPr>
      <w:rFonts w:ascii="Bookman Old Style" w:hAnsi="Bookman Old Style"/>
    </w:rPr>
  </w:style>
  <w:style w:type="paragraph" w:customStyle="1" w:styleId="Paragraph5618">
    <w:name w:val="Paragraph 5618"/>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0">
    <w:name w:val="Footer Char130"/>
    <w:basedOn w:val="DefaultParagraphFont"/>
    <w:uiPriority w:val="99"/>
    <w:rsid w:val="00733277"/>
    <w:rPr>
      <w:rFonts w:ascii="Times New Roman" w:eastAsia="Times New Roman" w:hAnsi="Times New Roman" w:cs="Times New Roman"/>
    </w:rPr>
  </w:style>
  <w:style w:type="paragraph" w:customStyle="1" w:styleId="Description129">
    <w:name w:val="Description129"/>
    <w:rsid w:val="00733277"/>
    <w:pPr>
      <w:tabs>
        <w:tab w:val="center" w:pos="8640"/>
        <w:tab w:val="right" w:pos="10512"/>
      </w:tabs>
      <w:spacing w:before="120" w:after="240" w:line="240" w:lineRule="exact"/>
    </w:pPr>
    <w:rPr>
      <w:rFonts w:ascii="Bookman Old Style" w:hAnsi="Bookman Old Style"/>
    </w:rPr>
  </w:style>
  <w:style w:type="paragraph" w:customStyle="1" w:styleId="Paragraph5619">
    <w:name w:val="Paragraph 5619"/>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CenteredHeading6">
    <w:name w:val="Centered Heading6"/>
    <w:rsid w:val="00733277"/>
    <w:pPr>
      <w:spacing w:before="120" w:after="720" w:line="480" w:lineRule="exact"/>
      <w:jc w:val="center"/>
    </w:pPr>
    <w:rPr>
      <w:rFonts w:ascii="Bookman Old Style" w:hAnsi="Bookman Old Style"/>
      <w:b/>
    </w:rPr>
  </w:style>
  <w:style w:type="character" w:customStyle="1" w:styleId="FooterChar132">
    <w:name w:val="Footer Char132"/>
    <w:basedOn w:val="DefaultParagraphFont"/>
    <w:uiPriority w:val="99"/>
    <w:rsid w:val="00733277"/>
    <w:rPr>
      <w:rFonts w:ascii="Times New Roman" w:eastAsia="Times New Roman" w:hAnsi="Times New Roman" w:cs="Times New Roman"/>
    </w:rPr>
  </w:style>
  <w:style w:type="paragraph" w:customStyle="1" w:styleId="Description130">
    <w:name w:val="Description130"/>
    <w:rsid w:val="00733277"/>
    <w:pPr>
      <w:tabs>
        <w:tab w:val="center" w:pos="8640"/>
        <w:tab w:val="right" w:pos="10512"/>
      </w:tabs>
      <w:spacing w:before="120" w:after="240" w:line="240" w:lineRule="exact"/>
    </w:pPr>
    <w:rPr>
      <w:rFonts w:ascii="Bookman Old Style" w:hAnsi="Bookman Old Style"/>
    </w:rPr>
  </w:style>
  <w:style w:type="character" w:customStyle="1" w:styleId="Heading8Char6">
    <w:name w:val="Heading 8 Char6"/>
    <w:basedOn w:val="DefaultParagraphFont"/>
    <w:rsid w:val="00733277"/>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733277"/>
    <w:rPr>
      <w:rFonts w:ascii="Times New Roman" w:eastAsia="Times New Roman" w:hAnsi="Times New Roman" w:cs="Times New Roman"/>
    </w:rPr>
  </w:style>
  <w:style w:type="paragraph" w:customStyle="1" w:styleId="Description135">
    <w:name w:val="Description135"/>
    <w:rsid w:val="00733277"/>
    <w:pPr>
      <w:tabs>
        <w:tab w:val="center" w:pos="8640"/>
        <w:tab w:val="right" w:pos="10512"/>
      </w:tabs>
      <w:spacing w:before="120" w:after="240" w:line="240" w:lineRule="exact"/>
    </w:pPr>
    <w:rPr>
      <w:rFonts w:ascii="Bookman Old Style" w:hAnsi="Bookman Old Style"/>
    </w:rPr>
  </w:style>
  <w:style w:type="character" w:customStyle="1" w:styleId="FooterChar134">
    <w:name w:val="Footer Char134"/>
    <w:basedOn w:val="DefaultParagraphFont"/>
    <w:uiPriority w:val="99"/>
    <w:rsid w:val="00733277"/>
    <w:rPr>
      <w:rFonts w:ascii="Times New Roman" w:eastAsia="Times New Roman" w:hAnsi="Times New Roman" w:cs="Times New Roman"/>
    </w:rPr>
  </w:style>
  <w:style w:type="paragraph" w:customStyle="1" w:styleId="Description136">
    <w:name w:val="Description136"/>
    <w:rsid w:val="00733277"/>
    <w:pPr>
      <w:tabs>
        <w:tab w:val="center" w:pos="8640"/>
        <w:tab w:val="right" w:pos="10512"/>
      </w:tabs>
      <w:spacing w:before="120" w:after="240" w:line="240" w:lineRule="exact"/>
    </w:pPr>
    <w:rPr>
      <w:rFonts w:ascii="Bookman Old Style" w:hAnsi="Bookman Old Style"/>
    </w:rPr>
  </w:style>
  <w:style w:type="character" w:customStyle="1" w:styleId="FooterChar135">
    <w:name w:val="Footer Char135"/>
    <w:basedOn w:val="DefaultParagraphFont"/>
    <w:uiPriority w:val="99"/>
    <w:rsid w:val="00733277"/>
    <w:rPr>
      <w:rFonts w:ascii="Times New Roman" w:eastAsia="Times New Roman" w:hAnsi="Times New Roman" w:cs="Times New Roman"/>
    </w:rPr>
  </w:style>
  <w:style w:type="paragraph" w:customStyle="1" w:styleId="Description137">
    <w:name w:val="Description137"/>
    <w:rsid w:val="00733277"/>
    <w:pPr>
      <w:tabs>
        <w:tab w:val="center" w:pos="8640"/>
        <w:tab w:val="right" w:pos="10512"/>
      </w:tabs>
      <w:spacing w:before="120" w:after="240" w:line="240" w:lineRule="exact"/>
    </w:pPr>
    <w:rPr>
      <w:rFonts w:ascii="Bookman Old Style" w:hAnsi="Bookman Old Style"/>
    </w:rPr>
  </w:style>
  <w:style w:type="character" w:customStyle="1" w:styleId="FooterChar136">
    <w:name w:val="Footer Char136"/>
    <w:basedOn w:val="DefaultParagraphFont"/>
    <w:uiPriority w:val="99"/>
    <w:rsid w:val="00733277"/>
    <w:rPr>
      <w:rFonts w:ascii="Times New Roman" w:eastAsia="Times New Roman" w:hAnsi="Times New Roman" w:cs="Times New Roman"/>
    </w:rPr>
  </w:style>
  <w:style w:type="paragraph" w:customStyle="1" w:styleId="Description138">
    <w:name w:val="Description138"/>
    <w:rsid w:val="00733277"/>
    <w:pPr>
      <w:tabs>
        <w:tab w:val="center" w:pos="8640"/>
        <w:tab w:val="right" w:pos="10512"/>
      </w:tabs>
      <w:spacing w:before="120" w:after="240" w:line="240" w:lineRule="exact"/>
    </w:pPr>
    <w:rPr>
      <w:rFonts w:ascii="Bookman Old Style" w:hAnsi="Bookman Old Style"/>
    </w:rPr>
  </w:style>
  <w:style w:type="paragraph" w:customStyle="1" w:styleId="Secondnovertical8">
    <w:name w:val="Second (no vertical)8"/>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7">
    <w:name w:val="Footer Char137"/>
    <w:basedOn w:val="DefaultParagraphFont"/>
    <w:uiPriority w:val="99"/>
    <w:rsid w:val="00733277"/>
    <w:rPr>
      <w:rFonts w:ascii="Times New Roman" w:eastAsia="Times New Roman" w:hAnsi="Times New Roman" w:cs="Times New Roman"/>
    </w:rPr>
  </w:style>
  <w:style w:type="paragraph" w:customStyle="1" w:styleId="Description139">
    <w:name w:val="Description13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9">
    <w:name w:val="Second (no vertical)9"/>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38">
    <w:name w:val="Footer Char138"/>
    <w:basedOn w:val="DefaultParagraphFont"/>
    <w:uiPriority w:val="99"/>
    <w:rsid w:val="00733277"/>
    <w:rPr>
      <w:rFonts w:ascii="Times New Roman" w:eastAsia="Times New Roman" w:hAnsi="Times New Roman" w:cs="Times New Roman"/>
    </w:rPr>
  </w:style>
  <w:style w:type="paragraph" w:customStyle="1" w:styleId="Description140">
    <w:name w:val="Description140"/>
    <w:rsid w:val="00733277"/>
    <w:pPr>
      <w:tabs>
        <w:tab w:val="center" w:pos="8640"/>
        <w:tab w:val="right" w:pos="10512"/>
      </w:tabs>
      <w:spacing w:before="120" w:after="240" w:line="240" w:lineRule="exact"/>
    </w:pPr>
    <w:rPr>
      <w:rFonts w:ascii="Bookman Old Style" w:hAnsi="Bookman Old Style"/>
    </w:rPr>
  </w:style>
  <w:style w:type="paragraph" w:customStyle="1" w:styleId="reviewminutespage7">
    <w:name w:val="review minutes page7"/>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145">
    <w:name w:val="Description145"/>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4">
    <w:name w:val="Procedure section1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6">
    <w:name w:val="Procedure Sect.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39">
    <w:name w:val="Footer Char139"/>
    <w:basedOn w:val="DefaultParagraphFont"/>
    <w:uiPriority w:val="99"/>
    <w:rsid w:val="00733277"/>
    <w:rPr>
      <w:rFonts w:ascii="Times New Roman" w:eastAsia="Times New Roman" w:hAnsi="Times New Roman" w:cs="Times New Roman"/>
      <w:sz w:val="20"/>
      <w:szCs w:val="20"/>
    </w:rPr>
  </w:style>
  <w:style w:type="paragraph" w:customStyle="1" w:styleId="Description971">
    <w:name w:val="Description971"/>
    <w:rsid w:val="00733277"/>
    <w:pPr>
      <w:tabs>
        <w:tab w:val="center" w:pos="8640"/>
        <w:tab w:val="right" w:pos="10512"/>
      </w:tabs>
      <w:spacing w:before="120" w:after="240" w:line="240" w:lineRule="exact"/>
    </w:pPr>
    <w:rPr>
      <w:rFonts w:ascii="Bookman Old Style" w:hAnsi="Bookman Old Style"/>
    </w:rPr>
  </w:style>
  <w:style w:type="paragraph" w:customStyle="1" w:styleId="Description146">
    <w:name w:val="Description146"/>
    <w:rsid w:val="00733277"/>
    <w:pPr>
      <w:tabs>
        <w:tab w:val="center" w:pos="8640"/>
        <w:tab w:val="right" w:pos="10512"/>
      </w:tabs>
      <w:spacing w:before="120" w:after="240" w:line="240" w:lineRule="exact"/>
    </w:pPr>
    <w:rPr>
      <w:rFonts w:ascii="Bookman Old Style" w:hAnsi="Bookman Old Style"/>
    </w:rPr>
  </w:style>
  <w:style w:type="paragraph" w:customStyle="1" w:styleId="Firstindent15">
    <w:name w:val="First indent1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8">
    <w:name w:val="Second indent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Fourthindent6">
    <w:name w:val="Fourth indent6"/>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Proceduresection15">
    <w:name w:val="Procedure section1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JCapABC14">
    <w:name w:val="JCapABC14"/>
    <w:basedOn w:val="Normal"/>
    <w:rsid w:val="00733277"/>
    <w:pPr>
      <w:tabs>
        <w:tab w:val="left" w:pos="525"/>
      </w:tabs>
      <w:spacing w:after="60"/>
      <w:ind w:left="540" w:hanging="540"/>
      <w:jc w:val="both"/>
    </w:pPr>
  </w:style>
  <w:style w:type="character" w:customStyle="1" w:styleId="JCapABCChar10">
    <w:name w:val="JCapABC Char10"/>
    <w:rsid w:val="00733277"/>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733277"/>
    <w:rPr>
      <w:rFonts w:ascii="Times New Roman" w:eastAsia="Times New Roman" w:hAnsi="Times New Roman" w:cs="Times New Roman"/>
      <w:sz w:val="20"/>
      <w:szCs w:val="20"/>
    </w:rPr>
  </w:style>
  <w:style w:type="paragraph" w:customStyle="1" w:styleId="Description147">
    <w:name w:val="Description147"/>
    <w:rsid w:val="00733277"/>
    <w:pPr>
      <w:tabs>
        <w:tab w:val="center" w:pos="8640"/>
        <w:tab w:val="right" w:pos="10512"/>
      </w:tabs>
      <w:spacing w:before="120" w:after="240" w:line="240" w:lineRule="exact"/>
    </w:pPr>
    <w:rPr>
      <w:rFonts w:ascii="Bookman Old Style" w:hAnsi="Bookman Old Style"/>
    </w:rPr>
  </w:style>
  <w:style w:type="paragraph" w:customStyle="1" w:styleId="Firstindent16">
    <w:name w:val="First indent1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9">
    <w:name w:val="Second indent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16">
    <w:name w:val="Procedure section1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2">
    <w:name w:val="Footer Char142"/>
    <w:basedOn w:val="DefaultParagraphFont"/>
    <w:uiPriority w:val="99"/>
    <w:rsid w:val="00733277"/>
    <w:rPr>
      <w:rFonts w:ascii="Times New Roman" w:eastAsia="Times New Roman" w:hAnsi="Times New Roman" w:cs="Times New Roman"/>
      <w:sz w:val="20"/>
      <w:szCs w:val="20"/>
    </w:rPr>
  </w:style>
  <w:style w:type="paragraph" w:customStyle="1" w:styleId="JCapABC15">
    <w:name w:val="JCapABC15"/>
    <w:basedOn w:val="Normal"/>
    <w:rsid w:val="00733277"/>
    <w:pPr>
      <w:tabs>
        <w:tab w:val="left" w:pos="525"/>
      </w:tabs>
      <w:spacing w:after="60"/>
      <w:ind w:left="540" w:hanging="540"/>
      <w:jc w:val="both"/>
    </w:pPr>
  </w:style>
  <w:style w:type="character" w:customStyle="1" w:styleId="JCapABCChar13">
    <w:name w:val="JCapABC Char13"/>
    <w:rsid w:val="00733277"/>
    <w:rPr>
      <w:rFonts w:ascii="Bookman Old Style" w:eastAsia="Times New Roman" w:hAnsi="Bookman Old Style" w:cs="Times New Roman"/>
      <w:sz w:val="20"/>
      <w:szCs w:val="20"/>
    </w:rPr>
  </w:style>
  <w:style w:type="paragraph" w:customStyle="1" w:styleId="Description148">
    <w:name w:val="Description148"/>
    <w:rsid w:val="00733277"/>
    <w:pPr>
      <w:tabs>
        <w:tab w:val="center" w:pos="8640"/>
        <w:tab w:val="right" w:pos="10512"/>
      </w:tabs>
      <w:spacing w:before="120" w:after="240" w:line="240" w:lineRule="exact"/>
    </w:pPr>
    <w:rPr>
      <w:rFonts w:ascii="Bookman Old Style" w:hAnsi="Bookman Old Style"/>
    </w:rPr>
  </w:style>
  <w:style w:type="paragraph" w:customStyle="1" w:styleId="Firstindent17">
    <w:name w:val="First indent1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7">
    <w:name w:val="Procedure section1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3">
    <w:name w:val="Footer Char143"/>
    <w:basedOn w:val="DefaultParagraphFont"/>
    <w:uiPriority w:val="99"/>
    <w:rsid w:val="00733277"/>
    <w:rPr>
      <w:rFonts w:ascii="Times New Roman" w:eastAsia="Times New Roman" w:hAnsi="Times New Roman" w:cs="Times New Roman"/>
      <w:sz w:val="20"/>
      <w:szCs w:val="20"/>
    </w:rPr>
  </w:style>
  <w:style w:type="paragraph" w:customStyle="1" w:styleId="JCapABC16">
    <w:name w:val="JCapABC16"/>
    <w:basedOn w:val="Normal"/>
    <w:rsid w:val="00733277"/>
    <w:pPr>
      <w:tabs>
        <w:tab w:val="left" w:pos="525"/>
      </w:tabs>
      <w:spacing w:after="60"/>
      <w:ind w:left="540" w:hanging="540"/>
      <w:jc w:val="both"/>
    </w:pPr>
  </w:style>
  <w:style w:type="character" w:customStyle="1" w:styleId="JCapABCChar14">
    <w:name w:val="JCapABC Char14"/>
    <w:rsid w:val="00733277"/>
    <w:rPr>
      <w:rFonts w:ascii="Bookman Old Style" w:eastAsia="Times New Roman" w:hAnsi="Bookman Old Style" w:cs="Times New Roman"/>
      <w:sz w:val="20"/>
      <w:szCs w:val="20"/>
    </w:rPr>
  </w:style>
  <w:style w:type="paragraph" w:customStyle="1" w:styleId="Description149">
    <w:name w:val="Description149"/>
    <w:rsid w:val="00733277"/>
    <w:pPr>
      <w:tabs>
        <w:tab w:val="center" w:pos="8640"/>
        <w:tab w:val="right" w:pos="10512"/>
      </w:tabs>
      <w:spacing w:before="120" w:after="240" w:line="240" w:lineRule="exact"/>
    </w:pPr>
    <w:rPr>
      <w:rFonts w:ascii="Bookman Old Style" w:hAnsi="Bookman Old Style"/>
    </w:rPr>
  </w:style>
  <w:style w:type="paragraph" w:customStyle="1" w:styleId="Firstindent18">
    <w:name w:val="First indent1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8">
    <w:name w:val="Procedure section1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4">
    <w:name w:val="Footer Char144"/>
    <w:basedOn w:val="DefaultParagraphFont"/>
    <w:uiPriority w:val="99"/>
    <w:rsid w:val="00733277"/>
    <w:rPr>
      <w:rFonts w:ascii="Times New Roman" w:eastAsia="Times New Roman" w:hAnsi="Times New Roman" w:cs="Times New Roman"/>
      <w:sz w:val="20"/>
      <w:szCs w:val="20"/>
    </w:rPr>
  </w:style>
  <w:style w:type="paragraph" w:customStyle="1" w:styleId="Altproced6">
    <w:name w:val="Alt proced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733277"/>
    <w:pPr>
      <w:tabs>
        <w:tab w:val="left" w:pos="525"/>
      </w:tabs>
      <w:spacing w:after="60"/>
      <w:ind w:left="540" w:hanging="540"/>
      <w:jc w:val="both"/>
    </w:pPr>
  </w:style>
  <w:style w:type="character" w:customStyle="1" w:styleId="JCapABCChar15">
    <w:name w:val="JCapABC Char15"/>
    <w:rsid w:val="00733277"/>
    <w:rPr>
      <w:rFonts w:ascii="Bookman Old Style" w:eastAsia="Times New Roman" w:hAnsi="Bookman Old Style" w:cs="Times New Roman"/>
      <w:sz w:val="20"/>
      <w:szCs w:val="20"/>
    </w:rPr>
  </w:style>
  <w:style w:type="paragraph" w:customStyle="1" w:styleId="Description150">
    <w:name w:val="Description150"/>
    <w:rsid w:val="00733277"/>
    <w:pPr>
      <w:tabs>
        <w:tab w:val="center" w:pos="8640"/>
        <w:tab w:val="right" w:pos="10512"/>
      </w:tabs>
      <w:spacing w:before="120" w:after="240" w:line="240" w:lineRule="exact"/>
    </w:pPr>
    <w:rPr>
      <w:rFonts w:ascii="Bookman Old Style" w:hAnsi="Bookman Old Style"/>
    </w:rPr>
  </w:style>
  <w:style w:type="paragraph" w:customStyle="1" w:styleId="Firstindent19">
    <w:name w:val="First indent1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19">
    <w:name w:val="Procedure section1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5">
    <w:name w:val="Footer Char145"/>
    <w:basedOn w:val="DefaultParagraphFont"/>
    <w:uiPriority w:val="99"/>
    <w:rsid w:val="00733277"/>
    <w:rPr>
      <w:rFonts w:ascii="Times New Roman" w:eastAsia="Times New Roman" w:hAnsi="Times New Roman" w:cs="Times New Roman"/>
      <w:sz w:val="20"/>
      <w:szCs w:val="20"/>
    </w:rPr>
  </w:style>
  <w:style w:type="paragraph" w:customStyle="1" w:styleId="JCapABC18">
    <w:name w:val="JCapABC18"/>
    <w:basedOn w:val="Normal"/>
    <w:rsid w:val="00733277"/>
    <w:pPr>
      <w:tabs>
        <w:tab w:val="left" w:pos="525"/>
      </w:tabs>
      <w:spacing w:after="60"/>
      <w:ind w:left="540" w:hanging="540"/>
      <w:jc w:val="both"/>
    </w:pPr>
  </w:style>
  <w:style w:type="character" w:customStyle="1" w:styleId="JCapABCChar16">
    <w:name w:val="JCapABC Char16"/>
    <w:rsid w:val="00733277"/>
    <w:rPr>
      <w:rFonts w:ascii="Bookman Old Style" w:eastAsia="Times New Roman" w:hAnsi="Bookman Old Style" w:cs="Times New Roman"/>
      <w:sz w:val="20"/>
      <w:szCs w:val="20"/>
    </w:rPr>
  </w:style>
  <w:style w:type="paragraph" w:customStyle="1" w:styleId="Description155">
    <w:name w:val="Description155"/>
    <w:rsid w:val="00733277"/>
    <w:pPr>
      <w:tabs>
        <w:tab w:val="center" w:pos="8640"/>
        <w:tab w:val="right" w:pos="10512"/>
      </w:tabs>
      <w:spacing w:before="120" w:after="240" w:line="240" w:lineRule="exact"/>
    </w:pPr>
    <w:rPr>
      <w:rFonts w:ascii="Bookman Old Style" w:hAnsi="Bookman Old Style"/>
    </w:rPr>
  </w:style>
  <w:style w:type="paragraph" w:customStyle="1" w:styleId="Firstindent20">
    <w:name w:val="First indent2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0">
    <w:name w:val="Procedure section20"/>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6">
    <w:name w:val="Footer Char146"/>
    <w:basedOn w:val="DefaultParagraphFont"/>
    <w:uiPriority w:val="99"/>
    <w:rsid w:val="00733277"/>
    <w:rPr>
      <w:rFonts w:ascii="Times New Roman" w:eastAsia="Times New Roman" w:hAnsi="Times New Roman" w:cs="Times New Roman"/>
      <w:sz w:val="20"/>
      <w:szCs w:val="20"/>
    </w:rPr>
  </w:style>
  <w:style w:type="paragraph" w:customStyle="1" w:styleId="Description156">
    <w:name w:val="Description156"/>
    <w:rsid w:val="00733277"/>
    <w:pPr>
      <w:tabs>
        <w:tab w:val="center" w:pos="8640"/>
        <w:tab w:val="right" w:pos="10512"/>
      </w:tabs>
      <w:spacing w:before="120" w:after="240" w:line="240" w:lineRule="exact"/>
    </w:pPr>
    <w:rPr>
      <w:rFonts w:ascii="Bookman Old Style" w:hAnsi="Bookman Old Style"/>
    </w:rPr>
  </w:style>
  <w:style w:type="character" w:customStyle="1" w:styleId="FooterChar147">
    <w:name w:val="Footer Char147"/>
    <w:basedOn w:val="DefaultParagraphFont"/>
    <w:uiPriority w:val="99"/>
    <w:rsid w:val="00733277"/>
    <w:rPr>
      <w:rFonts w:ascii="Times New Roman" w:eastAsia="Times New Roman" w:hAnsi="Times New Roman" w:cs="Times New Roman"/>
      <w:sz w:val="20"/>
      <w:szCs w:val="20"/>
    </w:rPr>
  </w:style>
  <w:style w:type="paragraph" w:customStyle="1" w:styleId="JCapABC19">
    <w:name w:val="JCapABC19"/>
    <w:basedOn w:val="Normal"/>
    <w:rsid w:val="00733277"/>
    <w:pPr>
      <w:tabs>
        <w:tab w:val="left" w:pos="525"/>
      </w:tabs>
      <w:spacing w:after="60"/>
      <w:ind w:left="540" w:hanging="540"/>
      <w:jc w:val="both"/>
    </w:pPr>
  </w:style>
  <w:style w:type="character" w:customStyle="1" w:styleId="JCapABCChar17">
    <w:name w:val="JCapABC Char17"/>
    <w:rsid w:val="00733277"/>
    <w:rPr>
      <w:rFonts w:ascii="Bookman Old Style" w:eastAsia="Times New Roman" w:hAnsi="Bookman Old Style" w:cs="Times New Roman"/>
      <w:sz w:val="20"/>
      <w:szCs w:val="20"/>
    </w:rPr>
  </w:style>
  <w:style w:type="paragraph" w:customStyle="1" w:styleId="Description157">
    <w:name w:val="Description157"/>
    <w:rsid w:val="00733277"/>
    <w:pPr>
      <w:tabs>
        <w:tab w:val="center" w:pos="8640"/>
        <w:tab w:val="right" w:pos="10512"/>
      </w:tabs>
      <w:spacing w:before="120" w:after="240" w:line="240" w:lineRule="exact"/>
    </w:pPr>
    <w:rPr>
      <w:rFonts w:ascii="Bookman Old Style" w:hAnsi="Bookman Old Style"/>
    </w:rPr>
  </w:style>
  <w:style w:type="paragraph" w:customStyle="1" w:styleId="Firstindent22">
    <w:name w:val="First indent22"/>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2">
    <w:name w:val="Procedure section22"/>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8">
    <w:name w:val="Footer Char148"/>
    <w:basedOn w:val="DefaultParagraphFont"/>
    <w:uiPriority w:val="99"/>
    <w:rsid w:val="00733277"/>
    <w:rPr>
      <w:rFonts w:ascii="Times New Roman" w:eastAsia="Times New Roman" w:hAnsi="Times New Roman" w:cs="Times New Roman"/>
      <w:sz w:val="20"/>
      <w:szCs w:val="20"/>
    </w:rPr>
  </w:style>
  <w:style w:type="paragraph" w:customStyle="1" w:styleId="JCapABC20">
    <w:name w:val="JCapABC20"/>
    <w:basedOn w:val="Normal"/>
    <w:rsid w:val="00733277"/>
    <w:pPr>
      <w:tabs>
        <w:tab w:val="left" w:pos="525"/>
      </w:tabs>
      <w:spacing w:after="60"/>
      <w:ind w:left="540" w:hanging="540"/>
      <w:jc w:val="both"/>
    </w:pPr>
  </w:style>
  <w:style w:type="character" w:customStyle="1" w:styleId="JCapABCChar18">
    <w:name w:val="JCapABC Char18"/>
    <w:rsid w:val="00733277"/>
    <w:rPr>
      <w:rFonts w:ascii="Bookman Old Style" w:eastAsia="Times New Roman" w:hAnsi="Bookman Old Style" w:cs="Times New Roman"/>
      <w:sz w:val="20"/>
      <w:szCs w:val="20"/>
    </w:rPr>
  </w:style>
  <w:style w:type="paragraph" w:customStyle="1" w:styleId="Description158">
    <w:name w:val="Description158"/>
    <w:rsid w:val="00733277"/>
    <w:pPr>
      <w:tabs>
        <w:tab w:val="center" w:pos="8640"/>
        <w:tab w:val="right" w:pos="10512"/>
      </w:tabs>
      <w:spacing w:before="120" w:after="240" w:line="240" w:lineRule="exact"/>
    </w:pPr>
    <w:rPr>
      <w:rFonts w:ascii="Bookman Old Style" w:hAnsi="Bookman Old Style"/>
    </w:rPr>
  </w:style>
  <w:style w:type="paragraph" w:customStyle="1" w:styleId="Firstindent23">
    <w:name w:val="First indent2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3">
    <w:name w:val="Procedure section2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49">
    <w:name w:val="Footer Char149"/>
    <w:basedOn w:val="DefaultParagraphFont"/>
    <w:uiPriority w:val="99"/>
    <w:rsid w:val="00733277"/>
    <w:rPr>
      <w:rFonts w:ascii="Times New Roman" w:eastAsia="Times New Roman" w:hAnsi="Times New Roman" w:cs="Times New Roman"/>
      <w:sz w:val="20"/>
      <w:szCs w:val="20"/>
    </w:rPr>
  </w:style>
  <w:style w:type="paragraph" w:customStyle="1" w:styleId="JCapABC22">
    <w:name w:val="JCapABC22"/>
    <w:basedOn w:val="Normal"/>
    <w:rsid w:val="00733277"/>
    <w:pPr>
      <w:tabs>
        <w:tab w:val="left" w:pos="525"/>
      </w:tabs>
      <w:spacing w:after="60"/>
      <w:ind w:left="540" w:hanging="540"/>
      <w:jc w:val="both"/>
    </w:pPr>
  </w:style>
  <w:style w:type="character" w:customStyle="1" w:styleId="JCapABCChar19">
    <w:name w:val="JCapABC Char19"/>
    <w:rsid w:val="00733277"/>
    <w:rPr>
      <w:rFonts w:ascii="Bookman Old Style" w:eastAsia="Times New Roman" w:hAnsi="Bookman Old Style" w:cs="Times New Roman"/>
      <w:sz w:val="20"/>
      <w:szCs w:val="20"/>
    </w:rPr>
  </w:style>
  <w:style w:type="paragraph" w:customStyle="1" w:styleId="Description159">
    <w:name w:val="Description159"/>
    <w:rsid w:val="00733277"/>
    <w:pPr>
      <w:tabs>
        <w:tab w:val="center" w:pos="8640"/>
        <w:tab w:val="right" w:pos="10512"/>
      </w:tabs>
      <w:spacing w:before="120" w:after="240" w:line="240" w:lineRule="exact"/>
    </w:pPr>
    <w:rPr>
      <w:rFonts w:ascii="Bookman Old Style" w:hAnsi="Bookman Old Style"/>
    </w:rPr>
  </w:style>
  <w:style w:type="paragraph" w:customStyle="1" w:styleId="Firstindent24">
    <w:name w:val="First indent2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4">
    <w:name w:val="Procedure section2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0">
    <w:name w:val="Footer Char150"/>
    <w:basedOn w:val="DefaultParagraphFont"/>
    <w:uiPriority w:val="99"/>
    <w:rsid w:val="00733277"/>
    <w:rPr>
      <w:rFonts w:ascii="Times New Roman" w:eastAsia="Times New Roman" w:hAnsi="Times New Roman" w:cs="Times New Roman"/>
      <w:sz w:val="20"/>
      <w:szCs w:val="20"/>
    </w:rPr>
  </w:style>
  <w:style w:type="paragraph" w:customStyle="1" w:styleId="Altproced7">
    <w:name w:val="Alt proced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733277"/>
    <w:pPr>
      <w:tabs>
        <w:tab w:val="left" w:pos="525"/>
      </w:tabs>
      <w:spacing w:after="60"/>
      <w:ind w:left="540" w:hanging="540"/>
      <w:jc w:val="both"/>
    </w:pPr>
  </w:style>
  <w:style w:type="character" w:customStyle="1" w:styleId="JCapABCChar20">
    <w:name w:val="JCapABC Char20"/>
    <w:rsid w:val="00733277"/>
    <w:rPr>
      <w:rFonts w:ascii="Bookman Old Style" w:eastAsia="Times New Roman" w:hAnsi="Bookman Old Style" w:cs="Times New Roman"/>
      <w:sz w:val="20"/>
      <w:szCs w:val="20"/>
    </w:rPr>
  </w:style>
  <w:style w:type="paragraph" w:customStyle="1" w:styleId="Description160">
    <w:name w:val="Description160"/>
    <w:rsid w:val="00733277"/>
    <w:pPr>
      <w:tabs>
        <w:tab w:val="center" w:pos="8640"/>
        <w:tab w:val="right" w:pos="10512"/>
      </w:tabs>
      <w:spacing w:before="120" w:after="240" w:line="240" w:lineRule="exact"/>
    </w:pPr>
    <w:rPr>
      <w:rFonts w:ascii="Bookman Old Style" w:hAnsi="Bookman Old Style"/>
    </w:rPr>
  </w:style>
  <w:style w:type="paragraph" w:customStyle="1" w:styleId="Firstindent25">
    <w:name w:val="First indent2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5">
    <w:name w:val="Procedure section2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2">
    <w:name w:val="Footer Char152"/>
    <w:basedOn w:val="DefaultParagraphFont"/>
    <w:uiPriority w:val="99"/>
    <w:rsid w:val="00733277"/>
    <w:rPr>
      <w:rFonts w:ascii="Times New Roman" w:eastAsia="Times New Roman" w:hAnsi="Times New Roman" w:cs="Times New Roman"/>
      <w:sz w:val="20"/>
      <w:szCs w:val="20"/>
    </w:rPr>
  </w:style>
  <w:style w:type="paragraph" w:customStyle="1" w:styleId="Altproced8">
    <w:name w:val="Alt proced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733277"/>
    <w:pPr>
      <w:tabs>
        <w:tab w:val="left" w:pos="525"/>
      </w:tabs>
      <w:spacing w:after="60"/>
      <w:ind w:left="540" w:hanging="540"/>
      <w:jc w:val="both"/>
    </w:pPr>
  </w:style>
  <w:style w:type="paragraph" w:customStyle="1" w:styleId="JLet12310">
    <w:name w:val="JLet1)2)3)1"/>
    <w:rsid w:val="00733277"/>
    <w:pPr>
      <w:tabs>
        <w:tab w:val="left" w:pos="1890"/>
      </w:tabs>
      <w:spacing w:before="120" w:after="60"/>
      <w:ind w:left="1886" w:hanging="446"/>
      <w:jc w:val="both"/>
    </w:pPr>
    <w:rPr>
      <w:rFonts w:ascii="Bookman Old Style" w:hAnsi="Bookman Old Style"/>
    </w:rPr>
  </w:style>
  <w:style w:type="paragraph" w:customStyle="1" w:styleId="Description165">
    <w:name w:val="Description165"/>
    <w:rsid w:val="00733277"/>
    <w:pPr>
      <w:tabs>
        <w:tab w:val="center" w:pos="8640"/>
        <w:tab w:val="right" w:pos="10512"/>
      </w:tabs>
      <w:spacing w:before="120" w:after="240" w:line="240" w:lineRule="exact"/>
    </w:pPr>
    <w:rPr>
      <w:rFonts w:ascii="Bookman Old Style" w:hAnsi="Bookman Old Style"/>
    </w:rPr>
  </w:style>
  <w:style w:type="paragraph" w:customStyle="1" w:styleId="Firstindent26">
    <w:name w:val="First indent2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6">
    <w:name w:val="Procedure section2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3">
    <w:name w:val="Footer Char153"/>
    <w:basedOn w:val="DefaultParagraphFont"/>
    <w:uiPriority w:val="99"/>
    <w:rsid w:val="00733277"/>
    <w:rPr>
      <w:rFonts w:ascii="Times New Roman" w:eastAsia="Times New Roman" w:hAnsi="Times New Roman" w:cs="Times New Roman"/>
      <w:sz w:val="20"/>
      <w:szCs w:val="20"/>
    </w:rPr>
  </w:style>
  <w:style w:type="paragraph" w:customStyle="1" w:styleId="Altproced9">
    <w:name w:val="Alt proced9"/>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733277"/>
    <w:pPr>
      <w:tabs>
        <w:tab w:val="left" w:pos="525"/>
      </w:tabs>
      <w:spacing w:after="60"/>
      <w:ind w:left="540" w:hanging="540"/>
      <w:jc w:val="both"/>
    </w:pPr>
  </w:style>
  <w:style w:type="character" w:customStyle="1" w:styleId="JCapABCChar22">
    <w:name w:val="JCapABC Char22"/>
    <w:rsid w:val="00733277"/>
    <w:rPr>
      <w:rFonts w:ascii="Bookman Old Style" w:eastAsia="Times New Roman" w:hAnsi="Bookman Old Style" w:cs="Times New Roman"/>
      <w:sz w:val="20"/>
      <w:szCs w:val="20"/>
    </w:rPr>
  </w:style>
  <w:style w:type="paragraph" w:customStyle="1" w:styleId="Description166">
    <w:name w:val="Description166"/>
    <w:rsid w:val="00733277"/>
    <w:pPr>
      <w:tabs>
        <w:tab w:val="center" w:pos="8640"/>
        <w:tab w:val="right" w:pos="10512"/>
      </w:tabs>
      <w:spacing w:before="120" w:after="240" w:line="240" w:lineRule="exact"/>
    </w:pPr>
    <w:rPr>
      <w:rFonts w:ascii="Bookman Old Style" w:hAnsi="Bookman Old Style"/>
    </w:rPr>
  </w:style>
  <w:style w:type="paragraph" w:customStyle="1" w:styleId="Firstindent27">
    <w:name w:val="First indent2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7">
    <w:name w:val="Procedure section27"/>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4">
    <w:name w:val="Footer Char154"/>
    <w:basedOn w:val="DefaultParagraphFont"/>
    <w:uiPriority w:val="99"/>
    <w:rsid w:val="00733277"/>
    <w:rPr>
      <w:rFonts w:ascii="Times New Roman" w:eastAsia="Times New Roman" w:hAnsi="Times New Roman" w:cs="Times New Roman"/>
      <w:sz w:val="20"/>
      <w:szCs w:val="20"/>
    </w:rPr>
  </w:style>
  <w:style w:type="paragraph" w:customStyle="1" w:styleId="JCapABC26">
    <w:name w:val="JCapABC26"/>
    <w:basedOn w:val="Normal"/>
    <w:rsid w:val="00733277"/>
    <w:pPr>
      <w:tabs>
        <w:tab w:val="left" w:pos="525"/>
      </w:tabs>
      <w:spacing w:after="60"/>
      <w:ind w:left="540" w:hanging="540"/>
      <w:jc w:val="both"/>
    </w:pPr>
  </w:style>
  <w:style w:type="character" w:customStyle="1" w:styleId="JCapABCChar23">
    <w:name w:val="JCapABC Char23"/>
    <w:rsid w:val="00733277"/>
    <w:rPr>
      <w:rFonts w:ascii="Bookman Old Style" w:eastAsia="Times New Roman" w:hAnsi="Bookman Old Style" w:cs="Times New Roman"/>
      <w:sz w:val="20"/>
      <w:szCs w:val="20"/>
    </w:rPr>
  </w:style>
  <w:style w:type="paragraph" w:customStyle="1" w:styleId="Description167">
    <w:name w:val="Description167"/>
    <w:rsid w:val="00733277"/>
    <w:pPr>
      <w:tabs>
        <w:tab w:val="center" w:pos="8640"/>
        <w:tab w:val="right" w:pos="10512"/>
      </w:tabs>
      <w:spacing w:before="120" w:after="240" w:line="240" w:lineRule="exact"/>
    </w:pPr>
    <w:rPr>
      <w:rFonts w:ascii="Bookman Old Style" w:hAnsi="Bookman Old Style"/>
    </w:rPr>
  </w:style>
  <w:style w:type="paragraph" w:customStyle="1" w:styleId="Firstindent28">
    <w:name w:val="First indent2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8">
    <w:name w:val="Procedure section28"/>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5">
    <w:name w:val="Footer Char155"/>
    <w:basedOn w:val="DefaultParagraphFont"/>
    <w:uiPriority w:val="99"/>
    <w:rsid w:val="00733277"/>
    <w:rPr>
      <w:rFonts w:ascii="Times New Roman" w:eastAsia="Times New Roman" w:hAnsi="Times New Roman" w:cs="Times New Roman"/>
      <w:sz w:val="20"/>
      <w:szCs w:val="20"/>
    </w:rPr>
  </w:style>
  <w:style w:type="paragraph" w:customStyle="1" w:styleId="JCapABC27">
    <w:name w:val="JCapABC27"/>
    <w:basedOn w:val="Normal"/>
    <w:rsid w:val="00733277"/>
    <w:pPr>
      <w:tabs>
        <w:tab w:val="left" w:pos="525"/>
      </w:tabs>
      <w:spacing w:after="60"/>
      <w:ind w:left="540" w:hanging="540"/>
      <w:jc w:val="both"/>
    </w:pPr>
  </w:style>
  <w:style w:type="character" w:customStyle="1" w:styleId="JCapABCChar24">
    <w:name w:val="JCapABC Char24"/>
    <w:rsid w:val="00733277"/>
    <w:rPr>
      <w:rFonts w:ascii="Bookman Old Style" w:eastAsia="Times New Roman" w:hAnsi="Bookman Old Style" w:cs="Times New Roman"/>
      <w:sz w:val="20"/>
      <w:szCs w:val="20"/>
    </w:rPr>
  </w:style>
  <w:style w:type="paragraph" w:customStyle="1" w:styleId="Description168">
    <w:name w:val="Description168"/>
    <w:rsid w:val="00733277"/>
    <w:pPr>
      <w:tabs>
        <w:tab w:val="center" w:pos="8640"/>
        <w:tab w:val="right" w:pos="10512"/>
      </w:tabs>
      <w:spacing w:before="120" w:after="240" w:line="240" w:lineRule="exact"/>
    </w:pPr>
    <w:rPr>
      <w:rFonts w:ascii="Bookman Old Style" w:hAnsi="Bookman Old Style"/>
    </w:rPr>
  </w:style>
  <w:style w:type="paragraph" w:customStyle="1" w:styleId="Firstindent29">
    <w:name w:val="First indent2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Proceduresection29">
    <w:name w:val="Procedure section29"/>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56">
    <w:name w:val="Footer Char156"/>
    <w:basedOn w:val="DefaultParagraphFont"/>
    <w:uiPriority w:val="99"/>
    <w:rsid w:val="00733277"/>
    <w:rPr>
      <w:rFonts w:ascii="Times New Roman" w:eastAsia="Times New Roman" w:hAnsi="Times New Roman" w:cs="Times New Roman"/>
      <w:sz w:val="20"/>
      <w:szCs w:val="20"/>
    </w:rPr>
  </w:style>
  <w:style w:type="paragraph" w:customStyle="1" w:styleId="Altproced10">
    <w:name w:val="Alt proced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733277"/>
    <w:pPr>
      <w:tabs>
        <w:tab w:val="left" w:pos="525"/>
      </w:tabs>
      <w:spacing w:after="60"/>
      <w:ind w:left="540" w:hanging="540"/>
      <w:jc w:val="both"/>
    </w:pPr>
  </w:style>
  <w:style w:type="character" w:customStyle="1" w:styleId="JCapABCChar25">
    <w:name w:val="JCapABC Char25"/>
    <w:rsid w:val="00733277"/>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733277"/>
    <w:rPr>
      <w:rFonts w:eastAsia="Times New Roman" w:cs="Times New Roman"/>
    </w:rPr>
  </w:style>
  <w:style w:type="character" w:customStyle="1" w:styleId="Heading1Char10">
    <w:name w:val="Heading 1 Char10"/>
    <w:basedOn w:val="DefaultParagraphFont"/>
    <w:uiPriority w:val="9"/>
    <w:rsid w:val="00733277"/>
    <w:rPr>
      <w:rFonts w:ascii="Arial" w:eastAsia="Times New Roman" w:hAnsi="Arial" w:cs="Times New Roman"/>
      <w:b/>
      <w:kern w:val="28"/>
      <w:sz w:val="28"/>
    </w:rPr>
  </w:style>
  <w:style w:type="character" w:customStyle="1" w:styleId="Heading8Char7">
    <w:name w:val="Heading 8 Char7"/>
    <w:basedOn w:val="DefaultParagraphFont"/>
    <w:rsid w:val="00733277"/>
    <w:rPr>
      <w:rFonts w:asciiTheme="majorHAnsi" w:eastAsiaTheme="majorEastAsia" w:hAnsiTheme="majorHAnsi" w:cstheme="majorBidi"/>
      <w:color w:val="404040" w:themeColor="text1" w:themeTint="BF"/>
    </w:rPr>
  </w:style>
  <w:style w:type="paragraph" w:customStyle="1" w:styleId="Description169">
    <w:name w:val="Description169"/>
    <w:rsid w:val="00733277"/>
    <w:pPr>
      <w:tabs>
        <w:tab w:val="center" w:pos="8640"/>
        <w:tab w:val="right" w:pos="10512"/>
      </w:tabs>
      <w:spacing w:before="120" w:after="240" w:line="240" w:lineRule="exact"/>
    </w:pPr>
    <w:rPr>
      <w:rFonts w:ascii="Bookman Old Style" w:hAnsi="Bookman Old Style"/>
    </w:rPr>
  </w:style>
  <w:style w:type="paragraph" w:customStyle="1" w:styleId="FileIndex5">
    <w:name w:val="File Index5"/>
    <w:rsid w:val="00733277"/>
    <w:pPr>
      <w:tabs>
        <w:tab w:val="left" w:pos="2160"/>
      </w:tabs>
      <w:spacing w:before="120" w:line="240" w:lineRule="exact"/>
    </w:pPr>
    <w:rPr>
      <w:rFonts w:ascii="Bookman Old Style" w:hAnsi="Bookman Old Style"/>
    </w:rPr>
  </w:style>
  <w:style w:type="paragraph" w:customStyle="1" w:styleId="Firstindent30">
    <w:name w:val="First indent3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5">
    <w:name w:val="4th Indent5"/>
    <w:rsid w:val="00733277"/>
    <w:pPr>
      <w:spacing w:before="120" w:line="360" w:lineRule="exact"/>
    </w:pPr>
    <w:rPr>
      <w:rFonts w:ascii="Bookman Old Style" w:hAnsi="Bookman Old Style"/>
    </w:rPr>
  </w:style>
  <w:style w:type="paragraph" w:customStyle="1" w:styleId="Secondindent10">
    <w:name w:val="Second indent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5">
    <w:name w:val="Third indent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5">
    <w:name w:val="note/conclusion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7">
    <w:name w:val="Fourth indent7"/>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5">
    <w:name w:val="Standard Paragraph5"/>
    <w:rsid w:val="00733277"/>
    <w:pPr>
      <w:spacing w:before="120"/>
      <w:ind w:firstLine="720"/>
    </w:pPr>
    <w:rPr>
      <w:rFonts w:ascii="Bookman Old Style" w:hAnsi="Bookman Old Style"/>
    </w:rPr>
  </w:style>
  <w:style w:type="paragraph" w:customStyle="1" w:styleId="CenteredHeading7">
    <w:name w:val="Centered Heading7"/>
    <w:rsid w:val="00733277"/>
    <w:pPr>
      <w:spacing w:before="120" w:after="720" w:line="480" w:lineRule="exact"/>
      <w:jc w:val="center"/>
    </w:pPr>
    <w:rPr>
      <w:rFonts w:ascii="Bookman Old Style" w:hAnsi="Bookman Old Style"/>
      <w:b/>
    </w:rPr>
  </w:style>
  <w:style w:type="paragraph" w:customStyle="1" w:styleId="Planningconfsec5">
    <w:name w:val="Planning conf sec5"/>
    <w:rsid w:val="00733277"/>
    <w:pPr>
      <w:tabs>
        <w:tab w:val="left" w:pos="720"/>
      </w:tabs>
      <w:spacing w:before="120" w:line="240" w:lineRule="exact"/>
      <w:ind w:left="864" w:hanging="576"/>
    </w:pPr>
    <w:rPr>
      <w:rFonts w:ascii="Bookman Old Style" w:hAnsi="Bookman Old Style"/>
    </w:rPr>
  </w:style>
  <w:style w:type="paragraph" w:customStyle="1" w:styleId="commentsection5">
    <w:name w:val="comment section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5">
    <w:name w:val="Paragraph 14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5">
    <w:name w:val="Incharge/date (ending)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7">
    <w:name w:val="2nd Indent7"/>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5">
    <w:name w:val="Question Sect.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5">
    <w:name w:val="#10/second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8">
    <w:name w:val="Incharge rev section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0">
    <w:name w:val="Procedure section3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5">
    <w:name w:val="Roman numeral indent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5">
    <w:name w:val="no indent/with roman numeral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5">
    <w:name w:val="Fifth indent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5">
    <w:name w:val="Paragraph 24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5">
    <w:name w:val="Items for next year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5">
    <w:name w:val="Incharge review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6">
    <w:name w:val="Paragraph 27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5">
    <w:name w:val="#10/first indent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5">
    <w:name w:val="Paragraph 29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6">
    <w:name w:val="Confirmation control6"/>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6">
    <w:name w:val="Wkpaper copies to client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5">
    <w:name w:val="Paragraph 32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5">
    <w:name w:val="Paragraph 33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6">
    <w:name w:val="Conference Page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6">
    <w:name w:val="Opinion and disclosure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0">
    <w:name w:val="Second (no vertical)10"/>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6">
    <w:name w:val="Audit and Accounting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6">
    <w:name w:val="Paragraph 38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5">
    <w:name w:val="Paragraph 39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5">
    <w:name w:val="Paragraph 40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5">
    <w:name w:val="Sixth indent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5">
    <w:name w:val="#10/first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5">
    <w:name w:val="Audit proc. page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8">
    <w:name w:val="review minutes page8"/>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5">
    <w:name w:val="Review notes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6">
    <w:name w:val="Pending matters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6">
    <w:name w:val="#10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5">
    <w:name w:val="#10 second indent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5">
    <w:name w:val="Paragraph 49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5">
    <w:name w:val="3rd Indent5"/>
    <w:rsid w:val="00733277"/>
    <w:pPr>
      <w:spacing w:before="240" w:line="240" w:lineRule="exact"/>
    </w:pPr>
    <w:rPr>
      <w:rFonts w:ascii="Bookman Old Style" w:hAnsi="Bookman Old Style"/>
      <w:u w:val="single"/>
    </w:rPr>
  </w:style>
  <w:style w:type="paragraph" w:customStyle="1" w:styleId="ItemsforComment5">
    <w:name w:val="Items for Comment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5">
    <w:name w:val="Third (no vertical)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7">
    <w:name w:val="Procedure Sect.7"/>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6">
    <w:name w:val="Question section6"/>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5">
    <w:name w:val="Paragraph 55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0">
    <w:name w:val="Paragraph 562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58">
    <w:name w:val="Footer Char158"/>
    <w:basedOn w:val="DefaultParagraphFont"/>
    <w:uiPriority w:val="99"/>
    <w:rsid w:val="00733277"/>
    <w:rPr>
      <w:rFonts w:eastAsia="Times New Roman" w:cs="Times New Roman"/>
    </w:rPr>
  </w:style>
  <w:style w:type="paragraph" w:customStyle="1" w:styleId="STANDARD6">
    <w:name w:val="STANDARD6"/>
    <w:rsid w:val="00733277"/>
    <w:pPr>
      <w:tabs>
        <w:tab w:val="left" w:pos="720"/>
      </w:tabs>
      <w:spacing w:before="120" w:after="240" w:line="240" w:lineRule="exact"/>
      <w:ind w:left="864" w:hanging="720"/>
    </w:pPr>
    <w:rPr>
      <w:rFonts w:ascii="Bookman Old Style" w:hAnsi="Bookman Old Style"/>
    </w:rPr>
  </w:style>
  <w:style w:type="paragraph" w:customStyle="1" w:styleId="YESNO6">
    <w:name w:val="YES/NO6"/>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2">
    <w:name w:val="QUESTION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5">
    <w:name w:val="MATRIX HEADING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6">
    <w:name w:val="SMALL6"/>
    <w:rsid w:val="00733277"/>
    <w:pPr>
      <w:tabs>
        <w:tab w:val="left" w:pos="2160"/>
        <w:tab w:val="left" w:pos="6480"/>
      </w:tabs>
      <w:spacing w:before="120" w:line="240" w:lineRule="exact"/>
    </w:pPr>
    <w:rPr>
      <w:rFonts w:ascii="Bookman Old Style" w:hAnsi="Bookman Old Style"/>
      <w:sz w:val="16"/>
    </w:rPr>
  </w:style>
  <w:style w:type="paragraph" w:customStyle="1" w:styleId="AB5">
    <w:name w:val="AB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7">
    <w:name w:val="AC7"/>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5">
    <w:name w:val="S/A MATRIX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5">
    <w:name w:val="B35"/>
    <w:rsid w:val="00733277"/>
    <w:pPr>
      <w:tabs>
        <w:tab w:val="center" w:pos="8640"/>
        <w:tab w:val="right" w:pos="10512"/>
      </w:tabs>
      <w:spacing w:before="120" w:after="240" w:line="240" w:lineRule="exact"/>
    </w:pPr>
    <w:rPr>
      <w:rFonts w:ascii="Bookman Old Style" w:hAnsi="Bookman Old Style"/>
    </w:rPr>
  </w:style>
  <w:style w:type="paragraph" w:customStyle="1" w:styleId="pageheading8">
    <w:name w:val="page heading8"/>
    <w:rsid w:val="00733277"/>
    <w:pPr>
      <w:tabs>
        <w:tab w:val="left" w:pos="720"/>
        <w:tab w:val="right" w:pos="10944"/>
      </w:tabs>
      <w:spacing w:before="120" w:after="240" w:line="240" w:lineRule="exact"/>
    </w:pPr>
    <w:rPr>
      <w:rFonts w:ascii="Bookman Old Style" w:hAnsi="Bookman Old Style"/>
      <w:b/>
    </w:rPr>
  </w:style>
  <w:style w:type="paragraph" w:customStyle="1" w:styleId="FA5">
    <w:name w:val="FA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733277"/>
    <w:pPr>
      <w:tabs>
        <w:tab w:val="right" w:pos="10260"/>
      </w:tabs>
      <w:spacing w:after="240" w:line="240" w:lineRule="exact"/>
    </w:pPr>
    <w:rPr>
      <w:sz w:val="16"/>
    </w:rPr>
  </w:style>
  <w:style w:type="paragraph" w:customStyle="1" w:styleId="HdrProcedureSection5">
    <w:name w:val="Hdr Procedure Section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733277"/>
    <w:pPr>
      <w:pBdr>
        <w:top w:val="none" w:sz="0" w:space="0" w:color="auto"/>
        <w:bottom w:val="none" w:sz="0" w:space="0" w:color="auto"/>
      </w:pBdr>
    </w:pPr>
  </w:style>
  <w:style w:type="paragraph" w:customStyle="1" w:styleId="Style15">
    <w:name w:val="Style15"/>
    <w:basedOn w:val="Normal"/>
    <w:rsid w:val="00733277"/>
    <w:pPr>
      <w:tabs>
        <w:tab w:val="right" w:pos="10260"/>
      </w:tabs>
      <w:spacing w:after="240" w:line="240" w:lineRule="exact"/>
    </w:pPr>
    <w:rPr>
      <w:b/>
    </w:rPr>
  </w:style>
  <w:style w:type="paragraph" w:customStyle="1" w:styleId="Objectives5">
    <w:name w:val="Objectives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733277"/>
    <w:rPr>
      <w:rFonts w:eastAsia="Times New Roman" w:cs="Times New Roman"/>
    </w:rPr>
  </w:style>
  <w:style w:type="paragraph" w:customStyle="1" w:styleId="aindent5">
    <w:name w:val="(a) indent5"/>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7">
    <w:name w:val="Title Char7"/>
    <w:basedOn w:val="DefaultParagraphFont"/>
    <w:rsid w:val="00733277"/>
    <w:rPr>
      <w:rFonts w:eastAsia="Times New Roman" w:cs="Times New Roman"/>
      <w:b/>
      <w:caps/>
    </w:rPr>
  </w:style>
  <w:style w:type="character" w:customStyle="1" w:styleId="BalloonTextChar6">
    <w:name w:val="Balloon Text Char6"/>
    <w:basedOn w:val="DefaultParagraphFont"/>
    <w:semiHidden/>
    <w:rsid w:val="00733277"/>
    <w:rPr>
      <w:rFonts w:ascii="Tahoma" w:eastAsia="Times New Roman" w:hAnsi="Tahoma" w:cs="Tahoma"/>
      <w:sz w:val="16"/>
      <w:szCs w:val="16"/>
    </w:rPr>
  </w:style>
  <w:style w:type="paragraph" w:customStyle="1" w:styleId="prg14">
    <w:name w:val="prg1)4"/>
    <w:autoRedefine/>
    <w:rsid w:val="00733277"/>
    <w:pPr>
      <w:tabs>
        <w:tab w:val="left" w:pos="1991"/>
      </w:tabs>
      <w:spacing w:before="120" w:after="20"/>
      <w:ind w:left="1721" w:right="76" w:hanging="360"/>
      <w:jc w:val="both"/>
    </w:pPr>
    <w:rPr>
      <w:rFonts w:ascii="Bookman Old Style" w:hAnsi="Bookman Old Style"/>
    </w:rPr>
  </w:style>
  <w:style w:type="paragraph" w:customStyle="1" w:styleId="prgbu5">
    <w:name w:val="prg_bu5"/>
    <w:basedOn w:val="Normal"/>
    <w:autoRedefine/>
    <w:qFormat/>
    <w:rsid w:val="00733277"/>
    <w:pPr>
      <w:spacing w:after="60"/>
      <w:ind w:left="446" w:hanging="446"/>
      <w:jc w:val="both"/>
    </w:pPr>
    <w:rPr>
      <w:b/>
      <w:u w:val="single"/>
    </w:rPr>
  </w:style>
  <w:style w:type="paragraph" w:customStyle="1" w:styleId="prgsgl5">
    <w:name w:val="prg_sgl5"/>
    <w:basedOn w:val="Normal"/>
    <w:autoRedefine/>
    <w:qFormat/>
    <w:rsid w:val="00733277"/>
    <w:pPr>
      <w:spacing w:after="100"/>
      <w:ind w:left="72" w:right="115" w:hanging="72"/>
      <w:jc w:val="both"/>
    </w:pPr>
    <w:rPr>
      <w:b/>
    </w:rPr>
  </w:style>
  <w:style w:type="table" w:customStyle="1" w:styleId="TableGrid15">
    <w:name w:val="Table Grid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733277"/>
    <w:pPr>
      <w:tabs>
        <w:tab w:val="left" w:pos="525"/>
      </w:tabs>
      <w:spacing w:after="60"/>
      <w:ind w:left="540" w:hanging="540"/>
      <w:jc w:val="both"/>
    </w:pPr>
  </w:style>
  <w:style w:type="character" w:customStyle="1" w:styleId="JCapABCChar26">
    <w:name w:val="JCapABC Char26"/>
    <w:basedOn w:val="DefaultParagraphFont"/>
    <w:rsid w:val="00733277"/>
    <w:rPr>
      <w:rFonts w:eastAsia="Times New Roman" w:cs="Times New Roman"/>
    </w:rPr>
  </w:style>
  <w:style w:type="character" w:customStyle="1" w:styleId="Heading1Char14">
    <w:name w:val="Heading 1 Char14"/>
    <w:basedOn w:val="DefaultParagraphFont"/>
    <w:uiPriority w:val="9"/>
    <w:rsid w:val="00733277"/>
    <w:rPr>
      <w:rFonts w:ascii="Arial" w:eastAsia="Times New Roman" w:hAnsi="Arial" w:cs="Times New Roman"/>
      <w:b/>
      <w:kern w:val="28"/>
      <w:sz w:val="28"/>
    </w:rPr>
  </w:style>
  <w:style w:type="character" w:customStyle="1" w:styleId="Heading2Char14">
    <w:name w:val="Heading 2 Char14"/>
    <w:basedOn w:val="DefaultParagraphFont"/>
    <w:rsid w:val="00733277"/>
    <w:rPr>
      <w:rFonts w:eastAsia="Times New Roman" w:cs="Times New Roman"/>
      <w:b/>
    </w:rPr>
  </w:style>
  <w:style w:type="character" w:customStyle="1" w:styleId="Heading3Char14">
    <w:name w:val="Heading 3 Char14"/>
    <w:basedOn w:val="DefaultParagraphFont"/>
    <w:rsid w:val="00733277"/>
    <w:rPr>
      <w:rFonts w:eastAsia="Times New Roman" w:cs="Times New Roman"/>
      <w:sz w:val="18"/>
    </w:rPr>
  </w:style>
  <w:style w:type="character" w:customStyle="1" w:styleId="Heading4Char14">
    <w:name w:val="Heading 4 Char14"/>
    <w:basedOn w:val="DefaultParagraphFont"/>
    <w:rsid w:val="00733277"/>
    <w:rPr>
      <w:rFonts w:eastAsia="Times New Roman" w:cs="Times New Roman"/>
      <w:b/>
    </w:rPr>
  </w:style>
  <w:style w:type="character" w:customStyle="1" w:styleId="Heading5Char14">
    <w:name w:val="Heading 5 Char14"/>
    <w:basedOn w:val="DefaultParagraphFont"/>
    <w:rsid w:val="00733277"/>
    <w:rPr>
      <w:rFonts w:eastAsia="Times New Roman" w:cs="Times New Roman"/>
      <w:b/>
      <w:sz w:val="18"/>
    </w:rPr>
  </w:style>
  <w:style w:type="character" w:customStyle="1" w:styleId="Heading8Char14">
    <w:name w:val="Heading 8 Char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70">
    <w:name w:val="Description170"/>
    <w:rsid w:val="00733277"/>
    <w:pPr>
      <w:tabs>
        <w:tab w:val="center" w:pos="8640"/>
        <w:tab w:val="right" w:pos="10512"/>
      </w:tabs>
      <w:spacing w:before="120" w:after="240" w:line="240" w:lineRule="exact"/>
    </w:pPr>
    <w:rPr>
      <w:rFonts w:ascii="Bookman Old Style" w:hAnsi="Bookman Old Style"/>
    </w:rPr>
  </w:style>
  <w:style w:type="paragraph" w:customStyle="1" w:styleId="2ndIndent15">
    <w:name w:val="2nd Indent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59">
    <w:name w:val="Footer Char159"/>
    <w:basedOn w:val="DefaultParagraphFont"/>
    <w:rsid w:val="00733277"/>
    <w:rPr>
      <w:rFonts w:eastAsia="Times New Roman" w:cs="Times New Roman"/>
    </w:rPr>
  </w:style>
  <w:style w:type="character" w:customStyle="1" w:styleId="HeaderChar110">
    <w:name w:val="Header Char110"/>
    <w:basedOn w:val="DefaultParagraphFont"/>
    <w:rsid w:val="00733277"/>
    <w:rPr>
      <w:rFonts w:eastAsia="Times New Roman" w:cs="Times New Roman"/>
    </w:rPr>
  </w:style>
  <w:style w:type="character" w:customStyle="1" w:styleId="CommentTextChar14">
    <w:name w:val="Comment Text Char14"/>
    <w:basedOn w:val="DefaultParagraphFont"/>
    <w:semiHidden/>
    <w:rsid w:val="00733277"/>
    <w:rPr>
      <w:rFonts w:eastAsia="Times New Roman" w:cs="Times New Roman"/>
    </w:rPr>
  </w:style>
  <w:style w:type="character" w:customStyle="1" w:styleId="TitleChar14">
    <w:name w:val="Title Char14"/>
    <w:basedOn w:val="DefaultParagraphFont"/>
    <w:rsid w:val="00733277"/>
    <w:rPr>
      <w:rFonts w:eastAsia="Times New Roman" w:cs="Times New Roman"/>
      <w:b/>
      <w:caps/>
    </w:rPr>
  </w:style>
  <w:style w:type="character" w:customStyle="1" w:styleId="BalloonTextChar14">
    <w:name w:val="Balloon Text Char14"/>
    <w:basedOn w:val="DefaultParagraphFont"/>
    <w:semiHidden/>
    <w:rsid w:val="00733277"/>
    <w:rPr>
      <w:rFonts w:ascii="Tahoma" w:eastAsia="Times New Roman" w:hAnsi="Tahoma" w:cs="Tahoma"/>
      <w:sz w:val="16"/>
      <w:szCs w:val="16"/>
    </w:rPr>
  </w:style>
  <w:style w:type="paragraph" w:customStyle="1" w:styleId="prgA4">
    <w:name w:val="prgA.4"/>
    <w:basedOn w:val="Normal"/>
    <w:autoRedefine/>
    <w:rsid w:val="00733277"/>
    <w:pPr>
      <w:tabs>
        <w:tab w:val="left" w:pos="360"/>
      </w:tabs>
      <w:spacing w:afterLines="20" w:after="48"/>
      <w:ind w:left="540" w:right="76" w:hanging="540"/>
    </w:pPr>
  </w:style>
  <w:style w:type="character" w:customStyle="1" w:styleId="prgAChar4">
    <w:name w:val="prgA. Char4"/>
    <w:basedOn w:val="DefaultParagraphFont"/>
    <w:rsid w:val="00733277"/>
    <w:rPr>
      <w:rFonts w:eastAsia="Times New Roman" w:cs="Times New Roman"/>
    </w:rPr>
  </w:style>
  <w:style w:type="paragraph" w:customStyle="1" w:styleId="prgb4">
    <w:name w:val="prg_b4"/>
    <w:basedOn w:val="Normal"/>
    <w:autoRedefine/>
    <w:qFormat/>
    <w:rsid w:val="00733277"/>
    <w:pPr>
      <w:ind w:left="446" w:right="72" w:hanging="446"/>
      <w:jc w:val="both"/>
    </w:pPr>
    <w:rPr>
      <w:b/>
    </w:rPr>
  </w:style>
  <w:style w:type="character" w:customStyle="1" w:styleId="Heading1Char114">
    <w:name w:val="Heading 1 Char114"/>
    <w:basedOn w:val="DefaultParagraphFont"/>
    <w:rsid w:val="00733277"/>
    <w:rPr>
      <w:rFonts w:ascii="Arial" w:eastAsia="Times New Roman" w:hAnsi="Arial" w:cs="Times New Roman"/>
      <w:b/>
      <w:kern w:val="28"/>
      <w:sz w:val="28"/>
    </w:rPr>
  </w:style>
  <w:style w:type="character" w:customStyle="1" w:styleId="Heading2Char114">
    <w:name w:val="Heading 2 Char114"/>
    <w:basedOn w:val="DefaultParagraphFont"/>
    <w:rsid w:val="00733277"/>
    <w:rPr>
      <w:rFonts w:eastAsia="Times New Roman" w:cs="Times New Roman"/>
      <w:b/>
    </w:rPr>
  </w:style>
  <w:style w:type="character" w:customStyle="1" w:styleId="Heading3Char114">
    <w:name w:val="Heading 3 Char114"/>
    <w:basedOn w:val="DefaultParagraphFont"/>
    <w:rsid w:val="00733277"/>
    <w:rPr>
      <w:rFonts w:eastAsia="Times New Roman" w:cs="Times New Roman"/>
      <w:sz w:val="18"/>
    </w:rPr>
  </w:style>
  <w:style w:type="character" w:customStyle="1" w:styleId="Heading4Char114">
    <w:name w:val="Heading 4 Char114"/>
    <w:basedOn w:val="DefaultParagraphFont"/>
    <w:rsid w:val="00733277"/>
    <w:rPr>
      <w:rFonts w:eastAsia="Times New Roman" w:cs="Times New Roman"/>
      <w:b/>
    </w:rPr>
  </w:style>
  <w:style w:type="character" w:customStyle="1" w:styleId="Heading5Char114">
    <w:name w:val="Heading 5 Char114"/>
    <w:basedOn w:val="DefaultParagraphFont"/>
    <w:rsid w:val="00733277"/>
    <w:rPr>
      <w:rFonts w:eastAsia="Times New Roman" w:cs="Times New Roman"/>
      <w:b/>
      <w:sz w:val="18"/>
    </w:rPr>
  </w:style>
  <w:style w:type="character" w:customStyle="1" w:styleId="Heading8Char114">
    <w:name w:val="Heading 8 Char114"/>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0">
    <w:name w:val="Description1110"/>
    <w:rsid w:val="00733277"/>
    <w:pPr>
      <w:tabs>
        <w:tab w:val="center" w:pos="8640"/>
        <w:tab w:val="right" w:pos="10512"/>
      </w:tabs>
      <w:spacing w:before="120" w:after="240" w:line="240" w:lineRule="exact"/>
    </w:pPr>
    <w:rPr>
      <w:rFonts w:ascii="Bookman Old Style" w:hAnsi="Bookman Old Style"/>
    </w:rPr>
  </w:style>
  <w:style w:type="paragraph" w:customStyle="1" w:styleId="2ndIndent114">
    <w:name w:val="2nd Indent11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0">
    <w:name w:val="Footer Char1110"/>
    <w:basedOn w:val="DefaultParagraphFont"/>
    <w:rsid w:val="00733277"/>
    <w:rPr>
      <w:rFonts w:eastAsia="Times New Roman" w:cs="Times New Roman"/>
    </w:rPr>
  </w:style>
  <w:style w:type="character" w:customStyle="1" w:styleId="HeaderChar114">
    <w:name w:val="Header Char114"/>
    <w:basedOn w:val="DefaultParagraphFont"/>
    <w:rsid w:val="00733277"/>
    <w:rPr>
      <w:rFonts w:eastAsia="Times New Roman" w:cs="Times New Roman"/>
    </w:rPr>
  </w:style>
  <w:style w:type="character" w:customStyle="1" w:styleId="CommentTextChar114">
    <w:name w:val="Comment Text Char114"/>
    <w:basedOn w:val="DefaultParagraphFont"/>
    <w:semiHidden/>
    <w:rsid w:val="00733277"/>
    <w:rPr>
      <w:rFonts w:eastAsia="Times New Roman" w:cs="Times New Roman"/>
    </w:rPr>
  </w:style>
  <w:style w:type="character" w:customStyle="1" w:styleId="TitleChar114">
    <w:name w:val="Title Char114"/>
    <w:basedOn w:val="DefaultParagraphFont"/>
    <w:rsid w:val="00733277"/>
    <w:rPr>
      <w:rFonts w:eastAsia="Times New Roman" w:cs="Times New Roman"/>
      <w:b/>
      <w:caps/>
    </w:rPr>
  </w:style>
  <w:style w:type="character" w:customStyle="1" w:styleId="BalloonTextChar114">
    <w:name w:val="Balloon Text Char114"/>
    <w:basedOn w:val="DefaultParagraphFont"/>
    <w:semiHidden/>
    <w:rsid w:val="00733277"/>
    <w:rPr>
      <w:rFonts w:ascii="Tahoma" w:eastAsia="Times New Roman" w:hAnsi="Tahoma" w:cs="Tahoma"/>
      <w:sz w:val="16"/>
      <w:szCs w:val="16"/>
    </w:rPr>
  </w:style>
  <w:style w:type="paragraph" w:customStyle="1" w:styleId="Secondnovertical14">
    <w:name w:val="Second (no vertical)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0">
    <w:name w:val="Header Char210"/>
    <w:basedOn w:val="DefaultParagraphFont"/>
    <w:rsid w:val="00733277"/>
    <w:rPr>
      <w:rFonts w:eastAsia="Times New Roman" w:cs="Times New Roman"/>
    </w:rPr>
  </w:style>
  <w:style w:type="character" w:customStyle="1" w:styleId="HeaderChar310">
    <w:name w:val="Header Char310"/>
    <w:basedOn w:val="DefaultParagraphFont"/>
    <w:rsid w:val="00733277"/>
    <w:rPr>
      <w:rFonts w:eastAsia="Times New Roman" w:cs="Times New Roman"/>
    </w:rPr>
  </w:style>
  <w:style w:type="character" w:customStyle="1" w:styleId="FooterChar212">
    <w:name w:val="Footer Char212"/>
    <w:basedOn w:val="DefaultParagraphFont"/>
    <w:rsid w:val="00733277"/>
    <w:rPr>
      <w:rFonts w:eastAsia="Times New Roman" w:cs="Times New Roman"/>
    </w:rPr>
  </w:style>
  <w:style w:type="character" w:customStyle="1" w:styleId="Heading1Char23">
    <w:name w:val="Heading 1 Char23"/>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5">
    <w:name w:val="Second (no vertical)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5">
    <w:name w:val="review minutes page1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ing1Char33">
    <w:name w:val="Heading 1 Char33"/>
    <w:basedOn w:val="DefaultParagraphFont"/>
    <w:rsid w:val="00733277"/>
    <w:rPr>
      <w:rFonts w:ascii="Arial" w:eastAsia="Times New Roman" w:hAnsi="Arial" w:cs="Times New Roman"/>
      <w:b/>
      <w:kern w:val="28"/>
      <w:sz w:val="28"/>
    </w:rPr>
  </w:style>
  <w:style w:type="character" w:customStyle="1" w:styleId="Heading8Char23">
    <w:name w:val="Heading 8 Char23"/>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10">
    <w:name w:val="Description410"/>
    <w:rsid w:val="00733277"/>
    <w:pPr>
      <w:tabs>
        <w:tab w:val="center" w:pos="8640"/>
        <w:tab w:val="right" w:pos="10512"/>
      </w:tabs>
      <w:spacing w:before="120" w:after="240" w:line="240" w:lineRule="exact"/>
    </w:pPr>
    <w:rPr>
      <w:rFonts w:ascii="Bookman Old Style" w:hAnsi="Bookman Old Style"/>
    </w:rPr>
  </w:style>
  <w:style w:type="paragraph" w:customStyle="1" w:styleId="FileIndex14">
    <w:name w:val="File Index14"/>
    <w:rsid w:val="00733277"/>
    <w:pPr>
      <w:tabs>
        <w:tab w:val="left" w:pos="2160"/>
      </w:tabs>
      <w:spacing w:before="120" w:line="240" w:lineRule="exact"/>
    </w:pPr>
    <w:rPr>
      <w:rFonts w:ascii="Bookman Old Style" w:hAnsi="Bookman Old Style"/>
    </w:rPr>
  </w:style>
  <w:style w:type="paragraph" w:customStyle="1" w:styleId="Firstindent110">
    <w:name w:val="First indent1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4">
    <w:name w:val="4th Indent14"/>
    <w:rsid w:val="00733277"/>
    <w:pPr>
      <w:spacing w:before="120" w:line="360" w:lineRule="exact"/>
    </w:pPr>
    <w:rPr>
      <w:rFonts w:ascii="Bookman Old Style" w:hAnsi="Bookman Old Style"/>
    </w:rPr>
  </w:style>
  <w:style w:type="paragraph" w:customStyle="1" w:styleId="Secondindent14">
    <w:name w:val="Second indent14"/>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4">
    <w:name w:val="Third indent14"/>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4">
    <w:name w:val="note/conclusion14"/>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4">
    <w:name w:val="Fourth indent14"/>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4">
    <w:name w:val="Standard Paragraph14"/>
    <w:rsid w:val="00733277"/>
    <w:pPr>
      <w:spacing w:before="120"/>
      <w:ind w:firstLine="720"/>
    </w:pPr>
    <w:rPr>
      <w:rFonts w:ascii="Bookman Old Style" w:hAnsi="Bookman Old Style"/>
    </w:rPr>
  </w:style>
  <w:style w:type="paragraph" w:customStyle="1" w:styleId="CenteredHeading14">
    <w:name w:val="Centered Heading14"/>
    <w:rsid w:val="00733277"/>
    <w:pPr>
      <w:spacing w:before="120" w:after="720" w:line="480" w:lineRule="exact"/>
      <w:jc w:val="center"/>
    </w:pPr>
    <w:rPr>
      <w:rFonts w:ascii="Bookman Old Style" w:hAnsi="Bookman Old Style"/>
      <w:b/>
    </w:rPr>
  </w:style>
  <w:style w:type="paragraph" w:customStyle="1" w:styleId="Planningconfsec14">
    <w:name w:val="Planning conf sec14"/>
    <w:rsid w:val="00733277"/>
    <w:pPr>
      <w:tabs>
        <w:tab w:val="left" w:pos="720"/>
      </w:tabs>
      <w:spacing w:before="120" w:line="240" w:lineRule="exact"/>
      <w:ind w:left="864" w:hanging="576"/>
    </w:pPr>
    <w:rPr>
      <w:rFonts w:ascii="Bookman Old Style" w:hAnsi="Bookman Old Style"/>
    </w:rPr>
  </w:style>
  <w:style w:type="paragraph" w:customStyle="1" w:styleId="commentsection14">
    <w:name w:val="comment section14"/>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4">
    <w:name w:val="Paragraph 1414"/>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4">
    <w:name w:val="Incharge/date (ending)14"/>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4">
    <w:name w:val="2nd Indent2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4">
    <w:name w:val="Question Sect.14"/>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4">
    <w:name w:val="#10/second14"/>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4">
    <w:name w:val="Incharge rev section14"/>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10">
    <w:name w:val="Procedure section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4">
    <w:name w:val="Roman numeral indent14"/>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4">
    <w:name w:val="no indent/with roman numeral14"/>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4">
    <w:name w:val="Fifth indent14"/>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4">
    <w:name w:val="Paragraph 2414"/>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4">
    <w:name w:val="Items for next year14"/>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4">
    <w:name w:val="Incharge review14"/>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4">
    <w:name w:val="Paragraph 2714"/>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4">
    <w:name w:val="#10/first indent14"/>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4">
    <w:name w:val="Paragraph 2914"/>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4">
    <w:name w:val="Confirmation control14"/>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4">
    <w:name w:val="Wkpaper copies to client14"/>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4">
    <w:name w:val="Paragraph 3214"/>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4">
    <w:name w:val="Paragraph 3314"/>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4">
    <w:name w:val="Conference Page1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4">
    <w:name w:val="Opinion and disclosure1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4">
    <w:name w:val="Second (no vertical)24"/>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4">
    <w:name w:val="Audit and Accounting14"/>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4">
    <w:name w:val="Paragraph 3814"/>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4">
    <w:name w:val="Paragraph 3914"/>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4">
    <w:name w:val="Paragraph 4014"/>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4">
    <w:name w:val="Sixth indent14"/>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4">
    <w:name w:val="#10/first14"/>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4">
    <w:name w:val="Audit proc. page14"/>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4">
    <w:name w:val="review minutes page24"/>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4">
    <w:name w:val="Review notes14"/>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4">
    <w:name w:val="Pending matters14"/>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4">
    <w:name w:val="#1014"/>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4">
    <w:name w:val="#10 second indent14"/>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4">
    <w:name w:val="Paragraph 4914"/>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4">
    <w:name w:val="3rd Indent14"/>
    <w:rsid w:val="00733277"/>
    <w:pPr>
      <w:spacing w:before="240" w:line="240" w:lineRule="exact"/>
    </w:pPr>
    <w:rPr>
      <w:rFonts w:ascii="Bookman Old Style" w:hAnsi="Bookman Old Style"/>
      <w:u w:val="single"/>
    </w:rPr>
  </w:style>
  <w:style w:type="paragraph" w:customStyle="1" w:styleId="ItemsforComment14">
    <w:name w:val="Items for Comment14"/>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4">
    <w:name w:val="Third (no vertical)14"/>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4">
    <w:name w:val="Procedure Sect.14"/>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4">
    <w:name w:val="Question section14"/>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4">
    <w:name w:val="Paragraph 5514"/>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0">
    <w:name w:val="Paragraph 56110"/>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2">
    <w:name w:val="Footer Char312"/>
    <w:basedOn w:val="DefaultParagraphFont"/>
    <w:rsid w:val="00733277"/>
    <w:rPr>
      <w:rFonts w:eastAsia="Times New Roman" w:cs="Times New Roman"/>
    </w:rPr>
  </w:style>
  <w:style w:type="character" w:customStyle="1" w:styleId="HeaderChar53">
    <w:name w:val="Header Char53"/>
    <w:basedOn w:val="DefaultParagraphFont"/>
    <w:rsid w:val="00733277"/>
    <w:rPr>
      <w:rFonts w:eastAsia="Times New Roman" w:cs="Times New Roman"/>
    </w:rPr>
  </w:style>
  <w:style w:type="paragraph" w:customStyle="1" w:styleId="STANDARD14">
    <w:name w:val="STANDARD14"/>
    <w:rsid w:val="00733277"/>
    <w:pPr>
      <w:tabs>
        <w:tab w:val="left" w:pos="720"/>
      </w:tabs>
      <w:spacing w:before="120" w:after="240" w:line="240" w:lineRule="exact"/>
      <w:ind w:left="864" w:hanging="720"/>
    </w:pPr>
    <w:rPr>
      <w:rFonts w:ascii="Bookman Old Style" w:hAnsi="Bookman Old Style"/>
    </w:rPr>
  </w:style>
  <w:style w:type="paragraph" w:customStyle="1" w:styleId="YESNO14">
    <w:name w:val="YES/NO14"/>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0">
    <w:name w:val="QUESTION110"/>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4">
    <w:name w:val="MATRIX HEADING14"/>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4">
    <w:name w:val="SMALL14"/>
    <w:rsid w:val="00733277"/>
    <w:pPr>
      <w:tabs>
        <w:tab w:val="left" w:pos="2160"/>
        <w:tab w:val="left" w:pos="6480"/>
      </w:tabs>
      <w:spacing w:before="120" w:line="240" w:lineRule="exact"/>
    </w:pPr>
    <w:rPr>
      <w:rFonts w:ascii="Bookman Old Style" w:hAnsi="Bookman Old Style"/>
      <w:sz w:val="16"/>
    </w:rPr>
  </w:style>
  <w:style w:type="paragraph" w:customStyle="1" w:styleId="AB14">
    <w:name w:val="AB14"/>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4">
    <w:name w:val="AC14"/>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4">
    <w:name w:val="S/A MATRIX14"/>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4">
    <w:name w:val="B314"/>
    <w:rsid w:val="00733277"/>
    <w:pPr>
      <w:tabs>
        <w:tab w:val="center" w:pos="8640"/>
        <w:tab w:val="right" w:pos="10512"/>
      </w:tabs>
      <w:spacing w:before="120" w:after="240" w:line="240" w:lineRule="exact"/>
    </w:pPr>
    <w:rPr>
      <w:rFonts w:ascii="Bookman Old Style" w:hAnsi="Bookman Old Style"/>
    </w:rPr>
  </w:style>
  <w:style w:type="paragraph" w:customStyle="1" w:styleId="pageheading14">
    <w:name w:val="page heading14"/>
    <w:rsid w:val="00733277"/>
    <w:pPr>
      <w:tabs>
        <w:tab w:val="left" w:pos="720"/>
        <w:tab w:val="right" w:pos="10944"/>
      </w:tabs>
      <w:spacing w:before="120" w:after="240" w:line="240" w:lineRule="exact"/>
    </w:pPr>
    <w:rPr>
      <w:rFonts w:ascii="Bookman Old Style" w:hAnsi="Bookman Old Style"/>
      <w:b/>
    </w:rPr>
  </w:style>
  <w:style w:type="paragraph" w:customStyle="1" w:styleId="FA14">
    <w:name w:val="FA14"/>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733277"/>
    <w:pPr>
      <w:tabs>
        <w:tab w:val="right" w:pos="10260"/>
      </w:tabs>
      <w:spacing w:after="240" w:line="240" w:lineRule="exact"/>
    </w:pPr>
    <w:rPr>
      <w:sz w:val="16"/>
    </w:rPr>
  </w:style>
  <w:style w:type="paragraph" w:customStyle="1" w:styleId="HdrProcedureSection14">
    <w:name w:val="Hdr Procedure Section14"/>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733277"/>
    <w:pPr>
      <w:pBdr>
        <w:top w:val="none" w:sz="0" w:space="0" w:color="auto"/>
        <w:bottom w:val="none" w:sz="0" w:space="0" w:color="auto"/>
      </w:pBdr>
    </w:pPr>
  </w:style>
  <w:style w:type="paragraph" w:customStyle="1" w:styleId="Style114">
    <w:name w:val="Style114"/>
    <w:basedOn w:val="Normal"/>
    <w:rsid w:val="00733277"/>
    <w:pPr>
      <w:tabs>
        <w:tab w:val="right" w:pos="10260"/>
      </w:tabs>
      <w:spacing w:after="240" w:line="240" w:lineRule="exact"/>
    </w:pPr>
    <w:rPr>
      <w:b/>
    </w:rPr>
  </w:style>
  <w:style w:type="paragraph" w:customStyle="1" w:styleId="Objectives14">
    <w:name w:val="Objectives14"/>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733277"/>
    <w:rPr>
      <w:rFonts w:eastAsia="Times New Roman" w:cs="Times New Roman"/>
    </w:rPr>
  </w:style>
  <w:style w:type="paragraph" w:customStyle="1" w:styleId="aindent14">
    <w:name w:val="(a) indent14"/>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3">
    <w:name w:val="Title Char23"/>
    <w:basedOn w:val="DefaultParagraphFont"/>
    <w:rsid w:val="00733277"/>
    <w:rPr>
      <w:rFonts w:eastAsia="Times New Roman" w:cs="Times New Roman"/>
      <w:b/>
      <w:caps/>
    </w:rPr>
  </w:style>
  <w:style w:type="character" w:customStyle="1" w:styleId="BalloonTextChar23">
    <w:name w:val="Balloon Text Char23"/>
    <w:basedOn w:val="DefaultParagraphFont"/>
    <w:semiHidden/>
    <w:rsid w:val="00733277"/>
    <w:rPr>
      <w:rFonts w:ascii="Tahoma" w:eastAsia="Times New Roman" w:hAnsi="Tahoma" w:cs="Tahoma"/>
      <w:sz w:val="16"/>
      <w:szCs w:val="16"/>
    </w:rPr>
  </w:style>
  <w:style w:type="paragraph" w:customStyle="1" w:styleId="prgbu14">
    <w:name w:val="prg_bu14"/>
    <w:basedOn w:val="Normal"/>
    <w:autoRedefine/>
    <w:qFormat/>
    <w:rsid w:val="00733277"/>
    <w:pPr>
      <w:spacing w:after="60"/>
      <w:ind w:left="446" w:hanging="446"/>
      <w:jc w:val="both"/>
    </w:pPr>
    <w:rPr>
      <w:b/>
      <w:u w:val="single"/>
    </w:rPr>
  </w:style>
  <w:style w:type="paragraph" w:customStyle="1" w:styleId="prgsgl14">
    <w:name w:val="prg_sgl14"/>
    <w:basedOn w:val="Normal"/>
    <w:autoRedefine/>
    <w:qFormat/>
    <w:rsid w:val="00733277"/>
    <w:pPr>
      <w:spacing w:after="100"/>
      <w:ind w:left="72" w:right="115" w:hanging="72"/>
      <w:jc w:val="both"/>
    </w:pPr>
    <w:rPr>
      <w:b/>
    </w:rPr>
  </w:style>
  <w:style w:type="table" w:customStyle="1" w:styleId="TableGrid114">
    <w:name w:val="Table Grid114"/>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733277"/>
    <w:pPr>
      <w:tabs>
        <w:tab w:val="left" w:pos="525"/>
      </w:tabs>
      <w:spacing w:after="60"/>
      <w:ind w:left="540" w:hanging="540"/>
      <w:jc w:val="both"/>
    </w:pPr>
  </w:style>
  <w:style w:type="character" w:customStyle="1" w:styleId="JCapABCChar110">
    <w:name w:val="JCapABC Char110"/>
    <w:basedOn w:val="DefaultParagraphFont"/>
    <w:rsid w:val="00733277"/>
    <w:rPr>
      <w:rFonts w:eastAsia="Times New Roman" w:cs="Times New Roman"/>
    </w:rPr>
  </w:style>
  <w:style w:type="paragraph" w:customStyle="1" w:styleId="Description510">
    <w:name w:val="Description510"/>
    <w:rsid w:val="00733277"/>
    <w:pPr>
      <w:tabs>
        <w:tab w:val="center" w:pos="8640"/>
        <w:tab w:val="right" w:pos="10512"/>
      </w:tabs>
      <w:spacing w:before="120" w:after="240" w:line="240" w:lineRule="exact"/>
    </w:pPr>
    <w:rPr>
      <w:rFonts w:ascii="Bookman Old Style" w:hAnsi="Bookman Old Style"/>
    </w:rPr>
  </w:style>
  <w:style w:type="character" w:customStyle="1" w:styleId="HeaderChar63">
    <w:name w:val="Header Char63"/>
    <w:basedOn w:val="DefaultParagraphFont"/>
    <w:uiPriority w:val="99"/>
    <w:rsid w:val="00733277"/>
    <w:rPr>
      <w:rFonts w:eastAsia="Times New Roman" w:cs="Times New Roman"/>
    </w:rPr>
  </w:style>
  <w:style w:type="paragraph" w:customStyle="1" w:styleId="Description610">
    <w:name w:val="Description610"/>
    <w:rsid w:val="00733277"/>
    <w:pPr>
      <w:tabs>
        <w:tab w:val="center" w:pos="8640"/>
        <w:tab w:val="right" w:pos="10512"/>
      </w:tabs>
      <w:spacing w:before="120" w:after="240" w:line="240" w:lineRule="exact"/>
    </w:pPr>
    <w:rPr>
      <w:rFonts w:ascii="Bookman Old Style" w:hAnsi="Bookman Old Style"/>
    </w:rPr>
  </w:style>
  <w:style w:type="paragraph" w:customStyle="1" w:styleId="Description710">
    <w:name w:val="Description710"/>
    <w:rsid w:val="00733277"/>
    <w:pPr>
      <w:tabs>
        <w:tab w:val="center" w:pos="8640"/>
        <w:tab w:val="right" w:pos="10512"/>
      </w:tabs>
      <w:spacing w:before="120" w:after="240" w:line="240" w:lineRule="exact"/>
    </w:pPr>
    <w:rPr>
      <w:rFonts w:ascii="Bookman Old Style" w:hAnsi="Bookman Old Style"/>
    </w:rPr>
  </w:style>
  <w:style w:type="paragraph" w:customStyle="1" w:styleId="Description810">
    <w:name w:val="Description810"/>
    <w:rsid w:val="00733277"/>
    <w:pPr>
      <w:tabs>
        <w:tab w:val="center" w:pos="8640"/>
        <w:tab w:val="right" w:pos="10512"/>
      </w:tabs>
      <w:spacing w:before="120" w:after="240" w:line="240" w:lineRule="exact"/>
    </w:pPr>
    <w:rPr>
      <w:rFonts w:ascii="Bookman Old Style" w:hAnsi="Bookman Old Style"/>
    </w:rPr>
  </w:style>
  <w:style w:type="paragraph" w:customStyle="1" w:styleId="Description910">
    <w:name w:val="Description910"/>
    <w:rsid w:val="00733277"/>
    <w:pPr>
      <w:tabs>
        <w:tab w:val="center" w:pos="8640"/>
        <w:tab w:val="right" w:pos="10512"/>
      </w:tabs>
      <w:spacing w:before="120" w:after="240" w:line="240" w:lineRule="exact"/>
    </w:pPr>
    <w:rPr>
      <w:rFonts w:ascii="Bookman Old Style" w:hAnsi="Bookman Old Style"/>
    </w:rPr>
  </w:style>
  <w:style w:type="paragraph" w:customStyle="1" w:styleId="Description1010">
    <w:name w:val="Description1010"/>
    <w:rsid w:val="00733277"/>
    <w:pPr>
      <w:tabs>
        <w:tab w:val="center" w:pos="8640"/>
        <w:tab w:val="right" w:pos="10512"/>
      </w:tabs>
      <w:spacing w:before="120" w:after="240" w:line="240" w:lineRule="exact"/>
    </w:pPr>
    <w:rPr>
      <w:rFonts w:ascii="Bookman Old Style" w:hAnsi="Bookman Old Style"/>
    </w:rPr>
  </w:style>
  <w:style w:type="paragraph" w:customStyle="1" w:styleId="Description1210">
    <w:name w:val="Description1210"/>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5">
    <w:name w:val="Audit and Accounting2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0">
    <w:name w:val="Description1310"/>
    <w:rsid w:val="00733277"/>
    <w:pPr>
      <w:tabs>
        <w:tab w:val="center" w:pos="8640"/>
        <w:tab w:val="right" w:pos="10512"/>
      </w:tabs>
      <w:spacing w:before="120" w:after="240" w:line="240" w:lineRule="exact"/>
    </w:pPr>
    <w:rPr>
      <w:rFonts w:ascii="Bookman Old Style" w:hAnsi="Bookman Old Style"/>
    </w:rPr>
  </w:style>
  <w:style w:type="paragraph" w:customStyle="1" w:styleId="ConferencePage25">
    <w:name w:val="Conference Page2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5">
    <w:name w:val="Second (no vertical)35"/>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0">
    <w:name w:val="Description1410"/>
    <w:rsid w:val="00733277"/>
    <w:pPr>
      <w:tabs>
        <w:tab w:val="center" w:pos="8640"/>
        <w:tab w:val="right" w:pos="10512"/>
      </w:tabs>
      <w:spacing w:before="120" w:after="240" w:line="240" w:lineRule="exact"/>
    </w:pPr>
    <w:rPr>
      <w:rFonts w:ascii="Bookman Old Style" w:hAnsi="Bookman Old Style"/>
    </w:rPr>
  </w:style>
  <w:style w:type="paragraph" w:customStyle="1" w:styleId="Description1510">
    <w:name w:val="Description1510"/>
    <w:rsid w:val="00733277"/>
    <w:pPr>
      <w:tabs>
        <w:tab w:val="center" w:pos="8640"/>
        <w:tab w:val="right" w:pos="10512"/>
      </w:tabs>
      <w:spacing w:before="120" w:after="240" w:line="240" w:lineRule="exact"/>
    </w:pPr>
    <w:rPr>
      <w:rFonts w:ascii="Bookman Old Style" w:hAnsi="Bookman Old Style"/>
    </w:rPr>
  </w:style>
  <w:style w:type="paragraph" w:customStyle="1" w:styleId="Description1610">
    <w:name w:val="Description1610"/>
    <w:rsid w:val="00733277"/>
    <w:pPr>
      <w:tabs>
        <w:tab w:val="center" w:pos="8640"/>
        <w:tab w:val="right" w:pos="10512"/>
      </w:tabs>
      <w:spacing w:before="120" w:after="240" w:line="240" w:lineRule="exact"/>
    </w:pPr>
    <w:rPr>
      <w:rFonts w:ascii="Bookman Old Style" w:hAnsi="Bookman Old Style"/>
    </w:rPr>
  </w:style>
  <w:style w:type="character" w:customStyle="1" w:styleId="HeaderChar73">
    <w:name w:val="Header Char73"/>
    <w:basedOn w:val="DefaultParagraphFont"/>
    <w:uiPriority w:val="99"/>
    <w:rsid w:val="00733277"/>
  </w:style>
  <w:style w:type="character" w:customStyle="1" w:styleId="FooterChar410">
    <w:name w:val="Footer Char410"/>
    <w:basedOn w:val="DefaultParagraphFont"/>
    <w:uiPriority w:val="99"/>
    <w:rsid w:val="00733277"/>
  </w:style>
  <w:style w:type="paragraph" w:customStyle="1" w:styleId="Description174">
    <w:name w:val="Description174"/>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4">
    <w:name w:val="Opinion and disclosure24"/>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3">
    <w:name w:val="Heading 1 Char43"/>
    <w:basedOn w:val="DefaultParagraphFont"/>
    <w:rsid w:val="00733277"/>
    <w:rPr>
      <w:rFonts w:ascii="Arial" w:eastAsia="Times New Roman" w:hAnsi="Arial" w:cs="Times New Roman"/>
      <w:b/>
      <w:kern w:val="28"/>
      <w:sz w:val="28"/>
    </w:rPr>
  </w:style>
  <w:style w:type="paragraph" w:customStyle="1" w:styleId="2ndIndent34">
    <w:name w:val="2nd Indent34"/>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4">
    <w:name w:val="SMALL24"/>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7">
    <w:name w:val="Confirmation control2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3">
    <w:name w:val="Header Char83"/>
    <w:basedOn w:val="DefaultParagraphFont"/>
    <w:uiPriority w:val="99"/>
    <w:rsid w:val="00733277"/>
    <w:rPr>
      <w:rFonts w:eastAsia="Times New Roman" w:cs="Times New Roman"/>
    </w:rPr>
  </w:style>
  <w:style w:type="paragraph" w:customStyle="1" w:styleId="Description186">
    <w:name w:val="Description186"/>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6">
    <w:name w:val="Wkpaper copies to client26"/>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3">
    <w:name w:val="Header Char93"/>
    <w:basedOn w:val="DefaultParagraphFont"/>
    <w:uiPriority w:val="99"/>
    <w:rsid w:val="00733277"/>
    <w:rPr>
      <w:rFonts w:eastAsia="Times New Roman" w:cs="Times New Roman"/>
    </w:rPr>
  </w:style>
  <w:style w:type="character" w:customStyle="1" w:styleId="FooterChar510">
    <w:name w:val="Footer Char510"/>
    <w:basedOn w:val="DefaultParagraphFont"/>
    <w:uiPriority w:val="99"/>
    <w:rsid w:val="00733277"/>
    <w:rPr>
      <w:rFonts w:eastAsia="Times New Roman" w:cs="Times New Roman"/>
    </w:rPr>
  </w:style>
  <w:style w:type="paragraph" w:customStyle="1" w:styleId="Description195">
    <w:name w:val="Description195"/>
    <w:rsid w:val="00733277"/>
    <w:pPr>
      <w:tabs>
        <w:tab w:val="center" w:pos="8640"/>
        <w:tab w:val="right" w:pos="10512"/>
      </w:tabs>
      <w:spacing w:before="120" w:after="240" w:line="240" w:lineRule="exact"/>
    </w:pPr>
    <w:rPr>
      <w:rFonts w:ascii="Bookman Old Style" w:hAnsi="Bookman Old Style"/>
    </w:rPr>
  </w:style>
  <w:style w:type="paragraph" w:customStyle="1" w:styleId="Description205">
    <w:name w:val="Description205"/>
    <w:rsid w:val="00733277"/>
    <w:pPr>
      <w:tabs>
        <w:tab w:val="center" w:pos="8640"/>
        <w:tab w:val="right" w:pos="10512"/>
      </w:tabs>
      <w:spacing w:before="120" w:after="240" w:line="240" w:lineRule="exact"/>
    </w:pPr>
    <w:rPr>
      <w:rFonts w:ascii="Bookman Old Style" w:hAnsi="Bookman Old Style"/>
    </w:rPr>
  </w:style>
  <w:style w:type="paragraph" w:customStyle="1" w:styleId="Pendingmatters26">
    <w:name w:val="Pending matters26"/>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5">
    <w:name w:val="Description225"/>
    <w:rsid w:val="00733277"/>
    <w:pPr>
      <w:tabs>
        <w:tab w:val="center" w:pos="8640"/>
        <w:tab w:val="right" w:pos="10512"/>
      </w:tabs>
      <w:spacing w:before="120" w:after="240" w:line="240" w:lineRule="exact"/>
    </w:pPr>
    <w:rPr>
      <w:rFonts w:ascii="Bookman Old Style" w:hAnsi="Bookman Old Style"/>
    </w:rPr>
  </w:style>
  <w:style w:type="paragraph" w:customStyle="1" w:styleId="Description235">
    <w:name w:val="Description23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5">
    <w:name w:val="Incharge rev section2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5">
    <w:name w:val="Description24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5">
    <w:name w:val="Incharge rev section3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5">
    <w:name w:val="Paragraph 272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5">
    <w:name w:val="Paragraph 382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5">
    <w:name w:val="Description255"/>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5">
    <w:name w:val="Incharge rev section4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5">
    <w:name w:val="#102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ing1Char1112">
    <w:name w:val="Heading 1 Char1112"/>
    <w:basedOn w:val="DefaultParagraphFont"/>
    <w:rsid w:val="00733277"/>
    <w:rPr>
      <w:rFonts w:ascii="Arial" w:eastAsia="Times New Roman" w:hAnsi="Arial" w:cs="Times New Roman"/>
      <w:b/>
      <w:kern w:val="28"/>
      <w:sz w:val="28"/>
    </w:rPr>
  </w:style>
  <w:style w:type="character" w:customStyle="1" w:styleId="Heading2Char1112">
    <w:name w:val="Heading 2 Char1112"/>
    <w:basedOn w:val="DefaultParagraphFont"/>
    <w:rsid w:val="00733277"/>
    <w:rPr>
      <w:rFonts w:eastAsia="Times New Roman" w:cs="Times New Roman"/>
      <w:b/>
    </w:rPr>
  </w:style>
  <w:style w:type="character" w:customStyle="1" w:styleId="Heading3Char1112">
    <w:name w:val="Heading 3 Char1112"/>
    <w:basedOn w:val="DefaultParagraphFont"/>
    <w:rsid w:val="00733277"/>
    <w:rPr>
      <w:rFonts w:eastAsia="Times New Roman" w:cs="Times New Roman"/>
      <w:sz w:val="18"/>
    </w:rPr>
  </w:style>
  <w:style w:type="character" w:customStyle="1" w:styleId="Heading4Char1112">
    <w:name w:val="Heading 4 Char1112"/>
    <w:basedOn w:val="DefaultParagraphFont"/>
    <w:rsid w:val="00733277"/>
    <w:rPr>
      <w:rFonts w:eastAsia="Times New Roman" w:cs="Times New Roman"/>
      <w:b/>
    </w:rPr>
  </w:style>
  <w:style w:type="character" w:customStyle="1" w:styleId="Heading5Char1112">
    <w:name w:val="Heading 5 Char1112"/>
    <w:basedOn w:val="DefaultParagraphFont"/>
    <w:rsid w:val="00733277"/>
    <w:rPr>
      <w:rFonts w:eastAsia="Times New Roman" w:cs="Times New Roman"/>
      <w:b/>
      <w:sz w:val="18"/>
    </w:rPr>
  </w:style>
  <w:style w:type="character" w:customStyle="1" w:styleId="Heading8Char1112">
    <w:name w:val="Heading 8 Char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22">
    <w:name w:val="Description11122"/>
    <w:rsid w:val="00733277"/>
    <w:pPr>
      <w:tabs>
        <w:tab w:val="center" w:pos="8640"/>
        <w:tab w:val="right" w:pos="10512"/>
      </w:tabs>
      <w:spacing w:before="120" w:after="240" w:line="240" w:lineRule="exact"/>
    </w:pPr>
    <w:rPr>
      <w:rFonts w:ascii="Bookman Old Style" w:hAnsi="Bookman Old Style"/>
    </w:rPr>
  </w:style>
  <w:style w:type="paragraph" w:customStyle="1" w:styleId="2ndIndent1112">
    <w:name w:val="2nd Indent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12">
    <w:name w:val="Footer Char1112"/>
    <w:basedOn w:val="DefaultParagraphFont"/>
    <w:rsid w:val="00733277"/>
    <w:rPr>
      <w:rFonts w:eastAsia="Times New Roman" w:cs="Times New Roman"/>
    </w:rPr>
  </w:style>
  <w:style w:type="character" w:customStyle="1" w:styleId="HeaderChar1112">
    <w:name w:val="Header Char1112"/>
    <w:basedOn w:val="DefaultParagraphFont"/>
    <w:rsid w:val="00733277"/>
    <w:rPr>
      <w:rFonts w:eastAsia="Times New Roman" w:cs="Times New Roman"/>
    </w:rPr>
  </w:style>
  <w:style w:type="character" w:customStyle="1" w:styleId="CommentTextChar1112">
    <w:name w:val="Comment Text Char1112"/>
    <w:basedOn w:val="DefaultParagraphFont"/>
    <w:semiHidden/>
    <w:rsid w:val="00733277"/>
    <w:rPr>
      <w:rFonts w:eastAsia="Times New Roman" w:cs="Times New Roman"/>
    </w:rPr>
  </w:style>
  <w:style w:type="character" w:customStyle="1" w:styleId="TitleChar1112">
    <w:name w:val="Title Char1112"/>
    <w:basedOn w:val="DefaultParagraphFont"/>
    <w:rsid w:val="00733277"/>
    <w:rPr>
      <w:rFonts w:eastAsia="Times New Roman" w:cs="Times New Roman"/>
      <w:b/>
      <w:caps/>
    </w:rPr>
  </w:style>
  <w:style w:type="character" w:customStyle="1" w:styleId="BalloonTextChar1112">
    <w:name w:val="Balloon Text Char1112"/>
    <w:basedOn w:val="DefaultParagraphFont"/>
    <w:semiHidden/>
    <w:rsid w:val="00733277"/>
    <w:rPr>
      <w:rFonts w:ascii="Tahoma" w:eastAsia="Times New Roman" w:hAnsi="Tahoma" w:cs="Tahoma"/>
      <w:sz w:val="16"/>
      <w:szCs w:val="16"/>
    </w:rPr>
  </w:style>
  <w:style w:type="character" w:customStyle="1" w:styleId="HeaderChar101">
    <w:name w:val="Header Char101"/>
    <w:basedOn w:val="DefaultParagraphFont"/>
    <w:rsid w:val="00733277"/>
    <w:rPr>
      <w:rFonts w:eastAsia="Times New Roman" w:cs="Times New Roman"/>
    </w:rPr>
  </w:style>
  <w:style w:type="character" w:customStyle="1" w:styleId="FooterChar610">
    <w:name w:val="Footer Char610"/>
    <w:basedOn w:val="DefaultParagraphFont"/>
    <w:rsid w:val="00733277"/>
    <w:rPr>
      <w:rFonts w:eastAsia="Times New Roman" w:cs="Times New Roman"/>
    </w:rPr>
  </w:style>
  <w:style w:type="character" w:customStyle="1" w:styleId="Heading1Char51">
    <w:name w:val="Heading 1 Char51"/>
    <w:basedOn w:val="DefaultParagraphFont"/>
    <w:uiPriority w:val="9"/>
    <w:rsid w:val="00733277"/>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4">
    <w:name w:val="Second (no vertical)1114"/>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121">
    <w:name w:val="Header Char121"/>
    <w:basedOn w:val="DefaultParagraphFont"/>
    <w:rsid w:val="00733277"/>
  </w:style>
  <w:style w:type="paragraph" w:customStyle="1" w:styleId="reviewminutespage112">
    <w:name w:val="review minutes page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2">
    <w:name w:val="Description312"/>
    <w:rsid w:val="00733277"/>
    <w:pPr>
      <w:tabs>
        <w:tab w:val="center" w:pos="8640"/>
        <w:tab w:val="right" w:pos="10512"/>
      </w:tabs>
      <w:spacing w:before="120" w:after="240" w:line="240" w:lineRule="exact"/>
    </w:pPr>
    <w:rPr>
      <w:rFonts w:ascii="Bookman Old Style" w:hAnsi="Bookman Old Style"/>
    </w:rPr>
  </w:style>
  <w:style w:type="character" w:customStyle="1" w:styleId="Heading1Char61">
    <w:name w:val="Heading 1 Char61"/>
    <w:basedOn w:val="DefaultParagraphFont"/>
    <w:uiPriority w:val="9"/>
    <w:rsid w:val="00733277"/>
    <w:rPr>
      <w:rFonts w:ascii="Arial" w:eastAsia="Times New Roman" w:hAnsi="Arial" w:cs="Times New Roman"/>
      <w:b/>
      <w:kern w:val="28"/>
      <w:sz w:val="28"/>
    </w:rPr>
  </w:style>
  <w:style w:type="character" w:customStyle="1" w:styleId="Heading8Char31">
    <w:name w:val="Heading 8 Char31"/>
    <w:basedOn w:val="DefaultParagraphFont"/>
    <w:semiHidden/>
    <w:rsid w:val="00733277"/>
    <w:rPr>
      <w:rFonts w:asciiTheme="majorHAnsi" w:eastAsiaTheme="majorEastAsia" w:hAnsiTheme="majorHAnsi" w:cstheme="majorBidi"/>
      <w:color w:val="404040" w:themeColor="text1" w:themeTint="BF"/>
    </w:rPr>
  </w:style>
  <w:style w:type="paragraph" w:customStyle="1" w:styleId="FileIndex21">
    <w:name w:val="File Index21"/>
    <w:rsid w:val="00733277"/>
    <w:pPr>
      <w:tabs>
        <w:tab w:val="left" w:pos="2160"/>
      </w:tabs>
      <w:spacing w:before="120" w:line="240" w:lineRule="exact"/>
    </w:pPr>
    <w:rPr>
      <w:rFonts w:ascii="Bookman Old Style" w:hAnsi="Bookman Old Style"/>
    </w:rPr>
  </w:style>
  <w:style w:type="paragraph" w:customStyle="1" w:styleId="Firstindent210">
    <w:name w:val="First indent2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1">
    <w:name w:val="4th Indent21"/>
    <w:rsid w:val="00733277"/>
    <w:pPr>
      <w:spacing w:before="120" w:line="360" w:lineRule="exact"/>
    </w:pPr>
    <w:rPr>
      <w:rFonts w:ascii="Bookman Old Style" w:hAnsi="Bookman Old Style"/>
    </w:rPr>
  </w:style>
  <w:style w:type="paragraph" w:customStyle="1" w:styleId="Thirdindent21">
    <w:name w:val="Third indent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1">
    <w:name w:val="note/conclusion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1">
    <w:name w:val="Fourth indent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1">
    <w:name w:val="Standard Paragraph21"/>
    <w:rsid w:val="00733277"/>
    <w:pPr>
      <w:spacing w:before="120"/>
      <w:ind w:firstLine="720"/>
    </w:pPr>
    <w:rPr>
      <w:rFonts w:ascii="Bookman Old Style" w:hAnsi="Bookman Old Style"/>
    </w:rPr>
  </w:style>
  <w:style w:type="paragraph" w:customStyle="1" w:styleId="Planningconfsec21">
    <w:name w:val="Planning conf sec21"/>
    <w:rsid w:val="00733277"/>
    <w:pPr>
      <w:tabs>
        <w:tab w:val="left" w:pos="720"/>
      </w:tabs>
      <w:spacing w:before="120" w:line="240" w:lineRule="exact"/>
      <w:ind w:left="864" w:hanging="576"/>
    </w:pPr>
    <w:rPr>
      <w:rFonts w:ascii="Bookman Old Style" w:hAnsi="Bookman Old Style"/>
    </w:rPr>
  </w:style>
  <w:style w:type="paragraph" w:customStyle="1" w:styleId="commentsection21">
    <w:name w:val="comment section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1">
    <w:name w:val="Paragraph 14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1">
    <w:name w:val="Incharge/date (ending)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1">
    <w:name w:val="2nd Indent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1">
    <w:name w:val="Question Sect.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1">
    <w:name w:val="#10/second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1">
    <w:name w:val="Incharge rev section5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0">
    <w:name w:val="Procedure section2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1">
    <w:name w:val="Roman numeral indent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1">
    <w:name w:val="no indent/with roman numeral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1">
    <w:name w:val="Fifth indent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1">
    <w:name w:val="Paragraph 24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1">
    <w:name w:val="Items for next year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1">
    <w:name w:val="Incharge review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1">
    <w:name w:val="Paragraph 27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1">
    <w:name w:val="#10/first indent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1">
    <w:name w:val="Paragraph 29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1">
    <w:name w:val="Confirmation control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1">
    <w:name w:val="Wkpaper copies to client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1">
    <w:name w:val="Paragraph 32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1">
    <w:name w:val="Paragraph 33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1">
    <w:name w:val="Conference Page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1">
    <w:name w:val="Opinion and disclosure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1">
    <w:name w:val="Secon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1">
    <w:name w:val="Audit and Accounting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1">
    <w:name w:val="Paragraph 38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1">
    <w:name w:val="Paragraph 39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1">
    <w:name w:val="Paragraph 40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1">
    <w:name w:val="Sixth indent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1">
    <w:name w:val="#10/first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1">
    <w:name w:val="Audit proc. page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1">
    <w:name w:val="review minutes page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1">
    <w:name w:val="Review notes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1">
    <w:name w:val="Pending matters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1">
    <w:name w:val="#10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1">
    <w:name w:val="#10 second indent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1">
    <w:name w:val="Paragraph 49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21">
    <w:name w:val="Items for Comment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1">
    <w:name w:val="Third (no vertical)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1">
    <w:name w:val="Procedure Sect.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Paragraph5521">
    <w:name w:val="Paragraph 55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2">
    <w:name w:val="Paragraph 56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710">
    <w:name w:val="Footer Char710"/>
    <w:basedOn w:val="DefaultParagraphFont"/>
    <w:rsid w:val="00733277"/>
    <w:rPr>
      <w:rFonts w:eastAsia="Times New Roman" w:cs="Times New Roman"/>
    </w:rPr>
  </w:style>
  <w:style w:type="character" w:customStyle="1" w:styleId="HeaderChar131">
    <w:name w:val="Header Char131"/>
    <w:basedOn w:val="DefaultParagraphFont"/>
    <w:rsid w:val="00733277"/>
    <w:rPr>
      <w:rFonts w:eastAsia="Times New Roman" w:cs="Times New Roman"/>
    </w:rPr>
  </w:style>
  <w:style w:type="paragraph" w:customStyle="1" w:styleId="QUESTION23">
    <w:name w:val="QUESTION2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1">
    <w:name w:val="MATRIX HEADING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1">
    <w:name w:val="SMALL31"/>
    <w:rsid w:val="00733277"/>
    <w:pPr>
      <w:tabs>
        <w:tab w:val="left" w:pos="2160"/>
        <w:tab w:val="left" w:pos="6480"/>
      </w:tabs>
      <w:spacing w:before="120" w:line="240" w:lineRule="exact"/>
    </w:pPr>
    <w:rPr>
      <w:rFonts w:ascii="Bookman Old Style" w:hAnsi="Bookman Old Style"/>
      <w:sz w:val="16"/>
    </w:rPr>
  </w:style>
  <w:style w:type="paragraph" w:customStyle="1" w:styleId="AB21">
    <w:name w:val="AB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1">
    <w:name w:val="AC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1">
    <w:name w:val="S/A MATRIX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1">
    <w:name w:val="B321"/>
    <w:rsid w:val="00733277"/>
    <w:pPr>
      <w:tabs>
        <w:tab w:val="center" w:pos="8640"/>
        <w:tab w:val="right" w:pos="10512"/>
      </w:tabs>
      <w:spacing w:before="120" w:after="240" w:line="240" w:lineRule="exact"/>
    </w:pPr>
    <w:rPr>
      <w:rFonts w:ascii="Bookman Old Style" w:hAnsi="Bookman Old Style"/>
    </w:rPr>
  </w:style>
  <w:style w:type="paragraph" w:customStyle="1" w:styleId="FA22">
    <w:name w:val="FA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733277"/>
    <w:pPr>
      <w:tabs>
        <w:tab w:val="right" w:pos="10260"/>
      </w:tabs>
      <w:spacing w:after="240" w:line="240" w:lineRule="exact"/>
    </w:pPr>
    <w:rPr>
      <w:sz w:val="16"/>
    </w:rPr>
  </w:style>
  <w:style w:type="paragraph" w:customStyle="1" w:styleId="HdrProcedureSection22">
    <w:name w:val="Hdr Procedure Section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733277"/>
    <w:pPr>
      <w:pBdr>
        <w:top w:val="none" w:sz="0" w:space="0" w:color="auto"/>
        <w:bottom w:val="none" w:sz="0" w:space="0" w:color="auto"/>
      </w:pBdr>
    </w:pPr>
  </w:style>
  <w:style w:type="paragraph" w:customStyle="1" w:styleId="Style122">
    <w:name w:val="Style122"/>
    <w:basedOn w:val="Normal"/>
    <w:rsid w:val="00733277"/>
    <w:pPr>
      <w:tabs>
        <w:tab w:val="right" w:pos="10260"/>
      </w:tabs>
      <w:spacing w:after="240" w:line="240" w:lineRule="exact"/>
    </w:pPr>
    <w:rPr>
      <w:b/>
    </w:rPr>
  </w:style>
  <w:style w:type="paragraph" w:customStyle="1" w:styleId="Objectives22">
    <w:name w:val="Objectives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733277"/>
    <w:rPr>
      <w:rFonts w:eastAsia="Times New Roman" w:cs="Times New Roman"/>
    </w:rPr>
  </w:style>
  <w:style w:type="paragraph" w:customStyle="1" w:styleId="aindent21">
    <w:name w:val="(a) indent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BalloonTextChar31">
    <w:name w:val="Balloon Text Char31"/>
    <w:basedOn w:val="DefaultParagraphFont"/>
    <w:semiHidden/>
    <w:rsid w:val="00733277"/>
    <w:rPr>
      <w:rFonts w:ascii="Tahoma" w:eastAsia="Times New Roman" w:hAnsi="Tahoma" w:cs="Tahoma"/>
      <w:sz w:val="16"/>
      <w:szCs w:val="16"/>
    </w:rPr>
  </w:style>
  <w:style w:type="paragraph" w:customStyle="1" w:styleId="prg1111">
    <w:name w:val="prg1)1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2">
    <w:name w:val="prg_bu22"/>
    <w:basedOn w:val="Normal"/>
    <w:autoRedefine/>
    <w:qFormat/>
    <w:rsid w:val="00733277"/>
    <w:pPr>
      <w:spacing w:after="60"/>
      <w:ind w:left="446" w:hanging="446"/>
      <w:jc w:val="both"/>
    </w:pPr>
    <w:rPr>
      <w:b/>
      <w:u w:val="single"/>
    </w:rPr>
  </w:style>
  <w:style w:type="paragraph" w:customStyle="1" w:styleId="prgsgl22">
    <w:name w:val="prg_sgl22"/>
    <w:basedOn w:val="Normal"/>
    <w:autoRedefine/>
    <w:qFormat/>
    <w:rsid w:val="00733277"/>
    <w:pPr>
      <w:spacing w:after="100"/>
      <w:ind w:left="72" w:right="115" w:hanging="72"/>
      <w:jc w:val="both"/>
    </w:pPr>
    <w:rPr>
      <w:b/>
    </w:rPr>
  </w:style>
  <w:style w:type="table" w:customStyle="1" w:styleId="TableGrid122">
    <w:name w:val="Table Grid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733277"/>
    <w:pPr>
      <w:tabs>
        <w:tab w:val="left" w:pos="525"/>
      </w:tabs>
      <w:spacing w:after="60"/>
      <w:ind w:left="540" w:hanging="540"/>
      <w:jc w:val="both"/>
    </w:pPr>
  </w:style>
  <w:style w:type="character" w:customStyle="1" w:styleId="JCapABCChar27">
    <w:name w:val="JCapABC Char27"/>
    <w:basedOn w:val="DefaultParagraphFont"/>
    <w:rsid w:val="00733277"/>
    <w:rPr>
      <w:rFonts w:eastAsia="Times New Roman" w:cs="Times New Roman"/>
    </w:rPr>
  </w:style>
  <w:style w:type="character" w:customStyle="1" w:styleId="Heading1Char121">
    <w:name w:val="Heading 1 Char121"/>
    <w:basedOn w:val="DefaultParagraphFont"/>
    <w:rsid w:val="00733277"/>
    <w:rPr>
      <w:rFonts w:ascii="Arial" w:eastAsia="Times New Roman" w:hAnsi="Arial" w:cs="Times New Roman"/>
      <w:b/>
      <w:kern w:val="28"/>
      <w:sz w:val="28"/>
    </w:rPr>
  </w:style>
  <w:style w:type="character" w:customStyle="1" w:styleId="Heading2Char121">
    <w:name w:val="Heading 2 Char121"/>
    <w:basedOn w:val="DefaultParagraphFont"/>
    <w:rsid w:val="00733277"/>
    <w:rPr>
      <w:rFonts w:eastAsia="Times New Roman" w:cs="Times New Roman"/>
      <w:b/>
    </w:rPr>
  </w:style>
  <w:style w:type="character" w:customStyle="1" w:styleId="Heading3Char121">
    <w:name w:val="Heading 3 Char121"/>
    <w:basedOn w:val="DefaultParagraphFont"/>
    <w:rsid w:val="00733277"/>
    <w:rPr>
      <w:rFonts w:eastAsia="Times New Roman" w:cs="Times New Roman"/>
      <w:sz w:val="18"/>
    </w:rPr>
  </w:style>
  <w:style w:type="character" w:customStyle="1" w:styleId="Heading4Char121">
    <w:name w:val="Heading 4 Char121"/>
    <w:basedOn w:val="DefaultParagraphFont"/>
    <w:rsid w:val="00733277"/>
    <w:rPr>
      <w:rFonts w:eastAsia="Times New Roman" w:cs="Times New Roman"/>
      <w:b/>
    </w:rPr>
  </w:style>
  <w:style w:type="character" w:customStyle="1" w:styleId="Heading5Char121">
    <w:name w:val="Heading 5 Char121"/>
    <w:basedOn w:val="DefaultParagraphFont"/>
    <w:rsid w:val="00733277"/>
    <w:rPr>
      <w:rFonts w:eastAsia="Times New Roman" w:cs="Times New Roman"/>
      <w:b/>
      <w:sz w:val="18"/>
    </w:rPr>
  </w:style>
  <w:style w:type="character" w:customStyle="1" w:styleId="Heading8Char121">
    <w:name w:val="Heading 8 Char121"/>
    <w:basedOn w:val="DefaultParagraphFont"/>
    <w:semiHidden/>
    <w:rsid w:val="00733277"/>
    <w:rPr>
      <w:rFonts w:asciiTheme="majorHAnsi" w:eastAsiaTheme="majorEastAsia" w:hAnsiTheme="majorHAnsi" w:cstheme="majorBidi"/>
      <w:color w:val="404040" w:themeColor="text1" w:themeTint="BF"/>
    </w:rPr>
  </w:style>
  <w:style w:type="paragraph" w:customStyle="1" w:styleId="2ndIndent121">
    <w:name w:val="2nd Indent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210">
    <w:name w:val="Footer Char1210"/>
    <w:basedOn w:val="DefaultParagraphFont"/>
    <w:rsid w:val="00733277"/>
    <w:rPr>
      <w:rFonts w:eastAsia="Times New Roman" w:cs="Times New Roman"/>
    </w:rPr>
  </w:style>
  <w:style w:type="character" w:customStyle="1" w:styleId="HeaderChar141">
    <w:name w:val="Header Char141"/>
    <w:basedOn w:val="DefaultParagraphFont"/>
    <w:rsid w:val="00733277"/>
    <w:rPr>
      <w:rFonts w:eastAsia="Times New Roman" w:cs="Times New Roman"/>
    </w:rPr>
  </w:style>
  <w:style w:type="character" w:customStyle="1" w:styleId="CommentTextChar121">
    <w:name w:val="Comment Text Char121"/>
    <w:basedOn w:val="DefaultParagraphFont"/>
    <w:semiHidden/>
    <w:rsid w:val="00733277"/>
    <w:rPr>
      <w:rFonts w:eastAsia="Times New Roman" w:cs="Times New Roman"/>
    </w:rPr>
  </w:style>
  <w:style w:type="character" w:customStyle="1" w:styleId="TitleChar121">
    <w:name w:val="Title Char121"/>
    <w:basedOn w:val="DefaultParagraphFont"/>
    <w:rsid w:val="00733277"/>
    <w:rPr>
      <w:rFonts w:eastAsia="Times New Roman" w:cs="Times New Roman"/>
      <w:b/>
      <w:caps/>
    </w:rPr>
  </w:style>
  <w:style w:type="character" w:customStyle="1" w:styleId="BalloonTextChar121">
    <w:name w:val="Balloon Text Char121"/>
    <w:basedOn w:val="DefaultParagraphFont"/>
    <w:semiHidden/>
    <w:rsid w:val="00733277"/>
    <w:rPr>
      <w:rFonts w:ascii="Tahoma" w:eastAsia="Times New Roman" w:hAnsi="Tahoma" w:cs="Tahoma"/>
      <w:sz w:val="16"/>
      <w:szCs w:val="16"/>
    </w:rPr>
  </w:style>
  <w:style w:type="paragraph" w:customStyle="1" w:styleId="prgA12">
    <w:name w:val="prgA.12"/>
    <w:basedOn w:val="Normal"/>
    <w:autoRedefine/>
    <w:rsid w:val="00733277"/>
    <w:pPr>
      <w:tabs>
        <w:tab w:val="left" w:pos="360"/>
      </w:tabs>
      <w:spacing w:afterLines="20" w:after="48"/>
      <w:ind w:left="540" w:right="76" w:hanging="540"/>
    </w:pPr>
  </w:style>
  <w:style w:type="character" w:customStyle="1" w:styleId="prgAChar12">
    <w:name w:val="prgA. Char12"/>
    <w:basedOn w:val="DefaultParagraphFont"/>
    <w:rsid w:val="00733277"/>
    <w:rPr>
      <w:rFonts w:eastAsia="Times New Roman" w:cs="Times New Roman"/>
    </w:rPr>
  </w:style>
  <w:style w:type="paragraph" w:customStyle="1" w:styleId="prgb12">
    <w:name w:val="prg_b12"/>
    <w:basedOn w:val="Normal"/>
    <w:autoRedefine/>
    <w:qFormat/>
    <w:rsid w:val="00733277"/>
    <w:pPr>
      <w:ind w:left="446" w:right="72" w:hanging="446"/>
      <w:jc w:val="both"/>
    </w:pPr>
    <w:rPr>
      <w:b/>
    </w:rPr>
  </w:style>
  <w:style w:type="character" w:customStyle="1" w:styleId="Heading1Char1121">
    <w:name w:val="Heading 1 Char1121"/>
    <w:basedOn w:val="DefaultParagraphFont"/>
    <w:rsid w:val="00733277"/>
    <w:rPr>
      <w:rFonts w:ascii="Arial" w:eastAsia="Times New Roman" w:hAnsi="Arial" w:cs="Times New Roman"/>
      <w:b/>
      <w:kern w:val="28"/>
      <w:sz w:val="28"/>
    </w:rPr>
  </w:style>
  <w:style w:type="character" w:customStyle="1" w:styleId="Heading2Char1121">
    <w:name w:val="Heading 2 Char1121"/>
    <w:basedOn w:val="DefaultParagraphFont"/>
    <w:rsid w:val="00733277"/>
    <w:rPr>
      <w:rFonts w:eastAsia="Times New Roman" w:cs="Times New Roman"/>
      <w:b/>
    </w:rPr>
  </w:style>
  <w:style w:type="character" w:customStyle="1" w:styleId="Heading3Char1121">
    <w:name w:val="Heading 3 Char1121"/>
    <w:basedOn w:val="DefaultParagraphFont"/>
    <w:rsid w:val="00733277"/>
    <w:rPr>
      <w:rFonts w:eastAsia="Times New Roman" w:cs="Times New Roman"/>
      <w:sz w:val="18"/>
    </w:rPr>
  </w:style>
  <w:style w:type="character" w:customStyle="1" w:styleId="Heading4Char1121">
    <w:name w:val="Heading 4 Char1121"/>
    <w:basedOn w:val="DefaultParagraphFont"/>
    <w:rsid w:val="00733277"/>
    <w:rPr>
      <w:rFonts w:eastAsia="Times New Roman" w:cs="Times New Roman"/>
      <w:b/>
    </w:rPr>
  </w:style>
  <w:style w:type="character" w:customStyle="1" w:styleId="Heading5Char1121">
    <w:name w:val="Heading 5 Char1121"/>
    <w:basedOn w:val="DefaultParagraphFont"/>
    <w:rsid w:val="00733277"/>
    <w:rPr>
      <w:rFonts w:eastAsia="Times New Roman" w:cs="Times New Roman"/>
      <w:b/>
      <w:sz w:val="18"/>
    </w:rPr>
  </w:style>
  <w:style w:type="character" w:customStyle="1" w:styleId="Heading8Char1121">
    <w:name w:val="Heading 8 Char11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22">
    <w:name w:val="Description1122"/>
    <w:rsid w:val="00733277"/>
    <w:pPr>
      <w:tabs>
        <w:tab w:val="center" w:pos="8640"/>
        <w:tab w:val="right" w:pos="10512"/>
      </w:tabs>
      <w:spacing w:before="120" w:after="240" w:line="240" w:lineRule="exact"/>
    </w:pPr>
    <w:rPr>
      <w:rFonts w:ascii="Bookman Old Style" w:hAnsi="Bookman Old Style"/>
    </w:rPr>
  </w:style>
  <w:style w:type="paragraph" w:customStyle="1" w:styleId="2ndIndent1121">
    <w:name w:val="2nd Indent11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21">
    <w:name w:val="Footer Char1121"/>
    <w:basedOn w:val="DefaultParagraphFont"/>
    <w:rsid w:val="00733277"/>
    <w:rPr>
      <w:rFonts w:eastAsia="Times New Roman" w:cs="Times New Roman"/>
    </w:rPr>
  </w:style>
  <w:style w:type="character" w:customStyle="1" w:styleId="HeaderChar1121">
    <w:name w:val="Header Char1121"/>
    <w:basedOn w:val="DefaultParagraphFont"/>
    <w:rsid w:val="00733277"/>
    <w:rPr>
      <w:rFonts w:eastAsia="Times New Roman" w:cs="Times New Roman"/>
    </w:rPr>
  </w:style>
  <w:style w:type="character" w:customStyle="1" w:styleId="CommentTextChar1121">
    <w:name w:val="Comment Text Char1121"/>
    <w:basedOn w:val="DefaultParagraphFont"/>
    <w:semiHidden/>
    <w:rsid w:val="00733277"/>
    <w:rPr>
      <w:rFonts w:eastAsia="Times New Roman" w:cs="Times New Roman"/>
    </w:rPr>
  </w:style>
  <w:style w:type="character" w:customStyle="1" w:styleId="TitleChar1121">
    <w:name w:val="Title Char1121"/>
    <w:basedOn w:val="DefaultParagraphFont"/>
    <w:rsid w:val="00733277"/>
    <w:rPr>
      <w:rFonts w:eastAsia="Times New Roman" w:cs="Times New Roman"/>
      <w:b/>
      <w:caps/>
    </w:rPr>
  </w:style>
  <w:style w:type="character" w:customStyle="1" w:styleId="BalloonTextChar1121">
    <w:name w:val="Balloon Text Char1121"/>
    <w:basedOn w:val="DefaultParagraphFont"/>
    <w:semiHidden/>
    <w:rsid w:val="00733277"/>
    <w:rPr>
      <w:rFonts w:ascii="Tahoma" w:eastAsia="Times New Roman" w:hAnsi="Tahoma" w:cs="Tahoma"/>
      <w:sz w:val="16"/>
      <w:szCs w:val="16"/>
    </w:rPr>
  </w:style>
  <w:style w:type="paragraph" w:customStyle="1" w:styleId="Secondnovertical121">
    <w:name w:val="Second (no vertical)12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2">
    <w:name w:val="Header Char212"/>
    <w:basedOn w:val="DefaultParagraphFont"/>
    <w:rsid w:val="00733277"/>
    <w:rPr>
      <w:rFonts w:eastAsia="Times New Roman" w:cs="Times New Roman"/>
    </w:rPr>
  </w:style>
  <w:style w:type="character" w:customStyle="1" w:styleId="HeaderChar312">
    <w:name w:val="Header Char312"/>
    <w:basedOn w:val="DefaultParagraphFont"/>
    <w:rsid w:val="00733277"/>
    <w:rPr>
      <w:rFonts w:eastAsia="Times New Roman" w:cs="Times New Roman"/>
    </w:rPr>
  </w:style>
  <w:style w:type="character" w:customStyle="1" w:styleId="FooterChar213">
    <w:name w:val="Footer Char213"/>
    <w:basedOn w:val="DefaultParagraphFont"/>
    <w:rsid w:val="00733277"/>
    <w:rPr>
      <w:rFonts w:eastAsia="Times New Roman" w:cs="Times New Roman"/>
    </w:rPr>
  </w:style>
  <w:style w:type="paragraph" w:customStyle="1" w:styleId="Description2122">
    <w:name w:val="Description212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1">
    <w:name w:val="Second (no vertical)112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1">
    <w:name w:val="review minutes page1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12">
    <w:name w:val="Header Char412"/>
    <w:basedOn w:val="DefaultParagraphFont"/>
    <w:uiPriority w:val="99"/>
    <w:rsid w:val="00733277"/>
  </w:style>
  <w:style w:type="paragraph" w:customStyle="1" w:styleId="Description4126">
    <w:name w:val="Description4126"/>
    <w:rsid w:val="00733277"/>
    <w:pPr>
      <w:tabs>
        <w:tab w:val="center" w:pos="8640"/>
        <w:tab w:val="right" w:pos="10512"/>
      </w:tabs>
      <w:spacing w:before="120" w:after="240" w:line="240" w:lineRule="exact"/>
    </w:pPr>
    <w:rPr>
      <w:rFonts w:ascii="Bookman Old Style" w:hAnsi="Bookman Old Style"/>
    </w:rPr>
  </w:style>
  <w:style w:type="paragraph" w:customStyle="1" w:styleId="Firstindent113">
    <w:name w:val="First indent113"/>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CenteredHeading112">
    <w:name w:val="Centered Heading112"/>
    <w:rsid w:val="00733277"/>
    <w:pPr>
      <w:spacing w:before="120" w:after="720" w:line="480" w:lineRule="exact"/>
      <w:jc w:val="center"/>
    </w:pPr>
    <w:rPr>
      <w:rFonts w:ascii="Bookman Old Style" w:hAnsi="Bookman Old Style"/>
      <w:b/>
    </w:rPr>
  </w:style>
  <w:style w:type="paragraph" w:customStyle="1" w:styleId="Proceduresection1122">
    <w:name w:val="Procedure section1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Secondnovertical211">
    <w:name w:val="Second (no vertical)21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211">
    <w:name w:val="review minutes page21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ProcedureSect112">
    <w:name w:val="Procedure Sect.11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2">
    <w:name w:val="Question section11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112">
    <w:name w:val="Paragraph 5611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13">
    <w:name w:val="Footer Char313"/>
    <w:basedOn w:val="DefaultParagraphFont"/>
    <w:rsid w:val="00733277"/>
    <w:rPr>
      <w:rFonts w:eastAsia="Times New Roman" w:cs="Times New Roman"/>
    </w:rPr>
  </w:style>
  <w:style w:type="character" w:customStyle="1" w:styleId="HeaderChar512">
    <w:name w:val="Header Char512"/>
    <w:basedOn w:val="DefaultParagraphFont"/>
    <w:rsid w:val="00733277"/>
    <w:rPr>
      <w:rFonts w:eastAsia="Times New Roman" w:cs="Times New Roman"/>
    </w:rPr>
  </w:style>
  <w:style w:type="paragraph" w:customStyle="1" w:styleId="QUESTION112">
    <w:name w:val="QUESTION11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AC112">
    <w:name w:val="AC11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B3111">
    <w:name w:val="B3111"/>
    <w:rsid w:val="00733277"/>
    <w:pPr>
      <w:tabs>
        <w:tab w:val="center" w:pos="8640"/>
        <w:tab w:val="right" w:pos="10512"/>
      </w:tabs>
      <w:spacing w:before="120" w:after="240" w:line="240" w:lineRule="exact"/>
    </w:pPr>
    <w:rPr>
      <w:rFonts w:ascii="Bookman Old Style" w:hAnsi="Bookman Old Style"/>
    </w:rPr>
  </w:style>
  <w:style w:type="paragraph" w:customStyle="1" w:styleId="pageheading112">
    <w:name w:val="page heading112"/>
    <w:rsid w:val="00733277"/>
    <w:pPr>
      <w:tabs>
        <w:tab w:val="left" w:pos="720"/>
        <w:tab w:val="right" w:pos="10944"/>
      </w:tabs>
      <w:spacing w:before="120" w:after="240" w:line="240" w:lineRule="exact"/>
    </w:pPr>
    <w:rPr>
      <w:rFonts w:ascii="Bookman Old Style" w:hAnsi="Bookman Old Style"/>
      <w:b/>
    </w:rPr>
  </w:style>
  <w:style w:type="paragraph" w:customStyle="1" w:styleId="FA112">
    <w:name w:val="FA11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733277"/>
    <w:pPr>
      <w:tabs>
        <w:tab w:val="right" w:pos="10260"/>
      </w:tabs>
      <w:spacing w:after="240" w:line="240" w:lineRule="exact"/>
    </w:pPr>
    <w:rPr>
      <w:sz w:val="16"/>
    </w:rPr>
  </w:style>
  <w:style w:type="paragraph" w:customStyle="1" w:styleId="HdrProcedureSection112">
    <w:name w:val="Hdr Procedure Section11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733277"/>
    <w:pPr>
      <w:pBdr>
        <w:top w:val="none" w:sz="0" w:space="0" w:color="auto"/>
        <w:bottom w:val="none" w:sz="0" w:space="0" w:color="auto"/>
      </w:pBdr>
    </w:pPr>
  </w:style>
  <w:style w:type="paragraph" w:customStyle="1" w:styleId="Style1112">
    <w:name w:val="Style1112"/>
    <w:basedOn w:val="Normal"/>
    <w:rsid w:val="00733277"/>
    <w:pPr>
      <w:tabs>
        <w:tab w:val="right" w:pos="10260"/>
      </w:tabs>
      <w:spacing w:after="240" w:line="240" w:lineRule="exact"/>
    </w:pPr>
    <w:rPr>
      <w:b/>
    </w:rPr>
  </w:style>
  <w:style w:type="paragraph" w:customStyle="1" w:styleId="Objectives112">
    <w:name w:val="Objectives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733277"/>
    <w:rPr>
      <w:rFonts w:eastAsia="Times New Roman" w:cs="Times New Roman"/>
    </w:rPr>
  </w:style>
  <w:style w:type="paragraph" w:customStyle="1" w:styleId="aindent111">
    <w:name w:val="(a) indent11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12">
    <w:name w:val="Title Char212"/>
    <w:basedOn w:val="DefaultParagraphFont"/>
    <w:rsid w:val="00733277"/>
    <w:rPr>
      <w:rFonts w:eastAsia="Times New Roman" w:cs="Times New Roman"/>
      <w:b/>
      <w:caps/>
    </w:rPr>
  </w:style>
  <w:style w:type="paragraph" w:customStyle="1" w:styleId="prgbu112">
    <w:name w:val="prg_bu112"/>
    <w:basedOn w:val="Normal"/>
    <w:autoRedefine/>
    <w:qFormat/>
    <w:rsid w:val="00733277"/>
    <w:pPr>
      <w:spacing w:after="60"/>
      <w:ind w:left="446" w:hanging="446"/>
      <w:jc w:val="both"/>
    </w:pPr>
    <w:rPr>
      <w:b/>
      <w:u w:val="single"/>
    </w:rPr>
  </w:style>
  <w:style w:type="paragraph" w:customStyle="1" w:styleId="prgsgl112">
    <w:name w:val="prg_sgl112"/>
    <w:basedOn w:val="Normal"/>
    <w:autoRedefine/>
    <w:qFormat/>
    <w:rsid w:val="00733277"/>
    <w:pPr>
      <w:spacing w:after="100"/>
      <w:ind w:left="72" w:right="115" w:hanging="72"/>
      <w:jc w:val="both"/>
    </w:pPr>
    <w:rPr>
      <w:b/>
    </w:rPr>
  </w:style>
  <w:style w:type="table" w:customStyle="1" w:styleId="TableGrid1112">
    <w:name w:val="Table Grid111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733277"/>
    <w:pPr>
      <w:tabs>
        <w:tab w:val="left" w:pos="525"/>
      </w:tabs>
      <w:spacing w:after="60"/>
      <w:ind w:left="540" w:hanging="540"/>
      <w:jc w:val="both"/>
    </w:pPr>
  </w:style>
  <w:style w:type="character" w:customStyle="1" w:styleId="HeaderChar612">
    <w:name w:val="Header Char612"/>
    <w:basedOn w:val="DefaultParagraphFont"/>
    <w:uiPriority w:val="99"/>
    <w:rsid w:val="00733277"/>
    <w:rPr>
      <w:rFonts w:eastAsia="Times New Roman" w:cs="Times New Roman"/>
    </w:rPr>
  </w:style>
  <w:style w:type="paragraph" w:customStyle="1" w:styleId="AuditandAccounting211">
    <w:name w:val="Audit and Accounting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ConferencePage211">
    <w:name w:val="Conference Page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1">
    <w:name w:val="Second (no vertical)31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711">
    <w:name w:val="Header Char711"/>
    <w:basedOn w:val="DefaultParagraphFont"/>
    <w:uiPriority w:val="99"/>
    <w:rsid w:val="00733277"/>
  </w:style>
  <w:style w:type="character" w:customStyle="1" w:styleId="FooterChar412">
    <w:name w:val="Footer Char412"/>
    <w:basedOn w:val="DefaultParagraphFont"/>
    <w:uiPriority w:val="99"/>
    <w:rsid w:val="00733277"/>
  </w:style>
  <w:style w:type="paragraph" w:customStyle="1" w:styleId="Opinionanddisclosure211">
    <w:name w:val="Opinion and disclosure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11">
    <w:name w:val="Heading 1 Char411"/>
    <w:basedOn w:val="DefaultParagraphFont"/>
    <w:rsid w:val="00733277"/>
    <w:rPr>
      <w:rFonts w:ascii="Arial" w:eastAsia="Times New Roman" w:hAnsi="Arial" w:cs="Times New Roman"/>
      <w:b/>
      <w:kern w:val="28"/>
      <w:sz w:val="28"/>
    </w:rPr>
  </w:style>
  <w:style w:type="paragraph" w:customStyle="1" w:styleId="2ndIndent311">
    <w:name w:val="2nd Indent3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1">
    <w:name w:val="SMALL21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1">
    <w:name w:val="Confirmation control21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11">
    <w:name w:val="Header Char811"/>
    <w:basedOn w:val="DefaultParagraphFont"/>
    <w:uiPriority w:val="99"/>
    <w:rsid w:val="00733277"/>
    <w:rPr>
      <w:rFonts w:eastAsia="Times New Roman" w:cs="Times New Roman"/>
    </w:rPr>
  </w:style>
  <w:style w:type="paragraph" w:customStyle="1" w:styleId="Wkpapercopiestoclient211">
    <w:name w:val="Wkpaper copies to client21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11">
    <w:name w:val="Header Char911"/>
    <w:basedOn w:val="DefaultParagraphFont"/>
    <w:uiPriority w:val="99"/>
    <w:rsid w:val="00733277"/>
    <w:rPr>
      <w:rFonts w:eastAsia="Times New Roman" w:cs="Times New Roman"/>
    </w:rPr>
  </w:style>
  <w:style w:type="character" w:customStyle="1" w:styleId="FooterChar512">
    <w:name w:val="Footer Char512"/>
    <w:basedOn w:val="DefaultParagraphFont"/>
    <w:uiPriority w:val="99"/>
    <w:rsid w:val="00733277"/>
    <w:rPr>
      <w:rFonts w:eastAsia="Times New Roman" w:cs="Times New Roman"/>
    </w:rPr>
  </w:style>
  <w:style w:type="paragraph" w:customStyle="1" w:styleId="Pendingmatters211">
    <w:name w:val="Pending matters21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Inchargerevsection211">
    <w:name w:val="Incharge rev section2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Inchargerevsection311">
    <w:name w:val="Incharge rev section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1">
    <w:name w:val="Paragraph 272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1">
    <w:name w:val="Paragraph 382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Inchargerevsection411">
    <w:name w:val="Incharge rev section4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1">
    <w:name w:val="#102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1">
    <w:name w:val="Description521"/>
    <w:rsid w:val="00733277"/>
    <w:pPr>
      <w:tabs>
        <w:tab w:val="center" w:pos="8640"/>
        <w:tab w:val="right" w:pos="10512"/>
      </w:tabs>
      <w:spacing w:before="120" w:after="240" w:line="240" w:lineRule="exact"/>
    </w:pPr>
    <w:rPr>
      <w:rFonts w:ascii="Bookman Old Style" w:hAnsi="Bookman Old Style"/>
    </w:rPr>
  </w:style>
  <w:style w:type="character" w:customStyle="1" w:styleId="HeaderChar151">
    <w:name w:val="Header Char151"/>
    <w:basedOn w:val="DefaultParagraphFont"/>
    <w:rsid w:val="00733277"/>
    <w:rPr>
      <w:rFonts w:eastAsia="Times New Roman" w:cs="Times New Roman"/>
    </w:rPr>
  </w:style>
  <w:style w:type="paragraph" w:customStyle="1" w:styleId="Description621">
    <w:name w:val="Description621"/>
    <w:rsid w:val="00733277"/>
    <w:pPr>
      <w:tabs>
        <w:tab w:val="center" w:pos="8640"/>
        <w:tab w:val="right" w:pos="10512"/>
      </w:tabs>
      <w:spacing w:before="120" w:after="240" w:line="240" w:lineRule="exact"/>
    </w:pPr>
    <w:rPr>
      <w:rFonts w:ascii="Bookman Old Style" w:hAnsi="Bookman Old Style"/>
    </w:rPr>
  </w:style>
  <w:style w:type="paragraph" w:customStyle="1" w:styleId="Description721">
    <w:name w:val="Description721"/>
    <w:rsid w:val="00733277"/>
    <w:pPr>
      <w:tabs>
        <w:tab w:val="center" w:pos="8640"/>
        <w:tab w:val="right" w:pos="10512"/>
      </w:tabs>
      <w:spacing w:before="120" w:after="240" w:line="240" w:lineRule="exact"/>
    </w:pPr>
    <w:rPr>
      <w:rFonts w:ascii="Bookman Old Style" w:hAnsi="Bookman Old Style"/>
    </w:rPr>
  </w:style>
  <w:style w:type="paragraph" w:customStyle="1" w:styleId="Description821">
    <w:name w:val="Description821"/>
    <w:rsid w:val="00733277"/>
    <w:pPr>
      <w:tabs>
        <w:tab w:val="center" w:pos="8640"/>
        <w:tab w:val="right" w:pos="10512"/>
      </w:tabs>
      <w:spacing w:before="120" w:after="240" w:line="240" w:lineRule="exact"/>
    </w:pPr>
    <w:rPr>
      <w:rFonts w:ascii="Bookman Old Style" w:hAnsi="Bookman Old Style"/>
    </w:rPr>
  </w:style>
  <w:style w:type="paragraph" w:customStyle="1" w:styleId="Description921">
    <w:name w:val="Description921"/>
    <w:rsid w:val="00733277"/>
    <w:pPr>
      <w:tabs>
        <w:tab w:val="center" w:pos="8640"/>
        <w:tab w:val="right" w:pos="10512"/>
      </w:tabs>
      <w:spacing w:before="120" w:after="240" w:line="240" w:lineRule="exact"/>
    </w:pPr>
    <w:rPr>
      <w:rFonts w:ascii="Bookman Old Style" w:hAnsi="Bookman Old Style"/>
    </w:rPr>
  </w:style>
  <w:style w:type="paragraph" w:customStyle="1" w:styleId="Description1021">
    <w:name w:val="Description1021"/>
    <w:rsid w:val="00733277"/>
    <w:pPr>
      <w:tabs>
        <w:tab w:val="center" w:pos="8640"/>
        <w:tab w:val="right" w:pos="10512"/>
      </w:tabs>
      <w:spacing w:before="120" w:after="240" w:line="240" w:lineRule="exact"/>
    </w:pPr>
    <w:rPr>
      <w:rFonts w:ascii="Bookman Old Style" w:hAnsi="Bookman Old Style"/>
    </w:rPr>
  </w:style>
  <w:style w:type="paragraph" w:customStyle="1" w:styleId="Description1221">
    <w:name w:val="Description122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2">
    <w:name w:val="Audit and Accounting2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3">
    <w:name w:val="Description1323"/>
    <w:rsid w:val="00733277"/>
    <w:pPr>
      <w:tabs>
        <w:tab w:val="center" w:pos="8640"/>
        <w:tab w:val="right" w:pos="10512"/>
      </w:tabs>
      <w:spacing w:before="120" w:after="240" w:line="240" w:lineRule="exact"/>
    </w:pPr>
    <w:rPr>
      <w:rFonts w:ascii="Bookman Old Style" w:hAnsi="Bookman Old Style"/>
    </w:rPr>
  </w:style>
  <w:style w:type="paragraph" w:customStyle="1" w:styleId="ConferencePage223">
    <w:name w:val="Conference Page223"/>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7">
    <w:name w:val="Second (no vertical)327"/>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8">
    <w:name w:val="Description1428"/>
    <w:rsid w:val="00733277"/>
    <w:pPr>
      <w:tabs>
        <w:tab w:val="center" w:pos="8640"/>
        <w:tab w:val="right" w:pos="10512"/>
      </w:tabs>
      <w:spacing w:before="120" w:after="240" w:line="240" w:lineRule="exact"/>
    </w:pPr>
    <w:rPr>
      <w:rFonts w:ascii="Bookman Old Style" w:hAnsi="Bookman Old Style"/>
    </w:rPr>
  </w:style>
  <w:style w:type="paragraph" w:customStyle="1" w:styleId="Description1522">
    <w:name w:val="Description1522"/>
    <w:rsid w:val="00733277"/>
    <w:pPr>
      <w:tabs>
        <w:tab w:val="center" w:pos="8640"/>
        <w:tab w:val="right" w:pos="10512"/>
      </w:tabs>
      <w:spacing w:before="120" w:after="240" w:line="240" w:lineRule="exact"/>
    </w:pPr>
    <w:rPr>
      <w:rFonts w:ascii="Bookman Old Style" w:hAnsi="Bookman Old Style"/>
    </w:rPr>
  </w:style>
  <w:style w:type="paragraph" w:customStyle="1" w:styleId="Description1622">
    <w:name w:val="Description1622"/>
    <w:rsid w:val="00733277"/>
    <w:pPr>
      <w:tabs>
        <w:tab w:val="center" w:pos="8640"/>
        <w:tab w:val="right" w:pos="10512"/>
      </w:tabs>
      <w:spacing w:before="120" w:after="240" w:line="240" w:lineRule="exact"/>
    </w:pPr>
    <w:rPr>
      <w:rFonts w:ascii="Bookman Old Style" w:hAnsi="Bookman Old Style"/>
    </w:rPr>
  </w:style>
  <w:style w:type="character" w:customStyle="1" w:styleId="HeaderChar161">
    <w:name w:val="Header Char161"/>
    <w:basedOn w:val="DefaultParagraphFont"/>
    <w:rsid w:val="00733277"/>
  </w:style>
  <w:style w:type="character" w:customStyle="1" w:styleId="FooterChar810">
    <w:name w:val="Footer Char810"/>
    <w:basedOn w:val="DefaultParagraphFont"/>
    <w:rsid w:val="00733277"/>
  </w:style>
  <w:style w:type="paragraph" w:customStyle="1" w:styleId="Opinionanddisclosure41">
    <w:name w:val="Opinion and disclosure4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71">
    <w:name w:val="Heading 1 Char71"/>
    <w:basedOn w:val="DefaultParagraphFont"/>
    <w:uiPriority w:val="9"/>
    <w:rsid w:val="00733277"/>
    <w:rPr>
      <w:rFonts w:ascii="Arial" w:eastAsia="Times New Roman" w:hAnsi="Arial" w:cs="Times New Roman"/>
      <w:b/>
      <w:kern w:val="28"/>
      <w:sz w:val="28"/>
    </w:rPr>
  </w:style>
  <w:style w:type="paragraph" w:customStyle="1" w:styleId="2ndIndent51">
    <w:name w:val="2nd Indent5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1">
    <w:name w:val="SMALL41"/>
    <w:rsid w:val="00733277"/>
    <w:pPr>
      <w:tabs>
        <w:tab w:val="left" w:pos="2160"/>
        <w:tab w:val="left" w:pos="6480"/>
      </w:tabs>
      <w:spacing w:before="120" w:line="240" w:lineRule="exact"/>
    </w:pPr>
    <w:rPr>
      <w:rFonts w:ascii="Bookman Old Style" w:hAnsi="Bookman Old Style"/>
      <w:sz w:val="16"/>
    </w:rPr>
  </w:style>
  <w:style w:type="character" w:customStyle="1" w:styleId="Heading8Char41">
    <w:name w:val="Heading 8 Char41"/>
    <w:basedOn w:val="DefaultParagraphFont"/>
    <w:semiHidden/>
    <w:rsid w:val="00733277"/>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733277"/>
    <w:rPr>
      <w:rFonts w:ascii="Arial" w:eastAsia="Times New Roman" w:hAnsi="Arial" w:cs="Times New Roman"/>
      <w:b/>
      <w:kern w:val="28"/>
      <w:sz w:val="28"/>
    </w:rPr>
  </w:style>
  <w:style w:type="character" w:customStyle="1" w:styleId="Heading2Char131">
    <w:name w:val="Heading 2 Char131"/>
    <w:basedOn w:val="DefaultParagraphFont"/>
    <w:rsid w:val="00733277"/>
    <w:rPr>
      <w:rFonts w:eastAsia="Times New Roman" w:cs="Times New Roman"/>
      <w:b/>
    </w:rPr>
  </w:style>
  <w:style w:type="character" w:customStyle="1" w:styleId="Heading3Char131">
    <w:name w:val="Heading 3 Char131"/>
    <w:basedOn w:val="DefaultParagraphFont"/>
    <w:rsid w:val="00733277"/>
    <w:rPr>
      <w:rFonts w:eastAsia="Times New Roman" w:cs="Times New Roman"/>
      <w:sz w:val="18"/>
    </w:rPr>
  </w:style>
  <w:style w:type="character" w:customStyle="1" w:styleId="Heading4Char131">
    <w:name w:val="Heading 4 Char131"/>
    <w:basedOn w:val="DefaultParagraphFont"/>
    <w:rsid w:val="00733277"/>
    <w:rPr>
      <w:rFonts w:eastAsia="Times New Roman" w:cs="Times New Roman"/>
      <w:b/>
    </w:rPr>
  </w:style>
  <w:style w:type="character" w:customStyle="1" w:styleId="Heading5Char131">
    <w:name w:val="Heading 5 Char131"/>
    <w:basedOn w:val="DefaultParagraphFont"/>
    <w:rsid w:val="00733277"/>
    <w:rPr>
      <w:rFonts w:eastAsia="Times New Roman" w:cs="Times New Roman"/>
      <w:b/>
      <w:sz w:val="18"/>
    </w:rPr>
  </w:style>
  <w:style w:type="character" w:customStyle="1" w:styleId="Heading8Char131">
    <w:name w:val="Heading 8 Char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31">
    <w:name w:val="Description1131"/>
    <w:rsid w:val="00733277"/>
    <w:pPr>
      <w:tabs>
        <w:tab w:val="center" w:pos="8640"/>
        <w:tab w:val="right" w:pos="10512"/>
      </w:tabs>
      <w:spacing w:before="120" w:after="240" w:line="240" w:lineRule="exact"/>
    </w:pPr>
    <w:rPr>
      <w:rFonts w:ascii="Bookman Old Style" w:hAnsi="Bookman Old Style"/>
    </w:rPr>
  </w:style>
  <w:style w:type="paragraph" w:customStyle="1" w:styleId="FileIndex31">
    <w:name w:val="File Index31"/>
    <w:rsid w:val="00733277"/>
    <w:pPr>
      <w:tabs>
        <w:tab w:val="left" w:pos="2160"/>
      </w:tabs>
      <w:spacing w:before="120" w:line="240" w:lineRule="exact"/>
    </w:pPr>
    <w:rPr>
      <w:rFonts w:ascii="Bookman Old Style" w:hAnsi="Bookman Old Style"/>
    </w:rPr>
  </w:style>
  <w:style w:type="paragraph" w:customStyle="1" w:styleId="Firstindent31">
    <w:name w:val="First indent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1">
    <w:name w:val="4th Indent31"/>
    <w:rsid w:val="00733277"/>
    <w:pPr>
      <w:spacing w:before="120" w:line="360" w:lineRule="exact"/>
    </w:pPr>
    <w:rPr>
      <w:rFonts w:ascii="Bookman Old Style" w:hAnsi="Bookman Old Style"/>
    </w:rPr>
  </w:style>
  <w:style w:type="paragraph" w:customStyle="1" w:styleId="Thirdindent31">
    <w:name w:val="Third indent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1">
    <w:name w:val="note/conclusion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1">
    <w:name w:val="Fourth indent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1">
    <w:name w:val="Standard Paragraph31"/>
    <w:rsid w:val="00733277"/>
    <w:pPr>
      <w:spacing w:before="120"/>
      <w:ind w:firstLine="720"/>
    </w:pPr>
    <w:rPr>
      <w:rFonts w:ascii="Bookman Old Style" w:hAnsi="Bookman Old Style"/>
    </w:rPr>
  </w:style>
  <w:style w:type="paragraph" w:customStyle="1" w:styleId="CenteredHeading31">
    <w:name w:val="Centered Heading31"/>
    <w:rsid w:val="00733277"/>
    <w:pPr>
      <w:spacing w:before="120" w:after="720" w:line="480" w:lineRule="exact"/>
      <w:jc w:val="center"/>
    </w:pPr>
    <w:rPr>
      <w:rFonts w:ascii="Bookman Old Style" w:hAnsi="Bookman Old Style"/>
      <w:b/>
    </w:rPr>
  </w:style>
  <w:style w:type="paragraph" w:customStyle="1" w:styleId="Planningconfsec31">
    <w:name w:val="Planning conf sec31"/>
    <w:rsid w:val="00733277"/>
    <w:pPr>
      <w:tabs>
        <w:tab w:val="left" w:pos="720"/>
      </w:tabs>
      <w:spacing w:before="120" w:line="240" w:lineRule="exact"/>
      <w:ind w:left="864" w:hanging="576"/>
    </w:pPr>
    <w:rPr>
      <w:rFonts w:ascii="Bookman Old Style" w:hAnsi="Bookman Old Style"/>
    </w:rPr>
  </w:style>
  <w:style w:type="paragraph" w:customStyle="1" w:styleId="commentsection31">
    <w:name w:val="comment section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1">
    <w:name w:val="Paragraph 14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1">
    <w:name w:val="Incharge/date (ending)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1">
    <w:name w:val="2nd Indent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1">
    <w:name w:val="Question Sect.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1">
    <w:name w:val="#10/second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1">
    <w:name w:val="Incharge rev section6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1">
    <w:name w:val="Procedure section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1">
    <w:name w:val="Roman numeral indent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1">
    <w:name w:val="no indent/with roman numeral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1">
    <w:name w:val="Fifth indent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1">
    <w:name w:val="Paragraph 24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1">
    <w:name w:val="Items for next year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1">
    <w:name w:val="Incharge review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1">
    <w:name w:val="Paragraph 27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1">
    <w:name w:val="#10/first indent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1">
    <w:name w:val="Paragraph 29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1">
    <w:name w:val="Confirmation control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1">
    <w:name w:val="Wkpaper copies to client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1">
    <w:name w:val="Paragraph 32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1">
    <w:name w:val="Paragraph 33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1">
    <w:name w:val="Conference Page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1">
    <w:name w:val="Second (no vertical)5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1">
    <w:name w:val="Audit and Accounting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1">
    <w:name w:val="Paragraph 38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1">
    <w:name w:val="Paragraph 39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1">
    <w:name w:val="Paragraph 40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1">
    <w:name w:val="Sixth indent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1">
    <w:name w:val="#10/first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1">
    <w:name w:val="Audit proc. page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1">
    <w:name w:val="review minutes page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1">
    <w:name w:val="Review notes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1">
    <w:name w:val="Pending matters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1">
    <w:name w:val="#10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1">
    <w:name w:val="#10 second indent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1">
    <w:name w:val="Paragraph 49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1">
    <w:name w:val="Items for Comment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1">
    <w:name w:val="Third (no vertical)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1">
    <w:name w:val="Procedure Sect.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1">
    <w:name w:val="Question section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1">
    <w:name w:val="Paragraph 55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2">
    <w:name w:val="Paragraph 563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310">
    <w:name w:val="Footer Char1310"/>
    <w:basedOn w:val="DefaultParagraphFont"/>
    <w:rsid w:val="00733277"/>
    <w:rPr>
      <w:rFonts w:eastAsia="Times New Roman" w:cs="Times New Roman"/>
    </w:rPr>
  </w:style>
  <w:style w:type="character" w:customStyle="1" w:styleId="HeaderChar171">
    <w:name w:val="Header Char171"/>
    <w:basedOn w:val="DefaultParagraphFont"/>
    <w:rsid w:val="00733277"/>
    <w:rPr>
      <w:rFonts w:eastAsia="Times New Roman" w:cs="Times New Roman"/>
    </w:rPr>
  </w:style>
  <w:style w:type="paragraph" w:customStyle="1" w:styleId="STANDARD31">
    <w:name w:val="STANDARD31"/>
    <w:rsid w:val="00733277"/>
    <w:pPr>
      <w:tabs>
        <w:tab w:val="left" w:pos="720"/>
      </w:tabs>
      <w:spacing w:before="120" w:after="240" w:line="240" w:lineRule="exact"/>
      <w:ind w:left="864" w:hanging="720"/>
    </w:pPr>
    <w:rPr>
      <w:rFonts w:ascii="Bookman Old Style" w:hAnsi="Bookman Old Style"/>
    </w:rPr>
  </w:style>
  <w:style w:type="paragraph" w:customStyle="1" w:styleId="YESNO31">
    <w:name w:val="YES/NO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2">
    <w:name w:val="QUESTION3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1">
    <w:name w:val="MATRIX HEADING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1">
    <w:name w:val="AB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1">
    <w:name w:val="AC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1">
    <w:name w:val="S/A MATRIX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1">
    <w:name w:val="B331"/>
    <w:rsid w:val="00733277"/>
    <w:pPr>
      <w:tabs>
        <w:tab w:val="center" w:pos="8640"/>
        <w:tab w:val="right" w:pos="10512"/>
      </w:tabs>
      <w:spacing w:before="120" w:after="240" w:line="240" w:lineRule="exact"/>
    </w:pPr>
    <w:rPr>
      <w:rFonts w:ascii="Bookman Old Style" w:hAnsi="Bookman Old Style"/>
    </w:rPr>
  </w:style>
  <w:style w:type="paragraph" w:customStyle="1" w:styleId="pageheading31">
    <w:name w:val="page heading31"/>
    <w:rsid w:val="00733277"/>
    <w:pPr>
      <w:tabs>
        <w:tab w:val="left" w:pos="720"/>
        <w:tab w:val="right" w:pos="10944"/>
      </w:tabs>
      <w:spacing w:before="120" w:after="240" w:line="240" w:lineRule="exact"/>
    </w:pPr>
    <w:rPr>
      <w:rFonts w:ascii="Bookman Old Style" w:hAnsi="Bookman Old Style"/>
      <w:b/>
    </w:rPr>
  </w:style>
  <w:style w:type="paragraph" w:customStyle="1" w:styleId="FA32">
    <w:name w:val="FA3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733277"/>
    <w:pPr>
      <w:tabs>
        <w:tab w:val="right" w:pos="10260"/>
      </w:tabs>
      <w:spacing w:after="240" w:line="240" w:lineRule="exact"/>
    </w:pPr>
    <w:rPr>
      <w:sz w:val="16"/>
    </w:rPr>
  </w:style>
  <w:style w:type="paragraph" w:customStyle="1" w:styleId="HdrProcedureSection32">
    <w:name w:val="Hdr Procedure Section3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733277"/>
    <w:pPr>
      <w:pBdr>
        <w:top w:val="none" w:sz="0" w:space="0" w:color="auto"/>
        <w:bottom w:val="none" w:sz="0" w:space="0" w:color="auto"/>
      </w:pBdr>
    </w:pPr>
  </w:style>
  <w:style w:type="paragraph" w:customStyle="1" w:styleId="Style132">
    <w:name w:val="Style132"/>
    <w:basedOn w:val="Normal"/>
    <w:rsid w:val="00733277"/>
    <w:pPr>
      <w:tabs>
        <w:tab w:val="right" w:pos="10260"/>
      </w:tabs>
      <w:spacing w:after="240" w:line="240" w:lineRule="exact"/>
    </w:pPr>
    <w:rPr>
      <w:b/>
    </w:rPr>
  </w:style>
  <w:style w:type="paragraph" w:customStyle="1" w:styleId="Objectives32">
    <w:name w:val="Objectives3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733277"/>
    <w:rPr>
      <w:rFonts w:eastAsia="Times New Roman" w:cs="Times New Roman"/>
    </w:rPr>
  </w:style>
  <w:style w:type="character" w:customStyle="1" w:styleId="CommentTextChar131">
    <w:name w:val="Comment Text Char131"/>
    <w:basedOn w:val="DefaultParagraphFont"/>
    <w:semiHidden/>
    <w:rsid w:val="00733277"/>
    <w:rPr>
      <w:rFonts w:eastAsia="Times New Roman" w:cs="Times New Roman"/>
    </w:rPr>
  </w:style>
  <w:style w:type="paragraph" w:customStyle="1" w:styleId="aindent31">
    <w:name w:val="(a) indent3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41">
    <w:name w:val="Title Char41"/>
    <w:basedOn w:val="DefaultParagraphFont"/>
    <w:rsid w:val="00733277"/>
    <w:rPr>
      <w:rFonts w:eastAsia="Times New Roman" w:cs="Times New Roman"/>
      <w:b/>
      <w:caps/>
    </w:rPr>
  </w:style>
  <w:style w:type="character" w:customStyle="1" w:styleId="TitleChar131">
    <w:name w:val="Title Char131"/>
    <w:basedOn w:val="DefaultParagraphFont"/>
    <w:rsid w:val="00733277"/>
    <w:rPr>
      <w:rFonts w:eastAsia="Times New Roman" w:cs="Times New Roman"/>
      <w:b/>
      <w:caps/>
    </w:rPr>
  </w:style>
  <w:style w:type="character" w:customStyle="1" w:styleId="BalloonTextChar41">
    <w:name w:val="Balloon Text Char41"/>
    <w:basedOn w:val="DefaultParagraphFont"/>
    <w:semiHidden/>
    <w:rsid w:val="00733277"/>
    <w:rPr>
      <w:rFonts w:ascii="Tahoma" w:eastAsia="Times New Roman" w:hAnsi="Tahoma" w:cs="Tahoma"/>
      <w:sz w:val="16"/>
      <w:szCs w:val="16"/>
    </w:rPr>
  </w:style>
  <w:style w:type="character" w:customStyle="1" w:styleId="BalloonTextChar131">
    <w:name w:val="Balloon Text Char131"/>
    <w:basedOn w:val="DefaultParagraphFont"/>
    <w:semiHidden/>
    <w:rsid w:val="00733277"/>
    <w:rPr>
      <w:rFonts w:ascii="Tahoma" w:eastAsia="Times New Roman" w:hAnsi="Tahoma" w:cs="Tahoma"/>
      <w:sz w:val="16"/>
      <w:szCs w:val="16"/>
    </w:rPr>
  </w:style>
  <w:style w:type="paragraph" w:customStyle="1" w:styleId="prgA22">
    <w:name w:val="prgA.22"/>
    <w:basedOn w:val="Normal"/>
    <w:autoRedefine/>
    <w:rsid w:val="00733277"/>
    <w:pPr>
      <w:tabs>
        <w:tab w:val="left" w:pos="360"/>
      </w:tabs>
      <w:spacing w:afterLines="20" w:after="48"/>
      <w:ind w:left="540" w:right="76" w:hanging="540"/>
    </w:pPr>
  </w:style>
  <w:style w:type="character" w:customStyle="1" w:styleId="prgAChar21">
    <w:name w:val="prgA. Char21"/>
    <w:basedOn w:val="DefaultParagraphFont"/>
    <w:rsid w:val="00733277"/>
    <w:rPr>
      <w:rFonts w:eastAsia="Times New Roman" w:cs="Times New Roman"/>
    </w:rPr>
  </w:style>
  <w:style w:type="paragraph" w:customStyle="1" w:styleId="prgb22">
    <w:name w:val="prg_b22"/>
    <w:basedOn w:val="Normal"/>
    <w:autoRedefine/>
    <w:qFormat/>
    <w:rsid w:val="00733277"/>
    <w:pPr>
      <w:ind w:left="446" w:right="72" w:hanging="446"/>
      <w:jc w:val="both"/>
    </w:pPr>
    <w:rPr>
      <w:b/>
    </w:rPr>
  </w:style>
  <w:style w:type="paragraph" w:customStyle="1" w:styleId="prgbu32">
    <w:name w:val="prg_bu32"/>
    <w:basedOn w:val="Normal"/>
    <w:autoRedefine/>
    <w:qFormat/>
    <w:rsid w:val="00733277"/>
    <w:pPr>
      <w:spacing w:after="60"/>
      <w:ind w:left="446" w:hanging="446"/>
      <w:jc w:val="both"/>
    </w:pPr>
    <w:rPr>
      <w:b/>
      <w:u w:val="single"/>
    </w:rPr>
  </w:style>
  <w:style w:type="paragraph" w:customStyle="1" w:styleId="prgsgl32">
    <w:name w:val="prg_sgl32"/>
    <w:basedOn w:val="Normal"/>
    <w:autoRedefine/>
    <w:qFormat/>
    <w:rsid w:val="00733277"/>
    <w:pPr>
      <w:spacing w:after="100"/>
      <w:ind w:left="72" w:right="115" w:hanging="72"/>
      <w:jc w:val="both"/>
    </w:pPr>
    <w:rPr>
      <w:b/>
    </w:rPr>
  </w:style>
  <w:style w:type="table" w:customStyle="1" w:styleId="TableGrid132">
    <w:name w:val="Table Grid13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733277"/>
    <w:pPr>
      <w:tabs>
        <w:tab w:val="left" w:pos="525"/>
      </w:tabs>
      <w:spacing w:after="60"/>
      <w:ind w:left="540" w:hanging="540"/>
      <w:jc w:val="both"/>
    </w:pPr>
  </w:style>
  <w:style w:type="character" w:customStyle="1" w:styleId="Heading1Char1131">
    <w:name w:val="Heading 1 Char1131"/>
    <w:basedOn w:val="DefaultParagraphFont"/>
    <w:rsid w:val="00733277"/>
    <w:rPr>
      <w:rFonts w:ascii="Arial" w:eastAsia="Times New Roman" w:hAnsi="Arial" w:cs="Times New Roman"/>
      <w:b/>
      <w:kern w:val="28"/>
      <w:sz w:val="28"/>
    </w:rPr>
  </w:style>
  <w:style w:type="character" w:customStyle="1" w:styleId="Heading2Char1131">
    <w:name w:val="Heading 2 Char1131"/>
    <w:basedOn w:val="DefaultParagraphFont"/>
    <w:rsid w:val="00733277"/>
    <w:rPr>
      <w:rFonts w:eastAsia="Times New Roman" w:cs="Times New Roman"/>
      <w:b/>
    </w:rPr>
  </w:style>
  <w:style w:type="character" w:customStyle="1" w:styleId="Heading3Char1131">
    <w:name w:val="Heading 3 Char1131"/>
    <w:basedOn w:val="DefaultParagraphFont"/>
    <w:rsid w:val="00733277"/>
    <w:rPr>
      <w:rFonts w:eastAsia="Times New Roman" w:cs="Times New Roman"/>
      <w:sz w:val="18"/>
    </w:rPr>
  </w:style>
  <w:style w:type="character" w:customStyle="1" w:styleId="Heading4Char1131">
    <w:name w:val="Heading 4 Char1131"/>
    <w:basedOn w:val="DefaultParagraphFont"/>
    <w:rsid w:val="00733277"/>
    <w:rPr>
      <w:rFonts w:eastAsia="Times New Roman" w:cs="Times New Roman"/>
      <w:b/>
    </w:rPr>
  </w:style>
  <w:style w:type="character" w:customStyle="1" w:styleId="Heading5Char1131">
    <w:name w:val="Heading 5 Char1131"/>
    <w:basedOn w:val="DefaultParagraphFont"/>
    <w:rsid w:val="00733277"/>
    <w:rPr>
      <w:rFonts w:eastAsia="Times New Roman" w:cs="Times New Roman"/>
      <w:b/>
      <w:sz w:val="18"/>
    </w:rPr>
  </w:style>
  <w:style w:type="character" w:customStyle="1" w:styleId="Heading8Char1131">
    <w:name w:val="Heading 8 Char113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41">
    <w:name w:val="Description1141"/>
    <w:rsid w:val="00733277"/>
    <w:pPr>
      <w:tabs>
        <w:tab w:val="center" w:pos="8640"/>
        <w:tab w:val="right" w:pos="10512"/>
      </w:tabs>
      <w:spacing w:before="120" w:after="240" w:line="240" w:lineRule="exact"/>
    </w:pPr>
    <w:rPr>
      <w:rFonts w:ascii="Bookman Old Style" w:hAnsi="Bookman Old Style"/>
    </w:rPr>
  </w:style>
  <w:style w:type="paragraph" w:customStyle="1" w:styleId="2ndIndent1131">
    <w:name w:val="2nd Indent11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131">
    <w:name w:val="Footer Char1131"/>
    <w:basedOn w:val="DefaultParagraphFont"/>
    <w:rsid w:val="00733277"/>
    <w:rPr>
      <w:rFonts w:eastAsia="Times New Roman" w:cs="Times New Roman"/>
    </w:rPr>
  </w:style>
  <w:style w:type="character" w:customStyle="1" w:styleId="HeaderChar1131">
    <w:name w:val="Header Char1131"/>
    <w:basedOn w:val="DefaultParagraphFont"/>
    <w:rsid w:val="00733277"/>
    <w:rPr>
      <w:rFonts w:eastAsia="Times New Roman" w:cs="Times New Roman"/>
    </w:rPr>
  </w:style>
  <w:style w:type="character" w:customStyle="1" w:styleId="CommentTextChar1131">
    <w:name w:val="Comment Text Char1131"/>
    <w:basedOn w:val="DefaultParagraphFont"/>
    <w:semiHidden/>
    <w:rsid w:val="00733277"/>
    <w:rPr>
      <w:rFonts w:eastAsia="Times New Roman" w:cs="Times New Roman"/>
    </w:rPr>
  </w:style>
  <w:style w:type="character" w:customStyle="1" w:styleId="TitleChar1131">
    <w:name w:val="Title Char1131"/>
    <w:basedOn w:val="DefaultParagraphFont"/>
    <w:rsid w:val="00733277"/>
    <w:rPr>
      <w:rFonts w:eastAsia="Times New Roman" w:cs="Times New Roman"/>
      <w:b/>
      <w:caps/>
    </w:rPr>
  </w:style>
  <w:style w:type="character" w:customStyle="1" w:styleId="BalloonTextChar1131">
    <w:name w:val="Balloon Text Char1131"/>
    <w:basedOn w:val="DefaultParagraphFont"/>
    <w:semiHidden/>
    <w:rsid w:val="00733277"/>
    <w:rPr>
      <w:rFonts w:ascii="Tahoma" w:eastAsia="Times New Roman" w:hAnsi="Tahoma" w:cs="Tahoma"/>
      <w:sz w:val="16"/>
      <w:szCs w:val="16"/>
    </w:rPr>
  </w:style>
  <w:style w:type="paragraph" w:customStyle="1" w:styleId="Secondnovertical131">
    <w:name w:val="Second (no vertical)131"/>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21">
    <w:name w:val="Header Char221"/>
    <w:basedOn w:val="DefaultParagraphFont"/>
    <w:rsid w:val="00733277"/>
    <w:rPr>
      <w:rFonts w:eastAsia="Times New Roman" w:cs="Times New Roman"/>
    </w:rPr>
  </w:style>
  <w:style w:type="character" w:customStyle="1" w:styleId="HeaderChar321">
    <w:name w:val="Header Char321"/>
    <w:basedOn w:val="DefaultParagraphFont"/>
    <w:rsid w:val="00733277"/>
    <w:rPr>
      <w:rFonts w:eastAsia="Times New Roman" w:cs="Times New Roman"/>
    </w:rPr>
  </w:style>
  <w:style w:type="character" w:customStyle="1" w:styleId="FooterChar222">
    <w:name w:val="Footer Char222"/>
    <w:basedOn w:val="DefaultParagraphFont"/>
    <w:rsid w:val="00733277"/>
    <w:rPr>
      <w:rFonts w:eastAsia="Times New Roman" w:cs="Times New Roman"/>
    </w:rPr>
  </w:style>
  <w:style w:type="character" w:customStyle="1" w:styleId="Heading1Char221">
    <w:name w:val="Heading 1 Char221"/>
    <w:basedOn w:val="DefaultParagraphFont"/>
    <w:rsid w:val="00733277"/>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1">
    <w:name w:val="Second (no vertical)113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1">
    <w:name w:val="review minutes page1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character" w:customStyle="1" w:styleId="HeaderChar421">
    <w:name w:val="Header Char421"/>
    <w:basedOn w:val="DefaultParagraphFont"/>
    <w:uiPriority w:val="99"/>
    <w:rsid w:val="00733277"/>
  </w:style>
  <w:style w:type="character" w:customStyle="1" w:styleId="Heading1Char321">
    <w:name w:val="Heading 1 Char321"/>
    <w:basedOn w:val="DefaultParagraphFont"/>
    <w:rsid w:val="00733277"/>
    <w:rPr>
      <w:rFonts w:ascii="Arial" w:eastAsia="Times New Roman" w:hAnsi="Arial" w:cs="Times New Roman"/>
      <w:b/>
      <w:kern w:val="28"/>
      <w:sz w:val="28"/>
    </w:rPr>
  </w:style>
  <w:style w:type="character" w:customStyle="1" w:styleId="Heading8Char221">
    <w:name w:val="Heading 8 Char221"/>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422">
    <w:name w:val="Description422"/>
    <w:rsid w:val="00733277"/>
    <w:pPr>
      <w:tabs>
        <w:tab w:val="center" w:pos="8640"/>
        <w:tab w:val="right" w:pos="10512"/>
      </w:tabs>
      <w:spacing w:before="120" w:after="240" w:line="240" w:lineRule="exact"/>
    </w:pPr>
    <w:rPr>
      <w:rFonts w:ascii="Bookman Old Style" w:hAnsi="Bookman Old Style"/>
    </w:rPr>
  </w:style>
  <w:style w:type="paragraph" w:customStyle="1" w:styleId="FileIndex121">
    <w:name w:val="File Index121"/>
    <w:rsid w:val="00733277"/>
    <w:pPr>
      <w:tabs>
        <w:tab w:val="left" w:pos="2160"/>
      </w:tabs>
      <w:spacing w:before="120" w:line="240" w:lineRule="exact"/>
    </w:pPr>
    <w:rPr>
      <w:rFonts w:ascii="Bookman Old Style" w:hAnsi="Bookman Old Style"/>
    </w:rPr>
  </w:style>
  <w:style w:type="paragraph" w:customStyle="1" w:styleId="Firstindent121">
    <w:name w:val="First indent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1">
    <w:name w:val="4th Indent121"/>
    <w:rsid w:val="00733277"/>
    <w:pPr>
      <w:spacing w:before="120" w:line="360" w:lineRule="exact"/>
    </w:pPr>
    <w:rPr>
      <w:rFonts w:ascii="Bookman Old Style" w:hAnsi="Bookman Old Style"/>
    </w:rPr>
  </w:style>
  <w:style w:type="paragraph" w:customStyle="1" w:styleId="Secondindent121">
    <w:name w:val="Second indent12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1">
    <w:name w:val="Third indent12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1">
    <w:name w:val="note/conclusion12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1">
    <w:name w:val="Fourth indent12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1">
    <w:name w:val="Standard Paragraph121"/>
    <w:rsid w:val="00733277"/>
    <w:pPr>
      <w:spacing w:before="120"/>
      <w:ind w:firstLine="720"/>
    </w:pPr>
    <w:rPr>
      <w:rFonts w:ascii="Bookman Old Style" w:hAnsi="Bookman Old Style"/>
    </w:rPr>
  </w:style>
  <w:style w:type="paragraph" w:customStyle="1" w:styleId="CenteredHeading121">
    <w:name w:val="Centered Heading121"/>
    <w:rsid w:val="00733277"/>
    <w:pPr>
      <w:spacing w:before="120" w:after="720" w:line="480" w:lineRule="exact"/>
      <w:jc w:val="center"/>
    </w:pPr>
    <w:rPr>
      <w:rFonts w:ascii="Bookman Old Style" w:hAnsi="Bookman Old Style"/>
      <w:b/>
    </w:rPr>
  </w:style>
  <w:style w:type="paragraph" w:customStyle="1" w:styleId="Planningconfsec121">
    <w:name w:val="Planning conf sec121"/>
    <w:rsid w:val="00733277"/>
    <w:pPr>
      <w:tabs>
        <w:tab w:val="left" w:pos="720"/>
      </w:tabs>
      <w:spacing w:before="120" w:line="240" w:lineRule="exact"/>
      <w:ind w:left="864" w:hanging="576"/>
    </w:pPr>
    <w:rPr>
      <w:rFonts w:ascii="Bookman Old Style" w:hAnsi="Bookman Old Style"/>
    </w:rPr>
  </w:style>
  <w:style w:type="paragraph" w:customStyle="1" w:styleId="commentsection121">
    <w:name w:val="comment section12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1">
    <w:name w:val="Paragraph 1412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1">
    <w:name w:val="Incharge/date (ending)12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1">
    <w:name w:val="2nd Indent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1">
    <w:name w:val="Question Sect.12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1">
    <w:name w:val="#10/second12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1">
    <w:name w:val="Incharge rev section1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2">
    <w:name w:val="Procedure section122"/>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1">
    <w:name w:val="Roman numeral indent12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1">
    <w:name w:val="no indent/with roman numeral12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1">
    <w:name w:val="Fifth indent12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1">
    <w:name w:val="Paragraph 2412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1">
    <w:name w:val="Items for next year12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1">
    <w:name w:val="Incharge review12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1">
    <w:name w:val="Paragraph 271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1">
    <w:name w:val="#10/first indent12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1">
    <w:name w:val="Paragraph 2912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1">
    <w:name w:val="Confirmation control1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1">
    <w:name w:val="Wkpaper copies to client1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1">
    <w:name w:val="Paragraph 3212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1">
    <w:name w:val="Paragraph 3312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1">
    <w:name w:val="Conference Page1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1">
    <w:name w:val="Opinion and disclosure1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1">
    <w:name w:val="Second (no vertical)22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1">
    <w:name w:val="Audit and Accounting12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1">
    <w:name w:val="Paragraph 381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1">
    <w:name w:val="Paragraph 3912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1">
    <w:name w:val="Paragraph 4012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1">
    <w:name w:val="Sixth indent12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1">
    <w:name w:val="#10/first12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1">
    <w:name w:val="Audit proc. page12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1">
    <w:name w:val="review minutes page22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1">
    <w:name w:val="Review notes12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1">
    <w:name w:val="Pending matters1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1">
    <w:name w:val="#101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1">
    <w:name w:val="#10 second indent12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1">
    <w:name w:val="Paragraph 4912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1">
    <w:name w:val="3rd Indent121"/>
    <w:rsid w:val="00733277"/>
    <w:pPr>
      <w:spacing w:before="240" w:line="240" w:lineRule="exact"/>
    </w:pPr>
    <w:rPr>
      <w:rFonts w:ascii="Bookman Old Style" w:hAnsi="Bookman Old Style"/>
      <w:u w:val="single"/>
    </w:rPr>
  </w:style>
  <w:style w:type="paragraph" w:customStyle="1" w:styleId="ItemsforComment121">
    <w:name w:val="Items for Comment12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1">
    <w:name w:val="Third (no vertical)12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1">
    <w:name w:val="Procedure Sect.12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1">
    <w:name w:val="Question section12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1">
    <w:name w:val="Paragraph 5512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1">
    <w:name w:val="Paragraph 5612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322">
    <w:name w:val="Footer Char322"/>
    <w:basedOn w:val="DefaultParagraphFont"/>
    <w:rsid w:val="00733277"/>
    <w:rPr>
      <w:rFonts w:eastAsia="Times New Roman" w:cs="Times New Roman"/>
    </w:rPr>
  </w:style>
  <w:style w:type="character" w:customStyle="1" w:styleId="HeaderChar521">
    <w:name w:val="Header Char521"/>
    <w:basedOn w:val="DefaultParagraphFont"/>
    <w:rsid w:val="00733277"/>
    <w:rPr>
      <w:rFonts w:eastAsia="Times New Roman" w:cs="Times New Roman"/>
    </w:rPr>
  </w:style>
  <w:style w:type="paragraph" w:customStyle="1" w:styleId="STANDARD121">
    <w:name w:val="STANDARD121"/>
    <w:rsid w:val="00733277"/>
    <w:pPr>
      <w:tabs>
        <w:tab w:val="left" w:pos="720"/>
      </w:tabs>
      <w:spacing w:before="120" w:after="240" w:line="240" w:lineRule="exact"/>
      <w:ind w:left="864" w:hanging="720"/>
    </w:pPr>
    <w:rPr>
      <w:rFonts w:ascii="Bookman Old Style" w:hAnsi="Bookman Old Style"/>
    </w:rPr>
  </w:style>
  <w:style w:type="paragraph" w:customStyle="1" w:styleId="YESNO121">
    <w:name w:val="YES/NO12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1">
    <w:name w:val="QUESTION12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1">
    <w:name w:val="MATRIX HEADING12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1">
    <w:name w:val="SMALL121"/>
    <w:rsid w:val="00733277"/>
    <w:pPr>
      <w:tabs>
        <w:tab w:val="left" w:pos="2160"/>
        <w:tab w:val="left" w:pos="6480"/>
      </w:tabs>
      <w:spacing w:before="120" w:line="240" w:lineRule="exact"/>
    </w:pPr>
    <w:rPr>
      <w:rFonts w:ascii="Bookman Old Style" w:hAnsi="Bookman Old Style"/>
      <w:sz w:val="16"/>
    </w:rPr>
  </w:style>
  <w:style w:type="paragraph" w:customStyle="1" w:styleId="AB121">
    <w:name w:val="AB12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1">
    <w:name w:val="AC12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1">
    <w:name w:val="S/A MATRIX12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1">
    <w:name w:val="B3121"/>
    <w:rsid w:val="00733277"/>
    <w:pPr>
      <w:tabs>
        <w:tab w:val="center" w:pos="8640"/>
        <w:tab w:val="right" w:pos="10512"/>
      </w:tabs>
      <w:spacing w:before="120" w:after="240" w:line="240" w:lineRule="exact"/>
    </w:pPr>
    <w:rPr>
      <w:rFonts w:ascii="Bookman Old Style" w:hAnsi="Bookman Old Style"/>
    </w:rPr>
  </w:style>
  <w:style w:type="paragraph" w:customStyle="1" w:styleId="pageheading121">
    <w:name w:val="page heading121"/>
    <w:rsid w:val="00733277"/>
    <w:pPr>
      <w:tabs>
        <w:tab w:val="left" w:pos="720"/>
        <w:tab w:val="right" w:pos="10944"/>
      </w:tabs>
      <w:spacing w:before="120" w:after="240" w:line="240" w:lineRule="exact"/>
    </w:pPr>
    <w:rPr>
      <w:rFonts w:ascii="Bookman Old Style" w:hAnsi="Bookman Old Style"/>
      <w:b/>
    </w:rPr>
  </w:style>
  <w:style w:type="paragraph" w:customStyle="1" w:styleId="FA122">
    <w:name w:val="FA122"/>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733277"/>
    <w:pPr>
      <w:tabs>
        <w:tab w:val="right" w:pos="10260"/>
      </w:tabs>
      <w:spacing w:after="240" w:line="240" w:lineRule="exact"/>
    </w:pPr>
    <w:rPr>
      <w:sz w:val="16"/>
    </w:rPr>
  </w:style>
  <w:style w:type="paragraph" w:customStyle="1" w:styleId="HdrProcedureSection122">
    <w:name w:val="Hdr Procedure Section122"/>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733277"/>
    <w:pPr>
      <w:pBdr>
        <w:top w:val="none" w:sz="0" w:space="0" w:color="auto"/>
        <w:bottom w:val="none" w:sz="0" w:space="0" w:color="auto"/>
      </w:pBdr>
    </w:pPr>
  </w:style>
  <w:style w:type="paragraph" w:customStyle="1" w:styleId="Style1122">
    <w:name w:val="Style1122"/>
    <w:basedOn w:val="Normal"/>
    <w:rsid w:val="00733277"/>
    <w:pPr>
      <w:tabs>
        <w:tab w:val="right" w:pos="10260"/>
      </w:tabs>
      <w:spacing w:after="240" w:line="240" w:lineRule="exact"/>
    </w:pPr>
    <w:rPr>
      <w:b/>
    </w:rPr>
  </w:style>
  <w:style w:type="paragraph" w:customStyle="1" w:styleId="Objectives122">
    <w:name w:val="Objectives12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733277"/>
    <w:rPr>
      <w:rFonts w:eastAsia="Times New Roman" w:cs="Times New Roman"/>
    </w:rPr>
  </w:style>
  <w:style w:type="paragraph" w:customStyle="1" w:styleId="aindent121">
    <w:name w:val="(a) indent12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221">
    <w:name w:val="Title Char221"/>
    <w:basedOn w:val="DefaultParagraphFont"/>
    <w:rsid w:val="00733277"/>
    <w:rPr>
      <w:rFonts w:eastAsia="Times New Roman" w:cs="Times New Roman"/>
      <w:b/>
      <w:caps/>
    </w:rPr>
  </w:style>
  <w:style w:type="character" w:customStyle="1" w:styleId="BalloonTextChar221">
    <w:name w:val="Balloon Text Char221"/>
    <w:basedOn w:val="DefaultParagraphFont"/>
    <w:semiHidden/>
    <w:rsid w:val="00733277"/>
    <w:rPr>
      <w:rFonts w:ascii="Tahoma" w:eastAsia="Times New Roman" w:hAnsi="Tahoma" w:cs="Tahoma"/>
      <w:sz w:val="16"/>
      <w:szCs w:val="16"/>
    </w:rPr>
  </w:style>
  <w:style w:type="paragraph" w:customStyle="1" w:styleId="prg121">
    <w:name w:val="prg1)2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2">
    <w:name w:val="prg_bu122"/>
    <w:basedOn w:val="Normal"/>
    <w:autoRedefine/>
    <w:qFormat/>
    <w:rsid w:val="00733277"/>
    <w:pPr>
      <w:spacing w:after="60"/>
      <w:ind w:left="446" w:hanging="446"/>
      <w:jc w:val="both"/>
    </w:pPr>
    <w:rPr>
      <w:b/>
      <w:u w:val="single"/>
    </w:rPr>
  </w:style>
  <w:style w:type="paragraph" w:customStyle="1" w:styleId="prgsgl122">
    <w:name w:val="prg_sgl122"/>
    <w:basedOn w:val="Normal"/>
    <w:autoRedefine/>
    <w:qFormat/>
    <w:rsid w:val="00733277"/>
    <w:pPr>
      <w:spacing w:after="100"/>
      <w:ind w:left="72" w:right="115" w:hanging="72"/>
      <w:jc w:val="both"/>
    </w:pPr>
    <w:rPr>
      <w:b/>
    </w:rPr>
  </w:style>
  <w:style w:type="table" w:customStyle="1" w:styleId="TableGrid1122">
    <w:name w:val="Table Grid1122"/>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733277"/>
    <w:pPr>
      <w:tabs>
        <w:tab w:val="left" w:pos="525"/>
      </w:tabs>
      <w:spacing w:after="60"/>
      <w:ind w:left="540" w:hanging="540"/>
      <w:jc w:val="both"/>
    </w:pPr>
  </w:style>
  <w:style w:type="character" w:customStyle="1" w:styleId="JCapABCChar121">
    <w:name w:val="JCapABC Char121"/>
    <w:basedOn w:val="DefaultParagraphFont"/>
    <w:rsid w:val="00733277"/>
    <w:rPr>
      <w:rFonts w:eastAsia="Times New Roman" w:cs="Times New Roman"/>
    </w:rPr>
  </w:style>
  <w:style w:type="paragraph" w:customStyle="1" w:styleId="Description531">
    <w:name w:val="Description531"/>
    <w:rsid w:val="00733277"/>
    <w:pPr>
      <w:tabs>
        <w:tab w:val="center" w:pos="8640"/>
        <w:tab w:val="right" w:pos="10512"/>
      </w:tabs>
      <w:spacing w:before="120" w:after="240" w:line="240" w:lineRule="exact"/>
    </w:pPr>
    <w:rPr>
      <w:rFonts w:ascii="Bookman Old Style" w:hAnsi="Bookman Old Style"/>
    </w:rPr>
  </w:style>
  <w:style w:type="character" w:customStyle="1" w:styleId="HeaderChar621">
    <w:name w:val="Header Char621"/>
    <w:basedOn w:val="DefaultParagraphFont"/>
    <w:uiPriority w:val="99"/>
    <w:rsid w:val="00733277"/>
    <w:rPr>
      <w:rFonts w:eastAsia="Times New Roman" w:cs="Times New Roman"/>
    </w:rPr>
  </w:style>
  <w:style w:type="paragraph" w:customStyle="1" w:styleId="Description631">
    <w:name w:val="Description631"/>
    <w:rsid w:val="00733277"/>
    <w:pPr>
      <w:tabs>
        <w:tab w:val="center" w:pos="8640"/>
        <w:tab w:val="right" w:pos="10512"/>
      </w:tabs>
      <w:spacing w:before="120" w:after="240" w:line="240" w:lineRule="exact"/>
    </w:pPr>
    <w:rPr>
      <w:rFonts w:ascii="Bookman Old Style" w:hAnsi="Bookman Old Style"/>
    </w:rPr>
  </w:style>
  <w:style w:type="paragraph" w:customStyle="1" w:styleId="Description731">
    <w:name w:val="Description731"/>
    <w:rsid w:val="00733277"/>
    <w:pPr>
      <w:tabs>
        <w:tab w:val="center" w:pos="8640"/>
        <w:tab w:val="right" w:pos="10512"/>
      </w:tabs>
      <w:spacing w:before="120" w:after="240" w:line="240" w:lineRule="exact"/>
    </w:pPr>
    <w:rPr>
      <w:rFonts w:ascii="Bookman Old Style" w:hAnsi="Bookman Old Style"/>
    </w:rPr>
  </w:style>
  <w:style w:type="paragraph" w:customStyle="1" w:styleId="Description831">
    <w:name w:val="Description831"/>
    <w:rsid w:val="00733277"/>
    <w:pPr>
      <w:tabs>
        <w:tab w:val="center" w:pos="8640"/>
        <w:tab w:val="right" w:pos="10512"/>
      </w:tabs>
      <w:spacing w:before="120" w:after="240" w:line="240" w:lineRule="exact"/>
    </w:pPr>
    <w:rPr>
      <w:rFonts w:ascii="Bookman Old Style" w:hAnsi="Bookman Old Style"/>
    </w:rPr>
  </w:style>
  <w:style w:type="paragraph" w:customStyle="1" w:styleId="Description931">
    <w:name w:val="Description931"/>
    <w:rsid w:val="00733277"/>
    <w:pPr>
      <w:tabs>
        <w:tab w:val="center" w:pos="8640"/>
        <w:tab w:val="right" w:pos="10512"/>
      </w:tabs>
      <w:spacing w:before="120" w:after="240" w:line="240" w:lineRule="exact"/>
    </w:pPr>
    <w:rPr>
      <w:rFonts w:ascii="Bookman Old Style" w:hAnsi="Bookman Old Style"/>
    </w:rPr>
  </w:style>
  <w:style w:type="paragraph" w:customStyle="1" w:styleId="Description1031">
    <w:name w:val="Description1031"/>
    <w:rsid w:val="00733277"/>
    <w:pPr>
      <w:tabs>
        <w:tab w:val="center" w:pos="8640"/>
        <w:tab w:val="right" w:pos="10512"/>
      </w:tabs>
      <w:spacing w:before="120" w:after="240" w:line="240" w:lineRule="exact"/>
    </w:pPr>
    <w:rPr>
      <w:rFonts w:ascii="Bookman Old Style" w:hAnsi="Bookman Old Style"/>
    </w:rPr>
  </w:style>
  <w:style w:type="paragraph" w:customStyle="1" w:styleId="Description1231">
    <w:name w:val="Description123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1">
    <w:name w:val="Audit and Accounting2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1">
    <w:name w:val="Description1331"/>
    <w:rsid w:val="00733277"/>
    <w:pPr>
      <w:tabs>
        <w:tab w:val="center" w:pos="8640"/>
        <w:tab w:val="right" w:pos="10512"/>
      </w:tabs>
      <w:spacing w:before="120" w:after="240" w:line="240" w:lineRule="exact"/>
    </w:pPr>
    <w:rPr>
      <w:rFonts w:ascii="Bookman Old Style" w:hAnsi="Bookman Old Style"/>
    </w:rPr>
  </w:style>
  <w:style w:type="paragraph" w:customStyle="1" w:styleId="ConferencePage231">
    <w:name w:val="Conference Page2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1">
    <w:name w:val="Second (no vertical)3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1">
    <w:name w:val="Description1431"/>
    <w:rsid w:val="00733277"/>
    <w:pPr>
      <w:tabs>
        <w:tab w:val="center" w:pos="8640"/>
        <w:tab w:val="right" w:pos="10512"/>
      </w:tabs>
      <w:spacing w:before="120" w:after="240" w:line="240" w:lineRule="exact"/>
    </w:pPr>
    <w:rPr>
      <w:rFonts w:ascii="Bookman Old Style" w:hAnsi="Bookman Old Style"/>
    </w:rPr>
  </w:style>
  <w:style w:type="paragraph" w:customStyle="1" w:styleId="Description1531">
    <w:name w:val="Description1531"/>
    <w:rsid w:val="00733277"/>
    <w:pPr>
      <w:tabs>
        <w:tab w:val="center" w:pos="8640"/>
        <w:tab w:val="right" w:pos="10512"/>
      </w:tabs>
      <w:spacing w:before="120" w:after="240" w:line="240" w:lineRule="exact"/>
    </w:pPr>
    <w:rPr>
      <w:rFonts w:ascii="Bookman Old Style" w:hAnsi="Bookman Old Style"/>
    </w:rPr>
  </w:style>
  <w:style w:type="paragraph" w:customStyle="1" w:styleId="Description1631">
    <w:name w:val="Description1631"/>
    <w:rsid w:val="00733277"/>
    <w:pPr>
      <w:tabs>
        <w:tab w:val="center" w:pos="8640"/>
        <w:tab w:val="right" w:pos="10512"/>
      </w:tabs>
      <w:spacing w:before="120" w:after="240" w:line="240" w:lineRule="exact"/>
    </w:pPr>
    <w:rPr>
      <w:rFonts w:ascii="Bookman Old Style" w:hAnsi="Bookman Old Style"/>
    </w:rPr>
  </w:style>
  <w:style w:type="character" w:customStyle="1" w:styleId="HeaderChar721">
    <w:name w:val="Header Char721"/>
    <w:basedOn w:val="DefaultParagraphFont"/>
    <w:uiPriority w:val="99"/>
    <w:rsid w:val="00733277"/>
  </w:style>
  <w:style w:type="character" w:customStyle="1" w:styleId="FooterChar422">
    <w:name w:val="Footer Char422"/>
    <w:basedOn w:val="DefaultParagraphFont"/>
    <w:uiPriority w:val="99"/>
    <w:rsid w:val="00733277"/>
  </w:style>
  <w:style w:type="paragraph" w:customStyle="1" w:styleId="Description1725">
    <w:name w:val="Description1725"/>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5">
    <w:name w:val="Opinion and disclosure2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421">
    <w:name w:val="Heading 1 Char421"/>
    <w:basedOn w:val="DefaultParagraphFont"/>
    <w:rsid w:val="00733277"/>
    <w:rPr>
      <w:rFonts w:ascii="Arial" w:eastAsia="Times New Roman" w:hAnsi="Arial" w:cs="Times New Roman"/>
      <w:b/>
      <w:kern w:val="28"/>
      <w:sz w:val="28"/>
    </w:rPr>
  </w:style>
  <w:style w:type="paragraph" w:customStyle="1" w:styleId="2ndIndent325">
    <w:name w:val="2nd Indent3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1">
    <w:name w:val="SMALL22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1">
    <w:name w:val="Confirmation control22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HeaderChar821">
    <w:name w:val="Header Char821"/>
    <w:basedOn w:val="DefaultParagraphFont"/>
    <w:uiPriority w:val="99"/>
    <w:rsid w:val="00733277"/>
    <w:rPr>
      <w:rFonts w:eastAsia="Times New Roman" w:cs="Times New Roman"/>
    </w:rPr>
  </w:style>
  <w:style w:type="paragraph" w:customStyle="1" w:styleId="Description1821">
    <w:name w:val="Description182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1">
    <w:name w:val="Wkpaper copies to client22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921">
    <w:name w:val="Header Char921"/>
    <w:basedOn w:val="DefaultParagraphFont"/>
    <w:uiPriority w:val="99"/>
    <w:rsid w:val="00733277"/>
    <w:rPr>
      <w:rFonts w:eastAsia="Times New Roman" w:cs="Times New Roman"/>
    </w:rPr>
  </w:style>
  <w:style w:type="character" w:customStyle="1" w:styleId="FooterChar521">
    <w:name w:val="Footer Char521"/>
    <w:basedOn w:val="DefaultParagraphFont"/>
    <w:uiPriority w:val="99"/>
    <w:rsid w:val="00733277"/>
    <w:rPr>
      <w:rFonts w:eastAsia="Times New Roman" w:cs="Times New Roman"/>
    </w:rPr>
  </w:style>
  <w:style w:type="paragraph" w:customStyle="1" w:styleId="Description1921">
    <w:name w:val="Description1921"/>
    <w:rsid w:val="00733277"/>
    <w:pPr>
      <w:tabs>
        <w:tab w:val="center" w:pos="8640"/>
        <w:tab w:val="right" w:pos="10512"/>
      </w:tabs>
      <w:spacing w:before="120" w:after="240" w:line="240" w:lineRule="exact"/>
    </w:pPr>
    <w:rPr>
      <w:rFonts w:ascii="Bookman Old Style" w:hAnsi="Bookman Old Style"/>
    </w:rPr>
  </w:style>
  <w:style w:type="paragraph" w:customStyle="1" w:styleId="Description2021">
    <w:name w:val="Description2021"/>
    <w:rsid w:val="00733277"/>
    <w:pPr>
      <w:tabs>
        <w:tab w:val="center" w:pos="8640"/>
        <w:tab w:val="right" w:pos="10512"/>
      </w:tabs>
      <w:spacing w:before="120" w:after="240" w:line="240" w:lineRule="exact"/>
    </w:pPr>
    <w:rPr>
      <w:rFonts w:ascii="Bookman Old Style" w:hAnsi="Bookman Old Style"/>
    </w:rPr>
  </w:style>
  <w:style w:type="paragraph" w:customStyle="1" w:styleId="Pendingmatters221">
    <w:name w:val="Pending matters22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1">
    <w:name w:val="Description2221"/>
    <w:rsid w:val="00733277"/>
    <w:pPr>
      <w:tabs>
        <w:tab w:val="center" w:pos="8640"/>
        <w:tab w:val="right" w:pos="10512"/>
      </w:tabs>
      <w:spacing w:before="120" w:after="240" w:line="240" w:lineRule="exact"/>
    </w:pPr>
    <w:rPr>
      <w:rFonts w:ascii="Bookman Old Style" w:hAnsi="Bookman Old Style"/>
    </w:rPr>
  </w:style>
  <w:style w:type="paragraph" w:customStyle="1" w:styleId="Description2321">
    <w:name w:val="Description23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1">
    <w:name w:val="Incharge rev section2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1">
    <w:name w:val="Description24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1">
    <w:name w:val="Incharge rev section3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1">
    <w:name w:val="Paragraph 2722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1">
    <w:name w:val="Paragraph 3822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1">
    <w:name w:val="Description252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1">
    <w:name w:val="Incharge rev section42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1">
    <w:name w:val="#1022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HeaderChar181">
    <w:name w:val="Header Char181"/>
    <w:basedOn w:val="DefaultParagraphFont"/>
    <w:rsid w:val="00733277"/>
    <w:rPr>
      <w:rFonts w:eastAsia="Times New Roman" w:cs="Times New Roman"/>
    </w:rPr>
  </w:style>
  <w:style w:type="paragraph" w:customStyle="1" w:styleId="Confirmationcontrol231">
    <w:name w:val="Confirmation control2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1">
    <w:name w:val="Description1831"/>
    <w:rsid w:val="00733277"/>
    <w:pPr>
      <w:tabs>
        <w:tab w:val="center" w:pos="8640"/>
        <w:tab w:val="right" w:pos="10512"/>
      </w:tabs>
      <w:spacing w:before="120" w:after="240" w:line="240" w:lineRule="exact"/>
    </w:pPr>
    <w:rPr>
      <w:rFonts w:ascii="Bookman Old Style" w:hAnsi="Bookman Old Style"/>
    </w:rPr>
  </w:style>
  <w:style w:type="character" w:customStyle="1" w:styleId="HeaderChar191">
    <w:name w:val="Header Char191"/>
    <w:basedOn w:val="DefaultParagraphFont"/>
    <w:rsid w:val="00733277"/>
    <w:rPr>
      <w:rFonts w:eastAsia="Times New Roman" w:cs="Times New Roman"/>
    </w:rPr>
  </w:style>
  <w:style w:type="character" w:customStyle="1" w:styleId="FooterChar910">
    <w:name w:val="Footer Char910"/>
    <w:basedOn w:val="DefaultParagraphFont"/>
    <w:rsid w:val="00733277"/>
    <w:rPr>
      <w:rFonts w:eastAsia="Times New Roman" w:cs="Times New Roman"/>
    </w:rPr>
  </w:style>
  <w:style w:type="paragraph" w:customStyle="1" w:styleId="Wkpapercopiestoclient231">
    <w:name w:val="Wkpaper copies to client2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1">
    <w:name w:val="Description1931"/>
    <w:rsid w:val="00733277"/>
    <w:pPr>
      <w:tabs>
        <w:tab w:val="center" w:pos="8640"/>
        <w:tab w:val="right" w:pos="10512"/>
      </w:tabs>
      <w:spacing w:before="120" w:after="240" w:line="240" w:lineRule="exact"/>
    </w:pPr>
    <w:rPr>
      <w:rFonts w:ascii="Bookman Old Style" w:hAnsi="Bookman Old Style"/>
    </w:rPr>
  </w:style>
  <w:style w:type="paragraph" w:customStyle="1" w:styleId="Description2031">
    <w:name w:val="Description2031"/>
    <w:rsid w:val="00733277"/>
    <w:pPr>
      <w:tabs>
        <w:tab w:val="center" w:pos="8640"/>
        <w:tab w:val="right" w:pos="10512"/>
      </w:tabs>
      <w:spacing w:before="120" w:after="240" w:line="240" w:lineRule="exact"/>
    </w:pPr>
    <w:rPr>
      <w:rFonts w:ascii="Bookman Old Style" w:hAnsi="Bookman Old Style"/>
    </w:rPr>
  </w:style>
  <w:style w:type="paragraph" w:customStyle="1" w:styleId="Pendingmatters231">
    <w:name w:val="Pending matters2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1">
    <w:name w:val="Description2231"/>
    <w:rsid w:val="00733277"/>
    <w:pPr>
      <w:tabs>
        <w:tab w:val="center" w:pos="8640"/>
        <w:tab w:val="right" w:pos="10512"/>
      </w:tabs>
      <w:spacing w:before="120" w:after="240" w:line="240" w:lineRule="exact"/>
    </w:pPr>
    <w:rPr>
      <w:rFonts w:ascii="Bookman Old Style" w:hAnsi="Bookman Old Style"/>
    </w:rPr>
  </w:style>
  <w:style w:type="paragraph" w:customStyle="1" w:styleId="Description2331">
    <w:name w:val="Description23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2">
    <w:name w:val="Incharge rev section2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1">
    <w:name w:val="Description24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2">
    <w:name w:val="Incharge rev section3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2">
    <w:name w:val="Paragraph 272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2">
    <w:name w:val="Paragraph 382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1">
    <w:name w:val="Description253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2">
    <w:name w:val="Incharge rev section43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2">
    <w:name w:val="#102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1010">
    <w:name w:val="Footer Char1010"/>
    <w:basedOn w:val="DefaultParagraphFont"/>
    <w:rsid w:val="00733277"/>
    <w:rPr>
      <w:rFonts w:eastAsia="Times New Roman" w:cs="Times New Roman"/>
    </w:rPr>
  </w:style>
  <w:style w:type="paragraph" w:customStyle="1" w:styleId="Description21112">
    <w:name w:val="Description2111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2">
    <w:name w:val="Second (no vertical)11112"/>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01">
    <w:name w:val="Header Char201"/>
    <w:basedOn w:val="DefaultParagraphFont"/>
    <w:rsid w:val="00733277"/>
  </w:style>
  <w:style w:type="paragraph" w:customStyle="1" w:styleId="reviewminutespage1112">
    <w:name w:val="review minutes page11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2">
    <w:name w:val="Description3112"/>
    <w:rsid w:val="00733277"/>
    <w:pPr>
      <w:tabs>
        <w:tab w:val="center" w:pos="8640"/>
        <w:tab w:val="right" w:pos="10512"/>
      </w:tabs>
      <w:spacing w:before="120" w:after="240" w:line="240" w:lineRule="exact"/>
    </w:pPr>
    <w:rPr>
      <w:rFonts w:ascii="Bookman Old Style" w:hAnsi="Bookman Old Style"/>
    </w:rPr>
  </w:style>
  <w:style w:type="paragraph" w:customStyle="1" w:styleId="Description13211">
    <w:name w:val="Description13211"/>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1">
    <w:name w:val="Conference Page221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1">
    <w:name w:val="Second (no vertical)321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410">
    <w:name w:val="Footer Char1410"/>
    <w:basedOn w:val="DefaultParagraphFont"/>
    <w:uiPriority w:val="99"/>
    <w:rsid w:val="00733277"/>
  </w:style>
  <w:style w:type="paragraph" w:customStyle="1" w:styleId="Description14211">
    <w:name w:val="Description14211"/>
    <w:rsid w:val="00733277"/>
    <w:pPr>
      <w:tabs>
        <w:tab w:val="center" w:pos="8640"/>
        <w:tab w:val="right" w:pos="10512"/>
      </w:tabs>
      <w:spacing w:before="120" w:after="240" w:line="240" w:lineRule="exact"/>
    </w:pPr>
    <w:rPr>
      <w:rFonts w:ascii="Bookman Old Style" w:hAnsi="Bookman Old Style"/>
    </w:rPr>
  </w:style>
  <w:style w:type="paragraph" w:customStyle="1" w:styleId="Description15211">
    <w:name w:val="Description15211"/>
    <w:rsid w:val="00733277"/>
    <w:pPr>
      <w:tabs>
        <w:tab w:val="center" w:pos="8640"/>
        <w:tab w:val="right" w:pos="10512"/>
      </w:tabs>
      <w:spacing w:before="120" w:after="240" w:line="240" w:lineRule="exact"/>
    </w:pPr>
    <w:rPr>
      <w:rFonts w:ascii="Bookman Old Style" w:hAnsi="Bookman Old Style"/>
    </w:rPr>
  </w:style>
  <w:style w:type="paragraph" w:customStyle="1" w:styleId="Description16211">
    <w:name w:val="Description16211"/>
    <w:rsid w:val="00733277"/>
    <w:pPr>
      <w:tabs>
        <w:tab w:val="center" w:pos="8640"/>
        <w:tab w:val="right" w:pos="10512"/>
      </w:tabs>
      <w:spacing w:before="120" w:after="240" w:line="240" w:lineRule="exact"/>
    </w:pPr>
    <w:rPr>
      <w:rFonts w:ascii="Bookman Old Style" w:hAnsi="Bookman Old Style"/>
    </w:rPr>
  </w:style>
  <w:style w:type="character" w:customStyle="1" w:styleId="HeaderChar231">
    <w:name w:val="Header Char231"/>
    <w:basedOn w:val="DefaultParagraphFont"/>
    <w:uiPriority w:val="99"/>
    <w:rsid w:val="00733277"/>
  </w:style>
  <w:style w:type="character" w:customStyle="1" w:styleId="FooterChar1510">
    <w:name w:val="Footer Char1510"/>
    <w:basedOn w:val="DefaultParagraphFont"/>
    <w:uiPriority w:val="99"/>
    <w:rsid w:val="00733277"/>
  </w:style>
  <w:style w:type="paragraph" w:customStyle="1" w:styleId="Opinionanddisclosure51">
    <w:name w:val="Opinion and disclosure5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Heading1Char81">
    <w:name w:val="Heading 1 Char81"/>
    <w:basedOn w:val="DefaultParagraphFont"/>
    <w:uiPriority w:val="9"/>
    <w:rsid w:val="00733277"/>
    <w:rPr>
      <w:rFonts w:ascii="Arial" w:eastAsia="Times New Roman" w:hAnsi="Arial" w:cs="Times New Roman"/>
      <w:b/>
      <w:kern w:val="28"/>
      <w:sz w:val="28"/>
    </w:rPr>
  </w:style>
  <w:style w:type="paragraph" w:customStyle="1" w:styleId="2ndIndent61">
    <w:name w:val="2nd Indent6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1">
    <w:name w:val="SMALL51"/>
    <w:rsid w:val="00733277"/>
    <w:pPr>
      <w:tabs>
        <w:tab w:val="left" w:pos="2160"/>
        <w:tab w:val="left" w:pos="6480"/>
      </w:tabs>
      <w:spacing w:before="120" w:line="240" w:lineRule="exact"/>
    </w:pPr>
    <w:rPr>
      <w:rFonts w:ascii="Bookman Old Style" w:hAnsi="Bookman Old Style"/>
      <w:sz w:val="16"/>
    </w:rPr>
  </w:style>
  <w:style w:type="paragraph" w:customStyle="1" w:styleId="Description1151">
    <w:name w:val="Description1151"/>
    <w:rsid w:val="00733277"/>
    <w:pPr>
      <w:tabs>
        <w:tab w:val="center" w:pos="8640"/>
        <w:tab w:val="right" w:pos="10512"/>
      </w:tabs>
      <w:spacing w:before="120" w:after="240" w:line="240" w:lineRule="exact"/>
    </w:pPr>
    <w:rPr>
      <w:rFonts w:ascii="Bookman Old Style" w:hAnsi="Bookman Old Style"/>
    </w:rPr>
  </w:style>
  <w:style w:type="paragraph" w:customStyle="1" w:styleId="FileIndex41">
    <w:name w:val="File Index41"/>
    <w:rsid w:val="00733277"/>
    <w:pPr>
      <w:tabs>
        <w:tab w:val="left" w:pos="2160"/>
      </w:tabs>
      <w:spacing w:before="120" w:line="240" w:lineRule="exact"/>
    </w:pPr>
    <w:rPr>
      <w:rFonts w:ascii="Bookman Old Style" w:hAnsi="Bookman Old Style"/>
    </w:rPr>
  </w:style>
  <w:style w:type="paragraph" w:customStyle="1" w:styleId="Firstindent41">
    <w:name w:val="First indent4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41">
    <w:name w:val="4th Indent41"/>
    <w:rsid w:val="00733277"/>
    <w:pPr>
      <w:spacing w:before="120" w:line="360" w:lineRule="exact"/>
    </w:pPr>
    <w:rPr>
      <w:rFonts w:ascii="Bookman Old Style" w:hAnsi="Bookman Old Style"/>
    </w:rPr>
  </w:style>
  <w:style w:type="paragraph" w:customStyle="1" w:styleId="Secondindent41">
    <w:name w:val="Second indent4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41">
    <w:name w:val="Third indent4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41">
    <w:name w:val="note/conclusion4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41">
    <w:name w:val="Fourth indent4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41">
    <w:name w:val="Standard Paragraph41"/>
    <w:rsid w:val="00733277"/>
    <w:pPr>
      <w:spacing w:before="120"/>
      <w:ind w:firstLine="720"/>
    </w:pPr>
    <w:rPr>
      <w:rFonts w:ascii="Bookman Old Style" w:hAnsi="Bookman Old Style"/>
    </w:rPr>
  </w:style>
  <w:style w:type="paragraph" w:customStyle="1" w:styleId="CenteredHeading41">
    <w:name w:val="Centered Heading41"/>
    <w:rsid w:val="00733277"/>
    <w:pPr>
      <w:spacing w:before="120" w:after="720" w:line="480" w:lineRule="exact"/>
      <w:jc w:val="center"/>
    </w:pPr>
    <w:rPr>
      <w:rFonts w:ascii="Bookman Old Style" w:hAnsi="Bookman Old Style"/>
      <w:b/>
    </w:rPr>
  </w:style>
  <w:style w:type="paragraph" w:customStyle="1" w:styleId="Planningconfsec41">
    <w:name w:val="Planning conf sec41"/>
    <w:rsid w:val="00733277"/>
    <w:pPr>
      <w:tabs>
        <w:tab w:val="left" w:pos="720"/>
      </w:tabs>
      <w:spacing w:before="120" w:line="240" w:lineRule="exact"/>
      <w:ind w:left="864" w:hanging="576"/>
    </w:pPr>
    <w:rPr>
      <w:rFonts w:ascii="Bookman Old Style" w:hAnsi="Bookman Old Style"/>
    </w:rPr>
  </w:style>
  <w:style w:type="paragraph" w:customStyle="1" w:styleId="commentsection41">
    <w:name w:val="comment section4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41">
    <w:name w:val="Paragraph 144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41">
    <w:name w:val="Incharge/date (ending)4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41">
    <w:name w:val="2nd Indent14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41">
    <w:name w:val="Question Sect.4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41">
    <w:name w:val="#10/second4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71">
    <w:name w:val="Incharge rev section7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41">
    <w:name w:val="Procedure section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41">
    <w:name w:val="Roman numeral indent4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41">
    <w:name w:val="no indent/with roman numeral4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41">
    <w:name w:val="Fifth indent4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41">
    <w:name w:val="Paragraph 244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41">
    <w:name w:val="Items for next year4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41">
    <w:name w:val="Incharge review4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51">
    <w:name w:val="Paragraph 275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41">
    <w:name w:val="#10/first indent4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41">
    <w:name w:val="Paragraph 294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51">
    <w:name w:val="Confirmation control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51">
    <w:name w:val="Wkpaper copies to client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41">
    <w:name w:val="Paragraph 324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41">
    <w:name w:val="Paragraph 334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51">
    <w:name w:val="Conference Page5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61">
    <w:name w:val="Second (no vertical)6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51">
    <w:name w:val="Audit and Accounting5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51">
    <w:name w:val="Paragraph 385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41">
    <w:name w:val="Paragraph 394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41">
    <w:name w:val="Paragraph 404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41">
    <w:name w:val="Sixth indent4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41">
    <w:name w:val="#10/first4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41">
    <w:name w:val="Audit proc. page4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51">
    <w:name w:val="review minutes page5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41">
    <w:name w:val="Review notes4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51">
    <w:name w:val="Pending matters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51">
    <w:name w:val="#105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41">
    <w:name w:val="#10 second indent4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41">
    <w:name w:val="Paragraph 494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41">
    <w:name w:val="3rd Indent41"/>
    <w:rsid w:val="00733277"/>
    <w:pPr>
      <w:spacing w:before="240" w:line="240" w:lineRule="exact"/>
    </w:pPr>
    <w:rPr>
      <w:rFonts w:ascii="Bookman Old Style" w:hAnsi="Bookman Old Style"/>
      <w:u w:val="single"/>
    </w:rPr>
  </w:style>
  <w:style w:type="paragraph" w:customStyle="1" w:styleId="ItemsforComment41">
    <w:name w:val="Items for Comment4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41">
    <w:name w:val="Third (no vertical)4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41">
    <w:name w:val="Procedure Sect.4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41">
    <w:name w:val="Question section4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41">
    <w:name w:val="Paragraph 554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41">
    <w:name w:val="Paragraph 564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41">
    <w:name w:val="STANDARD41"/>
    <w:rsid w:val="00733277"/>
    <w:pPr>
      <w:tabs>
        <w:tab w:val="left" w:pos="720"/>
      </w:tabs>
      <w:spacing w:before="120" w:after="240" w:line="240" w:lineRule="exact"/>
      <w:ind w:left="864" w:hanging="720"/>
    </w:pPr>
    <w:rPr>
      <w:rFonts w:ascii="Bookman Old Style" w:hAnsi="Bookman Old Style"/>
    </w:rPr>
  </w:style>
  <w:style w:type="paragraph" w:customStyle="1" w:styleId="YESNO41">
    <w:name w:val="YES/NO4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42">
    <w:name w:val="QUESTION4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41">
    <w:name w:val="MATRIX HEADING4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41">
    <w:name w:val="AB4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41">
    <w:name w:val="AC4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41">
    <w:name w:val="S/A MATRIX4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41">
    <w:name w:val="B341"/>
    <w:rsid w:val="00733277"/>
    <w:pPr>
      <w:tabs>
        <w:tab w:val="center" w:pos="8640"/>
        <w:tab w:val="right" w:pos="10512"/>
      </w:tabs>
      <w:spacing w:before="120" w:after="240" w:line="240" w:lineRule="exact"/>
    </w:pPr>
    <w:rPr>
      <w:rFonts w:ascii="Bookman Old Style" w:hAnsi="Bookman Old Style"/>
    </w:rPr>
  </w:style>
  <w:style w:type="paragraph" w:customStyle="1" w:styleId="pageheading41">
    <w:name w:val="page heading41"/>
    <w:rsid w:val="00733277"/>
    <w:pPr>
      <w:tabs>
        <w:tab w:val="left" w:pos="720"/>
        <w:tab w:val="right" w:pos="10944"/>
      </w:tabs>
      <w:spacing w:before="120" w:after="240" w:line="240" w:lineRule="exact"/>
    </w:pPr>
    <w:rPr>
      <w:rFonts w:ascii="Bookman Old Style" w:hAnsi="Bookman Old Style"/>
      <w:b/>
    </w:rPr>
  </w:style>
  <w:style w:type="paragraph" w:customStyle="1" w:styleId="FA41">
    <w:name w:val="FA4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733277"/>
    <w:pPr>
      <w:tabs>
        <w:tab w:val="right" w:pos="10260"/>
      </w:tabs>
      <w:spacing w:after="240" w:line="240" w:lineRule="exact"/>
    </w:pPr>
    <w:rPr>
      <w:sz w:val="16"/>
    </w:rPr>
  </w:style>
  <w:style w:type="paragraph" w:customStyle="1" w:styleId="HdrProcedureSection41">
    <w:name w:val="Hdr Procedure Section4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733277"/>
    <w:pPr>
      <w:pBdr>
        <w:top w:val="none" w:sz="0" w:space="0" w:color="auto"/>
        <w:bottom w:val="none" w:sz="0" w:space="0" w:color="auto"/>
      </w:pBdr>
    </w:pPr>
  </w:style>
  <w:style w:type="paragraph" w:customStyle="1" w:styleId="Style141">
    <w:name w:val="Style141"/>
    <w:basedOn w:val="Normal"/>
    <w:rsid w:val="00733277"/>
    <w:pPr>
      <w:tabs>
        <w:tab w:val="right" w:pos="10260"/>
      </w:tabs>
      <w:spacing w:after="240" w:line="240" w:lineRule="exact"/>
    </w:pPr>
    <w:rPr>
      <w:b/>
    </w:rPr>
  </w:style>
  <w:style w:type="paragraph" w:customStyle="1" w:styleId="Objectives41">
    <w:name w:val="Objectives4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733277"/>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733277"/>
    <w:rPr>
      <w:rFonts w:eastAsia="Times New Roman" w:cs="Times New Roman"/>
    </w:rPr>
  </w:style>
  <w:style w:type="paragraph" w:customStyle="1" w:styleId="aindent41">
    <w:name w:val="(a) indent41"/>
    <w:rsid w:val="00733277"/>
    <w:pPr>
      <w:tabs>
        <w:tab w:val="left" w:pos="1152"/>
      </w:tabs>
      <w:spacing w:before="120" w:after="240" w:line="240" w:lineRule="exact"/>
      <w:ind w:left="1296" w:right="1152" w:hanging="720"/>
      <w:jc w:val="both"/>
    </w:pPr>
    <w:rPr>
      <w:rFonts w:ascii="Bookman Old Style" w:hAnsi="Bookman Old Style"/>
    </w:rPr>
  </w:style>
  <w:style w:type="character" w:customStyle="1" w:styleId="TitleChar51">
    <w:name w:val="Title Char51"/>
    <w:basedOn w:val="DefaultParagraphFont"/>
    <w:rsid w:val="00733277"/>
    <w:rPr>
      <w:rFonts w:eastAsia="Times New Roman" w:cs="Times New Roman"/>
      <w:b/>
      <w:caps/>
    </w:rPr>
  </w:style>
  <w:style w:type="character" w:customStyle="1" w:styleId="BalloonTextChar51">
    <w:name w:val="Balloon Text Char51"/>
    <w:basedOn w:val="DefaultParagraphFont"/>
    <w:semiHidden/>
    <w:rsid w:val="00733277"/>
    <w:rPr>
      <w:rFonts w:ascii="Tahoma" w:eastAsia="Times New Roman" w:hAnsi="Tahoma" w:cs="Tahoma"/>
      <w:sz w:val="16"/>
      <w:szCs w:val="16"/>
    </w:rPr>
  </w:style>
  <w:style w:type="paragraph" w:customStyle="1" w:styleId="prgA31">
    <w:name w:val="prgA.31"/>
    <w:basedOn w:val="Normal"/>
    <w:autoRedefine/>
    <w:rsid w:val="00733277"/>
    <w:pPr>
      <w:tabs>
        <w:tab w:val="left" w:pos="360"/>
      </w:tabs>
      <w:spacing w:afterLines="20" w:after="48"/>
      <w:ind w:left="540" w:right="76" w:hanging="540"/>
    </w:pPr>
  </w:style>
  <w:style w:type="character" w:customStyle="1" w:styleId="prgAChar31">
    <w:name w:val="prgA. Char31"/>
    <w:basedOn w:val="DefaultParagraphFont"/>
    <w:rsid w:val="00733277"/>
    <w:rPr>
      <w:rFonts w:eastAsia="Times New Roman" w:cs="Times New Roman"/>
    </w:rPr>
  </w:style>
  <w:style w:type="paragraph" w:customStyle="1" w:styleId="prgb31">
    <w:name w:val="prg_b31"/>
    <w:basedOn w:val="Normal"/>
    <w:autoRedefine/>
    <w:qFormat/>
    <w:rsid w:val="00733277"/>
    <w:pPr>
      <w:ind w:left="446" w:right="72" w:hanging="446"/>
      <w:jc w:val="both"/>
    </w:pPr>
    <w:rPr>
      <w:b/>
    </w:rPr>
  </w:style>
  <w:style w:type="paragraph" w:customStyle="1" w:styleId="prgbu41">
    <w:name w:val="prg_bu41"/>
    <w:basedOn w:val="Normal"/>
    <w:autoRedefine/>
    <w:qFormat/>
    <w:rsid w:val="00733277"/>
    <w:pPr>
      <w:spacing w:after="60"/>
      <w:ind w:left="446" w:hanging="446"/>
      <w:jc w:val="both"/>
    </w:pPr>
    <w:rPr>
      <w:b/>
      <w:u w:val="single"/>
    </w:rPr>
  </w:style>
  <w:style w:type="paragraph" w:customStyle="1" w:styleId="prgsgl41">
    <w:name w:val="prg_sgl41"/>
    <w:basedOn w:val="Normal"/>
    <w:autoRedefine/>
    <w:qFormat/>
    <w:rsid w:val="00733277"/>
    <w:pPr>
      <w:spacing w:after="100"/>
      <w:ind w:left="72" w:right="115" w:hanging="72"/>
      <w:jc w:val="both"/>
    </w:pPr>
    <w:rPr>
      <w:b/>
    </w:rPr>
  </w:style>
  <w:style w:type="table" w:customStyle="1" w:styleId="TableGrid141">
    <w:name w:val="Table Grid14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733277"/>
    <w:pPr>
      <w:tabs>
        <w:tab w:val="left" w:pos="525"/>
      </w:tabs>
      <w:spacing w:after="60"/>
      <w:ind w:left="540" w:hanging="540"/>
      <w:jc w:val="both"/>
    </w:pPr>
  </w:style>
  <w:style w:type="paragraph" w:customStyle="1" w:styleId="Description2141">
    <w:name w:val="Description21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41">
    <w:name w:val="Second (no vertical)1141"/>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41">
    <w:name w:val="review minutes page14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431">
    <w:name w:val="Description431"/>
    <w:rsid w:val="00733277"/>
    <w:pPr>
      <w:tabs>
        <w:tab w:val="center" w:pos="8640"/>
        <w:tab w:val="right" w:pos="10512"/>
      </w:tabs>
      <w:spacing w:before="120" w:after="240" w:line="240" w:lineRule="exact"/>
    </w:pPr>
    <w:rPr>
      <w:rFonts w:ascii="Bookman Old Style" w:hAnsi="Bookman Old Style"/>
    </w:rPr>
  </w:style>
  <w:style w:type="paragraph" w:customStyle="1" w:styleId="FileIndex131">
    <w:name w:val="File Index131"/>
    <w:rsid w:val="00733277"/>
    <w:pPr>
      <w:tabs>
        <w:tab w:val="left" w:pos="2160"/>
      </w:tabs>
      <w:spacing w:before="120" w:line="240" w:lineRule="exact"/>
    </w:pPr>
    <w:rPr>
      <w:rFonts w:ascii="Bookman Old Style" w:hAnsi="Bookman Old Style"/>
    </w:rPr>
  </w:style>
  <w:style w:type="paragraph" w:customStyle="1" w:styleId="Firstindent131">
    <w:name w:val="First indent13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31">
    <w:name w:val="4th Indent131"/>
    <w:rsid w:val="00733277"/>
    <w:pPr>
      <w:spacing w:before="120" w:line="360" w:lineRule="exact"/>
    </w:pPr>
    <w:rPr>
      <w:rFonts w:ascii="Bookman Old Style" w:hAnsi="Bookman Old Style"/>
    </w:rPr>
  </w:style>
  <w:style w:type="paragraph" w:customStyle="1" w:styleId="Secondindent131">
    <w:name w:val="Second indent131"/>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31">
    <w:name w:val="Third indent131"/>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31">
    <w:name w:val="note/conclusion131"/>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31">
    <w:name w:val="Fourth indent131"/>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31">
    <w:name w:val="Standard Paragraph131"/>
    <w:rsid w:val="00733277"/>
    <w:pPr>
      <w:spacing w:before="120"/>
      <w:ind w:firstLine="720"/>
    </w:pPr>
    <w:rPr>
      <w:rFonts w:ascii="Bookman Old Style" w:hAnsi="Bookman Old Style"/>
    </w:rPr>
  </w:style>
  <w:style w:type="paragraph" w:customStyle="1" w:styleId="CenteredHeading131">
    <w:name w:val="Centered Heading131"/>
    <w:rsid w:val="00733277"/>
    <w:pPr>
      <w:spacing w:before="120" w:after="720" w:line="480" w:lineRule="exact"/>
      <w:jc w:val="center"/>
    </w:pPr>
    <w:rPr>
      <w:rFonts w:ascii="Bookman Old Style" w:hAnsi="Bookman Old Style"/>
      <w:b/>
    </w:rPr>
  </w:style>
  <w:style w:type="paragraph" w:customStyle="1" w:styleId="Planningconfsec131">
    <w:name w:val="Planning conf sec131"/>
    <w:rsid w:val="00733277"/>
    <w:pPr>
      <w:tabs>
        <w:tab w:val="left" w:pos="720"/>
      </w:tabs>
      <w:spacing w:before="120" w:line="240" w:lineRule="exact"/>
      <w:ind w:left="864" w:hanging="576"/>
    </w:pPr>
    <w:rPr>
      <w:rFonts w:ascii="Bookman Old Style" w:hAnsi="Bookman Old Style"/>
    </w:rPr>
  </w:style>
  <w:style w:type="paragraph" w:customStyle="1" w:styleId="commentsection131">
    <w:name w:val="comment section131"/>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31">
    <w:name w:val="Paragraph 14131"/>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31">
    <w:name w:val="Incharge/date (ending)131"/>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31">
    <w:name w:val="2nd Indent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31">
    <w:name w:val="Question Sect.131"/>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31">
    <w:name w:val="#10/second131"/>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31">
    <w:name w:val="Incharge rev section13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31">
    <w:name w:val="Procedure section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31">
    <w:name w:val="Roman numeral indent131"/>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31">
    <w:name w:val="no indent/with roman numeral131"/>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31">
    <w:name w:val="Fifth indent131"/>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31">
    <w:name w:val="Paragraph 24131"/>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31">
    <w:name w:val="Items for next year131"/>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31">
    <w:name w:val="Incharge review131"/>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31">
    <w:name w:val="Paragraph 2713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31">
    <w:name w:val="#10/first indent131"/>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31">
    <w:name w:val="Paragraph 29131"/>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31">
    <w:name w:val="Confirmation control13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31">
    <w:name w:val="Wkpaper copies to client13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31">
    <w:name w:val="Paragraph 32131"/>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31">
    <w:name w:val="Paragraph 33131"/>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31">
    <w:name w:val="Conference Page13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31">
    <w:name w:val="Opinion and disclosure1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31">
    <w:name w:val="Second (no vertical)231"/>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31">
    <w:name w:val="Audit and Accounting13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31">
    <w:name w:val="Paragraph 3813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31">
    <w:name w:val="Paragraph 39131"/>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31">
    <w:name w:val="Paragraph 40131"/>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31">
    <w:name w:val="Sixth indent131"/>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31">
    <w:name w:val="#10/first131"/>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31">
    <w:name w:val="Audit proc. page131"/>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31">
    <w:name w:val="review minutes page231"/>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31">
    <w:name w:val="Review notes131"/>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31">
    <w:name w:val="Pending matters13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31">
    <w:name w:val="#1013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31">
    <w:name w:val="#10 second indent131"/>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31">
    <w:name w:val="Paragraph 49131"/>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31">
    <w:name w:val="3rd Indent131"/>
    <w:rsid w:val="00733277"/>
    <w:pPr>
      <w:spacing w:before="240" w:line="240" w:lineRule="exact"/>
    </w:pPr>
    <w:rPr>
      <w:rFonts w:ascii="Bookman Old Style" w:hAnsi="Bookman Old Style"/>
      <w:u w:val="single"/>
    </w:rPr>
  </w:style>
  <w:style w:type="paragraph" w:customStyle="1" w:styleId="ItemsforComment131">
    <w:name w:val="Items for Comment131"/>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31">
    <w:name w:val="Third (no vertical)131"/>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31">
    <w:name w:val="Procedure Sect.131"/>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31">
    <w:name w:val="Question section131"/>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31">
    <w:name w:val="Paragraph 55131"/>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31">
    <w:name w:val="Paragraph 5613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31">
    <w:name w:val="STANDARD131"/>
    <w:rsid w:val="00733277"/>
    <w:pPr>
      <w:tabs>
        <w:tab w:val="left" w:pos="720"/>
      </w:tabs>
      <w:spacing w:before="120" w:after="240" w:line="240" w:lineRule="exact"/>
      <w:ind w:left="864" w:hanging="720"/>
    </w:pPr>
    <w:rPr>
      <w:rFonts w:ascii="Bookman Old Style" w:hAnsi="Bookman Old Style"/>
    </w:rPr>
  </w:style>
  <w:style w:type="paragraph" w:customStyle="1" w:styleId="YESNO131">
    <w:name w:val="YES/NO131"/>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31">
    <w:name w:val="QUESTION13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31">
    <w:name w:val="MATRIX HEADING131"/>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31">
    <w:name w:val="SMALL131"/>
    <w:rsid w:val="00733277"/>
    <w:pPr>
      <w:tabs>
        <w:tab w:val="left" w:pos="2160"/>
        <w:tab w:val="left" w:pos="6480"/>
      </w:tabs>
      <w:spacing w:before="120" w:line="240" w:lineRule="exact"/>
    </w:pPr>
    <w:rPr>
      <w:rFonts w:ascii="Bookman Old Style" w:hAnsi="Bookman Old Style"/>
      <w:sz w:val="16"/>
    </w:rPr>
  </w:style>
  <w:style w:type="paragraph" w:customStyle="1" w:styleId="AB131">
    <w:name w:val="AB131"/>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31">
    <w:name w:val="AC131"/>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31">
    <w:name w:val="S/A MATRIX131"/>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31">
    <w:name w:val="B3131"/>
    <w:rsid w:val="00733277"/>
    <w:pPr>
      <w:tabs>
        <w:tab w:val="center" w:pos="8640"/>
        <w:tab w:val="right" w:pos="10512"/>
      </w:tabs>
      <w:spacing w:before="120" w:after="240" w:line="240" w:lineRule="exact"/>
    </w:pPr>
    <w:rPr>
      <w:rFonts w:ascii="Bookman Old Style" w:hAnsi="Bookman Old Style"/>
    </w:rPr>
  </w:style>
  <w:style w:type="paragraph" w:customStyle="1" w:styleId="pageheading131">
    <w:name w:val="page heading131"/>
    <w:rsid w:val="00733277"/>
    <w:pPr>
      <w:tabs>
        <w:tab w:val="left" w:pos="720"/>
        <w:tab w:val="right" w:pos="10944"/>
      </w:tabs>
      <w:spacing w:before="120" w:after="240" w:line="240" w:lineRule="exact"/>
    </w:pPr>
    <w:rPr>
      <w:rFonts w:ascii="Bookman Old Style" w:hAnsi="Bookman Old Style"/>
      <w:b/>
    </w:rPr>
  </w:style>
  <w:style w:type="paragraph" w:customStyle="1" w:styleId="FA131">
    <w:name w:val="FA13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733277"/>
    <w:pPr>
      <w:tabs>
        <w:tab w:val="right" w:pos="10260"/>
      </w:tabs>
      <w:spacing w:after="240" w:line="240" w:lineRule="exact"/>
    </w:pPr>
    <w:rPr>
      <w:sz w:val="16"/>
    </w:rPr>
  </w:style>
  <w:style w:type="paragraph" w:customStyle="1" w:styleId="HdrProcedureSection131">
    <w:name w:val="Hdr Procedure Section13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733277"/>
    <w:pPr>
      <w:pBdr>
        <w:top w:val="none" w:sz="0" w:space="0" w:color="auto"/>
        <w:bottom w:val="none" w:sz="0" w:space="0" w:color="auto"/>
      </w:pBdr>
    </w:pPr>
  </w:style>
  <w:style w:type="paragraph" w:customStyle="1" w:styleId="Style1131">
    <w:name w:val="Style1131"/>
    <w:basedOn w:val="Normal"/>
    <w:rsid w:val="00733277"/>
    <w:pPr>
      <w:tabs>
        <w:tab w:val="right" w:pos="10260"/>
      </w:tabs>
      <w:spacing w:after="240" w:line="240" w:lineRule="exact"/>
    </w:pPr>
    <w:rPr>
      <w:b/>
    </w:rPr>
  </w:style>
  <w:style w:type="paragraph" w:customStyle="1" w:styleId="Objectives131">
    <w:name w:val="Objectives13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31">
    <w:name w:val="prg1)31"/>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31">
    <w:name w:val="prg_bu131"/>
    <w:basedOn w:val="Normal"/>
    <w:autoRedefine/>
    <w:qFormat/>
    <w:rsid w:val="00733277"/>
    <w:pPr>
      <w:spacing w:after="60"/>
      <w:ind w:left="446" w:hanging="446"/>
      <w:jc w:val="both"/>
    </w:pPr>
    <w:rPr>
      <w:b/>
      <w:u w:val="single"/>
    </w:rPr>
  </w:style>
  <w:style w:type="paragraph" w:customStyle="1" w:styleId="prgsgl131">
    <w:name w:val="prg_sgl131"/>
    <w:basedOn w:val="Normal"/>
    <w:autoRedefine/>
    <w:qFormat/>
    <w:rsid w:val="00733277"/>
    <w:pPr>
      <w:spacing w:after="100"/>
      <w:ind w:left="72" w:right="115" w:hanging="72"/>
      <w:jc w:val="both"/>
    </w:pPr>
    <w:rPr>
      <w:b/>
    </w:rPr>
  </w:style>
  <w:style w:type="table" w:customStyle="1" w:styleId="TableGrid1131">
    <w:name w:val="Table Grid113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733277"/>
    <w:pPr>
      <w:tabs>
        <w:tab w:val="left" w:pos="525"/>
      </w:tabs>
      <w:spacing w:after="60"/>
      <w:ind w:left="540" w:hanging="540"/>
      <w:jc w:val="both"/>
    </w:pPr>
  </w:style>
  <w:style w:type="paragraph" w:customStyle="1" w:styleId="Description541">
    <w:name w:val="Description541"/>
    <w:rsid w:val="00733277"/>
    <w:pPr>
      <w:tabs>
        <w:tab w:val="center" w:pos="8640"/>
        <w:tab w:val="right" w:pos="10512"/>
      </w:tabs>
      <w:spacing w:before="120" w:after="240" w:line="240" w:lineRule="exact"/>
    </w:pPr>
    <w:rPr>
      <w:rFonts w:ascii="Bookman Old Style" w:hAnsi="Bookman Old Style"/>
    </w:rPr>
  </w:style>
  <w:style w:type="paragraph" w:customStyle="1" w:styleId="Description641">
    <w:name w:val="Description641"/>
    <w:rsid w:val="00733277"/>
    <w:pPr>
      <w:tabs>
        <w:tab w:val="center" w:pos="8640"/>
        <w:tab w:val="right" w:pos="10512"/>
      </w:tabs>
      <w:spacing w:before="120" w:after="240" w:line="240" w:lineRule="exact"/>
    </w:pPr>
    <w:rPr>
      <w:rFonts w:ascii="Bookman Old Style" w:hAnsi="Bookman Old Style"/>
    </w:rPr>
  </w:style>
  <w:style w:type="paragraph" w:customStyle="1" w:styleId="Description741">
    <w:name w:val="Description741"/>
    <w:rsid w:val="00733277"/>
    <w:pPr>
      <w:tabs>
        <w:tab w:val="center" w:pos="8640"/>
        <w:tab w:val="right" w:pos="10512"/>
      </w:tabs>
      <w:spacing w:before="120" w:after="240" w:line="240" w:lineRule="exact"/>
    </w:pPr>
    <w:rPr>
      <w:rFonts w:ascii="Bookman Old Style" w:hAnsi="Bookman Old Style"/>
    </w:rPr>
  </w:style>
  <w:style w:type="paragraph" w:customStyle="1" w:styleId="Description841">
    <w:name w:val="Description841"/>
    <w:rsid w:val="00733277"/>
    <w:pPr>
      <w:tabs>
        <w:tab w:val="center" w:pos="8640"/>
        <w:tab w:val="right" w:pos="10512"/>
      </w:tabs>
      <w:spacing w:before="120" w:after="240" w:line="240" w:lineRule="exact"/>
    </w:pPr>
    <w:rPr>
      <w:rFonts w:ascii="Bookman Old Style" w:hAnsi="Bookman Old Style"/>
    </w:rPr>
  </w:style>
  <w:style w:type="paragraph" w:customStyle="1" w:styleId="Description941">
    <w:name w:val="Description941"/>
    <w:rsid w:val="00733277"/>
    <w:pPr>
      <w:tabs>
        <w:tab w:val="center" w:pos="8640"/>
        <w:tab w:val="right" w:pos="10512"/>
      </w:tabs>
      <w:spacing w:before="120" w:after="240" w:line="240" w:lineRule="exact"/>
    </w:pPr>
    <w:rPr>
      <w:rFonts w:ascii="Bookman Old Style" w:hAnsi="Bookman Old Style"/>
    </w:rPr>
  </w:style>
  <w:style w:type="paragraph" w:customStyle="1" w:styleId="Description1041">
    <w:name w:val="Description1041"/>
    <w:rsid w:val="00733277"/>
    <w:pPr>
      <w:tabs>
        <w:tab w:val="center" w:pos="8640"/>
        <w:tab w:val="right" w:pos="10512"/>
      </w:tabs>
      <w:spacing w:before="120" w:after="240" w:line="240" w:lineRule="exact"/>
    </w:pPr>
    <w:rPr>
      <w:rFonts w:ascii="Bookman Old Style" w:hAnsi="Bookman Old Style"/>
    </w:rPr>
  </w:style>
  <w:style w:type="paragraph" w:customStyle="1" w:styleId="Description1241">
    <w:name w:val="Description1241"/>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41">
    <w:name w:val="Audit and Accounting24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41">
    <w:name w:val="Description1341"/>
    <w:rsid w:val="00733277"/>
    <w:pPr>
      <w:tabs>
        <w:tab w:val="center" w:pos="8640"/>
        <w:tab w:val="right" w:pos="10512"/>
      </w:tabs>
      <w:spacing w:before="120" w:after="240" w:line="240" w:lineRule="exact"/>
    </w:pPr>
    <w:rPr>
      <w:rFonts w:ascii="Bookman Old Style" w:hAnsi="Bookman Old Style"/>
    </w:rPr>
  </w:style>
  <w:style w:type="paragraph" w:customStyle="1" w:styleId="ConferencePage241">
    <w:name w:val="Conference Page24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41">
    <w:name w:val="Second (no vertical)34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41">
    <w:name w:val="Description1441"/>
    <w:rsid w:val="00733277"/>
    <w:pPr>
      <w:tabs>
        <w:tab w:val="center" w:pos="8640"/>
        <w:tab w:val="right" w:pos="10512"/>
      </w:tabs>
      <w:spacing w:before="120" w:after="240" w:line="240" w:lineRule="exact"/>
    </w:pPr>
    <w:rPr>
      <w:rFonts w:ascii="Bookman Old Style" w:hAnsi="Bookman Old Style"/>
    </w:rPr>
  </w:style>
  <w:style w:type="paragraph" w:customStyle="1" w:styleId="Description1541">
    <w:name w:val="Description1541"/>
    <w:rsid w:val="00733277"/>
    <w:pPr>
      <w:tabs>
        <w:tab w:val="center" w:pos="8640"/>
        <w:tab w:val="right" w:pos="10512"/>
      </w:tabs>
      <w:spacing w:before="120" w:after="240" w:line="240" w:lineRule="exact"/>
    </w:pPr>
    <w:rPr>
      <w:rFonts w:ascii="Bookman Old Style" w:hAnsi="Bookman Old Style"/>
    </w:rPr>
  </w:style>
  <w:style w:type="paragraph" w:customStyle="1" w:styleId="Description1641">
    <w:name w:val="Description1641"/>
    <w:rsid w:val="00733277"/>
    <w:pPr>
      <w:tabs>
        <w:tab w:val="center" w:pos="8640"/>
        <w:tab w:val="right" w:pos="10512"/>
      </w:tabs>
      <w:spacing w:before="120" w:after="240" w:line="240" w:lineRule="exact"/>
    </w:pPr>
    <w:rPr>
      <w:rFonts w:ascii="Bookman Old Style" w:hAnsi="Bookman Old Style"/>
    </w:rPr>
  </w:style>
  <w:style w:type="paragraph" w:customStyle="1" w:styleId="Description1731">
    <w:name w:val="Description17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31">
    <w:name w:val="Opinion and disclosure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31">
    <w:name w:val="2nd Indent3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31">
    <w:name w:val="SMALL231"/>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41">
    <w:name w:val="Confirmation control24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41">
    <w:name w:val="Description184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41">
    <w:name w:val="Wkpaper copies to client24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41">
    <w:name w:val="Description1941"/>
    <w:rsid w:val="00733277"/>
    <w:pPr>
      <w:tabs>
        <w:tab w:val="center" w:pos="8640"/>
        <w:tab w:val="right" w:pos="10512"/>
      </w:tabs>
      <w:spacing w:before="120" w:after="240" w:line="240" w:lineRule="exact"/>
    </w:pPr>
    <w:rPr>
      <w:rFonts w:ascii="Bookman Old Style" w:hAnsi="Bookman Old Style"/>
    </w:rPr>
  </w:style>
  <w:style w:type="paragraph" w:customStyle="1" w:styleId="Description2041">
    <w:name w:val="Description2041"/>
    <w:rsid w:val="00733277"/>
    <w:pPr>
      <w:tabs>
        <w:tab w:val="center" w:pos="8640"/>
        <w:tab w:val="right" w:pos="10512"/>
      </w:tabs>
      <w:spacing w:before="120" w:after="240" w:line="240" w:lineRule="exact"/>
    </w:pPr>
    <w:rPr>
      <w:rFonts w:ascii="Bookman Old Style" w:hAnsi="Bookman Old Style"/>
    </w:rPr>
  </w:style>
  <w:style w:type="paragraph" w:customStyle="1" w:styleId="Pendingmatters241">
    <w:name w:val="Pending matters24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41">
    <w:name w:val="Description2241"/>
    <w:rsid w:val="00733277"/>
    <w:pPr>
      <w:tabs>
        <w:tab w:val="center" w:pos="8640"/>
        <w:tab w:val="right" w:pos="10512"/>
      </w:tabs>
      <w:spacing w:before="120" w:after="240" w:line="240" w:lineRule="exact"/>
    </w:pPr>
    <w:rPr>
      <w:rFonts w:ascii="Bookman Old Style" w:hAnsi="Bookman Old Style"/>
    </w:rPr>
  </w:style>
  <w:style w:type="paragraph" w:customStyle="1" w:styleId="Description2341">
    <w:name w:val="Description23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41">
    <w:name w:val="Incharge rev section2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41">
    <w:name w:val="Description24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41">
    <w:name w:val="Incharge rev section3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41">
    <w:name w:val="Paragraph 2724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41">
    <w:name w:val="Paragraph 3824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41">
    <w:name w:val="Description254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41">
    <w:name w:val="Incharge rev section44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41">
    <w:name w:val="#1024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110">
    <w:name w:val="Description111110"/>
    <w:rsid w:val="00733277"/>
    <w:pPr>
      <w:tabs>
        <w:tab w:val="center" w:pos="8640"/>
        <w:tab w:val="right" w:pos="10512"/>
      </w:tabs>
      <w:spacing w:before="120" w:after="240" w:line="240" w:lineRule="exact"/>
    </w:pPr>
    <w:rPr>
      <w:rFonts w:ascii="Bookman Old Style" w:hAnsi="Bookman Old Style"/>
    </w:rPr>
  </w:style>
  <w:style w:type="paragraph" w:customStyle="1" w:styleId="2ndIndent11112">
    <w:name w:val="2nd Indent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FA211">
    <w:name w:val="FA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733277"/>
    <w:pPr>
      <w:tabs>
        <w:tab w:val="right" w:pos="10260"/>
      </w:tabs>
      <w:spacing w:after="240" w:line="240" w:lineRule="exact"/>
    </w:pPr>
    <w:rPr>
      <w:sz w:val="16"/>
    </w:rPr>
  </w:style>
  <w:style w:type="paragraph" w:customStyle="1" w:styleId="HdrProcedureSection211">
    <w:name w:val="Hdr Procedure Section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733277"/>
    <w:pPr>
      <w:pBdr>
        <w:top w:val="none" w:sz="0" w:space="0" w:color="auto"/>
        <w:bottom w:val="none" w:sz="0" w:space="0" w:color="auto"/>
      </w:pBdr>
    </w:pPr>
  </w:style>
  <w:style w:type="paragraph" w:customStyle="1" w:styleId="Style1211">
    <w:name w:val="Style1211"/>
    <w:basedOn w:val="Normal"/>
    <w:rsid w:val="00733277"/>
    <w:pPr>
      <w:tabs>
        <w:tab w:val="right" w:pos="10260"/>
      </w:tabs>
      <w:spacing w:after="240" w:line="240" w:lineRule="exact"/>
    </w:pPr>
    <w:rPr>
      <w:b/>
    </w:rPr>
  </w:style>
  <w:style w:type="paragraph" w:customStyle="1" w:styleId="Objectives211">
    <w:name w:val="Objectives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733277"/>
    <w:pPr>
      <w:spacing w:after="60"/>
      <w:ind w:left="446" w:hanging="446"/>
      <w:jc w:val="both"/>
    </w:pPr>
    <w:rPr>
      <w:b/>
      <w:u w:val="single"/>
    </w:rPr>
  </w:style>
  <w:style w:type="paragraph" w:customStyle="1" w:styleId="prgsgl211">
    <w:name w:val="prg_sgl211"/>
    <w:basedOn w:val="Normal"/>
    <w:autoRedefine/>
    <w:qFormat/>
    <w:rsid w:val="00733277"/>
    <w:pPr>
      <w:spacing w:after="100"/>
      <w:ind w:left="72" w:right="115" w:hanging="72"/>
      <w:jc w:val="both"/>
    </w:pPr>
    <w:rPr>
      <w:b/>
    </w:rPr>
  </w:style>
  <w:style w:type="table" w:customStyle="1" w:styleId="TableGrid1211">
    <w:name w:val="Table Grid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733277"/>
    <w:pPr>
      <w:tabs>
        <w:tab w:val="left" w:pos="360"/>
      </w:tabs>
      <w:spacing w:afterLines="20" w:after="48"/>
      <w:ind w:left="540" w:right="76" w:hanging="540"/>
    </w:pPr>
  </w:style>
  <w:style w:type="paragraph" w:customStyle="1" w:styleId="prgb112">
    <w:name w:val="prg_b112"/>
    <w:basedOn w:val="Normal"/>
    <w:autoRedefine/>
    <w:qFormat/>
    <w:rsid w:val="00733277"/>
    <w:pPr>
      <w:ind w:left="446" w:right="72" w:hanging="446"/>
      <w:jc w:val="both"/>
    </w:pPr>
    <w:rPr>
      <w:b/>
    </w:rPr>
  </w:style>
  <w:style w:type="paragraph" w:customStyle="1" w:styleId="FA1111">
    <w:name w:val="FA11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733277"/>
    <w:pPr>
      <w:tabs>
        <w:tab w:val="right" w:pos="10260"/>
      </w:tabs>
      <w:spacing w:after="240" w:line="240" w:lineRule="exact"/>
    </w:pPr>
    <w:rPr>
      <w:sz w:val="16"/>
    </w:rPr>
  </w:style>
  <w:style w:type="paragraph" w:customStyle="1" w:styleId="Style11111">
    <w:name w:val="Style11111"/>
    <w:basedOn w:val="Normal"/>
    <w:rsid w:val="00733277"/>
    <w:pPr>
      <w:tabs>
        <w:tab w:val="right" w:pos="10260"/>
      </w:tabs>
      <w:spacing w:after="240" w:line="240" w:lineRule="exact"/>
    </w:pPr>
    <w:rPr>
      <w:b/>
    </w:rPr>
  </w:style>
  <w:style w:type="paragraph" w:customStyle="1" w:styleId="Objectives1111">
    <w:name w:val="Objectives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733277"/>
    <w:pPr>
      <w:spacing w:after="60"/>
      <w:ind w:left="446" w:hanging="446"/>
      <w:jc w:val="both"/>
    </w:pPr>
    <w:rPr>
      <w:b/>
      <w:u w:val="single"/>
    </w:rPr>
  </w:style>
  <w:style w:type="paragraph" w:customStyle="1" w:styleId="prgsgl1111">
    <w:name w:val="prg_sgl1111"/>
    <w:basedOn w:val="Normal"/>
    <w:autoRedefine/>
    <w:qFormat/>
    <w:rsid w:val="00733277"/>
    <w:pPr>
      <w:spacing w:after="100"/>
      <w:ind w:left="72" w:right="115" w:hanging="72"/>
      <w:jc w:val="both"/>
    </w:pPr>
    <w:rPr>
      <w:b/>
    </w:rPr>
  </w:style>
  <w:style w:type="table" w:customStyle="1" w:styleId="TableGrid11111">
    <w:name w:val="Table Grid111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733277"/>
    <w:pPr>
      <w:tabs>
        <w:tab w:val="right" w:pos="10260"/>
      </w:tabs>
      <w:spacing w:after="240" w:line="240" w:lineRule="exact"/>
    </w:pPr>
    <w:rPr>
      <w:sz w:val="16"/>
    </w:rPr>
  </w:style>
  <w:style w:type="paragraph" w:customStyle="1" w:styleId="HdrProcedureSection311">
    <w:name w:val="Hdr Procedure Section3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733277"/>
    <w:pPr>
      <w:pBdr>
        <w:top w:val="none" w:sz="0" w:space="0" w:color="auto"/>
        <w:bottom w:val="none" w:sz="0" w:space="0" w:color="auto"/>
      </w:pBdr>
    </w:pPr>
  </w:style>
  <w:style w:type="paragraph" w:customStyle="1" w:styleId="Style1311">
    <w:name w:val="Style1311"/>
    <w:basedOn w:val="Normal"/>
    <w:rsid w:val="00733277"/>
    <w:pPr>
      <w:tabs>
        <w:tab w:val="right" w:pos="10260"/>
      </w:tabs>
      <w:spacing w:after="240" w:line="240" w:lineRule="exact"/>
    </w:pPr>
    <w:rPr>
      <w:b/>
    </w:rPr>
  </w:style>
  <w:style w:type="paragraph" w:customStyle="1" w:styleId="Objectives311">
    <w:name w:val="Objectives3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733277"/>
    <w:pPr>
      <w:tabs>
        <w:tab w:val="left" w:pos="360"/>
      </w:tabs>
      <w:spacing w:afterLines="20" w:after="48"/>
      <w:ind w:left="540" w:right="76" w:hanging="540"/>
    </w:pPr>
  </w:style>
  <w:style w:type="paragraph" w:customStyle="1" w:styleId="prgb211">
    <w:name w:val="prg_b211"/>
    <w:basedOn w:val="Normal"/>
    <w:autoRedefine/>
    <w:qFormat/>
    <w:rsid w:val="00733277"/>
    <w:pPr>
      <w:ind w:left="446" w:right="72" w:hanging="446"/>
      <w:jc w:val="both"/>
    </w:pPr>
    <w:rPr>
      <w:b/>
    </w:rPr>
  </w:style>
  <w:style w:type="paragraph" w:customStyle="1" w:styleId="prgbu311">
    <w:name w:val="prg_bu311"/>
    <w:basedOn w:val="Normal"/>
    <w:autoRedefine/>
    <w:qFormat/>
    <w:rsid w:val="00733277"/>
    <w:pPr>
      <w:spacing w:after="60"/>
      <w:ind w:left="446" w:hanging="446"/>
      <w:jc w:val="both"/>
    </w:pPr>
    <w:rPr>
      <w:b/>
      <w:u w:val="single"/>
    </w:rPr>
  </w:style>
  <w:style w:type="paragraph" w:customStyle="1" w:styleId="prgsgl311">
    <w:name w:val="prg_sgl311"/>
    <w:basedOn w:val="Normal"/>
    <w:autoRedefine/>
    <w:qFormat/>
    <w:rsid w:val="00733277"/>
    <w:pPr>
      <w:spacing w:after="100"/>
      <w:ind w:left="72" w:right="115" w:hanging="72"/>
      <w:jc w:val="both"/>
    </w:pPr>
    <w:rPr>
      <w:b/>
    </w:rPr>
  </w:style>
  <w:style w:type="table" w:customStyle="1" w:styleId="TableGrid1311">
    <w:name w:val="Table Grid13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733277"/>
    <w:pPr>
      <w:tabs>
        <w:tab w:val="right" w:pos="10260"/>
      </w:tabs>
      <w:spacing w:after="240" w:line="240" w:lineRule="exact"/>
    </w:pPr>
    <w:rPr>
      <w:sz w:val="16"/>
    </w:rPr>
  </w:style>
  <w:style w:type="paragraph" w:customStyle="1" w:styleId="HdrProcedureSection1211">
    <w:name w:val="Hdr Procedure Section1211"/>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733277"/>
    <w:pPr>
      <w:pBdr>
        <w:top w:val="none" w:sz="0" w:space="0" w:color="auto"/>
        <w:bottom w:val="none" w:sz="0" w:space="0" w:color="auto"/>
      </w:pBdr>
    </w:pPr>
  </w:style>
  <w:style w:type="paragraph" w:customStyle="1" w:styleId="Style11211">
    <w:name w:val="Style11211"/>
    <w:basedOn w:val="Normal"/>
    <w:rsid w:val="00733277"/>
    <w:pPr>
      <w:tabs>
        <w:tab w:val="right" w:pos="10260"/>
      </w:tabs>
      <w:spacing w:after="240" w:line="240" w:lineRule="exact"/>
    </w:pPr>
    <w:rPr>
      <w:b/>
    </w:rPr>
  </w:style>
  <w:style w:type="paragraph" w:customStyle="1" w:styleId="Objectives1211">
    <w:name w:val="Objectives12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733277"/>
    <w:pPr>
      <w:spacing w:after="60"/>
      <w:ind w:left="446" w:hanging="446"/>
      <w:jc w:val="both"/>
    </w:pPr>
    <w:rPr>
      <w:b/>
      <w:u w:val="single"/>
    </w:rPr>
  </w:style>
  <w:style w:type="paragraph" w:customStyle="1" w:styleId="prgsgl1211">
    <w:name w:val="prg_sgl1211"/>
    <w:basedOn w:val="Normal"/>
    <w:autoRedefine/>
    <w:qFormat/>
    <w:rsid w:val="00733277"/>
    <w:pPr>
      <w:spacing w:after="100"/>
      <w:ind w:left="72" w:right="115" w:hanging="72"/>
      <w:jc w:val="both"/>
    </w:pPr>
    <w:rPr>
      <w:b/>
    </w:rPr>
  </w:style>
  <w:style w:type="table" w:customStyle="1" w:styleId="TableGrid11211">
    <w:name w:val="Table Grid11211"/>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733277"/>
    <w:pPr>
      <w:tabs>
        <w:tab w:val="left" w:pos="525"/>
      </w:tabs>
      <w:spacing w:after="60"/>
      <w:ind w:left="540" w:hanging="540"/>
      <w:jc w:val="both"/>
    </w:pPr>
  </w:style>
  <w:style w:type="character" w:customStyle="1" w:styleId="HeaderChar241">
    <w:name w:val="Header Char241"/>
    <w:basedOn w:val="DefaultParagraphFont"/>
    <w:rsid w:val="00733277"/>
    <w:rPr>
      <w:rFonts w:eastAsia="Times New Roman" w:cs="Times New Roman"/>
    </w:rPr>
  </w:style>
  <w:style w:type="paragraph" w:customStyle="1" w:styleId="Confirmationcontrol251">
    <w:name w:val="Confirmation control25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51">
    <w:name w:val="Description1851"/>
    <w:rsid w:val="00733277"/>
    <w:pPr>
      <w:tabs>
        <w:tab w:val="center" w:pos="8640"/>
        <w:tab w:val="right" w:pos="10512"/>
      </w:tabs>
      <w:spacing w:before="120" w:after="240" w:line="240" w:lineRule="exact"/>
    </w:pPr>
    <w:rPr>
      <w:rFonts w:ascii="Bookman Old Style" w:hAnsi="Bookman Old Style"/>
    </w:rPr>
  </w:style>
  <w:style w:type="paragraph" w:customStyle="1" w:styleId="prg122">
    <w:name w:val="prg1.2"/>
    <w:basedOn w:val="Normal"/>
    <w:autoRedefine/>
    <w:rsid w:val="00733277"/>
    <w:pPr>
      <w:tabs>
        <w:tab w:val="left" w:pos="882"/>
      </w:tabs>
      <w:spacing w:afterLines="20" w:after="48"/>
      <w:ind w:left="878" w:right="72" w:hanging="356"/>
      <w:jc w:val="both"/>
    </w:pPr>
  </w:style>
  <w:style w:type="character" w:customStyle="1" w:styleId="prg1Char2">
    <w:name w:val="prg1. Char2"/>
    <w:basedOn w:val="DefaultParagraphFont"/>
    <w:rsid w:val="00733277"/>
    <w:rPr>
      <w:rFonts w:eastAsia="Times New Roman" w:cs="Times New Roman"/>
    </w:rPr>
  </w:style>
  <w:style w:type="character" w:customStyle="1" w:styleId="HeaderChar251">
    <w:name w:val="Header Char251"/>
    <w:basedOn w:val="DefaultParagraphFont"/>
    <w:uiPriority w:val="99"/>
    <w:rsid w:val="00733277"/>
  </w:style>
  <w:style w:type="character" w:customStyle="1" w:styleId="FooterChar162">
    <w:name w:val="Footer Char162"/>
    <w:basedOn w:val="DefaultParagraphFont"/>
    <w:uiPriority w:val="99"/>
    <w:rsid w:val="00733277"/>
  </w:style>
  <w:style w:type="character" w:customStyle="1" w:styleId="Heading1Char91">
    <w:name w:val="Heading 1 Char91"/>
    <w:basedOn w:val="DefaultParagraphFont"/>
    <w:uiPriority w:val="9"/>
    <w:rsid w:val="00733277"/>
    <w:rPr>
      <w:rFonts w:ascii="Arial" w:eastAsia="Times New Roman" w:hAnsi="Arial" w:cs="Times New Roman"/>
      <w:b/>
      <w:kern w:val="28"/>
      <w:sz w:val="28"/>
    </w:rPr>
  </w:style>
  <w:style w:type="paragraph" w:customStyle="1" w:styleId="Description17211">
    <w:name w:val="Description172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11">
    <w:name w:val="Opinion and disclosure22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11">
    <w:name w:val="2nd Indent32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oceduresection11110">
    <w:name w:val="Procedure section1111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10">
    <w:name w:val="Description41110"/>
    <w:rsid w:val="00733277"/>
    <w:pPr>
      <w:tabs>
        <w:tab w:val="center" w:pos="8640"/>
        <w:tab w:val="right" w:pos="10512"/>
      </w:tabs>
      <w:spacing w:before="120" w:after="240" w:line="240" w:lineRule="exact"/>
    </w:pPr>
    <w:rPr>
      <w:rFonts w:ascii="Bookman Old Style" w:hAnsi="Bookman Old Style"/>
    </w:rPr>
  </w:style>
  <w:style w:type="character" w:customStyle="1" w:styleId="FooterChar172">
    <w:name w:val="Footer Char172"/>
    <w:basedOn w:val="DefaultParagraphFont"/>
    <w:uiPriority w:val="99"/>
    <w:rsid w:val="00733277"/>
  </w:style>
  <w:style w:type="paragraph" w:customStyle="1" w:styleId="Description4127">
    <w:name w:val="Description4127"/>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3">
    <w:name w:val="Procedure section1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182">
    <w:name w:val="Footer Char182"/>
    <w:basedOn w:val="DefaultParagraphFont"/>
    <w:uiPriority w:val="99"/>
    <w:rsid w:val="00733277"/>
  </w:style>
  <w:style w:type="paragraph" w:customStyle="1" w:styleId="Description14221">
    <w:name w:val="Description14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21">
    <w:name w:val="Second (no vertical)3221"/>
    <w:rsid w:val="00733277"/>
    <w:pPr>
      <w:tabs>
        <w:tab w:val="left" w:pos="720"/>
      </w:tabs>
      <w:spacing w:before="120" w:after="960" w:line="240" w:lineRule="exact"/>
      <w:ind w:left="864" w:right="1440" w:hanging="576"/>
    </w:pPr>
    <w:rPr>
      <w:rFonts w:ascii="Bookman Old Style" w:hAnsi="Bookman Old Style"/>
    </w:rPr>
  </w:style>
  <w:style w:type="paragraph" w:customStyle="1" w:styleId="1hdr6">
    <w:name w:val="1hdr6"/>
    <w:basedOn w:val="Normal"/>
    <w:qFormat/>
    <w:rsid w:val="00733277"/>
    <w:pPr>
      <w:tabs>
        <w:tab w:val="right" w:pos="10350"/>
        <w:tab w:val="right" w:pos="14040"/>
      </w:tabs>
      <w:spacing w:after="240"/>
    </w:pPr>
  </w:style>
  <w:style w:type="paragraph" w:customStyle="1" w:styleId="Description11123">
    <w:name w:val="Description11123"/>
    <w:rsid w:val="00733277"/>
    <w:pPr>
      <w:tabs>
        <w:tab w:val="center" w:pos="8640"/>
        <w:tab w:val="right" w:pos="10512"/>
      </w:tabs>
      <w:spacing w:before="120" w:after="240" w:line="240" w:lineRule="exact"/>
    </w:pPr>
    <w:rPr>
      <w:rFonts w:ascii="Bookman Old Style" w:hAnsi="Bookman Old Style"/>
    </w:rPr>
  </w:style>
  <w:style w:type="paragraph" w:customStyle="1" w:styleId="Description11131">
    <w:name w:val="Description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41">
    <w:name w:val="Description11141"/>
    <w:rsid w:val="00733277"/>
    <w:pPr>
      <w:tabs>
        <w:tab w:val="center" w:pos="8640"/>
        <w:tab w:val="right" w:pos="10512"/>
      </w:tabs>
      <w:spacing w:before="120" w:after="240" w:line="240" w:lineRule="exact"/>
    </w:pPr>
    <w:rPr>
      <w:rFonts w:ascii="Bookman Old Style" w:hAnsi="Bookman Old Style"/>
    </w:rPr>
  </w:style>
  <w:style w:type="paragraph" w:customStyle="1" w:styleId="1hdr11">
    <w:name w:val="1hdr11"/>
    <w:basedOn w:val="Normal"/>
    <w:qFormat/>
    <w:rsid w:val="00733277"/>
    <w:pPr>
      <w:tabs>
        <w:tab w:val="right" w:pos="10350"/>
        <w:tab w:val="right" w:pos="14040"/>
      </w:tabs>
      <w:spacing w:after="240"/>
    </w:pPr>
  </w:style>
  <w:style w:type="paragraph" w:customStyle="1" w:styleId="Description11151">
    <w:name w:val="Description11151"/>
    <w:rsid w:val="00733277"/>
    <w:pPr>
      <w:tabs>
        <w:tab w:val="center" w:pos="8640"/>
        <w:tab w:val="right" w:pos="10512"/>
      </w:tabs>
      <w:spacing w:before="120" w:after="240" w:line="240" w:lineRule="exact"/>
    </w:pPr>
    <w:rPr>
      <w:rFonts w:ascii="Bookman Old Style" w:hAnsi="Bookman Old Style"/>
    </w:rPr>
  </w:style>
  <w:style w:type="paragraph" w:customStyle="1" w:styleId="1hdr21">
    <w:name w:val="1hdr21"/>
    <w:basedOn w:val="Normal"/>
    <w:qFormat/>
    <w:rsid w:val="00733277"/>
    <w:pPr>
      <w:tabs>
        <w:tab w:val="right" w:pos="10350"/>
        <w:tab w:val="right" w:pos="14040"/>
      </w:tabs>
      <w:spacing w:after="240"/>
    </w:pPr>
  </w:style>
  <w:style w:type="paragraph" w:customStyle="1" w:styleId="Description11161">
    <w:name w:val="Description11161"/>
    <w:rsid w:val="00733277"/>
    <w:pPr>
      <w:tabs>
        <w:tab w:val="center" w:pos="8640"/>
        <w:tab w:val="right" w:pos="10512"/>
      </w:tabs>
      <w:spacing w:before="120" w:after="240" w:line="240" w:lineRule="exact"/>
    </w:pPr>
    <w:rPr>
      <w:rFonts w:ascii="Bookman Old Style" w:hAnsi="Bookman Old Style"/>
    </w:rPr>
  </w:style>
  <w:style w:type="paragraph" w:customStyle="1" w:styleId="1hdr31">
    <w:name w:val="1hdr31"/>
    <w:basedOn w:val="Normal"/>
    <w:qFormat/>
    <w:rsid w:val="00733277"/>
    <w:pPr>
      <w:tabs>
        <w:tab w:val="right" w:pos="10350"/>
        <w:tab w:val="right" w:pos="14040"/>
      </w:tabs>
      <w:spacing w:after="240"/>
    </w:pPr>
  </w:style>
  <w:style w:type="paragraph" w:customStyle="1" w:styleId="Description11171">
    <w:name w:val="Description11171"/>
    <w:rsid w:val="00733277"/>
    <w:pPr>
      <w:tabs>
        <w:tab w:val="center" w:pos="8640"/>
        <w:tab w:val="right" w:pos="10512"/>
      </w:tabs>
      <w:spacing w:before="120" w:after="240" w:line="240" w:lineRule="exact"/>
    </w:pPr>
    <w:rPr>
      <w:rFonts w:ascii="Bookman Old Style" w:hAnsi="Bookman Old Style"/>
    </w:rPr>
  </w:style>
  <w:style w:type="paragraph" w:customStyle="1" w:styleId="1hdr41">
    <w:name w:val="1hdr41"/>
    <w:basedOn w:val="Normal"/>
    <w:qFormat/>
    <w:rsid w:val="00733277"/>
    <w:pPr>
      <w:tabs>
        <w:tab w:val="right" w:pos="10350"/>
        <w:tab w:val="right" w:pos="14040"/>
      </w:tabs>
      <w:spacing w:after="240"/>
    </w:pPr>
  </w:style>
  <w:style w:type="paragraph" w:customStyle="1" w:styleId="Description11181">
    <w:name w:val="Description11181"/>
    <w:rsid w:val="00733277"/>
    <w:pPr>
      <w:tabs>
        <w:tab w:val="center" w:pos="8640"/>
        <w:tab w:val="right" w:pos="10512"/>
      </w:tabs>
      <w:spacing w:before="120" w:after="240" w:line="240" w:lineRule="exact"/>
    </w:pPr>
    <w:rPr>
      <w:rFonts w:ascii="Bookman Old Style" w:hAnsi="Bookman Old Style"/>
    </w:rPr>
  </w:style>
  <w:style w:type="paragraph" w:customStyle="1" w:styleId="Description11191">
    <w:name w:val="Description11191"/>
    <w:rsid w:val="00733277"/>
    <w:pPr>
      <w:tabs>
        <w:tab w:val="center" w:pos="8640"/>
        <w:tab w:val="right" w:pos="10512"/>
      </w:tabs>
      <w:spacing w:before="120" w:after="240" w:line="240" w:lineRule="exact"/>
    </w:pPr>
    <w:rPr>
      <w:rFonts w:ascii="Bookman Old Style" w:hAnsi="Bookman Old Style"/>
    </w:rPr>
  </w:style>
  <w:style w:type="paragraph" w:customStyle="1" w:styleId="Description111101">
    <w:name w:val="Description111101"/>
    <w:rsid w:val="00733277"/>
    <w:pPr>
      <w:tabs>
        <w:tab w:val="center" w:pos="8640"/>
        <w:tab w:val="right" w:pos="10512"/>
      </w:tabs>
      <w:spacing w:before="120" w:after="240" w:line="240" w:lineRule="exact"/>
    </w:pPr>
    <w:rPr>
      <w:rFonts w:ascii="Bookman Old Style" w:hAnsi="Bookman Old Style"/>
    </w:rPr>
  </w:style>
  <w:style w:type="paragraph" w:customStyle="1" w:styleId="Description111112">
    <w:name w:val="Description111112"/>
    <w:rsid w:val="00733277"/>
    <w:pPr>
      <w:tabs>
        <w:tab w:val="center" w:pos="8640"/>
        <w:tab w:val="right" w:pos="10512"/>
      </w:tabs>
      <w:spacing w:before="120" w:after="240" w:line="240" w:lineRule="exact"/>
    </w:pPr>
    <w:rPr>
      <w:rFonts w:ascii="Bookman Old Style" w:hAnsi="Bookman Old Style"/>
    </w:rPr>
  </w:style>
  <w:style w:type="paragraph" w:customStyle="1" w:styleId="Description111124">
    <w:name w:val="Description111124"/>
    <w:rsid w:val="00733277"/>
    <w:pPr>
      <w:tabs>
        <w:tab w:val="center" w:pos="8640"/>
        <w:tab w:val="right" w:pos="10512"/>
      </w:tabs>
      <w:spacing w:before="120" w:after="240" w:line="240" w:lineRule="exact"/>
    </w:pPr>
    <w:rPr>
      <w:rFonts w:ascii="Bookman Old Style" w:hAnsi="Bookman Old Style"/>
    </w:rPr>
  </w:style>
  <w:style w:type="paragraph" w:customStyle="1" w:styleId="Description111131">
    <w:name w:val="Description111131"/>
    <w:rsid w:val="00733277"/>
    <w:pPr>
      <w:tabs>
        <w:tab w:val="center" w:pos="8640"/>
        <w:tab w:val="right" w:pos="10512"/>
      </w:tabs>
      <w:spacing w:before="120" w:after="240" w:line="240" w:lineRule="exact"/>
    </w:pPr>
    <w:rPr>
      <w:rFonts w:ascii="Bookman Old Style" w:hAnsi="Bookman Old Style"/>
    </w:rPr>
  </w:style>
  <w:style w:type="paragraph" w:customStyle="1" w:styleId="Description111143">
    <w:name w:val="Description11114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21">
    <w:name w:val="Second (no vertical)1112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4131">
    <w:name w:val="Description4131"/>
    <w:rsid w:val="00733277"/>
    <w:pPr>
      <w:tabs>
        <w:tab w:val="center" w:pos="8640"/>
        <w:tab w:val="right" w:pos="10512"/>
      </w:tabs>
      <w:spacing w:before="120" w:after="240" w:line="240" w:lineRule="exact"/>
    </w:pPr>
    <w:rPr>
      <w:rFonts w:ascii="Bookman Old Style" w:hAnsi="Bookman Old Style"/>
    </w:rPr>
  </w:style>
  <w:style w:type="paragraph" w:customStyle="1" w:styleId="Description4141">
    <w:name w:val="Description4141"/>
    <w:rsid w:val="00733277"/>
    <w:pPr>
      <w:tabs>
        <w:tab w:val="center" w:pos="8640"/>
        <w:tab w:val="right" w:pos="10512"/>
      </w:tabs>
      <w:spacing w:before="120" w:after="240" w:line="240" w:lineRule="exact"/>
    </w:pPr>
    <w:rPr>
      <w:rFonts w:ascii="Bookman Old Style" w:hAnsi="Bookman Old Style"/>
    </w:rPr>
  </w:style>
  <w:style w:type="paragraph" w:customStyle="1" w:styleId="Description4151">
    <w:name w:val="Description4151"/>
    <w:rsid w:val="00733277"/>
    <w:pPr>
      <w:tabs>
        <w:tab w:val="center" w:pos="8640"/>
        <w:tab w:val="right" w:pos="10512"/>
      </w:tabs>
      <w:spacing w:before="120" w:after="240" w:line="240" w:lineRule="exact"/>
    </w:pPr>
    <w:rPr>
      <w:rFonts w:ascii="Bookman Old Style" w:hAnsi="Bookman Old Style"/>
    </w:rPr>
  </w:style>
  <w:style w:type="paragraph" w:customStyle="1" w:styleId="Description4161">
    <w:name w:val="Description4161"/>
    <w:rsid w:val="00733277"/>
    <w:pPr>
      <w:tabs>
        <w:tab w:val="center" w:pos="8640"/>
        <w:tab w:val="right" w:pos="10512"/>
      </w:tabs>
      <w:spacing w:before="120" w:after="240" w:line="240" w:lineRule="exact"/>
    </w:pPr>
    <w:rPr>
      <w:rFonts w:ascii="Bookman Old Style" w:hAnsi="Bookman Old Style"/>
    </w:rPr>
  </w:style>
  <w:style w:type="paragraph" w:customStyle="1" w:styleId="Description4171">
    <w:name w:val="Description417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31">
    <w:name w:val="Procedure section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41">
    <w:name w:val="Procedure section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81">
    <w:name w:val="Description4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51">
    <w:name w:val="Procedure section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91">
    <w:name w:val="Description4191"/>
    <w:rsid w:val="00733277"/>
    <w:pPr>
      <w:tabs>
        <w:tab w:val="center" w:pos="8640"/>
        <w:tab w:val="right" w:pos="10512"/>
      </w:tabs>
      <w:spacing w:before="120" w:after="240" w:line="240" w:lineRule="exact"/>
    </w:pPr>
    <w:rPr>
      <w:rFonts w:ascii="Bookman Old Style" w:hAnsi="Bookman Old Style"/>
    </w:rPr>
  </w:style>
  <w:style w:type="paragraph" w:customStyle="1" w:styleId="Description41101">
    <w:name w:val="Description411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61">
    <w:name w:val="Procedure section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71">
    <w:name w:val="Procedure section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81">
    <w:name w:val="Procedure section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21">
    <w:name w:val="Description41121"/>
    <w:rsid w:val="00733277"/>
    <w:pPr>
      <w:tabs>
        <w:tab w:val="center" w:pos="8640"/>
        <w:tab w:val="right" w:pos="10512"/>
      </w:tabs>
      <w:spacing w:before="120" w:after="240" w:line="240" w:lineRule="exact"/>
    </w:pPr>
    <w:rPr>
      <w:rFonts w:ascii="Bookman Old Style" w:hAnsi="Bookman Old Style"/>
    </w:rPr>
  </w:style>
  <w:style w:type="paragraph" w:customStyle="1" w:styleId="Description41131">
    <w:name w:val="Description4113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91">
    <w:name w:val="Procedure section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01">
    <w:name w:val="Procedure section1110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41">
    <w:name w:val="Description41141"/>
    <w:rsid w:val="00733277"/>
    <w:pPr>
      <w:tabs>
        <w:tab w:val="center" w:pos="8640"/>
        <w:tab w:val="right" w:pos="10512"/>
      </w:tabs>
      <w:spacing w:before="120" w:after="240" w:line="240" w:lineRule="exact"/>
    </w:pPr>
    <w:rPr>
      <w:rFonts w:ascii="Bookman Old Style" w:hAnsi="Bookman Old Style"/>
    </w:rPr>
  </w:style>
  <w:style w:type="paragraph" w:customStyle="1" w:styleId="Description41151">
    <w:name w:val="Description4115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11">
    <w:name w:val="Procedure section111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61">
    <w:name w:val="Description4116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21">
    <w:name w:val="Procedure section1112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31">
    <w:name w:val="Procedure section1113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71">
    <w:name w:val="Description41171"/>
    <w:rsid w:val="00733277"/>
    <w:pPr>
      <w:tabs>
        <w:tab w:val="center" w:pos="8640"/>
        <w:tab w:val="right" w:pos="10512"/>
      </w:tabs>
      <w:spacing w:before="120" w:after="240" w:line="240" w:lineRule="exact"/>
    </w:pPr>
    <w:rPr>
      <w:rFonts w:ascii="Bookman Old Style" w:hAnsi="Bookman Old Style"/>
    </w:rPr>
  </w:style>
  <w:style w:type="paragraph" w:customStyle="1" w:styleId="QUESTION51">
    <w:name w:val="QUESTION5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character" w:customStyle="1" w:styleId="Heading1Char11112">
    <w:name w:val="Heading 1 Char11112"/>
    <w:basedOn w:val="DefaultParagraphFont"/>
    <w:rsid w:val="00733277"/>
    <w:rPr>
      <w:rFonts w:ascii="Arial" w:eastAsia="Times New Roman" w:hAnsi="Arial" w:cs="Times New Roman"/>
      <w:b/>
      <w:kern w:val="28"/>
      <w:sz w:val="28"/>
    </w:rPr>
  </w:style>
  <w:style w:type="character" w:customStyle="1" w:styleId="Heading2Char11112">
    <w:name w:val="Heading 2 Char11112"/>
    <w:basedOn w:val="DefaultParagraphFont"/>
    <w:rsid w:val="00733277"/>
    <w:rPr>
      <w:rFonts w:eastAsia="Times New Roman" w:cs="Times New Roman"/>
      <w:b/>
    </w:rPr>
  </w:style>
  <w:style w:type="character" w:customStyle="1" w:styleId="Heading3Char11112">
    <w:name w:val="Heading 3 Char11112"/>
    <w:basedOn w:val="DefaultParagraphFont"/>
    <w:rsid w:val="00733277"/>
    <w:rPr>
      <w:rFonts w:eastAsia="Times New Roman" w:cs="Times New Roman"/>
      <w:sz w:val="18"/>
    </w:rPr>
  </w:style>
  <w:style w:type="character" w:customStyle="1" w:styleId="Heading4Char11112">
    <w:name w:val="Heading 4 Char11112"/>
    <w:basedOn w:val="DefaultParagraphFont"/>
    <w:rsid w:val="00733277"/>
    <w:rPr>
      <w:rFonts w:eastAsia="Times New Roman" w:cs="Times New Roman"/>
      <w:b/>
    </w:rPr>
  </w:style>
  <w:style w:type="character" w:customStyle="1" w:styleId="Heading5Char11112">
    <w:name w:val="Heading 5 Char11112"/>
    <w:basedOn w:val="DefaultParagraphFont"/>
    <w:rsid w:val="00733277"/>
    <w:rPr>
      <w:rFonts w:eastAsia="Times New Roman" w:cs="Times New Roman"/>
      <w:b/>
      <w:sz w:val="18"/>
    </w:rPr>
  </w:style>
  <w:style w:type="character" w:customStyle="1" w:styleId="Heading8Char11112">
    <w:name w:val="Heading 8 Char11112"/>
    <w:basedOn w:val="DefaultParagraphFont"/>
    <w:semiHidden/>
    <w:rsid w:val="00733277"/>
    <w:rPr>
      <w:rFonts w:asciiTheme="majorHAnsi" w:eastAsiaTheme="majorEastAsia" w:hAnsiTheme="majorHAnsi" w:cstheme="majorBidi"/>
      <w:color w:val="404040" w:themeColor="text1" w:themeTint="BF"/>
    </w:rPr>
  </w:style>
  <w:style w:type="paragraph" w:customStyle="1" w:styleId="Description111151">
    <w:name w:val="Description111151"/>
    <w:rsid w:val="00733277"/>
    <w:pPr>
      <w:tabs>
        <w:tab w:val="center" w:pos="8640"/>
        <w:tab w:val="right" w:pos="10512"/>
      </w:tabs>
      <w:spacing w:before="120" w:after="240" w:line="240" w:lineRule="exact"/>
    </w:pPr>
    <w:rPr>
      <w:rFonts w:ascii="Bookman Old Style" w:hAnsi="Bookman Old Style"/>
    </w:rPr>
  </w:style>
  <w:style w:type="character" w:customStyle="1" w:styleId="FooterChar11112">
    <w:name w:val="Footer Char11112"/>
    <w:basedOn w:val="DefaultParagraphFont"/>
    <w:rsid w:val="00733277"/>
    <w:rPr>
      <w:rFonts w:eastAsia="Times New Roman" w:cs="Times New Roman"/>
    </w:rPr>
  </w:style>
  <w:style w:type="character" w:customStyle="1" w:styleId="HeaderChar11112">
    <w:name w:val="Header Char11112"/>
    <w:basedOn w:val="DefaultParagraphFont"/>
    <w:rsid w:val="00733277"/>
    <w:rPr>
      <w:rFonts w:eastAsia="Times New Roman" w:cs="Times New Roman"/>
    </w:rPr>
  </w:style>
  <w:style w:type="character" w:customStyle="1" w:styleId="CommentTextChar11112">
    <w:name w:val="Comment Text Char11112"/>
    <w:basedOn w:val="DefaultParagraphFont"/>
    <w:semiHidden/>
    <w:rsid w:val="00733277"/>
    <w:rPr>
      <w:rFonts w:eastAsia="Times New Roman" w:cs="Times New Roman"/>
    </w:rPr>
  </w:style>
  <w:style w:type="character" w:customStyle="1" w:styleId="TitleChar11112">
    <w:name w:val="Title Char11112"/>
    <w:basedOn w:val="DefaultParagraphFont"/>
    <w:rsid w:val="00733277"/>
    <w:rPr>
      <w:rFonts w:eastAsia="Times New Roman" w:cs="Times New Roman"/>
      <w:b/>
      <w:caps/>
    </w:rPr>
  </w:style>
  <w:style w:type="character" w:customStyle="1" w:styleId="BalloonTextChar11112">
    <w:name w:val="Balloon Text Char11112"/>
    <w:basedOn w:val="DefaultParagraphFont"/>
    <w:semiHidden/>
    <w:rsid w:val="00733277"/>
    <w:rPr>
      <w:rFonts w:ascii="Tahoma" w:eastAsia="Times New Roman" w:hAnsi="Tahoma" w:cs="Tahoma"/>
      <w:sz w:val="16"/>
      <w:szCs w:val="16"/>
    </w:rPr>
  </w:style>
  <w:style w:type="paragraph" w:customStyle="1" w:styleId="Secondnovertical11131">
    <w:name w:val="Second (no vertical)11131"/>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1211">
    <w:name w:val="Description11211"/>
    <w:rsid w:val="00733277"/>
    <w:pPr>
      <w:tabs>
        <w:tab w:val="center" w:pos="8640"/>
        <w:tab w:val="right" w:pos="10512"/>
      </w:tabs>
      <w:spacing w:before="120" w:after="240" w:line="240" w:lineRule="exact"/>
    </w:pPr>
    <w:rPr>
      <w:rFonts w:ascii="Bookman Old Style" w:hAnsi="Bookman Old Style"/>
    </w:rPr>
  </w:style>
  <w:style w:type="character" w:customStyle="1" w:styleId="HeaderChar2112">
    <w:name w:val="Header Char2112"/>
    <w:basedOn w:val="DefaultParagraphFont"/>
    <w:rsid w:val="00733277"/>
    <w:rPr>
      <w:rFonts w:eastAsia="Times New Roman" w:cs="Times New Roman"/>
    </w:rPr>
  </w:style>
  <w:style w:type="character" w:customStyle="1" w:styleId="FooterChar2112">
    <w:name w:val="Footer Char2112"/>
    <w:basedOn w:val="DefaultParagraphFont"/>
    <w:rsid w:val="00733277"/>
    <w:rPr>
      <w:rFonts w:eastAsia="Times New Roman" w:cs="Times New Roman"/>
    </w:rPr>
  </w:style>
  <w:style w:type="paragraph" w:customStyle="1" w:styleId="Description21211">
    <w:name w:val="Description21211"/>
    <w:rsid w:val="00733277"/>
    <w:pPr>
      <w:tabs>
        <w:tab w:val="center" w:pos="8640"/>
        <w:tab w:val="right" w:pos="10512"/>
      </w:tabs>
      <w:spacing w:before="120" w:after="240" w:line="240" w:lineRule="exact"/>
    </w:pPr>
    <w:rPr>
      <w:rFonts w:ascii="Bookman Old Style" w:hAnsi="Bookman Old Style"/>
    </w:rPr>
  </w:style>
  <w:style w:type="paragraph" w:customStyle="1" w:styleId="Description41181">
    <w:name w:val="Description4118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41">
    <w:name w:val="Procedure section1114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aragraph56311">
    <w:name w:val="Paragraph 56311"/>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Description4211">
    <w:name w:val="Description4211"/>
    <w:rsid w:val="00733277"/>
    <w:pPr>
      <w:tabs>
        <w:tab w:val="center" w:pos="8640"/>
        <w:tab w:val="right" w:pos="10512"/>
      </w:tabs>
      <w:spacing w:before="120" w:after="240" w:line="240" w:lineRule="exact"/>
    </w:pPr>
    <w:rPr>
      <w:rFonts w:ascii="Bookman Old Style" w:hAnsi="Bookman Old Style"/>
    </w:rPr>
  </w:style>
  <w:style w:type="paragraph" w:customStyle="1" w:styleId="QUESTION411">
    <w:name w:val="QUESTION411"/>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Description111161">
    <w:name w:val="Description111161"/>
    <w:rsid w:val="00733277"/>
    <w:pPr>
      <w:tabs>
        <w:tab w:val="center" w:pos="8640"/>
        <w:tab w:val="right" w:pos="10512"/>
      </w:tabs>
      <w:spacing w:before="120" w:after="240" w:line="240" w:lineRule="exact"/>
    </w:pPr>
    <w:rPr>
      <w:rFonts w:ascii="Bookman Old Style" w:hAnsi="Bookman Old Style"/>
    </w:rPr>
  </w:style>
  <w:style w:type="paragraph" w:customStyle="1" w:styleId="2ndIndent111112">
    <w:name w:val="2nd Indent1111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b1111">
    <w:name w:val="prg_b1111"/>
    <w:basedOn w:val="Normal"/>
    <w:autoRedefine/>
    <w:qFormat/>
    <w:rsid w:val="00733277"/>
    <w:pPr>
      <w:ind w:left="446" w:right="72" w:hanging="446"/>
      <w:jc w:val="both"/>
    </w:pPr>
    <w:rPr>
      <w:b/>
    </w:rPr>
  </w:style>
  <w:style w:type="paragraph" w:customStyle="1" w:styleId="Obj11111">
    <w:name w:val="Obj11111"/>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Description41191">
    <w:name w:val="Description41191"/>
    <w:rsid w:val="00733277"/>
    <w:pPr>
      <w:tabs>
        <w:tab w:val="center" w:pos="8640"/>
        <w:tab w:val="right" w:pos="10512"/>
      </w:tabs>
      <w:spacing w:before="120" w:after="240" w:line="240" w:lineRule="exact"/>
    </w:pPr>
    <w:rPr>
      <w:rFonts w:ascii="Bookman Old Style" w:hAnsi="Bookman Old Style"/>
    </w:rPr>
  </w:style>
  <w:style w:type="paragraph" w:customStyle="1" w:styleId="Description41211">
    <w:name w:val="Description4121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211">
    <w:name w:val="Procedure section11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1hdr51">
    <w:name w:val="1hdr51"/>
    <w:basedOn w:val="Normal"/>
    <w:qFormat/>
    <w:rsid w:val="00733277"/>
    <w:pPr>
      <w:tabs>
        <w:tab w:val="right" w:pos="10350"/>
        <w:tab w:val="right" w:pos="14040"/>
      </w:tabs>
      <w:spacing w:after="240"/>
    </w:pPr>
  </w:style>
  <w:style w:type="paragraph" w:customStyle="1" w:styleId="Description41201">
    <w:name w:val="Description4120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61">
    <w:name w:val="Procedure section1116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41">
    <w:name w:val="Footer Char441"/>
    <w:basedOn w:val="DefaultParagraphFont"/>
    <w:uiPriority w:val="99"/>
    <w:rsid w:val="00733277"/>
  </w:style>
  <w:style w:type="paragraph" w:customStyle="1" w:styleId="Description41221">
    <w:name w:val="Description41221"/>
    <w:rsid w:val="00733277"/>
    <w:pPr>
      <w:tabs>
        <w:tab w:val="center" w:pos="8640"/>
        <w:tab w:val="right" w:pos="10512"/>
      </w:tabs>
      <w:spacing w:before="120" w:after="240" w:line="240" w:lineRule="exact"/>
    </w:pPr>
    <w:rPr>
      <w:rFonts w:ascii="Bookman Old Style" w:hAnsi="Bookman Old Style"/>
    </w:rPr>
  </w:style>
  <w:style w:type="paragraph" w:customStyle="1" w:styleId="Proceduresection11171">
    <w:name w:val="Procedure section1117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Proceduresection11181">
    <w:name w:val="Procedure section1118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51">
    <w:name w:val="Footer Char451"/>
    <w:basedOn w:val="DefaultParagraphFont"/>
    <w:uiPriority w:val="99"/>
    <w:rsid w:val="00733277"/>
    <w:rPr>
      <w:rFonts w:eastAsia="Times New Roman" w:cs="Times New Roman"/>
    </w:rPr>
  </w:style>
  <w:style w:type="paragraph" w:customStyle="1" w:styleId="Description41231">
    <w:name w:val="Description41231"/>
    <w:rsid w:val="00733277"/>
    <w:pPr>
      <w:tabs>
        <w:tab w:val="center" w:pos="8640"/>
        <w:tab w:val="right" w:pos="10512"/>
      </w:tabs>
      <w:spacing w:before="120" w:after="240" w:line="240" w:lineRule="exact"/>
    </w:pPr>
    <w:rPr>
      <w:rFonts w:ascii="Bookman Old Style" w:hAnsi="Bookman Old Style"/>
    </w:rPr>
  </w:style>
  <w:style w:type="character" w:customStyle="1" w:styleId="FooterChar461">
    <w:name w:val="Footer Char461"/>
    <w:basedOn w:val="DefaultParagraphFont"/>
    <w:uiPriority w:val="99"/>
    <w:rsid w:val="00733277"/>
  </w:style>
  <w:style w:type="paragraph" w:customStyle="1" w:styleId="Description41241">
    <w:name w:val="Description41241"/>
    <w:rsid w:val="00733277"/>
    <w:pPr>
      <w:tabs>
        <w:tab w:val="center" w:pos="8640"/>
        <w:tab w:val="right" w:pos="10512"/>
      </w:tabs>
      <w:spacing w:before="120" w:after="240" w:line="240" w:lineRule="exact"/>
    </w:pPr>
    <w:rPr>
      <w:rFonts w:ascii="Bookman Old Style" w:hAnsi="Bookman Old Style"/>
    </w:rPr>
  </w:style>
  <w:style w:type="paragraph" w:customStyle="1" w:styleId="Firstindent1121">
    <w:name w:val="First indent112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Proceduresection11191">
    <w:name w:val="Procedure section1119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character" w:customStyle="1" w:styleId="FooterChar471">
    <w:name w:val="Footer Char471"/>
    <w:basedOn w:val="DefaultParagraphFont"/>
    <w:uiPriority w:val="99"/>
    <w:rsid w:val="00733277"/>
  </w:style>
  <w:style w:type="paragraph" w:customStyle="1" w:styleId="AuditandAccounting2211">
    <w:name w:val="Audit and Accounting2211"/>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481">
    <w:name w:val="Footer Char481"/>
    <w:basedOn w:val="DefaultParagraphFont"/>
    <w:uiPriority w:val="99"/>
    <w:rsid w:val="00733277"/>
  </w:style>
  <w:style w:type="paragraph" w:customStyle="1" w:styleId="ConferencePage2221">
    <w:name w:val="Conference Page2221"/>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character" w:customStyle="1" w:styleId="FooterChar491">
    <w:name w:val="Footer Char491"/>
    <w:basedOn w:val="DefaultParagraphFont"/>
    <w:uiPriority w:val="99"/>
    <w:rsid w:val="00733277"/>
  </w:style>
  <w:style w:type="paragraph" w:customStyle="1" w:styleId="Description13221">
    <w:name w:val="Description1322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31">
    <w:name w:val="Second (no vertical)323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01">
    <w:name w:val="Footer Char501"/>
    <w:basedOn w:val="DefaultParagraphFont"/>
    <w:uiPriority w:val="99"/>
    <w:rsid w:val="00733277"/>
    <w:rPr>
      <w:rFonts w:eastAsia="Times New Roman" w:cs="Times New Roman"/>
    </w:rPr>
  </w:style>
  <w:style w:type="character" w:customStyle="1" w:styleId="FooterChar531">
    <w:name w:val="Footer Char531"/>
    <w:basedOn w:val="DefaultParagraphFont"/>
    <w:uiPriority w:val="99"/>
    <w:rsid w:val="00733277"/>
    <w:rPr>
      <w:rFonts w:eastAsia="Times New Roman" w:cs="Times New Roman"/>
    </w:rPr>
  </w:style>
  <w:style w:type="character" w:customStyle="1" w:styleId="FooterChar541">
    <w:name w:val="Footer Char541"/>
    <w:basedOn w:val="DefaultParagraphFont"/>
    <w:uiPriority w:val="99"/>
    <w:rsid w:val="00733277"/>
  </w:style>
  <w:style w:type="character" w:customStyle="1" w:styleId="FooterChar551">
    <w:name w:val="Footer Char551"/>
    <w:basedOn w:val="DefaultParagraphFont"/>
    <w:uiPriority w:val="99"/>
    <w:rsid w:val="00733277"/>
  </w:style>
  <w:style w:type="paragraph" w:customStyle="1" w:styleId="Description441">
    <w:name w:val="Description441"/>
    <w:rsid w:val="00733277"/>
    <w:pPr>
      <w:tabs>
        <w:tab w:val="center" w:pos="8640"/>
        <w:tab w:val="right" w:pos="10512"/>
      </w:tabs>
      <w:spacing w:before="120" w:after="240" w:line="240" w:lineRule="exact"/>
    </w:pPr>
    <w:rPr>
      <w:rFonts w:ascii="Bookman Old Style" w:hAnsi="Bookman Old Style"/>
    </w:rPr>
  </w:style>
  <w:style w:type="paragraph" w:customStyle="1" w:styleId="Description451">
    <w:name w:val="Description451"/>
    <w:rsid w:val="00733277"/>
    <w:pPr>
      <w:tabs>
        <w:tab w:val="center" w:pos="8640"/>
        <w:tab w:val="right" w:pos="10512"/>
      </w:tabs>
      <w:spacing w:before="120" w:after="240" w:line="240" w:lineRule="exact"/>
    </w:pPr>
    <w:rPr>
      <w:rFonts w:ascii="Bookman Old Style" w:hAnsi="Bookman Old Style"/>
    </w:rPr>
  </w:style>
  <w:style w:type="character" w:customStyle="1" w:styleId="FooterChar561">
    <w:name w:val="Footer Char561"/>
    <w:basedOn w:val="DefaultParagraphFont"/>
    <w:uiPriority w:val="99"/>
    <w:rsid w:val="00733277"/>
  </w:style>
  <w:style w:type="paragraph" w:customStyle="1" w:styleId="Description461">
    <w:name w:val="Description461"/>
    <w:rsid w:val="00733277"/>
    <w:pPr>
      <w:tabs>
        <w:tab w:val="center" w:pos="8640"/>
        <w:tab w:val="right" w:pos="10512"/>
      </w:tabs>
      <w:spacing w:before="120" w:after="240" w:line="240" w:lineRule="exact"/>
    </w:pPr>
    <w:rPr>
      <w:rFonts w:ascii="Bookman Old Style" w:hAnsi="Bookman Old Style"/>
    </w:rPr>
  </w:style>
  <w:style w:type="character" w:customStyle="1" w:styleId="FooterChar571">
    <w:name w:val="Footer Char571"/>
    <w:basedOn w:val="DefaultParagraphFont"/>
    <w:uiPriority w:val="99"/>
    <w:rsid w:val="00733277"/>
  </w:style>
  <w:style w:type="paragraph" w:customStyle="1" w:styleId="Description14231">
    <w:name w:val="Description1423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41">
    <w:name w:val="Second (no vertical)324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81">
    <w:name w:val="Footer Char581"/>
    <w:basedOn w:val="DefaultParagraphFont"/>
    <w:uiPriority w:val="99"/>
    <w:rsid w:val="00733277"/>
  </w:style>
  <w:style w:type="paragraph" w:customStyle="1" w:styleId="Description14241">
    <w:name w:val="Description1424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51">
    <w:name w:val="Second (no vertical)3251"/>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591">
    <w:name w:val="Footer Char591"/>
    <w:basedOn w:val="DefaultParagraphFont"/>
    <w:uiPriority w:val="99"/>
    <w:rsid w:val="00733277"/>
  </w:style>
  <w:style w:type="paragraph" w:customStyle="1" w:styleId="Description14253">
    <w:name w:val="Description14253"/>
    <w:rsid w:val="00733277"/>
    <w:pPr>
      <w:tabs>
        <w:tab w:val="center" w:pos="8640"/>
        <w:tab w:val="right" w:pos="10512"/>
      </w:tabs>
      <w:spacing w:before="120" w:after="240" w:line="240" w:lineRule="exact"/>
    </w:pPr>
    <w:rPr>
      <w:rFonts w:ascii="Bookman Old Style" w:hAnsi="Bookman Old Style"/>
    </w:rPr>
  </w:style>
  <w:style w:type="character" w:customStyle="1" w:styleId="FooterChar601">
    <w:name w:val="Footer Char601"/>
    <w:basedOn w:val="DefaultParagraphFont"/>
    <w:uiPriority w:val="99"/>
    <w:rsid w:val="00733277"/>
  </w:style>
  <w:style w:type="paragraph" w:customStyle="1" w:styleId="Description473">
    <w:name w:val="Description473"/>
    <w:rsid w:val="00733277"/>
    <w:pPr>
      <w:tabs>
        <w:tab w:val="center" w:pos="8640"/>
        <w:tab w:val="right" w:pos="10512"/>
      </w:tabs>
      <w:spacing w:before="120" w:after="240" w:line="240" w:lineRule="exact"/>
    </w:pPr>
    <w:rPr>
      <w:rFonts w:ascii="Bookman Old Style" w:hAnsi="Bookman Old Style"/>
    </w:rPr>
  </w:style>
  <w:style w:type="character" w:customStyle="1" w:styleId="FooterChar621">
    <w:name w:val="Footer Char621"/>
    <w:basedOn w:val="DefaultParagraphFont"/>
    <w:uiPriority w:val="99"/>
    <w:rsid w:val="00733277"/>
  </w:style>
  <w:style w:type="paragraph" w:customStyle="1" w:styleId="Description481">
    <w:name w:val="Description481"/>
    <w:rsid w:val="00733277"/>
    <w:pPr>
      <w:tabs>
        <w:tab w:val="center" w:pos="8640"/>
        <w:tab w:val="right" w:pos="10512"/>
      </w:tabs>
      <w:spacing w:before="120" w:after="240" w:line="240" w:lineRule="exact"/>
    </w:pPr>
    <w:rPr>
      <w:rFonts w:ascii="Bookman Old Style" w:hAnsi="Bookman Old Style"/>
    </w:rPr>
  </w:style>
  <w:style w:type="character" w:customStyle="1" w:styleId="FooterChar631">
    <w:name w:val="Footer Char631"/>
    <w:basedOn w:val="DefaultParagraphFont"/>
    <w:uiPriority w:val="99"/>
    <w:rsid w:val="00733277"/>
  </w:style>
  <w:style w:type="paragraph" w:customStyle="1" w:styleId="Description491">
    <w:name w:val="Description491"/>
    <w:rsid w:val="00733277"/>
    <w:pPr>
      <w:tabs>
        <w:tab w:val="center" w:pos="8640"/>
        <w:tab w:val="right" w:pos="10512"/>
      </w:tabs>
      <w:spacing w:before="120" w:after="240" w:line="240" w:lineRule="exact"/>
    </w:pPr>
    <w:rPr>
      <w:rFonts w:ascii="Bookman Old Style" w:hAnsi="Bookman Old Style"/>
    </w:rPr>
  </w:style>
  <w:style w:type="paragraph" w:customStyle="1" w:styleId="Description17221">
    <w:name w:val="Description1722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21">
    <w:name w:val="Opinion and disclosure222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21">
    <w:name w:val="2nd Indent322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641">
    <w:name w:val="Footer Char641"/>
    <w:basedOn w:val="DefaultParagraphFont"/>
    <w:uiPriority w:val="99"/>
    <w:rsid w:val="00733277"/>
    <w:rPr>
      <w:rFonts w:eastAsia="Times New Roman" w:cs="Times New Roman"/>
    </w:rPr>
  </w:style>
  <w:style w:type="paragraph" w:customStyle="1" w:styleId="Description501">
    <w:name w:val="Description501"/>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261">
    <w:name w:val="Confirmation control261"/>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651">
    <w:name w:val="Footer Char651"/>
    <w:basedOn w:val="DefaultParagraphFont"/>
    <w:uiPriority w:val="99"/>
    <w:rsid w:val="00733277"/>
    <w:rPr>
      <w:rFonts w:eastAsia="Times New Roman" w:cs="Times New Roman"/>
    </w:rPr>
  </w:style>
  <w:style w:type="paragraph" w:customStyle="1" w:styleId="Description551">
    <w:name w:val="Description551"/>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51">
    <w:name w:val="Wkpaper copies to client251"/>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HeaderChar261">
    <w:name w:val="Header Char261"/>
    <w:basedOn w:val="DefaultParagraphFont"/>
    <w:uiPriority w:val="99"/>
    <w:rsid w:val="00733277"/>
  </w:style>
  <w:style w:type="character" w:customStyle="1" w:styleId="FooterChar661">
    <w:name w:val="Footer Char661"/>
    <w:basedOn w:val="DefaultParagraphFont"/>
    <w:uiPriority w:val="99"/>
    <w:rsid w:val="00733277"/>
  </w:style>
  <w:style w:type="paragraph" w:customStyle="1" w:styleId="Description561">
    <w:name w:val="Description561"/>
    <w:rsid w:val="00733277"/>
    <w:pPr>
      <w:tabs>
        <w:tab w:val="center" w:pos="8640"/>
        <w:tab w:val="right" w:pos="10512"/>
      </w:tabs>
      <w:spacing w:before="120" w:after="240" w:line="240" w:lineRule="exact"/>
    </w:pPr>
    <w:rPr>
      <w:rFonts w:ascii="Bookman Old Style" w:hAnsi="Bookman Old Style"/>
    </w:rPr>
  </w:style>
  <w:style w:type="paragraph" w:customStyle="1" w:styleId="Pendingmatters251">
    <w:name w:val="Pending matters251"/>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671">
    <w:name w:val="Footer Char671"/>
    <w:basedOn w:val="DefaultParagraphFont"/>
    <w:uiPriority w:val="99"/>
    <w:rsid w:val="00733277"/>
    <w:rPr>
      <w:rFonts w:eastAsia="Times New Roman" w:cs="Times New Roman"/>
    </w:rPr>
  </w:style>
  <w:style w:type="paragraph" w:customStyle="1" w:styleId="Description571">
    <w:name w:val="Description571"/>
    <w:rsid w:val="00733277"/>
    <w:pPr>
      <w:tabs>
        <w:tab w:val="center" w:pos="8640"/>
        <w:tab w:val="right" w:pos="10512"/>
      </w:tabs>
      <w:spacing w:before="120" w:after="240" w:line="240" w:lineRule="exact"/>
    </w:pPr>
    <w:rPr>
      <w:rFonts w:ascii="Bookman Old Style" w:hAnsi="Bookman Old Style"/>
    </w:rPr>
  </w:style>
  <w:style w:type="character" w:customStyle="1" w:styleId="FooterChar681">
    <w:name w:val="Footer Char681"/>
    <w:basedOn w:val="DefaultParagraphFont"/>
    <w:uiPriority w:val="99"/>
    <w:rsid w:val="00733277"/>
  </w:style>
  <w:style w:type="paragraph" w:customStyle="1" w:styleId="Description581">
    <w:name w:val="Description58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11">
    <w:name w:val="Incharge rev section2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character" w:customStyle="1" w:styleId="FooterChar691">
    <w:name w:val="Footer Char691"/>
    <w:basedOn w:val="DefaultParagraphFont"/>
    <w:uiPriority w:val="99"/>
    <w:rsid w:val="00733277"/>
  </w:style>
  <w:style w:type="paragraph" w:customStyle="1" w:styleId="Description591">
    <w:name w:val="Description59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11">
    <w:name w:val="Incharge rev section3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11">
    <w:name w:val="Paragraph 272311"/>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11">
    <w:name w:val="Paragraph 382311"/>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character" w:customStyle="1" w:styleId="FooterChar701">
    <w:name w:val="Footer Char701"/>
    <w:basedOn w:val="DefaultParagraphFont"/>
    <w:uiPriority w:val="99"/>
    <w:rsid w:val="00733277"/>
  </w:style>
  <w:style w:type="paragraph" w:customStyle="1" w:styleId="Description601">
    <w:name w:val="Description601"/>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11">
    <w:name w:val="Incharge rev section4311"/>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11">
    <w:name w:val="#102311"/>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character" w:customStyle="1" w:styleId="FooterChar721">
    <w:name w:val="Footer Char721"/>
    <w:basedOn w:val="DefaultParagraphFont"/>
    <w:uiPriority w:val="99"/>
    <w:rsid w:val="00733277"/>
    <w:rPr>
      <w:rFonts w:eastAsia="Times New Roman" w:cs="Times New Roman"/>
    </w:rPr>
  </w:style>
  <w:style w:type="paragraph" w:customStyle="1" w:styleId="Description1111211">
    <w:name w:val="Description11112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71">
    <w:name w:val="Description111171"/>
    <w:rsid w:val="00733277"/>
    <w:pPr>
      <w:tabs>
        <w:tab w:val="center" w:pos="8640"/>
        <w:tab w:val="right" w:pos="10512"/>
      </w:tabs>
      <w:spacing w:before="120" w:after="240" w:line="240" w:lineRule="exact"/>
    </w:pPr>
    <w:rPr>
      <w:rFonts w:ascii="Bookman Old Style" w:hAnsi="Bookman Old Style"/>
    </w:rPr>
  </w:style>
  <w:style w:type="paragraph" w:customStyle="1" w:styleId="pageheading51">
    <w:name w:val="page heading51"/>
    <w:rsid w:val="00733277"/>
    <w:pPr>
      <w:tabs>
        <w:tab w:val="left" w:pos="720"/>
        <w:tab w:val="right" w:pos="10944"/>
      </w:tabs>
      <w:spacing w:before="120" w:after="240" w:line="240" w:lineRule="exact"/>
    </w:pPr>
    <w:rPr>
      <w:rFonts w:ascii="Bookman Old Style" w:hAnsi="Bookman Old Style"/>
      <w:b/>
    </w:rPr>
  </w:style>
  <w:style w:type="character" w:customStyle="1" w:styleId="FooterChar731">
    <w:name w:val="Footer Char731"/>
    <w:basedOn w:val="DefaultParagraphFont"/>
    <w:uiPriority w:val="99"/>
    <w:rsid w:val="00733277"/>
    <w:rPr>
      <w:rFonts w:eastAsia="Times New Roman" w:cs="Times New Roman"/>
    </w:rPr>
  </w:style>
  <w:style w:type="paragraph" w:customStyle="1" w:styleId="Description1111411">
    <w:name w:val="Description1111411"/>
    <w:rsid w:val="00733277"/>
    <w:pPr>
      <w:tabs>
        <w:tab w:val="center" w:pos="8640"/>
        <w:tab w:val="right" w:pos="10512"/>
      </w:tabs>
      <w:spacing w:before="120" w:after="240" w:line="240" w:lineRule="exact"/>
    </w:pPr>
    <w:rPr>
      <w:rFonts w:ascii="Bookman Old Style" w:hAnsi="Bookman Old Style"/>
    </w:rPr>
  </w:style>
  <w:style w:type="paragraph" w:customStyle="1" w:styleId="hdrspacing5">
    <w:name w:val="hdrspacing5"/>
    <w:basedOn w:val="Normal"/>
    <w:qFormat/>
    <w:rsid w:val="00733277"/>
    <w:pPr>
      <w:tabs>
        <w:tab w:val="center" w:pos="7200"/>
        <w:tab w:val="center" w:pos="11610"/>
      </w:tabs>
      <w:ind w:right="-619"/>
    </w:pPr>
    <w:rPr>
      <w:b/>
    </w:rPr>
  </w:style>
  <w:style w:type="character" w:customStyle="1" w:styleId="FooterChar741">
    <w:name w:val="Footer Char741"/>
    <w:basedOn w:val="DefaultParagraphFont"/>
    <w:uiPriority w:val="99"/>
    <w:rsid w:val="00733277"/>
    <w:rPr>
      <w:rFonts w:eastAsia="Times New Roman" w:cs="Times New Roman"/>
    </w:rPr>
  </w:style>
  <w:style w:type="paragraph" w:customStyle="1" w:styleId="Description1111222">
    <w:name w:val="Description1111222"/>
    <w:rsid w:val="00733277"/>
    <w:pPr>
      <w:tabs>
        <w:tab w:val="center" w:pos="8640"/>
        <w:tab w:val="right" w:pos="10512"/>
      </w:tabs>
      <w:spacing w:before="120" w:after="240" w:line="240" w:lineRule="exact"/>
    </w:pPr>
    <w:rPr>
      <w:rFonts w:ascii="Bookman Old Style" w:hAnsi="Bookman Old Style"/>
    </w:rPr>
  </w:style>
  <w:style w:type="paragraph" w:customStyle="1" w:styleId="hdrspacing12">
    <w:name w:val="hdrspacing12"/>
    <w:basedOn w:val="Normal"/>
    <w:qFormat/>
    <w:rsid w:val="00733277"/>
    <w:pPr>
      <w:tabs>
        <w:tab w:val="center" w:pos="11610"/>
      </w:tabs>
      <w:ind w:right="-619"/>
    </w:pPr>
    <w:rPr>
      <w:b/>
      <w:u w:val="single"/>
    </w:rPr>
  </w:style>
  <w:style w:type="paragraph" w:customStyle="1" w:styleId="Description111181">
    <w:name w:val="Description111181"/>
    <w:rsid w:val="00733277"/>
    <w:pPr>
      <w:tabs>
        <w:tab w:val="center" w:pos="8640"/>
        <w:tab w:val="right" w:pos="10512"/>
      </w:tabs>
      <w:spacing w:before="120" w:after="240" w:line="240" w:lineRule="exact"/>
    </w:pPr>
    <w:rPr>
      <w:rFonts w:ascii="Bookman Old Style" w:hAnsi="Bookman Old Style"/>
    </w:rPr>
  </w:style>
  <w:style w:type="paragraph" w:customStyle="1" w:styleId="hdrspacing21">
    <w:name w:val="hdrspacing21"/>
    <w:basedOn w:val="Normal"/>
    <w:qFormat/>
    <w:rsid w:val="00733277"/>
    <w:pPr>
      <w:tabs>
        <w:tab w:val="center" w:pos="11610"/>
      </w:tabs>
      <w:ind w:right="-619"/>
    </w:pPr>
    <w:rPr>
      <w:b/>
    </w:rPr>
  </w:style>
  <w:style w:type="character" w:customStyle="1" w:styleId="FooterChar751">
    <w:name w:val="Footer Char751"/>
    <w:basedOn w:val="DefaultParagraphFont"/>
    <w:uiPriority w:val="99"/>
    <w:rsid w:val="00733277"/>
    <w:rPr>
      <w:rFonts w:eastAsia="Times New Roman" w:cs="Times New Roman"/>
    </w:rPr>
  </w:style>
  <w:style w:type="paragraph" w:customStyle="1" w:styleId="Description1111421">
    <w:name w:val="Description1111421"/>
    <w:rsid w:val="00733277"/>
    <w:pPr>
      <w:tabs>
        <w:tab w:val="center" w:pos="8640"/>
        <w:tab w:val="right" w:pos="10512"/>
      </w:tabs>
      <w:spacing w:before="120" w:after="240" w:line="240" w:lineRule="exact"/>
    </w:pPr>
    <w:rPr>
      <w:rFonts w:ascii="Bookman Old Style" w:hAnsi="Bookman Old Style"/>
    </w:rPr>
  </w:style>
  <w:style w:type="paragraph" w:customStyle="1" w:styleId="hdrspacing31">
    <w:name w:val="hdrspacing31"/>
    <w:basedOn w:val="Normal"/>
    <w:qFormat/>
    <w:rsid w:val="00733277"/>
    <w:pPr>
      <w:tabs>
        <w:tab w:val="center" w:pos="11610"/>
      </w:tabs>
      <w:ind w:right="-619"/>
    </w:pPr>
    <w:rPr>
      <w:b/>
    </w:rPr>
  </w:style>
  <w:style w:type="character" w:customStyle="1" w:styleId="FooterChar761">
    <w:name w:val="Footer Char761"/>
    <w:basedOn w:val="DefaultParagraphFont"/>
    <w:uiPriority w:val="99"/>
    <w:rsid w:val="00733277"/>
  </w:style>
  <w:style w:type="paragraph" w:customStyle="1" w:styleId="Description142511">
    <w:name w:val="Description142511"/>
    <w:rsid w:val="00733277"/>
    <w:pPr>
      <w:tabs>
        <w:tab w:val="center" w:pos="8640"/>
        <w:tab w:val="right" w:pos="10512"/>
      </w:tabs>
      <w:spacing w:before="120" w:after="240" w:line="240" w:lineRule="exact"/>
    </w:pPr>
    <w:rPr>
      <w:rFonts w:ascii="Bookman Old Style" w:hAnsi="Bookman Old Style"/>
    </w:rPr>
  </w:style>
  <w:style w:type="character" w:customStyle="1" w:styleId="FooterChar771">
    <w:name w:val="Footer Char771"/>
    <w:basedOn w:val="DefaultParagraphFont"/>
    <w:uiPriority w:val="99"/>
    <w:rsid w:val="00733277"/>
  </w:style>
  <w:style w:type="paragraph" w:customStyle="1" w:styleId="Description4711">
    <w:name w:val="Description4711"/>
    <w:rsid w:val="00733277"/>
    <w:pPr>
      <w:tabs>
        <w:tab w:val="center" w:pos="8640"/>
        <w:tab w:val="right" w:pos="10512"/>
      </w:tabs>
      <w:spacing w:before="120" w:after="240" w:line="240" w:lineRule="exact"/>
    </w:pPr>
    <w:rPr>
      <w:rFonts w:ascii="Bookman Old Style" w:hAnsi="Bookman Old Style"/>
    </w:rPr>
  </w:style>
  <w:style w:type="character" w:customStyle="1" w:styleId="FooterChar781">
    <w:name w:val="Footer Char781"/>
    <w:basedOn w:val="DefaultParagraphFont"/>
    <w:uiPriority w:val="99"/>
    <w:rsid w:val="00733277"/>
  </w:style>
  <w:style w:type="paragraph" w:customStyle="1" w:styleId="Description651">
    <w:name w:val="Description651"/>
    <w:rsid w:val="00733277"/>
    <w:pPr>
      <w:tabs>
        <w:tab w:val="center" w:pos="8640"/>
        <w:tab w:val="right" w:pos="10512"/>
      </w:tabs>
      <w:spacing w:before="120" w:after="240" w:line="240" w:lineRule="exact"/>
    </w:pPr>
    <w:rPr>
      <w:rFonts w:ascii="Bookman Old Style" w:hAnsi="Bookman Old Style"/>
    </w:rPr>
  </w:style>
  <w:style w:type="character" w:customStyle="1" w:styleId="FooterChar791">
    <w:name w:val="Footer Char791"/>
    <w:basedOn w:val="DefaultParagraphFont"/>
    <w:uiPriority w:val="99"/>
    <w:rsid w:val="00733277"/>
  </w:style>
  <w:style w:type="paragraph" w:customStyle="1" w:styleId="Description661">
    <w:name w:val="Description661"/>
    <w:rsid w:val="00733277"/>
    <w:pPr>
      <w:tabs>
        <w:tab w:val="center" w:pos="8640"/>
        <w:tab w:val="right" w:pos="10512"/>
      </w:tabs>
      <w:spacing w:before="120" w:after="240" w:line="240" w:lineRule="exact"/>
    </w:pPr>
    <w:rPr>
      <w:rFonts w:ascii="Bookman Old Style" w:hAnsi="Bookman Old Style"/>
    </w:rPr>
  </w:style>
  <w:style w:type="paragraph" w:customStyle="1" w:styleId="Description17231">
    <w:name w:val="Description1723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31">
    <w:name w:val="Opinion and disclosure223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31">
    <w:name w:val="2nd Indent323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01">
    <w:name w:val="Footer Char801"/>
    <w:basedOn w:val="DefaultParagraphFont"/>
    <w:uiPriority w:val="99"/>
    <w:rsid w:val="00733277"/>
  </w:style>
  <w:style w:type="paragraph" w:customStyle="1" w:styleId="Description671">
    <w:name w:val="Description671"/>
    <w:rsid w:val="00733277"/>
    <w:pPr>
      <w:tabs>
        <w:tab w:val="center" w:pos="8640"/>
        <w:tab w:val="right" w:pos="10512"/>
      </w:tabs>
      <w:spacing w:before="120" w:after="240" w:line="240" w:lineRule="exact"/>
    </w:pPr>
    <w:rPr>
      <w:rFonts w:ascii="Bookman Old Style" w:hAnsi="Bookman Old Style"/>
    </w:rPr>
  </w:style>
  <w:style w:type="character" w:customStyle="1" w:styleId="FooterChar821">
    <w:name w:val="Footer Char821"/>
    <w:basedOn w:val="DefaultParagraphFont"/>
    <w:uiPriority w:val="99"/>
    <w:rsid w:val="00733277"/>
  </w:style>
  <w:style w:type="paragraph" w:customStyle="1" w:styleId="Description682">
    <w:name w:val="Description682"/>
    <w:rsid w:val="00733277"/>
    <w:pPr>
      <w:tabs>
        <w:tab w:val="center" w:pos="8640"/>
        <w:tab w:val="right" w:pos="10512"/>
      </w:tabs>
      <w:spacing w:before="120" w:after="240" w:line="240" w:lineRule="exact"/>
    </w:pPr>
    <w:rPr>
      <w:rFonts w:ascii="Bookman Old Style" w:hAnsi="Bookman Old Style"/>
    </w:rPr>
  </w:style>
  <w:style w:type="paragraph" w:customStyle="1" w:styleId="Description17242">
    <w:name w:val="Description1724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2">
    <w:name w:val="Opinion and disclosure22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2">
    <w:name w:val="2nd Indent32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831">
    <w:name w:val="Footer Char831"/>
    <w:basedOn w:val="DefaultParagraphFont"/>
    <w:uiPriority w:val="99"/>
    <w:rsid w:val="00733277"/>
    <w:rPr>
      <w:rFonts w:eastAsia="Times New Roman" w:cs="Times New Roman"/>
    </w:rPr>
  </w:style>
  <w:style w:type="paragraph" w:customStyle="1" w:styleId="Description111192">
    <w:name w:val="Description111192"/>
    <w:rsid w:val="00733277"/>
    <w:pPr>
      <w:tabs>
        <w:tab w:val="center" w:pos="8640"/>
        <w:tab w:val="right" w:pos="10512"/>
      </w:tabs>
      <w:spacing w:before="120" w:after="240" w:line="240" w:lineRule="exact"/>
    </w:pPr>
    <w:rPr>
      <w:rFonts w:ascii="Bookman Old Style" w:hAnsi="Bookman Old Style"/>
    </w:rPr>
  </w:style>
  <w:style w:type="character" w:customStyle="1" w:styleId="HeaderChar271">
    <w:name w:val="Header Char271"/>
    <w:basedOn w:val="DefaultParagraphFont"/>
    <w:uiPriority w:val="99"/>
    <w:rsid w:val="00733277"/>
    <w:rPr>
      <w:rFonts w:eastAsia="Times New Roman" w:cs="Times New Roman"/>
    </w:rPr>
  </w:style>
  <w:style w:type="paragraph" w:customStyle="1" w:styleId="Description1111232">
    <w:name w:val="Description1111232"/>
    <w:rsid w:val="00733277"/>
    <w:pPr>
      <w:tabs>
        <w:tab w:val="center" w:pos="8640"/>
        <w:tab w:val="right" w:pos="10512"/>
      </w:tabs>
      <w:spacing w:before="120" w:after="240" w:line="240" w:lineRule="exact"/>
    </w:pPr>
    <w:rPr>
      <w:rFonts w:ascii="Bookman Old Style" w:hAnsi="Bookman Old Style"/>
    </w:rPr>
  </w:style>
  <w:style w:type="paragraph" w:customStyle="1" w:styleId="hdrspacing42">
    <w:name w:val="hdrspacing42"/>
    <w:basedOn w:val="Normal"/>
    <w:qFormat/>
    <w:rsid w:val="00733277"/>
    <w:pPr>
      <w:tabs>
        <w:tab w:val="center" w:pos="11610"/>
      </w:tabs>
      <w:ind w:right="-619"/>
    </w:pPr>
    <w:rPr>
      <w:b/>
      <w:u w:val="single"/>
    </w:rPr>
  </w:style>
  <w:style w:type="paragraph" w:customStyle="1" w:styleId="Description11112212">
    <w:name w:val="Description11112212"/>
    <w:rsid w:val="00733277"/>
    <w:pPr>
      <w:tabs>
        <w:tab w:val="center" w:pos="8640"/>
        <w:tab w:val="right" w:pos="10512"/>
      </w:tabs>
      <w:spacing w:before="120" w:after="240" w:line="240" w:lineRule="exact"/>
    </w:pPr>
    <w:rPr>
      <w:rFonts w:ascii="Bookman Old Style" w:hAnsi="Bookman Old Style"/>
    </w:rPr>
  </w:style>
  <w:style w:type="paragraph" w:customStyle="1" w:styleId="hdrspacing112">
    <w:name w:val="hdrspacing112"/>
    <w:basedOn w:val="Normal"/>
    <w:qFormat/>
    <w:rsid w:val="00733277"/>
    <w:pPr>
      <w:tabs>
        <w:tab w:val="center" w:pos="11610"/>
      </w:tabs>
      <w:ind w:right="-619"/>
    </w:pPr>
    <w:rPr>
      <w:b/>
      <w:u w:val="single"/>
    </w:rPr>
  </w:style>
  <w:style w:type="paragraph" w:customStyle="1" w:styleId="Description111202">
    <w:name w:val="Description111202"/>
    <w:rsid w:val="00733277"/>
    <w:pPr>
      <w:tabs>
        <w:tab w:val="center" w:pos="8640"/>
        <w:tab w:val="right" w:pos="10512"/>
      </w:tabs>
      <w:spacing w:before="120" w:after="240" w:line="240" w:lineRule="exact"/>
    </w:pPr>
    <w:rPr>
      <w:rFonts w:ascii="Bookman Old Style" w:hAnsi="Bookman Old Style"/>
    </w:rPr>
  </w:style>
  <w:style w:type="paragraph" w:customStyle="1" w:styleId="pageheading61">
    <w:name w:val="page heading61"/>
    <w:rsid w:val="00733277"/>
    <w:pPr>
      <w:tabs>
        <w:tab w:val="left" w:pos="720"/>
        <w:tab w:val="right" w:pos="10944"/>
      </w:tabs>
      <w:spacing w:before="120" w:after="240" w:line="240" w:lineRule="exact"/>
    </w:pPr>
    <w:rPr>
      <w:rFonts w:ascii="Bookman Old Style" w:hAnsi="Bookman Old Style"/>
      <w:b/>
    </w:rPr>
  </w:style>
  <w:style w:type="paragraph" w:customStyle="1" w:styleId="Description111211">
    <w:name w:val="Description111211"/>
    <w:rsid w:val="00733277"/>
    <w:pPr>
      <w:tabs>
        <w:tab w:val="center" w:pos="8640"/>
        <w:tab w:val="right" w:pos="10512"/>
      </w:tabs>
      <w:spacing w:before="120" w:after="240" w:line="240" w:lineRule="exact"/>
    </w:pPr>
    <w:rPr>
      <w:rFonts w:ascii="Bookman Old Style" w:hAnsi="Bookman Old Style"/>
    </w:rPr>
  </w:style>
  <w:style w:type="character" w:customStyle="1" w:styleId="FooterChar841">
    <w:name w:val="Footer Char841"/>
    <w:basedOn w:val="DefaultParagraphFont"/>
    <w:uiPriority w:val="99"/>
    <w:rsid w:val="00733277"/>
    <w:rPr>
      <w:rFonts w:eastAsia="Times New Roman" w:cs="Times New Roman"/>
    </w:rPr>
  </w:style>
  <w:style w:type="character" w:customStyle="1" w:styleId="FooterChar851">
    <w:name w:val="Footer Char851"/>
    <w:basedOn w:val="DefaultParagraphFont"/>
    <w:uiPriority w:val="99"/>
    <w:rsid w:val="00733277"/>
  </w:style>
  <w:style w:type="paragraph" w:customStyle="1" w:styleId="Description14261">
    <w:name w:val="Description14261"/>
    <w:rsid w:val="00733277"/>
    <w:pPr>
      <w:tabs>
        <w:tab w:val="center" w:pos="8640"/>
        <w:tab w:val="right" w:pos="10512"/>
      </w:tabs>
      <w:spacing w:before="120" w:after="240" w:line="240" w:lineRule="exact"/>
    </w:pPr>
    <w:rPr>
      <w:rFonts w:ascii="Bookman Old Style" w:hAnsi="Bookman Old Style"/>
    </w:rPr>
  </w:style>
  <w:style w:type="paragraph" w:customStyle="1" w:styleId="Description142521">
    <w:name w:val="Description142521"/>
    <w:rsid w:val="00733277"/>
    <w:pPr>
      <w:tabs>
        <w:tab w:val="center" w:pos="8640"/>
        <w:tab w:val="right" w:pos="10512"/>
      </w:tabs>
      <w:spacing w:before="120" w:after="240" w:line="240" w:lineRule="exact"/>
    </w:pPr>
    <w:rPr>
      <w:rFonts w:ascii="Bookman Old Style" w:hAnsi="Bookman Old Style"/>
    </w:rPr>
  </w:style>
  <w:style w:type="character" w:customStyle="1" w:styleId="FooterChar861">
    <w:name w:val="Footer Char861"/>
    <w:basedOn w:val="DefaultParagraphFont"/>
    <w:uiPriority w:val="99"/>
    <w:rsid w:val="00733277"/>
  </w:style>
  <w:style w:type="paragraph" w:customStyle="1" w:styleId="Description4721">
    <w:name w:val="Description4721"/>
    <w:rsid w:val="00733277"/>
    <w:pPr>
      <w:tabs>
        <w:tab w:val="center" w:pos="8640"/>
        <w:tab w:val="right" w:pos="10512"/>
      </w:tabs>
      <w:spacing w:before="120" w:after="240" w:line="240" w:lineRule="exact"/>
    </w:pPr>
    <w:rPr>
      <w:rFonts w:ascii="Bookman Old Style" w:hAnsi="Bookman Old Style"/>
    </w:rPr>
  </w:style>
  <w:style w:type="character" w:customStyle="1" w:styleId="FooterChar871">
    <w:name w:val="Footer Char871"/>
    <w:basedOn w:val="DefaultParagraphFont"/>
    <w:uiPriority w:val="99"/>
    <w:rsid w:val="00733277"/>
  </w:style>
  <w:style w:type="paragraph" w:customStyle="1" w:styleId="Description691">
    <w:name w:val="Description691"/>
    <w:rsid w:val="00733277"/>
    <w:pPr>
      <w:tabs>
        <w:tab w:val="center" w:pos="8640"/>
        <w:tab w:val="right" w:pos="10512"/>
      </w:tabs>
      <w:spacing w:before="120" w:after="240" w:line="240" w:lineRule="exact"/>
    </w:pPr>
    <w:rPr>
      <w:rFonts w:ascii="Bookman Old Style" w:hAnsi="Bookman Old Style"/>
    </w:rPr>
  </w:style>
  <w:style w:type="character" w:customStyle="1" w:styleId="FooterChar881">
    <w:name w:val="Footer Char881"/>
    <w:basedOn w:val="DefaultParagraphFont"/>
    <w:uiPriority w:val="99"/>
    <w:rsid w:val="00733277"/>
  </w:style>
  <w:style w:type="paragraph" w:customStyle="1" w:styleId="Description701">
    <w:name w:val="Description701"/>
    <w:rsid w:val="00733277"/>
    <w:pPr>
      <w:tabs>
        <w:tab w:val="center" w:pos="8640"/>
        <w:tab w:val="right" w:pos="10512"/>
      </w:tabs>
      <w:spacing w:before="120" w:after="240" w:line="240" w:lineRule="exact"/>
    </w:pPr>
    <w:rPr>
      <w:rFonts w:ascii="Bookman Old Style" w:hAnsi="Bookman Old Style"/>
    </w:rPr>
  </w:style>
  <w:style w:type="paragraph" w:customStyle="1" w:styleId="Description6811">
    <w:name w:val="Description6811"/>
    <w:rsid w:val="00733277"/>
    <w:pPr>
      <w:tabs>
        <w:tab w:val="center" w:pos="8640"/>
        <w:tab w:val="right" w:pos="10512"/>
      </w:tabs>
      <w:spacing w:before="120" w:after="240" w:line="240" w:lineRule="exact"/>
    </w:pPr>
    <w:rPr>
      <w:rFonts w:ascii="Bookman Old Style" w:hAnsi="Bookman Old Style"/>
    </w:rPr>
  </w:style>
  <w:style w:type="paragraph" w:customStyle="1" w:styleId="Description172411">
    <w:name w:val="Description172411"/>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411">
    <w:name w:val="Opinion and disclosure22411"/>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411">
    <w:name w:val="2nd Indent32411"/>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751">
    <w:name w:val="Description751"/>
    <w:rsid w:val="00733277"/>
    <w:pPr>
      <w:tabs>
        <w:tab w:val="center" w:pos="8640"/>
        <w:tab w:val="right" w:pos="10512"/>
      </w:tabs>
      <w:spacing w:before="120" w:after="240" w:line="240" w:lineRule="exact"/>
    </w:pPr>
    <w:rPr>
      <w:rFonts w:ascii="Bookman Old Style" w:hAnsi="Bookman Old Style"/>
    </w:rPr>
  </w:style>
  <w:style w:type="paragraph" w:customStyle="1" w:styleId="pageheading71">
    <w:name w:val="page heading71"/>
    <w:rsid w:val="00733277"/>
    <w:pPr>
      <w:tabs>
        <w:tab w:val="left" w:pos="720"/>
        <w:tab w:val="right" w:pos="10944"/>
      </w:tabs>
      <w:spacing w:before="120" w:after="240" w:line="240" w:lineRule="exact"/>
    </w:pPr>
    <w:rPr>
      <w:rFonts w:ascii="Bookman Old Style" w:hAnsi="Bookman Old Style"/>
      <w:b/>
    </w:rPr>
  </w:style>
  <w:style w:type="character" w:customStyle="1" w:styleId="FooterChar891">
    <w:name w:val="Footer Char891"/>
    <w:basedOn w:val="DefaultParagraphFont"/>
    <w:uiPriority w:val="99"/>
    <w:rsid w:val="00733277"/>
    <w:rPr>
      <w:rFonts w:eastAsia="Times New Roman"/>
    </w:rPr>
  </w:style>
  <w:style w:type="character" w:customStyle="1" w:styleId="FooterChar901">
    <w:name w:val="Footer Char901"/>
    <w:basedOn w:val="DefaultParagraphFont"/>
    <w:uiPriority w:val="99"/>
    <w:rsid w:val="00733277"/>
    <w:rPr>
      <w:rFonts w:eastAsia="Times New Roman" w:cs="Times New Roman"/>
    </w:rPr>
  </w:style>
  <w:style w:type="paragraph" w:customStyle="1" w:styleId="Description1111911">
    <w:name w:val="Description1111911"/>
    <w:rsid w:val="00733277"/>
    <w:pPr>
      <w:tabs>
        <w:tab w:val="center" w:pos="8640"/>
        <w:tab w:val="right" w:pos="10512"/>
      </w:tabs>
      <w:spacing w:before="120" w:after="240" w:line="240" w:lineRule="exact"/>
    </w:pPr>
    <w:rPr>
      <w:rFonts w:ascii="Bookman Old Style" w:hAnsi="Bookman Old Style"/>
    </w:rPr>
  </w:style>
  <w:style w:type="paragraph" w:customStyle="1" w:styleId="Description11112311">
    <w:name w:val="Description11112311"/>
    <w:rsid w:val="00733277"/>
    <w:pPr>
      <w:tabs>
        <w:tab w:val="center" w:pos="8640"/>
        <w:tab w:val="right" w:pos="10512"/>
      </w:tabs>
      <w:spacing w:before="120" w:after="240" w:line="240" w:lineRule="exact"/>
    </w:pPr>
    <w:rPr>
      <w:rFonts w:ascii="Bookman Old Style" w:hAnsi="Bookman Old Style"/>
    </w:rPr>
  </w:style>
  <w:style w:type="paragraph" w:customStyle="1" w:styleId="hdrspacing411">
    <w:name w:val="hdrspacing411"/>
    <w:basedOn w:val="Normal"/>
    <w:qFormat/>
    <w:rsid w:val="00733277"/>
    <w:pPr>
      <w:tabs>
        <w:tab w:val="center" w:pos="11610"/>
      </w:tabs>
      <w:ind w:right="-619"/>
    </w:pPr>
    <w:rPr>
      <w:b/>
      <w:u w:val="single"/>
    </w:rPr>
  </w:style>
  <w:style w:type="paragraph" w:customStyle="1" w:styleId="Description111122111">
    <w:name w:val="Description111122111"/>
    <w:rsid w:val="00733277"/>
    <w:pPr>
      <w:tabs>
        <w:tab w:val="center" w:pos="8640"/>
        <w:tab w:val="right" w:pos="10512"/>
      </w:tabs>
      <w:spacing w:before="120" w:after="240" w:line="240" w:lineRule="exact"/>
    </w:pPr>
    <w:rPr>
      <w:rFonts w:ascii="Bookman Old Style" w:hAnsi="Bookman Old Style"/>
    </w:rPr>
  </w:style>
  <w:style w:type="paragraph" w:customStyle="1" w:styleId="hdrspacing1111">
    <w:name w:val="hdrspacing1111"/>
    <w:basedOn w:val="Normal"/>
    <w:qFormat/>
    <w:rsid w:val="00733277"/>
    <w:pPr>
      <w:tabs>
        <w:tab w:val="center" w:pos="11610"/>
      </w:tabs>
      <w:ind w:right="-619"/>
    </w:pPr>
    <w:rPr>
      <w:b/>
      <w:u w:val="single"/>
    </w:rPr>
  </w:style>
  <w:style w:type="paragraph" w:customStyle="1" w:styleId="Description1112011">
    <w:name w:val="Description1112011"/>
    <w:rsid w:val="00733277"/>
    <w:pPr>
      <w:tabs>
        <w:tab w:val="center" w:pos="8640"/>
        <w:tab w:val="right" w:pos="10512"/>
      </w:tabs>
      <w:spacing w:before="120" w:after="240" w:line="240" w:lineRule="exact"/>
    </w:pPr>
    <w:rPr>
      <w:rFonts w:ascii="Bookman Old Style" w:hAnsi="Bookman Old Style"/>
    </w:rPr>
  </w:style>
  <w:style w:type="character" w:customStyle="1" w:styleId="FooterChar921">
    <w:name w:val="Footer Char921"/>
    <w:basedOn w:val="DefaultParagraphFont"/>
    <w:uiPriority w:val="99"/>
    <w:rsid w:val="00733277"/>
  </w:style>
  <w:style w:type="paragraph" w:customStyle="1" w:styleId="Description14271">
    <w:name w:val="Description14271"/>
    <w:rsid w:val="00733277"/>
    <w:pPr>
      <w:tabs>
        <w:tab w:val="center" w:pos="8640"/>
        <w:tab w:val="right" w:pos="10512"/>
      </w:tabs>
      <w:spacing w:before="120" w:after="240" w:line="240" w:lineRule="exact"/>
    </w:pPr>
    <w:rPr>
      <w:rFonts w:ascii="Bookman Old Style" w:hAnsi="Bookman Old Style"/>
    </w:rPr>
  </w:style>
  <w:style w:type="paragraph" w:customStyle="1" w:styleId="Secondnovertical3261">
    <w:name w:val="Second (no vertical)3261"/>
    <w:rsid w:val="00733277"/>
    <w:pPr>
      <w:tabs>
        <w:tab w:val="left" w:pos="720"/>
      </w:tabs>
      <w:spacing w:before="120" w:after="960" w:line="240" w:lineRule="exact"/>
      <w:ind w:left="864" w:right="1440" w:hanging="576"/>
    </w:pPr>
    <w:rPr>
      <w:rFonts w:ascii="Bookman Old Style" w:hAnsi="Bookman Old Style"/>
    </w:rPr>
  </w:style>
  <w:style w:type="character" w:customStyle="1" w:styleId="Heading6Char2">
    <w:name w:val="Heading 6 Char2"/>
    <w:basedOn w:val="DefaultParagraphFont"/>
    <w:rsid w:val="00733277"/>
    <w:rPr>
      <w:rFonts w:eastAsia="Times New Roman" w:cs="Times New Roman"/>
      <w:b/>
    </w:rPr>
  </w:style>
  <w:style w:type="character" w:customStyle="1" w:styleId="Heading7Char2">
    <w:name w:val="Heading 7 Char2"/>
    <w:basedOn w:val="DefaultParagraphFont"/>
    <w:rsid w:val="00733277"/>
    <w:rPr>
      <w:rFonts w:ascii="Arial" w:eastAsia="Times New Roman" w:hAnsi="Arial" w:cs="Times New Roman"/>
    </w:rPr>
  </w:style>
  <w:style w:type="character" w:customStyle="1" w:styleId="Heading9Char2">
    <w:name w:val="Heading 9 Char2"/>
    <w:basedOn w:val="DefaultParagraphFont"/>
    <w:rsid w:val="00733277"/>
    <w:rPr>
      <w:rFonts w:eastAsia="Times New Roman" w:cs="Times New Roman"/>
      <w:b/>
      <w:u w:val="single"/>
    </w:rPr>
  </w:style>
  <w:style w:type="character" w:customStyle="1" w:styleId="BodyText2Char3">
    <w:name w:val="Body Text 2 Char3"/>
    <w:basedOn w:val="DefaultParagraphFont"/>
    <w:rsid w:val="00733277"/>
    <w:rPr>
      <w:rFonts w:ascii="Helvetica" w:eastAsia="Times New Roman" w:hAnsi="Helvetica" w:cs="Times New Roman"/>
      <w:sz w:val="32"/>
    </w:rPr>
  </w:style>
  <w:style w:type="character" w:customStyle="1" w:styleId="BodyTextChar2">
    <w:name w:val="Body Text Char2"/>
    <w:basedOn w:val="DefaultParagraphFont"/>
    <w:rsid w:val="00733277"/>
    <w:rPr>
      <w:rFonts w:ascii="Times New Roman" w:eastAsia="Times New Roman" w:hAnsi="Times New Roman" w:cs="Times New Roman"/>
    </w:rPr>
  </w:style>
  <w:style w:type="character" w:customStyle="1" w:styleId="BodyTextIndentChar2">
    <w:name w:val="Body Text Indent Char2"/>
    <w:basedOn w:val="DefaultParagraphFont"/>
    <w:rsid w:val="00733277"/>
    <w:rPr>
      <w:rFonts w:ascii="Times New Roman" w:eastAsia="Times New Roman" w:hAnsi="Times New Roman" w:cs="Times New Roman"/>
    </w:rPr>
  </w:style>
  <w:style w:type="character" w:customStyle="1" w:styleId="DocumentMapChar2">
    <w:name w:val="Document Map Char2"/>
    <w:basedOn w:val="DefaultParagraphFont"/>
    <w:semiHidden/>
    <w:rsid w:val="00733277"/>
    <w:rPr>
      <w:rFonts w:ascii="Tahoma" w:eastAsia="Times New Roman" w:hAnsi="Tahoma" w:cs="Times New Roman"/>
      <w:shd w:val="clear" w:color="auto" w:fill="000080"/>
    </w:rPr>
  </w:style>
  <w:style w:type="paragraph" w:customStyle="1" w:styleId="JLet1232">
    <w:name w:val="JLet1232"/>
    <w:basedOn w:val="Normal"/>
    <w:rsid w:val="00733277"/>
    <w:pPr>
      <w:tabs>
        <w:tab w:val="left" w:pos="990"/>
      </w:tabs>
      <w:spacing w:after="60"/>
      <w:ind w:left="990" w:hanging="443"/>
      <w:jc w:val="both"/>
    </w:pPr>
  </w:style>
  <w:style w:type="paragraph" w:customStyle="1" w:styleId="JLetabc2">
    <w:name w:val="JLetabc2"/>
    <w:basedOn w:val="Normal"/>
    <w:rsid w:val="00733277"/>
    <w:pPr>
      <w:tabs>
        <w:tab w:val="left" w:pos="1440"/>
      </w:tabs>
      <w:spacing w:after="60"/>
      <w:ind w:left="1440" w:hanging="450"/>
      <w:jc w:val="both"/>
    </w:pPr>
  </w:style>
  <w:style w:type="character" w:customStyle="1" w:styleId="JLet123Char2">
    <w:name w:val="JLet123 Char2"/>
    <w:rsid w:val="00733277"/>
    <w:rPr>
      <w:rFonts w:eastAsia="Times New Roman" w:cs="Times New Roman"/>
    </w:rPr>
  </w:style>
  <w:style w:type="paragraph" w:customStyle="1" w:styleId="JLet12320">
    <w:name w:val="JLet1)2)3)2"/>
    <w:rsid w:val="00733277"/>
    <w:pPr>
      <w:tabs>
        <w:tab w:val="left" w:pos="1890"/>
      </w:tabs>
      <w:spacing w:before="120" w:after="60"/>
      <w:ind w:left="1886" w:hanging="446"/>
      <w:jc w:val="both"/>
    </w:pPr>
    <w:rPr>
      <w:rFonts w:ascii="Bookman Old Style" w:hAnsi="Bookman Old Style"/>
    </w:rPr>
  </w:style>
  <w:style w:type="paragraph" w:customStyle="1" w:styleId="jObjec1">
    <w:name w:val="jObjec1"/>
    <w:basedOn w:val="Normal"/>
    <w:rsid w:val="00733277"/>
    <w:pPr>
      <w:tabs>
        <w:tab w:val="left" w:pos="450"/>
      </w:tabs>
      <w:ind w:left="446" w:hanging="446"/>
      <w:jc w:val="both"/>
    </w:pPr>
    <w:rPr>
      <w:b/>
    </w:rPr>
  </w:style>
  <w:style w:type="character" w:customStyle="1" w:styleId="JLetabcChar2">
    <w:name w:val="JLetabc Char2"/>
    <w:basedOn w:val="DefaultParagraphFont"/>
    <w:rsid w:val="00733277"/>
    <w:rPr>
      <w:rFonts w:eastAsia="Times New Roman" w:cs="Times New Roman"/>
    </w:rPr>
  </w:style>
  <w:style w:type="character" w:customStyle="1" w:styleId="FooterChar160">
    <w:name w:val="Footer Char160"/>
    <w:basedOn w:val="DefaultParagraphFont"/>
    <w:uiPriority w:val="99"/>
    <w:rsid w:val="00733277"/>
    <w:rPr>
      <w:rFonts w:ascii="Times New Roman" w:eastAsia="Times New Roman" w:hAnsi="Times New Roman" w:cs="Times New Roman"/>
      <w:sz w:val="20"/>
      <w:szCs w:val="20"/>
    </w:rPr>
  </w:style>
  <w:style w:type="character" w:customStyle="1" w:styleId="JCapABCChar28">
    <w:name w:val="JCapABC Char28"/>
    <w:rsid w:val="00733277"/>
    <w:rPr>
      <w:rFonts w:ascii="Bookman Old Style" w:eastAsia="Times New Roman" w:hAnsi="Bookman Old Style" w:cs="Times New Roman"/>
      <w:sz w:val="20"/>
      <w:szCs w:val="20"/>
    </w:rPr>
  </w:style>
  <w:style w:type="paragraph" w:customStyle="1" w:styleId="Description176">
    <w:name w:val="Description176"/>
    <w:rsid w:val="00733277"/>
    <w:pPr>
      <w:tabs>
        <w:tab w:val="center" w:pos="8640"/>
        <w:tab w:val="right" w:pos="10512"/>
      </w:tabs>
      <w:spacing w:before="120" w:after="240" w:line="240" w:lineRule="exact"/>
    </w:pPr>
    <w:rPr>
      <w:rFonts w:ascii="Bookman Old Style" w:hAnsi="Bookman Old Style"/>
    </w:rPr>
  </w:style>
  <w:style w:type="paragraph" w:customStyle="1" w:styleId="Firstindent33">
    <w:name w:val="First indent33"/>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6">
    <w:name w:val="Second indent16"/>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3">
    <w:name w:val="Procedure section33"/>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9">
    <w:name w:val="Procedure Sect.9"/>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3">
    <w:name w:val="Footer Char163"/>
    <w:basedOn w:val="DefaultParagraphFont"/>
    <w:uiPriority w:val="99"/>
    <w:rsid w:val="00733277"/>
    <w:rPr>
      <w:rFonts w:ascii="Times New Roman" w:eastAsia="Times New Roman" w:hAnsi="Times New Roman" w:cs="Times New Roman"/>
      <w:sz w:val="20"/>
      <w:szCs w:val="20"/>
    </w:rPr>
  </w:style>
  <w:style w:type="paragraph" w:customStyle="1" w:styleId="Altproced16">
    <w:name w:val="Alt proced16"/>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733277"/>
    <w:pPr>
      <w:tabs>
        <w:tab w:val="left" w:pos="525"/>
      </w:tabs>
      <w:spacing w:after="60"/>
      <w:ind w:left="540" w:hanging="540"/>
      <w:jc w:val="both"/>
    </w:pPr>
  </w:style>
  <w:style w:type="character" w:customStyle="1" w:styleId="JCapABCChar29">
    <w:name w:val="JCapABC Char29"/>
    <w:rsid w:val="00733277"/>
    <w:rPr>
      <w:rFonts w:ascii="Bookman Old Style" w:eastAsia="Times New Roman" w:hAnsi="Bookman Old Style" w:cs="Times New Roman"/>
      <w:sz w:val="20"/>
      <w:szCs w:val="20"/>
    </w:rPr>
  </w:style>
  <w:style w:type="paragraph" w:customStyle="1" w:styleId="Description177">
    <w:name w:val="Description177"/>
    <w:rsid w:val="00733277"/>
    <w:pPr>
      <w:tabs>
        <w:tab w:val="center" w:pos="8640"/>
        <w:tab w:val="right" w:pos="10512"/>
      </w:tabs>
      <w:spacing w:before="120" w:after="240" w:line="240" w:lineRule="exact"/>
    </w:pPr>
    <w:rPr>
      <w:rFonts w:ascii="Bookman Old Style" w:hAnsi="Bookman Old Style"/>
    </w:rPr>
  </w:style>
  <w:style w:type="paragraph" w:customStyle="1" w:styleId="Firstindent34">
    <w:name w:val="First indent34"/>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7">
    <w:name w:val="Second indent17"/>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Proceduresection34">
    <w:name w:val="Procedure section34"/>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character" w:customStyle="1" w:styleId="FooterChar164">
    <w:name w:val="Footer Char164"/>
    <w:basedOn w:val="DefaultParagraphFont"/>
    <w:uiPriority w:val="99"/>
    <w:rsid w:val="00733277"/>
    <w:rPr>
      <w:rFonts w:ascii="Times New Roman" w:eastAsia="Times New Roman" w:hAnsi="Times New Roman" w:cs="Times New Roman"/>
      <w:sz w:val="20"/>
      <w:szCs w:val="20"/>
    </w:rPr>
  </w:style>
  <w:style w:type="paragraph" w:customStyle="1" w:styleId="Altproced17">
    <w:name w:val="Alt proced17"/>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733277"/>
    <w:pPr>
      <w:tabs>
        <w:tab w:val="left" w:pos="525"/>
      </w:tabs>
      <w:spacing w:after="60"/>
      <w:ind w:left="540" w:hanging="540"/>
      <w:jc w:val="both"/>
    </w:pPr>
  </w:style>
  <w:style w:type="character" w:customStyle="1" w:styleId="JCapABCChar30">
    <w:name w:val="JCapABC Char30"/>
    <w:rsid w:val="00733277"/>
    <w:rPr>
      <w:rFonts w:ascii="Bookman Old Style" w:eastAsia="Times New Roman" w:hAnsi="Bookman Old Style" w:cs="Times New Roman"/>
      <w:sz w:val="20"/>
      <w:szCs w:val="20"/>
    </w:rPr>
  </w:style>
  <w:style w:type="paragraph" w:customStyle="1" w:styleId="Description178">
    <w:name w:val="Description178"/>
    <w:rsid w:val="00733277"/>
    <w:pPr>
      <w:tabs>
        <w:tab w:val="center" w:pos="8640"/>
        <w:tab w:val="right" w:pos="10512"/>
      </w:tabs>
      <w:spacing w:before="120" w:after="240" w:line="240" w:lineRule="exact"/>
    </w:pPr>
    <w:rPr>
      <w:rFonts w:ascii="Bookman Old Style" w:hAnsi="Bookman Old Style"/>
    </w:rPr>
  </w:style>
  <w:style w:type="paragraph" w:customStyle="1" w:styleId="Firstindent35">
    <w:name w:val="First indent35"/>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7">
    <w:name w:val="Question section7"/>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3">
    <w:name w:val="Paragraph 562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5">
    <w:name w:val="JCapABC35"/>
    <w:basedOn w:val="Normal"/>
    <w:rsid w:val="00733277"/>
    <w:pPr>
      <w:tabs>
        <w:tab w:val="left" w:pos="525"/>
      </w:tabs>
      <w:spacing w:after="60"/>
      <w:ind w:left="540" w:hanging="540"/>
      <w:jc w:val="both"/>
    </w:pPr>
  </w:style>
  <w:style w:type="character" w:customStyle="1" w:styleId="JCapABCChar32">
    <w:name w:val="JCapABC Char32"/>
    <w:rsid w:val="00733277"/>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733277"/>
    <w:rPr>
      <w:rFonts w:ascii="Times New Roman" w:eastAsia="Times New Roman" w:hAnsi="Times New Roman" w:cs="Times New Roman"/>
      <w:sz w:val="20"/>
      <w:szCs w:val="20"/>
    </w:rPr>
  </w:style>
  <w:style w:type="paragraph" w:customStyle="1" w:styleId="Description179">
    <w:name w:val="Description179"/>
    <w:rsid w:val="00733277"/>
    <w:pPr>
      <w:tabs>
        <w:tab w:val="center" w:pos="8640"/>
        <w:tab w:val="right" w:pos="10512"/>
      </w:tabs>
      <w:spacing w:before="120" w:after="240" w:line="240" w:lineRule="exact"/>
    </w:pPr>
    <w:rPr>
      <w:rFonts w:ascii="Bookman Old Style" w:hAnsi="Bookman Old Style"/>
    </w:rPr>
  </w:style>
  <w:style w:type="paragraph" w:customStyle="1" w:styleId="Firstindent36">
    <w:name w:val="First indent36"/>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8">
    <w:name w:val="Question section8"/>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4">
    <w:name w:val="Paragraph 562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JCapABC36">
    <w:name w:val="JCapABC36"/>
    <w:basedOn w:val="Normal"/>
    <w:rsid w:val="00733277"/>
    <w:pPr>
      <w:tabs>
        <w:tab w:val="left" w:pos="525"/>
      </w:tabs>
      <w:spacing w:after="60"/>
      <w:ind w:left="540" w:hanging="540"/>
      <w:jc w:val="both"/>
    </w:pPr>
  </w:style>
  <w:style w:type="character" w:customStyle="1" w:styleId="JCapABCChar33">
    <w:name w:val="JCapABC Char33"/>
    <w:rsid w:val="00733277"/>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733277"/>
    <w:rPr>
      <w:rFonts w:ascii="Times New Roman" w:eastAsia="Times New Roman" w:hAnsi="Times New Roman" w:cs="Times New Roman"/>
      <w:sz w:val="20"/>
      <w:szCs w:val="20"/>
    </w:rPr>
  </w:style>
  <w:style w:type="paragraph" w:customStyle="1" w:styleId="Description180">
    <w:name w:val="Description180"/>
    <w:rsid w:val="00733277"/>
    <w:pPr>
      <w:tabs>
        <w:tab w:val="center" w:pos="8640"/>
        <w:tab w:val="right" w:pos="10512"/>
      </w:tabs>
      <w:spacing w:before="120" w:after="240" w:line="240" w:lineRule="exact"/>
    </w:pPr>
    <w:rPr>
      <w:rFonts w:ascii="Bookman Old Style" w:hAnsi="Bookman Old Style"/>
    </w:rPr>
  </w:style>
  <w:style w:type="paragraph" w:customStyle="1" w:styleId="Firstindent37">
    <w:name w:val="First indent37"/>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Questionsection9">
    <w:name w:val="Question section9"/>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625">
    <w:name w:val="Paragraph 5625"/>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Altproced18">
    <w:name w:val="Alt proced18"/>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733277"/>
    <w:pPr>
      <w:tabs>
        <w:tab w:val="left" w:pos="525"/>
      </w:tabs>
      <w:spacing w:after="60"/>
      <w:ind w:left="540" w:hanging="540"/>
      <w:jc w:val="both"/>
    </w:pPr>
  </w:style>
  <w:style w:type="character" w:customStyle="1" w:styleId="JCapABCChar34">
    <w:name w:val="JCapABC Char34"/>
    <w:rsid w:val="00733277"/>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733277"/>
    <w:rPr>
      <w:rFonts w:ascii="Times New Roman" w:eastAsia="Times New Roman" w:hAnsi="Times New Roman" w:cs="Times New Roman"/>
      <w:sz w:val="20"/>
      <w:szCs w:val="20"/>
    </w:rPr>
  </w:style>
  <w:style w:type="paragraph" w:customStyle="1" w:styleId="Description187">
    <w:name w:val="Description187"/>
    <w:rsid w:val="00733277"/>
    <w:pPr>
      <w:tabs>
        <w:tab w:val="center" w:pos="8640"/>
        <w:tab w:val="right" w:pos="10512"/>
      </w:tabs>
      <w:spacing w:before="120" w:after="240" w:line="240" w:lineRule="exact"/>
    </w:pPr>
    <w:rPr>
      <w:rFonts w:ascii="Bookman Old Style" w:hAnsi="Bookman Old Style"/>
    </w:rPr>
  </w:style>
  <w:style w:type="paragraph" w:customStyle="1" w:styleId="Firstindent38">
    <w:name w:val="First indent38"/>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Secondindent18">
    <w:name w:val="Second indent18"/>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6">
    <w:name w:val="Third indent6"/>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Proceduresection35">
    <w:name w:val="Procedure section35"/>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ProcedureSect10">
    <w:name w:val="Procedure Sect.10"/>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character" w:customStyle="1" w:styleId="FooterChar168">
    <w:name w:val="Footer Char168"/>
    <w:basedOn w:val="DefaultParagraphFont"/>
    <w:uiPriority w:val="99"/>
    <w:rsid w:val="00733277"/>
    <w:rPr>
      <w:rFonts w:ascii="Times New Roman" w:eastAsia="Times New Roman" w:hAnsi="Times New Roman" w:cs="Times New Roman"/>
      <w:sz w:val="20"/>
      <w:szCs w:val="20"/>
    </w:rPr>
  </w:style>
  <w:style w:type="paragraph" w:customStyle="1" w:styleId="JCapABC38">
    <w:name w:val="JCapABC38"/>
    <w:basedOn w:val="Normal"/>
    <w:rsid w:val="00733277"/>
    <w:pPr>
      <w:tabs>
        <w:tab w:val="left" w:pos="525"/>
      </w:tabs>
      <w:spacing w:after="60"/>
      <w:ind w:left="540" w:hanging="540"/>
      <w:jc w:val="both"/>
    </w:pPr>
  </w:style>
  <w:style w:type="character" w:customStyle="1" w:styleId="JCapABCChar35">
    <w:name w:val="JCapABC Char35"/>
    <w:rsid w:val="00733277"/>
    <w:rPr>
      <w:rFonts w:ascii="Bookman Old Style" w:eastAsia="Times New Roman" w:hAnsi="Bookman Old Style" w:cs="Times New Roman"/>
      <w:sz w:val="20"/>
      <w:szCs w:val="20"/>
    </w:rPr>
  </w:style>
  <w:style w:type="paragraph" w:customStyle="1" w:styleId="JLet1233">
    <w:name w:val="JLet1233"/>
    <w:basedOn w:val="Normal"/>
    <w:rsid w:val="00733277"/>
    <w:pPr>
      <w:tabs>
        <w:tab w:val="left" w:pos="990"/>
      </w:tabs>
      <w:spacing w:after="60"/>
      <w:ind w:left="990" w:hanging="443"/>
      <w:jc w:val="both"/>
    </w:pPr>
  </w:style>
  <w:style w:type="paragraph" w:customStyle="1" w:styleId="JLetabc3">
    <w:name w:val="JLetabc3"/>
    <w:basedOn w:val="Normal"/>
    <w:rsid w:val="00733277"/>
    <w:pPr>
      <w:tabs>
        <w:tab w:val="left" w:pos="1440"/>
      </w:tabs>
      <w:spacing w:after="60"/>
      <w:ind w:left="1440" w:hanging="450"/>
      <w:jc w:val="both"/>
    </w:pPr>
  </w:style>
  <w:style w:type="character" w:customStyle="1" w:styleId="JLet123Char3">
    <w:name w:val="JLet123 Char3"/>
    <w:rsid w:val="00733277"/>
    <w:rPr>
      <w:rFonts w:ascii="Bookman Old Style" w:eastAsia="Times New Roman" w:hAnsi="Bookman Old Style" w:cs="Times New Roman"/>
      <w:sz w:val="20"/>
      <w:szCs w:val="20"/>
    </w:rPr>
  </w:style>
  <w:style w:type="character" w:customStyle="1" w:styleId="JLetabcChar3">
    <w:name w:val="JLetabc Char3"/>
    <w:basedOn w:val="DefaultParagraphFont"/>
    <w:rsid w:val="00733277"/>
    <w:rPr>
      <w:rFonts w:ascii="Bookman Old Style" w:eastAsia="Times New Roman" w:hAnsi="Bookman Old Style" w:cs="Times New Roman"/>
      <w:sz w:val="20"/>
      <w:szCs w:val="20"/>
    </w:rPr>
  </w:style>
  <w:style w:type="paragraph" w:customStyle="1" w:styleId="Description188">
    <w:name w:val="Description188"/>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7">
    <w:name w:val="Audit and Accounting7"/>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character" w:customStyle="1" w:styleId="FooterChar169">
    <w:name w:val="Footer Char169"/>
    <w:basedOn w:val="DefaultParagraphFont"/>
    <w:uiPriority w:val="99"/>
    <w:rsid w:val="00733277"/>
    <w:rPr>
      <w:rFonts w:ascii="Times New Roman" w:eastAsia="Times New Roman" w:hAnsi="Times New Roman" w:cs="Times New Roman"/>
      <w:sz w:val="20"/>
      <w:szCs w:val="20"/>
    </w:rPr>
  </w:style>
  <w:style w:type="character" w:customStyle="1" w:styleId="HeaderChar45">
    <w:name w:val="Header Char45"/>
    <w:basedOn w:val="DefaultParagraphFont"/>
    <w:rsid w:val="00733277"/>
    <w:rPr>
      <w:rFonts w:ascii="Times New Roman" w:eastAsia="Times New Roman" w:hAnsi="Times New Roman" w:cs="Times New Roman"/>
      <w:sz w:val="20"/>
      <w:szCs w:val="20"/>
    </w:rPr>
  </w:style>
  <w:style w:type="paragraph" w:customStyle="1" w:styleId="Description189">
    <w:name w:val="Description189"/>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5">
    <w:name w:val="Second (no vertical)15"/>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0">
    <w:name w:val="Footer Char170"/>
    <w:basedOn w:val="DefaultParagraphFont"/>
    <w:uiPriority w:val="99"/>
    <w:rsid w:val="00733277"/>
    <w:rPr>
      <w:rFonts w:ascii="Times New Roman" w:eastAsia="Times New Roman" w:hAnsi="Times New Roman" w:cs="Times New Roman"/>
      <w:sz w:val="20"/>
      <w:szCs w:val="20"/>
    </w:rPr>
  </w:style>
  <w:style w:type="paragraph" w:customStyle="1" w:styleId="Description190">
    <w:name w:val="Description190"/>
    <w:rsid w:val="00733277"/>
    <w:pPr>
      <w:tabs>
        <w:tab w:val="center" w:pos="8640"/>
        <w:tab w:val="right" w:pos="10512"/>
      </w:tabs>
      <w:spacing w:before="120" w:after="240" w:line="240" w:lineRule="exact"/>
    </w:pPr>
    <w:rPr>
      <w:rFonts w:ascii="Bookman Old Style" w:hAnsi="Bookman Old Style"/>
    </w:rPr>
  </w:style>
  <w:style w:type="character" w:customStyle="1" w:styleId="FooterChar173">
    <w:name w:val="Footer Char173"/>
    <w:basedOn w:val="DefaultParagraphFont"/>
    <w:uiPriority w:val="99"/>
    <w:rsid w:val="00733277"/>
    <w:rPr>
      <w:rFonts w:ascii="Times New Roman" w:eastAsia="Times New Roman" w:hAnsi="Times New Roman" w:cs="Times New Roman"/>
      <w:sz w:val="20"/>
      <w:szCs w:val="20"/>
    </w:rPr>
  </w:style>
  <w:style w:type="paragraph" w:customStyle="1" w:styleId="Description196">
    <w:name w:val="Description196"/>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6">
    <w:name w:val="Second (no vertical)16"/>
    <w:rsid w:val="00733277"/>
    <w:pPr>
      <w:tabs>
        <w:tab w:val="left" w:pos="720"/>
      </w:tabs>
      <w:spacing w:before="120" w:after="960" w:line="240" w:lineRule="exact"/>
      <w:ind w:left="864" w:right="1440" w:hanging="576"/>
    </w:pPr>
    <w:rPr>
      <w:rFonts w:ascii="Bookman Old Style" w:hAnsi="Bookman Old Style"/>
    </w:rPr>
  </w:style>
  <w:style w:type="character" w:customStyle="1" w:styleId="FooterChar174">
    <w:name w:val="Footer Char174"/>
    <w:basedOn w:val="DefaultParagraphFont"/>
    <w:uiPriority w:val="99"/>
    <w:rsid w:val="00733277"/>
    <w:rPr>
      <w:rFonts w:ascii="Times New Roman" w:eastAsia="Times New Roman" w:hAnsi="Times New Roman" w:cs="Times New Roman"/>
      <w:sz w:val="20"/>
      <w:szCs w:val="20"/>
    </w:rPr>
  </w:style>
  <w:style w:type="paragraph" w:customStyle="1" w:styleId="Description197">
    <w:name w:val="Description197"/>
    <w:rsid w:val="00733277"/>
    <w:pPr>
      <w:tabs>
        <w:tab w:val="center" w:pos="8640"/>
        <w:tab w:val="right" w:pos="10512"/>
      </w:tabs>
      <w:spacing w:before="120" w:after="240" w:line="240" w:lineRule="exact"/>
    </w:pPr>
    <w:rPr>
      <w:rFonts w:ascii="Bookman Old Style" w:hAnsi="Bookman Old Style"/>
    </w:rPr>
  </w:style>
  <w:style w:type="character" w:customStyle="1" w:styleId="FooterChar175">
    <w:name w:val="Footer Char175"/>
    <w:basedOn w:val="DefaultParagraphFont"/>
    <w:uiPriority w:val="99"/>
    <w:rsid w:val="00733277"/>
    <w:rPr>
      <w:rFonts w:ascii="Times New Roman" w:eastAsia="Times New Roman" w:hAnsi="Times New Roman" w:cs="Times New Roman"/>
    </w:rPr>
  </w:style>
  <w:style w:type="paragraph" w:customStyle="1" w:styleId="Description198">
    <w:name w:val="Description198"/>
    <w:rsid w:val="00733277"/>
    <w:pPr>
      <w:tabs>
        <w:tab w:val="center" w:pos="8640"/>
        <w:tab w:val="right" w:pos="10512"/>
      </w:tabs>
      <w:spacing w:before="120" w:after="240" w:line="240" w:lineRule="exact"/>
    </w:pPr>
    <w:rPr>
      <w:rFonts w:ascii="Bookman Old Style" w:hAnsi="Bookman Old Style"/>
    </w:rPr>
  </w:style>
  <w:style w:type="character" w:customStyle="1" w:styleId="FooterChar176">
    <w:name w:val="Footer Char176"/>
    <w:basedOn w:val="DefaultParagraphFont"/>
    <w:uiPriority w:val="99"/>
    <w:rsid w:val="00733277"/>
    <w:rPr>
      <w:rFonts w:ascii="Times New Roman" w:eastAsia="Times New Roman" w:hAnsi="Times New Roman" w:cs="Times New Roman"/>
      <w:sz w:val="20"/>
      <w:szCs w:val="20"/>
    </w:rPr>
  </w:style>
  <w:style w:type="character" w:customStyle="1" w:styleId="Heading9Char3">
    <w:name w:val="Heading 9 Char3"/>
    <w:basedOn w:val="DefaultParagraphFont"/>
    <w:rsid w:val="00733277"/>
    <w:rPr>
      <w:rFonts w:ascii="Bookman Old Style" w:eastAsia="Times New Roman" w:hAnsi="Bookman Old Style" w:cs="Times New Roman"/>
      <w:b/>
      <w:sz w:val="20"/>
      <w:szCs w:val="20"/>
      <w:u w:val="single"/>
    </w:rPr>
  </w:style>
  <w:style w:type="paragraph" w:customStyle="1" w:styleId="Description199">
    <w:name w:val="Description199"/>
    <w:rsid w:val="00733277"/>
    <w:pPr>
      <w:tabs>
        <w:tab w:val="center" w:pos="8640"/>
        <w:tab w:val="right" w:pos="10512"/>
      </w:tabs>
      <w:spacing w:before="120" w:after="240" w:line="240" w:lineRule="exact"/>
    </w:pPr>
    <w:rPr>
      <w:rFonts w:ascii="Bookman Old Style" w:hAnsi="Bookman Old Style"/>
    </w:rPr>
  </w:style>
  <w:style w:type="character" w:customStyle="1" w:styleId="FooterChar177">
    <w:name w:val="Footer Char177"/>
    <w:basedOn w:val="DefaultParagraphFont"/>
    <w:uiPriority w:val="99"/>
    <w:rsid w:val="00733277"/>
    <w:rPr>
      <w:rFonts w:ascii="Times New Roman" w:eastAsia="Times New Roman" w:hAnsi="Times New Roman" w:cs="Times New Roman"/>
      <w:sz w:val="20"/>
      <w:szCs w:val="20"/>
    </w:rPr>
  </w:style>
  <w:style w:type="paragraph" w:customStyle="1" w:styleId="Description200">
    <w:name w:val="Description200"/>
    <w:rsid w:val="00733277"/>
    <w:pPr>
      <w:tabs>
        <w:tab w:val="center" w:pos="8640"/>
        <w:tab w:val="right" w:pos="10512"/>
      </w:tabs>
      <w:spacing w:before="120" w:after="240" w:line="240" w:lineRule="exact"/>
    </w:pPr>
    <w:rPr>
      <w:rFonts w:ascii="Bookman Old Style" w:hAnsi="Bookman Old Style"/>
    </w:rPr>
  </w:style>
  <w:style w:type="paragraph" w:customStyle="1" w:styleId="Itemsfornextyear6">
    <w:name w:val="Items for next year6"/>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character" w:customStyle="1" w:styleId="FooterChar178">
    <w:name w:val="Footer Char178"/>
    <w:basedOn w:val="DefaultParagraphFont"/>
    <w:uiPriority w:val="99"/>
    <w:rsid w:val="00733277"/>
    <w:rPr>
      <w:rFonts w:ascii="Times New Roman" w:eastAsia="Times New Roman" w:hAnsi="Times New Roman" w:cs="Times New Roman"/>
      <w:sz w:val="20"/>
      <w:szCs w:val="20"/>
    </w:rPr>
  </w:style>
  <w:style w:type="paragraph" w:customStyle="1" w:styleId="Description206">
    <w:name w:val="Description206"/>
    <w:rsid w:val="00733277"/>
    <w:pPr>
      <w:tabs>
        <w:tab w:val="center" w:pos="8640"/>
        <w:tab w:val="right" w:pos="10512"/>
      </w:tabs>
      <w:spacing w:before="120" w:after="240" w:line="240" w:lineRule="exact"/>
    </w:pPr>
    <w:rPr>
      <w:rFonts w:ascii="Bookman Old Style" w:hAnsi="Bookman Old Style"/>
    </w:rPr>
  </w:style>
  <w:style w:type="paragraph" w:customStyle="1" w:styleId="3rdIndent6">
    <w:name w:val="3rd Indent6"/>
    <w:rsid w:val="00733277"/>
    <w:pPr>
      <w:spacing w:before="240" w:line="240" w:lineRule="exact"/>
    </w:pPr>
    <w:rPr>
      <w:rFonts w:ascii="Bookman Old Style" w:hAnsi="Bookman Old Style"/>
      <w:u w:val="single"/>
    </w:rPr>
  </w:style>
  <w:style w:type="character" w:customStyle="1" w:styleId="FooterChar179">
    <w:name w:val="Footer Char179"/>
    <w:basedOn w:val="DefaultParagraphFont"/>
    <w:uiPriority w:val="99"/>
    <w:rsid w:val="00733277"/>
    <w:rPr>
      <w:rFonts w:ascii="Times New Roman" w:eastAsia="Times New Roman" w:hAnsi="Times New Roman" w:cs="Times New Roman"/>
      <w:sz w:val="20"/>
      <w:szCs w:val="20"/>
    </w:rPr>
  </w:style>
  <w:style w:type="character" w:customStyle="1" w:styleId="Heading7Char3">
    <w:name w:val="Heading 7 Char3"/>
    <w:basedOn w:val="DefaultParagraphFont"/>
    <w:rsid w:val="00733277"/>
    <w:rPr>
      <w:rFonts w:ascii="Arial" w:eastAsia="Times New Roman" w:hAnsi="Arial" w:cs="Times New Roman"/>
      <w:sz w:val="20"/>
      <w:szCs w:val="20"/>
    </w:rPr>
  </w:style>
  <w:style w:type="paragraph" w:customStyle="1" w:styleId="Description207">
    <w:name w:val="Description207"/>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9">
    <w:name w:val="Incharge rev section9"/>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Opinionanddisclosure7">
    <w:name w:val="Opinion and disclosure7"/>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character" w:customStyle="1" w:styleId="FooterChar180">
    <w:name w:val="Footer Char180"/>
    <w:basedOn w:val="DefaultParagraphFont"/>
    <w:uiPriority w:val="99"/>
    <w:rsid w:val="00733277"/>
    <w:rPr>
      <w:rFonts w:ascii="Times New Roman" w:eastAsia="Times New Roman" w:hAnsi="Times New Roman" w:cs="Times New Roman"/>
      <w:sz w:val="20"/>
      <w:szCs w:val="20"/>
    </w:rPr>
  </w:style>
  <w:style w:type="character" w:customStyle="1" w:styleId="HeaderChar46">
    <w:name w:val="Header Char46"/>
    <w:basedOn w:val="DefaultParagraphFont"/>
    <w:rsid w:val="00733277"/>
    <w:rPr>
      <w:rFonts w:ascii="Times New Roman" w:eastAsia="Times New Roman" w:hAnsi="Times New Roman" w:cs="Times New Roman"/>
      <w:sz w:val="20"/>
      <w:szCs w:val="20"/>
    </w:rPr>
  </w:style>
  <w:style w:type="paragraph" w:customStyle="1" w:styleId="Description208">
    <w:name w:val="Description208"/>
    <w:rsid w:val="00733277"/>
    <w:pPr>
      <w:tabs>
        <w:tab w:val="center" w:pos="8640"/>
        <w:tab w:val="right" w:pos="10512"/>
      </w:tabs>
      <w:spacing w:before="120" w:after="240" w:line="240" w:lineRule="exact"/>
    </w:pPr>
    <w:rPr>
      <w:rFonts w:ascii="Bookman Old Style" w:hAnsi="Bookman Old Style"/>
    </w:rPr>
  </w:style>
  <w:style w:type="paragraph" w:customStyle="1" w:styleId="Confirmationcontrol7">
    <w:name w:val="Confirmation control7"/>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character" w:customStyle="1" w:styleId="FooterChar183">
    <w:name w:val="Footer Char183"/>
    <w:basedOn w:val="DefaultParagraphFont"/>
    <w:uiPriority w:val="99"/>
    <w:rsid w:val="00733277"/>
    <w:rPr>
      <w:rFonts w:ascii="Times New Roman" w:eastAsia="Times New Roman" w:hAnsi="Times New Roman" w:cs="Times New Roman"/>
      <w:sz w:val="20"/>
      <w:szCs w:val="20"/>
    </w:rPr>
  </w:style>
  <w:style w:type="paragraph" w:customStyle="1" w:styleId="Description209">
    <w:name w:val="Description209"/>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7">
    <w:name w:val="Wkpaper copies to client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character" w:customStyle="1" w:styleId="FooterChar184">
    <w:name w:val="Footer Char184"/>
    <w:basedOn w:val="DefaultParagraphFont"/>
    <w:uiPriority w:val="99"/>
    <w:rsid w:val="00733277"/>
    <w:rPr>
      <w:rFonts w:ascii="Times New Roman" w:eastAsia="Times New Roman" w:hAnsi="Times New Roman" w:cs="Times New Roman"/>
      <w:sz w:val="20"/>
      <w:szCs w:val="20"/>
    </w:rPr>
  </w:style>
  <w:style w:type="character" w:customStyle="1" w:styleId="HeaderChar47">
    <w:name w:val="Header Char47"/>
    <w:basedOn w:val="DefaultParagraphFont"/>
    <w:rsid w:val="00733277"/>
    <w:rPr>
      <w:rFonts w:ascii="Times New Roman" w:eastAsia="Times New Roman" w:hAnsi="Times New Roman" w:cs="Times New Roman"/>
      <w:sz w:val="20"/>
      <w:szCs w:val="20"/>
    </w:rPr>
  </w:style>
  <w:style w:type="paragraph" w:customStyle="1" w:styleId="Description216">
    <w:name w:val="Description216"/>
    <w:rsid w:val="00733277"/>
    <w:pPr>
      <w:tabs>
        <w:tab w:val="center" w:pos="8640"/>
        <w:tab w:val="right" w:pos="10512"/>
      </w:tabs>
      <w:spacing w:before="120" w:after="240" w:line="240" w:lineRule="exact"/>
    </w:pPr>
    <w:rPr>
      <w:rFonts w:ascii="Bookman Old Style" w:hAnsi="Bookman Old Style"/>
    </w:rPr>
  </w:style>
  <w:style w:type="paragraph" w:customStyle="1" w:styleId="Pendingmatters7">
    <w:name w:val="Pending matters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5">
    <w:name w:val="Footer Char185"/>
    <w:basedOn w:val="DefaultParagraphFont"/>
    <w:uiPriority w:val="99"/>
    <w:rsid w:val="00733277"/>
    <w:rPr>
      <w:rFonts w:ascii="Times New Roman" w:eastAsia="Times New Roman" w:hAnsi="Times New Roman" w:cs="Times New Roman"/>
      <w:sz w:val="20"/>
      <w:szCs w:val="20"/>
    </w:rPr>
  </w:style>
  <w:style w:type="paragraph" w:customStyle="1" w:styleId="Description217">
    <w:name w:val="Description217"/>
    <w:rsid w:val="00733277"/>
    <w:pPr>
      <w:tabs>
        <w:tab w:val="center" w:pos="8640"/>
        <w:tab w:val="right" w:pos="10512"/>
      </w:tabs>
      <w:spacing w:before="120" w:after="240" w:line="240" w:lineRule="exact"/>
    </w:pPr>
    <w:rPr>
      <w:rFonts w:ascii="Bookman Old Style" w:hAnsi="Bookman Old Style"/>
    </w:rPr>
  </w:style>
  <w:style w:type="paragraph" w:customStyle="1" w:styleId="Pendingmatters8">
    <w:name w:val="Pending matters8"/>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character" w:customStyle="1" w:styleId="FooterChar186">
    <w:name w:val="Footer Char186"/>
    <w:basedOn w:val="DefaultParagraphFont"/>
    <w:uiPriority w:val="99"/>
    <w:rsid w:val="00733277"/>
    <w:rPr>
      <w:rFonts w:ascii="Times New Roman" w:eastAsia="Times New Roman" w:hAnsi="Times New Roman" w:cs="Times New Roman"/>
      <w:sz w:val="20"/>
      <w:szCs w:val="20"/>
    </w:rPr>
  </w:style>
  <w:style w:type="paragraph" w:customStyle="1" w:styleId="Description218">
    <w:name w:val="Description218"/>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0">
    <w:name w:val="Incharge rev section10"/>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39">
    <w:name w:val="JCapABC39"/>
    <w:basedOn w:val="Normal"/>
    <w:rsid w:val="00733277"/>
    <w:pPr>
      <w:tabs>
        <w:tab w:val="left" w:pos="525"/>
      </w:tabs>
      <w:spacing w:after="60"/>
      <w:ind w:left="540" w:hanging="540"/>
      <w:jc w:val="both"/>
    </w:pPr>
  </w:style>
  <w:style w:type="character" w:customStyle="1" w:styleId="JCapABCChar36">
    <w:name w:val="JCapABC Char36"/>
    <w:rsid w:val="00733277"/>
    <w:rPr>
      <w:rFonts w:ascii="Bookman Old Style" w:eastAsia="Times New Roman" w:hAnsi="Bookman Old Style" w:cs="Times New Roman"/>
      <w:sz w:val="20"/>
      <w:szCs w:val="20"/>
    </w:rPr>
  </w:style>
  <w:style w:type="paragraph" w:customStyle="1" w:styleId="JLet1234">
    <w:name w:val="JLet1234"/>
    <w:basedOn w:val="Normal"/>
    <w:rsid w:val="00733277"/>
    <w:pPr>
      <w:tabs>
        <w:tab w:val="left" w:pos="990"/>
      </w:tabs>
      <w:spacing w:after="60"/>
      <w:ind w:left="990" w:hanging="443"/>
      <w:jc w:val="both"/>
    </w:pPr>
  </w:style>
  <w:style w:type="character" w:customStyle="1" w:styleId="JLet123Char4">
    <w:name w:val="JLet123 Char4"/>
    <w:rsid w:val="00733277"/>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733277"/>
    <w:rPr>
      <w:rFonts w:ascii="Times New Roman" w:eastAsia="Times New Roman" w:hAnsi="Times New Roman" w:cs="Times New Roman"/>
      <w:sz w:val="20"/>
      <w:szCs w:val="20"/>
    </w:rPr>
  </w:style>
  <w:style w:type="paragraph" w:customStyle="1" w:styleId="Description219">
    <w:name w:val="Description219"/>
    <w:rsid w:val="00733277"/>
    <w:pPr>
      <w:tabs>
        <w:tab w:val="center" w:pos="8640"/>
        <w:tab w:val="right" w:pos="10512"/>
      </w:tabs>
      <w:spacing w:before="120" w:after="240" w:line="240" w:lineRule="exact"/>
    </w:pPr>
    <w:rPr>
      <w:rFonts w:ascii="Bookman Old Style" w:hAnsi="Bookman Old Style"/>
    </w:rPr>
  </w:style>
  <w:style w:type="paragraph" w:customStyle="1" w:styleId="Firstindent39">
    <w:name w:val="First indent39"/>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Inchargerevsection15">
    <w:name w:val="Incharge rev section15"/>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0">
    <w:name w:val="JCapABC40"/>
    <w:basedOn w:val="Normal"/>
    <w:rsid w:val="00733277"/>
    <w:pPr>
      <w:tabs>
        <w:tab w:val="left" w:pos="525"/>
      </w:tabs>
      <w:spacing w:after="60"/>
      <w:ind w:left="540" w:hanging="540"/>
      <w:jc w:val="both"/>
    </w:pPr>
  </w:style>
  <w:style w:type="character" w:customStyle="1" w:styleId="JCapABCChar37">
    <w:name w:val="JCapABC Char37"/>
    <w:rsid w:val="00733277"/>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733277"/>
    <w:rPr>
      <w:rFonts w:ascii="Times New Roman" w:eastAsia="Times New Roman" w:hAnsi="Times New Roman" w:cs="Times New Roman"/>
      <w:sz w:val="20"/>
      <w:szCs w:val="20"/>
    </w:rPr>
  </w:style>
  <w:style w:type="paragraph" w:customStyle="1" w:styleId="Description220">
    <w:name w:val="Description220"/>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16">
    <w:name w:val="Incharge rev section1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JCapABC42">
    <w:name w:val="JCapABC42"/>
    <w:basedOn w:val="Normal"/>
    <w:rsid w:val="00733277"/>
    <w:pPr>
      <w:tabs>
        <w:tab w:val="left" w:pos="525"/>
      </w:tabs>
      <w:spacing w:after="60"/>
      <w:ind w:left="540" w:hanging="540"/>
      <w:jc w:val="both"/>
    </w:pPr>
  </w:style>
  <w:style w:type="character" w:customStyle="1" w:styleId="JCapABCChar38">
    <w:name w:val="JCapABC Char38"/>
    <w:rsid w:val="00733277"/>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733277"/>
    <w:rPr>
      <w:rFonts w:ascii="Times New Roman" w:eastAsia="Times New Roman" w:hAnsi="Times New Roman" w:cs="Times New Roman"/>
      <w:sz w:val="20"/>
      <w:szCs w:val="20"/>
    </w:rPr>
  </w:style>
  <w:style w:type="paragraph" w:customStyle="1" w:styleId="Description226">
    <w:name w:val="Description226"/>
    <w:rsid w:val="00733277"/>
    <w:pPr>
      <w:tabs>
        <w:tab w:val="center" w:pos="8640"/>
        <w:tab w:val="right" w:pos="10512"/>
      </w:tabs>
      <w:spacing w:before="120" w:after="240" w:line="240" w:lineRule="exact"/>
    </w:pPr>
    <w:rPr>
      <w:rFonts w:ascii="Bookman Old Style" w:hAnsi="Bookman Old Style"/>
    </w:rPr>
  </w:style>
  <w:style w:type="character" w:customStyle="1" w:styleId="HeaderChar48">
    <w:name w:val="Header Char48"/>
    <w:basedOn w:val="DefaultParagraphFont"/>
    <w:rsid w:val="00733277"/>
    <w:rPr>
      <w:rFonts w:ascii="Times New Roman" w:eastAsia="Times New Roman" w:hAnsi="Times New Roman" w:cs="Times New Roman"/>
      <w:sz w:val="20"/>
      <w:szCs w:val="20"/>
    </w:rPr>
  </w:style>
  <w:style w:type="paragraph" w:customStyle="1" w:styleId="Altproced19">
    <w:name w:val="Alt proced19"/>
    <w:basedOn w:val="Normal"/>
    <w:rsid w:val="00733277"/>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733277"/>
    <w:rPr>
      <w:rFonts w:ascii="Times New Roman" w:eastAsia="Times New Roman" w:hAnsi="Times New Roman" w:cs="Times New Roman"/>
      <w:sz w:val="20"/>
      <w:szCs w:val="20"/>
    </w:rPr>
  </w:style>
  <w:style w:type="paragraph" w:customStyle="1" w:styleId="Description227">
    <w:name w:val="Description227"/>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7">
    <w:name w:val="Second (no vertical)17"/>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49">
    <w:name w:val="Header Char49"/>
    <w:basedOn w:val="DefaultParagraphFont"/>
    <w:uiPriority w:val="99"/>
    <w:rsid w:val="00733277"/>
    <w:rPr>
      <w:rFonts w:ascii="Times New Roman" w:eastAsia="Times New Roman" w:hAnsi="Times New Roman"/>
    </w:rPr>
  </w:style>
  <w:style w:type="character" w:customStyle="1" w:styleId="FooterChar192">
    <w:name w:val="Footer Char192"/>
    <w:basedOn w:val="DefaultParagraphFont"/>
    <w:uiPriority w:val="99"/>
    <w:rsid w:val="00733277"/>
    <w:rPr>
      <w:rFonts w:ascii="Times New Roman" w:eastAsia="Times New Roman" w:hAnsi="Times New Roman"/>
    </w:rPr>
  </w:style>
  <w:style w:type="paragraph" w:customStyle="1" w:styleId="Description228">
    <w:name w:val="Description228"/>
    <w:rsid w:val="00733277"/>
    <w:pPr>
      <w:tabs>
        <w:tab w:val="center" w:pos="8640"/>
        <w:tab w:val="right" w:pos="10512"/>
      </w:tabs>
      <w:spacing w:before="120" w:after="240" w:line="240" w:lineRule="exact"/>
    </w:pPr>
    <w:rPr>
      <w:rFonts w:ascii="Bookman Old Style" w:hAnsi="Bookman Old Style"/>
    </w:rPr>
  </w:style>
  <w:style w:type="paragraph" w:customStyle="1" w:styleId="CenteredHeading8">
    <w:name w:val="Centered Heading8"/>
    <w:rsid w:val="00733277"/>
    <w:pPr>
      <w:spacing w:before="120" w:after="720" w:line="480" w:lineRule="exact"/>
      <w:jc w:val="center"/>
    </w:pPr>
    <w:rPr>
      <w:rFonts w:ascii="Bookman Old Style" w:hAnsi="Bookman Old Style"/>
      <w:b/>
    </w:rPr>
  </w:style>
  <w:style w:type="paragraph" w:customStyle="1" w:styleId="2ndIndent8">
    <w:name w:val="2nd Indent8"/>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BodyText2Char4">
    <w:name w:val="Body Text 2 Char4"/>
    <w:basedOn w:val="DefaultParagraphFont"/>
    <w:rsid w:val="00733277"/>
    <w:rPr>
      <w:rFonts w:ascii="Helvetica" w:eastAsia="Times New Roman" w:hAnsi="Helvetica" w:cs="Times New Roman"/>
      <w:sz w:val="32"/>
    </w:rPr>
  </w:style>
  <w:style w:type="character" w:customStyle="1" w:styleId="HeaderChar50">
    <w:name w:val="Header Char50"/>
    <w:basedOn w:val="DefaultParagraphFont"/>
    <w:rsid w:val="00733277"/>
    <w:rPr>
      <w:rFonts w:ascii="Times New Roman" w:eastAsia="Times New Roman" w:hAnsi="Times New Roman" w:cs="Times New Roman"/>
    </w:rPr>
  </w:style>
  <w:style w:type="character" w:customStyle="1" w:styleId="FooterChar193">
    <w:name w:val="Footer Char193"/>
    <w:basedOn w:val="DefaultParagraphFont"/>
    <w:uiPriority w:val="99"/>
    <w:rsid w:val="00733277"/>
    <w:rPr>
      <w:rFonts w:ascii="Times New Roman" w:eastAsia="Times New Roman" w:hAnsi="Times New Roman" w:cs="Times New Roman"/>
    </w:rPr>
  </w:style>
  <w:style w:type="character" w:customStyle="1" w:styleId="Heading1Char15">
    <w:name w:val="Heading 1 Char15"/>
    <w:basedOn w:val="DefaultParagraphFont"/>
    <w:uiPriority w:val="9"/>
    <w:rsid w:val="00733277"/>
    <w:rPr>
      <w:rFonts w:ascii="Bookman Old Style" w:eastAsia="Times New Roman" w:hAnsi="Bookman Old Style" w:cs="Times New Roman"/>
      <w:b/>
      <w:sz w:val="20"/>
      <w:szCs w:val="20"/>
    </w:rPr>
  </w:style>
  <w:style w:type="character" w:customStyle="1" w:styleId="Heading2Char3">
    <w:name w:val="Heading 2 Char3"/>
    <w:basedOn w:val="DefaultParagraphFont"/>
    <w:rsid w:val="00733277"/>
    <w:rPr>
      <w:rFonts w:ascii="Arial" w:eastAsia="Times New Roman" w:hAnsi="Arial" w:cs="Times New Roman"/>
      <w:b/>
      <w:i/>
      <w:sz w:val="24"/>
      <w:szCs w:val="20"/>
    </w:rPr>
  </w:style>
  <w:style w:type="character" w:customStyle="1" w:styleId="Heading3Char3">
    <w:name w:val="Heading 3 Char3"/>
    <w:basedOn w:val="DefaultParagraphFont"/>
    <w:rsid w:val="00733277"/>
    <w:rPr>
      <w:rFonts w:ascii="Times New Roman" w:eastAsia="Times New Roman" w:hAnsi="Times New Roman" w:cs="Times New Roman"/>
      <w:b/>
      <w:sz w:val="24"/>
      <w:szCs w:val="20"/>
    </w:rPr>
  </w:style>
  <w:style w:type="character" w:customStyle="1" w:styleId="Heading4Char3">
    <w:name w:val="Heading 4 Char3"/>
    <w:basedOn w:val="DefaultParagraphFont"/>
    <w:rsid w:val="00733277"/>
    <w:rPr>
      <w:rFonts w:ascii="Arial" w:eastAsia="Times New Roman" w:hAnsi="Arial" w:cs="Times New Roman"/>
      <w:b/>
      <w:sz w:val="24"/>
      <w:szCs w:val="20"/>
    </w:rPr>
  </w:style>
  <w:style w:type="character" w:customStyle="1" w:styleId="Heading5Char3">
    <w:name w:val="Heading 5 Char3"/>
    <w:basedOn w:val="DefaultParagraphFont"/>
    <w:rsid w:val="00733277"/>
    <w:rPr>
      <w:rFonts w:ascii="Times New Roman" w:eastAsia="Times New Roman" w:hAnsi="Times New Roman" w:cs="Times New Roman"/>
      <w:szCs w:val="20"/>
    </w:rPr>
  </w:style>
  <w:style w:type="character" w:customStyle="1" w:styleId="Heading6Char3">
    <w:name w:val="Heading 6 Char3"/>
    <w:basedOn w:val="DefaultParagraphFont"/>
    <w:rsid w:val="00733277"/>
    <w:rPr>
      <w:rFonts w:ascii="Bookman Old Style" w:eastAsia="Times New Roman" w:hAnsi="Bookman Old Style" w:cs="Times New Roman"/>
      <w:b/>
      <w:sz w:val="20"/>
      <w:szCs w:val="20"/>
    </w:rPr>
  </w:style>
  <w:style w:type="character" w:customStyle="1" w:styleId="Heading7Char4">
    <w:name w:val="Heading 7 Char4"/>
    <w:basedOn w:val="DefaultParagraphFont"/>
    <w:rsid w:val="00733277"/>
    <w:rPr>
      <w:rFonts w:ascii="Arial" w:eastAsia="Times New Roman" w:hAnsi="Arial" w:cs="Times New Roman"/>
      <w:sz w:val="20"/>
      <w:szCs w:val="20"/>
    </w:rPr>
  </w:style>
  <w:style w:type="character" w:customStyle="1" w:styleId="Heading8Char8">
    <w:name w:val="Heading 8 Char8"/>
    <w:basedOn w:val="DefaultParagraphFont"/>
    <w:rsid w:val="00733277"/>
    <w:rPr>
      <w:rFonts w:ascii="Times New Roman" w:eastAsia="Times New Roman" w:hAnsi="Times New Roman" w:cs="Times New Roman"/>
      <w:b/>
      <w:sz w:val="16"/>
      <w:szCs w:val="20"/>
    </w:rPr>
  </w:style>
  <w:style w:type="character" w:customStyle="1" w:styleId="Heading9Char4">
    <w:name w:val="Heading 9 Char4"/>
    <w:basedOn w:val="DefaultParagraphFont"/>
    <w:rsid w:val="00733277"/>
    <w:rPr>
      <w:rFonts w:ascii="Bookman Old Style" w:eastAsia="Times New Roman" w:hAnsi="Bookman Old Style" w:cs="Times New Roman"/>
      <w:b/>
      <w:sz w:val="20"/>
      <w:szCs w:val="20"/>
      <w:u w:val="single"/>
    </w:rPr>
  </w:style>
  <w:style w:type="paragraph" w:customStyle="1" w:styleId="Description229">
    <w:name w:val="Description229"/>
    <w:rsid w:val="00733277"/>
    <w:pPr>
      <w:tabs>
        <w:tab w:val="center" w:pos="8640"/>
        <w:tab w:val="right" w:pos="10512"/>
      </w:tabs>
      <w:spacing w:before="120" w:after="240" w:line="240" w:lineRule="exact"/>
    </w:pPr>
    <w:rPr>
      <w:rFonts w:ascii="Bookman Old Style" w:hAnsi="Bookman Old Style"/>
    </w:rPr>
  </w:style>
  <w:style w:type="paragraph" w:customStyle="1" w:styleId="FileIndex6">
    <w:name w:val="File Index6"/>
    <w:rsid w:val="00733277"/>
    <w:pPr>
      <w:tabs>
        <w:tab w:val="left" w:pos="2160"/>
      </w:tabs>
      <w:spacing w:before="120" w:line="240" w:lineRule="exact"/>
    </w:pPr>
    <w:rPr>
      <w:rFonts w:ascii="Bookman Old Style" w:hAnsi="Bookman Old Style"/>
    </w:rPr>
  </w:style>
  <w:style w:type="paragraph" w:customStyle="1" w:styleId="Firstindent40">
    <w:name w:val="First indent40"/>
    <w:rsid w:val="00733277"/>
    <w:pPr>
      <w:tabs>
        <w:tab w:val="left" w:pos="432"/>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4thIndent6">
    <w:name w:val="4th Indent6"/>
    <w:rsid w:val="00733277"/>
    <w:pPr>
      <w:spacing w:before="120" w:line="360" w:lineRule="exact"/>
    </w:pPr>
    <w:rPr>
      <w:rFonts w:ascii="Bookman Old Style" w:hAnsi="Bookman Old Style"/>
    </w:rPr>
  </w:style>
  <w:style w:type="paragraph" w:customStyle="1" w:styleId="Secondindent19">
    <w:name w:val="Second indent19"/>
    <w:rsid w:val="00733277"/>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ascii="Bookman Old Style" w:hAnsi="Bookman Old Style"/>
    </w:rPr>
  </w:style>
  <w:style w:type="paragraph" w:customStyle="1" w:styleId="Thirdindent7">
    <w:name w:val="Third indent7"/>
    <w:rsid w:val="00733277"/>
    <w:pPr>
      <w:tabs>
        <w:tab w:val="bar" w:pos="6912"/>
        <w:tab w:val="bar" w:pos="7488"/>
        <w:tab w:val="center" w:pos="7632"/>
        <w:tab w:val="bar" w:pos="8280"/>
        <w:tab w:val="bar" w:pos="9000"/>
        <w:tab w:val="bar" w:pos="9547"/>
      </w:tabs>
      <w:spacing w:before="120" w:after="120" w:line="240" w:lineRule="exact"/>
      <w:ind w:left="1710" w:right="4075" w:hanging="360"/>
    </w:pPr>
    <w:rPr>
      <w:rFonts w:ascii="Bookman Old Style" w:hAnsi="Bookman Old Style"/>
    </w:rPr>
  </w:style>
  <w:style w:type="paragraph" w:customStyle="1" w:styleId="noteconclusion6">
    <w:name w:val="note/conclusion6"/>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8">
    <w:name w:val="Fourth indent8"/>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6">
    <w:name w:val="Standard Paragraph6"/>
    <w:rsid w:val="00733277"/>
    <w:pPr>
      <w:spacing w:before="120"/>
      <w:ind w:firstLine="720"/>
    </w:pPr>
    <w:rPr>
      <w:rFonts w:ascii="Bookman Old Style" w:hAnsi="Bookman Old Style"/>
    </w:rPr>
  </w:style>
  <w:style w:type="paragraph" w:customStyle="1" w:styleId="CenteredHeading9">
    <w:name w:val="Centered Heading9"/>
    <w:rsid w:val="00733277"/>
    <w:pPr>
      <w:spacing w:before="120" w:after="720" w:line="480" w:lineRule="exact"/>
      <w:jc w:val="center"/>
    </w:pPr>
    <w:rPr>
      <w:rFonts w:ascii="Bookman Old Style" w:hAnsi="Bookman Old Style"/>
      <w:b/>
    </w:rPr>
  </w:style>
  <w:style w:type="paragraph" w:customStyle="1" w:styleId="Planningconfsec6">
    <w:name w:val="Planning conf sec6"/>
    <w:rsid w:val="00733277"/>
    <w:pPr>
      <w:tabs>
        <w:tab w:val="left" w:pos="720"/>
      </w:tabs>
      <w:spacing w:before="120" w:line="240" w:lineRule="exact"/>
      <w:ind w:left="864" w:hanging="576"/>
    </w:pPr>
    <w:rPr>
      <w:rFonts w:ascii="Bookman Old Style" w:hAnsi="Bookman Old Style"/>
    </w:rPr>
  </w:style>
  <w:style w:type="paragraph" w:customStyle="1" w:styleId="commentsection6">
    <w:name w:val="comment section6"/>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6">
    <w:name w:val="Paragraph 146"/>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6">
    <w:name w:val="Incharge/date (ending)6"/>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9">
    <w:name w:val="2nd Indent9"/>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6">
    <w:name w:val="Question Sect.6"/>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6">
    <w:name w:val="#10/second6"/>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7">
    <w:name w:val="Incharge rev section17"/>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6">
    <w:name w:val="Procedure section36"/>
    <w:rsid w:val="00733277"/>
    <w:pPr>
      <w:tabs>
        <w:tab w:val="bar" w:pos="7200"/>
        <w:tab w:val="bar" w:pos="8064"/>
        <w:tab w:val="bar" w:pos="8784"/>
        <w:tab w:val="bar" w:pos="9360"/>
        <w:tab w:val="bar" w:pos="9792"/>
      </w:tabs>
      <w:spacing w:before="120" w:line="240" w:lineRule="exact"/>
      <w:ind w:left="144" w:right="4464" w:hanging="144"/>
    </w:pPr>
    <w:rPr>
      <w:rFonts w:ascii="Bookman Old Style" w:hAnsi="Bookman Old Style"/>
    </w:rPr>
  </w:style>
  <w:style w:type="paragraph" w:customStyle="1" w:styleId="Romannumeralindent6">
    <w:name w:val="Roman numeral indent6"/>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6">
    <w:name w:val="no indent/with roman numeral6"/>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6">
    <w:name w:val="Fifth indent6"/>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6">
    <w:name w:val="Paragraph 246"/>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7">
    <w:name w:val="Items for next year7"/>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6">
    <w:name w:val="Incharge review6"/>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7">
    <w:name w:val="Paragraph 277"/>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6">
    <w:name w:val="#10/first indent6"/>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6">
    <w:name w:val="Paragraph 296"/>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8">
    <w:name w:val="Confirmation control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8">
    <w:name w:val="Wkpaper copies to client8"/>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6">
    <w:name w:val="Paragraph 326"/>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6">
    <w:name w:val="Paragraph 336"/>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7">
    <w:name w:val="Conference Page7"/>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8">
    <w:name w:val="Opinion and disclosure8"/>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18">
    <w:name w:val="Second (no vertical)18"/>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8">
    <w:name w:val="Audit and Accounting8"/>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7">
    <w:name w:val="Paragraph 387"/>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6">
    <w:name w:val="Paragraph 396"/>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6">
    <w:name w:val="Paragraph 406"/>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6">
    <w:name w:val="Sixth indent6"/>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6">
    <w:name w:val="#10/first6"/>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6">
    <w:name w:val="Audit proc. page6"/>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9">
    <w:name w:val="review minutes page9"/>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6">
    <w:name w:val="Review notes6"/>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9">
    <w:name w:val="Pending matters9"/>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7">
    <w:name w:val="#107"/>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6">
    <w:name w:val="#10 second indent6"/>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6">
    <w:name w:val="Paragraph 496"/>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7">
    <w:name w:val="3rd Indent7"/>
    <w:rsid w:val="00733277"/>
    <w:pPr>
      <w:spacing w:before="240" w:line="240" w:lineRule="exact"/>
    </w:pPr>
    <w:rPr>
      <w:rFonts w:ascii="Bookman Old Style" w:hAnsi="Bookman Old Style"/>
      <w:u w:val="single"/>
    </w:rPr>
  </w:style>
  <w:style w:type="paragraph" w:customStyle="1" w:styleId="ItemsforComment6">
    <w:name w:val="Items for Comment6"/>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6">
    <w:name w:val="Third (no vertical)6"/>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5">
    <w:name w:val="Procedure Sect.15"/>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ascii="Bookman Old Style" w:hAnsi="Bookman Old Style"/>
      <w:b/>
    </w:rPr>
  </w:style>
  <w:style w:type="paragraph" w:customStyle="1" w:styleId="Questionsection10">
    <w:name w:val="Question section10"/>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6">
    <w:name w:val="Paragraph 556"/>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6">
    <w:name w:val="Paragraph 5626"/>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character" w:customStyle="1" w:styleId="FooterChar194">
    <w:name w:val="Footer Char194"/>
    <w:basedOn w:val="DefaultParagraphFont"/>
    <w:uiPriority w:val="99"/>
    <w:rsid w:val="00733277"/>
    <w:rPr>
      <w:rFonts w:ascii="Times New Roman" w:eastAsia="Times New Roman" w:hAnsi="Times New Roman" w:cs="Times New Roman"/>
      <w:sz w:val="20"/>
      <w:szCs w:val="20"/>
    </w:rPr>
  </w:style>
  <w:style w:type="character" w:customStyle="1" w:styleId="HeaderChar54">
    <w:name w:val="Header Char54"/>
    <w:basedOn w:val="DefaultParagraphFont"/>
    <w:rsid w:val="00733277"/>
    <w:rPr>
      <w:rFonts w:ascii="Times New Roman" w:eastAsia="Times New Roman" w:hAnsi="Times New Roman" w:cs="Times New Roman"/>
      <w:sz w:val="20"/>
      <w:szCs w:val="20"/>
    </w:rPr>
  </w:style>
  <w:style w:type="paragraph" w:customStyle="1" w:styleId="YESNO7">
    <w:name w:val="YES/NO7"/>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4">
    <w:name w:val="QUESTION2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STANDARD7">
    <w:name w:val="STANDARD7"/>
    <w:rsid w:val="00733277"/>
    <w:pPr>
      <w:tabs>
        <w:tab w:val="left" w:pos="720"/>
      </w:tabs>
      <w:spacing w:before="120" w:after="240" w:line="240" w:lineRule="exact"/>
      <w:ind w:left="864" w:hanging="720"/>
    </w:pPr>
    <w:rPr>
      <w:rFonts w:ascii="Bookman Old Style" w:hAnsi="Bookman Old Style"/>
    </w:rPr>
  </w:style>
  <w:style w:type="paragraph" w:customStyle="1" w:styleId="SMALL7">
    <w:name w:val="SMALL7"/>
    <w:rsid w:val="00733277"/>
    <w:pPr>
      <w:tabs>
        <w:tab w:val="left" w:pos="2160"/>
        <w:tab w:val="left" w:pos="6480"/>
      </w:tabs>
      <w:spacing w:before="120" w:line="240" w:lineRule="exact"/>
    </w:pPr>
    <w:rPr>
      <w:rFonts w:ascii="Bookman Old Style" w:hAnsi="Bookman Old Style"/>
      <w:sz w:val="16"/>
    </w:rPr>
  </w:style>
  <w:style w:type="paragraph" w:customStyle="1" w:styleId="MATRIXHEADING6">
    <w:name w:val="MATRIX HEADING6"/>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AMATRIX6">
    <w:name w:val="S/A MATRIX6"/>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AC8">
    <w:name w:val="AC8"/>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AB6">
    <w:name w:val="AB6"/>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Objectives6">
    <w:name w:val="Objectives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733277"/>
    <w:pPr>
      <w:tabs>
        <w:tab w:val="center" w:pos="8640"/>
        <w:tab w:val="right" w:pos="10512"/>
      </w:tabs>
      <w:spacing w:before="120" w:after="240" w:line="240" w:lineRule="exact"/>
    </w:pPr>
    <w:rPr>
      <w:rFonts w:ascii="Bookman Old Style" w:hAnsi="Bookman Old Style"/>
    </w:rPr>
  </w:style>
  <w:style w:type="paragraph" w:customStyle="1" w:styleId="pageheading9">
    <w:name w:val="page heading9"/>
    <w:rsid w:val="00733277"/>
    <w:pPr>
      <w:tabs>
        <w:tab w:val="left" w:pos="720"/>
        <w:tab w:val="right" w:pos="10944"/>
      </w:tabs>
      <w:spacing w:before="120" w:after="240" w:line="240" w:lineRule="exact"/>
    </w:pPr>
    <w:rPr>
      <w:rFonts w:ascii="Bookman Old Style" w:hAnsi="Bookman Old Style"/>
      <w:b/>
    </w:rPr>
  </w:style>
  <w:style w:type="character" w:customStyle="1" w:styleId="BodyTextChar3">
    <w:name w:val="Body Text Char3"/>
    <w:basedOn w:val="DefaultParagraphFont"/>
    <w:rsid w:val="00733277"/>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733277"/>
    <w:rPr>
      <w:rFonts w:ascii="Times New Roman" w:eastAsia="Times New Roman" w:hAnsi="Times New Roman" w:cs="Times New Roman"/>
      <w:sz w:val="20"/>
      <w:szCs w:val="20"/>
    </w:rPr>
  </w:style>
  <w:style w:type="paragraph" w:customStyle="1" w:styleId="HEADER16">
    <w:name w:val="HEADER16"/>
    <w:basedOn w:val="Normal"/>
    <w:rsid w:val="00733277"/>
    <w:pPr>
      <w:tabs>
        <w:tab w:val="right" w:pos="10260"/>
      </w:tabs>
      <w:spacing w:after="240" w:line="240" w:lineRule="exact"/>
    </w:pPr>
    <w:rPr>
      <w:sz w:val="16"/>
    </w:rPr>
  </w:style>
  <w:style w:type="paragraph" w:customStyle="1" w:styleId="Obj6">
    <w:name w:val="Obj6"/>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733277"/>
    <w:pPr>
      <w:pBdr>
        <w:top w:val="none" w:sz="0" w:space="0" w:color="auto"/>
        <w:bottom w:val="none" w:sz="0" w:space="0" w:color="auto"/>
      </w:pBdr>
    </w:pPr>
  </w:style>
  <w:style w:type="paragraph" w:customStyle="1" w:styleId="aindent6">
    <w:name w:val="(a) indent6"/>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Style16">
    <w:name w:val="Style16"/>
    <w:basedOn w:val="Normal"/>
    <w:rsid w:val="00733277"/>
    <w:pPr>
      <w:tabs>
        <w:tab w:val="right" w:pos="10260"/>
      </w:tabs>
      <w:spacing w:after="240" w:line="240" w:lineRule="exact"/>
    </w:pPr>
    <w:rPr>
      <w:b/>
    </w:rPr>
  </w:style>
  <w:style w:type="character" w:customStyle="1" w:styleId="BodyText2Char5">
    <w:name w:val="Body Text 2 Char5"/>
    <w:basedOn w:val="DefaultParagraphFont"/>
    <w:rsid w:val="00733277"/>
    <w:rPr>
      <w:rFonts w:ascii="Helvetica" w:eastAsia="Times New Roman" w:hAnsi="Helvetica" w:cs="Times New Roman"/>
      <w:sz w:val="32"/>
      <w:szCs w:val="20"/>
    </w:rPr>
  </w:style>
  <w:style w:type="character" w:customStyle="1" w:styleId="DocumentMapChar3">
    <w:name w:val="Document Map Char3"/>
    <w:basedOn w:val="DefaultParagraphFont"/>
    <w:semiHidden/>
    <w:rsid w:val="00733277"/>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733277"/>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733277"/>
    <w:rPr>
      <w:rFonts w:ascii="Tahoma" w:eastAsia="Times New Roman" w:hAnsi="Tahoma" w:cs="Tahoma"/>
      <w:sz w:val="16"/>
      <w:szCs w:val="16"/>
    </w:rPr>
  </w:style>
  <w:style w:type="paragraph" w:customStyle="1" w:styleId="JCapABC43">
    <w:name w:val="JCapABC43"/>
    <w:basedOn w:val="Normal"/>
    <w:rsid w:val="00733277"/>
    <w:pPr>
      <w:tabs>
        <w:tab w:val="left" w:pos="525"/>
      </w:tabs>
      <w:spacing w:after="60"/>
      <w:ind w:left="540" w:hanging="540"/>
      <w:jc w:val="both"/>
    </w:pPr>
  </w:style>
  <w:style w:type="character" w:customStyle="1" w:styleId="JCapABCChar39">
    <w:name w:val="JCapABC Char39"/>
    <w:rsid w:val="00733277"/>
    <w:rPr>
      <w:rFonts w:ascii="Bookman Old Style" w:eastAsia="Times New Roman" w:hAnsi="Bookman Old Style" w:cs="Times New Roman"/>
      <w:sz w:val="20"/>
      <w:szCs w:val="20"/>
    </w:rPr>
  </w:style>
  <w:style w:type="paragraph" w:customStyle="1" w:styleId="JLet1235">
    <w:name w:val="JLet1235"/>
    <w:basedOn w:val="Normal"/>
    <w:rsid w:val="00733277"/>
    <w:pPr>
      <w:tabs>
        <w:tab w:val="left" w:pos="990"/>
      </w:tabs>
      <w:spacing w:after="60"/>
      <w:ind w:left="990" w:hanging="443"/>
      <w:jc w:val="both"/>
    </w:pPr>
  </w:style>
  <w:style w:type="paragraph" w:customStyle="1" w:styleId="JLetabc4">
    <w:name w:val="JLetabc4"/>
    <w:basedOn w:val="Normal"/>
    <w:rsid w:val="00733277"/>
    <w:pPr>
      <w:tabs>
        <w:tab w:val="left" w:pos="1440"/>
      </w:tabs>
      <w:spacing w:after="60"/>
      <w:ind w:left="1440" w:hanging="450"/>
      <w:jc w:val="both"/>
    </w:pPr>
  </w:style>
  <w:style w:type="character" w:customStyle="1" w:styleId="JLet123Char5">
    <w:name w:val="JLet123 Char5"/>
    <w:rsid w:val="00733277"/>
    <w:rPr>
      <w:rFonts w:ascii="Bookman Old Style" w:eastAsia="Times New Roman" w:hAnsi="Bookman Old Style" w:cs="Times New Roman"/>
      <w:sz w:val="20"/>
      <w:szCs w:val="20"/>
    </w:rPr>
  </w:style>
  <w:style w:type="paragraph" w:customStyle="1" w:styleId="JLet12330">
    <w:name w:val="JLet1)2)3)3"/>
    <w:rsid w:val="00733277"/>
    <w:pPr>
      <w:tabs>
        <w:tab w:val="left" w:pos="1890"/>
      </w:tabs>
      <w:spacing w:before="120" w:after="60"/>
      <w:ind w:left="1886" w:hanging="446"/>
      <w:jc w:val="both"/>
    </w:pPr>
    <w:rPr>
      <w:rFonts w:ascii="Bookman Old Style" w:hAnsi="Bookman Old Style"/>
    </w:rPr>
  </w:style>
  <w:style w:type="paragraph" w:customStyle="1" w:styleId="jObjec2">
    <w:name w:val="jObjec2"/>
    <w:basedOn w:val="Normal"/>
    <w:rsid w:val="00733277"/>
    <w:pPr>
      <w:tabs>
        <w:tab w:val="left" w:pos="450"/>
      </w:tabs>
      <w:ind w:left="446" w:hanging="446"/>
      <w:jc w:val="both"/>
    </w:pPr>
    <w:rPr>
      <w:b/>
    </w:rPr>
  </w:style>
  <w:style w:type="character" w:customStyle="1" w:styleId="JLetabcChar4">
    <w:name w:val="JLetabc Char4"/>
    <w:basedOn w:val="DefaultParagraphFont"/>
    <w:rsid w:val="00733277"/>
    <w:rPr>
      <w:rFonts w:ascii="Bookman Old Style" w:eastAsia="Times New Roman" w:hAnsi="Bookman Old Style" w:cs="Times New Roman"/>
      <w:sz w:val="20"/>
      <w:szCs w:val="20"/>
    </w:rPr>
  </w:style>
  <w:style w:type="paragraph" w:customStyle="1" w:styleId="prg130">
    <w:name w:val="prg1.3"/>
    <w:basedOn w:val="Normal"/>
    <w:autoRedefine/>
    <w:rsid w:val="00733277"/>
    <w:pPr>
      <w:tabs>
        <w:tab w:val="left" w:pos="990"/>
      </w:tabs>
      <w:spacing w:after="60"/>
      <w:ind w:left="993" w:hanging="446"/>
      <w:jc w:val="both"/>
    </w:pPr>
  </w:style>
  <w:style w:type="character" w:customStyle="1" w:styleId="prg1Char3">
    <w:name w:val="prg1. Char3"/>
    <w:basedOn w:val="DefaultParagraphFont"/>
    <w:rsid w:val="00733277"/>
    <w:rPr>
      <w:rFonts w:ascii="Bookman Old Style" w:eastAsia="Times New Roman" w:hAnsi="Bookman Old Style" w:cs="Times New Roman"/>
      <w:sz w:val="20"/>
      <w:szCs w:val="20"/>
    </w:rPr>
  </w:style>
  <w:style w:type="paragraph" w:customStyle="1" w:styleId="prgA5">
    <w:name w:val="prgA.5"/>
    <w:basedOn w:val="Normal"/>
    <w:autoRedefine/>
    <w:rsid w:val="00733277"/>
    <w:pPr>
      <w:tabs>
        <w:tab w:val="left" w:pos="525"/>
      </w:tabs>
      <w:spacing w:after="60"/>
      <w:ind w:left="540" w:hanging="540"/>
      <w:jc w:val="both"/>
    </w:pPr>
  </w:style>
  <w:style w:type="character" w:customStyle="1" w:styleId="prgAChar5">
    <w:name w:val="prgA. Char5"/>
    <w:basedOn w:val="DefaultParagraphFont"/>
    <w:rsid w:val="00733277"/>
    <w:rPr>
      <w:rFonts w:ascii="Bookman Old Style" w:eastAsia="Times New Roman" w:hAnsi="Bookman Old Style" w:cs="Times New Roman"/>
      <w:sz w:val="20"/>
      <w:szCs w:val="20"/>
    </w:rPr>
  </w:style>
  <w:style w:type="paragraph" w:customStyle="1" w:styleId="prga20">
    <w:name w:val="prga.2"/>
    <w:basedOn w:val="Normal"/>
    <w:autoRedefine/>
    <w:rsid w:val="00733277"/>
    <w:pPr>
      <w:tabs>
        <w:tab w:val="left" w:pos="1350"/>
      </w:tabs>
      <w:spacing w:after="60"/>
      <w:ind w:left="1332" w:hanging="360"/>
      <w:jc w:val="both"/>
    </w:pPr>
  </w:style>
  <w:style w:type="character" w:customStyle="1" w:styleId="prgaChar20">
    <w:name w:val="prga. Char2"/>
    <w:basedOn w:val="DefaultParagraphFont"/>
    <w:rsid w:val="00733277"/>
    <w:rPr>
      <w:rFonts w:ascii="Bookman Old Style" w:eastAsia="Times New Roman" w:hAnsi="Bookman Old Style" w:cs="Times New Roman"/>
      <w:sz w:val="20"/>
      <w:szCs w:val="20"/>
    </w:rPr>
  </w:style>
  <w:style w:type="paragraph" w:customStyle="1" w:styleId="Proceduresection1124">
    <w:name w:val="Procedure section1124"/>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Obj114">
    <w:name w:val="Obj114"/>
    <w:basedOn w:val="Normal"/>
    <w:rsid w:val="00733277"/>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733277"/>
    <w:pPr>
      <w:tabs>
        <w:tab w:val="center" w:pos="8640"/>
        <w:tab w:val="right" w:pos="10512"/>
      </w:tabs>
      <w:spacing w:before="120" w:after="240" w:line="240" w:lineRule="exact"/>
    </w:pPr>
    <w:rPr>
      <w:rFonts w:ascii="Bookman Old Style" w:hAnsi="Bookman Old Style"/>
    </w:rPr>
  </w:style>
  <w:style w:type="character" w:customStyle="1" w:styleId="CommentTextChar7">
    <w:name w:val="Comment Text Char7"/>
    <w:basedOn w:val="DefaultParagraphFont"/>
    <w:semiHidden/>
    <w:rsid w:val="00733277"/>
    <w:rPr>
      <w:rFonts w:ascii="Bookman Old Style" w:hAnsi="Bookman Old Style" w:cs="Times New Roman"/>
      <w:sz w:val="20"/>
      <w:szCs w:val="20"/>
    </w:rPr>
  </w:style>
  <w:style w:type="paragraph" w:customStyle="1" w:styleId="prg15">
    <w:name w:val="prg1)5"/>
    <w:autoRedefine/>
    <w:rsid w:val="00733277"/>
    <w:pPr>
      <w:tabs>
        <w:tab w:val="left" w:pos="1991"/>
      </w:tabs>
      <w:spacing w:before="120" w:after="20"/>
      <w:ind w:left="1721" w:right="76" w:hanging="360"/>
      <w:jc w:val="both"/>
    </w:pPr>
    <w:rPr>
      <w:rFonts w:ascii="Bookman Old Style" w:hAnsi="Bookman Old Style"/>
    </w:rPr>
  </w:style>
  <w:style w:type="paragraph" w:customStyle="1" w:styleId="prgbu6">
    <w:name w:val="prg_bu6"/>
    <w:basedOn w:val="Normal"/>
    <w:autoRedefine/>
    <w:qFormat/>
    <w:rsid w:val="00733277"/>
    <w:pPr>
      <w:spacing w:after="60"/>
      <w:ind w:left="446" w:hanging="446"/>
      <w:jc w:val="both"/>
    </w:pPr>
    <w:rPr>
      <w:b/>
      <w:u w:val="single"/>
    </w:rPr>
  </w:style>
  <w:style w:type="paragraph" w:customStyle="1" w:styleId="prgsgl6">
    <w:name w:val="prg_sgl6"/>
    <w:basedOn w:val="Normal"/>
    <w:autoRedefine/>
    <w:qFormat/>
    <w:rsid w:val="00733277"/>
    <w:pPr>
      <w:spacing w:after="100"/>
      <w:ind w:left="72" w:right="115" w:hanging="72"/>
      <w:jc w:val="both"/>
    </w:pPr>
    <w:rPr>
      <w:b/>
    </w:rPr>
  </w:style>
  <w:style w:type="table" w:customStyle="1" w:styleId="TableGrid16">
    <w:name w:val="Table Grid16"/>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733277"/>
    <w:rPr>
      <w:rFonts w:ascii="Arial" w:eastAsia="Times New Roman" w:hAnsi="Arial" w:cs="Times New Roman"/>
      <w:b/>
      <w:kern w:val="28"/>
      <w:sz w:val="28"/>
    </w:rPr>
  </w:style>
  <w:style w:type="character" w:customStyle="1" w:styleId="Heading2Char15">
    <w:name w:val="Heading 2 Char15"/>
    <w:basedOn w:val="DefaultParagraphFont"/>
    <w:rsid w:val="00733277"/>
    <w:rPr>
      <w:rFonts w:eastAsia="Times New Roman" w:cs="Times New Roman"/>
      <w:b/>
    </w:rPr>
  </w:style>
  <w:style w:type="character" w:customStyle="1" w:styleId="Heading3Char15">
    <w:name w:val="Heading 3 Char15"/>
    <w:basedOn w:val="DefaultParagraphFont"/>
    <w:rsid w:val="00733277"/>
    <w:rPr>
      <w:rFonts w:eastAsia="Times New Roman" w:cs="Times New Roman"/>
      <w:sz w:val="18"/>
    </w:rPr>
  </w:style>
  <w:style w:type="character" w:customStyle="1" w:styleId="Heading4Char15">
    <w:name w:val="Heading 4 Char15"/>
    <w:basedOn w:val="DefaultParagraphFont"/>
    <w:rsid w:val="00733277"/>
    <w:rPr>
      <w:rFonts w:eastAsia="Times New Roman" w:cs="Times New Roman"/>
      <w:b/>
    </w:rPr>
  </w:style>
  <w:style w:type="character" w:customStyle="1" w:styleId="Heading5Char15">
    <w:name w:val="Heading 5 Char15"/>
    <w:basedOn w:val="DefaultParagraphFont"/>
    <w:rsid w:val="00733277"/>
    <w:rPr>
      <w:rFonts w:eastAsia="Times New Roman" w:cs="Times New Roman"/>
      <w:b/>
      <w:sz w:val="18"/>
    </w:rPr>
  </w:style>
  <w:style w:type="character" w:customStyle="1" w:styleId="Heading8Char15">
    <w:name w:val="Heading 8 Char15"/>
    <w:basedOn w:val="DefaultParagraphFont"/>
    <w:rsid w:val="00733277"/>
    <w:rPr>
      <w:rFonts w:asciiTheme="majorHAnsi" w:eastAsiaTheme="majorEastAsia" w:hAnsiTheme="majorHAnsi" w:cstheme="majorBidi"/>
      <w:color w:val="404040" w:themeColor="text1" w:themeTint="BF"/>
    </w:rPr>
  </w:style>
  <w:style w:type="paragraph" w:customStyle="1" w:styleId="Description1100">
    <w:name w:val="Description1100"/>
    <w:rsid w:val="00733277"/>
    <w:pPr>
      <w:tabs>
        <w:tab w:val="center" w:pos="8640"/>
        <w:tab w:val="right" w:pos="10512"/>
      </w:tabs>
      <w:spacing w:before="120" w:after="240" w:line="240" w:lineRule="exact"/>
    </w:pPr>
    <w:rPr>
      <w:rFonts w:ascii="Bookman Old Style" w:hAnsi="Bookman Old Style"/>
    </w:rPr>
  </w:style>
  <w:style w:type="paragraph" w:customStyle="1" w:styleId="2ndIndent16">
    <w:name w:val="2nd Indent1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character" w:customStyle="1" w:styleId="FooterChar195">
    <w:name w:val="Footer Char195"/>
    <w:basedOn w:val="DefaultParagraphFont"/>
    <w:uiPriority w:val="99"/>
    <w:rsid w:val="00733277"/>
    <w:rPr>
      <w:rFonts w:eastAsia="Times New Roman" w:cs="Times New Roman"/>
    </w:rPr>
  </w:style>
  <w:style w:type="character" w:customStyle="1" w:styleId="HeaderChar115">
    <w:name w:val="Header Char115"/>
    <w:basedOn w:val="DefaultParagraphFont"/>
    <w:rsid w:val="00733277"/>
    <w:rPr>
      <w:rFonts w:eastAsia="Times New Roman" w:cs="Times New Roman"/>
    </w:rPr>
  </w:style>
  <w:style w:type="character" w:customStyle="1" w:styleId="CommentTextChar15">
    <w:name w:val="Comment Text Char15"/>
    <w:basedOn w:val="DefaultParagraphFont"/>
    <w:semiHidden/>
    <w:rsid w:val="00733277"/>
    <w:rPr>
      <w:rFonts w:eastAsia="Times New Roman" w:cs="Times New Roman"/>
    </w:rPr>
  </w:style>
  <w:style w:type="character" w:customStyle="1" w:styleId="TitleChar15">
    <w:name w:val="Title Char15"/>
    <w:basedOn w:val="DefaultParagraphFont"/>
    <w:rsid w:val="00733277"/>
    <w:rPr>
      <w:rFonts w:eastAsia="Times New Roman" w:cs="Times New Roman"/>
      <w:b/>
      <w:caps/>
    </w:rPr>
  </w:style>
  <w:style w:type="paragraph" w:customStyle="1" w:styleId="prgb5">
    <w:name w:val="prg_b5"/>
    <w:basedOn w:val="Normal"/>
    <w:autoRedefine/>
    <w:qFormat/>
    <w:rsid w:val="00733277"/>
    <w:pPr>
      <w:ind w:left="446" w:right="72" w:hanging="446"/>
      <w:jc w:val="both"/>
    </w:pPr>
    <w:rPr>
      <w:b/>
    </w:rPr>
  </w:style>
  <w:style w:type="paragraph" w:customStyle="1" w:styleId="Description1120">
    <w:name w:val="Description1120"/>
    <w:rsid w:val="00733277"/>
    <w:pPr>
      <w:tabs>
        <w:tab w:val="center" w:pos="8640"/>
        <w:tab w:val="right" w:pos="10512"/>
      </w:tabs>
      <w:spacing w:before="120" w:after="240" w:line="240" w:lineRule="exact"/>
    </w:pPr>
    <w:rPr>
      <w:rFonts w:ascii="Bookman Old Style" w:hAnsi="Bookman Old Style"/>
    </w:rPr>
  </w:style>
  <w:style w:type="paragraph" w:customStyle="1" w:styleId="2ndIndent115">
    <w:name w:val="2nd Indent11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30">
    <w:name w:val="Description23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9">
    <w:name w:val="Second (no vertical)19"/>
    <w:rsid w:val="00733277"/>
    <w:pPr>
      <w:tabs>
        <w:tab w:val="left" w:pos="720"/>
      </w:tabs>
      <w:spacing w:before="120" w:after="960" w:line="240" w:lineRule="exact"/>
      <w:ind w:left="864" w:right="1440" w:hanging="576"/>
    </w:pPr>
    <w:rPr>
      <w:rFonts w:ascii="Bookman Old Style" w:hAnsi="Bookman Old Style"/>
    </w:rPr>
  </w:style>
  <w:style w:type="character" w:customStyle="1" w:styleId="HeaderChar213">
    <w:name w:val="Header Char213"/>
    <w:basedOn w:val="DefaultParagraphFont"/>
    <w:rsid w:val="00733277"/>
    <w:rPr>
      <w:rFonts w:eastAsia="Times New Roman" w:cs="Times New Roman"/>
    </w:rPr>
  </w:style>
  <w:style w:type="character" w:customStyle="1" w:styleId="FooterChar214">
    <w:name w:val="Footer Char214"/>
    <w:basedOn w:val="DefaultParagraphFont"/>
    <w:uiPriority w:val="99"/>
    <w:rsid w:val="00733277"/>
    <w:rPr>
      <w:rFonts w:eastAsia="Times New Roman" w:cs="Times New Roman"/>
    </w:rPr>
  </w:style>
  <w:style w:type="paragraph" w:customStyle="1" w:styleId="Description2110">
    <w:name w:val="Description2110"/>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6">
    <w:name w:val="Second (no vertical)116"/>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6">
    <w:name w:val="review minutes page16"/>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3">
    <w:name w:val="Description313"/>
    <w:rsid w:val="00733277"/>
    <w:pPr>
      <w:tabs>
        <w:tab w:val="center" w:pos="8640"/>
        <w:tab w:val="right" w:pos="10512"/>
      </w:tabs>
      <w:spacing w:before="120" w:after="240" w:line="240" w:lineRule="exact"/>
    </w:pPr>
    <w:rPr>
      <w:rFonts w:ascii="Bookman Old Style" w:hAnsi="Bookman Old Style"/>
    </w:rPr>
  </w:style>
  <w:style w:type="paragraph" w:customStyle="1" w:styleId="Description420">
    <w:name w:val="Description420"/>
    <w:rsid w:val="00733277"/>
    <w:pPr>
      <w:tabs>
        <w:tab w:val="center" w:pos="8640"/>
        <w:tab w:val="right" w:pos="10512"/>
      </w:tabs>
      <w:spacing w:before="120" w:after="240" w:line="240" w:lineRule="exact"/>
    </w:pPr>
    <w:rPr>
      <w:rFonts w:ascii="Bookman Old Style" w:hAnsi="Bookman Old Style"/>
    </w:rPr>
  </w:style>
  <w:style w:type="paragraph" w:customStyle="1" w:styleId="FileIndex15">
    <w:name w:val="File Index15"/>
    <w:rsid w:val="00733277"/>
    <w:pPr>
      <w:tabs>
        <w:tab w:val="left" w:pos="2160"/>
      </w:tabs>
      <w:spacing w:before="120" w:line="240" w:lineRule="exact"/>
    </w:pPr>
    <w:rPr>
      <w:rFonts w:ascii="Bookman Old Style" w:hAnsi="Bookman Old Style"/>
    </w:rPr>
  </w:style>
  <w:style w:type="paragraph" w:customStyle="1" w:styleId="Firstindent114">
    <w:name w:val="First indent114"/>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5">
    <w:name w:val="4th Indent15"/>
    <w:rsid w:val="00733277"/>
    <w:pPr>
      <w:spacing w:before="120" w:line="360" w:lineRule="exact"/>
    </w:pPr>
    <w:rPr>
      <w:rFonts w:ascii="Bookman Old Style" w:hAnsi="Bookman Old Style"/>
    </w:rPr>
  </w:style>
  <w:style w:type="paragraph" w:customStyle="1" w:styleId="Secondindent110">
    <w:name w:val="Second indent110"/>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5">
    <w:name w:val="Third indent15"/>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5">
    <w:name w:val="note/conclusion15"/>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5">
    <w:name w:val="Fourth indent15"/>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5">
    <w:name w:val="Standard Paragraph15"/>
    <w:rsid w:val="00733277"/>
    <w:pPr>
      <w:spacing w:before="120"/>
      <w:ind w:firstLine="720"/>
    </w:pPr>
    <w:rPr>
      <w:rFonts w:ascii="Bookman Old Style" w:hAnsi="Bookman Old Style"/>
    </w:rPr>
  </w:style>
  <w:style w:type="paragraph" w:customStyle="1" w:styleId="CenteredHeading15">
    <w:name w:val="Centered Heading15"/>
    <w:rsid w:val="00733277"/>
    <w:pPr>
      <w:spacing w:before="120" w:after="720" w:line="480" w:lineRule="exact"/>
      <w:jc w:val="center"/>
    </w:pPr>
    <w:rPr>
      <w:rFonts w:ascii="Bookman Old Style" w:hAnsi="Bookman Old Style"/>
      <w:b/>
    </w:rPr>
  </w:style>
  <w:style w:type="paragraph" w:customStyle="1" w:styleId="Planningconfsec15">
    <w:name w:val="Planning conf sec15"/>
    <w:rsid w:val="00733277"/>
    <w:pPr>
      <w:tabs>
        <w:tab w:val="left" w:pos="720"/>
      </w:tabs>
      <w:spacing w:before="120" w:line="240" w:lineRule="exact"/>
      <w:ind w:left="864" w:hanging="576"/>
    </w:pPr>
    <w:rPr>
      <w:rFonts w:ascii="Bookman Old Style" w:hAnsi="Bookman Old Style"/>
    </w:rPr>
  </w:style>
  <w:style w:type="paragraph" w:customStyle="1" w:styleId="commentsection15">
    <w:name w:val="comment section15"/>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5">
    <w:name w:val="Paragraph 1415"/>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5">
    <w:name w:val="Incharge/date (ending)15"/>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5">
    <w:name w:val="2nd Indent2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5">
    <w:name w:val="Question Sect.15"/>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5">
    <w:name w:val="#10/second15"/>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8">
    <w:name w:val="Incharge rev section18"/>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0">
    <w:name w:val="Procedure section120"/>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5">
    <w:name w:val="Roman numeral indent15"/>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5">
    <w:name w:val="no indent/with roman numeral15"/>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5">
    <w:name w:val="Fifth indent15"/>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5">
    <w:name w:val="Paragraph 2415"/>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5">
    <w:name w:val="Items for next year15"/>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5">
    <w:name w:val="Incharge review15"/>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5">
    <w:name w:val="Paragraph 2715"/>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5">
    <w:name w:val="#10/first indent15"/>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5">
    <w:name w:val="Paragraph 2915"/>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5">
    <w:name w:val="Confirmation control15"/>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5">
    <w:name w:val="Wkpaper copies to client15"/>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5">
    <w:name w:val="Paragraph 3215"/>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5">
    <w:name w:val="Paragraph 3315"/>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5">
    <w:name w:val="Conference Page15"/>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5">
    <w:name w:val="Opinion and disclosure1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5">
    <w:name w:val="Second (no vertical)25"/>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5">
    <w:name w:val="Audit and Accounting15"/>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5">
    <w:name w:val="Paragraph 3815"/>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5">
    <w:name w:val="Paragraph 3915"/>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5">
    <w:name w:val="Paragraph 4015"/>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5">
    <w:name w:val="Sixth indent15"/>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5">
    <w:name w:val="#10/first15"/>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5">
    <w:name w:val="Audit proc. page15"/>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5">
    <w:name w:val="review minutes page25"/>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5">
    <w:name w:val="Review notes15"/>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5">
    <w:name w:val="Pending matters15"/>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5">
    <w:name w:val="#1015"/>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5">
    <w:name w:val="#10 second indent15"/>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5">
    <w:name w:val="Paragraph 4915"/>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5">
    <w:name w:val="3rd Indent15"/>
    <w:rsid w:val="00733277"/>
    <w:pPr>
      <w:spacing w:before="240" w:line="240" w:lineRule="exact"/>
    </w:pPr>
    <w:rPr>
      <w:rFonts w:ascii="Bookman Old Style" w:hAnsi="Bookman Old Style"/>
      <w:u w:val="single"/>
    </w:rPr>
  </w:style>
  <w:style w:type="paragraph" w:customStyle="1" w:styleId="ItemsforComment15">
    <w:name w:val="Items for Comment15"/>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5">
    <w:name w:val="Third (no vertical)15"/>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6">
    <w:name w:val="Procedure Sect.16"/>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5">
    <w:name w:val="Question section15"/>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5">
    <w:name w:val="Paragraph 5515"/>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3">
    <w:name w:val="Paragraph 5611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5">
    <w:name w:val="STANDARD15"/>
    <w:rsid w:val="00733277"/>
    <w:pPr>
      <w:tabs>
        <w:tab w:val="left" w:pos="720"/>
      </w:tabs>
      <w:spacing w:before="120" w:after="240" w:line="240" w:lineRule="exact"/>
      <w:ind w:left="864" w:hanging="720"/>
    </w:pPr>
    <w:rPr>
      <w:rFonts w:ascii="Bookman Old Style" w:hAnsi="Bookman Old Style"/>
    </w:rPr>
  </w:style>
  <w:style w:type="paragraph" w:customStyle="1" w:styleId="YESNO15">
    <w:name w:val="YES/NO15"/>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3">
    <w:name w:val="QUESTION11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5">
    <w:name w:val="MATRIX HEADING15"/>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5">
    <w:name w:val="SMALL15"/>
    <w:rsid w:val="00733277"/>
    <w:pPr>
      <w:tabs>
        <w:tab w:val="left" w:pos="2160"/>
        <w:tab w:val="left" w:pos="6480"/>
      </w:tabs>
      <w:spacing w:before="120" w:line="240" w:lineRule="exact"/>
    </w:pPr>
    <w:rPr>
      <w:rFonts w:ascii="Bookman Old Style" w:hAnsi="Bookman Old Style"/>
      <w:sz w:val="16"/>
    </w:rPr>
  </w:style>
  <w:style w:type="paragraph" w:customStyle="1" w:styleId="AB15">
    <w:name w:val="AB15"/>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5">
    <w:name w:val="AC15"/>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5">
    <w:name w:val="S/A MATRIX15"/>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5">
    <w:name w:val="B315"/>
    <w:rsid w:val="00733277"/>
    <w:pPr>
      <w:tabs>
        <w:tab w:val="center" w:pos="8640"/>
        <w:tab w:val="right" w:pos="10512"/>
      </w:tabs>
      <w:spacing w:before="120" w:after="240" w:line="240" w:lineRule="exact"/>
    </w:pPr>
    <w:rPr>
      <w:rFonts w:ascii="Bookman Old Style" w:hAnsi="Bookman Old Style"/>
    </w:rPr>
  </w:style>
  <w:style w:type="paragraph" w:customStyle="1" w:styleId="pageheading15">
    <w:name w:val="page heading15"/>
    <w:rsid w:val="00733277"/>
    <w:pPr>
      <w:tabs>
        <w:tab w:val="left" w:pos="720"/>
        <w:tab w:val="right" w:pos="10944"/>
      </w:tabs>
      <w:spacing w:before="120" w:after="240" w:line="240" w:lineRule="exact"/>
    </w:pPr>
    <w:rPr>
      <w:rFonts w:ascii="Bookman Old Style" w:hAnsi="Bookman Old Style"/>
      <w:b/>
    </w:rPr>
  </w:style>
  <w:style w:type="paragraph" w:customStyle="1" w:styleId="FA15">
    <w:name w:val="FA15"/>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733277"/>
    <w:pPr>
      <w:tabs>
        <w:tab w:val="right" w:pos="10260"/>
      </w:tabs>
      <w:spacing w:after="240" w:line="240" w:lineRule="exact"/>
    </w:pPr>
    <w:rPr>
      <w:sz w:val="16"/>
    </w:rPr>
  </w:style>
  <w:style w:type="paragraph" w:customStyle="1" w:styleId="HdrProcedureSection15">
    <w:name w:val="Hdr Procedure Section15"/>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733277"/>
    <w:pPr>
      <w:pBdr>
        <w:top w:val="none" w:sz="0" w:space="0" w:color="auto"/>
        <w:bottom w:val="none" w:sz="0" w:space="0" w:color="auto"/>
      </w:pBdr>
    </w:pPr>
  </w:style>
  <w:style w:type="paragraph" w:customStyle="1" w:styleId="Style115">
    <w:name w:val="Style115"/>
    <w:basedOn w:val="Normal"/>
    <w:rsid w:val="00733277"/>
    <w:pPr>
      <w:tabs>
        <w:tab w:val="right" w:pos="10260"/>
      </w:tabs>
      <w:spacing w:after="240" w:line="240" w:lineRule="exact"/>
    </w:pPr>
    <w:rPr>
      <w:b/>
    </w:rPr>
  </w:style>
  <w:style w:type="paragraph" w:customStyle="1" w:styleId="Objectives15">
    <w:name w:val="Objectives15"/>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5">
    <w:name w:val="prg_bu15"/>
    <w:basedOn w:val="Normal"/>
    <w:autoRedefine/>
    <w:qFormat/>
    <w:rsid w:val="00733277"/>
    <w:pPr>
      <w:spacing w:after="60"/>
      <w:ind w:left="446" w:hanging="446"/>
      <w:jc w:val="both"/>
    </w:pPr>
    <w:rPr>
      <w:b/>
      <w:u w:val="single"/>
    </w:rPr>
  </w:style>
  <w:style w:type="paragraph" w:customStyle="1" w:styleId="prgsgl15">
    <w:name w:val="prg_sgl15"/>
    <w:basedOn w:val="Normal"/>
    <w:autoRedefine/>
    <w:qFormat/>
    <w:rsid w:val="00733277"/>
    <w:pPr>
      <w:spacing w:after="100"/>
      <w:ind w:left="72" w:right="115" w:hanging="72"/>
      <w:jc w:val="both"/>
    </w:pPr>
    <w:rPr>
      <w:b/>
    </w:rPr>
  </w:style>
  <w:style w:type="table" w:customStyle="1" w:styleId="TableGrid115">
    <w:name w:val="Table Grid115"/>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733277"/>
    <w:pPr>
      <w:tabs>
        <w:tab w:val="left" w:pos="525"/>
      </w:tabs>
      <w:spacing w:after="60"/>
      <w:ind w:left="540" w:hanging="540"/>
      <w:jc w:val="both"/>
    </w:pPr>
  </w:style>
  <w:style w:type="paragraph" w:customStyle="1" w:styleId="Description512">
    <w:name w:val="Description512"/>
    <w:rsid w:val="00733277"/>
    <w:pPr>
      <w:tabs>
        <w:tab w:val="center" w:pos="8640"/>
        <w:tab w:val="right" w:pos="10512"/>
      </w:tabs>
      <w:spacing w:before="120" w:after="240" w:line="240" w:lineRule="exact"/>
    </w:pPr>
    <w:rPr>
      <w:rFonts w:ascii="Bookman Old Style" w:hAnsi="Bookman Old Style"/>
    </w:rPr>
  </w:style>
  <w:style w:type="paragraph" w:customStyle="1" w:styleId="Description612">
    <w:name w:val="Description612"/>
    <w:rsid w:val="00733277"/>
    <w:pPr>
      <w:tabs>
        <w:tab w:val="center" w:pos="8640"/>
        <w:tab w:val="right" w:pos="10512"/>
      </w:tabs>
      <w:spacing w:before="120" w:after="240" w:line="240" w:lineRule="exact"/>
    </w:pPr>
    <w:rPr>
      <w:rFonts w:ascii="Bookman Old Style" w:hAnsi="Bookman Old Style"/>
    </w:rPr>
  </w:style>
  <w:style w:type="paragraph" w:customStyle="1" w:styleId="Description712">
    <w:name w:val="Description712"/>
    <w:rsid w:val="00733277"/>
    <w:pPr>
      <w:tabs>
        <w:tab w:val="center" w:pos="8640"/>
        <w:tab w:val="right" w:pos="10512"/>
      </w:tabs>
      <w:spacing w:before="120" w:after="240" w:line="240" w:lineRule="exact"/>
    </w:pPr>
    <w:rPr>
      <w:rFonts w:ascii="Bookman Old Style" w:hAnsi="Bookman Old Style"/>
    </w:rPr>
  </w:style>
  <w:style w:type="paragraph" w:customStyle="1" w:styleId="Description912">
    <w:name w:val="Description912"/>
    <w:rsid w:val="00733277"/>
    <w:pPr>
      <w:tabs>
        <w:tab w:val="center" w:pos="8640"/>
        <w:tab w:val="right" w:pos="10512"/>
      </w:tabs>
      <w:spacing w:before="120" w:after="240" w:line="240" w:lineRule="exact"/>
    </w:pPr>
    <w:rPr>
      <w:rFonts w:ascii="Bookman Old Style" w:hAnsi="Bookman Old Style"/>
    </w:rPr>
  </w:style>
  <w:style w:type="paragraph" w:customStyle="1" w:styleId="Description1012">
    <w:name w:val="Description1012"/>
    <w:rsid w:val="00733277"/>
    <w:pPr>
      <w:tabs>
        <w:tab w:val="center" w:pos="8640"/>
        <w:tab w:val="right" w:pos="10512"/>
      </w:tabs>
      <w:spacing w:before="120" w:after="240" w:line="240" w:lineRule="exact"/>
    </w:pPr>
    <w:rPr>
      <w:rFonts w:ascii="Bookman Old Style" w:hAnsi="Bookman Old Style"/>
    </w:rPr>
  </w:style>
  <w:style w:type="paragraph" w:customStyle="1" w:styleId="Description1212">
    <w:name w:val="Description121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6">
    <w:name w:val="Audit and Accounting26"/>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2">
    <w:name w:val="Description13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6">
    <w:name w:val="Conference Page26"/>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6">
    <w:name w:val="Second (no vertical)36"/>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2">
    <w:name w:val="Description1412"/>
    <w:rsid w:val="00733277"/>
    <w:pPr>
      <w:tabs>
        <w:tab w:val="center" w:pos="8640"/>
        <w:tab w:val="right" w:pos="10512"/>
      </w:tabs>
      <w:spacing w:before="120" w:after="240" w:line="240" w:lineRule="exact"/>
    </w:pPr>
    <w:rPr>
      <w:rFonts w:ascii="Bookman Old Style" w:hAnsi="Bookman Old Style"/>
    </w:rPr>
  </w:style>
  <w:style w:type="paragraph" w:customStyle="1" w:styleId="Description1512">
    <w:name w:val="Description1512"/>
    <w:rsid w:val="00733277"/>
    <w:pPr>
      <w:tabs>
        <w:tab w:val="center" w:pos="8640"/>
        <w:tab w:val="right" w:pos="10512"/>
      </w:tabs>
      <w:spacing w:before="120" w:after="240" w:line="240" w:lineRule="exact"/>
    </w:pPr>
    <w:rPr>
      <w:rFonts w:ascii="Bookman Old Style" w:hAnsi="Bookman Old Style"/>
    </w:rPr>
  </w:style>
  <w:style w:type="paragraph" w:customStyle="1" w:styleId="Description1612">
    <w:name w:val="Description1612"/>
    <w:rsid w:val="00733277"/>
    <w:pPr>
      <w:tabs>
        <w:tab w:val="center" w:pos="8640"/>
        <w:tab w:val="right" w:pos="10512"/>
      </w:tabs>
      <w:spacing w:before="120" w:after="240" w:line="240" w:lineRule="exact"/>
    </w:pPr>
    <w:rPr>
      <w:rFonts w:ascii="Bookman Old Style" w:hAnsi="Bookman Old Style"/>
    </w:rPr>
  </w:style>
  <w:style w:type="paragraph" w:customStyle="1" w:styleId="Description1710">
    <w:name w:val="Description1710"/>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5">
    <w:name w:val="Opinion and disclosure25"/>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5">
    <w:name w:val="2nd Indent35"/>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5">
    <w:name w:val="SMALL25"/>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8">
    <w:name w:val="Confirmation control28"/>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0">
    <w:name w:val="Description1810"/>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7">
    <w:name w:val="Wkpaper copies to client27"/>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0">
    <w:name w:val="Description1910"/>
    <w:rsid w:val="00733277"/>
    <w:pPr>
      <w:tabs>
        <w:tab w:val="center" w:pos="8640"/>
        <w:tab w:val="right" w:pos="10512"/>
      </w:tabs>
      <w:spacing w:before="120" w:after="240" w:line="240" w:lineRule="exact"/>
    </w:pPr>
    <w:rPr>
      <w:rFonts w:ascii="Bookman Old Style" w:hAnsi="Bookman Old Style"/>
    </w:rPr>
  </w:style>
  <w:style w:type="paragraph" w:customStyle="1" w:styleId="Description2010">
    <w:name w:val="Description2010"/>
    <w:rsid w:val="00733277"/>
    <w:pPr>
      <w:tabs>
        <w:tab w:val="center" w:pos="8640"/>
        <w:tab w:val="right" w:pos="10512"/>
      </w:tabs>
      <w:spacing w:before="120" w:after="240" w:line="240" w:lineRule="exact"/>
    </w:pPr>
    <w:rPr>
      <w:rFonts w:ascii="Bookman Old Style" w:hAnsi="Bookman Old Style"/>
    </w:rPr>
  </w:style>
  <w:style w:type="paragraph" w:customStyle="1" w:styleId="Pendingmatters27">
    <w:name w:val="Pending matters27"/>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0">
    <w:name w:val="Description2210"/>
    <w:rsid w:val="00733277"/>
    <w:pPr>
      <w:tabs>
        <w:tab w:val="center" w:pos="8640"/>
        <w:tab w:val="right" w:pos="10512"/>
      </w:tabs>
      <w:spacing w:before="120" w:after="240" w:line="240" w:lineRule="exact"/>
    </w:pPr>
    <w:rPr>
      <w:rFonts w:ascii="Bookman Old Style" w:hAnsi="Bookman Old Style"/>
    </w:rPr>
  </w:style>
  <w:style w:type="paragraph" w:customStyle="1" w:styleId="Description236">
    <w:name w:val="Description23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6">
    <w:name w:val="Incharge rev section2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6">
    <w:name w:val="Description24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6">
    <w:name w:val="Incharge rev section3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6">
    <w:name w:val="Paragraph 2726"/>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6">
    <w:name w:val="Paragraph 3826"/>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6">
    <w:name w:val="Description256"/>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6">
    <w:name w:val="Incharge rev section46"/>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6">
    <w:name w:val="#1026"/>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11124">
    <w:name w:val="Description11124"/>
    <w:rsid w:val="00733277"/>
    <w:pPr>
      <w:tabs>
        <w:tab w:val="center" w:pos="8640"/>
        <w:tab w:val="right" w:pos="10512"/>
      </w:tabs>
      <w:spacing w:before="120" w:after="240" w:line="240" w:lineRule="exact"/>
    </w:pPr>
    <w:rPr>
      <w:rFonts w:ascii="Bookman Old Style" w:hAnsi="Bookman Old Style"/>
    </w:rPr>
  </w:style>
  <w:style w:type="paragraph" w:customStyle="1" w:styleId="2ndIndent1113">
    <w:name w:val="2nd Indent1113"/>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113">
    <w:name w:val="Description2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5">
    <w:name w:val="Second (no vertical)1115"/>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3">
    <w:name w:val="review minutes page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4">
    <w:name w:val="Description314"/>
    <w:rsid w:val="00733277"/>
    <w:pPr>
      <w:tabs>
        <w:tab w:val="center" w:pos="8640"/>
        <w:tab w:val="right" w:pos="10512"/>
      </w:tabs>
      <w:spacing w:before="120" w:after="240" w:line="240" w:lineRule="exact"/>
    </w:pPr>
    <w:rPr>
      <w:rFonts w:ascii="Bookman Old Style" w:hAnsi="Bookman Old Style"/>
    </w:rPr>
  </w:style>
  <w:style w:type="paragraph" w:customStyle="1" w:styleId="Description262">
    <w:name w:val="Description262"/>
    <w:rsid w:val="00733277"/>
    <w:pPr>
      <w:tabs>
        <w:tab w:val="center" w:pos="8640"/>
        <w:tab w:val="right" w:pos="10512"/>
      </w:tabs>
      <w:spacing w:before="120" w:after="240" w:line="240" w:lineRule="exact"/>
    </w:pPr>
    <w:rPr>
      <w:rFonts w:ascii="Bookman Old Style" w:hAnsi="Bookman Old Style"/>
    </w:rPr>
  </w:style>
  <w:style w:type="paragraph" w:customStyle="1" w:styleId="FileIndex22">
    <w:name w:val="File Index22"/>
    <w:rsid w:val="00733277"/>
    <w:pPr>
      <w:tabs>
        <w:tab w:val="left" w:pos="2160"/>
      </w:tabs>
      <w:spacing w:before="120" w:line="240" w:lineRule="exact"/>
    </w:pPr>
    <w:rPr>
      <w:rFonts w:ascii="Bookman Old Style" w:hAnsi="Bookman Old Style"/>
    </w:rPr>
  </w:style>
  <w:style w:type="paragraph" w:customStyle="1" w:styleId="Firstindent211">
    <w:name w:val="First indent211"/>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22">
    <w:name w:val="4th Indent22"/>
    <w:rsid w:val="00733277"/>
    <w:pPr>
      <w:spacing w:before="120" w:line="360" w:lineRule="exact"/>
    </w:pPr>
    <w:rPr>
      <w:rFonts w:ascii="Bookman Old Style" w:hAnsi="Bookman Old Style"/>
    </w:rPr>
  </w:style>
  <w:style w:type="paragraph" w:customStyle="1" w:styleId="Secondindent22">
    <w:name w:val="Second indent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22">
    <w:name w:val="Third indent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22">
    <w:name w:val="note/conclusion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22">
    <w:name w:val="Fourth indent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22">
    <w:name w:val="Standard Paragraph22"/>
    <w:rsid w:val="00733277"/>
    <w:pPr>
      <w:spacing w:before="120"/>
      <w:ind w:firstLine="720"/>
    </w:pPr>
    <w:rPr>
      <w:rFonts w:ascii="Bookman Old Style" w:hAnsi="Bookman Old Style"/>
    </w:rPr>
  </w:style>
  <w:style w:type="paragraph" w:customStyle="1" w:styleId="CenteredHeading22">
    <w:name w:val="Centered Heading22"/>
    <w:rsid w:val="00733277"/>
    <w:pPr>
      <w:spacing w:before="120" w:after="720" w:line="480" w:lineRule="exact"/>
      <w:jc w:val="center"/>
    </w:pPr>
    <w:rPr>
      <w:rFonts w:ascii="Bookman Old Style" w:hAnsi="Bookman Old Style"/>
      <w:b/>
    </w:rPr>
  </w:style>
  <w:style w:type="paragraph" w:customStyle="1" w:styleId="Planningconfsec22">
    <w:name w:val="Planning conf sec22"/>
    <w:rsid w:val="00733277"/>
    <w:pPr>
      <w:tabs>
        <w:tab w:val="left" w:pos="720"/>
      </w:tabs>
      <w:spacing w:before="120" w:line="240" w:lineRule="exact"/>
      <w:ind w:left="864" w:hanging="576"/>
    </w:pPr>
    <w:rPr>
      <w:rFonts w:ascii="Bookman Old Style" w:hAnsi="Bookman Old Style"/>
    </w:rPr>
  </w:style>
  <w:style w:type="paragraph" w:customStyle="1" w:styleId="commentsection22">
    <w:name w:val="comment section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22">
    <w:name w:val="Paragraph 14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22">
    <w:name w:val="Incharge/date (ending)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42">
    <w:name w:val="2nd Indent4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22">
    <w:name w:val="Question Sect.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22">
    <w:name w:val="#10/second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52">
    <w:name w:val="Incharge rev section5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211">
    <w:name w:val="Procedure section211"/>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22">
    <w:name w:val="Roman numeral indent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22">
    <w:name w:val="no indent/with roman numeral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22">
    <w:name w:val="Fifth indent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22">
    <w:name w:val="Paragraph 24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22">
    <w:name w:val="Items for next year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22">
    <w:name w:val="Incharge review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32">
    <w:name w:val="Paragraph 273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22">
    <w:name w:val="#10/first indent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22">
    <w:name w:val="Paragraph 29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32">
    <w:name w:val="Confirmation control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32">
    <w:name w:val="Wkpaper copies to client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22">
    <w:name w:val="Paragraph 32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22">
    <w:name w:val="Paragraph 33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32">
    <w:name w:val="Conference Page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32">
    <w:name w:val="Opinion and disclosure3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42">
    <w:name w:val="Second (no vertical)4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32">
    <w:name w:val="Audit and Accounting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32">
    <w:name w:val="Paragraph 383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22">
    <w:name w:val="Paragraph 39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22">
    <w:name w:val="Paragraph 40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22">
    <w:name w:val="Sixth indent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22">
    <w:name w:val="#10/first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22">
    <w:name w:val="Audit proc. page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32">
    <w:name w:val="review minutes page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22">
    <w:name w:val="Review notes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32">
    <w:name w:val="Pending matters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32">
    <w:name w:val="#103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22">
    <w:name w:val="#10 second indent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22">
    <w:name w:val="Paragraph 49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22">
    <w:name w:val="3rd Indent22"/>
    <w:rsid w:val="00733277"/>
    <w:pPr>
      <w:spacing w:before="240" w:line="240" w:lineRule="exact"/>
    </w:pPr>
    <w:rPr>
      <w:rFonts w:ascii="Bookman Old Style" w:hAnsi="Bookman Old Style"/>
      <w:u w:val="single"/>
    </w:rPr>
  </w:style>
  <w:style w:type="paragraph" w:customStyle="1" w:styleId="ItemsforComment22">
    <w:name w:val="Items for Comment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22">
    <w:name w:val="Third (no vertical)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22">
    <w:name w:val="Procedure Sect.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22">
    <w:name w:val="Question section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22">
    <w:name w:val="Paragraph 55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27">
    <w:name w:val="Paragraph 5627"/>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22">
    <w:name w:val="STANDARD22"/>
    <w:rsid w:val="00733277"/>
    <w:pPr>
      <w:tabs>
        <w:tab w:val="left" w:pos="720"/>
      </w:tabs>
      <w:spacing w:before="120" w:after="240" w:line="240" w:lineRule="exact"/>
      <w:ind w:left="864" w:hanging="720"/>
    </w:pPr>
    <w:rPr>
      <w:rFonts w:ascii="Bookman Old Style" w:hAnsi="Bookman Old Style"/>
    </w:rPr>
  </w:style>
  <w:style w:type="paragraph" w:customStyle="1" w:styleId="YESNO22">
    <w:name w:val="YES/NO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25">
    <w:name w:val="QUESTION25"/>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22">
    <w:name w:val="MATRIX HEADING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32">
    <w:name w:val="SMALL32"/>
    <w:rsid w:val="00733277"/>
    <w:pPr>
      <w:tabs>
        <w:tab w:val="left" w:pos="2160"/>
        <w:tab w:val="left" w:pos="6480"/>
      </w:tabs>
      <w:spacing w:before="120" w:line="240" w:lineRule="exact"/>
    </w:pPr>
    <w:rPr>
      <w:rFonts w:ascii="Bookman Old Style" w:hAnsi="Bookman Old Style"/>
      <w:sz w:val="16"/>
    </w:rPr>
  </w:style>
  <w:style w:type="paragraph" w:customStyle="1" w:styleId="AB22">
    <w:name w:val="AB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22">
    <w:name w:val="AC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22">
    <w:name w:val="S/A MATRIX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22">
    <w:name w:val="B322"/>
    <w:rsid w:val="00733277"/>
    <w:pPr>
      <w:tabs>
        <w:tab w:val="center" w:pos="8640"/>
        <w:tab w:val="right" w:pos="10512"/>
      </w:tabs>
      <w:spacing w:before="120" w:after="240" w:line="240" w:lineRule="exact"/>
    </w:pPr>
    <w:rPr>
      <w:rFonts w:ascii="Bookman Old Style" w:hAnsi="Bookman Old Style"/>
    </w:rPr>
  </w:style>
  <w:style w:type="paragraph" w:customStyle="1" w:styleId="pageheading22">
    <w:name w:val="page heading22"/>
    <w:rsid w:val="00733277"/>
    <w:pPr>
      <w:tabs>
        <w:tab w:val="left" w:pos="720"/>
        <w:tab w:val="right" w:pos="10944"/>
      </w:tabs>
      <w:spacing w:before="120" w:after="240" w:line="240" w:lineRule="exact"/>
    </w:pPr>
    <w:rPr>
      <w:rFonts w:ascii="Bookman Old Style" w:hAnsi="Bookman Old Style"/>
      <w:b/>
    </w:rPr>
  </w:style>
  <w:style w:type="paragraph" w:customStyle="1" w:styleId="FA23">
    <w:name w:val="FA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733277"/>
    <w:pPr>
      <w:tabs>
        <w:tab w:val="right" w:pos="10260"/>
      </w:tabs>
      <w:spacing w:after="240" w:line="240" w:lineRule="exact"/>
    </w:pPr>
    <w:rPr>
      <w:sz w:val="16"/>
    </w:rPr>
  </w:style>
  <w:style w:type="paragraph" w:customStyle="1" w:styleId="HdrProcedureSection23">
    <w:name w:val="Hdr Procedure Section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733277"/>
    <w:pPr>
      <w:pBdr>
        <w:top w:val="none" w:sz="0" w:space="0" w:color="auto"/>
        <w:bottom w:val="none" w:sz="0" w:space="0" w:color="auto"/>
      </w:pBdr>
    </w:pPr>
  </w:style>
  <w:style w:type="paragraph" w:customStyle="1" w:styleId="Style123">
    <w:name w:val="Style123"/>
    <w:basedOn w:val="Normal"/>
    <w:rsid w:val="00733277"/>
    <w:pPr>
      <w:tabs>
        <w:tab w:val="right" w:pos="10260"/>
      </w:tabs>
      <w:spacing w:after="240" w:line="240" w:lineRule="exact"/>
    </w:pPr>
    <w:rPr>
      <w:b/>
    </w:rPr>
  </w:style>
  <w:style w:type="paragraph" w:customStyle="1" w:styleId="Objectives23">
    <w:name w:val="Objectives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120">
    <w:name w:val="prg1)1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23">
    <w:name w:val="prg_bu23"/>
    <w:basedOn w:val="Normal"/>
    <w:autoRedefine/>
    <w:qFormat/>
    <w:rsid w:val="00733277"/>
    <w:pPr>
      <w:spacing w:after="60"/>
      <w:ind w:left="446" w:hanging="446"/>
      <w:jc w:val="both"/>
    </w:pPr>
    <w:rPr>
      <w:b/>
      <w:u w:val="single"/>
    </w:rPr>
  </w:style>
  <w:style w:type="paragraph" w:customStyle="1" w:styleId="prgsgl23">
    <w:name w:val="prg_sgl23"/>
    <w:basedOn w:val="Normal"/>
    <w:autoRedefine/>
    <w:qFormat/>
    <w:rsid w:val="00733277"/>
    <w:pPr>
      <w:spacing w:after="100"/>
      <w:ind w:left="72" w:right="115" w:hanging="72"/>
      <w:jc w:val="both"/>
    </w:pPr>
    <w:rPr>
      <w:b/>
    </w:rPr>
  </w:style>
  <w:style w:type="table" w:customStyle="1" w:styleId="TableGrid123">
    <w:name w:val="Table Grid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733277"/>
    <w:pPr>
      <w:tabs>
        <w:tab w:val="left" w:pos="525"/>
      </w:tabs>
      <w:spacing w:after="60"/>
      <w:ind w:left="540" w:hanging="540"/>
      <w:jc w:val="both"/>
    </w:pPr>
  </w:style>
  <w:style w:type="paragraph" w:customStyle="1" w:styleId="Description1102">
    <w:name w:val="Description1102"/>
    <w:rsid w:val="00733277"/>
    <w:pPr>
      <w:tabs>
        <w:tab w:val="center" w:pos="8640"/>
        <w:tab w:val="right" w:pos="10512"/>
      </w:tabs>
      <w:spacing w:before="120" w:after="240" w:line="240" w:lineRule="exact"/>
    </w:pPr>
    <w:rPr>
      <w:rFonts w:ascii="Bookman Old Style" w:hAnsi="Bookman Old Style"/>
    </w:rPr>
  </w:style>
  <w:style w:type="paragraph" w:customStyle="1" w:styleId="2ndIndent122">
    <w:name w:val="2nd Indent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prgA13">
    <w:name w:val="prgA.13"/>
    <w:basedOn w:val="Normal"/>
    <w:autoRedefine/>
    <w:rsid w:val="00733277"/>
    <w:pPr>
      <w:tabs>
        <w:tab w:val="left" w:pos="360"/>
      </w:tabs>
      <w:spacing w:afterLines="20" w:after="48"/>
      <w:ind w:left="540" w:right="76" w:hanging="540"/>
    </w:pPr>
  </w:style>
  <w:style w:type="paragraph" w:customStyle="1" w:styleId="prgb13">
    <w:name w:val="prg_b13"/>
    <w:basedOn w:val="Normal"/>
    <w:autoRedefine/>
    <w:qFormat/>
    <w:rsid w:val="00733277"/>
    <w:pPr>
      <w:ind w:left="446" w:right="72" w:hanging="446"/>
      <w:jc w:val="both"/>
    </w:pPr>
    <w:rPr>
      <w:b/>
    </w:rPr>
  </w:style>
  <w:style w:type="paragraph" w:customStyle="1" w:styleId="Description1123">
    <w:name w:val="Description1123"/>
    <w:rsid w:val="00733277"/>
    <w:pPr>
      <w:tabs>
        <w:tab w:val="center" w:pos="8640"/>
        <w:tab w:val="right" w:pos="10512"/>
      </w:tabs>
      <w:spacing w:before="120" w:after="240" w:line="240" w:lineRule="exact"/>
    </w:pPr>
    <w:rPr>
      <w:rFonts w:ascii="Bookman Old Style" w:hAnsi="Bookman Old Style"/>
    </w:rPr>
  </w:style>
  <w:style w:type="paragraph" w:customStyle="1" w:styleId="2ndIndent1122">
    <w:name w:val="2nd Indent11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72">
    <w:name w:val="Description27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22">
    <w:name w:val="Secon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23">
    <w:name w:val="Description212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22">
    <w:name w:val="Second (no vertical)112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22">
    <w:name w:val="review minutes page1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22">
    <w:name w:val="Description322"/>
    <w:rsid w:val="00733277"/>
    <w:pPr>
      <w:tabs>
        <w:tab w:val="center" w:pos="8640"/>
        <w:tab w:val="right" w:pos="10512"/>
      </w:tabs>
      <w:spacing w:before="120" w:after="240" w:line="240" w:lineRule="exact"/>
    </w:pPr>
    <w:rPr>
      <w:rFonts w:ascii="Bookman Old Style" w:hAnsi="Bookman Old Style"/>
    </w:rPr>
  </w:style>
  <w:style w:type="paragraph" w:customStyle="1" w:styleId="FileIndex112">
    <w:name w:val="File Index112"/>
    <w:rsid w:val="00733277"/>
    <w:pPr>
      <w:tabs>
        <w:tab w:val="left" w:pos="2160"/>
      </w:tabs>
      <w:spacing w:before="120" w:line="240" w:lineRule="exact"/>
    </w:pPr>
    <w:rPr>
      <w:rFonts w:ascii="Bookman Old Style" w:hAnsi="Bookman Old Style"/>
    </w:rPr>
  </w:style>
  <w:style w:type="paragraph" w:customStyle="1" w:styleId="Firstindent115">
    <w:name w:val="First indent115"/>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12">
    <w:name w:val="4th Indent112"/>
    <w:rsid w:val="00733277"/>
    <w:pPr>
      <w:spacing w:before="120" w:line="360" w:lineRule="exact"/>
    </w:pPr>
    <w:rPr>
      <w:rFonts w:ascii="Bookman Old Style" w:hAnsi="Bookman Old Style"/>
    </w:rPr>
  </w:style>
  <w:style w:type="paragraph" w:customStyle="1" w:styleId="Secondindent112">
    <w:name w:val="Second indent11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12">
    <w:name w:val="Third indent11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12">
    <w:name w:val="note/conclusion11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12">
    <w:name w:val="Fourth indent11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12">
    <w:name w:val="Standard Paragraph112"/>
    <w:rsid w:val="00733277"/>
    <w:pPr>
      <w:spacing w:before="120"/>
      <w:ind w:firstLine="720"/>
    </w:pPr>
    <w:rPr>
      <w:rFonts w:ascii="Bookman Old Style" w:hAnsi="Bookman Old Style"/>
    </w:rPr>
  </w:style>
  <w:style w:type="paragraph" w:customStyle="1" w:styleId="CenteredHeading113">
    <w:name w:val="Centered Heading113"/>
    <w:rsid w:val="00733277"/>
    <w:pPr>
      <w:spacing w:before="120" w:after="720" w:line="480" w:lineRule="exact"/>
      <w:jc w:val="center"/>
    </w:pPr>
    <w:rPr>
      <w:rFonts w:ascii="Bookman Old Style" w:hAnsi="Bookman Old Style"/>
      <w:b/>
    </w:rPr>
  </w:style>
  <w:style w:type="paragraph" w:customStyle="1" w:styleId="Planningconfsec112">
    <w:name w:val="Planning conf sec112"/>
    <w:rsid w:val="00733277"/>
    <w:pPr>
      <w:tabs>
        <w:tab w:val="left" w:pos="720"/>
      </w:tabs>
      <w:spacing w:before="120" w:line="240" w:lineRule="exact"/>
      <w:ind w:left="864" w:hanging="576"/>
    </w:pPr>
    <w:rPr>
      <w:rFonts w:ascii="Bookman Old Style" w:hAnsi="Bookman Old Style"/>
    </w:rPr>
  </w:style>
  <w:style w:type="paragraph" w:customStyle="1" w:styleId="commentsection112">
    <w:name w:val="comment section11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12">
    <w:name w:val="Paragraph 1411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12">
    <w:name w:val="Incharge/date (ending)11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12">
    <w:name w:val="2nd Indent2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12">
    <w:name w:val="Question Sect.11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12">
    <w:name w:val="#10/second11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12">
    <w:name w:val="Incharge rev section1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Romannumeralindent112">
    <w:name w:val="Roman numeral indent11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12">
    <w:name w:val="no indent/with roman numeral11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12">
    <w:name w:val="Fifth indent11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12">
    <w:name w:val="Paragraph 2411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12">
    <w:name w:val="Items for next year11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12">
    <w:name w:val="Incharge review11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12">
    <w:name w:val="Paragraph 271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12">
    <w:name w:val="#10/first indent11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12">
    <w:name w:val="Paragraph 2911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12">
    <w:name w:val="Confirmation control1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12">
    <w:name w:val="Wkpaper copies to client1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12">
    <w:name w:val="Paragraph 3211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12">
    <w:name w:val="Paragraph 3311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12">
    <w:name w:val="Conference Page1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12">
    <w:name w:val="Opinion and disclosure1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12">
    <w:name w:val="Second (no vertical)21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12">
    <w:name w:val="Audit and Accounting1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12">
    <w:name w:val="Paragraph 381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12">
    <w:name w:val="Paragraph 3911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12">
    <w:name w:val="Paragraph 4011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12">
    <w:name w:val="Sixth indent11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12">
    <w:name w:val="#10/first11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12">
    <w:name w:val="Audit proc. page11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12">
    <w:name w:val="review minutes page21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12">
    <w:name w:val="Review notes11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12">
    <w:name w:val="Pending matters1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12">
    <w:name w:val="#101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12">
    <w:name w:val="#10 second indent11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12">
    <w:name w:val="Paragraph 4911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12">
    <w:name w:val="3rd Indent112"/>
    <w:rsid w:val="00733277"/>
    <w:pPr>
      <w:spacing w:before="240" w:line="240" w:lineRule="exact"/>
    </w:pPr>
    <w:rPr>
      <w:rFonts w:ascii="Bookman Old Style" w:hAnsi="Bookman Old Style"/>
      <w:u w:val="single"/>
    </w:rPr>
  </w:style>
  <w:style w:type="paragraph" w:customStyle="1" w:styleId="ItemsforComment112">
    <w:name w:val="Items for Comment11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12">
    <w:name w:val="Third (no vertical)11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13">
    <w:name w:val="Procedure Sect.113"/>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13">
    <w:name w:val="Question section113"/>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12">
    <w:name w:val="Paragraph 5511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14">
    <w:name w:val="Paragraph 56114"/>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12">
    <w:name w:val="STANDARD112"/>
    <w:rsid w:val="00733277"/>
    <w:pPr>
      <w:tabs>
        <w:tab w:val="left" w:pos="720"/>
      </w:tabs>
      <w:spacing w:before="120" w:after="240" w:line="240" w:lineRule="exact"/>
      <w:ind w:left="864" w:hanging="720"/>
    </w:pPr>
    <w:rPr>
      <w:rFonts w:ascii="Bookman Old Style" w:hAnsi="Bookman Old Style"/>
    </w:rPr>
  </w:style>
  <w:style w:type="paragraph" w:customStyle="1" w:styleId="YESNO112">
    <w:name w:val="YES/NO11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14">
    <w:name w:val="QUESTION114"/>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12">
    <w:name w:val="MATRIX HEADING11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12">
    <w:name w:val="SMALL112"/>
    <w:rsid w:val="00733277"/>
    <w:pPr>
      <w:tabs>
        <w:tab w:val="left" w:pos="2160"/>
        <w:tab w:val="left" w:pos="6480"/>
      </w:tabs>
      <w:spacing w:before="120" w:line="240" w:lineRule="exact"/>
    </w:pPr>
    <w:rPr>
      <w:rFonts w:ascii="Bookman Old Style" w:hAnsi="Bookman Old Style"/>
      <w:sz w:val="16"/>
    </w:rPr>
  </w:style>
  <w:style w:type="paragraph" w:customStyle="1" w:styleId="AB112">
    <w:name w:val="AB11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13">
    <w:name w:val="AC113"/>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12">
    <w:name w:val="S/A MATRIX11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12">
    <w:name w:val="B3112"/>
    <w:rsid w:val="00733277"/>
    <w:pPr>
      <w:tabs>
        <w:tab w:val="center" w:pos="8640"/>
        <w:tab w:val="right" w:pos="10512"/>
      </w:tabs>
      <w:spacing w:before="120" w:after="240" w:line="240" w:lineRule="exact"/>
    </w:pPr>
    <w:rPr>
      <w:rFonts w:ascii="Bookman Old Style" w:hAnsi="Bookman Old Style"/>
    </w:rPr>
  </w:style>
  <w:style w:type="paragraph" w:customStyle="1" w:styleId="pageheading113">
    <w:name w:val="page heading113"/>
    <w:rsid w:val="00733277"/>
    <w:pPr>
      <w:tabs>
        <w:tab w:val="left" w:pos="720"/>
        <w:tab w:val="right" w:pos="10944"/>
      </w:tabs>
      <w:spacing w:before="120" w:after="240" w:line="240" w:lineRule="exact"/>
    </w:pPr>
    <w:rPr>
      <w:rFonts w:ascii="Bookman Old Style" w:hAnsi="Bookman Old Style"/>
      <w:b/>
    </w:rPr>
  </w:style>
  <w:style w:type="paragraph" w:customStyle="1" w:styleId="FA113">
    <w:name w:val="FA11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733277"/>
    <w:pPr>
      <w:tabs>
        <w:tab w:val="right" w:pos="10260"/>
      </w:tabs>
      <w:spacing w:after="240" w:line="240" w:lineRule="exact"/>
    </w:pPr>
    <w:rPr>
      <w:sz w:val="16"/>
    </w:rPr>
  </w:style>
  <w:style w:type="paragraph" w:customStyle="1" w:styleId="HdrProcedureSection113">
    <w:name w:val="Hdr Procedure Section11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733277"/>
    <w:pPr>
      <w:pBdr>
        <w:top w:val="none" w:sz="0" w:space="0" w:color="auto"/>
        <w:bottom w:val="none" w:sz="0" w:space="0" w:color="auto"/>
      </w:pBdr>
    </w:pPr>
  </w:style>
  <w:style w:type="paragraph" w:customStyle="1" w:styleId="Style1113">
    <w:name w:val="Style1113"/>
    <w:basedOn w:val="Normal"/>
    <w:rsid w:val="00733277"/>
    <w:pPr>
      <w:tabs>
        <w:tab w:val="right" w:pos="10260"/>
      </w:tabs>
      <w:spacing w:after="240" w:line="240" w:lineRule="exact"/>
    </w:pPr>
    <w:rPr>
      <w:b/>
    </w:rPr>
  </w:style>
  <w:style w:type="paragraph" w:customStyle="1" w:styleId="Objectives113">
    <w:name w:val="Objectives11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bu113">
    <w:name w:val="prg_bu113"/>
    <w:basedOn w:val="Normal"/>
    <w:autoRedefine/>
    <w:qFormat/>
    <w:rsid w:val="00733277"/>
    <w:pPr>
      <w:spacing w:after="60"/>
      <w:ind w:left="446" w:hanging="446"/>
      <w:jc w:val="both"/>
    </w:pPr>
    <w:rPr>
      <w:b/>
      <w:u w:val="single"/>
    </w:rPr>
  </w:style>
  <w:style w:type="paragraph" w:customStyle="1" w:styleId="prgsgl113">
    <w:name w:val="prg_sgl113"/>
    <w:basedOn w:val="Normal"/>
    <w:autoRedefine/>
    <w:qFormat/>
    <w:rsid w:val="00733277"/>
    <w:pPr>
      <w:spacing w:after="100"/>
      <w:ind w:left="72" w:right="115" w:hanging="72"/>
      <w:jc w:val="both"/>
    </w:pPr>
    <w:rPr>
      <w:b/>
    </w:rPr>
  </w:style>
  <w:style w:type="table" w:customStyle="1" w:styleId="TableGrid1113">
    <w:name w:val="Table Grid111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733277"/>
    <w:pPr>
      <w:tabs>
        <w:tab w:val="left" w:pos="525"/>
      </w:tabs>
      <w:spacing w:after="60"/>
      <w:ind w:left="540" w:hanging="540"/>
      <w:jc w:val="both"/>
    </w:pPr>
  </w:style>
  <w:style w:type="paragraph" w:customStyle="1" w:styleId="Description513">
    <w:name w:val="Description513"/>
    <w:rsid w:val="00733277"/>
    <w:pPr>
      <w:tabs>
        <w:tab w:val="center" w:pos="8640"/>
        <w:tab w:val="right" w:pos="10512"/>
      </w:tabs>
      <w:spacing w:before="120" w:after="240" w:line="240" w:lineRule="exact"/>
    </w:pPr>
    <w:rPr>
      <w:rFonts w:ascii="Bookman Old Style" w:hAnsi="Bookman Old Style"/>
    </w:rPr>
  </w:style>
  <w:style w:type="paragraph" w:customStyle="1" w:styleId="Description613">
    <w:name w:val="Description613"/>
    <w:rsid w:val="00733277"/>
    <w:pPr>
      <w:tabs>
        <w:tab w:val="center" w:pos="8640"/>
        <w:tab w:val="right" w:pos="10512"/>
      </w:tabs>
      <w:spacing w:before="120" w:after="240" w:line="240" w:lineRule="exact"/>
    </w:pPr>
    <w:rPr>
      <w:rFonts w:ascii="Bookman Old Style" w:hAnsi="Bookman Old Style"/>
    </w:rPr>
  </w:style>
  <w:style w:type="paragraph" w:customStyle="1" w:styleId="Description713">
    <w:name w:val="Description713"/>
    <w:rsid w:val="00733277"/>
    <w:pPr>
      <w:tabs>
        <w:tab w:val="center" w:pos="8640"/>
        <w:tab w:val="right" w:pos="10512"/>
      </w:tabs>
      <w:spacing w:before="120" w:after="240" w:line="240" w:lineRule="exact"/>
    </w:pPr>
    <w:rPr>
      <w:rFonts w:ascii="Bookman Old Style" w:hAnsi="Bookman Old Style"/>
    </w:rPr>
  </w:style>
  <w:style w:type="paragraph" w:customStyle="1" w:styleId="Description813">
    <w:name w:val="Description813"/>
    <w:rsid w:val="00733277"/>
    <w:pPr>
      <w:tabs>
        <w:tab w:val="center" w:pos="8640"/>
        <w:tab w:val="right" w:pos="10512"/>
      </w:tabs>
      <w:spacing w:before="120" w:after="240" w:line="240" w:lineRule="exact"/>
    </w:pPr>
    <w:rPr>
      <w:rFonts w:ascii="Bookman Old Style" w:hAnsi="Bookman Old Style"/>
    </w:rPr>
  </w:style>
  <w:style w:type="paragraph" w:customStyle="1" w:styleId="Description913">
    <w:name w:val="Description913"/>
    <w:rsid w:val="00733277"/>
    <w:pPr>
      <w:tabs>
        <w:tab w:val="center" w:pos="8640"/>
        <w:tab w:val="right" w:pos="10512"/>
      </w:tabs>
      <w:spacing w:before="120" w:after="240" w:line="240" w:lineRule="exact"/>
    </w:pPr>
    <w:rPr>
      <w:rFonts w:ascii="Bookman Old Style" w:hAnsi="Bookman Old Style"/>
    </w:rPr>
  </w:style>
  <w:style w:type="paragraph" w:customStyle="1" w:styleId="Description1013">
    <w:name w:val="Description1013"/>
    <w:rsid w:val="00733277"/>
    <w:pPr>
      <w:tabs>
        <w:tab w:val="center" w:pos="8640"/>
        <w:tab w:val="right" w:pos="10512"/>
      </w:tabs>
      <w:spacing w:before="120" w:after="240" w:line="240" w:lineRule="exact"/>
    </w:pPr>
    <w:rPr>
      <w:rFonts w:ascii="Bookman Old Style" w:hAnsi="Bookman Old Style"/>
    </w:rPr>
  </w:style>
  <w:style w:type="paragraph" w:customStyle="1" w:styleId="Description1213">
    <w:name w:val="Description1213"/>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12">
    <w:name w:val="Audit and Accounting21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13">
    <w:name w:val="Description1313"/>
    <w:rsid w:val="00733277"/>
    <w:pPr>
      <w:tabs>
        <w:tab w:val="center" w:pos="8640"/>
        <w:tab w:val="right" w:pos="10512"/>
      </w:tabs>
      <w:spacing w:before="120" w:after="240" w:line="240" w:lineRule="exact"/>
    </w:pPr>
    <w:rPr>
      <w:rFonts w:ascii="Bookman Old Style" w:hAnsi="Bookman Old Style"/>
    </w:rPr>
  </w:style>
  <w:style w:type="paragraph" w:customStyle="1" w:styleId="ConferencePage212">
    <w:name w:val="Conference Page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12">
    <w:name w:val="Second (no vertical)3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13">
    <w:name w:val="Description1413"/>
    <w:rsid w:val="00733277"/>
    <w:pPr>
      <w:tabs>
        <w:tab w:val="center" w:pos="8640"/>
        <w:tab w:val="right" w:pos="10512"/>
      </w:tabs>
      <w:spacing w:before="120" w:after="240" w:line="240" w:lineRule="exact"/>
    </w:pPr>
    <w:rPr>
      <w:rFonts w:ascii="Bookman Old Style" w:hAnsi="Bookman Old Style"/>
    </w:rPr>
  </w:style>
  <w:style w:type="paragraph" w:customStyle="1" w:styleId="Description1513">
    <w:name w:val="Description1513"/>
    <w:rsid w:val="00733277"/>
    <w:pPr>
      <w:tabs>
        <w:tab w:val="center" w:pos="8640"/>
        <w:tab w:val="right" w:pos="10512"/>
      </w:tabs>
      <w:spacing w:before="120" w:after="240" w:line="240" w:lineRule="exact"/>
    </w:pPr>
    <w:rPr>
      <w:rFonts w:ascii="Bookman Old Style" w:hAnsi="Bookman Old Style"/>
    </w:rPr>
  </w:style>
  <w:style w:type="paragraph" w:customStyle="1" w:styleId="Description1613">
    <w:name w:val="Description1613"/>
    <w:rsid w:val="00733277"/>
    <w:pPr>
      <w:tabs>
        <w:tab w:val="center" w:pos="8640"/>
        <w:tab w:val="right" w:pos="10512"/>
      </w:tabs>
      <w:spacing w:before="120" w:after="240" w:line="240" w:lineRule="exact"/>
    </w:pPr>
    <w:rPr>
      <w:rFonts w:ascii="Bookman Old Style" w:hAnsi="Bookman Old Style"/>
    </w:rPr>
  </w:style>
  <w:style w:type="paragraph" w:customStyle="1" w:styleId="Description1712">
    <w:name w:val="Description171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12">
    <w:name w:val="Opinion and disclosure21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12">
    <w:name w:val="2nd Indent31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12">
    <w:name w:val="SMALL21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12">
    <w:name w:val="Confirmation control21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12">
    <w:name w:val="Description181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12">
    <w:name w:val="Wkpaper copies to client21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12">
    <w:name w:val="Description1912"/>
    <w:rsid w:val="00733277"/>
    <w:pPr>
      <w:tabs>
        <w:tab w:val="center" w:pos="8640"/>
        <w:tab w:val="right" w:pos="10512"/>
      </w:tabs>
      <w:spacing w:before="120" w:after="240" w:line="240" w:lineRule="exact"/>
    </w:pPr>
    <w:rPr>
      <w:rFonts w:ascii="Bookman Old Style" w:hAnsi="Bookman Old Style"/>
    </w:rPr>
  </w:style>
  <w:style w:type="paragraph" w:customStyle="1" w:styleId="Description2012">
    <w:name w:val="Description2012"/>
    <w:rsid w:val="00733277"/>
    <w:pPr>
      <w:tabs>
        <w:tab w:val="center" w:pos="8640"/>
        <w:tab w:val="right" w:pos="10512"/>
      </w:tabs>
      <w:spacing w:before="120" w:after="240" w:line="240" w:lineRule="exact"/>
    </w:pPr>
    <w:rPr>
      <w:rFonts w:ascii="Bookman Old Style" w:hAnsi="Bookman Old Style"/>
    </w:rPr>
  </w:style>
  <w:style w:type="paragraph" w:customStyle="1" w:styleId="Pendingmatters212">
    <w:name w:val="Pending matters21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12">
    <w:name w:val="Description2212"/>
    <w:rsid w:val="00733277"/>
    <w:pPr>
      <w:tabs>
        <w:tab w:val="center" w:pos="8640"/>
        <w:tab w:val="right" w:pos="10512"/>
      </w:tabs>
      <w:spacing w:before="120" w:after="240" w:line="240" w:lineRule="exact"/>
    </w:pPr>
    <w:rPr>
      <w:rFonts w:ascii="Bookman Old Style" w:hAnsi="Bookman Old Style"/>
    </w:rPr>
  </w:style>
  <w:style w:type="paragraph" w:customStyle="1" w:styleId="Description2312">
    <w:name w:val="Description23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12">
    <w:name w:val="Incharge rev section2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12">
    <w:name w:val="Description24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12">
    <w:name w:val="Incharge rev section3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12">
    <w:name w:val="Paragraph 2721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12">
    <w:name w:val="Paragraph 3821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12">
    <w:name w:val="Description251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12">
    <w:name w:val="Incharge rev section41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12">
    <w:name w:val="#1021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522">
    <w:name w:val="Description522"/>
    <w:rsid w:val="00733277"/>
    <w:pPr>
      <w:tabs>
        <w:tab w:val="center" w:pos="8640"/>
        <w:tab w:val="right" w:pos="10512"/>
      </w:tabs>
      <w:spacing w:before="120" w:after="240" w:line="240" w:lineRule="exact"/>
    </w:pPr>
    <w:rPr>
      <w:rFonts w:ascii="Bookman Old Style" w:hAnsi="Bookman Old Style"/>
    </w:rPr>
  </w:style>
  <w:style w:type="paragraph" w:customStyle="1" w:styleId="Description622">
    <w:name w:val="Description622"/>
    <w:rsid w:val="00733277"/>
    <w:pPr>
      <w:tabs>
        <w:tab w:val="center" w:pos="8640"/>
        <w:tab w:val="right" w:pos="10512"/>
      </w:tabs>
      <w:spacing w:before="120" w:after="240" w:line="240" w:lineRule="exact"/>
    </w:pPr>
    <w:rPr>
      <w:rFonts w:ascii="Bookman Old Style" w:hAnsi="Bookman Old Style"/>
    </w:rPr>
  </w:style>
  <w:style w:type="paragraph" w:customStyle="1" w:styleId="Description722">
    <w:name w:val="Description722"/>
    <w:rsid w:val="00733277"/>
    <w:pPr>
      <w:tabs>
        <w:tab w:val="center" w:pos="8640"/>
        <w:tab w:val="right" w:pos="10512"/>
      </w:tabs>
      <w:spacing w:before="120" w:after="240" w:line="240" w:lineRule="exact"/>
    </w:pPr>
    <w:rPr>
      <w:rFonts w:ascii="Bookman Old Style" w:hAnsi="Bookman Old Style"/>
    </w:rPr>
  </w:style>
  <w:style w:type="paragraph" w:customStyle="1" w:styleId="Description822">
    <w:name w:val="Description822"/>
    <w:rsid w:val="00733277"/>
    <w:pPr>
      <w:tabs>
        <w:tab w:val="center" w:pos="8640"/>
        <w:tab w:val="right" w:pos="10512"/>
      </w:tabs>
      <w:spacing w:before="120" w:after="240" w:line="240" w:lineRule="exact"/>
    </w:pPr>
    <w:rPr>
      <w:rFonts w:ascii="Bookman Old Style" w:hAnsi="Bookman Old Style"/>
    </w:rPr>
  </w:style>
  <w:style w:type="paragraph" w:customStyle="1" w:styleId="Description922">
    <w:name w:val="Description922"/>
    <w:rsid w:val="00733277"/>
    <w:pPr>
      <w:tabs>
        <w:tab w:val="center" w:pos="8640"/>
        <w:tab w:val="right" w:pos="10512"/>
      </w:tabs>
      <w:spacing w:before="120" w:after="240" w:line="240" w:lineRule="exact"/>
    </w:pPr>
    <w:rPr>
      <w:rFonts w:ascii="Bookman Old Style" w:hAnsi="Bookman Old Style"/>
    </w:rPr>
  </w:style>
  <w:style w:type="paragraph" w:customStyle="1" w:styleId="Description1022">
    <w:name w:val="Description1022"/>
    <w:rsid w:val="00733277"/>
    <w:pPr>
      <w:tabs>
        <w:tab w:val="center" w:pos="8640"/>
        <w:tab w:val="right" w:pos="10512"/>
      </w:tabs>
      <w:spacing w:before="120" w:after="240" w:line="240" w:lineRule="exact"/>
    </w:pPr>
    <w:rPr>
      <w:rFonts w:ascii="Bookman Old Style" w:hAnsi="Bookman Old Style"/>
    </w:rPr>
  </w:style>
  <w:style w:type="paragraph" w:customStyle="1" w:styleId="Description1222">
    <w:name w:val="Description122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23">
    <w:name w:val="Audit and Accounting223"/>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24">
    <w:name w:val="Description1324"/>
    <w:rsid w:val="00733277"/>
    <w:pPr>
      <w:tabs>
        <w:tab w:val="center" w:pos="8640"/>
        <w:tab w:val="right" w:pos="10512"/>
      </w:tabs>
      <w:spacing w:before="120" w:after="240" w:line="240" w:lineRule="exact"/>
    </w:pPr>
    <w:rPr>
      <w:rFonts w:ascii="Bookman Old Style" w:hAnsi="Bookman Old Style"/>
    </w:rPr>
  </w:style>
  <w:style w:type="paragraph" w:customStyle="1" w:styleId="ConferencePage224">
    <w:name w:val="Conference Page224"/>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8">
    <w:name w:val="Second (no vertical)328"/>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9">
    <w:name w:val="Description1429"/>
    <w:rsid w:val="00733277"/>
    <w:pPr>
      <w:tabs>
        <w:tab w:val="center" w:pos="8640"/>
        <w:tab w:val="right" w:pos="10512"/>
      </w:tabs>
      <w:spacing w:before="120" w:after="240" w:line="240" w:lineRule="exact"/>
    </w:pPr>
    <w:rPr>
      <w:rFonts w:ascii="Bookman Old Style" w:hAnsi="Bookman Old Style"/>
    </w:rPr>
  </w:style>
  <w:style w:type="paragraph" w:customStyle="1" w:styleId="Description1523">
    <w:name w:val="Description1523"/>
    <w:rsid w:val="00733277"/>
    <w:pPr>
      <w:tabs>
        <w:tab w:val="center" w:pos="8640"/>
        <w:tab w:val="right" w:pos="10512"/>
      </w:tabs>
      <w:spacing w:before="120" w:after="240" w:line="240" w:lineRule="exact"/>
    </w:pPr>
    <w:rPr>
      <w:rFonts w:ascii="Bookman Old Style" w:hAnsi="Bookman Old Style"/>
    </w:rPr>
  </w:style>
  <w:style w:type="paragraph" w:customStyle="1" w:styleId="Description1623">
    <w:name w:val="Description1623"/>
    <w:rsid w:val="00733277"/>
    <w:pPr>
      <w:tabs>
        <w:tab w:val="center" w:pos="8640"/>
        <w:tab w:val="right" w:pos="10512"/>
      </w:tabs>
      <w:spacing w:before="120" w:after="240" w:line="240" w:lineRule="exact"/>
    </w:pPr>
    <w:rPr>
      <w:rFonts w:ascii="Bookman Old Style" w:hAnsi="Bookman Old Style"/>
    </w:rPr>
  </w:style>
  <w:style w:type="paragraph" w:customStyle="1" w:styleId="Description282">
    <w:name w:val="Description28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42">
    <w:name w:val="Opinion and disclosure4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52">
    <w:name w:val="2nd Indent5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42">
    <w:name w:val="SMALL42"/>
    <w:rsid w:val="00733277"/>
    <w:pPr>
      <w:tabs>
        <w:tab w:val="left" w:pos="2160"/>
        <w:tab w:val="left" w:pos="6480"/>
      </w:tabs>
      <w:spacing w:before="120" w:line="240" w:lineRule="exact"/>
    </w:pPr>
    <w:rPr>
      <w:rFonts w:ascii="Bookman Old Style" w:hAnsi="Bookman Old Style"/>
      <w:sz w:val="16"/>
    </w:rPr>
  </w:style>
  <w:style w:type="paragraph" w:customStyle="1" w:styleId="Description1132">
    <w:name w:val="Description1132"/>
    <w:rsid w:val="00733277"/>
    <w:pPr>
      <w:tabs>
        <w:tab w:val="center" w:pos="8640"/>
        <w:tab w:val="right" w:pos="10512"/>
      </w:tabs>
      <w:spacing w:before="120" w:after="240" w:line="240" w:lineRule="exact"/>
    </w:pPr>
    <w:rPr>
      <w:rFonts w:ascii="Bookman Old Style" w:hAnsi="Bookman Old Style"/>
    </w:rPr>
  </w:style>
  <w:style w:type="paragraph" w:customStyle="1" w:styleId="FileIndex32">
    <w:name w:val="File Index32"/>
    <w:rsid w:val="00733277"/>
    <w:pPr>
      <w:tabs>
        <w:tab w:val="left" w:pos="2160"/>
      </w:tabs>
      <w:spacing w:before="120" w:line="240" w:lineRule="exact"/>
    </w:pPr>
    <w:rPr>
      <w:rFonts w:ascii="Bookman Old Style" w:hAnsi="Bookman Old Style"/>
    </w:rPr>
  </w:style>
  <w:style w:type="paragraph" w:customStyle="1" w:styleId="Firstindent310">
    <w:name w:val="First indent310"/>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32">
    <w:name w:val="4th Indent32"/>
    <w:rsid w:val="00733277"/>
    <w:pPr>
      <w:spacing w:before="120" w:line="360" w:lineRule="exact"/>
    </w:pPr>
    <w:rPr>
      <w:rFonts w:ascii="Bookman Old Style" w:hAnsi="Bookman Old Style"/>
    </w:rPr>
  </w:style>
  <w:style w:type="paragraph" w:customStyle="1" w:styleId="Secondindent32">
    <w:name w:val="Second indent3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32">
    <w:name w:val="Third indent3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32">
    <w:name w:val="note/conclusion3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32">
    <w:name w:val="Fourth indent3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32">
    <w:name w:val="Standard Paragraph32"/>
    <w:rsid w:val="00733277"/>
    <w:pPr>
      <w:spacing w:before="120"/>
      <w:ind w:firstLine="720"/>
    </w:pPr>
    <w:rPr>
      <w:rFonts w:ascii="Bookman Old Style" w:hAnsi="Bookman Old Style"/>
    </w:rPr>
  </w:style>
  <w:style w:type="paragraph" w:customStyle="1" w:styleId="CenteredHeading32">
    <w:name w:val="Centered Heading32"/>
    <w:rsid w:val="00733277"/>
    <w:pPr>
      <w:spacing w:before="120" w:after="720" w:line="480" w:lineRule="exact"/>
      <w:jc w:val="center"/>
    </w:pPr>
    <w:rPr>
      <w:rFonts w:ascii="Bookman Old Style" w:hAnsi="Bookman Old Style"/>
      <w:b/>
    </w:rPr>
  </w:style>
  <w:style w:type="paragraph" w:customStyle="1" w:styleId="Planningconfsec32">
    <w:name w:val="Planning conf sec32"/>
    <w:rsid w:val="00733277"/>
    <w:pPr>
      <w:tabs>
        <w:tab w:val="left" w:pos="720"/>
      </w:tabs>
      <w:spacing w:before="120" w:line="240" w:lineRule="exact"/>
      <w:ind w:left="864" w:hanging="576"/>
    </w:pPr>
    <w:rPr>
      <w:rFonts w:ascii="Bookman Old Style" w:hAnsi="Bookman Old Style"/>
    </w:rPr>
  </w:style>
  <w:style w:type="paragraph" w:customStyle="1" w:styleId="commentsection32">
    <w:name w:val="comment section3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32">
    <w:name w:val="Paragraph 143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32">
    <w:name w:val="Incharge/date (ending)3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132">
    <w:name w:val="2nd Indent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32">
    <w:name w:val="Question Sect.3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32">
    <w:name w:val="#10/second3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62">
    <w:name w:val="Incharge rev section6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37">
    <w:name w:val="Procedure section37"/>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32">
    <w:name w:val="Roman numeral indent3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32">
    <w:name w:val="no indent/with roman numeral3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32">
    <w:name w:val="Fifth indent3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32">
    <w:name w:val="Paragraph 243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32">
    <w:name w:val="Items for next year3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32">
    <w:name w:val="Incharge review3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42">
    <w:name w:val="Paragraph 274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32">
    <w:name w:val="#10/first indent3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32">
    <w:name w:val="Paragraph 293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42">
    <w:name w:val="Confirmation control4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42">
    <w:name w:val="Wkpaper copies to client4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32">
    <w:name w:val="Paragraph 323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32">
    <w:name w:val="Paragraph 333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42">
    <w:name w:val="Conference Page4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52">
    <w:name w:val="Second (no vertical)5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42">
    <w:name w:val="Audit and Accounting4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42">
    <w:name w:val="Paragraph 384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32">
    <w:name w:val="Paragraph 393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32">
    <w:name w:val="Paragraph 403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32">
    <w:name w:val="Sixth indent3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32">
    <w:name w:val="#10/first3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32">
    <w:name w:val="Audit proc. page3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42">
    <w:name w:val="review minutes page4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32">
    <w:name w:val="Review notes3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42">
    <w:name w:val="Pending matters4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42">
    <w:name w:val="#104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32">
    <w:name w:val="#10 second indent3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32">
    <w:name w:val="Paragraph 493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ItemsforComment32">
    <w:name w:val="Items for Comment3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32">
    <w:name w:val="Third (no vertical)3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32">
    <w:name w:val="Procedure Sect.3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32">
    <w:name w:val="Question section3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32">
    <w:name w:val="Paragraph 553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33">
    <w:name w:val="Paragraph 5633"/>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32">
    <w:name w:val="STANDARD32"/>
    <w:rsid w:val="00733277"/>
    <w:pPr>
      <w:tabs>
        <w:tab w:val="left" w:pos="720"/>
      </w:tabs>
      <w:spacing w:before="120" w:after="240" w:line="240" w:lineRule="exact"/>
      <w:ind w:left="864" w:hanging="720"/>
    </w:pPr>
    <w:rPr>
      <w:rFonts w:ascii="Bookman Old Style" w:hAnsi="Bookman Old Style"/>
    </w:rPr>
  </w:style>
  <w:style w:type="paragraph" w:customStyle="1" w:styleId="YESNO32">
    <w:name w:val="YES/NO3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33">
    <w:name w:val="QUESTION33"/>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32">
    <w:name w:val="MATRIX HEADING3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AB32">
    <w:name w:val="AB3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32">
    <w:name w:val="AC3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32">
    <w:name w:val="S/A MATRIX3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32">
    <w:name w:val="B332"/>
    <w:rsid w:val="00733277"/>
    <w:pPr>
      <w:tabs>
        <w:tab w:val="center" w:pos="8640"/>
        <w:tab w:val="right" w:pos="10512"/>
      </w:tabs>
      <w:spacing w:before="120" w:after="240" w:line="240" w:lineRule="exact"/>
    </w:pPr>
    <w:rPr>
      <w:rFonts w:ascii="Bookman Old Style" w:hAnsi="Bookman Old Style"/>
    </w:rPr>
  </w:style>
  <w:style w:type="paragraph" w:customStyle="1" w:styleId="pageheading32">
    <w:name w:val="page heading32"/>
    <w:rsid w:val="00733277"/>
    <w:pPr>
      <w:tabs>
        <w:tab w:val="left" w:pos="720"/>
        <w:tab w:val="right" w:pos="10944"/>
      </w:tabs>
      <w:spacing w:before="120" w:after="240" w:line="240" w:lineRule="exact"/>
    </w:pPr>
    <w:rPr>
      <w:rFonts w:ascii="Bookman Old Style" w:hAnsi="Bookman Old Style"/>
      <w:b/>
    </w:rPr>
  </w:style>
  <w:style w:type="paragraph" w:customStyle="1" w:styleId="FA33">
    <w:name w:val="FA3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733277"/>
    <w:pPr>
      <w:tabs>
        <w:tab w:val="right" w:pos="10260"/>
      </w:tabs>
      <w:spacing w:after="240" w:line="240" w:lineRule="exact"/>
    </w:pPr>
    <w:rPr>
      <w:sz w:val="16"/>
    </w:rPr>
  </w:style>
  <w:style w:type="paragraph" w:customStyle="1" w:styleId="HdrProcedureSection33">
    <w:name w:val="Hdr Procedure Section3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733277"/>
    <w:pPr>
      <w:pBdr>
        <w:top w:val="none" w:sz="0" w:space="0" w:color="auto"/>
        <w:bottom w:val="none" w:sz="0" w:space="0" w:color="auto"/>
      </w:pBdr>
    </w:pPr>
  </w:style>
  <w:style w:type="paragraph" w:customStyle="1" w:styleId="Style133">
    <w:name w:val="Style133"/>
    <w:basedOn w:val="Normal"/>
    <w:rsid w:val="00733277"/>
    <w:pPr>
      <w:tabs>
        <w:tab w:val="right" w:pos="10260"/>
      </w:tabs>
      <w:spacing w:after="240" w:line="240" w:lineRule="exact"/>
    </w:pPr>
    <w:rPr>
      <w:b/>
    </w:rPr>
  </w:style>
  <w:style w:type="paragraph" w:customStyle="1" w:styleId="Objectives33">
    <w:name w:val="Objectives3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A23">
    <w:name w:val="prgA.23"/>
    <w:basedOn w:val="Normal"/>
    <w:autoRedefine/>
    <w:rsid w:val="00733277"/>
    <w:pPr>
      <w:tabs>
        <w:tab w:val="left" w:pos="360"/>
      </w:tabs>
      <w:spacing w:afterLines="20" w:after="48"/>
      <w:ind w:left="540" w:right="76" w:hanging="540"/>
    </w:pPr>
  </w:style>
  <w:style w:type="paragraph" w:customStyle="1" w:styleId="prgb23">
    <w:name w:val="prg_b23"/>
    <w:basedOn w:val="Normal"/>
    <w:autoRedefine/>
    <w:qFormat/>
    <w:rsid w:val="00733277"/>
    <w:pPr>
      <w:ind w:left="446" w:right="72" w:hanging="446"/>
      <w:jc w:val="both"/>
    </w:pPr>
    <w:rPr>
      <w:b/>
    </w:rPr>
  </w:style>
  <w:style w:type="paragraph" w:customStyle="1" w:styleId="prgbu33">
    <w:name w:val="prg_bu33"/>
    <w:basedOn w:val="Normal"/>
    <w:autoRedefine/>
    <w:qFormat/>
    <w:rsid w:val="00733277"/>
    <w:pPr>
      <w:spacing w:after="60"/>
      <w:ind w:left="446" w:hanging="446"/>
      <w:jc w:val="both"/>
    </w:pPr>
    <w:rPr>
      <w:b/>
      <w:u w:val="single"/>
    </w:rPr>
  </w:style>
  <w:style w:type="paragraph" w:customStyle="1" w:styleId="prgsgl33">
    <w:name w:val="prg_sgl33"/>
    <w:basedOn w:val="Normal"/>
    <w:autoRedefine/>
    <w:qFormat/>
    <w:rsid w:val="00733277"/>
    <w:pPr>
      <w:spacing w:after="100"/>
      <w:ind w:left="72" w:right="115" w:hanging="72"/>
      <w:jc w:val="both"/>
    </w:pPr>
    <w:rPr>
      <w:b/>
    </w:rPr>
  </w:style>
  <w:style w:type="table" w:customStyle="1" w:styleId="TableGrid133">
    <w:name w:val="Table Grid13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733277"/>
    <w:pPr>
      <w:tabs>
        <w:tab w:val="left" w:pos="525"/>
      </w:tabs>
      <w:spacing w:after="60"/>
      <w:ind w:left="540" w:hanging="540"/>
      <w:jc w:val="both"/>
    </w:pPr>
  </w:style>
  <w:style w:type="paragraph" w:customStyle="1" w:styleId="Description1142">
    <w:name w:val="Description1142"/>
    <w:rsid w:val="00733277"/>
    <w:pPr>
      <w:tabs>
        <w:tab w:val="center" w:pos="8640"/>
        <w:tab w:val="right" w:pos="10512"/>
      </w:tabs>
      <w:spacing w:before="120" w:after="240" w:line="240" w:lineRule="exact"/>
    </w:pPr>
    <w:rPr>
      <w:rFonts w:ascii="Bookman Old Style" w:hAnsi="Bookman Old Style"/>
    </w:rPr>
  </w:style>
  <w:style w:type="paragraph" w:customStyle="1" w:styleId="2ndIndent1132">
    <w:name w:val="2nd Indent113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Description292">
    <w:name w:val="Description29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32">
    <w:name w:val="Second (no vertical)1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2132">
    <w:name w:val="Description2132"/>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32">
    <w:name w:val="Second (no vertical)1132"/>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32">
    <w:name w:val="review minutes page13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32">
    <w:name w:val="Description332"/>
    <w:rsid w:val="00733277"/>
    <w:pPr>
      <w:tabs>
        <w:tab w:val="center" w:pos="8640"/>
        <w:tab w:val="right" w:pos="10512"/>
      </w:tabs>
      <w:spacing w:before="120" w:after="240" w:line="240" w:lineRule="exact"/>
    </w:pPr>
    <w:rPr>
      <w:rFonts w:ascii="Bookman Old Style" w:hAnsi="Bookman Old Style"/>
    </w:rPr>
  </w:style>
  <w:style w:type="paragraph" w:customStyle="1" w:styleId="Description423">
    <w:name w:val="Description423"/>
    <w:rsid w:val="00733277"/>
    <w:pPr>
      <w:tabs>
        <w:tab w:val="center" w:pos="8640"/>
        <w:tab w:val="right" w:pos="10512"/>
      </w:tabs>
      <w:spacing w:before="120" w:after="240" w:line="240" w:lineRule="exact"/>
    </w:pPr>
    <w:rPr>
      <w:rFonts w:ascii="Bookman Old Style" w:hAnsi="Bookman Old Style"/>
    </w:rPr>
  </w:style>
  <w:style w:type="paragraph" w:customStyle="1" w:styleId="FileIndex122">
    <w:name w:val="File Index122"/>
    <w:rsid w:val="00733277"/>
    <w:pPr>
      <w:tabs>
        <w:tab w:val="left" w:pos="2160"/>
      </w:tabs>
      <w:spacing w:before="120" w:line="240" w:lineRule="exact"/>
    </w:pPr>
    <w:rPr>
      <w:rFonts w:ascii="Bookman Old Style" w:hAnsi="Bookman Old Style"/>
    </w:rPr>
  </w:style>
  <w:style w:type="paragraph" w:customStyle="1" w:styleId="Firstindent122">
    <w:name w:val="First indent12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 w:type="paragraph" w:customStyle="1" w:styleId="4thIndent122">
    <w:name w:val="4th Indent122"/>
    <w:rsid w:val="00733277"/>
    <w:pPr>
      <w:spacing w:before="120" w:line="360" w:lineRule="exact"/>
    </w:pPr>
    <w:rPr>
      <w:rFonts w:ascii="Bookman Old Style" w:hAnsi="Bookman Old Style"/>
    </w:rPr>
  </w:style>
  <w:style w:type="paragraph" w:customStyle="1" w:styleId="Secondindent122">
    <w:name w:val="Second indent122"/>
    <w:rsid w:val="00733277"/>
    <w:pPr>
      <w:tabs>
        <w:tab w:val="left" w:pos="864"/>
        <w:tab w:val="bar" w:pos="7200"/>
        <w:tab w:val="center" w:pos="7632"/>
        <w:tab w:val="bar" w:pos="8064"/>
        <w:tab w:val="bar" w:pos="8784"/>
        <w:tab w:val="bar" w:pos="9360"/>
        <w:tab w:val="bar" w:pos="9792"/>
      </w:tabs>
      <w:spacing w:before="120" w:line="240" w:lineRule="exact"/>
      <w:ind w:left="864" w:right="4032" w:hanging="432"/>
    </w:pPr>
    <w:rPr>
      <w:rFonts w:ascii="Bookman Old Style" w:hAnsi="Bookman Old Style"/>
    </w:rPr>
  </w:style>
  <w:style w:type="paragraph" w:customStyle="1" w:styleId="Thirdindent122">
    <w:name w:val="Third indent122"/>
    <w:rsid w:val="00733277"/>
    <w:pPr>
      <w:tabs>
        <w:tab w:val="left" w:pos="1296"/>
        <w:tab w:val="bar" w:pos="7200"/>
        <w:tab w:val="center" w:pos="7632"/>
        <w:tab w:val="bar" w:pos="8064"/>
        <w:tab w:val="bar" w:pos="8784"/>
        <w:tab w:val="bar" w:pos="9360"/>
        <w:tab w:val="bar" w:pos="9792"/>
      </w:tabs>
      <w:spacing w:before="120" w:line="240" w:lineRule="exact"/>
      <w:ind w:left="1296" w:right="4032" w:hanging="432"/>
    </w:pPr>
    <w:rPr>
      <w:rFonts w:ascii="Bookman Old Style" w:hAnsi="Bookman Old Style"/>
    </w:rPr>
  </w:style>
  <w:style w:type="paragraph" w:customStyle="1" w:styleId="noteconclusion122">
    <w:name w:val="note/conclusion122"/>
    <w:rsid w:val="00733277"/>
    <w:pPr>
      <w:tabs>
        <w:tab w:val="left" w:pos="720"/>
        <w:tab w:val="bar" w:pos="7056"/>
        <w:tab w:val="bar" w:pos="7920"/>
        <w:tab w:val="bar" w:pos="8640"/>
        <w:tab w:val="bar" w:pos="9216"/>
      </w:tabs>
      <w:spacing w:before="120" w:line="240" w:lineRule="exact"/>
      <w:ind w:left="864" w:right="4464" w:hanging="864"/>
    </w:pPr>
    <w:rPr>
      <w:rFonts w:ascii="Bookman Old Style" w:hAnsi="Bookman Old Style"/>
    </w:rPr>
  </w:style>
  <w:style w:type="paragraph" w:customStyle="1" w:styleId="Fourthindent122">
    <w:name w:val="Fourth indent122"/>
    <w:rsid w:val="00733277"/>
    <w:pPr>
      <w:tabs>
        <w:tab w:val="left" w:pos="1728"/>
        <w:tab w:val="bar" w:pos="7200"/>
        <w:tab w:val="center" w:pos="7632"/>
        <w:tab w:val="bar" w:pos="8064"/>
        <w:tab w:val="bar" w:pos="8784"/>
        <w:tab w:val="bar" w:pos="9360"/>
        <w:tab w:val="bar" w:pos="9792"/>
      </w:tabs>
      <w:spacing w:before="120" w:line="240" w:lineRule="exact"/>
      <w:ind w:left="1728" w:right="4032" w:hanging="432"/>
    </w:pPr>
    <w:rPr>
      <w:rFonts w:ascii="Bookman Old Style" w:hAnsi="Bookman Old Style"/>
    </w:rPr>
  </w:style>
  <w:style w:type="paragraph" w:customStyle="1" w:styleId="StandardParagraph122">
    <w:name w:val="Standard Paragraph122"/>
    <w:rsid w:val="00733277"/>
    <w:pPr>
      <w:spacing w:before="120"/>
      <w:ind w:firstLine="720"/>
    </w:pPr>
    <w:rPr>
      <w:rFonts w:ascii="Bookman Old Style" w:hAnsi="Bookman Old Style"/>
    </w:rPr>
  </w:style>
  <w:style w:type="paragraph" w:customStyle="1" w:styleId="CenteredHeading122">
    <w:name w:val="Centered Heading122"/>
    <w:rsid w:val="00733277"/>
    <w:pPr>
      <w:spacing w:before="120" w:after="720" w:line="480" w:lineRule="exact"/>
      <w:jc w:val="center"/>
    </w:pPr>
    <w:rPr>
      <w:rFonts w:ascii="Bookman Old Style" w:hAnsi="Bookman Old Style"/>
      <w:b/>
    </w:rPr>
  </w:style>
  <w:style w:type="paragraph" w:customStyle="1" w:styleId="Planningconfsec122">
    <w:name w:val="Planning conf sec122"/>
    <w:rsid w:val="00733277"/>
    <w:pPr>
      <w:tabs>
        <w:tab w:val="left" w:pos="720"/>
      </w:tabs>
      <w:spacing w:before="120" w:line="240" w:lineRule="exact"/>
      <w:ind w:left="864" w:hanging="576"/>
    </w:pPr>
    <w:rPr>
      <w:rFonts w:ascii="Bookman Old Style" w:hAnsi="Bookman Old Style"/>
    </w:rPr>
  </w:style>
  <w:style w:type="paragraph" w:customStyle="1" w:styleId="commentsection122">
    <w:name w:val="comment section122"/>
    <w:rsid w:val="00733277"/>
    <w:pPr>
      <w:tabs>
        <w:tab w:val="bar" w:pos="7200"/>
        <w:tab w:val="bar" w:pos="8064"/>
        <w:tab w:val="bar" w:pos="8784"/>
        <w:tab w:val="bar" w:pos="9360"/>
        <w:tab w:val="bar" w:pos="9792"/>
      </w:tabs>
      <w:spacing w:before="120" w:line="240" w:lineRule="exact"/>
      <w:ind w:left="2160" w:right="4032" w:hanging="144"/>
    </w:pPr>
    <w:rPr>
      <w:rFonts w:ascii="Bookman Old Style" w:hAnsi="Bookman Old Style"/>
    </w:rPr>
  </w:style>
  <w:style w:type="paragraph" w:customStyle="1" w:styleId="Paragraph14122">
    <w:name w:val="Paragraph 14122"/>
    <w:rsid w:val="00733277"/>
    <w:pPr>
      <w:tabs>
        <w:tab w:val="left" w:pos="2160"/>
        <w:tab w:val="bar" w:pos="7344"/>
        <w:tab w:val="bar" w:pos="8064"/>
        <w:tab w:val="bar" w:pos="8640"/>
        <w:tab w:val="bar" w:pos="9216"/>
      </w:tabs>
      <w:spacing w:before="120" w:line="240" w:lineRule="exact"/>
      <w:ind w:left="2160" w:right="4032" w:hanging="432"/>
    </w:pPr>
    <w:rPr>
      <w:rFonts w:ascii="Bookman Old Style" w:hAnsi="Bookman Old Style"/>
    </w:rPr>
  </w:style>
  <w:style w:type="paragraph" w:customStyle="1" w:styleId="Inchargedateending122">
    <w:name w:val="Incharge/date (ending)122"/>
    <w:rsid w:val="00733277"/>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ascii="Bookman Old Style" w:hAnsi="Bookman Old Style"/>
    </w:rPr>
  </w:style>
  <w:style w:type="paragraph" w:customStyle="1" w:styleId="2ndIndent222">
    <w:name w:val="2nd Indent22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QuestionSect122">
    <w:name w:val="Question Sect.122"/>
    <w:rsid w:val="00733277"/>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ascii="Bookman Old Style" w:hAnsi="Bookman Old Style"/>
    </w:rPr>
  </w:style>
  <w:style w:type="paragraph" w:customStyle="1" w:styleId="10second122">
    <w:name w:val="#10/second122"/>
    <w:rsid w:val="00733277"/>
    <w:pPr>
      <w:tabs>
        <w:tab w:val="left" w:pos="1440"/>
        <w:tab w:val="bar" w:pos="7200"/>
        <w:tab w:val="center" w:pos="7632"/>
        <w:tab w:val="bar" w:pos="8064"/>
        <w:tab w:val="bar" w:pos="8784"/>
        <w:tab w:val="bar" w:pos="9360"/>
        <w:tab w:val="bar" w:pos="9792"/>
      </w:tabs>
      <w:spacing w:before="120" w:line="240" w:lineRule="exact"/>
      <w:ind w:left="1584" w:right="4032" w:hanging="720"/>
    </w:pPr>
    <w:rPr>
      <w:rFonts w:ascii="Bookman Old Style" w:hAnsi="Bookman Old Style"/>
    </w:rPr>
  </w:style>
  <w:style w:type="paragraph" w:customStyle="1" w:styleId="Inchargerevsection122">
    <w:name w:val="Incharge rev section1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roceduresection123">
    <w:name w:val="Procedure section123"/>
    <w:rsid w:val="00733277"/>
    <w:pPr>
      <w:tabs>
        <w:tab w:val="bar" w:pos="7200"/>
        <w:tab w:val="bar" w:pos="8064"/>
        <w:tab w:val="bar" w:pos="8784"/>
        <w:tab w:val="bar" w:pos="9360"/>
        <w:tab w:val="bar" w:pos="9792"/>
      </w:tabs>
      <w:spacing w:before="120"/>
      <w:ind w:left="144" w:right="4464" w:hanging="144"/>
    </w:pPr>
    <w:rPr>
      <w:rFonts w:ascii="Bookman Old Style" w:hAnsi="Bookman Old Style"/>
    </w:rPr>
  </w:style>
  <w:style w:type="paragraph" w:customStyle="1" w:styleId="Romannumeralindent122">
    <w:name w:val="Roman numeral indent122"/>
    <w:rsid w:val="00733277"/>
    <w:pPr>
      <w:tabs>
        <w:tab w:val="right" w:pos="864"/>
        <w:tab w:val="left" w:pos="1008"/>
        <w:tab w:val="bar" w:pos="7056"/>
        <w:tab w:val="bar" w:pos="7920"/>
        <w:tab w:val="bar" w:pos="8640"/>
        <w:tab w:val="bar" w:pos="9216"/>
      </w:tabs>
      <w:spacing w:before="120" w:line="240" w:lineRule="exact"/>
      <w:ind w:right="4464"/>
    </w:pPr>
    <w:rPr>
      <w:rFonts w:ascii="Bookman Old Style" w:hAnsi="Bookman Old Style"/>
    </w:rPr>
  </w:style>
  <w:style w:type="paragraph" w:customStyle="1" w:styleId="noindentwithromannumeral122">
    <w:name w:val="no indent/with roman numeral122"/>
    <w:rsid w:val="00733277"/>
    <w:pPr>
      <w:tabs>
        <w:tab w:val="bar" w:pos="7056"/>
        <w:tab w:val="bar" w:pos="7920"/>
        <w:tab w:val="bar" w:pos="8640"/>
        <w:tab w:val="bar" w:pos="9216"/>
      </w:tabs>
      <w:spacing w:before="120" w:line="240" w:lineRule="exact"/>
      <w:ind w:left="1440" w:right="4464" w:hanging="144"/>
    </w:pPr>
    <w:rPr>
      <w:rFonts w:ascii="Bookman Old Style" w:hAnsi="Bookman Old Style"/>
    </w:rPr>
  </w:style>
  <w:style w:type="paragraph" w:customStyle="1" w:styleId="Fifthindent122">
    <w:name w:val="Fifth indent122"/>
    <w:rsid w:val="00733277"/>
    <w:pPr>
      <w:tabs>
        <w:tab w:val="left" w:pos="2160"/>
        <w:tab w:val="bar" w:pos="7200"/>
        <w:tab w:val="center" w:pos="7632"/>
        <w:tab w:val="bar" w:pos="8064"/>
        <w:tab w:val="bar" w:pos="8784"/>
        <w:tab w:val="bar" w:pos="9360"/>
        <w:tab w:val="bar" w:pos="9792"/>
      </w:tabs>
      <w:spacing w:before="120" w:line="240" w:lineRule="exact"/>
      <w:ind w:left="2160" w:right="4032" w:hanging="432"/>
    </w:pPr>
    <w:rPr>
      <w:rFonts w:ascii="Bookman Old Style" w:hAnsi="Bookman Old Style"/>
    </w:rPr>
  </w:style>
  <w:style w:type="paragraph" w:customStyle="1" w:styleId="Paragraph24122">
    <w:name w:val="Paragraph 24122"/>
    <w:rsid w:val="00733277"/>
    <w:pPr>
      <w:tabs>
        <w:tab w:val="left" w:pos="2016"/>
        <w:tab w:val="bar" w:pos="7056"/>
        <w:tab w:val="bar" w:pos="7920"/>
        <w:tab w:val="bar" w:pos="8640"/>
        <w:tab w:val="bar" w:pos="9216"/>
      </w:tabs>
      <w:spacing w:before="120" w:line="240" w:lineRule="exact"/>
      <w:ind w:left="2160" w:right="4464" w:hanging="576"/>
    </w:pPr>
    <w:rPr>
      <w:rFonts w:ascii="Bookman Old Style" w:hAnsi="Bookman Old Style"/>
    </w:rPr>
  </w:style>
  <w:style w:type="paragraph" w:customStyle="1" w:styleId="Itemsfornextyear122">
    <w:name w:val="Items for next year122"/>
    <w:rsid w:val="00733277"/>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ascii="Bookman Old Style" w:hAnsi="Bookman Old Style"/>
    </w:rPr>
  </w:style>
  <w:style w:type="paragraph" w:customStyle="1" w:styleId="Inchargereview122">
    <w:name w:val="Incharge review122"/>
    <w:rsid w:val="00733277"/>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ascii="Bookman Old Style" w:hAnsi="Bookman Old Style"/>
      <w:b/>
    </w:rPr>
  </w:style>
  <w:style w:type="paragraph" w:customStyle="1" w:styleId="Paragraph27122">
    <w:name w:val="Paragraph 271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10firstindent122">
    <w:name w:val="#10/first indent122"/>
    <w:rsid w:val="00733277"/>
    <w:pPr>
      <w:tabs>
        <w:tab w:val="left" w:pos="864"/>
        <w:tab w:val="bar" w:pos="7344"/>
        <w:tab w:val="bar" w:pos="8064"/>
        <w:tab w:val="bar" w:pos="8640"/>
        <w:tab w:val="bar" w:pos="9216"/>
      </w:tabs>
      <w:spacing w:before="120" w:line="240" w:lineRule="exact"/>
      <w:ind w:left="1008" w:right="4032" w:hanging="720"/>
    </w:pPr>
    <w:rPr>
      <w:rFonts w:ascii="Bookman Old Style" w:hAnsi="Bookman Old Style"/>
    </w:rPr>
  </w:style>
  <w:style w:type="paragraph" w:customStyle="1" w:styleId="Paragraph29122">
    <w:name w:val="Paragraph 29122"/>
    <w:rsid w:val="00733277"/>
    <w:pPr>
      <w:tabs>
        <w:tab w:val="left" w:pos="2736"/>
        <w:tab w:val="bar" w:pos="7056"/>
        <w:tab w:val="bar" w:pos="7920"/>
        <w:tab w:val="bar" w:pos="8640"/>
        <w:tab w:val="bar" w:pos="9216"/>
      </w:tabs>
      <w:spacing w:before="120" w:line="240" w:lineRule="exact"/>
      <w:ind w:left="2880" w:right="4464" w:hanging="576"/>
    </w:pPr>
    <w:rPr>
      <w:rFonts w:ascii="Bookman Old Style" w:hAnsi="Bookman Old Style"/>
    </w:rPr>
  </w:style>
  <w:style w:type="paragraph" w:customStyle="1" w:styleId="Confirmationcontrol122">
    <w:name w:val="Confirmation control1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Wkpapercopiestoclient122">
    <w:name w:val="Wkpaper copies to client1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Paragraph32122">
    <w:name w:val="Paragraph 32122"/>
    <w:rsid w:val="00733277"/>
    <w:pPr>
      <w:tabs>
        <w:tab w:val="left" w:pos="1728"/>
        <w:tab w:val="bar" w:pos="7056"/>
        <w:tab w:val="bar" w:pos="7920"/>
        <w:tab w:val="bar" w:pos="8640"/>
        <w:tab w:val="bar" w:pos="9216"/>
      </w:tabs>
      <w:spacing w:before="120" w:line="240" w:lineRule="exact"/>
      <w:ind w:left="1872" w:right="4464" w:hanging="576"/>
    </w:pPr>
    <w:rPr>
      <w:rFonts w:ascii="Bookman Old Style" w:hAnsi="Bookman Old Style"/>
    </w:rPr>
  </w:style>
  <w:style w:type="paragraph" w:customStyle="1" w:styleId="Paragraph33122">
    <w:name w:val="Paragraph 33122"/>
    <w:rsid w:val="00733277"/>
    <w:pPr>
      <w:tabs>
        <w:tab w:val="left" w:pos="2448"/>
        <w:tab w:val="bar" w:pos="7056"/>
        <w:tab w:val="bar" w:pos="7920"/>
        <w:tab w:val="bar" w:pos="8640"/>
        <w:tab w:val="bar" w:pos="9216"/>
      </w:tabs>
      <w:spacing w:before="120" w:line="240" w:lineRule="exact"/>
      <w:ind w:left="2592" w:right="4464" w:hanging="576"/>
    </w:pPr>
    <w:rPr>
      <w:rFonts w:ascii="Bookman Old Style" w:hAnsi="Bookman Old Style"/>
    </w:rPr>
  </w:style>
  <w:style w:type="paragraph" w:customStyle="1" w:styleId="ConferencePage122">
    <w:name w:val="Conference Page12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Opinionanddisclosure122">
    <w:name w:val="Opinion and disclosure12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Secondnovertical222">
    <w:name w:val="Second (no vertical)222"/>
    <w:rsid w:val="00733277"/>
    <w:pPr>
      <w:tabs>
        <w:tab w:val="left" w:pos="720"/>
      </w:tabs>
      <w:spacing w:before="120" w:after="960" w:line="240" w:lineRule="exact"/>
      <w:ind w:left="864" w:right="1440" w:hanging="576"/>
    </w:pPr>
    <w:rPr>
      <w:rFonts w:ascii="Bookman Old Style" w:hAnsi="Bookman Old Style"/>
    </w:rPr>
  </w:style>
  <w:style w:type="paragraph" w:customStyle="1" w:styleId="AuditandAccounting122">
    <w:name w:val="Audit and Accounting12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Paragraph38122">
    <w:name w:val="Paragraph 381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Paragraph39122">
    <w:name w:val="Paragraph 39122"/>
    <w:rsid w:val="00733277"/>
    <w:pPr>
      <w:tabs>
        <w:tab w:val="left" w:pos="3168"/>
        <w:tab w:val="bar" w:pos="7056"/>
        <w:tab w:val="bar" w:pos="7920"/>
        <w:tab w:val="bar" w:pos="8640"/>
        <w:tab w:val="bar" w:pos="9216"/>
      </w:tabs>
      <w:spacing w:before="120" w:line="240" w:lineRule="exact"/>
      <w:ind w:left="3312" w:right="4464" w:hanging="576"/>
    </w:pPr>
    <w:rPr>
      <w:rFonts w:ascii="Bookman Old Style" w:hAnsi="Bookman Old Style"/>
    </w:rPr>
  </w:style>
  <w:style w:type="paragraph" w:customStyle="1" w:styleId="Paragraph40122">
    <w:name w:val="Paragraph 40122"/>
    <w:rsid w:val="00733277"/>
    <w:pPr>
      <w:tabs>
        <w:tab w:val="left" w:pos="4032"/>
        <w:tab w:val="bar" w:pos="7056"/>
        <w:tab w:val="bar" w:pos="7920"/>
        <w:tab w:val="bar" w:pos="8640"/>
        <w:tab w:val="bar" w:pos="9216"/>
      </w:tabs>
      <w:spacing w:before="120" w:line="240" w:lineRule="exact"/>
      <w:ind w:left="4176" w:right="4464" w:hanging="576"/>
    </w:pPr>
    <w:rPr>
      <w:rFonts w:ascii="Bookman Old Style" w:hAnsi="Bookman Old Style"/>
    </w:rPr>
  </w:style>
  <w:style w:type="paragraph" w:customStyle="1" w:styleId="Sixthindent122">
    <w:name w:val="Sixth indent122"/>
    <w:rsid w:val="00733277"/>
    <w:pPr>
      <w:tabs>
        <w:tab w:val="left" w:pos="4800"/>
        <w:tab w:val="bar" w:pos="7056"/>
        <w:tab w:val="bar" w:pos="7920"/>
        <w:tab w:val="bar" w:pos="8640"/>
        <w:tab w:val="bar" w:pos="9216"/>
      </w:tabs>
      <w:spacing w:before="120" w:line="240" w:lineRule="exact"/>
      <w:ind w:left="4896" w:right="4464" w:hanging="576"/>
    </w:pPr>
    <w:rPr>
      <w:rFonts w:ascii="Bookman Old Style" w:hAnsi="Bookman Old Style"/>
    </w:rPr>
  </w:style>
  <w:style w:type="paragraph" w:customStyle="1" w:styleId="10first122">
    <w:name w:val="#10/first122"/>
    <w:rsid w:val="00733277"/>
    <w:pPr>
      <w:tabs>
        <w:tab w:val="left" w:pos="864"/>
        <w:tab w:val="bar" w:pos="7200"/>
        <w:tab w:val="center" w:pos="7632"/>
        <w:tab w:val="bar" w:pos="8064"/>
        <w:tab w:val="bar" w:pos="8784"/>
        <w:tab w:val="bar" w:pos="9360"/>
        <w:tab w:val="bar" w:pos="9792"/>
      </w:tabs>
      <w:spacing w:before="120" w:line="240" w:lineRule="exact"/>
      <w:ind w:left="864" w:right="4176" w:hanging="576"/>
    </w:pPr>
    <w:rPr>
      <w:rFonts w:ascii="Bookman Old Style" w:hAnsi="Bookman Old Style"/>
    </w:rPr>
  </w:style>
  <w:style w:type="paragraph" w:customStyle="1" w:styleId="Auditprocpage122">
    <w:name w:val="Audit proc. page122"/>
    <w:rsid w:val="00733277"/>
    <w:pPr>
      <w:pBdr>
        <w:top w:val="single" w:sz="6" w:space="0" w:color="000000"/>
        <w:bottom w:val="single" w:sz="6" w:space="0" w:color="000000"/>
      </w:pBdr>
      <w:tabs>
        <w:tab w:val="bar" w:pos="7056"/>
        <w:tab w:val="bar" w:pos="7920"/>
        <w:tab w:val="bar" w:pos="8640"/>
        <w:tab w:val="bar" w:pos="9216"/>
      </w:tabs>
      <w:spacing w:before="120" w:line="240" w:lineRule="exact"/>
    </w:pPr>
    <w:rPr>
      <w:rFonts w:ascii="Bookman Old Style" w:hAnsi="Bookman Old Style"/>
    </w:rPr>
  </w:style>
  <w:style w:type="paragraph" w:customStyle="1" w:styleId="reviewminutespage222">
    <w:name w:val="review minutes page222"/>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Reviewnotes122">
    <w:name w:val="Review notes122"/>
    <w:rsid w:val="00733277"/>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ascii="Bookman Old Style" w:hAnsi="Bookman Old Style"/>
    </w:rPr>
  </w:style>
  <w:style w:type="paragraph" w:customStyle="1" w:styleId="Pendingmatters122">
    <w:name w:val="Pending matters1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10122">
    <w:name w:val="#101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10secondindent122">
    <w:name w:val="#10 second indent122"/>
    <w:rsid w:val="00733277"/>
    <w:pPr>
      <w:tabs>
        <w:tab w:val="left" w:pos="1440"/>
        <w:tab w:val="bar" w:pos="8885"/>
        <w:tab w:val="bar" w:pos="9360"/>
        <w:tab w:val="bar" w:pos="9936"/>
      </w:tabs>
      <w:spacing w:before="120" w:line="240" w:lineRule="exact"/>
      <w:ind w:left="1440" w:right="2880" w:hanging="576"/>
    </w:pPr>
    <w:rPr>
      <w:rFonts w:ascii="Bookman Old Style" w:hAnsi="Bookman Old Style"/>
    </w:rPr>
  </w:style>
  <w:style w:type="paragraph" w:customStyle="1" w:styleId="Paragraph49122">
    <w:name w:val="Paragraph 49122"/>
    <w:rsid w:val="00733277"/>
    <w:pPr>
      <w:tabs>
        <w:tab w:val="left" w:pos="1728"/>
        <w:tab w:val="bar" w:pos="7344"/>
        <w:tab w:val="bar" w:pos="8064"/>
        <w:tab w:val="bar" w:pos="8640"/>
        <w:tab w:val="bar" w:pos="9216"/>
      </w:tabs>
      <w:spacing w:before="120" w:line="240" w:lineRule="exact"/>
      <w:ind w:left="1728" w:right="4032" w:hanging="432"/>
    </w:pPr>
    <w:rPr>
      <w:rFonts w:ascii="Bookman Old Style" w:hAnsi="Bookman Old Style"/>
    </w:rPr>
  </w:style>
  <w:style w:type="paragraph" w:customStyle="1" w:styleId="3rdIndent122">
    <w:name w:val="3rd Indent122"/>
    <w:rsid w:val="00733277"/>
    <w:pPr>
      <w:spacing w:before="240" w:line="240" w:lineRule="exact"/>
    </w:pPr>
    <w:rPr>
      <w:rFonts w:ascii="Bookman Old Style" w:hAnsi="Bookman Old Style"/>
      <w:u w:val="single"/>
    </w:rPr>
  </w:style>
  <w:style w:type="paragraph" w:customStyle="1" w:styleId="ItemsforComment122">
    <w:name w:val="Items for Comment122"/>
    <w:rsid w:val="00733277"/>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ascii="Bookman Old Style" w:hAnsi="Bookman Old Style"/>
    </w:rPr>
  </w:style>
  <w:style w:type="paragraph" w:customStyle="1" w:styleId="Thirdnovertical122">
    <w:name w:val="Third (no vertical)122"/>
    <w:rsid w:val="00733277"/>
    <w:pPr>
      <w:tabs>
        <w:tab w:val="left" w:pos="720"/>
      </w:tabs>
      <w:spacing w:before="120" w:after="960" w:line="240" w:lineRule="exact"/>
      <w:ind w:left="864" w:right="1440" w:hanging="576"/>
    </w:pPr>
    <w:rPr>
      <w:rFonts w:ascii="Bookman Old Style" w:hAnsi="Bookman Old Style"/>
    </w:rPr>
  </w:style>
  <w:style w:type="paragraph" w:customStyle="1" w:styleId="ProcedureSect122">
    <w:name w:val="Procedure Sect.122"/>
    <w:rsid w:val="00733277"/>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pPr>
    <w:rPr>
      <w:rFonts w:ascii="Bookman Old Style" w:hAnsi="Bookman Old Style"/>
      <w:b/>
    </w:rPr>
  </w:style>
  <w:style w:type="paragraph" w:customStyle="1" w:styleId="Questionsection122">
    <w:name w:val="Question section122"/>
    <w:rsid w:val="00733277"/>
    <w:pPr>
      <w:tabs>
        <w:tab w:val="left" w:pos="432"/>
        <w:tab w:val="bar" w:pos="7344"/>
        <w:tab w:val="bar" w:pos="8064"/>
        <w:tab w:val="bar" w:pos="8640"/>
        <w:tab w:val="bar" w:pos="9216"/>
      </w:tabs>
      <w:spacing w:before="120" w:line="240" w:lineRule="exact"/>
      <w:ind w:left="432" w:right="4032" w:hanging="432"/>
    </w:pPr>
    <w:rPr>
      <w:rFonts w:ascii="Bookman Old Style" w:hAnsi="Bookman Old Style"/>
    </w:rPr>
  </w:style>
  <w:style w:type="paragraph" w:customStyle="1" w:styleId="Paragraph55122">
    <w:name w:val="Paragraph 55122"/>
    <w:rsid w:val="00733277"/>
    <w:pPr>
      <w:tabs>
        <w:tab w:val="left" w:pos="1296"/>
        <w:tab w:val="bar" w:pos="7344"/>
        <w:tab w:val="bar" w:pos="8064"/>
        <w:tab w:val="bar" w:pos="8640"/>
        <w:tab w:val="bar" w:pos="9216"/>
      </w:tabs>
      <w:spacing w:before="120" w:line="240" w:lineRule="exact"/>
      <w:ind w:left="1296" w:right="4032" w:hanging="432"/>
    </w:pPr>
    <w:rPr>
      <w:rFonts w:ascii="Bookman Old Style" w:hAnsi="Bookman Old Style"/>
    </w:rPr>
  </w:style>
  <w:style w:type="paragraph" w:customStyle="1" w:styleId="Paragraph56122">
    <w:name w:val="Paragraph 56122"/>
    <w:rsid w:val="00733277"/>
    <w:pPr>
      <w:tabs>
        <w:tab w:val="left" w:pos="864"/>
        <w:tab w:val="bar" w:pos="7344"/>
        <w:tab w:val="bar" w:pos="8064"/>
        <w:tab w:val="bar" w:pos="8640"/>
        <w:tab w:val="bar" w:pos="9216"/>
      </w:tabs>
      <w:spacing w:before="120" w:line="240" w:lineRule="exact"/>
      <w:ind w:left="864" w:right="4032" w:hanging="432"/>
    </w:pPr>
    <w:rPr>
      <w:rFonts w:ascii="Bookman Old Style" w:hAnsi="Bookman Old Style"/>
    </w:rPr>
  </w:style>
  <w:style w:type="paragraph" w:customStyle="1" w:styleId="STANDARD122">
    <w:name w:val="STANDARD122"/>
    <w:rsid w:val="00733277"/>
    <w:pPr>
      <w:tabs>
        <w:tab w:val="left" w:pos="720"/>
      </w:tabs>
      <w:spacing w:before="120" w:after="240" w:line="240" w:lineRule="exact"/>
      <w:ind w:left="864" w:hanging="720"/>
    </w:pPr>
    <w:rPr>
      <w:rFonts w:ascii="Bookman Old Style" w:hAnsi="Bookman Old Style"/>
    </w:rPr>
  </w:style>
  <w:style w:type="paragraph" w:customStyle="1" w:styleId="YESNO122">
    <w:name w:val="YES/NO122"/>
    <w:rsid w:val="00733277"/>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ascii="Bookman Old Style" w:hAnsi="Bookman Old Style"/>
      <w:b/>
    </w:rPr>
  </w:style>
  <w:style w:type="paragraph" w:customStyle="1" w:styleId="QUESTION122">
    <w:name w:val="QUESTION122"/>
    <w:rsid w:val="00733277"/>
    <w:pPr>
      <w:tabs>
        <w:tab w:val="left" w:pos="720"/>
        <w:tab w:val="bar" w:pos="7200"/>
        <w:tab w:val="bar" w:pos="7920"/>
        <w:tab w:val="bar" w:pos="8640"/>
      </w:tabs>
      <w:spacing w:before="120" w:line="240" w:lineRule="exact"/>
      <w:ind w:left="864" w:right="4320" w:hanging="720"/>
    </w:pPr>
    <w:rPr>
      <w:rFonts w:ascii="Bookman Old Style" w:hAnsi="Bookman Old Style"/>
    </w:rPr>
  </w:style>
  <w:style w:type="paragraph" w:customStyle="1" w:styleId="MATRIXHEADING122">
    <w:name w:val="MATRIX HEADING122"/>
    <w:rsid w:val="00733277"/>
    <w:pPr>
      <w:tabs>
        <w:tab w:val="left" w:pos="1872"/>
        <w:tab w:val="left" w:pos="4320"/>
        <w:tab w:val="left" w:pos="7920"/>
      </w:tabs>
      <w:spacing w:before="120" w:line="240" w:lineRule="exact"/>
    </w:pPr>
    <w:rPr>
      <w:rFonts w:ascii="Bookman Old Style" w:hAnsi="Bookman Old Style"/>
      <w:sz w:val="12"/>
    </w:rPr>
  </w:style>
  <w:style w:type="paragraph" w:customStyle="1" w:styleId="SMALL122">
    <w:name w:val="SMALL122"/>
    <w:rsid w:val="00733277"/>
    <w:pPr>
      <w:tabs>
        <w:tab w:val="left" w:pos="2160"/>
        <w:tab w:val="left" w:pos="6480"/>
      </w:tabs>
      <w:spacing w:before="120" w:line="240" w:lineRule="exact"/>
    </w:pPr>
    <w:rPr>
      <w:rFonts w:ascii="Bookman Old Style" w:hAnsi="Bookman Old Style"/>
      <w:sz w:val="16"/>
    </w:rPr>
  </w:style>
  <w:style w:type="paragraph" w:customStyle="1" w:styleId="AB122">
    <w:name w:val="AB122"/>
    <w:rsid w:val="00733277"/>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ascii="Bookman Old Style" w:hAnsi="Bookman Old Style"/>
    </w:rPr>
  </w:style>
  <w:style w:type="paragraph" w:customStyle="1" w:styleId="AC122">
    <w:name w:val="AC122"/>
    <w:rsid w:val="00733277"/>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line="240" w:lineRule="exact"/>
    </w:pPr>
    <w:rPr>
      <w:rFonts w:ascii="Bookman Old Style" w:hAnsi="Bookman Old Style"/>
    </w:rPr>
  </w:style>
  <w:style w:type="paragraph" w:customStyle="1" w:styleId="SAMATRIX122">
    <w:name w:val="S/A MATRIX122"/>
    <w:rsid w:val="00733277"/>
    <w:pPr>
      <w:tabs>
        <w:tab w:val="bar" w:pos="4752"/>
        <w:tab w:val="bar" w:pos="5904"/>
        <w:tab w:val="bar" w:pos="7056"/>
        <w:tab w:val="bar" w:pos="7776"/>
        <w:tab w:val="bar" w:pos="8496"/>
        <w:tab w:val="bar" w:pos="9648"/>
      </w:tabs>
      <w:spacing w:before="120" w:line="240" w:lineRule="exact"/>
    </w:pPr>
    <w:rPr>
      <w:rFonts w:ascii="Bookman Old Style" w:hAnsi="Bookman Old Style"/>
    </w:rPr>
  </w:style>
  <w:style w:type="paragraph" w:customStyle="1" w:styleId="B3122">
    <w:name w:val="B3122"/>
    <w:rsid w:val="00733277"/>
    <w:pPr>
      <w:tabs>
        <w:tab w:val="center" w:pos="8640"/>
        <w:tab w:val="right" w:pos="10512"/>
      </w:tabs>
      <w:spacing w:before="120" w:after="240" w:line="240" w:lineRule="exact"/>
    </w:pPr>
    <w:rPr>
      <w:rFonts w:ascii="Bookman Old Style" w:hAnsi="Bookman Old Style"/>
    </w:rPr>
  </w:style>
  <w:style w:type="paragraph" w:customStyle="1" w:styleId="pageheading122">
    <w:name w:val="page heading122"/>
    <w:rsid w:val="00733277"/>
    <w:pPr>
      <w:tabs>
        <w:tab w:val="left" w:pos="720"/>
        <w:tab w:val="right" w:pos="10944"/>
      </w:tabs>
      <w:spacing w:before="120" w:after="240" w:line="240" w:lineRule="exact"/>
    </w:pPr>
    <w:rPr>
      <w:rFonts w:ascii="Bookman Old Style" w:hAnsi="Bookman Old Style"/>
      <w:b/>
    </w:rPr>
  </w:style>
  <w:style w:type="paragraph" w:customStyle="1" w:styleId="FA123">
    <w:name w:val="FA123"/>
    <w:basedOn w:val="Proceduresection"/>
    <w:rsid w:val="00733277"/>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733277"/>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733277"/>
    <w:pPr>
      <w:tabs>
        <w:tab w:val="right" w:pos="10260"/>
      </w:tabs>
      <w:spacing w:after="240" w:line="240" w:lineRule="exact"/>
    </w:pPr>
    <w:rPr>
      <w:sz w:val="16"/>
    </w:rPr>
  </w:style>
  <w:style w:type="paragraph" w:customStyle="1" w:styleId="HdrProcedureSection123">
    <w:name w:val="Hdr Procedure Section123"/>
    <w:basedOn w:val="ProcedureSect"/>
    <w:rsid w:val="00733277"/>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733277"/>
    <w:pPr>
      <w:pBdr>
        <w:top w:val="none" w:sz="0" w:space="0" w:color="auto"/>
        <w:bottom w:val="none" w:sz="0" w:space="0" w:color="auto"/>
      </w:pBdr>
    </w:pPr>
  </w:style>
  <w:style w:type="paragraph" w:customStyle="1" w:styleId="Style1123">
    <w:name w:val="Style1123"/>
    <w:basedOn w:val="Normal"/>
    <w:rsid w:val="00733277"/>
    <w:pPr>
      <w:tabs>
        <w:tab w:val="right" w:pos="10260"/>
      </w:tabs>
      <w:spacing w:after="240" w:line="240" w:lineRule="exact"/>
    </w:pPr>
    <w:rPr>
      <w:b/>
    </w:rPr>
  </w:style>
  <w:style w:type="paragraph" w:customStyle="1" w:styleId="Objectives123">
    <w:name w:val="Objectives123"/>
    <w:basedOn w:val="Firstindent"/>
    <w:rsid w:val="00733277"/>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733277"/>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733277"/>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733277"/>
    <w:pPr>
      <w:tabs>
        <w:tab w:val="left" w:pos="1152"/>
      </w:tabs>
      <w:spacing w:before="120" w:after="240" w:line="240" w:lineRule="exact"/>
      <w:ind w:left="1296" w:right="1152" w:hanging="720"/>
      <w:jc w:val="both"/>
    </w:pPr>
    <w:rPr>
      <w:rFonts w:ascii="Bookman Old Style" w:hAnsi="Bookman Old Style"/>
    </w:rPr>
  </w:style>
  <w:style w:type="paragraph" w:customStyle="1" w:styleId="prg1220">
    <w:name w:val="prg1)22"/>
    <w:autoRedefine/>
    <w:rsid w:val="00733277"/>
    <w:pPr>
      <w:tabs>
        <w:tab w:val="left" w:pos="1991"/>
      </w:tabs>
      <w:spacing w:before="120" w:after="20"/>
      <w:ind w:left="1721" w:right="76" w:hanging="360"/>
      <w:jc w:val="both"/>
    </w:pPr>
    <w:rPr>
      <w:rFonts w:ascii="Bookman Old Style" w:hAnsi="Bookman Old Style"/>
    </w:rPr>
  </w:style>
  <w:style w:type="paragraph" w:customStyle="1" w:styleId="prgbu123">
    <w:name w:val="prg_bu123"/>
    <w:basedOn w:val="Normal"/>
    <w:autoRedefine/>
    <w:qFormat/>
    <w:rsid w:val="00733277"/>
    <w:pPr>
      <w:spacing w:after="60"/>
      <w:ind w:left="446" w:hanging="446"/>
      <w:jc w:val="both"/>
    </w:pPr>
    <w:rPr>
      <w:b/>
      <w:u w:val="single"/>
    </w:rPr>
  </w:style>
  <w:style w:type="paragraph" w:customStyle="1" w:styleId="prgsgl123">
    <w:name w:val="prg_sgl123"/>
    <w:basedOn w:val="Normal"/>
    <w:autoRedefine/>
    <w:qFormat/>
    <w:rsid w:val="00733277"/>
    <w:pPr>
      <w:spacing w:after="100"/>
      <w:ind w:left="72" w:right="115" w:hanging="72"/>
      <w:jc w:val="both"/>
    </w:pPr>
    <w:rPr>
      <w:b/>
    </w:rPr>
  </w:style>
  <w:style w:type="table" w:customStyle="1" w:styleId="TableGrid1123">
    <w:name w:val="Table Grid1123"/>
    <w:basedOn w:val="TableNormal"/>
    <w:next w:val="TableGrid"/>
    <w:rsid w:val="00733277"/>
    <w:pPr>
      <w:spacing w:before="120"/>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733277"/>
    <w:pPr>
      <w:tabs>
        <w:tab w:val="left" w:pos="525"/>
      </w:tabs>
      <w:spacing w:after="60"/>
      <w:ind w:left="540" w:hanging="540"/>
      <w:jc w:val="both"/>
    </w:pPr>
  </w:style>
  <w:style w:type="paragraph" w:customStyle="1" w:styleId="Description532">
    <w:name w:val="Description532"/>
    <w:rsid w:val="00733277"/>
    <w:pPr>
      <w:tabs>
        <w:tab w:val="center" w:pos="8640"/>
        <w:tab w:val="right" w:pos="10512"/>
      </w:tabs>
      <w:spacing w:before="120" w:after="240" w:line="240" w:lineRule="exact"/>
    </w:pPr>
    <w:rPr>
      <w:rFonts w:ascii="Bookman Old Style" w:hAnsi="Bookman Old Style"/>
    </w:rPr>
  </w:style>
  <w:style w:type="paragraph" w:customStyle="1" w:styleId="Description632">
    <w:name w:val="Description632"/>
    <w:rsid w:val="00733277"/>
    <w:pPr>
      <w:tabs>
        <w:tab w:val="center" w:pos="8640"/>
        <w:tab w:val="right" w:pos="10512"/>
      </w:tabs>
      <w:spacing w:before="120" w:after="240" w:line="240" w:lineRule="exact"/>
    </w:pPr>
    <w:rPr>
      <w:rFonts w:ascii="Bookman Old Style" w:hAnsi="Bookman Old Style"/>
    </w:rPr>
  </w:style>
  <w:style w:type="paragraph" w:customStyle="1" w:styleId="Description732">
    <w:name w:val="Description732"/>
    <w:rsid w:val="00733277"/>
    <w:pPr>
      <w:tabs>
        <w:tab w:val="center" w:pos="8640"/>
        <w:tab w:val="right" w:pos="10512"/>
      </w:tabs>
      <w:spacing w:before="120" w:after="240" w:line="240" w:lineRule="exact"/>
    </w:pPr>
    <w:rPr>
      <w:rFonts w:ascii="Bookman Old Style" w:hAnsi="Bookman Old Style"/>
    </w:rPr>
  </w:style>
  <w:style w:type="paragraph" w:customStyle="1" w:styleId="Description832">
    <w:name w:val="Description832"/>
    <w:rsid w:val="00733277"/>
    <w:pPr>
      <w:tabs>
        <w:tab w:val="center" w:pos="8640"/>
        <w:tab w:val="right" w:pos="10512"/>
      </w:tabs>
      <w:spacing w:before="120" w:after="240" w:line="240" w:lineRule="exact"/>
    </w:pPr>
    <w:rPr>
      <w:rFonts w:ascii="Bookman Old Style" w:hAnsi="Bookman Old Style"/>
    </w:rPr>
  </w:style>
  <w:style w:type="paragraph" w:customStyle="1" w:styleId="Description932">
    <w:name w:val="Description932"/>
    <w:rsid w:val="00733277"/>
    <w:pPr>
      <w:tabs>
        <w:tab w:val="center" w:pos="8640"/>
        <w:tab w:val="right" w:pos="10512"/>
      </w:tabs>
      <w:spacing w:before="120" w:after="240" w:line="240" w:lineRule="exact"/>
    </w:pPr>
    <w:rPr>
      <w:rFonts w:ascii="Bookman Old Style" w:hAnsi="Bookman Old Style"/>
    </w:rPr>
  </w:style>
  <w:style w:type="paragraph" w:customStyle="1" w:styleId="Description1032">
    <w:name w:val="Description1032"/>
    <w:rsid w:val="00733277"/>
    <w:pPr>
      <w:tabs>
        <w:tab w:val="center" w:pos="8640"/>
        <w:tab w:val="right" w:pos="10512"/>
      </w:tabs>
      <w:spacing w:before="120" w:after="240" w:line="240" w:lineRule="exact"/>
    </w:pPr>
    <w:rPr>
      <w:rFonts w:ascii="Bookman Old Style" w:hAnsi="Bookman Old Style"/>
    </w:rPr>
  </w:style>
  <w:style w:type="paragraph" w:customStyle="1" w:styleId="Description1232">
    <w:name w:val="Description1232"/>
    <w:rsid w:val="00733277"/>
    <w:pPr>
      <w:tabs>
        <w:tab w:val="center" w:pos="8640"/>
        <w:tab w:val="right" w:pos="10512"/>
      </w:tabs>
      <w:spacing w:before="120" w:after="240" w:line="240" w:lineRule="exact"/>
    </w:pPr>
    <w:rPr>
      <w:rFonts w:ascii="Bookman Old Style" w:hAnsi="Bookman Old Style"/>
    </w:rPr>
  </w:style>
  <w:style w:type="paragraph" w:customStyle="1" w:styleId="AuditandAccounting232">
    <w:name w:val="Audit and Accounting232"/>
    <w:rsid w:val="00733277"/>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ascii="Bookman Old Style" w:hAnsi="Bookman Old Style"/>
    </w:rPr>
  </w:style>
  <w:style w:type="paragraph" w:customStyle="1" w:styleId="Description1332">
    <w:name w:val="Description1332"/>
    <w:rsid w:val="00733277"/>
    <w:pPr>
      <w:tabs>
        <w:tab w:val="center" w:pos="8640"/>
        <w:tab w:val="right" w:pos="10512"/>
      </w:tabs>
      <w:spacing w:before="120" w:after="240" w:line="240" w:lineRule="exact"/>
    </w:pPr>
    <w:rPr>
      <w:rFonts w:ascii="Bookman Old Style" w:hAnsi="Bookman Old Style"/>
    </w:rPr>
  </w:style>
  <w:style w:type="paragraph" w:customStyle="1" w:styleId="ConferencePage232">
    <w:name w:val="Conference Page23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32">
    <w:name w:val="Second (no vertical)33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32">
    <w:name w:val="Description1432"/>
    <w:rsid w:val="00733277"/>
    <w:pPr>
      <w:tabs>
        <w:tab w:val="center" w:pos="8640"/>
        <w:tab w:val="right" w:pos="10512"/>
      </w:tabs>
      <w:spacing w:before="120" w:after="240" w:line="240" w:lineRule="exact"/>
    </w:pPr>
    <w:rPr>
      <w:rFonts w:ascii="Bookman Old Style" w:hAnsi="Bookman Old Style"/>
    </w:rPr>
  </w:style>
  <w:style w:type="paragraph" w:customStyle="1" w:styleId="Description1532">
    <w:name w:val="Description1532"/>
    <w:rsid w:val="00733277"/>
    <w:pPr>
      <w:tabs>
        <w:tab w:val="center" w:pos="8640"/>
        <w:tab w:val="right" w:pos="10512"/>
      </w:tabs>
      <w:spacing w:before="120" w:after="240" w:line="240" w:lineRule="exact"/>
    </w:pPr>
    <w:rPr>
      <w:rFonts w:ascii="Bookman Old Style" w:hAnsi="Bookman Old Style"/>
    </w:rPr>
  </w:style>
  <w:style w:type="paragraph" w:customStyle="1" w:styleId="Description1632">
    <w:name w:val="Description1632"/>
    <w:rsid w:val="00733277"/>
    <w:pPr>
      <w:tabs>
        <w:tab w:val="center" w:pos="8640"/>
        <w:tab w:val="right" w:pos="10512"/>
      </w:tabs>
      <w:spacing w:before="120" w:after="240" w:line="240" w:lineRule="exact"/>
    </w:pPr>
    <w:rPr>
      <w:rFonts w:ascii="Bookman Old Style" w:hAnsi="Bookman Old Style"/>
    </w:rPr>
  </w:style>
  <w:style w:type="paragraph" w:customStyle="1" w:styleId="Description1726">
    <w:name w:val="Description1726"/>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226">
    <w:name w:val="Opinion and disclosure226"/>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326">
    <w:name w:val="2nd Indent326"/>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222">
    <w:name w:val="SMALL222"/>
    <w:rsid w:val="00733277"/>
    <w:pPr>
      <w:tabs>
        <w:tab w:val="left" w:pos="2160"/>
        <w:tab w:val="left" w:pos="6480"/>
      </w:tabs>
      <w:spacing w:before="120" w:line="240" w:lineRule="exact"/>
    </w:pPr>
    <w:rPr>
      <w:rFonts w:ascii="Bookman Old Style" w:hAnsi="Bookman Old Style"/>
      <w:sz w:val="16"/>
    </w:rPr>
  </w:style>
  <w:style w:type="paragraph" w:customStyle="1" w:styleId="Confirmationcontrol222">
    <w:name w:val="Confirmation control22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22">
    <w:name w:val="Description182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22">
    <w:name w:val="Wkpaper copies to client22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22">
    <w:name w:val="Description1922"/>
    <w:rsid w:val="00733277"/>
    <w:pPr>
      <w:tabs>
        <w:tab w:val="center" w:pos="8640"/>
        <w:tab w:val="right" w:pos="10512"/>
      </w:tabs>
      <w:spacing w:before="120" w:after="240" w:line="240" w:lineRule="exact"/>
    </w:pPr>
    <w:rPr>
      <w:rFonts w:ascii="Bookman Old Style" w:hAnsi="Bookman Old Style"/>
    </w:rPr>
  </w:style>
  <w:style w:type="paragraph" w:customStyle="1" w:styleId="Description2022">
    <w:name w:val="Description2022"/>
    <w:rsid w:val="00733277"/>
    <w:pPr>
      <w:tabs>
        <w:tab w:val="center" w:pos="8640"/>
        <w:tab w:val="right" w:pos="10512"/>
      </w:tabs>
      <w:spacing w:before="120" w:after="240" w:line="240" w:lineRule="exact"/>
    </w:pPr>
    <w:rPr>
      <w:rFonts w:ascii="Bookman Old Style" w:hAnsi="Bookman Old Style"/>
    </w:rPr>
  </w:style>
  <w:style w:type="paragraph" w:customStyle="1" w:styleId="Pendingmatters222">
    <w:name w:val="Pending matters22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22">
    <w:name w:val="Description2222"/>
    <w:rsid w:val="00733277"/>
    <w:pPr>
      <w:tabs>
        <w:tab w:val="center" w:pos="8640"/>
        <w:tab w:val="right" w:pos="10512"/>
      </w:tabs>
      <w:spacing w:before="120" w:after="240" w:line="240" w:lineRule="exact"/>
    </w:pPr>
    <w:rPr>
      <w:rFonts w:ascii="Bookman Old Style" w:hAnsi="Bookman Old Style"/>
    </w:rPr>
  </w:style>
  <w:style w:type="paragraph" w:customStyle="1" w:styleId="Description2322">
    <w:name w:val="Description23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22">
    <w:name w:val="Incharge rev section2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22">
    <w:name w:val="Description24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22">
    <w:name w:val="Incharge rev section3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22">
    <w:name w:val="Paragraph 27222"/>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22">
    <w:name w:val="Paragraph 38222"/>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22">
    <w:name w:val="Description252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22">
    <w:name w:val="Incharge rev section422"/>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22">
    <w:name w:val="#10222"/>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Confirmationcontrol232">
    <w:name w:val="Confirmation control232"/>
    <w:rsid w:val="00733277"/>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ascii="Bookman Old Style" w:hAnsi="Bookman Old Style"/>
    </w:rPr>
  </w:style>
  <w:style w:type="paragraph" w:customStyle="1" w:styleId="Description1832">
    <w:name w:val="Description1832"/>
    <w:rsid w:val="00733277"/>
    <w:pPr>
      <w:tabs>
        <w:tab w:val="center" w:pos="8640"/>
        <w:tab w:val="right" w:pos="10512"/>
      </w:tabs>
      <w:spacing w:before="120" w:after="240" w:line="240" w:lineRule="exact"/>
    </w:pPr>
    <w:rPr>
      <w:rFonts w:ascii="Bookman Old Style" w:hAnsi="Bookman Old Style"/>
    </w:rPr>
  </w:style>
  <w:style w:type="paragraph" w:customStyle="1" w:styleId="Wkpapercopiestoclient232">
    <w:name w:val="Wkpaper copies to client232"/>
    <w:rsid w:val="00733277"/>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ascii="Bookman Old Style" w:hAnsi="Bookman Old Style"/>
    </w:rPr>
  </w:style>
  <w:style w:type="paragraph" w:customStyle="1" w:styleId="Description1932">
    <w:name w:val="Description1932"/>
    <w:rsid w:val="00733277"/>
    <w:pPr>
      <w:tabs>
        <w:tab w:val="center" w:pos="8640"/>
        <w:tab w:val="right" w:pos="10512"/>
      </w:tabs>
      <w:spacing w:before="120" w:after="240" w:line="240" w:lineRule="exact"/>
    </w:pPr>
    <w:rPr>
      <w:rFonts w:ascii="Bookman Old Style" w:hAnsi="Bookman Old Style"/>
    </w:rPr>
  </w:style>
  <w:style w:type="paragraph" w:customStyle="1" w:styleId="Description2032">
    <w:name w:val="Description2032"/>
    <w:rsid w:val="00733277"/>
    <w:pPr>
      <w:tabs>
        <w:tab w:val="center" w:pos="8640"/>
        <w:tab w:val="right" w:pos="10512"/>
      </w:tabs>
      <w:spacing w:before="120" w:after="240" w:line="240" w:lineRule="exact"/>
    </w:pPr>
    <w:rPr>
      <w:rFonts w:ascii="Bookman Old Style" w:hAnsi="Bookman Old Style"/>
    </w:rPr>
  </w:style>
  <w:style w:type="paragraph" w:customStyle="1" w:styleId="Pendingmatters232">
    <w:name w:val="Pending matters232"/>
    <w:rsid w:val="00733277"/>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ascii="Bookman Old Style" w:hAnsi="Bookman Old Style"/>
    </w:rPr>
  </w:style>
  <w:style w:type="paragraph" w:customStyle="1" w:styleId="Description2232">
    <w:name w:val="Description2232"/>
    <w:rsid w:val="00733277"/>
    <w:pPr>
      <w:tabs>
        <w:tab w:val="center" w:pos="8640"/>
        <w:tab w:val="right" w:pos="10512"/>
      </w:tabs>
      <w:spacing w:before="120" w:after="240" w:line="240" w:lineRule="exact"/>
    </w:pPr>
    <w:rPr>
      <w:rFonts w:ascii="Bookman Old Style" w:hAnsi="Bookman Old Style"/>
    </w:rPr>
  </w:style>
  <w:style w:type="paragraph" w:customStyle="1" w:styleId="Description2332">
    <w:name w:val="Description23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233">
    <w:name w:val="Incharge rev section2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Description2432">
    <w:name w:val="Description24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333">
    <w:name w:val="Incharge rev section3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Paragraph27233">
    <w:name w:val="Paragraph 27233"/>
    <w:rsid w:val="00733277"/>
    <w:pPr>
      <w:tabs>
        <w:tab w:val="left" w:pos="2160"/>
        <w:tab w:val="bar" w:pos="8885"/>
        <w:tab w:val="bar" w:pos="9360"/>
        <w:tab w:val="bar" w:pos="9936"/>
      </w:tabs>
      <w:spacing w:before="120" w:line="240" w:lineRule="exact"/>
      <w:ind w:left="2304" w:right="2880" w:hanging="576"/>
    </w:pPr>
    <w:rPr>
      <w:rFonts w:ascii="Bookman Old Style" w:hAnsi="Bookman Old Style"/>
    </w:rPr>
  </w:style>
  <w:style w:type="paragraph" w:customStyle="1" w:styleId="Paragraph38233">
    <w:name w:val="Paragraph 38233"/>
    <w:rsid w:val="00733277"/>
    <w:pPr>
      <w:tabs>
        <w:tab w:val="left" w:pos="1440"/>
        <w:tab w:val="bar" w:pos="8885"/>
        <w:tab w:val="bar" w:pos="9360"/>
        <w:tab w:val="bar" w:pos="9936"/>
      </w:tabs>
      <w:spacing w:before="120" w:line="240" w:lineRule="exact"/>
      <w:ind w:left="1584" w:right="2880" w:hanging="576"/>
    </w:pPr>
    <w:rPr>
      <w:rFonts w:ascii="Bookman Old Style" w:hAnsi="Bookman Old Style"/>
    </w:rPr>
  </w:style>
  <w:style w:type="paragraph" w:customStyle="1" w:styleId="Description2532">
    <w:name w:val="Description2532"/>
    <w:rsid w:val="00733277"/>
    <w:pPr>
      <w:tabs>
        <w:tab w:val="center" w:pos="8640"/>
        <w:tab w:val="right" w:pos="10512"/>
      </w:tabs>
      <w:spacing w:before="120" w:after="240" w:line="240" w:lineRule="exact"/>
    </w:pPr>
    <w:rPr>
      <w:rFonts w:ascii="Bookman Old Style" w:hAnsi="Bookman Old Style"/>
    </w:rPr>
  </w:style>
  <w:style w:type="paragraph" w:customStyle="1" w:styleId="Inchargerevsection433">
    <w:name w:val="Incharge rev section433"/>
    <w:rsid w:val="00733277"/>
    <w:pPr>
      <w:tabs>
        <w:tab w:val="left" w:pos="720"/>
        <w:tab w:val="bar" w:pos="8885"/>
        <w:tab w:val="bar" w:pos="9360"/>
        <w:tab w:val="bar" w:pos="9936"/>
      </w:tabs>
      <w:spacing w:before="120" w:line="240" w:lineRule="exact"/>
      <w:ind w:left="864" w:right="2880" w:hanging="576"/>
    </w:pPr>
    <w:rPr>
      <w:rFonts w:ascii="Bookman Old Style" w:hAnsi="Bookman Old Style"/>
    </w:rPr>
  </w:style>
  <w:style w:type="paragraph" w:customStyle="1" w:styleId="10233">
    <w:name w:val="#10233"/>
    <w:rsid w:val="00733277"/>
    <w:pPr>
      <w:tabs>
        <w:tab w:val="left" w:pos="720"/>
        <w:tab w:val="bar" w:pos="8885"/>
        <w:tab w:val="bar" w:pos="9360"/>
        <w:tab w:val="bar" w:pos="9936"/>
      </w:tabs>
      <w:spacing w:before="120" w:line="240" w:lineRule="exact"/>
      <w:ind w:left="864" w:right="2880" w:hanging="720"/>
    </w:pPr>
    <w:rPr>
      <w:rFonts w:ascii="Bookman Old Style" w:hAnsi="Bookman Old Style"/>
    </w:rPr>
  </w:style>
  <w:style w:type="paragraph" w:customStyle="1" w:styleId="Description21113">
    <w:name w:val="Description21113"/>
    <w:rsid w:val="00733277"/>
    <w:pPr>
      <w:tabs>
        <w:tab w:val="center" w:pos="8640"/>
        <w:tab w:val="right" w:pos="10512"/>
      </w:tabs>
      <w:spacing w:before="120" w:after="240" w:line="240" w:lineRule="exact"/>
    </w:pPr>
    <w:rPr>
      <w:rFonts w:ascii="Bookman Old Style" w:hAnsi="Bookman Old Style"/>
    </w:rPr>
  </w:style>
  <w:style w:type="paragraph" w:customStyle="1" w:styleId="Secondnovertical11113">
    <w:name w:val="Second (no vertical)11113"/>
    <w:rsid w:val="00733277"/>
    <w:pPr>
      <w:tabs>
        <w:tab w:val="left" w:pos="720"/>
      </w:tabs>
      <w:spacing w:before="120" w:after="960" w:line="240" w:lineRule="exact"/>
      <w:ind w:left="864" w:right="1440" w:hanging="576"/>
    </w:pPr>
    <w:rPr>
      <w:rFonts w:ascii="Bookman Old Style" w:hAnsi="Bookman Old Style"/>
    </w:rPr>
  </w:style>
  <w:style w:type="paragraph" w:customStyle="1" w:styleId="reviewminutespage1113">
    <w:name w:val="review minutes page1113"/>
    <w:rsid w:val="00733277"/>
    <w:pPr>
      <w:pBdr>
        <w:top w:val="single" w:sz="6" w:space="0" w:color="000000"/>
        <w:bottom w:val="single" w:sz="6" w:space="0" w:color="000000"/>
      </w:pBdr>
      <w:tabs>
        <w:tab w:val="bar" w:pos="864"/>
        <w:tab w:val="center" w:pos="5760"/>
        <w:tab w:val="bar" w:pos="9648"/>
        <w:tab w:val="center" w:pos="10512"/>
      </w:tabs>
      <w:spacing w:before="120" w:line="240" w:lineRule="exact"/>
    </w:pPr>
    <w:rPr>
      <w:rFonts w:ascii="Bookman Old Style" w:hAnsi="Bookman Old Style"/>
    </w:rPr>
  </w:style>
  <w:style w:type="paragraph" w:customStyle="1" w:styleId="Description3113">
    <w:name w:val="Description3113"/>
    <w:rsid w:val="00733277"/>
    <w:pPr>
      <w:tabs>
        <w:tab w:val="center" w:pos="8640"/>
        <w:tab w:val="right" w:pos="10512"/>
      </w:tabs>
      <w:spacing w:before="120" w:after="240" w:line="240" w:lineRule="exact"/>
    </w:pPr>
    <w:rPr>
      <w:rFonts w:ascii="Bookman Old Style" w:hAnsi="Bookman Old Style"/>
    </w:rPr>
  </w:style>
  <w:style w:type="paragraph" w:customStyle="1" w:styleId="Description13212">
    <w:name w:val="Description13212"/>
    <w:rsid w:val="00733277"/>
    <w:pPr>
      <w:tabs>
        <w:tab w:val="center" w:pos="8640"/>
        <w:tab w:val="right" w:pos="10512"/>
      </w:tabs>
      <w:spacing w:before="120" w:after="240" w:line="240" w:lineRule="exact"/>
    </w:pPr>
    <w:rPr>
      <w:rFonts w:ascii="Bookman Old Style" w:hAnsi="Bookman Old Style"/>
    </w:rPr>
  </w:style>
  <w:style w:type="paragraph" w:customStyle="1" w:styleId="ConferencePage2212">
    <w:name w:val="Conference Page2212"/>
    <w:rsid w:val="00733277"/>
    <w:pPr>
      <w:pBdr>
        <w:top w:val="single" w:sz="6" w:space="0" w:color="000000"/>
        <w:bottom w:val="single" w:sz="6" w:space="0" w:color="000000"/>
      </w:pBdr>
      <w:tabs>
        <w:tab w:val="bar" w:pos="1008"/>
        <w:tab w:val="left" w:pos="3600"/>
        <w:tab w:val="bar" w:pos="7344"/>
        <w:tab w:val="left" w:pos="7560"/>
        <w:tab w:val="bar" w:pos="9072"/>
        <w:tab w:val="left" w:pos="9360"/>
      </w:tabs>
      <w:spacing w:before="120" w:line="240" w:lineRule="exact"/>
    </w:pPr>
    <w:rPr>
      <w:rFonts w:ascii="Bookman Old Style" w:hAnsi="Bookman Old Style"/>
    </w:rPr>
  </w:style>
  <w:style w:type="paragraph" w:customStyle="1" w:styleId="Secondnovertical3212">
    <w:name w:val="Second (no vertical)3212"/>
    <w:rsid w:val="00733277"/>
    <w:pPr>
      <w:tabs>
        <w:tab w:val="left" w:pos="720"/>
      </w:tabs>
      <w:spacing w:before="120" w:after="960" w:line="240" w:lineRule="exact"/>
      <w:ind w:left="864" w:right="1440" w:hanging="576"/>
    </w:pPr>
    <w:rPr>
      <w:rFonts w:ascii="Bookman Old Style" w:hAnsi="Bookman Old Style"/>
    </w:rPr>
  </w:style>
  <w:style w:type="paragraph" w:customStyle="1" w:styleId="Description14212">
    <w:name w:val="Description14212"/>
    <w:rsid w:val="00733277"/>
    <w:pPr>
      <w:tabs>
        <w:tab w:val="center" w:pos="8640"/>
        <w:tab w:val="right" w:pos="10512"/>
      </w:tabs>
      <w:spacing w:before="120" w:after="240" w:line="240" w:lineRule="exact"/>
    </w:pPr>
    <w:rPr>
      <w:rFonts w:ascii="Bookman Old Style" w:hAnsi="Bookman Old Style"/>
    </w:rPr>
  </w:style>
  <w:style w:type="paragraph" w:customStyle="1" w:styleId="Description15212">
    <w:name w:val="Description15212"/>
    <w:rsid w:val="00733277"/>
    <w:pPr>
      <w:tabs>
        <w:tab w:val="center" w:pos="8640"/>
        <w:tab w:val="right" w:pos="10512"/>
      </w:tabs>
      <w:spacing w:before="120" w:after="240" w:line="240" w:lineRule="exact"/>
    </w:pPr>
    <w:rPr>
      <w:rFonts w:ascii="Bookman Old Style" w:hAnsi="Bookman Old Style"/>
    </w:rPr>
  </w:style>
  <w:style w:type="paragraph" w:customStyle="1" w:styleId="Description16212">
    <w:name w:val="Description16212"/>
    <w:rsid w:val="00733277"/>
    <w:pPr>
      <w:tabs>
        <w:tab w:val="center" w:pos="8640"/>
        <w:tab w:val="right" w:pos="10512"/>
      </w:tabs>
      <w:spacing w:before="120" w:after="240" w:line="240" w:lineRule="exact"/>
    </w:pPr>
    <w:rPr>
      <w:rFonts w:ascii="Bookman Old Style" w:hAnsi="Bookman Old Style"/>
    </w:rPr>
  </w:style>
  <w:style w:type="paragraph" w:customStyle="1" w:styleId="Description302">
    <w:name w:val="Description302"/>
    <w:rsid w:val="00733277"/>
    <w:pPr>
      <w:tabs>
        <w:tab w:val="center" w:pos="8640"/>
        <w:tab w:val="right" w:pos="10512"/>
      </w:tabs>
      <w:spacing w:before="120" w:after="240" w:line="240" w:lineRule="exact"/>
    </w:pPr>
    <w:rPr>
      <w:rFonts w:ascii="Bookman Old Style" w:hAnsi="Bookman Old Style"/>
    </w:rPr>
  </w:style>
  <w:style w:type="paragraph" w:customStyle="1" w:styleId="Opinionanddisclosure52">
    <w:name w:val="Opinion and disclosure52"/>
    <w:rsid w:val="00733277"/>
    <w:pPr>
      <w:pBdr>
        <w:top w:val="single" w:sz="6" w:space="0" w:color="000000"/>
        <w:bottom w:val="single" w:sz="6" w:space="0" w:color="000000"/>
      </w:pBdr>
      <w:tabs>
        <w:tab w:val="bar" w:pos="1296"/>
        <w:tab w:val="left" w:pos="4176"/>
        <w:tab w:val="bar" w:pos="9072"/>
        <w:tab w:val="left" w:pos="9216"/>
      </w:tabs>
      <w:spacing w:before="120" w:line="240" w:lineRule="exact"/>
    </w:pPr>
    <w:rPr>
      <w:rFonts w:ascii="Bookman Old Style" w:hAnsi="Bookman Old Style"/>
    </w:rPr>
  </w:style>
  <w:style w:type="paragraph" w:customStyle="1" w:styleId="2ndIndent62">
    <w:name w:val="2nd Indent62"/>
    <w:rsid w:val="00733277"/>
    <w:pPr>
      <w:tabs>
        <w:tab w:val="left" w:pos="1440"/>
        <w:tab w:val="left" w:pos="2160"/>
        <w:tab w:val="left" w:pos="2880"/>
        <w:tab w:val="left" w:pos="3600"/>
        <w:tab w:val="left" w:pos="4320"/>
        <w:tab w:val="left" w:pos="5040"/>
      </w:tabs>
      <w:spacing w:before="120" w:after="240" w:line="240" w:lineRule="exact"/>
      <w:ind w:left="720"/>
    </w:pPr>
    <w:rPr>
      <w:rFonts w:ascii="Bookman Old Style" w:hAnsi="Bookman Old Style"/>
    </w:rPr>
  </w:style>
  <w:style w:type="paragraph" w:customStyle="1" w:styleId="SMALL52">
    <w:name w:val="SMALL52"/>
    <w:rsid w:val="00733277"/>
    <w:pPr>
      <w:tabs>
        <w:tab w:val="left" w:pos="2160"/>
        <w:tab w:val="left" w:pos="6480"/>
      </w:tabs>
      <w:spacing w:before="120" w:line="240" w:lineRule="exact"/>
    </w:pPr>
    <w:rPr>
      <w:rFonts w:ascii="Bookman Old Style" w:hAnsi="Bookman Old Style"/>
      <w:sz w:val="16"/>
    </w:rPr>
  </w:style>
  <w:style w:type="paragraph" w:customStyle="1" w:styleId="Description1152">
    <w:name w:val="Description1152"/>
    <w:rsid w:val="00733277"/>
    <w:pPr>
      <w:tabs>
        <w:tab w:val="center" w:pos="8640"/>
        <w:tab w:val="right" w:pos="10512"/>
      </w:tabs>
      <w:spacing w:before="120" w:after="240" w:line="240" w:lineRule="exact"/>
    </w:pPr>
    <w:rPr>
      <w:rFonts w:ascii="Bookman Old Style" w:hAnsi="Bookman Old Style"/>
    </w:rPr>
  </w:style>
  <w:style w:type="paragraph" w:customStyle="1" w:styleId="FileIndex42">
    <w:name w:val="File Index42"/>
    <w:rsid w:val="00733277"/>
    <w:pPr>
      <w:tabs>
        <w:tab w:val="left" w:pos="2160"/>
      </w:tabs>
      <w:spacing w:before="120" w:line="240" w:lineRule="exact"/>
    </w:pPr>
    <w:rPr>
      <w:rFonts w:ascii="Bookman Old Style" w:hAnsi="Bookman Old Style"/>
    </w:rPr>
  </w:style>
  <w:style w:type="paragraph" w:customStyle="1" w:styleId="Firstindent42">
    <w:name w:val="First indent42"/>
    <w:rsid w:val="00733277"/>
    <w:pPr>
      <w:tabs>
        <w:tab w:val="left" w:pos="432"/>
        <w:tab w:val="bar" w:pos="7200"/>
        <w:tab w:val="center" w:pos="7632"/>
        <w:tab w:val="bar" w:pos="8064"/>
        <w:tab w:val="bar" w:pos="8784"/>
        <w:tab w:val="bar" w:pos="9360"/>
        <w:tab w:val="bar" w:pos="9792"/>
      </w:tabs>
      <w:spacing w:before="120" w:line="240" w:lineRule="exact"/>
      <w:ind w:left="432" w:right="4032" w:hanging="432"/>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7250">
      <w:bodyDiv w:val="1"/>
      <w:marLeft w:val="0"/>
      <w:marRight w:val="0"/>
      <w:marTop w:val="0"/>
      <w:marBottom w:val="0"/>
      <w:divBdr>
        <w:top w:val="none" w:sz="0" w:space="0" w:color="auto"/>
        <w:left w:val="none" w:sz="0" w:space="0" w:color="auto"/>
        <w:bottom w:val="none" w:sz="0" w:space="0" w:color="auto"/>
        <w:right w:val="none" w:sz="0" w:space="0" w:color="auto"/>
      </w:divBdr>
    </w:div>
    <w:div w:id="20799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1.xml"/><Relationship Id="rId21" Type="http://schemas.openxmlformats.org/officeDocument/2006/relationships/header" Target="header6.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footer" Target="footer31.xml"/><Relationship Id="rId89" Type="http://schemas.openxmlformats.org/officeDocument/2006/relationships/header" Target="header46.xml"/><Relationship Id="rId112" Type="http://schemas.openxmlformats.org/officeDocument/2006/relationships/header" Target="header58.xml"/><Relationship Id="rId133" Type="http://schemas.openxmlformats.org/officeDocument/2006/relationships/header" Target="header72.xml"/><Relationship Id="rId138" Type="http://schemas.openxmlformats.org/officeDocument/2006/relationships/footer" Target="footer49.xml"/><Relationship Id="rId154" Type="http://schemas.openxmlformats.org/officeDocument/2006/relationships/footer" Target="footer55.xml"/><Relationship Id="rId16" Type="http://schemas.openxmlformats.org/officeDocument/2006/relationships/header" Target="header3.xml"/><Relationship Id="rId107" Type="http://schemas.openxmlformats.org/officeDocument/2006/relationships/hyperlink" Target="http://www.state.ia.us/earlychildhood/files/toolkit_tools/Tool_UU.pdf" TargetMode="Externa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footer" Target="footer19.xml"/><Relationship Id="rId74" Type="http://schemas.openxmlformats.org/officeDocument/2006/relationships/footer" Target="footer27.xml"/><Relationship Id="rId79" Type="http://schemas.openxmlformats.org/officeDocument/2006/relationships/header" Target="header40.xml"/><Relationship Id="rId102" Type="http://schemas.openxmlformats.org/officeDocument/2006/relationships/header" Target="header53.xml"/><Relationship Id="rId123" Type="http://schemas.openxmlformats.org/officeDocument/2006/relationships/header" Target="header66.xml"/><Relationship Id="rId128" Type="http://schemas.openxmlformats.org/officeDocument/2006/relationships/footer" Target="footer46.xml"/><Relationship Id="rId144" Type="http://schemas.openxmlformats.org/officeDocument/2006/relationships/header" Target="header80.xml"/><Relationship Id="rId149" Type="http://schemas.openxmlformats.org/officeDocument/2006/relationships/header" Target="header83.xml"/><Relationship Id="rId5" Type="http://schemas.openxmlformats.org/officeDocument/2006/relationships/settings" Target="settings.xml"/><Relationship Id="rId90" Type="http://schemas.openxmlformats.org/officeDocument/2006/relationships/header" Target="header47.xml"/><Relationship Id="rId95" Type="http://schemas.openxmlformats.org/officeDocument/2006/relationships/footer" Target="footer36.xml"/><Relationship Id="rId22" Type="http://schemas.openxmlformats.org/officeDocument/2006/relationships/footer" Target="footer6.xml"/><Relationship Id="rId27" Type="http://schemas.openxmlformats.org/officeDocument/2006/relationships/footer" Target="footer9.xml"/><Relationship Id="rId43" Type="http://schemas.openxmlformats.org/officeDocument/2006/relationships/header" Target="header21.xml"/><Relationship Id="rId48" Type="http://schemas.openxmlformats.org/officeDocument/2006/relationships/header" Target="header24.xml"/><Relationship Id="rId64" Type="http://schemas.openxmlformats.org/officeDocument/2006/relationships/header" Target="header33.xml"/><Relationship Id="rId69" Type="http://schemas.openxmlformats.org/officeDocument/2006/relationships/footer" Target="footer24.xml"/><Relationship Id="rId113" Type="http://schemas.openxmlformats.org/officeDocument/2006/relationships/footer" Target="footer41.xml"/><Relationship Id="rId118" Type="http://schemas.openxmlformats.org/officeDocument/2006/relationships/header" Target="header62.xml"/><Relationship Id="rId134" Type="http://schemas.openxmlformats.org/officeDocument/2006/relationships/header" Target="header73.xml"/><Relationship Id="rId139" Type="http://schemas.openxmlformats.org/officeDocument/2006/relationships/header" Target="header76.xml"/><Relationship Id="rId80" Type="http://schemas.openxmlformats.org/officeDocument/2006/relationships/header" Target="header41.xml"/><Relationship Id="rId85" Type="http://schemas.openxmlformats.org/officeDocument/2006/relationships/header" Target="header44.xml"/><Relationship Id="rId150" Type="http://schemas.openxmlformats.org/officeDocument/2006/relationships/footer" Target="footer53.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oter" Target="footer11.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header" Target="header34.xml"/><Relationship Id="rId103" Type="http://schemas.openxmlformats.org/officeDocument/2006/relationships/header" Target="header54.xml"/><Relationship Id="rId108" Type="http://schemas.openxmlformats.org/officeDocument/2006/relationships/hyperlink" Target="http://www.state.ia.us/earlychildhood/local_system/Tools/tool_kit_tools_new.html" TargetMode="External"/><Relationship Id="rId116" Type="http://schemas.openxmlformats.org/officeDocument/2006/relationships/header" Target="header60.xml"/><Relationship Id="rId124" Type="http://schemas.openxmlformats.org/officeDocument/2006/relationships/header" Target="header67.xml"/><Relationship Id="rId129" Type="http://schemas.openxmlformats.org/officeDocument/2006/relationships/header" Target="header69.xml"/><Relationship Id="rId137" Type="http://schemas.openxmlformats.org/officeDocument/2006/relationships/footer" Target="footer48.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footer" Target="footer25.xml"/><Relationship Id="rId75" Type="http://schemas.openxmlformats.org/officeDocument/2006/relationships/header" Target="header38.xml"/><Relationship Id="rId83" Type="http://schemas.openxmlformats.org/officeDocument/2006/relationships/header" Target="header43.xml"/><Relationship Id="rId88" Type="http://schemas.openxmlformats.org/officeDocument/2006/relationships/footer" Target="footer33.xml"/><Relationship Id="rId91" Type="http://schemas.openxmlformats.org/officeDocument/2006/relationships/footer" Target="footer34.xml"/><Relationship Id="rId96" Type="http://schemas.openxmlformats.org/officeDocument/2006/relationships/footer" Target="footer37.xml"/><Relationship Id="rId111" Type="http://schemas.openxmlformats.org/officeDocument/2006/relationships/header" Target="header57.xml"/><Relationship Id="rId132" Type="http://schemas.openxmlformats.org/officeDocument/2006/relationships/header" Target="header71.xml"/><Relationship Id="rId140" Type="http://schemas.openxmlformats.org/officeDocument/2006/relationships/header" Target="header77.xml"/><Relationship Id="rId145" Type="http://schemas.openxmlformats.org/officeDocument/2006/relationships/footer" Target="footer51.xml"/><Relationship Id="rId153"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mma.msrb.org" TargetMode="Externa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29.xml"/><Relationship Id="rId106" Type="http://schemas.openxmlformats.org/officeDocument/2006/relationships/header" Target="header55.xml"/><Relationship Id="rId114" Type="http://schemas.openxmlformats.org/officeDocument/2006/relationships/footer" Target="footer42.xml"/><Relationship Id="rId119" Type="http://schemas.openxmlformats.org/officeDocument/2006/relationships/footer" Target="footer43.xml"/><Relationship Id="rId127" Type="http://schemas.openxmlformats.org/officeDocument/2006/relationships/header" Target="header68.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footer" Target="footer29.xml"/><Relationship Id="rId81" Type="http://schemas.openxmlformats.org/officeDocument/2006/relationships/footer" Target="footer30.xml"/><Relationship Id="rId86" Type="http://schemas.openxmlformats.org/officeDocument/2006/relationships/header" Target="header45.xml"/><Relationship Id="rId94" Type="http://schemas.openxmlformats.org/officeDocument/2006/relationships/header" Target="header49.xml"/><Relationship Id="rId99" Type="http://schemas.openxmlformats.org/officeDocument/2006/relationships/footer" Target="footer38.xml"/><Relationship Id="rId101" Type="http://schemas.openxmlformats.org/officeDocument/2006/relationships/header" Target="header52.xml"/><Relationship Id="rId122" Type="http://schemas.openxmlformats.org/officeDocument/2006/relationships/header" Target="header65.xml"/><Relationship Id="rId130" Type="http://schemas.openxmlformats.org/officeDocument/2006/relationships/footer" Target="footer47.xml"/><Relationship Id="rId135" Type="http://schemas.openxmlformats.org/officeDocument/2006/relationships/header" Target="header74.xml"/><Relationship Id="rId143" Type="http://schemas.openxmlformats.org/officeDocument/2006/relationships/header" Target="header79.xml"/><Relationship Id="rId148" Type="http://schemas.openxmlformats.org/officeDocument/2006/relationships/header" Target="header82.xml"/><Relationship Id="rId151" Type="http://schemas.openxmlformats.org/officeDocument/2006/relationships/footer" Target="footer54.xm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8.xml"/><Relationship Id="rId109" Type="http://schemas.openxmlformats.org/officeDocument/2006/relationships/hyperlink" Target="mailto:Shanell.wagler@iowa.gov" TargetMode="External"/><Relationship Id="rId34"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footer" Target="footer18.xml"/><Relationship Id="rId76" Type="http://schemas.openxmlformats.org/officeDocument/2006/relationships/header" Target="header39.xml"/><Relationship Id="rId97" Type="http://schemas.openxmlformats.org/officeDocument/2006/relationships/header" Target="header50.xml"/><Relationship Id="rId104" Type="http://schemas.openxmlformats.org/officeDocument/2006/relationships/footer" Target="footer39.xml"/><Relationship Id="rId120" Type="http://schemas.openxmlformats.org/officeDocument/2006/relationships/header" Target="header63.xml"/><Relationship Id="rId125" Type="http://schemas.openxmlformats.org/officeDocument/2006/relationships/footer" Target="footer44.xml"/><Relationship Id="rId141" Type="http://schemas.openxmlformats.org/officeDocument/2006/relationships/footer" Target="footer50.xml"/><Relationship Id="rId146" Type="http://schemas.openxmlformats.org/officeDocument/2006/relationships/footer" Target="footer52.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footer" Target="footer23.xml"/><Relationship Id="rId87" Type="http://schemas.openxmlformats.org/officeDocument/2006/relationships/footer" Target="footer32.xml"/><Relationship Id="rId110" Type="http://schemas.openxmlformats.org/officeDocument/2006/relationships/header" Target="header56.xml"/><Relationship Id="rId115" Type="http://schemas.openxmlformats.org/officeDocument/2006/relationships/header" Target="header59.xml"/><Relationship Id="rId131" Type="http://schemas.openxmlformats.org/officeDocument/2006/relationships/header" Target="header70.xml"/><Relationship Id="rId136" Type="http://schemas.openxmlformats.org/officeDocument/2006/relationships/header" Target="header75.xml"/><Relationship Id="rId61" Type="http://schemas.openxmlformats.org/officeDocument/2006/relationships/header" Target="header31.xml"/><Relationship Id="rId82" Type="http://schemas.openxmlformats.org/officeDocument/2006/relationships/header" Target="header42.xml"/><Relationship Id="rId152" Type="http://schemas.openxmlformats.org/officeDocument/2006/relationships/header" Target="header84.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5.xml"/><Relationship Id="rId56" Type="http://schemas.openxmlformats.org/officeDocument/2006/relationships/header" Target="header28.xml"/><Relationship Id="rId77" Type="http://schemas.openxmlformats.org/officeDocument/2006/relationships/footer" Target="footer28.xml"/><Relationship Id="rId100" Type="http://schemas.openxmlformats.org/officeDocument/2006/relationships/hyperlink" Target="http://www.sam.gov" TargetMode="External"/><Relationship Id="rId105" Type="http://schemas.openxmlformats.org/officeDocument/2006/relationships/footer" Target="footer40.xml"/><Relationship Id="rId126" Type="http://schemas.openxmlformats.org/officeDocument/2006/relationships/footer" Target="footer45.xml"/><Relationship Id="rId147"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header" Target="header37.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64.xml"/><Relationship Id="rId142" Type="http://schemas.openxmlformats.org/officeDocument/2006/relationships/header" Target="header7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1E1A-F0B9-484E-8CD4-4D4096A3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181</Pages>
  <Words>37261</Words>
  <Characters>209412</Characters>
  <Application>Microsoft Office Word</Application>
  <DocSecurity>0</DocSecurity>
  <Lines>23268</Lines>
  <Paragraphs>4327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242346</CharactersWithSpaces>
  <SharedDoc>false</SharedDoc>
  <HLinks>
    <vt:vector size="6" baseType="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2018-08-02T19:33:00Z</dcterms:created>
  <dcterms:modified xsi:type="dcterms:W3CDTF">2018-08-02T19:33:00Z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PJNAME">
    <vt:lpwstr>2018 Audit Programs</vt:lpwstr>
  </property>
  <property fmtid="{D5CDD505-2E9C-101B-9397-08002B2CF9AE}" pid="4" name="CYEDATEFORMAT">
    <vt:lpwstr>mmmm dd, yyyy</vt:lpwstr>
  </property>
  <property fmtid="{D5CDD505-2E9C-101B-9397-08002B2CF9AE}" pid="5" name="CYEDATE">
    <vt:lpwstr>June 30, 2018</vt:lpwstr>
  </property>
  <property fmtid="{D5CDD505-2E9C-101B-9397-08002B2CF9AE}" pid="6" name="CY">
    <vt:lpwstr>2018</vt:lpwstr>
  </property>
  <property fmtid="{D5CDD505-2E9C-101B-9397-08002B2CF9AE}" pid="7" name="CYBDATEFORMAT">
    <vt:lpwstr>mmmm dd, yyyy</vt:lpwstr>
  </property>
  <property fmtid="{D5CDD505-2E9C-101B-9397-08002B2CF9AE}" pid="8" name="CYBDATE">
    <vt:lpwstr>July 01, 2017</vt:lpwstr>
  </property>
</Properties>
</file>