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1.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12.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17.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oter26.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footer31.xml" ContentType="application/vnd.openxmlformats-officedocument.wordprocessingml.footer+xml"/>
  <Override PartName="/word/header87.xml" ContentType="application/vnd.openxmlformats-officedocument.wordprocessingml.header+xml"/>
  <Override PartName="/word/header88.xml" ContentType="application/vnd.openxmlformats-officedocument.wordprocessingml.header+xml"/>
  <Override PartName="/word/footer32.xml" ContentType="application/vnd.openxmlformats-officedocument.wordprocessingml.foot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19372" w14:textId="32A00D9F" w:rsidR="00B37726" w:rsidRDefault="00B37726" w:rsidP="00B37726">
      <w:pPr>
        <w:pStyle w:val="HangingIndent"/>
        <w:spacing w:before="480" w:after="0" w:line="240" w:lineRule="auto"/>
        <w:ind w:left="0" w:firstLine="0"/>
        <w:jc w:val="both"/>
        <w:rPr>
          <w:b/>
          <w:bCs/>
        </w:rPr>
      </w:pPr>
      <w:r w:rsidRPr="005D0BB5">
        <w:rPr>
          <w:b/>
          <w:bCs/>
          <w:noProof/>
        </w:rPr>
        <w:t>Th</w:t>
      </w:r>
      <w:r>
        <w:rPr>
          <w:b/>
          <w:bCs/>
          <w:noProof/>
        </w:rPr>
        <w:t>is</w:t>
      </w:r>
      <w:r w:rsidRPr="005D0BB5">
        <w:rPr>
          <w:b/>
          <w:bCs/>
          <w:noProof/>
        </w:rPr>
        <w:t xml:space="preserve"> guide</w:t>
      </w:r>
      <w:r>
        <w:rPr>
          <w:b/>
          <w:bCs/>
          <w:noProof/>
        </w:rPr>
        <w:t xml:space="preserve"> is</w:t>
      </w:r>
      <w:r w:rsidRPr="005D0BB5">
        <w:rPr>
          <w:b/>
          <w:bCs/>
          <w:noProof/>
        </w:rPr>
        <w:t xml:space="preserve"> provided in accordance with Chapter 11.6(7) of the Code of Iowa.  Use of th</w:t>
      </w:r>
      <w:r>
        <w:rPr>
          <w:b/>
          <w:bCs/>
          <w:noProof/>
        </w:rPr>
        <w:t>is</w:t>
      </w:r>
      <w:r w:rsidRPr="005D0BB5">
        <w:rPr>
          <w:b/>
          <w:bCs/>
          <w:noProof/>
        </w:rPr>
        <w:t xml:space="preserve"> guide in your practic</w:t>
      </w:r>
      <w:r w:rsidR="002A5F57">
        <w:rPr>
          <w:b/>
          <w:bCs/>
          <w:noProof/>
        </w:rPr>
        <w:t>e</w:t>
      </w:r>
      <w:r w:rsidRPr="005D0BB5">
        <w:rPr>
          <w:b/>
          <w:bCs/>
          <w:noProof/>
        </w:rPr>
        <w:t xml:space="preserve"> requires a proper implementation of professional standards.  Th</w:t>
      </w:r>
      <w:r>
        <w:rPr>
          <w:b/>
          <w:bCs/>
          <w:noProof/>
        </w:rPr>
        <w:t>is</w:t>
      </w:r>
      <w:r w:rsidRPr="005D0BB5">
        <w:rPr>
          <w:b/>
          <w:bCs/>
          <w:noProof/>
        </w:rPr>
        <w:t xml:space="preserve"> guide </w:t>
      </w:r>
      <w:r>
        <w:rPr>
          <w:b/>
          <w:bCs/>
          <w:noProof/>
        </w:rPr>
        <w:t>is</w:t>
      </w:r>
      <w:r w:rsidRPr="005D0BB5">
        <w:rPr>
          <w:b/>
          <w:bCs/>
          <w:noProof/>
        </w:rPr>
        <w:t xml:space="preserve"> not a substit</w:t>
      </w:r>
      <w:r w:rsidR="002A5F57">
        <w:rPr>
          <w:b/>
          <w:bCs/>
          <w:noProof/>
        </w:rPr>
        <w:t>u</w:t>
      </w:r>
      <w:r w:rsidRPr="005D0BB5">
        <w:rPr>
          <w:b/>
          <w:bCs/>
          <w:noProof/>
        </w:rPr>
        <w:t>t</w:t>
      </w:r>
      <w:r>
        <w:rPr>
          <w:b/>
          <w:bCs/>
          <w:noProof/>
        </w:rPr>
        <w:t>e</w:t>
      </w:r>
      <w:r w:rsidRPr="005D0BB5">
        <w:rPr>
          <w:b/>
          <w:bCs/>
          <w:noProof/>
        </w:rPr>
        <w:t xml:space="preserve"> for an understanding of the applicable professional standards.</w:t>
      </w:r>
      <w:r w:rsidRPr="005D0BB5">
        <w:rPr>
          <w:b/>
          <w:bCs/>
        </w:rPr>
        <w:t xml:space="preserve">  While th</w:t>
      </w:r>
      <w:r>
        <w:rPr>
          <w:b/>
          <w:bCs/>
        </w:rPr>
        <w:t>is</w:t>
      </w:r>
      <w:r w:rsidRPr="005D0BB5">
        <w:rPr>
          <w:b/>
          <w:bCs/>
        </w:rPr>
        <w:t xml:space="preserve"> guide ha</w:t>
      </w:r>
      <w:r>
        <w:rPr>
          <w:b/>
          <w:bCs/>
        </w:rPr>
        <w:t>s</w:t>
      </w:r>
      <w:r w:rsidRPr="005D0BB5">
        <w:rPr>
          <w:b/>
          <w:bCs/>
        </w:rPr>
        <w:t xml:space="preserve"> been reviewed internally by CPAs within the Auditor of State’s </w:t>
      </w:r>
      <w:r w:rsidR="00B12490" w:rsidRPr="005D0BB5">
        <w:rPr>
          <w:b/>
          <w:bCs/>
        </w:rPr>
        <w:t>Office and</w:t>
      </w:r>
      <w:r w:rsidRPr="005D0BB5">
        <w:rPr>
          <w:b/>
          <w:bCs/>
        </w:rPr>
        <w:t xml:space="preserve"> </w:t>
      </w:r>
      <w:r>
        <w:rPr>
          <w:b/>
          <w:bCs/>
        </w:rPr>
        <w:t>is su</w:t>
      </w:r>
      <w:r w:rsidRPr="005D0BB5">
        <w:rPr>
          <w:b/>
          <w:bCs/>
        </w:rPr>
        <w:t>bject to outside peer review every three years, the guide ha</w:t>
      </w:r>
      <w:r>
        <w:rPr>
          <w:b/>
          <w:bCs/>
        </w:rPr>
        <w:t>s</w:t>
      </w:r>
      <w:r w:rsidRPr="005D0BB5">
        <w:rPr>
          <w:b/>
          <w:bCs/>
        </w:rPr>
        <w:t xml:space="preserve"> not undergone an external Quality Control Material Review or Examination.</w:t>
      </w:r>
    </w:p>
    <w:p w14:paraId="72C48964" w14:textId="77777777" w:rsidR="00B37726" w:rsidRPr="005D0BB5" w:rsidRDefault="00B37726" w:rsidP="00B37726">
      <w:pPr>
        <w:pStyle w:val="HangingIndent"/>
        <w:spacing w:before="240" w:after="200" w:line="240" w:lineRule="auto"/>
        <w:ind w:left="0" w:firstLine="0"/>
        <w:jc w:val="both"/>
        <w:rPr>
          <w:b/>
          <w:bCs/>
        </w:rPr>
      </w:pPr>
    </w:p>
    <w:p w14:paraId="09D3036F" w14:textId="77777777" w:rsidR="00B37726" w:rsidRDefault="00B37726" w:rsidP="009F5457">
      <w:pPr>
        <w:spacing w:line="160" w:lineRule="exact"/>
      </w:pPr>
    </w:p>
    <w:tbl>
      <w:tblPr>
        <w:tblW w:w="0" w:type="auto"/>
        <w:tblInd w:w="149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000" w:firstRow="0" w:lastRow="0" w:firstColumn="0" w:lastColumn="0" w:noHBand="0" w:noVBand="0"/>
      </w:tblPr>
      <w:tblGrid>
        <w:gridCol w:w="7776"/>
      </w:tblGrid>
      <w:tr w:rsidR="00172F50" w14:paraId="7D147D3B" w14:textId="77777777" w:rsidTr="00730900">
        <w:trPr>
          <w:cantSplit/>
          <w:trHeight w:hRule="exact" w:val="2920"/>
        </w:trPr>
        <w:tc>
          <w:tcPr>
            <w:tcW w:w="7776" w:type="dxa"/>
            <w:tcBorders>
              <w:top w:val="thickThinLargeGap" w:sz="24" w:space="0" w:color="auto"/>
              <w:bottom w:val="thinThickLargeGap" w:sz="24" w:space="0" w:color="auto"/>
            </w:tcBorders>
          </w:tcPr>
          <w:p w14:paraId="5E9BBC3F" w14:textId="77777777" w:rsidR="00172F50" w:rsidRDefault="00172F50" w:rsidP="009F5457">
            <w:pPr>
              <w:spacing w:before="360"/>
              <w:jc w:val="center"/>
              <w:rPr>
                <w:b/>
                <w:caps/>
              </w:rPr>
            </w:pPr>
            <w:r>
              <w:rPr>
                <w:b/>
                <w:caps/>
              </w:rPr>
              <w:t>SAMPLE GAAP City</w:t>
            </w:r>
          </w:p>
          <w:p w14:paraId="179196BB" w14:textId="77777777" w:rsidR="00172F50" w:rsidRDefault="00172F50" w:rsidP="009F5457">
            <w:pPr>
              <w:jc w:val="center"/>
              <w:rPr>
                <w:b/>
                <w:caps/>
              </w:rPr>
            </w:pPr>
            <w:r>
              <w:rPr>
                <w:b/>
                <w:caps/>
              </w:rPr>
              <w:br/>
              <w:t>INDEPENDENT AUDITOR’S REPORTS</w:t>
            </w:r>
          </w:p>
          <w:p w14:paraId="47502F3E" w14:textId="77777777" w:rsidR="00172F50" w:rsidRDefault="00172F50" w:rsidP="009F5457">
            <w:pPr>
              <w:jc w:val="center"/>
              <w:rPr>
                <w:b/>
                <w:caps/>
              </w:rPr>
            </w:pPr>
            <w:r>
              <w:rPr>
                <w:b/>
                <w:caps/>
              </w:rPr>
              <w:t>BASIC FINANCIAL StatemenTS</w:t>
            </w:r>
            <w:r>
              <w:rPr>
                <w:b/>
                <w:caps/>
              </w:rPr>
              <w:br/>
              <w:t>AND SUPPLEMENTARY INFORMATION</w:t>
            </w:r>
          </w:p>
          <w:p w14:paraId="6A3136E9" w14:textId="4CAC344C" w:rsidR="00172F50" w:rsidRDefault="00172F50" w:rsidP="009F5457">
            <w:pPr>
              <w:jc w:val="center"/>
              <w:rPr>
                <w:b/>
                <w:caps/>
              </w:rPr>
            </w:pPr>
            <w:r>
              <w:rPr>
                <w:b/>
                <w:caps/>
              </w:rPr>
              <w:t>SCHEDULE OF FINDINGS AND QUESTIONED COSTS</w:t>
            </w:r>
            <w:r>
              <w:rPr>
                <w:b/>
                <w:caps/>
              </w:rPr>
              <w:br/>
            </w:r>
            <w:r>
              <w:rPr>
                <w:b/>
                <w:caps/>
              </w:rPr>
              <w:br/>
              <w:t xml:space="preserve">JUNE 30, </w:t>
            </w:r>
            <w:r w:rsidR="008B0063">
              <w:rPr>
                <w:b/>
                <w:caps/>
              </w:rPr>
              <w:t>20</w:t>
            </w:r>
            <w:r w:rsidR="008B5085">
              <w:rPr>
                <w:b/>
                <w:caps/>
              </w:rPr>
              <w:t>2</w:t>
            </w:r>
            <w:r w:rsidR="00F630C2">
              <w:rPr>
                <w:b/>
                <w:caps/>
              </w:rPr>
              <w:t>3</w:t>
            </w:r>
          </w:p>
        </w:tc>
      </w:tr>
    </w:tbl>
    <w:p w14:paraId="1615328D" w14:textId="77777777" w:rsidR="00172F50" w:rsidRDefault="00172F50" w:rsidP="009F5457">
      <w:pPr>
        <w:rPr>
          <w:sz w:val="8"/>
        </w:rPr>
      </w:pPr>
    </w:p>
    <w:tbl>
      <w:tblPr>
        <w:tblpPr w:leftFromText="180" w:rightFromText="180" w:vertAnchor="text" w:tblpY="1"/>
        <w:tblOverlap w:val="never"/>
        <w:tblW w:w="9792" w:type="dxa"/>
        <w:tblLayout w:type="fixed"/>
        <w:tblCellMar>
          <w:left w:w="0" w:type="dxa"/>
          <w:right w:w="0" w:type="dxa"/>
        </w:tblCellMar>
        <w:tblLook w:val="0000" w:firstRow="0" w:lastRow="0" w:firstColumn="0" w:lastColumn="0" w:noHBand="0" w:noVBand="0"/>
      </w:tblPr>
      <w:tblGrid>
        <w:gridCol w:w="3906"/>
        <w:gridCol w:w="5886"/>
      </w:tblGrid>
      <w:tr w:rsidR="00172F50" w14:paraId="7642EE07" w14:textId="77777777" w:rsidTr="00B37726">
        <w:trPr>
          <w:cantSplit/>
          <w:trHeight w:hRule="exact" w:val="2520"/>
        </w:trPr>
        <w:tc>
          <w:tcPr>
            <w:tcW w:w="3906" w:type="dxa"/>
          </w:tcPr>
          <w:p w14:paraId="46411746" w14:textId="77777777" w:rsidR="00172F50" w:rsidRDefault="00172F50" w:rsidP="009F5457"/>
        </w:tc>
        <w:tc>
          <w:tcPr>
            <w:tcW w:w="5886" w:type="dxa"/>
          </w:tcPr>
          <w:p w14:paraId="4A26C048" w14:textId="77777777" w:rsidR="00172F50" w:rsidRDefault="00172F50" w:rsidP="009F5457">
            <w:pPr>
              <w:jc w:val="center"/>
              <w:rPr>
                <w:spacing w:val="-20"/>
                <w:sz w:val="36"/>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t xml:space="preserve">  </w:t>
            </w:r>
            <w:r>
              <w:rPr>
                <w:sz w:val="36"/>
              </w:rPr>
              <w:t>Office of</w:t>
            </w:r>
            <w:r>
              <w:rPr>
                <w:b/>
                <w:sz w:val="36"/>
              </w:rPr>
              <w:t xml:space="preserve"> </w:t>
            </w:r>
            <w:r>
              <w:rPr>
                <w:spacing w:val="-20"/>
                <w:sz w:val="36"/>
              </w:rPr>
              <w:t xml:space="preserve"> </w:t>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p w14:paraId="4BAB5A8E" w14:textId="77777777" w:rsidR="00172F50" w:rsidRDefault="00172F50" w:rsidP="009F5457">
            <w:pPr>
              <w:spacing w:line="680" w:lineRule="exact"/>
              <w:jc w:val="center"/>
              <w:rPr>
                <w:rFonts w:ascii="CG Times" w:hAnsi="CG Times"/>
                <w:b/>
                <w:sz w:val="72"/>
              </w:rPr>
            </w:pPr>
            <w:r>
              <w:rPr>
                <w:rFonts w:ascii="CG Times" w:hAnsi="CG Times"/>
                <w:b/>
                <w:sz w:val="72"/>
              </w:rPr>
              <w:t>AUDITOR</w:t>
            </w:r>
            <w:r>
              <w:rPr>
                <w:rFonts w:ascii="CG Times" w:hAnsi="CG Times"/>
                <w:b/>
                <w:sz w:val="72"/>
              </w:rPr>
              <w:br/>
              <w:t>OF STATE</w:t>
            </w:r>
          </w:p>
          <w:p w14:paraId="07BDCF9B" w14:textId="77777777" w:rsidR="00172F50" w:rsidRDefault="00172F50" w:rsidP="009F5457">
            <w:pPr>
              <w:jc w:val="center"/>
              <w:rPr>
                <w:rFonts w:ascii="Arial" w:hAnsi="Arial"/>
                <w:b/>
                <w:sz w:val="18"/>
              </w:rPr>
            </w:pPr>
            <w:r>
              <w:rPr>
                <w:rFonts w:ascii="Arial" w:hAnsi="Arial"/>
                <w:b/>
                <w:sz w:val="18"/>
              </w:rPr>
              <w:t xml:space="preserve">State Capitol Building </w:t>
            </w:r>
            <w:r>
              <w:rPr>
                <w:rFonts w:ascii="Arial" w:hAnsi="Arial"/>
                <w:b/>
                <w:sz w:val="18"/>
              </w:rPr>
              <w:sym w:font="Symbol" w:char="F0B7"/>
            </w:r>
            <w:r>
              <w:rPr>
                <w:rFonts w:ascii="Arial" w:hAnsi="Arial"/>
                <w:b/>
                <w:sz w:val="18"/>
              </w:rPr>
              <w:t xml:space="preserve"> Des Moines, Iowa</w:t>
            </w:r>
          </w:p>
          <w:p w14:paraId="17D234DE" w14:textId="77777777" w:rsidR="00172F50" w:rsidRDefault="00172F50" w:rsidP="009F5457">
            <w:pPr>
              <w:jc w:val="center"/>
              <w:rPr>
                <w:rFonts w:ascii="Arial" w:hAnsi="Arial"/>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tc>
      </w:tr>
      <w:tr w:rsidR="00172F50" w14:paraId="6416488E" w14:textId="77777777" w:rsidTr="00B37726">
        <w:trPr>
          <w:cantSplit/>
          <w:trHeight w:hRule="exact" w:val="2880"/>
        </w:trPr>
        <w:tc>
          <w:tcPr>
            <w:tcW w:w="3906" w:type="dxa"/>
          </w:tcPr>
          <w:p w14:paraId="00B28A64" w14:textId="77777777" w:rsidR="00172F50" w:rsidRDefault="00172F50" w:rsidP="009F5457">
            <w:pPr>
              <w:spacing w:before="240"/>
            </w:pPr>
          </w:p>
        </w:tc>
        <w:tc>
          <w:tcPr>
            <w:tcW w:w="5886" w:type="dxa"/>
          </w:tcPr>
          <w:p w14:paraId="5C73DDF1" w14:textId="77777777" w:rsidR="00172F50" w:rsidRDefault="00172F50" w:rsidP="009F5457">
            <w:pPr>
              <w:spacing w:before="120" w:after="120"/>
              <w:jc w:val="center"/>
            </w:pPr>
            <w:r>
              <w:rPr>
                <w:noProof/>
              </w:rPr>
              <w:drawing>
                <wp:inline distT="0" distB="0" distL="0" distR="0" wp14:anchorId="5FF822E0" wp14:editId="4D5ED360">
                  <wp:extent cx="1752600" cy="16192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1619250"/>
                          </a:xfrm>
                          <a:prstGeom prst="rect">
                            <a:avLst/>
                          </a:prstGeom>
                          <a:noFill/>
                          <a:ln>
                            <a:noFill/>
                          </a:ln>
                        </pic:spPr>
                      </pic:pic>
                    </a:graphicData>
                  </a:graphic>
                </wp:inline>
              </w:drawing>
            </w:r>
          </w:p>
        </w:tc>
      </w:tr>
      <w:tr w:rsidR="00172F50" w14:paraId="3EEA0CED" w14:textId="77777777" w:rsidTr="00B37726">
        <w:trPr>
          <w:cantSplit/>
          <w:trHeight w:hRule="exact" w:val="720"/>
        </w:trPr>
        <w:tc>
          <w:tcPr>
            <w:tcW w:w="3906" w:type="dxa"/>
          </w:tcPr>
          <w:p w14:paraId="45EA6B5E" w14:textId="77777777" w:rsidR="00172F50" w:rsidRDefault="00172F50" w:rsidP="009F5457">
            <w:pPr>
              <w:spacing w:before="60"/>
            </w:pPr>
          </w:p>
        </w:tc>
        <w:tc>
          <w:tcPr>
            <w:tcW w:w="5886" w:type="dxa"/>
          </w:tcPr>
          <w:p w14:paraId="4D25D1AF" w14:textId="77777777" w:rsidR="00172F50" w:rsidRPr="00C57027" w:rsidRDefault="008B0063" w:rsidP="009F5457">
            <w:pPr>
              <w:spacing w:before="60"/>
              <w:jc w:val="center"/>
            </w:pPr>
            <w:r>
              <w:rPr>
                <w:b/>
                <w:sz w:val="28"/>
              </w:rPr>
              <w:t>Rob Sand</w:t>
            </w:r>
            <w:r w:rsidR="00172F50" w:rsidRPr="00C57027">
              <w:br/>
            </w:r>
            <w:r w:rsidR="00172F50" w:rsidRPr="00C57027">
              <w:rPr>
                <w:b/>
                <w:sz w:val="24"/>
              </w:rPr>
              <w:t>Auditor of State</w:t>
            </w:r>
          </w:p>
        </w:tc>
      </w:tr>
    </w:tbl>
    <w:p w14:paraId="75CE7D61" w14:textId="77777777" w:rsidR="00B37726" w:rsidRDefault="00B37726" w:rsidP="00B37726">
      <w:pPr>
        <w:pStyle w:val="HangingIndent"/>
        <w:spacing w:before="720" w:after="200" w:line="240" w:lineRule="auto"/>
        <w:ind w:left="0" w:firstLine="0"/>
      </w:pPr>
    </w:p>
    <w:p w14:paraId="0DACE4BB" w14:textId="77777777" w:rsidR="00B37726" w:rsidRDefault="00B37726" w:rsidP="00B37726">
      <w:pPr>
        <w:pStyle w:val="HangingIndent"/>
        <w:spacing w:before="720" w:after="200" w:line="240" w:lineRule="auto"/>
        <w:ind w:left="0" w:firstLine="0"/>
        <w:sectPr w:rsidR="00B37726" w:rsidSect="00AC373B">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evenPage"/>
          <w:pgSz w:w="12240" w:h="15840" w:code="1"/>
          <w:pgMar w:top="1440" w:right="1152" w:bottom="720" w:left="1440" w:header="864" w:footer="864" w:gutter="0"/>
          <w:pgNumType w:start="1"/>
          <w:cols w:space="0"/>
          <w:docGrid w:linePitch="272"/>
        </w:sectPr>
      </w:pPr>
    </w:p>
    <w:p w14:paraId="476E3929" w14:textId="77777777" w:rsidR="005D0BB5" w:rsidRDefault="005D0BB5" w:rsidP="009F5457">
      <w:pPr>
        <w:pStyle w:val="HangingIndent"/>
        <w:spacing w:before="720" w:after="200" w:line="240" w:lineRule="auto"/>
        <w:ind w:left="0" w:firstLine="0"/>
      </w:pPr>
    </w:p>
    <w:p w14:paraId="5A6CF9FE" w14:textId="21BF6ABB" w:rsidR="005D0BB5" w:rsidRDefault="005D0BB5" w:rsidP="009F5457">
      <w:pPr>
        <w:pStyle w:val="HangingIndent"/>
        <w:spacing w:before="720" w:after="200" w:line="240" w:lineRule="auto"/>
        <w:ind w:left="0" w:firstLine="0"/>
        <w:sectPr w:rsidR="005D0BB5" w:rsidSect="00AC373B">
          <w:headerReference w:type="default" r:id="rId15"/>
          <w:footerReference w:type="default" r:id="rId16"/>
          <w:headerReference w:type="first" r:id="rId17"/>
          <w:footnotePr>
            <w:numRestart w:val="eachSect"/>
          </w:footnotePr>
          <w:type w:val="evenPage"/>
          <w:pgSz w:w="12240" w:h="15840" w:code="1"/>
          <w:pgMar w:top="1440" w:right="1152" w:bottom="720" w:left="1440" w:header="864" w:footer="864" w:gutter="0"/>
          <w:pgNumType w:start="1"/>
          <w:cols w:space="0"/>
          <w:docGrid w:linePitch="272"/>
        </w:sectPr>
      </w:pPr>
    </w:p>
    <w:p w14:paraId="5F7CBA42" w14:textId="77777777" w:rsidR="00493363" w:rsidRDefault="008C344C" w:rsidP="008E0E27">
      <w:pPr>
        <w:pStyle w:val="HangingIndent"/>
        <w:spacing w:before="0" w:line="240" w:lineRule="auto"/>
        <w:ind w:left="0" w:firstLine="0"/>
      </w:pPr>
      <w:r>
        <w:lastRenderedPageBreak/>
        <w:t>Practitioners</w:t>
      </w:r>
      <w:r w:rsidR="00493363">
        <w:t>:</w:t>
      </w:r>
    </w:p>
    <w:p w14:paraId="4F025F53" w14:textId="77777777" w:rsidR="00493363" w:rsidRDefault="00493363" w:rsidP="008E0E27">
      <w:pPr>
        <w:pStyle w:val="Justifiedparagraph"/>
        <w:spacing w:line="240" w:lineRule="auto"/>
        <w:ind w:right="0" w:firstLine="0"/>
      </w:pPr>
      <w:r>
        <w:t>This sample report is presented by the Office of Auditor of State as required by Chapter 11.6 of the Code of Iowa.  In developing this report, we have made every effort to ensure the highest professional standards have been followed while attempting to provide meaningful and useful information to the citizens, our ultimate client.</w:t>
      </w:r>
    </w:p>
    <w:p w14:paraId="290FDBD4" w14:textId="53743C4A" w:rsidR="00493363" w:rsidRDefault="00493363" w:rsidP="008E0E27">
      <w:pPr>
        <w:pStyle w:val="Justifiedparagraph"/>
        <w:spacing w:line="240" w:lineRule="auto"/>
        <w:ind w:right="0" w:firstLine="0"/>
      </w:pPr>
      <w:r>
        <w:t xml:space="preserve">Audits of governmental subdivisions should be performed in accordance with U.S. generally accepted auditing standards, the standards applicable to financial audits contained in </w:t>
      </w:r>
      <w:r>
        <w:rPr>
          <w:u w:val="single"/>
        </w:rPr>
        <w:t>Government Auditing Standards</w:t>
      </w:r>
      <w:r>
        <w:t xml:space="preserve">, issued by the Comptroller General of the United States, and, if applicable, the </w:t>
      </w:r>
      <w:r w:rsidR="00D83CB3">
        <w:t xml:space="preserve">audit requirements of Title 2, U.S. </w:t>
      </w:r>
      <w:r w:rsidR="00D83CB3">
        <w:rPr>
          <w:u w:val="single"/>
        </w:rPr>
        <w:t xml:space="preserve">Code of Federal </w:t>
      </w:r>
      <w:r w:rsidR="00D83CB3" w:rsidRPr="00D83CB3">
        <w:rPr>
          <w:u w:val="single"/>
        </w:rPr>
        <w:t>Regulations</w:t>
      </w:r>
      <w:r w:rsidR="00D83CB3">
        <w:t>, Part</w:t>
      </w:r>
      <w:r w:rsidR="008E0E27">
        <w:t> </w:t>
      </w:r>
      <w:r w:rsidR="00D83CB3">
        <w:t xml:space="preserve">200, </w:t>
      </w:r>
      <w:r w:rsidR="00D83CB3">
        <w:rPr>
          <w:u w:val="single"/>
        </w:rPr>
        <w:t xml:space="preserve">Uniform Administrative Requirements, Cost Principles and Audit Requirements for Federal </w:t>
      </w:r>
      <w:r w:rsidR="00D83CB3" w:rsidRPr="00D83CB3">
        <w:rPr>
          <w:u w:val="single"/>
        </w:rPr>
        <w:t>Awards</w:t>
      </w:r>
      <w:r w:rsidR="00D83CB3">
        <w:t xml:space="preserve"> (Uniform Guidance).</w:t>
      </w:r>
    </w:p>
    <w:p w14:paraId="60712456" w14:textId="77777777" w:rsidR="00493363" w:rsidRDefault="00493363" w:rsidP="008E0E27">
      <w:pPr>
        <w:pStyle w:val="Justifiedparagraph"/>
        <w:spacing w:line="240" w:lineRule="auto"/>
        <w:ind w:right="0" w:firstLine="0"/>
      </w:pPr>
      <w:r>
        <w:t xml:space="preserve">This sample report has been prepared in conformity with U.S. generally accepted accounting principles and conforms to guidelines provided in </w:t>
      </w:r>
      <w:r w:rsidRPr="008A4271">
        <w:rPr>
          <w:u w:val="single"/>
        </w:rPr>
        <w:t>Governmental Accounting and Financial Reporting Standards</w:t>
      </w:r>
      <w:r>
        <w:t xml:space="preserve"> published by the Government</w:t>
      </w:r>
      <w:r w:rsidR="000C5E81">
        <w:t>al Accounting Standards Board.</w:t>
      </w:r>
    </w:p>
    <w:p w14:paraId="6F8BECA7" w14:textId="77777777" w:rsidR="00493363" w:rsidRDefault="00493363" w:rsidP="008E0E27">
      <w:pPr>
        <w:pStyle w:val="Justifiedparagraph"/>
        <w:spacing w:line="240" w:lineRule="auto"/>
        <w:ind w:right="0" w:firstLine="0"/>
      </w:pPr>
      <w:r>
        <w:t xml:space="preserve">The format shows the basic financial statements, required and supplementary information and the Schedule of Findings and Questioned Costs which are necessary to meet the requirements of this </w:t>
      </w:r>
      <w:r w:rsidR="000E14EA">
        <w:t>O</w:t>
      </w:r>
      <w:r>
        <w:t xml:space="preserve">ffice.  The detail presented in the financial statements and supplementary information is the minimum breakdown that will be acceptable subject, of course, to materiality considerations.  If the auditor and the local government feel more detail is necessary to provide a fair presentation, this of course will be welcome.  A sample such as this cannot present all situations which you may encounter, so the auditor's professional judgment must be used in determining the additional information to be shown as well as the footnotes to be presented.  </w:t>
      </w:r>
    </w:p>
    <w:p w14:paraId="6602B4B5" w14:textId="1EA65EC9" w:rsidR="00493363" w:rsidRDefault="00493363" w:rsidP="008E0E27">
      <w:pPr>
        <w:pStyle w:val="Justifiedparagraph"/>
        <w:spacing w:line="240" w:lineRule="auto"/>
        <w:ind w:right="0" w:firstLine="0"/>
      </w:pPr>
      <w:r>
        <w:t xml:space="preserve">We have included as attachments to this letter some information related to municipal utility audits.  We have also included </w:t>
      </w:r>
      <w:r w:rsidR="00027B9A">
        <w:t xml:space="preserve">an </w:t>
      </w:r>
      <w:r>
        <w:t>illustration of note disclosure for a city’s participation in the Municipal Fire and Police Retirement System of Iowa (</w:t>
      </w:r>
      <w:r w:rsidR="00571F9F">
        <w:t>N</w:t>
      </w:r>
      <w:r>
        <w:t xml:space="preserve">ote </w:t>
      </w:r>
      <w:r w:rsidR="001224CF">
        <w:t>6</w:t>
      </w:r>
      <w:r>
        <w:t>)</w:t>
      </w:r>
      <w:r w:rsidR="001224CF">
        <w:t xml:space="preserve"> of the Additional Notes section</w:t>
      </w:r>
      <w:r>
        <w:t xml:space="preserve">. </w:t>
      </w:r>
    </w:p>
    <w:p w14:paraId="10DB6F47" w14:textId="77777777" w:rsidR="00493363" w:rsidRDefault="00466A66" w:rsidP="008E0E27">
      <w:pPr>
        <w:pStyle w:val="Justifiedparagraph"/>
        <w:spacing w:line="240" w:lineRule="auto"/>
        <w:ind w:right="0" w:firstLine="0"/>
      </w:pPr>
      <w:r>
        <w:t>Cities</w:t>
      </w:r>
      <w:r w:rsidR="00493363">
        <w:t xml:space="preserve"> with $</w:t>
      </w:r>
      <w:r w:rsidR="005D3EFA">
        <w:t>7</w:t>
      </w:r>
      <w:r w:rsidR="00493363">
        <w:t xml:space="preserve">50,000 or more of federal expenditures are required to receive a Single Audit in accordance with </w:t>
      </w:r>
      <w:r w:rsidR="00730900">
        <w:t>the Uniform Guidance</w:t>
      </w:r>
      <w:r w:rsidR="00493363" w:rsidRPr="00BB7FD3">
        <w:t>.</w:t>
      </w:r>
      <w:r w:rsidR="00493363">
        <w:t xml:space="preserve">  Any questions concerning Single Audit requirements should be directed to the City’s cognizant or oversight agency.</w:t>
      </w:r>
    </w:p>
    <w:p w14:paraId="4D48C35F" w14:textId="77777777" w:rsidR="00493363" w:rsidRDefault="00493363" w:rsidP="008E0E27">
      <w:pPr>
        <w:pStyle w:val="Justifiedparagraph"/>
        <w:spacing w:line="240" w:lineRule="auto"/>
        <w:ind w:right="0" w:firstLine="0"/>
      </w:pPr>
      <w:r>
        <w:t xml:space="preserve">In accordance with </w:t>
      </w:r>
      <w:r w:rsidR="00730900">
        <w:t>the Uniform Guidance</w:t>
      </w:r>
      <w:r>
        <w:t xml:space="preserve">, the reporting package and Data Collection Form shall be submitted </w:t>
      </w:r>
      <w:r w:rsidR="00AE7828">
        <w:t xml:space="preserve">to the central clearinghouse </w:t>
      </w:r>
      <w:r w:rsidR="00D43530">
        <w:t xml:space="preserve">the earlier of </w:t>
      </w:r>
      <w:r>
        <w:t>30 days after issuance of the audit report</w:t>
      </w:r>
      <w:r w:rsidR="00D43530">
        <w:t xml:space="preserve"> o</w:t>
      </w:r>
      <w:r w:rsidR="00AE7828">
        <w:t>r</w:t>
      </w:r>
      <w:r w:rsidR="00D43530">
        <w:t xml:space="preserve"> 9 months after the reporting period</w:t>
      </w:r>
      <w:r>
        <w:t xml:space="preserve">.  </w:t>
      </w:r>
      <w:r w:rsidR="0026541E">
        <w:t xml:space="preserve">The Office of Management and budget has designated the United States Department of Commerce, Bureau of the Census as the Single Audit Clearinghouse.  </w:t>
      </w:r>
      <w:r>
        <w:t xml:space="preserve">The Data Collection Form </w:t>
      </w:r>
      <w:r w:rsidR="0026541E">
        <w:t xml:space="preserve">and reporting package must be submitted using the Clearinghouse’s Internet Data Entry System </w:t>
      </w:r>
      <w:r>
        <w:t xml:space="preserve">at </w:t>
      </w:r>
      <w:hyperlink r:id="rId18" w:history="1">
        <w:r w:rsidR="00A34D3B" w:rsidRPr="00A34D3B">
          <w:rPr>
            <w:rStyle w:val="Hyperlink"/>
          </w:rPr>
          <w:t>http://harveste</w:t>
        </w:r>
        <w:bookmarkStart w:id="0" w:name="_Hlt69267885"/>
        <w:r w:rsidR="00A34D3B" w:rsidRPr="00A34D3B">
          <w:rPr>
            <w:rStyle w:val="Hyperlink"/>
          </w:rPr>
          <w:t>r</w:t>
        </w:r>
        <w:bookmarkEnd w:id="0"/>
        <w:r w:rsidR="00A34D3B" w:rsidRPr="00A34D3B">
          <w:rPr>
            <w:rStyle w:val="Hyperlink"/>
          </w:rPr>
          <w:t>.census.gov/</w:t>
        </w:r>
        <w:r w:rsidR="00A34D3B" w:rsidRPr="005A4FBB">
          <w:rPr>
            <w:rStyle w:val="Hyperlink"/>
          </w:rPr>
          <w:t>facweb/</w:t>
        </w:r>
      </w:hyperlink>
      <w:r w:rsidR="0026541E">
        <w:t>.  The system requires the reporting package be uploaded in a single PDF file.  Both the auditee and auditor contacts receive automated emails from the Federal Audit Clearinghouse as ve</w:t>
      </w:r>
      <w:r w:rsidR="000315B5">
        <w:t>r</w:t>
      </w:r>
      <w:r w:rsidR="0026541E">
        <w:t>ification of the submission</w:t>
      </w:r>
      <w:r w:rsidR="008A4271">
        <w:t>.</w:t>
      </w:r>
    </w:p>
    <w:p w14:paraId="7B7BDF69" w14:textId="77777777" w:rsidR="00AC373B" w:rsidRDefault="00AC373B" w:rsidP="008E0E27">
      <w:pPr>
        <w:spacing w:after="240"/>
        <w:sectPr w:rsidR="00AC373B" w:rsidSect="00BF729E">
          <w:headerReference w:type="default" r:id="rId19"/>
          <w:footerReference w:type="default" r:id="rId20"/>
          <w:footnotePr>
            <w:numRestart w:val="eachSect"/>
          </w:footnotePr>
          <w:pgSz w:w="12240" w:h="15840" w:code="1"/>
          <w:pgMar w:top="1440" w:right="1080" w:bottom="1008" w:left="1080" w:header="864" w:footer="576" w:gutter="0"/>
          <w:pgNumType w:start="1"/>
          <w:cols w:space="0"/>
          <w:docGrid w:linePitch="272"/>
        </w:sectPr>
      </w:pPr>
    </w:p>
    <w:p w14:paraId="5A36BF6C" w14:textId="4B937548" w:rsidR="0046270A" w:rsidRDefault="00730900" w:rsidP="008E0E27">
      <w:pPr>
        <w:pStyle w:val="Justifiedparagraph"/>
        <w:spacing w:line="240" w:lineRule="auto"/>
        <w:ind w:right="0" w:firstLine="0"/>
      </w:pPr>
      <w:r>
        <w:lastRenderedPageBreak/>
        <w:t>Under Rule 15c-2-12 of</w:t>
      </w:r>
      <w:r w:rsidR="0046270A">
        <w:t xml:space="preserve"> the Securities </w:t>
      </w:r>
      <w:r w:rsidR="00321369">
        <w:t xml:space="preserve">and </w:t>
      </w:r>
      <w:r w:rsidR="0046270A">
        <w:t>Exchange Commission governing ongoing disclosure by municipalities to the bond markets</w:t>
      </w:r>
      <w:r>
        <w:t>,</w:t>
      </w:r>
      <w:r w:rsidR="0046270A">
        <w:t xml:space="preserve"> virtually any municipality </w:t>
      </w:r>
      <w:r w:rsidR="00321369">
        <w:t>which</w:t>
      </w:r>
      <w:r w:rsidR="0046270A">
        <w:t xml:space="preserve"> issues more than </w:t>
      </w:r>
      <w:r w:rsidR="00827B60">
        <w:t>$1</w:t>
      </w:r>
      <w:r w:rsidR="0046270A">
        <w:t xml:space="preserve"> million </w:t>
      </w:r>
      <w:r w:rsidR="00321369">
        <w:t>of</w:t>
      </w:r>
      <w:r w:rsidR="0046270A">
        <w:t xml:space="preserve"> securities per issue is subject to an ongoing filing responsibility.  </w:t>
      </w:r>
      <w:r>
        <w:t>A</w:t>
      </w:r>
      <w:r w:rsidR="0046270A">
        <w:t xml:space="preserve">ll continuing disclosure submissions must be provided to the Municipal Securities Rulemaking Board (MSRB) through its Electronic Municipal Market Access (EMMA) system.  In addition, submissions must be in an </w:t>
      </w:r>
      <w:r w:rsidR="008A4271">
        <w:t>electronic format (</w:t>
      </w:r>
      <w:r w:rsidR="00EA393A">
        <w:t>text</w:t>
      </w:r>
      <w:r w:rsidR="008A4271" w:rsidRPr="003E2F00">
        <w:t>-searchable PDF</w:t>
      </w:r>
      <w:r w:rsidR="008A4271">
        <w:t xml:space="preserve">), </w:t>
      </w:r>
      <w:r w:rsidR="00317BBD">
        <w:t>i.e.,</w:t>
      </w:r>
      <w:r w:rsidR="008A4271" w:rsidRPr="003E2F00">
        <w:t xml:space="preserve"> not scanned.</w:t>
      </w:r>
    </w:p>
    <w:p w14:paraId="015A6AE1" w14:textId="3B0C3A2F" w:rsidR="00493363" w:rsidRDefault="00493363" w:rsidP="008E0E27">
      <w:pPr>
        <w:pStyle w:val="Justifiedparagraph"/>
        <w:spacing w:line="240" w:lineRule="auto"/>
        <w:ind w:right="0" w:firstLine="0"/>
      </w:pPr>
      <w:r>
        <w:t xml:space="preserve">The findings on compliance, items </w:t>
      </w:r>
      <w:r w:rsidR="005D6C07">
        <w:t>202</w:t>
      </w:r>
      <w:r w:rsidR="009B5521">
        <w:t>3</w:t>
      </w:r>
      <w:r w:rsidR="005D6C07">
        <w:t>-A</w:t>
      </w:r>
      <w:r w:rsidR="00343B0E">
        <w:t xml:space="preserve"> </w:t>
      </w:r>
      <w:r>
        <w:t xml:space="preserve">through </w:t>
      </w:r>
      <w:r w:rsidR="005D6C07">
        <w:t>202</w:t>
      </w:r>
      <w:r w:rsidR="009B5521">
        <w:t>3</w:t>
      </w:r>
      <w:r w:rsidR="005D6C07">
        <w:t>-H</w:t>
      </w:r>
      <w:r w:rsidR="006C0461" w:rsidRPr="00A3774D">
        <w:t xml:space="preserve">, </w:t>
      </w:r>
      <w:r w:rsidR="005D6C07">
        <w:t>202</w:t>
      </w:r>
      <w:r w:rsidR="009B5521">
        <w:t>3</w:t>
      </w:r>
      <w:r w:rsidR="005D6C07">
        <w:t>-I</w:t>
      </w:r>
      <w:r w:rsidR="00343B0E" w:rsidRPr="00A3774D">
        <w:t xml:space="preserve"> </w:t>
      </w:r>
      <w:r w:rsidR="00667183" w:rsidRPr="00A3774D">
        <w:t>(if applicable)</w:t>
      </w:r>
      <w:r w:rsidR="00B56763">
        <w:t>,</w:t>
      </w:r>
      <w:r w:rsidR="005D6C07">
        <w:t>202</w:t>
      </w:r>
      <w:r w:rsidR="009B5521">
        <w:t>3</w:t>
      </w:r>
      <w:r w:rsidR="005D6C07">
        <w:t>-J</w:t>
      </w:r>
      <w:r w:rsidR="006C0461" w:rsidRPr="00A3774D">
        <w:t xml:space="preserve"> (if applicable)</w:t>
      </w:r>
      <w:r w:rsidR="00B56763">
        <w:t xml:space="preserve"> and 202</w:t>
      </w:r>
      <w:r w:rsidR="00963448">
        <w:t>3</w:t>
      </w:r>
      <w:r w:rsidR="00B56763">
        <w:t>-</w:t>
      </w:r>
      <w:r w:rsidR="00963448">
        <w:t>K</w:t>
      </w:r>
      <w:r w:rsidR="00B56763">
        <w:t xml:space="preserve"> (if applicable)</w:t>
      </w:r>
      <w:r w:rsidRPr="00A3774D">
        <w:t xml:space="preserve"> detail those items which are to be included regardless of whether there are any instances of non-compliance or not.  Any instances of non</w:t>
      </w:r>
      <w:r>
        <w:t>-compliance in other areas should also be reported.</w:t>
      </w:r>
    </w:p>
    <w:p w14:paraId="04C2E8A6" w14:textId="77777777" w:rsidR="00493363" w:rsidRDefault="00493363" w:rsidP="008E0E27">
      <w:pPr>
        <w:pStyle w:val="Justifiedparagraph"/>
        <w:spacing w:line="240" w:lineRule="auto"/>
        <w:ind w:right="0" w:firstLine="0"/>
      </w:pPr>
      <w:r>
        <w:t>We have also included a page for listing the staff actually performing the audit.  Although we have found this page to be helpful, you are not required to use it.</w:t>
      </w:r>
    </w:p>
    <w:p w14:paraId="4463D08B" w14:textId="77777777" w:rsidR="00493363" w:rsidRDefault="00493363" w:rsidP="008E0E27">
      <w:pPr>
        <w:pStyle w:val="Justifiedparagraph"/>
        <w:spacing w:line="240" w:lineRule="auto"/>
        <w:ind w:right="0" w:firstLine="0"/>
      </w:pPr>
      <w:r>
        <w:t>As required by Chapter 11</w:t>
      </w:r>
      <w:r w:rsidR="008A4271">
        <w:t>.14</w:t>
      </w:r>
      <w:r>
        <w:t xml:space="preserve"> of the Code of Iowa, the news media are to be notified of the issuance of the audit report by the CPA firm, unless the firm has made other arrangements with the </w:t>
      </w:r>
      <w:r w:rsidR="00466A66">
        <w:t>City</w:t>
      </w:r>
      <w:r>
        <w:t xml:space="preserve"> for the notification.  We have developed a standard news release to be used for this purpose.  </w:t>
      </w:r>
      <w:r w:rsidR="008A4271" w:rsidRPr="003E2F00">
        <w:t xml:space="preserve">The news release </w:t>
      </w:r>
      <w:r w:rsidR="008A4271">
        <w:t xml:space="preserve">(paper copy or electronic format) </w:t>
      </w:r>
      <w:r w:rsidR="00EA393A">
        <w:t>should</w:t>
      </w:r>
      <w:r w:rsidR="008A4271" w:rsidRPr="003E2F00">
        <w:t xml:space="preserve"> be completed by the </w:t>
      </w:r>
      <w:r w:rsidR="00EA393A">
        <w:t xml:space="preserve">CPA firm or the </w:t>
      </w:r>
      <w:r w:rsidR="008A4271">
        <w:t>City</w:t>
      </w:r>
      <w:r w:rsidR="008A4271" w:rsidRPr="003E2F00">
        <w:t xml:space="preserve"> and</w:t>
      </w:r>
      <w:r w:rsidR="008A4271">
        <w:t xml:space="preserve"> submitted to this O</w:t>
      </w:r>
      <w:r w:rsidR="008A4271" w:rsidRPr="003E2F00">
        <w:t xml:space="preserve">ffice with </w:t>
      </w:r>
      <w:r w:rsidR="008A4271">
        <w:t>a</w:t>
      </w:r>
      <w:r w:rsidR="00EA393A">
        <w:t xml:space="preserve"> </w:t>
      </w:r>
      <w:r w:rsidR="00EA393A" w:rsidRPr="00EA393A">
        <w:rPr>
          <w:b/>
        </w:rPr>
        <w:t>text-searchable</w:t>
      </w:r>
      <w:r w:rsidR="008A4271">
        <w:t xml:space="preserve"> electronic copy</w:t>
      </w:r>
      <w:r w:rsidR="008A4271" w:rsidRPr="003E2F00">
        <w:t xml:space="preserve"> of the audit report sent by the CPA firm</w:t>
      </w:r>
      <w:r w:rsidR="008A4271">
        <w:t xml:space="preserve">.  </w:t>
      </w:r>
      <w:r w:rsidR="00466A66">
        <w:t>R</w:t>
      </w:r>
      <w:r w:rsidR="00C862DE">
        <w:t xml:space="preserve">eport filing requirements </w:t>
      </w:r>
      <w:r w:rsidR="00466A66">
        <w:t>are detailed on the attached listing</w:t>
      </w:r>
      <w:r>
        <w:t xml:space="preserve">.  We will make a copy of the audit report and news release available to the news media in this </w:t>
      </w:r>
      <w:r w:rsidR="000E14EA">
        <w:t>O</w:t>
      </w:r>
      <w:r>
        <w:t xml:space="preserve">ffice. </w:t>
      </w:r>
    </w:p>
    <w:p w14:paraId="44443839" w14:textId="77777777" w:rsidR="00493363" w:rsidRDefault="00493363" w:rsidP="008E0E27">
      <w:pPr>
        <w:pStyle w:val="Justifiedparagraph"/>
        <w:spacing w:line="240" w:lineRule="auto"/>
        <w:ind w:right="0" w:firstLine="0"/>
      </w:pPr>
      <w:r>
        <w:t>In accordance with Chapter 11</w:t>
      </w:r>
      <w:r w:rsidR="008A4271">
        <w:t>.6(7)</w:t>
      </w:r>
      <w:r>
        <w:t xml:space="preserve"> of the Code of Iowa, this </w:t>
      </w:r>
      <w:r w:rsidR="000E14EA">
        <w:t>O</w:t>
      </w:r>
      <w:r>
        <w:t>ffice is to be notified immediately regarding any suspected embezzlement</w:t>
      </w:r>
      <w:r w:rsidR="00CB2C0A">
        <w:t>,</w:t>
      </w:r>
      <w:r>
        <w:t xml:space="preserve"> theft</w:t>
      </w:r>
      <w:r w:rsidR="00CB2C0A">
        <w:t xml:space="preserve"> or other significant financial irregularities</w:t>
      </w:r>
      <w:r>
        <w:t>.</w:t>
      </w:r>
    </w:p>
    <w:p w14:paraId="082DC77D" w14:textId="43D06134" w:rsidR="00493363" w:rsidRDefault="008E0E27" w:rsidP="008E0E27">
      <w:pPr>
        <w:pStyle w:val="Justifiedparagraph"/>
        <w:spacing w:line="240" w:lineRule="auto"/>
        <w:ind w:right="0" w:firstLine="0"/>
      </w:pPr>
      <w:r>
        <w:rPr>
          <w:noProof/>
        </w:rPr>
        <w:drawing>
          <wp:anchor distT="0" distB="0" distL="114300" distR="114300" simplePos="0" relativeHeight="251658752" behindDoc="1" locked="0" layoutInCell="1" allowOverlap="1" wp14:anchorId="72C643FF" wp14:editId="75736909">
            <wp:simplePos x="0" y="0"/>
            <wp:positionH relativeFrom="column">
              <wp:posOffset>3616325</wp:posOffset>
            </wp:positionH>
            <wp:positionV relativeFrom="paragraph">
              <wp:posOffset>405130</wp:posOffset>
            </wp:positionV>
            <wp:extent cx="1076960" cy="575945"/>
            <wp:effectExtent l="19050" t="19050" r="27940" b="14605"/>
            <wp:wrapNone/>
            <wp:docPr id="3" name="Picture 3" descr="\\cap-fsps01\data\Audits\templates\Rob Sand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fsps01\data\Audits\templates\Rob Sand Signature.JPG"/>
                    <pic:cNvPicPr>
                      <a:picLocks noChangeAspect="1" noChangeArrowheads="1"/>
                    </pic:cNvPicPr>
                  </pic:nvPicPr>
                  <pic:blipFill>
                    <a:blip r:embed="rId21" cstate="print">
                      <a:extLst>
                        <a:ext uri="{BEBA8EAE-BF5A-486C-A8C5-ECC9F3942E4B}">
                          <a14:imgProps xmlns:a14="http://schemas.microsoft.com/office/drawing/2010/main">
                            <a14:imgLayer r:embed="rId22">
                              <a14:imgEffect>
                                <a14:saturation sat="324000"/>
                              </a14:imgEffect>
                            </a14:imgLayer>
                          </a14:imgProps>
                        </a:ext>
                        <a:ext uri="{28A0092B-C50C-407E-A947-70E740481C1C}">
                          <a14:useLocalDpi xmlns:a14="http://schemas.microsoft.com/office/drawing/2010/main" val="0"/>
                        </a:ext>
                      </a:extLst>
                    </a:blip>
                    <a:srcRect/>
                    <a:stretch>
                      <a:fillRect/>
                    </a:stretch>
                  </pic:blipFill>
                  <pic:spPr bwMode="auto">
                    <a:xfrm>
                      <a:off x="0" y="0"/>
                      <a:ext cx="1076960" cy="575945"/>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r w:rsidR="00493363">
        <w:t>Finally, I would like to express my appreciation to all CPA firms who are providing audit or other services to local governments.  Together, we are able to provide a significant benefit to all taxpayers in the state.</w:t>
      </w:r>
    </w:p>
    <w:p w14:paraId="5F4AC5A6" w14:textId="33B1B743" w:rsidR="00746E55" w:rsidRDefault="00746E55" w:rsidP="009F5457">
      <w:pPr>
        <w:pStyle w:val="Justifiedparagraph"/>
        <w:spacing w:after="0" w:line="240" w:lineRule="auto"/>
        <w:ind w:right="0" w:firstLine="0"/>
      </w:pPr>
    </w:p>
    <w:p w14:paraId="528D56D5" w14:textId="77777777" w:rsidR="00746E55" w:rsidRDefault="00746E55" w:rsidP="009F5457">
      <w:pPr>
        <w:pStyle w:val="Justifiedparagraph"/>
        <w:spacing w:after="0" w:line="240" w:lineRule="auto"/>
        <w:ind w:right="0" w:firstLine="0"/>
      </w:pPr>
    </w:p>
    <w:p w14:paraId="134907F1" w14:textId="77777777" w:rsidR="00746E55" w:rsidRDefault="00746E55" w:rsidP="009F5457">
      <w:pPr>
        <w:pStyle w:val="Justifiedparagraph"/>
        <w:spacing w:after="0" w:line="240" w:lineRule="auto"/>
        <w:ind w:right="0" w:firstLine="0"/>
      </w:pPr>
    </w:p>
    <w:p w14:paraId="73C264DD" w14:textId="77777777" w:rsidR="00746E55" w:rsidRDefault="00746E55" w:rsidP="009F5457">
      <w:pPr>
        <w:pStyle w:val="Justifiedparagraph"/>
        <w:spacing w:after="0" w:line="240" w:lineRule="auto"/>
        <w:ind w:right="0" w:firstLine="0"/>
      </w:pPr>
    </w:p>
    <w:p w14:paraId="03A47AF5" w14:textId="461E5CE1" w:rsidR="00493363" w:rsidRDefault="00493363" w:rsidP="008E0E27">
      <w:pPr>
        <w:pStyle w:val="Justifiedparagraph"/>
        <w:tabs>
          <w:tab w:val="center" w:pos="6480"/>
        </w:tabs>
        <w:spacing w:after="0" w:line="240" w:lineRule="auto"/>
        <w:ind w:right="0" w:firstLine="0"/>
      </w:pPr>
      <w:r>
        <w:tab/>
      </w:r>
      <w:r w:rsidR="008C344C">
        <w:t>Rob Sand</w:t>
      </w:r>
    </w:p>
    <w:p w14:paraId="580DC878" w14:textId="15DE0AC5" w:rsidR="00FB3902" w:rsidRDefault="00493363" w:rsidP="008E0E27">
      <w:pPr>
        <w:pStyle w:val="Justifiedparagraph"/>
        <w:tabs>
          <w:tab w:val="left" w:pos="900"/>
          <w:tab w:val="center" w:pos="1800"/>
          <w:tab w:val="left" w:pos="5760"/>
          <w:tab w:val="left" w:pos="6030"/>
          <w:tab w:val="center" w:pos="6480"/>
        </w:tabs>
        <w:spacing w:line="240" w:lineRule="auto"/>
        <w:ind w:right="0" w:firstLine="0"/>
      </w:pPr>
      <w:r>
        <w:tab/>
      </w:r>
      <w:r>
        <w:tab/>
      </w:r>
      <w:r>
        <w:tab/>
        <w:t>Auditor of State</w:t>
      </w:r>
    </w:p>
    <w:p w14:paraId="23D077AA" w14:textId="77777777" w:rsidR="00044AFC" w:rsidRDefault="00044AFC" w:rsidP="009F5457">
      <w:pPr>
        <w:spacing w:after="480"/>
        <w:sectPr w:rsidR="00044AFC" w:rsidSect="00BF729E">
          <w:headerReference w:type="default" r:id="rId23"/>
          <w:footnotePr>
            <w:numRestart w:val="eachSect"/>
          </w:footnotePr>
          <w:pgSz w:w="12240" w:h="15840" w:code="1"/>
          <w:pgMar w:top="1440" w:right="1080" w:bottom="1008" w:left="1080" w:header="864" w:footer="576" w:gutter="0"/>
          <w:pgNumType w:start="1"/>
          <w:cols w:space="0"/>
          <w:docGrid w:linePitch="272"/>
        </w:sectPr>
      </w:pPr>
    </w:p>
    <w:p w14:paraId="0F8B86F5" w14:textId="77777777" w:rsidR="00EA393A" w:rsidRDefault="008A4271" w:rsidP="008E0E27">
      <w:pPr>
        <w:spacing w:after="240"/>
        <w:jc w:val="both"/>
      </w:pPr>
      <w:r w:rsidRPr="00AC656D">
        <w:rPr>
          <w:b/>
          <w:u w:val="single"/>
        </w:rPr>
        <w:lastRenderedPageBreak/>
        <w:t>Report</w:t>
      </w:r>
      <w:r w:rsidRPr="00FF041B">
        <w:rPr>
          <w:b/>
        </w:rPr>
        <w:t xml:space="preserve"> </w:t>
      </w:r>
      <w:r>
        <w:t xml:space="preserve">– </w:t>
      </w:r>
      <w:r w:rsidRPr="00B57126">
        <w:t xml:space="preserve">The </w:t>
      </w:r>
      <w:r>
        <w:t>City</w:t>
      </w:r>
      <w:r w:rsidRPr="00B57126">
        <w:t xml:space="preserve"> or CPA firm </w:t>
      </w:r>
      <w:r>
        <w:t xml:space="preserve">is required to submit an </w:t>
      </w:r>
      <w:r w:rsidRPr="00EA393A">
        <w:t>electronic</w:t>
      </w:r>
      <w:r w:rsidR="00EA393A">
        <w:t xml:space="preserve">, </w:t>
      </w:r>
      <w:r w:rsidR="00EA393A" w:rsidRPr="00EA393A">
        <w:rPr>
          <w:b/>
        </w:rPr>
        <w:t>text-searchable</w:t>
      </w:r>
      <w:r w:rsidR="00EA393A">
        <w:t>,</w:t>
      </w:r>
      <w:r>
        <w:t xml:space="preserve"> PDF copy of the audit report, including the management letter(s) if issued separately, with this Office upon release to the City</w:t>
      </w:r>
      <w:r w:rsidRPr="00B57126">
        <w:t xml:space="preserve"> </w:t>
      </w:r>
      <w:r>
        <w:t>within nine months following the end of the fiscal year subject to audit.</w:t>
      </w:r>
      <w:r w:rsidR="00EA393A">
        <w:t xml:space="preserve">  Text-searchable files are required for the following reasons:</w:t>
      </w:r>
    </w:p>
    <w:p w14:paraId="76C52271" w14:textId="77777777" w:rsidR="00EA393A" w:rsidRDefault="00EA393A" w:rsidP="008E0E27">
      <w:pPr>
        <w:pStyle w:val="ListParagraph"/>
        <w:numPr>
          <w:ilvl w:val="0"/>
          <w:numId w:val="13"/>
        </w:numPr>
        <w:spacing w:after="240"/>
        <w:contextualSpacing w:val="0"/>
        <w:jc w:val="both"/>
      </w:pPr>
      <w:r>
        <w:t>The files created are much smaller in size than scanned-image files.  Accordingly, text-searchable files require less storage space.</w:t>
      </w:r>
    </w:p>
    <w:p w14:paraId="03C74729" w14:textId="7B928141" w:rsidR="00EA393A" w:rsidRDefault="00EA393A" w:rsidP="008E0E27">
      <w:pPr>
        <w:pStyle w:val="ListParagraph"/>
        <w:numPr>
          <w:ilvl w:val="0"/>
          <w:numId w:val="13"/>
        </w:numPr>
        <w:spacing w:after="240"/>
        <w:contextualSpacing w:val="0"/>
        <w:jc w:val="both"/>
      </w:pPr>
      <w:r>
        <w:t>Text-searchable files are required by the Census bureau when submitting Data Collection Forms and Single Audit reporting packages (</w:t>
      </w:r>
      <w:r w:rsidR="00317BBD">
        <w:t>i.e.,</w:t>
      </w:r>
      <w:r>
        <w:t xml:space="preserve"> consistent with Federal requirements).</w:t>
      </w:r>
    </w:p>
    <w:p w14:paraId="0F0197FC" w14:textId="77777777" w:rsidR="00EA393A" w:rsidRDefault="00EA393A" w:rsidP="008E0E27">
      <w:pPr>
        <w:pStyle w:val="ListParagraph"/>
        <w:numPr>
          <w:ilvl w:val="0"/>
          <w:numId w:val="13"/>
        </w:numPr>
        <w:spacing w:after="240"/>
        <w:jc w:val="both"/>
      </w:pPr>
      <w:r>
        <w:t>Text-searchable files provide transparency to the public.</w:t>
      </w:r>
    </w:p>
    <w:p w14:paraId="4B3058D7" w14:textId="649EB6F9" w:rsidR="008A4271" w:rsidRDefault="008A4271" w:rsidP="008E0E27">
      <w:pPr>
        <w:spacing w:after="240"/>
        <w:jc w:val="both"/>
      </w:pPr>
      <w:r w:rsidRPr="00AC656D">
        <w:rPr>
          <w:b/>
          <w:u w:val="single"/>
        </w:rPr>
        <w:t xml:space="preserve">Per Diem Audit Billing </w:t>
      </w:r>
      <w:r w:rsidR="008E0E27">
        <w:rPr>
          <w:b/>
          <w:u w:val="single"/>
        </w:rPr>
        <w:t>and</w:t>
      </w:r>
      <w:r w:rsidRPr="00AC656D">
        <w:rPr>
          <w:b/>
          <w:u w:val="single"/>
        </w:rPr>
        <w:t xml:space="preserve"> News Release</w:t>
      </w:r>
      <w:r>
        <w:t xml:space="preserve"> – A</w:t>
      </w:r>
      <w:r w:rsidRPr="00EA569C">
        <w:t xml:space="preserve"> copy of the CPA firm's </w:t>
      </w:r>
      <w:r w:rsidRPr="00B57126">
        <w:t>per diem audit billing</w:t>
      </w:r>
      <w:r>
        <w:t>,</w:t>
      </w:r>
      <w:r w:rsidRPr="00EA569C">
        <w:t xml:space="preserve"> including total cost and hours</w:t>
      </w:r>
      <w:r>
        <w:t>,</w:t>
      </w:r>
      <w:r w:rsidRPr="00EA569C">
        <w:t xml:space="preserve"> and a copy of the</w:t>
      </w:r>
      <w:r w:rsidRPr="003E2F00">
        <w:t xml:space="preserve"> news release or media notification</w:t>
      </w:r>
      <w:r w:rsidRPr="00B57126">
        <w:t xml:space="preserve"> should </w:t>
      </w:r>
      <w:r>
        <w:t xml:space="preserve">also be submitted.  These items can be submitted as either </w:t>
      </w:r>
      <w:r w:rsidRPr="000055EB">
        <w:t>paper</w:t>
      </w:r>
      <w:r>
        <w:t xml:space="preserve"> copies or </w:t>
      </w:r>
      <w:r w:rsidRPr="000055EB">
        <w:t>electronic</w:t>
      </w:r>
      <w:r>
        <w:t xml:space="preserve"> copies.</w:t>
      </w:r>
    </w:p>
    <w:p w14:paraId="18CD1616" w14:textId="77777777" w:rsidR="008A4271" w:rsidRDefault="008A4271" w:rsidP="008E0E27">
      <w:pPr>
        <w:spacing w:after="240"/>
        <w:jc w:val="both"/>
      </w:pPr>
      <w:r w:rsidRPr="00AC656D">
        <w:rPr>
          <w:b/>
          <w:u w:val="single"/>
        </w:rPr>
        <w:t>Filing Fee</w:t>
      </w:r>
      <w:r>
        <w:t xml:space="preserve"> – The filing fee should be submitted based on the following designated budget strata:</w:t>
      </w:r>
    </w:p>
    <w:tbl>
      <w:tblPr>
        <w:tblW w:w="0" w:type="auto"/>
        <w:tblInd w:w="78" w:type="dxa"/>
        <w:tblLayout w:type="fixed"/>
        <w:tblLook w:val="0000" w:firstRow="0" w:lastRow="0" w:firstColumn="0" w:lastColumn="0" w:noHBand="0" w:noVBand="0"/>
      </w:tblPr>
      <w:tblGrid>
        <w:gridCol w:w="3012"/>
        <w:gridCol w:w="1518"/>
      </w:tblGrid>
      <w:tr w:rsidR="008A4271" w:rsidRPr="009D1E92" w14:paraId="22B43E2D" w14:textId="77777777" w:rsidTr="00100EBB">
        <w:trPr>
          <w:trHeight w:val="290"/>
        </w:trPr>
        <w:tc>
          <w:tcPr>
            <w:tcW w:w="3012" w:type="dxa"/>
            <w:tcBorders>
              <w:top w:val="single" w:sz="4" w:space="0" w:color="auto"/>
            </w:tcBorders>
            <w:shd w:val="clear" w:color="C0C0C0" w:fill="auto"/>
          </w:tcPr>
          <w:p w14:paraId="0ED505A3" w14:textId="77777777" w:rsidR="008A4271" w:rsidRPr="009D1E92" w:rsidRDefault="008A4271" w:rsidP="00351613">
            <w:pPr>
              <w:autoSpaceDE w:val="0"/>
              <w:autoSpaceDN w:val="0"/>
              <w:adjustRightInd w:val="0"/>
              <w:jc w:val="center"/>
              <w:rPr>
                <w:rFonts w:cs="Bookman Old Style"/>
                <w:color w:val="000000"/>
              </w:rPr>
            </w:pPr>
            <w:r w:rsidRPr="009D1E92">
              <w:rPr>
                <w:rFonts w:cs="Bookman Old Style"/>
                <w:color w:val="000000"/>
              </w:rPr>
              <w:t>Budgeted Expenditures in</w:t>
            </w:r>
          </w:p>
        </w:tc>
        <w:tc>
          <w:tcPr>
            <w:tcW w:w="1518" w:type="dxa"/>
            <w:tcBorders>
              <w:top w:val="single" w:sz="4" w:space="0" w:color="auto"/>
            </w:tcBorders>
            <w:shd w:val="solid" w:color="FFFFFF" w:fill="auto"/>
          </w:tcPr>
          <w:p w14:paraId="1D46082C" w14:textId="77777777" w:rsidR="008A4271" w:rsidRPr="009D1E92" w:rsidRDefault="008A4271" w:rsidP="00351613">
            <w:pPr>
              <w:autoSpaceDE w:val="0"/>
              <w:autoSpaceDN w:val="0"/>
              <w:adjustRightInd w:val="0"/>
              <w:jc w:val="center"/>
              <w:rPr>
                <w:rFonts w:cs="Bookman Old Style"/>
                <w:color w:val="000000"/>
              </w:rPr>
            </w:pPr>
            <w:r w:rsidRPr="009D1E92">
              <w:rPr>
                <w:rFonts w:cs="Bookman Old Style"/>
                <w:color w:val="000000"/>
              </w:rPr>
              <w:t>Filing</w:t>
            </w:r>
          </w:p>
        </w:tc>
      </w:tr>
      <w:tr w:rsidR="008A4271" w:rsidRPr="009D1E92" w14:paraId="15C939E7" w14:textId="77777777" w:rsidTr="00100EBB">
        <w:trPr>
          <w:trHeight w:val="290"/>
        </w:trPr>
        <w:tc>
          <w:tcPr>
            <w:tcW w:w="3012" w:type="dxa"/>
            <w:tcBorders>
              <w:bottom w:val="single" w:sz="4" w:space="0" w:color="auto"/>
            </w:tcBorders>
            <w:shd w:val="clear" w:color="C0C0C0" w:fill="auto"/>
          </w:tcPr>
          <w:p w14:paraId="77C2150B" w14:textId="77777777" w:rsidR="008A4271" w:rsidRPr="009D1E92" w:rsidRDefault="008A4271" w:rsidP="00351613">
            <w:pPr>
              <w:autoSpaceDE w:val="0"/>
              <w:autoSpaceDN w:val="0"/>
              <w:adjustRightInd w:val="0"/>
              <w:jc w:val="center"/>
              <w:rPr>
                <w:rFonts w:cs="Bookman Old Style"/>
                <w:color w:val="000000"/>
              </w:rPr>
            </w:pPr>
            <w:r w:rsidRPr="009D1E92">
              <w:rPr>
                <w:rFonts w:cs="Bookman Old Style"/>
                <w:color w:val="000000"/>
              </w:rPr>
              <w:t>Millions of Dollars</w:t>
            </w:r>
          </w:p>
        </w:tc>
        <w:tc>
          <w:tcPr>
            <w:tcW w:w="1518" w:type="dxa"/>
            <w:tcBorders>
              <w:bottom w:val="single" w:sz="4" w:space="0" w:color="auto"/>
            </w:tcBorders>
            <w:shd w:val="solid" w:color="FFFFFF" w:fill="auto"/>
          </w:tcPr>
          <w:p w14:paraId="6BAE38E2" w14:textId="77777777" w:rsidR="008A4271" w:rsidRPr="009D1E92" w:rsidRDefault="008A4271" w:rsidP="00351613">
            <w:pPr>
              <w:autoSpaceDE w:val="0"/>
              <w:autoSpaceDN w:val="0"/>
              <w:adjustRightInd w:val="0"/>
              <w:jc w:val="center"/>
              <w:rPr>
                <w:rFonts w:cs="Bookman Old Style"/>
                <w:color w:val="000000"/>
              </w:rPr>
            </w:pPr>
            <w:r w:rsidRPr="009D1E92">
              <w:rPr>
                <w:rFonts w:cs="Bookman Old Style"/>
                <w:color w:val="000000"/>
              </w:rPr>
              <w:t>Fee Amount</w:t>
            </w:r>
          </w:p>
        </w:tc>
      </w:tr>
      <w:tr w:rsidR="008A4271" w:rsidRPr="000564C4" w14:paraId="6C67AEBF" w14:textId="77777777" w:rsidTr="00100EBB">
        <w:trPr>
          <w:trHeight w:val="290"/>
        </w:trPr>
        <w:tc>
          <w:tcPr>
            <w:tcW w:w="3012" w:type="dxa"/>
            <w:tcBorders>
              <w:top w:val="single" w:sz="4" w:space="0" w:color="auto"/>
            </w:tcBorders>
            <w:shd w:val="solid" w:color="FFFFFF" w:fill="auto"/>
          </w:tcPr>
          <w:p w14:paraId="63BF19E0" w14:textId="77777777" w:rsidR="008A4271" w:rsidRPr="009D1E92" w:rsidRDefault="008A4271" w:rsidP="00100EBB">
            <w:pPr>
              <w:autoSpaceDE w:val="0"/>
              <w:autoSpaceDN w:val="0"/>
              <w:adjustRightInd w:val="0"/>
              <w:rPr>
                <w:rFonts w:cs="Bookman Old Style"/>
                <w:color w:val="000000"/>
              </w:rPr>
            </w:pPr>
            <w:r w:rsidRPr="009D1E92">
              <w:rPr>
                <w:rFonts w:cs="Bookman Old Style"/>
                <w:color w:val="000000"/>
              </w:rPr>
              <w:t>Under 1</w:t>
            </w:r>
          </w:p>
        </w:tc>
        <w:tc>
          <w:tcPr>
            <w:tcW w:w="1518" w:type="dxa"/>
            <w:tcBorders>
              <w:top w:val="single" w:sz="4" w:space="0" w:color="auto"/>
            </w:tcBorders>
            <w:shd w:val="solid" w:color="FFFFFF" w:fill="auto"/>
          </w:tcPr>
          <w:p w14:paraId="355080BD" w14:textId="427EAD23" w:rsidR="008A4271" w:rsidRPr="00774962" w:rsidRDefault="008A4271" w:rsidP="008E0E27">
            <w:pPr>
              <w:autoSpaceDE w:val="0"/>
              <w:autoSpaceDN w:val="0"/>
              <w:adjustRightInd w:val="0"/>
              <w:jc w:val="center"/>
              <w:rPr>
                <w:rFonts w:cs="Bookman Old Style"/>
                <w:color w:val="000000"/>
              </w:rPr>
            </w:pPr>
            <w:r w:rsidRPr="00774962">
              <w:rPr>
                <w:rFonts w:cs="Bookman Old Style"/>
                <w:color w:val="000000"/>
              </w:rPr>
              <w:t>$</w:t>
            </w:r>
            <w:r w:rsidR="00EA393A">
              <w:rPr>
                <w:rFonts w:cs="Bookman Old Style"/>
                <w:color w:val="000000"/>
              </w:rPr>
              <w:t xml:space="preserve">  </w:t>
            </w:r>
            <w:r w:rsidRPr="00774962">
              <w:rPr>
                <w:rFonts w:cs="Bookman Old Style"/>
                <w:color w:val="000000"/>
              </w:rPr>
              <w:t>100</w:t>
            </w:r>
          </w:p>
        </w:tc>
      </w:tr>
      <w:tr w:rsidR="008A4271" w:rsidRPr="000564C4" w14:paraId="03690030" w14:textId="77777777" w:rsidTr="00100EBB">
        <w:trPr>
          <w:trHeight w:val="290"/>
        </w:trPr>
        <w:tc>
          <w:tcPr>
            <w:tcW w:w="3012" w:type="dxa"/>
            <w:shd w:val="solid" w:color="FFFFFF" w:fill="auto"/>
          </w:tcPr>
          <w:p w14:paraId="60A7B84A" w14:textId="77777777" w:rsidR="008A4271" w:rsidRPr="009D1E92" w:rsidRDefault="008A4271" w:rsidP="00100EBB">
            <w:pPr>
              <w:autoSpaceDE w:val="0"/>
              <w:autoSpaceDN w:val="0"/>
              <w:adjustRightInd w:val="0"/>
              <w:rPr>
                <w:rFonts w:cs="Bookman Old Style"/>
                <w:color w:val="000000"/>
              </w:rPr>
            </w:pPr>
            <w:r w:rsidRPr="009D1E92">
              <w:rPr>
                <w:rFonts w:cs="Bookman Old Style"/>
                <w:color w:val="000000"/>
              </w:rPr>
              <w:t>At least 1 but less than 3</w:t>
            </w:r>
          </w:p>
        </w:tc>
        <w:tc>
          <w:tcPr>
            <w:tcW w:w="1518" w:type="dxa"/>
            <w:shd w:val="solid" w:color="FFFFFF" w:fill="auto"/>
          </w:tcPr>
          <w:p w14:paraId="1D55E619" w14:textId="0B284F70" w:rsidR="008A4271" w:rsidRPr="00774962" w:rsidRDefault="008E0E27" w:rsidP="008E0E27">
            <w:pPr>
              <w:autoSpaceDE w:val="0"/>
              <w:autoSpaceDN w:val="0"/>
              <w:adjustRightInd w:val="0"/>
              <w:jc w:val="center"/>
              <w:rPr>
                <w:rFonts w:cs="Bookman Old Style"/>
                <w:color w:val="000000"/>
              </w:rPr>
            </w:pPr>
            <w:r>
              <w:rPr>
                <w:rFonts w:cs="Bookman Old Style"/>
                <w:color w:val="000000"/>
              </w:rPr>
              <w:t xml:space="preserve">   </w:t>
            </w:r>
            <w:r w:rsidR="008A4271" w:rsidRPr="00774962">
              <w:rPr>
                <w:rFonts w:cs="Bookman Old Style"/>
                <w:color w:val="000000"/>
              </w:rPr>
              <w:t>175</w:t>
            </w:r>
          </w:p>
        </w:tc>
      </w:tr>
      <w:tr w:rsidR="008A4271" w:rsidRPr="000564C4" w14:paraId="09096562" w14:textId="77777777" w:rsidTr="00100EBB">
        <w:trPr>
          <w:trHeight w:val="290"/>
        </w:trPr>
        <w:tc>
          <w:tcPr>
            <w:tcW w:w="3012" w:type="dxa"/>
            <w:shd w:val="solid" w:color="FFFFFF" w:fill="auto"/>
          </w:tcPr>
          <w:p w14:paraId="6E38E044" w14:textId="77777777" w:rsidR="008A4271" w:rsidRPr="009D1E92" w:rsidRDefault="008A4271" w:rsidP="00100EBB">
            <w:pPr>
              <w:autoSpaceDE w:val="0"/>
              <w:autoSpaceDN w:val="0"/>
              <w:adjustRightInd w:val="0"/>
              <w:rPr>
                <w:rFonts w:cs="Bookman Old Style"/>
                <w:color w:val="000000"/>
              </w:rPr>
            </w:pPr>
            <w:r w:rsidRPr="009D1E92">
              <w:rPr>
                <w:rFonts w:cs="Bookman Old Style"/>
                <w:color w:val="000000"/>
              </w:rPr>
              <w:t>At least 3 but less than 5</w:t>
            </w:r>
          </w:p>
        </w:tc>
        <w:tc>
          <w:tcPr>
            <w:tcW w:w="1518" w:type="dxa"/>
            <w:shd w:val="solid" w:color="FFFFFF" w:fill="auto"/>
          </w:tcPr>
          <w:p w14:paraId="17007EB3" w14:textId="2212CBFA" w:rsidR="008A4271" w:rsidRPr="00774962" w:rsidRDefault="008E0E27" w:rsidP="008E0E27">
            <w:pPr>
              <w:autoSpaceDE w:val="0"/>
              <w:autoSpaceDN w:val="0"/>
              <w:adjustRightInd w:val="0"/>
              <w:jc w:val="center"/>
              <w:rPr>
                <w:rFonts w:cs="Bookman Old Style"/>
                <w:color w:val="000000"/>
              </w:rPr>
            </w:pPr>
            <w:r>
              <w:rPr>
                <w:rFonts w:cs="Bookman Old Style"/>
                <w:color w:val="000000"/>
              </w:rPr>
              <w:t xml:space="preserve">   </w:t>
            </w:r>
            <w:r w:rsidR="008A4271" w:rsidRPr="00774962">
              <w:rPr>
                <w:rFonts w:cs="Bookman Old Style"/>
                <w:color w:val="000000"/>
              </w:rPr>
              <w:t>250</w:t>
            </w:r>
          </w:p>
        </w:tc>
      </w:tr>
      <w:tr w:rsidR="008A4271" w:rsidRPr="000564C4" w14:paraId="286B8571" w14:textId="77777777" w:rsidTr="00100EBB">
        <w:trPr>
          <w:trHeight w:val="290"/>
        </w:trPr>
        <w:tc>
          <w:tcPr>
            <w:tcW w:w="3012" w:type="dxa"/>
            <w:shd w:val="solid" w:color="FFFFFF" w:fill="auto"/>
          </w:tcPr>
          <w:p w14:paraId="48831799" w14:textId="77777777" w:rsidR="008A4271" w:rsidRPr="009D1E92" w:rsidRDefault="008A4271" w:rsidP="00100EBB">
            <w:pPr>
              <w:autoSpaceDE w:val="0"/>
              <w:autoSpaceDN w:val="0"/>
              <w:adjustRightInd w:val="0"/>
              <w:rPr>
                <w:rFonts w:cs="Bookman Old Style"/>
                <w:color w:val="000000"/>
              </w:rPr>
            </w:pPr>
            <w:r w:rsidRPr="009D1E92">
              <w:rPr>
                <w:rFonts w:cs="Bookman Old Style"/>
                <w:color w:val="000000"/>
              </w:rPr>
              <w:t>At least 5 but less than 10</w:t>
            </w:r>
          </w:p>
        </w:tc>
        <w:tc>
          <w:tcPr>
            <w:tcW w:w="1518" w:type="dxa"/>
            <w:shd w:val="solid" w:color="FFFFFF" w:fill="auto"/>
          </w:tcPr>
          <w:p w14:paraId="682D2EDB" w14:textId="759848B1" w:rsidR="008A4271" w:rsidRPr="00774962" w:rsidRDefault="008E0E27" w:rsidP="008E0E27">
            <w:pPr>
              <w:autoSpaceDE w:val="0"/>
              <w:autoSpaceDN w:val="0"/>
              <w:adjustRightInd w:val="0"/>
              <w:jc w:val="center"/>
              <w:rPr>
                <w:rFonts w:cs="Bookman Old Style"/>
                <w:color w:val="000000"/>
              </w:rPr>
            </w:pPr>
            <w:r>
              <w:rPr>
                <w:rFonts w:cs="Bookman Old Style"/>
                <w:color w:val="000000"/>
              </w:rPr>
              <w:t xml:space="preserve">   </w:t>
            </w:r>
            <w:r w:rsidR="008A4271" w:rsidRPr="00774962">
              <w:rPr>
                <w:rFonts w:cs="Bookman Old Style"/>
                <w:color w:val="000000"/>
              </w:rPr>
              <w:t>425</w:t>
            </w:r>
          </w:p>
        </w:tc>
      </w:tr>
      <w:tr w:rsidR="008A4271" w:rsidRPr="000564C4" w14:paraId="45D2841F" w14:textId="77777777" w:rsidTr="00100EBB">
        <w:trPr>
          <w:trHeight w:val="290"/>
        </w:trPr>
        <w:tc>
          <w:tcPr>
            <w:tcW w:w="3012" w:type="dxa"/>
            <w:shd w:val="solid" w:color="FFFFFF" w:fill="auto"/>
          </w:tcPr>
          <w:p w14:paraId="3FEAF985" w14:textId="77777777" w:rsidR="008A4271" w:rsidRPr="009D1E92" w:rsidRDefault="008A4271" w:rsidP="00100EBB">
            <w:pPr>
              <w:autoSpaceDE w:val="0"/>
              <w:autoSpaceDN w:val="0"/>
              <w:adjustRightInd w:val="0"/>
              <w:rPr>
                <w:rFonts w:cs="Bookman Old Style"/>
                <w:color w:val="000000"/>
              </w:rPr>
            </w:pPr>
            <w:r w:rsidRPr="009D1E92">
              <w:rPr>
                <w:rFonts w:cs="Bookman Old Style"/>
                <w:color w:val="000000"/>
              </w:rPr>
              <w:t>At least 10 but less than 25</w:t>
            </w:r>
          </w:p>
        </w:tc>
        <w:tc>
          <w:tcPr>
            <w:tcW w:w="1518" w:type="dxa"/>
            <w:shd w:val="solid" w:color="FFFFFF" w:fill="auto"/>
          </w:tcPr>
          <w:p w14:paraId="3473495F" w14:textId="18CA3FC2" w:rsidR="008A4271" w:rsidRPr="00774962" w:rsidRDefault="008E0E27" w:rsidP="008E0E27">
            <w:pPr>
              <w:autoSpaceDE w:val="0"/>
              <w:autoSpaceDN w:val="0"/>
              <w:adjustRightInd w:val="0"/>
              <w:jc w:val="center"/>
              <w:rPr>
                <w:rFonts w:cs="Bookman Old Style"/>
                <w:color w:val="000000"/>
              </w:rPr>
            </w:pPr>
            <w:r>
              <w:rPr>
                <w:rFonts w:cs="Bookman Old Style"/>
                <w:color w:val="000000"/>
              </w:rPr>
              <w:t xml:space="preserve">   </w:t>
            </w:r>
            <w:r w:rsidR="008A4271" w:rsidRPr="00774962">
              <w:rPr>
                <w:rFonts w:cs="Bookman Old Style"/>
                <w:color w:val="000000"/>
              </w:rPr>
              <w:t>625</w:t>
            </w:r>
          </w:p>
        </w:tc>
      </w:tr>
      <w:tr w:rsidR="008A4271" w14:paraId="016D7581" w14:textId="77777777" w:rsidTr="00100EBB">
        <w:trPr>
          <w:trHeight w:val="279"/>
        </w:trPr>
        <w:tc>
          <w:tcPr>
            <w:tcW w:w="3012" w:type="dxa"/>
            <w:shd w:val="solid" w:color="FFFFFF" w:fill="auto"/>
          </w:tcPr>
          <w:p w14:paraId="38238575" w14:textId="77777777" w:rsidR="008A4271" w:rsidRPr="009D1E92" w:rsidRDefault="008A4271" w:rsidP="00100EBB">
            <w:pPr>
              <w:autoSpaceDE w:val="0"/>
              <w:autoSpaceDN w:val="0"/>
              <w:adjustRightInd w:val="0"/>
              <w:rPr>
                <w:rFonts w:cs="Bookman Old Style"/>
                <w:color w:val="000000"/>
              </w:rPr>
            </w:pPr>
            <w:r w:rsidRPr="009D1E92">
              <w:rPr>
                <w:rFonts w:cs="Bookman Old Style"/>
                <w:color w:val="000000"/>
              </w:rPr>
              <w:t>25 and over</w:t>
            </w:r>
          </w:p>
        </w:tc>
        <w:tc>
          <w:tcPr>
            <w:tcW w:w="1518" w:type="dxa"/>
            <w:shd w:val="solid" w:color="FFFFFF" w:fill="auto"/>
          </w:tcPr>
          <w:p w14:paraId="45C3BE6F" w14:textId="772D6089" w:rsidR="008A4271" w:rsidRPr="00774962" w:rsidRDefault="008E0E27" w:rsidP="008E0E27">
            <w:pPr>
              <w:autoSpaceDE w:val="0"/>
              <w:autoSpaceDN w:val="0"/>
              <w:adjustRightInd w:val="0"/>
              <w:jc w:val="center"/>
              <w:rPr>
                <w:rFonts w:cs="Bookman Old Style"/>
                <w:color w:val="000000"/>
              </w:rPr>
            </w:pPr>
            <w:r>
              <w:rPr>
                <w:rFonts w:cs="Bookman Old Style"/>
                <w:color w:val="000000"/>
              </w:rPr>
              <w:t xml:space="preserve">   </w:t>
            </w:r>
            <w:r w:rsidR="008A4271" w:rsidRPr="00774962">
              <w:rPr>
                <w:rFonts w:cs="Bookman Old Style"/>
                <w:color w:val="000000"/>
              </w:rPr>
              <w:t>850</w:t>
            </w:r>
          </w:p>
        </w:tc>
      </w:tr>
    </w:tbl>
    <w:p w14:paraId="5F418CC9" w14:textId="77777777" w:rsidR="008A4271" w:rsidRPr="0012365A" w:rsidRDefault="008A4271" w:rsidP="00BF729E">
      <w:pPr>
        <w:pStyle w:val="NormalWeb"/>
        <w:shd w:val="clear" w:color="auto" w:fill="FFFFFF"/>
        <w:spacing w:before="120" w:beforeAutospacing="0" w:after="240" w:afterAutospacing="0"/>
        <w:jc w:val="both"/>
        <w:rPr>
          <w:rFonts w:ascii="Bookman Old Style" w:hAnsi="Bookman Old Style" w:cs="Arial"/>
          <w:color w:val="2C4EBA"/>
          <w:sz w:val="20"/>
          <w:szCs w:val="20"/>
          <w:u w:val="single"/>
        </w:rPr>
      </w:pPr>
      <w:r>
        <w:rPr>
          <w:rFonts w:ascii="Bookman Old Style" w:hAnsi="Bookman Old Style"/>
          <w:b/>
          <w:sz w:val="20"/>
          <w:szCs w:val="20"/>
          <w:u w:val="single"/>
        </w:rPr>
        <w:t>Submission</w:t>
      </w:r>
      <w:r>
        <w:rPr>
          <w:rFonts w:ascii="Bookman Old Style" w:hAnsi="Bookman Old Style"/>
          <w:sz w:val="20"/>
          <w:szCs w:val="20"/>
        </w:rPr>
        <w:t xml:space="preserve"> – Electronic submission (</w:t>
      </w:r>
      <w:r w:rsidR="00EA393A">
        <w:rPr>
          <w:rFonts w:ascii="Bookman Old Style" w:hAnsi="Bookman Old Style"/>
          <w:sz w:val="20"/>
          <w:szCs w:val="20"/>
        </w:rPr>
        <w:t>text</w:t>
      </w:r>
      <w:r>
        <w:rPr>
          <w:rFonts w:ascii="Bookman Old Style" w:hAnsi="Bookman Old Style"/>
          <w:sz w:val="20"/>
          <w:szCs w:val="20"/>
        </w:rPr>
        <w:t xml:space="preserve">-searchable </w:t>
      </w:r>
      <w:r w:rsidRPr="00B57126">
        <w:rPr>
          <w:rFonts w:ascii="Bookman Old Style" w:hAnsi="Bookman Old Style"/>
          <w:sz w:val="20"/>
          <w:szCs w:val="20"/>
        </w:rPr>
        <w:t>PDF</w:t>
      </w:r>
      <w:r>
        <w:rPr>
          <w:rFonts w:ascii="Bookman Old Style" w:hAnsi="Bookman Old Style"/>
          <w:sz w:val="20"/>
          <w:szCs w:val="20"/>
        </w:rPr>
        <w:t xml:space="preserve">) of the </w:t>
      </w:r>
      <w:r w:rsidRPr="00B57126">
        <w:rPr>
          <w:rFonts w:ascii="Bookman Old Style" w:hAnsi="Bookman Old Style"/>
          <w:sz w:val="20"/>
          <w:szCs w:val="20"/>
        </w:rPr>
        <w:t>audit report</w:t>
      </w:r>
      <w:r>
        <w:rPr>
          <w:rFonts w:ascii="Bookman Old Style" w:hAnsi="Bookman Old Style"/>
          <w:sz w:val="20"/>
          <w:szCs w:val="20"/>
        </w:rPr>
        <w:t xml:space="preserve">, per diem audit billing and news release should be </w:t>
      </w:r>
      <w:r w:rsidRPr="0012365A">
        <w:rPr>
          <w:rFonts w:ascii="Bookman Old Style" w:hAnsi="Bookman Old Style"/>
          <w:sz w:val="20"/>
          <w:szCs w:val="20"/>
        </w:rPr>
        <w:t>e-mail</w:t>
      </w:r>
      <w:r>
        <w:rPr>
          <w:rFonts w:ascii="Bookman Old Style" w:hAnsi="Bookman Old Style"/>
          <w:sz w:val="20"/>
          <w:szCs w:val="20"/>
        </w:rPr>
        <w:t>ed</w:t>
      </w:r>
      <w:r w:rsidRPr="0012365A">
        <w:rPr>
          <w:rFonts w:ascii="Bookman Old Style" w:hAnsi="Bookman Old Style"/>
          <w:sz w:val="20"/>
          <w:szCs w:val="20"/>
        </w:rPr>
        <w:t xml:space="preserve"> to </w:t>
      </w:r>
      <w:hyperlink r:id="rId24" w:history="1">
        <w:r w:rsidR="0061002C">
          <w:rPr>
            <w:rFonts w:ascii="Bookman Old Style" w:hAnsi="Bookman Old Style" w:cs="Arial"/>
            <w:color w:val="2C4EBA"/>
            <w:sz w:val="20"/>
            <w:szCs w:val="20"/>
            <w:u w:val="single"/>
          </w:rPr>
          <w:t>SubmitReports@AOS.iowa.gov</w:t>
        </w:r>
      </w:hyperlink>
      <w:r w:rsidRPr="001D098D">
        <w:rPr>
          <w:rFonts w:ascii="Bookman Old Style" w:hAnsi="Bookman Old Style" w:cs="Arial"/>
          <w:color w:val="2C4EBA"/>
          <w:sz w:val="20"/>
          <w:szCs w:val="20"/>
        </w:rPr>
        <w:t>.</w:t>
      </w:r>
      <w:r w:rsidRPr="0012365A">
        <w:rPr>
          <w:rFonts w:ascii="Bookman Old Style" w:hAnsi="Bookman Old Style" w:cs="Arial"/>
          <w:color w:val="2C4EBA"/>
          <w:sz w:val="20"/>
          <w:szCs w:val="20"/>
          <w:u w:val="single"/>
        </w:rPr>
        <w:t xml:space="preserve">   </w:t>
      </w:r>
    </w:p>
    <w:p w14:paraId="70C2DA54" w14:textId="77777777" w:rsidR="008A4271" w:rsidRPr="0012365A" w:rsidRDefault="008A4271" w:rsidP="008E0E27">
      <w:pPr>
        <w:pStyle w:val="NormalWeb"/>
        <w:shd w:val="clear" w:color="auto" w:fill="FFFFFF"/>
        <w:spacing w:before="0" w:beforeAutospacing="0" w:after="240" w:afterAutospacing="0"/>
        <w:jc w:val="both"/>
        <w:rPr>
          <w:rFonts w:ascii="Bookman Old Style" w:hAnsi="Bookman Old Style"/>
          <w:sz w:val="20"/>
          <w:szCs w:val="20"/>
        </w:rPr>
      </w:pPr>
      <w:r w:rsidRPr="0012365A">
        <w:rPr>
          <w:rFonts w:ascii="Bookman Old Style" w:hAnsi="Bookman Old Style"/>
          <w:sz w:val="20"/>
          <w:szCs w:val="20"/>
        </w:rPr>
        <w:t>If you are unable to e-mail the PDF files, you may mail a CD containing the files to this Office.  You may direct any questions about submitting electronic files to the above e-mail address.</w:t>
      </w:r>
    </w:p>
    <w:p w14:paraId="7E3EAF9D" w14:textId="3629FA5F" w:rsidR="008A4271" w:rsidRPr="0012365A" w:rsidRDefault="000762D4" w:rsidP="008E0E27">
      <w:pPr>
        <w:pStyle w:val="NormalWeb"/>
        <w:shd w:val="clear" w:color="auto" w:fill="FFFFFF"/>
        <w:spacing w:before="0" w:beforeAutospacing="0" w:after="240" w:afterAutospacing="0"/>
        <w:jc w:val="both"/>
        <w:rPr>
          <w:rFonts w:ascii="Bookman Old Style" w:hAnsi="Bookman Old Style"/>
          <w:sz w:val="20"/>
          <w:szCs w:val="20"/>
        </w:rPr>
      </w:pPr>
      <w:r>
        <w:rPr>
          <w:rFonts w:ascii="Bookman Old Style" w:hAnsi="Bookman Old Style"/>
          <w:sz w:val="20"/>
          <w:szCs w:val="20"/>
        </w:rPr>
        <w:t>Notify the City to remit the</w:t>
      </w:r>
      <w:r w:rsidR="008A4271" w:rsidRPr="0012365A">
        <w:rPr>
          <w:rFonts w:ascii="Bookman Old Style" w:hAnsi="Bookman Old Style"/>
          <w:sz w:val="20"/>
          <w:szCs w:val="20"/>
        </w:rPr>
        <w:t xml:space="preserve"> filing fee to the following address:</w:t>
      </w:r>
    </w:p>
    <w:p w14:paraId="45E417D7" w14:textId="77777777" w:rsidR="008A4271" w:rsidRPr="0012365A" w:rsidRDefault="008A4271" w:rsidP="008A4271">
      <w:pPr>
        <w:pStyle w:val="NormalWeb"/>
        <w:shd w:val="clear" w:color="auto" w:fill="FFFFFF"/>
        <w:spacing w:after="0" w:afterAutospacing="0"/>
        <w:jc w:val="both"/>
        <w:rPr>
          <w:rFonts w:ascii="Bookman Old Style" w:hAnsi="Bookman Old Style"/>
          <w:sz w:val="20"/>
          <w:szCs w:val="20"/>
        </w:rPr>
      </w:pPr>
      <w:r w:rsidRPr="0012365A">
        <w:rPr>
          <w:rFonts w:ascii="Bookman Old Style" w:hAnsi="Bookman Old Style"/>
          <w:sz w:val="20"/>
          <w:szCs w:val="20"/>
        </w:rPr>
        <w:t>Office of Auditor of State</w:t>
      </w:r>
    </w:p>
    <w:p w14:paraId="5A736C0B" w14:textId="77777777" w:rsidR="008A4271" w:rsidRPr="0012365A" w:rsidRDefault="008A4271" w:rsidP="008A4271">
      <w:pPr>
        <w:pStyle w:val="NormalWeb"/>
        <w:shd w:val="clear" w:color="auto" w:fill="FFFFFF"/>
        <w:spacing w:before="0" w:beforeAutospacing="0" w:after="0" w:afterAutospacing="0"/>
        <w:jc w:val="both"/>
        <w:rPr>
          <w:rFonts w:ascii="Bookman Old Style" w:hAnsi="Bookman Old Style"/>
          <w:sz w:val="20"/>
          <w:szCs w:val="20"/>
        </w:rPr>
      </w:pPr>
      <w:r w:rsidRPr="0012365A">
        <w:rPr>
          <w:rFonts w:ascii="Bookman Old Style" w:hAnsi="Bookman Old Style"/>
          <w:sz w:val="20"/>
          <w:szCs w:val="20"/>
        </w:rPr>
        <w:t>State Capitol Building</w:t>
      </w:r>
    </w:p>
    <w:p w14:paraId="1904D324" w14:textId="77777777" w:rsidR="008A4271" w:rsidRPr="0012365A" w:rsidRDefault="008A4271" w:rsidP="008A4271">
      <w:pPr>
        <w:pStyle w:val="NormalWeb"/>
        <w:shd w:val="clear" w:color="auto" w:fill="FFFFFF"/>
        <w:spacing w:before="0" w:beforeAutospacing="0" w:after="0" w:afterAutospacing="0"/>
        <w:jc w:val="both"/>
        <w:rPr>
          <w:rFonts w:ascii="Bookman Old Style" w:hAnsi="Bookman Old Style"/>
          <w:sz w:val="20"/>
          <w:szCs w:val="20"/>
        </w:rPr>
      </w:pPr>
      <w:r w:rsidRPr="0012365A">
        <w:rPr>
          <w:rFonts w:ascii="Bookman Old Style" w:hAnsi="Bookman Old Style"/>
          <w:sz w:val="20"/>
          <w:szCs w:val="20"/>
        </w:rPr>
        <w:t>Room 111</w:t>
      </w:r>
    </w:p>
    <w:p w14:paraId="6924CA31" w14:textId="77777777" w:rsidR="008A4271" w:rsidRPr="0012365A" w:rsidRDefault="008A4271" w:rsidP="008A4271">
      <w:pPr>
        <w:pStyle w:val="NormalWeb"/>
        <w:shd w:val="clear" w:color="auto" w:fill="FFFFFF"/>
        <w:spacing w:before="0" w:beforeAutospacing="0" w:after="0" w:afterAutospacing="0"/>
        <w:jc w:val="both"/>
        <w:rPr>
          <w:rFonts w:ascii="Bookman Old Style" w:hAnsi="Bookman Old Style"/>
          <w:sz w:val="20"/>
          <w:szCs w:val="20"/>
        </w:rPr>
      </w:pPr>
      <w:r w:rsidRPr="0012365A">
        <w:rPr>
          <w:rFonts w:ascii="Bookman Old Style" w:hAnsi="Bookman Old Style"/>
          <w:sz w:val="20"/>
          <w:szCs w:val="20"/>
        </w:rPr>
        <w:t>1007 East Grand Avenue</w:t>
      </w:r>
    </w:p>
    <w:p w14:paraId="436DA9E5" w14:textId="77777777" w:rsidR="008A4271" w:rsidRPr="0012365A" w:rsidRDefault="008A4271" w:rsidP="008A4271">
      <w:pPr>
        <w:pStyle w:val="NormalWeb"/>
        <w:shd w:val="clear" w:color="auto" w:fill="FFFFFF"/>
        <w:spacing w:before="0" w:beforeAutospacing="0"/>
        <w:jc w:val="both"/>
        <w:rPr>
          <w:rFonts w:ascii="Bookman Old Style" w:hAnsi="Bookman Old Style"/>
          <w:sz w:val="20"/>
          <w:szCs w:val="20"/>
        </w:rPr>
      </w:pPr>
      <w:r w:rsidRPr="0012365A">
        <w:rPr>
          <w:rFonts w:ascii="Bookman Old Style" w:hAnsi="Bookman Old Style"/>
          <w:sz w:val="20"/>
          <w:szCs w:val="20"/>
        </w:rPr>
        <w:t>Des Moines, IA 50319-0001</w:t>
      </w:r>
    </w:p>
    <w:p w14:paraId="611B85D7" w14:textId="77777777" w:rsidR="00C862DE" w:rsidRDefault="00C862DE" w:rsidP="009F5457">
      <w:pPr>
        <w:tabs>
          <w:tab w:val="left" w:pos="288"/>
        </w:tabs>
        <w:spacing w:after="480"/>
        <w:ind w:left="446" w:hanging="446"/>
        <w:jc w:val="center"/>
      </w:pPr>
    </w:p>
    <w:p w14:paraId="77EA662A" w14:textId="77777777" w:rsidR="00C862DE" w:rsidRDefault="00C862DE" w:rsidP="009F5457">
      <w:pPr>
        <w:tabs>
          <w:tab w:val="left" w:pos="288"/>
        </w:tabs>
        <w:spacing w:after="480"/>
        <w:ind w:left="446" w:hanging="446"/>
        <w:jc w:val="center"/>
        <w:sectPr w:rsidR="00C862DE" w:rsidSect="00BF729E">
          <w:headerReference w:type="default" r:id="rId25"/>
          <w:footnotePr>
            <w:numRestart w:val="eachSect"/>
          </w:footnotePr>
          <w:pgSz w:w="12240" w:h="15840" w:code="1"/>
          <w:pgMar w:top="1440" w:right="1080" w:bottom="1008" w:left="1080" w:header="864" w:footer="576" w:gutter="0"/>
          <w:pgNumType w:start="1"/>
          <w:cols w:space="0"/>
          <w:docGrid w:linePitch="272"/>
        </w:sectPr>
      </w:pPr>
    </w:p>
    <w:p w14:paraId="328C014F" w14:textId="52DC1AB2" w:rsidR="005D6C07" w:rsidRDefault="005D6C07" w:rsidP="008E0E27">
      <w:pPr>
        <w:pStyle w:val="ListParagraph"/>
        <w:numPr>
          <w:ilvl w:val="0"/>
          <w:numId w:val="12"/>
        </w:numPr>
        <w:tabs>
          <w:tab w:val="left" w:pos="10080"/>
        </w:tabs>
        <w:spacing w:after="240" w:line="240" w:lineRule="exact"/>
        <w:ind w:left="360"/>
        <w:contextualSpacing w:val="0"/>
        <w:jc w:val="both"/>
      </w:pPr>
      <w:r>
        <w:lastRenderedPageBreak/>
        <w:t>Implemented GASB (GASBS)</w:t>
      </w:r>
      <w:r w:rsidR="00C7510F">
        <w:t xml:space="preserve"> 96, </w:t>
      </w:r>
      <w:r w:rsidR="00C7510F" w:rsidRPr="00752369">
        <w:rPr>
          <w:u w:val="single"/>
        </w:rPr>
        <w:t>Subscription-Based Information Technology Arrangements</w:t>
      </w:r>
      <w:r w:rsidR="00C7510F">
        <w:t xml:space="preserve"> (SBITAs)</w:t>
      </w:r>
      <w:r>
        <w:t xml:space="preserve"> The following changes have been made to the Sample Report: </w:t>
      </w:r>
    </w:p>
    <w:p w14:paraId="656B00C4" w14:textId="60F8FEF2" w:rsidR="005D6C07" w:rsidRDefault="005D6C07" w:rsidP="008E0E27">
      <w:pPr>
        <w:pStyle w:val="ListParagraph"/>
        <w:numPr>
          <w:ilvl w:val="0"/>
          <w:numId w:val="17"/>
        </w:numPr>
        <w:tabs>
          <w:tab w:val="left" w:pos="10080"/>
        </w:tabs>
        <w:spacing w:after="240" w:line="240" w:lineRule="exact"/>
        <w:ind w:left="720" w:hanging="270"/>
        <w:contextualSpacing w:val="0"/>
        <w:jc w:val="both"/>
      </w:pPr>
      <w:r>
        <w:t xml:space="preserve">Revised the Independent Auditor’s Report to include an emphasis of a matter paragraph to address adoption of new accounting guidance related to GASBS No. </w:t>
      </w:r>
      <w:r w:rsidR="00C7510F">
        <w:t>96</w:t>
      </w:r>
      <w:r>
        <w:t xml:space="preserve">. </w:t>
      </w:r>
    </w:p>
    <w:p w14:paraId="0F47AC7D" w14:textId="41AD79C2" w:rsidR="005D6C07" w:rsidRDefault="0000787F" w:rsidP="008E0E27">
      <w:pPr>
        <w:pStyle w:val="ListParagraph"/>
        <w:numPr>
          <w:ilvl w:val="0"/>
          <w:numId w:val="17"/>
        </w:numPr>
        <w:tabs>
          <w:tab w:val="left" w:pos="10080"/>
        </w:tabs>
        <w:spacing w:after="240" w:line="240" w:lineRule="exact"/>
        <w:ind w:left="720" w:hanging="270"/>
        <w:contextualSpacing w:val="0"/>
        <w:jc w:val="both"/>
      </w:pPr>
      <w:r>
        <w:t>Revised language to Note 1 adding intangible right-to-use subscription asset for capital assets and subscription liability.</w:t>
      </w:r>
    </w:p>
    <w:p w14:paraId="5EE980A4" w14:textId="2E09AA21" w:rsidR="005D6C07" w:rsidRDefault="005D6C07" w:rsidP="008E0E27">
      <w:pPr>
        <w:pStyle w:val="ListParagraph"/>
        <w:numPr>
          <w:ilvl w:val="0"/>
          <w:numId w:val="17"/>
        </w:numPr>
        <w:tabs>
          <w:tab w:val="left" w:pos="10080"/>
        </w:tabs>
        <w:spacing w:after="240" w:line="240" w:lineRule="exact"/>
        <w:ind w:left="720" w:hanging="270"/>
        <w:contextualSpacing w:val="0"/>
        <w:jc w:val="both"/>
      </w:pPr>
      <w:r>
        <w:t xml:space="preserve">Revised Long-Term Liabilities note </w:t>
      </w:r>
      <w:r w:rsidR="00C7510F">
        <w:t xml:space="preserve">to include </w:t>
      </w:r>
      <w:r w:rsidR="0000787F">
        <w:t>s</w:t>
      </w:r>
      <w:r w:rsidR="00AC1953">
        <w:t>ubscription liability</w:t>
      </w:r>
      <w:r w:rsidR="00C7510F">
        <w:t>.</w:t>
      </w:r>
    </w:p>
    <w:p w14:paraId="59F399F6" w14:textId="06465DF5" w:rsidR="0000787F" w:rsidRDefault="0000787F" w:rsidP="008E0E27">
      <w:pPr>
        <w:pStyle w:val="ListParagraph"/>
        <w:numPr>
          <w:ilvl w:val="0"/>
          <w:numId w:val="17"/>
        </w:numPr>
        <w:tabs>
          <w:tab w:val="left" w:pos="10080"/>
        </w:tabs>
        <w:spacing w:after="240" w:line="240" w:lineRule="exact"/>
        <w:ind w:left="720" w:hanging="270"/>
        <w:contextualSpacing w:val="0"/>
        <w:jc w:val="both"/>
      </w:pPr>
      <w:r>
        <w:t>Added a note disclosure (Note XX) for the restatement of the beginning Governmental Activities Net Position.</w:t>
      </w:r>
    </w:p>
    <w:p w14:paraId="548F2FCF" w14:textId="6C90FBC4" w:rsidR="0000787F" w:rsidRDefault="0000787F" w:rsidP="008E0E27">
      <w:pPr>
        <w:pStyle w:val="ListParagraph"/>
        <w:numPr>
          <w:ilvl w:val="0"/>
          <w:numId w:val="12"/>
        </w:numPr>
        <w:tabs>
          <w:tab w:val="left" w:pos="10080"/>
        </w:tabs>
        <w:spacing w:after="240" w:line="240" w:lineRule="exact"/>
        <w:ind w:left="360"/>
        <w:contextualSpacing w:val="0"/>
        <w:jc w:val="both"/>
      </w:pPr>
      <w:r>
        <w:t>The City may have a public-private and public-public partnership arrangement which required reporting under GASB No. 94.  The Sample Report was not modified to reflect this statement.</w:t>
      </w:r>
    </w:p>
    <w:p w14:paraId="4F3F3E1D" w14:textId="77777777" w:rsidR="00493363" w:rsidRDefault="00493363" w:rsidP="008E0E27">
      <w:pPr>
        <w:pStyle w:val="aindent"/>
        <w:tabs>
          <w:tab w:val="clear" w:pos="1152"/>
          <w:tab w:val="left" w:pos="3330"/>
        </w:tabs>
        <w:spacing w:line="240" w:lineRule="auto"/>
        <w:ind w:left="0" w:right="0" w:firstLine="0"/>
        <w:jc w:val="center"/>
        <w:rPr>
          <w:b/>
        </w:rPr>
      </w:pPr>
      <w:r>
        <w:rPr>
          <w:b/>
        </w:rPr>
        <w:t>Additional Notes</w:t>
      </w:r>
    </w:p>
    <w:p w14:paraId="483EC017" w14:textId="77777777" w:rsidR="00AE7828" w:rsidRDefault="00AE7828" w:rsidP="008E0E27">
      <w:pPr>
        <w:pStyle w:val="aindent"/>
        <w:numPr>
          <w:ilvl w:val="0"/>
          <w:numId w:val="3"/>
        </w:numPr>
        <w:tabs>
          <w:tab w:val="clear" w:pos="1080"/>
          <w:tab w:val="clear" w:pos="1152"/>
        </w:tabs>
        <w:spacing w:line="240" w:lineRule="auto"/>
        <w:ind w:left="360" w:right="0" w:hanging="360"/>
      </w:pPr>
      <w:r>
        <w:t xml:space="preserve">Also attached are a sample Corrective Action Plan for Audit Findings (See </w:t>
      </w:r>
      <w:r>
        <w:rPr>
          <w:b/>
        </w:rPr>
        <w:t>Sample A</w:t>
      </w:r>
      <w:r>
        <w:t xml:space="preserve">) and a sample Summary Schedule of Prior Audit Findings (See </w:t>
      </w:r>
      <w:r>
        <w:rPr>
          <w:b/>
        </w:rPr>
        <w:t>Sample B</w:t>
      </w:r>
      <w:r>
        <w:t xml:space="preserve">).  These are provided for illustrative purposes only and are not </w:t>
      </w:r>
      <w:r w:rsidR="00D71C37">
        <w:t>intended to match the finding</w:t>
      </w:r>
      <w:r w:rsidR="00387800">
        <w:t>s</w:t>
      </w:r>
      <w:r w:rsidR="00D71C37">
        <w:t xml:space="preserve"> shown in the </w:t>
      </w:r>
      <w:r w:rsidR="00EA393A">
        <w:t>s</w:t>
      </w:r>
      <w:r w:rsidR="00D71C37">
        <w:t xml:space="preserve">ample </w:t>
      </w:r>
      <w:r w:rsidR="00EA393A">
        <w:t>e</w:t>
      </w:r>
      <w:r w:rsidR="00D71C37">
        <w:t xml:space="preserve">ntity nor are they </w:t>
      </w:r>
      <w:r>
        <w:t xml:space="preserve">required to be filed with our office. </w:t>
      </w:r>
    </w:p>
    <w:p w14:paraId="2A5C1F3A" w14:textId="08DF7642" w:rsidR="00493363" w:rsidRDefault="00493363" w:rsidP="008E0E27">
      <w:pPr>
        <w:pStyle w:val="aindent"/>
        <w:numPr>
          <w:ilvl w:val="0"/>
          <w:numId w:val="3"/>
        </w:numPr>
        <w:tabs>
          <w:tab w:val="clear" w:pos="1080"/>
          <w:tab w:val="clear" w:pos="1152"/>
        </w:tabs>
        <w:spacing w:line="240" w:lineRule="auto"/>
        <w:ind w:left="360" w:right="0" w:hanging="360"/>
      </w:pPr>
      <w:r>
        <w:t xml:space="preserve">If the City has deposits in credit unions </w:t>
      </w:r>
      <w:proofErr w:type="gramStart"/>
      <w:r>
        <w:t>at</w:t>
      </w:r>
      <w:proofErr w:type="gramEnd"/>
      <w:r>
        <w:t xml:space="preserve"> </w:t>
      </w:r>
      <w:r w:rsidR="00BD5B22">
        <w:t xml:space="preserve">June 30, </w:t>
      </w:r>
      <w:r w:rsidR="008B0063">
        <w:t>20</w:t>
      </w:r>
      <w:r w:rsidR="008B5085">
        <w:t>2</w:t>
      </w:r>
      <w:r w:rsidR="00E141FD">
        <w:t>3</w:t>
      </w:r>
      <w:r w:rsidR="00F04D74">
        <w:t>,</w:t>
      </w:r>
      <w:r>
        <w:t xml:space="preserve"> Note</w:t>
      </w:r>
      <w:r w:rsidR="00376FEE">
        <w:t> </w:t>
      </w:r>
      <w:r>
        <w:t>2 should be modified to indicate whether the deposits were covered by federal depository insurance, collateralized with securities or letters of credit held by the City or the City’s agent in the City’s name or by the State Sinking Fund in accordance with Chapter 12C of the Code of Iowa.</w:t>
      </w:r>
    </w:p>
    <w:p w14:paraId="2B26CAFD" w14:textId="77777777" w:rsidR="00481415" w:rsidRDefault="00481415" w:rsidP="008E0E27">
      <w:pPr>
        <w:pStyle w:val="aindent"/>
        <w:numPr>
          <w:ilvl w:val="0"/>
          <w:numId w:val="3"/>
        </w:numPr>
        <w:tabs>
          <w:tab w:val="clear" w:pos="1080"/>
          <w:tab w:val="clear" w:pos="1152"/>
        </w:tabs>
        <w:spacing w:line="240" w:lineRule="auto"/>
        <w:ind w:left="360" w:right="0" w:hanging="360"/>
      </w:pPr>
      <w:r>
        <w:t>Under Chapter</w:t>
      </w:r>
      <w:r w:rsidR="00376FEE">
        <w:t> </w:t>
      </w:r>
      <w:r>
        <w:t xml:space="preserve">388.10 of the Code of Iowa, a </w:t>
      </w:r>
      <w:r w:rsidR="004E3654">
        <w:t>C</w:t>
      </w:r>
      <w:r>
        <w:t xml:space="preserve">ity or </w:t>
      </w:r>
      <w:r w:rsidR="004E3654">
        <w:t xml:space="preserve">Municipal Utility </w:t>
      </w:r>
      <w:r>
        <w:t>providing telecommunications services has the responsibility to comply with various financial and operating provisions</w:t>
      </w:r>
      <w:r w:rsidR="004E3654">
        <w:t>,</w:t>
      </w:r>
      <w:r>
        <w:t xml:space="preserve"> as well as the responsibility for annual certification of compliance with these provisions.  Chapter 11</w:t>
      </w:r>
      <w:r w:rsidR="00EF3D72">
        <w:t>.</w:t>
      </w:r>
      <w:r>
        <w:t xml:space="preserve">6(1) of the Code </w:t>
      </w:r>
      <w:r w:rsidR="00AB58FC">
        <w:t xml:space="preserve">of Iowa </w:t>
      </w:r>
      <w:r>
        <w:t xml:space="preserve">requires the audit of a </w:t>
      </w:r>
      <w:r w:rsidR="004E3654">
        <w:t>C</w:t>
      </w:r>
      <w:r>
        <w:t xml:space="preserve">ity </w:t>
      </w:r>
      <w:r w:rsidR="00AB58FC">
        <w:t>which</w:t>
      </w:r>
      <w:r>
        <w:t xml:space="preserve"> owns or operates a </w:t>
      </w:r>
      <w:r w:rsidR="004E3654">
        <w:t xml:space="preserve">Municipal Utility </w:t>
      </w:r>
      <w:r>
        <w:t xml:space="preserve">providing telecommunications services to include an audit of the </w:t>
      </w:r>
      <w:r w:rsidR="004E3654">
        <w:t>C</w:t>
      </w:r>
      <w:r>
        <w:t xml:space="preserve">ity’s compliance with Chapter 388.10.  In any year in which the </w:t>
      </w:r>
      <w:r w:rsidR="004E3654">
        <w:t>C</w:t>
      </w:r>
      <w:r>
        <w:t xml:space="preserve">ity or </w:t>
      </w:r>
      <w:r w:rsidR="004E3654">
        <w:t>Municipal Utility</w:t>
      </w:r>
      <w:r>
        <w:t xml:space="preserve"> is not audited, the </w:t>
      </w:r>
      <w:r w:rsidR="004E3654">
        <w:t>C</w:t>
      </w:r>
      <w:r>
        <w:t xml:space="preserve">ity or </w:t>
      </w:r>
      <w:r w:rsidR="004E3654">
        <w:t>Municipal Utility</w:t>
      </w:r>
      <w:r>
        <w:t xml:space="preserve"> must contract with the Auditor of State or a certified public accountant to “attest to the certification.”</w:t>
      </w:r>
    </w:p>
    <w:p w14:paraId="0A461A5D" w14:textId="77777777" w:rsidR="00481415" w:rsidRDefault="00481415" w:rsidP="008E0E27">
      <w:pPr>
        <w:pStyle w:val="aindent"/>
        <w:tabs>
          <w:tab w:val="clear" w:pos="1152"/>
        </w:tabs>
        <w:spacing w:line="240" w:lineRule="auto"/>
        <w:ind w:left="360" w:right="0" w:firstLine="0"/>
      </w:pPr>
      <w:r>
        <w:t xml:space="preserve">Based on an audit of the </w:t>
      </w:r>
      <w:r w:rsidR="004E3654">
        <w:t>C</w:t>
      </w:r>
      <w:r>
        <w:t xml:space="preserve">ity or </w:t>
      </w:r>
      <w:r w:rsidR="004E3654">
        <w:t>Municipal Utility</w:t>
      </w:r>
      <w:r>
        <w:t xml:space="preserve">, a statutory comment on compliance with Chapter 388.10 should be included in the audit report.  If the </w:t>
      </w:r>
      <w:r w:rsidR="004E3654">
        <w:t>Municipal Utility</w:t>
      </w:r>
      <w:r>
        <w:t xml:space="preserve"> is audited as part of the </w:t>
      </w:r>
      <w:r w:rsidR="004E3654">
        <w:t>c</w:t>
      </w:r>
      <w:r>
        <w:t xml:space="preserve">ity, the required comment would be included in the </w:t>
      </w:r>
      <w:r w:rsidR="004E3654">
        <w:t>C</w:t>
      </w:r>
      <w:r>
        <w:t>ity</w:t>
      </w:r>
      <w:r w:rsidR="004E3654">
        <w:t>’s audit</w:t>
      </w:r>
      <w:r>
        <w:t xml:space="preserve"> report.  If the </w:t>
      </w:r>
      <w:r w:rsidR="004E3654">
        <w:t>Municipal Utility</w:t>
      </w:r>
      <w:r>
        <w:t xml:space="preserve"> is audited separately, the required comment would be included in the </w:t>
      </w:r>
      <w:r w:rsidR="004E3654">
        <w:t xml:space="preserve">Municipal Utility’s audit </w:t>
      </w:r>
      <w:r>
        <w:t>report.  These audit reports must be filed with the Auditor of State and the appropriate filing fee paid as provided in Chapter 11 of the Code of Iowa.</w:t>
      </w:r>
    </w:p>
    <w:p w14:paraId="6C680BF3" w14:textId="77777777" w:rsidR="000762D4" w:rsidRDefault="00481415" w:rsidP="008E0E27">
      <w:pPr>
        <w:pStyle w:val="aindent"/>
        <w:tabs>
          <w:tab w:val="clear" w:pos="1152"/>
        </w:tabs>
        <w:spacing w:line="240" w:lineRule="auto"/>
        <w:ind w:left="360" w:right="0" w:firstLine="0"/>
      </w:pPr>
      <w:r>
        <w:t xml:space="preserve">In a year when the </w:t>
      </w:r>
      <w:r w:rsidR="004E3654">
        <w:t>C</w:t>
      </w:r>
      <w:r>
        <w:t xml:space="preserve">ity or </w:t>
      </w:r>
      <w:r w:rsidR="004E3654">
        <w:t>Municipal Utility</w:t>
      </w:r>
      <w:r>
        <w:t xml:space="preserve"> is not audited, the attestation report should indicate compliance with the provisions of Chapter</w:t>
      </w:r>
      <w:r w:rsidR="00376FEE">
        <w:t> </w:t>
      </w:r>
      <w:r>
        <w:t>388.10.  These attestation reports are public records, by law, and are to be filed with this Office.  These reports are not subject to the payment of a filing fee.</w:t>
      </w:r>
    </w:p>
    <w:p w14:paraId="75171FFF" w14:textId="77777777" w:rsidR="008E0E27" w:rsidRDefault="008E0E27" w:rsidP="008E0E27">
      <w:pPr>
        <w:pStyle w:val="aindent"/>
        <w:tabs>
          <w:tab w:val="clear" w:pos="1152"/>
        </w:tabs>
        <w:spacing w:line="240" w:lineRule="auto"/>
        <w:ind w:left="360" w:right="0" w:firstLine="0"/>
      </w:pPr>
    </w:p>
    <w:p w14:paraId="3D7FEEB0" w14:textId="6E9F6CA0" w:rsidR="008E0E27" w:rsidRDefault="008E0E27" w:rsidP="008E0E27">
      <w:pPr>
        <w:pStyle w:val="aindent"/>
        <w:tabs>
          <w:tab w:val="clear" w:pos="1152"/>
        </w:tabs>
        <w:spacing w:line="240" w:lineRule="auto"/>
        <w:ind w:left="360" w:right="0" w:firstLine="0"/>
        <w:sectPr w:rsidR="008E0E27" w:rsidSect="00BF729E">
          <w:headerReference w:type="default" r:id="rId26"/>
          <w:footnotePr>
            <w:numRestart w:val="eachSect"/>
          </w:footnotePr>
          <w:pgSz w:w="12240" w:h="15840" w:code="1"/>
          <w:pgMar w:top="1440" w:right="1080" w:bottom="1008" w:left="1080" w:header="864" w:footer="576" w:gutter="0"/>
          <w:cols w:space="0"/>
        </w:sectPr>
      </w:pPr>
    </w:p>
    <w:p w14:paraId="2138113F" w14:textId="77777777" w:rsidR="008C344C" w:rsidRDefault="00EF3D72" w:rsidP="008E0E27">
      <w:pPr>
        <w:pStyle w:val="aindent"/>
        <w:tabs>
          <w:tab w:val="clear" w:pos="1152"/>
        </w:tabs>
        <w:spacing w:line="240" w:lineRule="auto"/>
        <w:ind w:left="360" w:right="18" w:firstLine="0"/>
      </w:pPr>
      <w:r>
        <w:lastRenderedPageBreak/>
        <w:t>Following are sample audit report comments for reporting on telecommunication services.</w:t>
      </w:r>
    </w:p>
    <w:p w14:paraId="7EFA5987" w14:textId="77777777" w:rsidR="00EF3D72" w:rsidRPr="00820BED" w:rsidRDefault="00EF3D72" w:rsidP="008E0E27">
      <w:pPr>
        <w:pStyle w:val="aindent"/>
        <w:tabs>
          <w:tab w:val="clear" w:pos="1152"/>
        </w:tabs>
        <w:spacing w:line="240" w:lineRule="auto"/>
        <w:ind w:left="720" w:right="18" w:firstLine="0"/>
        <w:rPr>
          <w:b/>
        </w:rPr>
      </w:pPr>
      <w:r w:rsidRPr="00820BED">
        <w:rPr>
          <w:b/>
        </w:rPr>
        <w:t>No non-compliance noted</w:t>
      </w:r>
      <w:r>
        <w:rPr>
          <w:b/>
        </w:rPr>
        <w:t xml:space="preserve"> – for separate </w:t>
      </w:r>
      <w:r w:rsidR="004D51F2">
        <w:rPr>
          <w:b/>
        </w:rPr>
        <w:t xml:space="preserve">Municipal </w:t>
      </w:r>
      <w:r>
        <w:rPr>
          <w:b/>
        </w:rPr>
        <w:t>Utility audit or City audit which includes the Utility</w:t>
      </w:r>
      <w:r w:rsidRPr="00820BED">
        <w:rPr>
          <w:b/>
        </w:rPr>
        <w:t>:</w:t>
      </w:r>
    </w:p>
    <w:p w14:paraId="6549805C" w14:textId="77777777" w:rsidR="002D48F4" w:rsidRDefault="00EF3D72" w:rsidP="008E0E27">
      <w:pPr>
        <w:pStyle w:val="aindent"/>
        <w:tabs>
          <w:tab w:val="clear" w:pos="1152"/>
        </w:tabs>
        <w:spacing w:line="240" w:lineRule="auto"/>
        <w:ind w:left="720" w:right="18" w:firstLine="0"/>
      </w:pPr>
      <w:r w:rsidRPr="00E70F8D">
        <w:rPr>
          <w:u w:val="single"/>
        </w:rPr>
        <w:t>Telecommunication</w:t>
      </w:r>
      <w:r w:rsidR="000E14EA">
        <w:rPr>
          <w:u w:val="single"/>
        </w:rPr>
        <w:t>s</w:t>
      </w:r>
      <w:r w:rsidRPr="00E70F8D">
        <w:rPr>
          <w:u w:val="single"/>
        </w:rPr>
        <w:t xml:space="preserve"> Services</w:t>
      </w:r>
      <w:r>
        <w:t xml:space="preserve"> – No instances of non-compliance with Chapter</w:t>
      </w:r>
      <w:r w:rsidR="0090673F">
        <w:t> </w:t>
      </w:r>
      <w:r>
        <w:t>388.10 of the Code of Iowa were noted.</w:t>
      </w:r>
    </w:p>
    <w:p w14:paraId="33C98064" w14:textId="77777777" w:rsidR="00321596" w:rsidRDefault="00321596" w:rsidP="008E0E27">
      <w:pPr>
        <w:pStyle w:val="aindent"/>
        <w:tabs>
          <w:tab w:val="clear" w:pos="1152"/>
        </w:tabs>
        <w:spacing w:line="240" w:lineRule="auto"/>
        <w:ind w:left="720" w:right="18" w:firstLine="0"/>
        <w:rPr>
          <w:b/>
        </w:rPr>
      </w:pPr>
      <w:r w:rsidRPr="00820BED">
        <w:rPr>
          <w:b/>
        </w:rPr>
        <w:t>Non-compliance noted</w:t>
      </w:r>
      <w:r>
        <w:rPr>
          <w:b/>
        </w:rPr>
        <w:t xml:space="preserve"> – for separate Municipal Utility audit or City audit which includes the Utility</w:t>
      </w:r>
      <w:r w:rsidRPr="00820BED">
        <w:rPr>
          <w:b/>
        </w:rPr>
        <w:t>:</w:t>
      </w:r>
    </w:p>
    <w:p w14:paraId="544F43BC" w14:textId="77777777" w:rsidR="00321596" w:rsidRDefault="00321596" w:rsidP="008E0E27">
      <w:pPr>
        <w:pStyle w:val="aindent"/>
        <w:tabs>
          <w:tab w:val="clear" w:pos="1152"/>
        </w:tabs>
        <w:spacing w:line="240" w:lineRule="auto"/>
        <w:ind w:left="720" w:right="18" w:firstLine="0"/>
      </w:pPr>
      <w:r w:rsidRPr="00E70F8D">
        <w:rPr>
          <w:u w:val="single"/>
        </w:rPr>
        <w:t>Telecommunication</w:t>
      </w:r>
      <w:r>
        <w:rPr>
          <w:u w:val="single"/>
        </w:rPr>
        <w:t>s</w:t>
      </w:r>
      <w:r w:rsidRPr="00E70F8D">
        <w:rPr>
          <w:u w:val="single"/>
        </w:rPr>
        <w:t xml:space="preserve"> Services</w:t>
      </w:r>
      <w:r>
        <w:t xml:space="preserve"> – The City (or Utility) did not consistently allocate the cost of use of City (or Utility) employees, equipment and other services used by the telecommunications municipal utility as required by Chapter 388.10 of the Code of Iowa.  The allocation of costs to the Utility was based on time studies of certain City (or Utility) employees, but the percentage allocations included mathematical errors.</w:t>
      </w:r>
    </w:p>
    <w:p w14:paraId="7FE6611B" w14:textId="46AB07B2" w:rsidR="005F3860" w:rsidRDefault="005F3860" w:rsidP="008E0E27">
      <w:pPr>
        <w:pStyle w:val="aindent"/>
        <w:tabs>
          <w:tab w:val="clear" w:pos="1152"/>
        </w:tabs>
        <w:spacing w:line="240" w:lineRule="auto"/>
        <w:ind w:left="720" w:right="18" w:firstLine="0"/>
      </w:pPr>
      <w:r>
        <w:t>The errors resulted in an understatement of telecommunication services expenses of $7,616 for the year ended June 30, 20</w:t>
      </w:r>
      <w:r w:rsidR="008B5085">
        <w:t>2</w:t>
      </w:r>
      <w:r w:rsidR="00E141FD">
        <w:t>3</w:t>
      </w:r>
      <w:r>
        <w:t>.</w:t>
      </w:r>
    </w:p>
    <w:p w14:paraId="44283288" w14:textId="77777777" w:rsidR="00EF3D72" w:rsidRDefault="00EF3D72" w:rsidP="008E0E27">
      <w:pPr>
        <w:pStyle w:val="aindent"/>
        <w:tabs>
          <w:tab w:val="clear" w:pos="1152"/>
        </w:tabs>
        <w:spacing w:line="240" w:lineRule="auto"/>
        <w:ind w:left="720" w:right="18" w:firstLine="0"/>
      </w:pPr>
      <w:r>
        <w:rPr>
          <w:u w:val="single"/>
        </w:rPr>
        <w:t>Recommendation</w:t>
      </w:r>
      <w:r w:rsidRPr="00675480">
        <w:t xml:space="preserve"> </w:t>
      </w:r>
      <w:r>
        <w:t>– A corrective transfer of $7,616 should be made from the Telecommunication</w:t>
      </w:r>
      <w:r w:rsidR="000E14EA">
        <w:t>s</w:t>
      </w:r>
      <w:r>
        <w:t xml:space="preserve"> Services Fund to the Gas Fund.</w:t>
      </w:r>
    </w:p>
    <w:p w14:paraId="552770A2" w14:textId="77777777" w:rsidR="00EF3D72" w:rsidRDefault="00EF3D72" w:rsidP="008E0E27">
      <w:pPr>
        <w:pStyle w:val="aindent"/>
        <w:tabs>
          <w:tab w:val="clear" w:pos="1152"/>
        </w:tabs>
        <w:spacing w:line="240" w:lineRule="auto"/>
        <w:ind w:left="720" w:right="18" w:firstLine="0"/>
      </w:pPr>
      <w:r>
        <w:rPr>
          <w:u w:val="single"/>
        </w:rPr>
        <w:t>Response</w:t>
      </w:r>
      <w:r w:rsidRPr="00675480">
        <w:t xml:space="preserve"> </w:t>
      </w:r>
      <w:r>
        <w:t>– A corrective transfer will be made.</w:t>
      </w:r>
    </w:p>
    <w:p w14:paraId="6518DFE6" w14:textId="77777777" w:rsidR="00EF3D72" w:rsidRDefault="00EF3D72" w:rsidP="008E0E27">
      <w:pPr>
        <w:pStyle w:val="aindent"/>
        <w:tabs>
          <w:tab w:val="clear" w:pos="1152"/>
        </w:tabs>
        <w:spacing w:line="240" w:lineRule="auto"/>
        <w:ind w:left="720" w:right="18" w:firstLine="0"/>
      </w:pPr>
      <w:r>
        <w:rPr>
          <w:u w:val="single"/>
        </w:rPr>
        <w:t>Conclusion</w:t>
      </w:r>
      <w:r w:rsidRPr="00675480">
        <w:t xml:space="preserve"> </w:t>
      </w:r>
      <w:r>
        <w:t>– Response accepted.</w:t>
      </w:r>
    </w:p>
    <w:p w14:paraId="06526DB9" w14:textId="77777777" w:rsidR="00CB629C" w:rsidRDefault="00CB629C" w:rsidP="008E0E27">
      <w:pPr>
        <w:pStyle w:val="aindent"/>
        <w:numPr>
          <w:ilvl w:val="0"/>
          <w:numId w:val="3"/>
        </w:numPr>
        <w:tabs>
          <w:tab w:val="clear" w:pos="1080"/>
          <w:tab w:val="clear" w:pos="1152"/>
        </w:tabs>
        <w:spacing w:line="240" w:lineRule="auto"/>
        <w:ind w:left="360" w:right="18" w:hanging="360"/>
      </w:pPr>
      <w:r>
        <w:t>Following is an example footnote for an early retirement or other benefit plan or policy that meets the definition of a “termination benefit”</w:t>
      </w:r>
      <w:r w:rsidR="004D51F2">
        <w:t>,</w:t>
      </w:r>
      <w:r>
        <w:t xml:space="preserve"> as defined by GASB Statement No. 47.</w:t>
      </w:r>
    </w:p>
    <w:p w14:paraId="23480CA7" w14:textId="77777777" w:rsidR="00CB629C" w:rsidRPr="007419D4" w:rsidRDefault="00CB629C" w:rsidP="008E0E27">
      <w:pPr>
        <w:pStyle w:val="aindent"/>
        <w:tabs>
          <w:tab w:val="clear" w:pos="1152"/>
        </w:tabs>
        <w:spacing w:line="240" w:lineRule="auto"/>
        <w:ind w:left="360" w:right="18" w:firstLine="0"/>
        <w:rPr>
          <w:b/>
          <w:u w:val="single"/>
        </w:rPr>
      </w:pPr>
      <w:r w:rsidRPr="007419D4">
        <w:rPr>
          <w:b/>
          <w:u w:val="single"/>
        </w:rPr>
        <w:t>Termination Benefits</w:t>
      </w:r>
    </w:p>
    <w:p w14:paraId="1E1A3039" w14:textId="4DF06943" w:rsidR="00CB629C" w:rsidRDefault="00CB629C" w:rsidP="008E0E27">
      <w:pPr>
        <w:pStyle w:val="aindent"/>
        <w:tabs>
          <w:tab w:val="clear" w:pos="1152"/>
        </w:tabs>
        <w:spacing w:line="240" w:lineRule="auto"/>
        <w:ind w:left="360" w:right="18" w:firstLine="0"/>
      </w:pPr>
      <w:r>
        <w:t xml:space="preserve">In September </w:t>
      </w:r>
      <w:r w:rsidR="008B0063">
        <w:t>20</w:t>
      </w:r>
      <w:r w:rsidR="005A465F">
        <w:t>2</w:t>
      </w:r>
      <w:r w:rsidR="00E141FD">
        <w:t>2</w:t>
      </w:r>
      <w:r>
        <w:t xml:space="preserve"> the City approved a voluntary early retirement plan for employee</w:t>
      </w:r>
      <w:r w:rsidR="002878A8">
        <w:t>s</w:t>
      </w:r>
      <w:r>
        <w:t xml:space="preserve">.  The plan was only offered to employees for one year.  Eligible employees must have completed at least fifteen years of full-time service to the City and must have reached the age of fifty-five on or before June 30, </w:t>
      </w:r>
      <w:r w:rsidR="008B0063">
        <w:t>20</w:t>
      </w:r>
      <w:r w:rsidR="008B5085">
        <w:t>2</w:t>
      </w:r>
      <w:r w:rsidR="00E141FD">
        <w:t>3</w:t>
      </w:r>
      <w:r>
        <w:t>.  The application for early retirement was subject to approval by the City Council.</w:t>
      </w:r>
    </w:p>
    <w:p w14:paraId="6DB8AE1B" w14:textId="77777777" w:rsidR="00CB629C" w:rsidRDefault="00CB629C" w:rsidP="008E0E27">
      <w:pPr>
        <w:pStyle w:val="aindent"/>
        <w:tabs>
          <w:tab w:val="clear" w:pos="1152"/>
        </w:tabs>
        <w:spacing w:line="240" w:lineRule="auto"/>
        <w:ind w:left="360" w:right="18" w:firstLine="0"/>
      </w:pPr>
      <w:r>
        <w:t>Early retirement benefits equal 60% of the employee’s salary in effect during the employee’s last year of employment, with a maximum retirement benefit of $30,000.</w:t>
      </w:r>
    </w:p>
    <w:p w14:paraId="60FC32E0" w14:textId="1B030A88" w:rsidR="00CB629C" w:rsidRDefault="00CB629C" w:rsidP="008E0E27">
      <w:pPr>
        <w:pStyle w:val="aindent"/>
        <w:tabs>
          <w:tab w:val="clear" w:pos="1152"/>
        </w:tabs>
        <w:spacing w:line="240" w:lineRule="auto"/>
        <w:ind w:left="360" w:right="18" w:firstLine="0"/>
      </w:pPr>
      <w:r>
        <w:t xml:space="preserve">The policy requires early retirement benefits be paid in three equal </w:t>
      </w:r>
      <w:r w:rsidR="008A4271">
        <w:t>annual installm</w:t>
      </w:r>
      <w:r>
        <w:t xml:space="preserve">ents beginning July 1, </w:t>
      </w:r>
      <w:r w:rsidR="008B0063">
        <w:t>20</w:t>
      </w:r>
      <w:r w:rsidR="008B5085">
        <w:t>2</w:t>
      </w:r>
      <w:r w:rsidR="00E141FD">
        <w:t>3</w:t>
      </w:r>
      <w:r>
        <w:t>.</w:t>
      </w:r>
    </w:p>
    <w:p w14:paraId="463898F6" w14:textId="49432A06" w:rsidR="00685573" w:rsidRDefault="00CB629C" w:rsidP="008E0E27">
      <w:pPr>
        <w:pStyle w:val="aindent"/>
        <w:tabs>
          <w:tab w:val="clear" w:pos="1152"/>
        </w:tabs>
        <w:spacing w:line="240" w:lineRule="auto"/>
        <w:ind w:left="360" w:right="18" w:firstLine="0"/>
      </w:pPr>
      <w:proofErr w:type="gramStart"/>
      <w:r>
        <w:t>At</w:t>
      </w:r>
      <w:proofErr w:type="gramEnd"/>
      <w:r>
        <w:t xml:space="preserve"> </w:t>
      </w:r>
      <w:r w:rsidR="00BD5B22">
        <w:t xml:space="preserve">June 30, </w:t>
      </w:r>
      <w:r w:rsidR="008B0063">
        <w:t>20</w:t>
      </w:r>
      <w:r w:rsidR="008B5085">
        <w:t>2</w:t>
      </w:r>
      <w:r w:rsidR="00E141FD">
        <w:t>3</w:t>
      </w:r>
      <w:r>
        <w:t xml:space="preserve">, the </w:t>
      </w:r>
      <w:r w:rsidR="00462C47">
        <w:t>C</w:t>
      </w:r>
      <w:r>
        <w:t xml:space="preserve">ity has obligations to eleven participants with a total liability of $171,285.  </w:t>
      </w:r>
      <w:r w:rsidR="00FB35C1">
        <w:t>E</w:t>
      </w:r>
      <w:r>
        <w:t xml:space="preserve">arly retirement expenditures for the year ended </w:t>
      </w:r>
      <w:r w:rsidR="00BD5B22">
        <w:t>June</w:t>
      </w:r>
      <w:r w:rsidR="009B1193">
        <w:t> </w:t>
      </w:r>
      <w:r w:rsidR="00BD5B22">
        <w:t xml:space="preserve">30, </w:t>
      </w:r>
      <w:r w:rsidR="008B0063">
        <w:t>20</w:t>
      </w:r>
      <w:r w:rsidR="008B5085">
        <w:t>2</w:t>
      </w:r>
      <w:r w:rsidR="00E141FD">
        <w:t>3</w:t>
      </w:r>
      <w:r>
        <w:t xml:space="preserve"> totaled $85,642.</w:t>
      </w:r>
    </w:p>
    <w:p w14:paraId="0450EA31" w14:textId="147AED8E" w:rsidR="00820390" w:rsidRDefault="00091695" w:rsidP="008E0E27">
      <w:pPr>
        <w:pStyle w:val="aindent"/>
        <w:numPr>
          <w:ilvl w:val="0"/>
          <w:numId w:val="3"/>
        </w:numPr>
        <w:tabs>
          <w:tab w:val="clear" w:pos="1080"/>
          <w:tab w:val="clear" w:pos="1152"/>
        </w:tabs>
        <w:spacing w:line="240" w:lineRule="auto"/>
        <w:ind w:left="360" w:right="18" w:hanging="360"/>
      </w:pPr>
      <w:r>
        <w:t xml:space="preserve">Section </w:t>
      </w:r>
      <w:r w:rsidR="00A723FB">
        <w:t>384.22(2)(</w:t>
      </w:r>
      <w:r w:rsidR="00B377D5">
        <w:t>a) of</w:t>
      </w:r>
      <w:r>
        <w:t xml:space="preserve"> the Code of Iowa</w:t>
      </w:r>
      <w:r w:rsidR="00820390">
        <w:t xml:space="preserve"> requires cities with urban renewa</w:t>
      </w:r>
      <w:r w:rsidR="005D2B4E">
        <w:t>l areas to approve and file an Annual Urban Renewal R</w:t>
      </w:r>
      <w:r w:rsidR="00820390">
        <w:t>eport on or before December 1.</w:t>
      </w:r>
    </w:p>
    <w:p w14:paraId="1A98418A" w14:textId="77777777" w:rsidR="008E0E27" w:rsidRDefault="008E0E27" w:rsidP="008E0E27">
      <w:pPr>
        <w:pStyle w:val="aindent"/>
        <w:tabs>
          <w:tab w:val="clear" w:pos="1152"/>
        </w:tabs>
        <w:spacing w:line="240" w:lineRule="auto"/>
        <w:ind w:left="360" w:right="18" w:firstLine="0"/>
        <w:sectPr w:rsidR="008E0E27" w:rsidSect="00BF729E">
          <w:headerReference w:type="default" r:id="rId27"/>
          <w:footnotePr>
            <w:numRestart w:val="eachSect"/>
          </w:footnotePr>
          <w:pgSz w:w="12240" w:h="15840" w:code="1"/>
          <w:pgMar w:top="1440" w:right="1080" w:bottom="1008" w:left="1080" w:header="864" w:footer="576" w:gutter="0"/>
          <w:cols w:space="0"/>
        </w:sectPr>
      </w:pPr>
    </w:p>
    <w:p w14:paraId="2F34FE98" w14:textId="3D1F48CC" w:rsidR="00820390" w:rsidRDefault="00091695" w:rsidP="008E0E27">
      <w:pPr>
        <w:pStyle w:val="aindent"/>
        <w:tabs>
          <w:tab w:val="clear" w:pos="1152"/>
        </w:tabs>
        <w:spacing w:line="240" w:lineRule="auto"/>
        <w:ind w:left="360" w:right="18" w:firstLine="0"/>
      </w:pPr>
      <w:r>
        <w:lastRenderedPageBreak/>
        <w:t xml:space="preserve">It </w:t>
      </w:r>
      <w:r w:rsidR="00820390">
        <w:t>also requires an audit of cities to include an examination of the City’s compliance with the annual urban renewal reporting requirements.  As such, the auditor is required to inc</w:t>
      </w:r>
      <w:r w:rsidR="009C7BE7">
        <w:t xml:space="preserve">lude a statutory comment on the Annual </w:t>
      </w:r>
      <w:r w:rsidR="00820390">
        <w:t xml:space="preserve">Urban Renewal Report, regardless of whether there are any instances of non-compliance or not.  An example to report non-compliance is included as item </w:t>
      </w:r>
      <w:r w:rsidR="0000787F">
        <w:t>2023-J</w:t>
      </w:r>
      <w:r w:rsidR="00820390">
        <w:t xml:space="preserve"> in the Schedule of Findings and Questioned Costs of the Sample GAAP City report.  The following is an example statutory comment if no instances of non-compliance are noted:</w:t>
      </w:r>
    </w:p>
    <w:p w14:paraId="1F17C7D1" w14:textId="4AC7CCC6" w:rsidR="00BA49ED" w:rsidRDefault="009C7BE7" w:rsidP="008E0E27">
      <w:pPr>
        <w:pStyle w:val="Paragraph43"/>
        <w:tabs>
          <w:tab w:val="clear" w:pos="2016"/>
        </w:tabs>
        <w:spacing w:line="240" w:lineRule="auto"/>
        <w:ind w:left="720" w:right="18" w:firstLine="0"/>
      </w:pPr>
      <w:r>
        <w:rPr>
          <w:u w:val="single"/>
        </w:rPr>
        <w:t xml:space="preserve">Annual </w:t>
      </w:r>
      <w:r w:rsidR="00820390" w:rsidRPr="00C73F4B">
        <w:rPr>
          <w:u w:val="single"/>
        </w:rPr>
        <w:t>Urban Renewa</w:t>
      </w:r>
      <w:r>
        <w:rPr>
          <w:u w:val="single"/>
        </w:rPr>
        <w:t>l</w:t>
      </w:r>
      <w:r w:rsidR="00820390" w:rsidRPr="00C73F4B">
        <w:rPr>
          <w:u w:val="single"/>
        </w:rPr>
        <w:t xml:space="preserve"> Report</w:t>
      </w:r>
      <w:r w:rsidR="00820390">
        <w:t xml:space="preserve"> – The </w:t>
      </w:r>
      <w:r w:rsidR="005D2B4E">
        <w:t>A</w:t>
      </w:r>
      <w:r>
        <w:t xml:space="preserve">nnual </w:t>
      </w:r>
      <w:r w:rsidR="005D2B4E">
        <w:t>Urban Renewal R</w:t>
      </w:r>
      <w:r w:rsidR="00820390">
        <w:t xml:space="preserve">eport was </w:t>
      </w:r>
      <w:r w:rsidR="00A4258B">
        <w:t xml:space="preserve">properly approved and </w:t>
      </w:r>
      <w:r w:rsidR="00820390">
        <w:t>certified to the Iowa Department of Management on or before December</w:t>
      </w:r>
      <w:r w:rsidR="0090673F">
        <w:t> </w:t>
      </w:r>
      <w:r w:rsidR="00820390">
        <w:t xml:space="preserve">1 </w:t>
      </w:r>
      <w:r w:rsidR="003A3961">
        <w:t>as required by Chapter</w:t>
      </w:r>
      <w:r w:rsidR="00BF729E">
        <w:t> </w:t>
      </w:r>
      <w:r w:rsidR="00A723FB">
        <w:t>384.22(2)(a</w:t>
      </w:r>
      <w:r w:rsidR="003A3961">
        <w:t xml:space="preserve">) of the Code of Iowa </w:t>
      </w:r>
      <w:r w:rsidR="00820390">
        <w:t>and no exceptions were noted.</w:t>
      </w:r>
    </w:p>
    <w:p w14:paraId="73AD8E3E" w14:textId="77777777" w:rsidR="00F90E62" w:rsidRPr="00F04D74" w:rsidRDefault="00F90E62" w:rsidP="008E0E27">
      <w:pPr>
        <w:pStyle w:val="aindent"/>
        <w:numPr>
          <w:ilvl w:val="0"/>
          <w:numId w:val="3"/>
        </w:numPr>
        <w:tabs>
          <w:tab w:val="clear" w:pos="1080"/>
          <w:tab w:val="clear" w:pos="1152"/>
        </w:tabs>
        <w:spacing w:line="240" w:lineRule="auto"/>
        <w:ind w:left="360" w:right="18" w:hanging="360"/>
      </w:pPr>
      <w:r w:rsidRPr="00F04D74">
        <w:t xml:space="preserve">The Municipal Fire and Police Retirement System note has been updated.  The note </w:t>
      </w:r>
      <w:r w:rsidR="000C5E81">
        <w:t>is</w:t>
      </w:r>
      <w:r w:rsidRPr="00F04D74">
        <w:t xml:space="preserve"> as follows:</w:t>
      </w:r>
    </w:p>
    <w:p w14:paraId="6436D256" w14:textId="77777777" w:rsidR="00F90E62" w:rsidRPr="00FB35C1" w:rsidRDefault="00F90E62" w:rsidP="008E0E27">
      <w:pPr>
        <w:pStyle w:val="Noteslinenoindent"/>
        <w:keepNext w:val="0"/>
        <w:keepLines w:val="0"/>
        <w:tabs>
          <w:tab w:val="clear" w:pos="720"/>
        </w:tabs>
        <w:spacing w:line="240" w:lineRule="auto"/>
        <w:ind w:left="810" w:right="18" w:hanging="450"/>
      </w:pPr>
      <w:r w:rsidRPr="00FB35C1">
        <w:t>(X)</w:t>
      </w:r>
      <w:r w:rsidRPr="00FB35C1">
        <w:tab/>
        <w:t>Pension Plan</w:t>
      </w:r>
    </w:p>
    <w:p w14:paraId="26302A26" w14:textId="77777777" w:rsidR="00F90E62" w:rsidRPr="008C344C" w:rsidRDefault="00F90E62" w:rsidP="008E0E27">
      <w:pPr>
        <w:spacing w:after="240"/>
        <w:ind w:left="810" w:right="18"/>
        <w:rPr>
          <w:b/>
        </w:rPr>
      </w:pPr>
      <w:r w:rsidRPr="008C344C">
        <w:rPr>
          <w:b/>
        </w:rPr>
        <w:t>Municipal Fire and Police Retirement System of Iowa (MFPRSI)</w:t>
      </w:r>
    </w:p>
    <w:p w14:paraId="20CDC5C7" w14:textId="09F63552" w:rsidR="00F90E62" w:rsidRPr="0008129B" w:rsidRDefault="00F90E62" w:rsidP="008E0E27">
      <w:pPr>
        <w:pStyle w:val="aindent"/>
        <w:tabs>
          <w:tab w:val="clear" w:pos="1152"/>
        </w:tabs>
        <w:spacing w:line="240" w:lineRule="auto"/>
        <w:ind w:left="810" w:right="18" w:firstLine="0"/>
      </w:pPr>
      <w:r w:rsidRPr="0008129B">
        <w:rPr>
          <w:u w:val="single"/>
        </w:rPr>
        <w:t>Plan Description</w:t>
      </w:r>
      <w:r w:rsidRPr="0008129B">
        <w:t xml:space="preserve"> – MFPRSI membership is mandatory for fire fighters and police officers covered by the provisions of Chapter 411 of the Code of Iowa.  Em</w:t>
      </w:r>
      <w:r>
        <w:t>ployees of the City</w:t>
      </w:r>
      <w:r w:rsidRPr="0008129B">
        <w:t xml:space="preserve"> are provided with pensions through a cost-sharing multiple employer</w:t>
      </w:r>
      <w:r w:rsidR="00BF729E">
        <w:t>-</w:t>
      </w:r>
      <w:r w:rsidRPr="0008129B">
        <w:t>defined benefit pension plan administered by MFPRSI.  MFPRSI issues a stand-alone financial report which is available to the public by mail at 7155 Lake Drive, Suite #201, West Des</w:t>
      </w:r>
      <w:r w:rsidR="008C344C">
        <w:t> </w:t>
      </w:r>
      <w:r w:rsidRPr="0008129B">
        <w:t xml:space="preserve">Moines, Iowa 50266 or at </w:t>
      </w:r>
      <w:hyperlink r:id="rId28" w:history="1">
        <w:r w:rsidRPr="0008129B">
          <w:rPr>
            <w:rStyle w:val="Hyperlink"/>
          </w:rPr>
          <w:t>www.mfprsi.org</w:t>
        </w:r>
      </w:hyperlink>
      <w:r w:rsidRPr="0008129B">
        <w:t>.</w:t>
      </w:r>
    </w:p>
    <w:p w14:paraId="11293232" w14:textId="77777777" w:rsidR="00F90E62" w:rsidRPr="0008129B" w:rsidRDefault="00F90E62" w:rsidP="008E0E27">
      <w:pPr>
        <w:pStyle w:val="aindent"/>
        <w:tabs>
          <w:tab w:val="clear" w:pos="1152"/>
        </w:tabs>
        <w:spacing w:line="240" w:lineRule="auto"/>
        <w:ind w:left="810" w:right="18" w:firstLine="0"/>
        <w:rPr>
          <w:highlight w:val="yellow"/>
        </w:rPr>
      </w:pPr>
      <w:r w:rsidRPr="0008129B">
        <w:t xml:space="preserve">MFPRSI benefits are established under Chapter 411 of the Code of Iowa and the administrative rules thereunder.  Chapter 411 of the Code of Iowa and the administrative rules are the official plan documents.  The following brief description is provided for general informational purposes only.  Refer to the plan documents for more </w:t>
      </w:r>
      <w:r w:rsidRPr="00474799">
        <w:t>information.</w:t>
      </w:r>
    </w:p>
    <w:p w14:paraId="747765E7" w14:textId="77777777" w:rsidR="00F90E62" w:rsidRPr="0008129B" w:rsidRDefault="00F90E62" w:rsidP="008E0E27">
      <w:pPr>
        <w:pStyle w:val="aindent"/>
        <w:tabs>
          <w:tab w:val="clear" w:pos="1152"/>
        </w:tabs>
        <w:spacing w:line="240" w:lineRule="auto"/>
        <w:ind w:left="810" w:right="18" w:firstLine="0"/>
      </w:pPr>
      <w:r w:rsidRPr="0008129B">
        <w:rPr>
          <w:u w:val="single"/>
        </w:rPr>
        <w:t>Pension Benefits</w:t>
      </w:r>
      <w:r w:rsidRPr="0008129B">
        <w:rPr>
          <w:i/>
        </w:rPr>
        <w:t xml:space="preserve"> - </w:t>
      </w:r>
      <w:r w:rsidRPr="0008129B">
        <w:t xml:space="preserve">Members with 4 or more years of service are entitled to pension benefits beginning at age 55.  </w:t>
      </w:r>
      <w:proofErr w:type="gramStart"/>
      <w:r w:rsidRPr="0008129B">
        <w:t>Full service</w:t>
      </w:r>
      <w:proofErr w:type="gramEnd"/>
      <w:r w:rsidRPr="0008129B">
        <w:t xml:space="preserve"> retirement benefits are granted to members with 22 years of service, while partial benefits are available to those members with 4 to 22 years of service based on the ratio of years completed </w:t>
      </w:r>
      <w:proofErr w:type="spellStart"/>
      <w:r w:rsidRPr="0008129B">
        <w:t>to</w:t>
      </w:r>
      <w:proofErr w:type="spellEnd"/>
      <w:r w:rsidRPr="0008129B">
        <w:t xml:space="preserve"> years required (i.e., 22 years).  Members with less than 4 years of service are entitled to a refund of their contribution only, with interest, for the period of employment.</w:t>
      </w:r>
    </w:p>
    <w:p w14:paraId="238D4289" w14:textId="77777777" w:rsidR="00F90E62" w:rsidRPr="0008129B" w:rsidRDefault="00F90E62" w:rsidP="008E0E27">
      <w:pPr>
        <w:pStyle w:val="aindent"/>
        <w:tabs>
          <w:tab w:val="clear" w:pos="1152"/>
        </w:tabs>
        <w:spacing w:line="240" w:lineRule="auto"/>
        <w:ind w:left="810" w:right="18" w:firstLine="0"/>
      </w:pPr>
      <w:r w:rsidRPr="0008129B">
        <w:t>Benefits are calculated based upon the member’s highest 3 years of compensation.  The average of these 3 years becomes the member’s average final compensation.  The base benefit is 66</w:t>
      </w:r>
      <w:r>
        <w:t>%</w:t>
      </w:r>
      <w:r w:rsidRPr="0008129B">
        <w:t xml:space="preserve"> of the member’s average final compensation.  </w:t>
      </w:r>
      <w:r>
        <w:t>M</w:t>
      </w:r>
      <w:r w:rsidRPr="0008129B">
        <w:t xml:space="preserve">embers who perform more than 22 years of service </w:t>
      </w:r>
      <w:r>
        <w:t xml:space="preserve">receive an additional </w:t>
      </w:r>
      <w:r w:rsidRPr="0008129B">
        <w:t>2</w:t>
      </w:r>
      <w:r>
        <w:t>%</w:t>
      </w:r>
      <w:r w:rsidRPr="0008129B">
        <w:t xml:space="preserve"> </w:t>
      </w:r>
      <w:r>
        <w:t xml:space="preserve">of the member’s average final compensation </w:t>
      </w:r>
      <w:r w:rsidRPr="0008129B">
        <w:t>for each additional year of serv</w:t>
      </w:r>
      <w:r>
        <w:t>ice, up to a maximum of 8 years</w:t>
      </w:r>
      <w:r w:rsidRPr="0008129B">
        <w:t>.  Survivor benefits are available to the beneficiary of a retired member according to the provisions of the benefit option chosen</w:t>
      </w:r>
      <w:r>
        <w:t>,</w:t>
      </w:r>
      <w:r w:rsidRPr="0008129B">
        <w:t xml:space="preserve"> plus an additional benefit for each child.  Survivor benefits are subject to a minimum benefit for those members who chose the</w:t>
      </w:r>
      <w:r>
        <w:t xml:space="preserve"> basic benefit with a 50%</w:t>
      </w:r>
      <w:r w:rsidRPr="0008129B">
        <w:t xml:space="preserve"> surviving spouse benefit.</w:t>
      </w:r>
    </w:p>
    <w:p w14:paraId="5E17159C" w14:textId="77777777" w:rsidR="008E0E27" w:rsidRDefault="008E0E27" w:rsidP="008E0E27">
      <w:pPr>
        <w:pStyle w:val="aindent"/>
        <w:tabs>
          <w:tab w:val="clear" w:pos="1152"/>
        </w:tabs>
        <w:spacing w:line="240" w:lineRule="auto"/>
        <w:ind w:left="810" w:right="18" w:firstLine="0"/>
        <w:sectPr w:rsidR="008E0E27" w:rsidSect="00BF729E">
          <w:footnotePr>
            <w:numRestart w:val="eachSect"/>
          </w:footnotePr>
          <w:pgSz w:w="12240" w:h="15840" w:code="1"/>
          <w:pgMar w:top="1440" w:right="1080" w:bottom="1008" w:left="1080" w:header="864" w:footer="576" w:gutter="0"/>
          <w:cols w:space="0"/>
        </w:sectPr>
      </w:pPr>
    </w:p>
    <w:p w14:paraId="7D3E3FBB" w14:textId="42A242E5" w:rsidR="00F90E62" w:rsidRPr="0008129B" w:rsidRDefault="00F90E62" w:rsidP="008E0E27">
      <w:pPr>
        <w:pStyle w:val="aindent"/>
        <w:tabs>
          <w:tab w:val="clear" w:pos="1152"/>
        </w:tabs>
        <w:spacing w:line="240" w:lineRule="auto"/>
        <w:ind w:left="810" w:right="18" w:firstLine="0"/>
      </w:pPr>
      <w:r>
        <w:lastRenderedPageBreak/>
        <w:t>Active members at least 55 years of age</w:t>
      </w:r>
      <w:r w:rsidRPr="0008129B">
        <w:t xml:space="preserve"> with 22 or more years of service have the option to participate in the Deferred Retirement Option Program (DROP). The DROP is an arrangement whereby a member who is otherwise eligible to retire and commence benefits opts to continue to w</w:t>
      </w:r>
      <w:r>
        <w:t xml:space="preserve">ork.  A member can elect a </w:t>
      </w:r>
      <w:r w:rsidR="008E0E27">
        <w:t>3-, 4- or 5-year</w:t>
      </w:r>
      <w:r>
        <w:t xml:space="preserve"> DROP period.  When</w:t>
      </w:r>
      <w:r w:rsidRPr="0008129B">
        <w:t xml:space="preserve"> electing to participate in DROP</w:t>
      </w:r>
      <w:r>
        <w:t>, the member signs a contract stating</w:t>
      </w:r>
      <w:r w:rsidRPr="0008129B">
        <w:t xml:space="preserve"> the member will retire at the end of the selected DROP period.  During the DROP period</w:t>
      </w:r>
      <w:r>
        <w:t>,</w:t>
      </w:r>
      <w:r w:rsidRPr="0008129B">
        <w:t xml:space="preserve"> the member’s retirement benefit is </w:t>
      </w:r>
      <w:r w:rsidR="00280965" w:rsidRPr="0008129B">
        <w:t>frozen,</w:t>
      </w:r>
      <w:r w:rsidRPr="0008129B">
        <w:t xml:space="preserve"> and a DROP benefit is credited to a DROP account established for the member.  Assuming the member completes the DROP period, the DROP benefit is equal to 52% of the member’s retirement benefit at the member’s earliest date eligible and 100% if the member delays enrollment for 24 months.  At the member’s actual date of retirement, the member’s DROP account will be distributed to the member in the form of a lump sum or rollover to an eligible plan.</w:t>
      </w:r>
    </w:p>
    <w:p w14:paraId="4CFBE2C7" w14:textId="324E9F07" w:rsidR="0000787F" w:rsidRDefault="00F90E62" w:rsidP="008E0E27">
      <w:pPr>
        <w:pStyle w:val="aindent"/>
        <w:tabs>
          <w:tab w:val="clear" w:pos="1152"/>
        </w:tabs>
        <w:spacing w:line="240" w:lineRule="auto"/>
        <w:ind w:left="810" w:right="18" w:firstLine="0"/>
      </w:pPr>
      <w:r w:rsidRPr="0008129B">
        <w:rPr>
          <w:u w:val="single"/>
        </w:rPr>
        <w:t>Disability and Death Benefits</w:t>
      </w:r>
      <w:r w:rsidRPr="0008129B">
        <w:rPr>
          <w:i/>
        </w:rPr>
        <w:t xml:space="preserve"> </w:t>
      </w:r>
      <w:r w:rsidR="00E04495">
        <w:rPr>
          <w:i/>
        </w:rPr>
        <w:t>–</w:t>
      </w:r>
      <w:r w:rsidRPr="0008129B">
        <w:rPr>
          <w:i/>
        </w:rPr>
        <w:t xml:space="preserve"> </w:t>
      </w:r>
      <w:r w:rsidRPr="0008129B">
        <w:t xml:space="preserve">Disability </w:t>
      </w:r>
      <w:r>
        <w:t>benefits may be either accidental or</w:t>
      </w:r>
      <w:r w:rsidRPr="0008129B">
        <w:t xml:space="preserve"> ordinary.  Accidental disability is defined as </w:t>
      </w:r>
      <w:r>
        <w:t xml:space="preserve">a </w:t>
      </w:r>
      <w:r w:rsidRPr="0008129B">
        <w:t>permanent disability incurred in the line of duty, with benefits equivalent to the greater of 60</w:t>
      </w:r>
      <w:r>
        <w:t>%</w:t>
      </w:r>
      <w:r w:rsidRPr="0008129B">
        <w:t xml:space="preserve"> of the member’s average final compensation or the member’s service retirement benefit calculation amount.  Ordinary disability occurs outside the call of duty and pays benefits equivalent to the greater of 50</w:t>
      </w:r>
      <w:r>
        <w:t>%</w:t>
      </w:r>
      <w:r w:rsidRPr="0008129B">
        <w:t xml:space="preserve"> of the memb</w:t>
      </w:r>
      <w:r>
        <w:t>er’s average final compensation</w:t>
      </w:r>
      <w:r w:rsidRPr="0008129B">
        <w:t xml:space="preserve"> for those with 5 or more years of service or the member’s service retire</w:t>
      </w:r>
      <w:r>
        <w:t>ment benefit calculation amount and 25%</w:t>
      </w:r>
      <w:r w:rsidRPr="0008129B">
        <w:t xml:space="preserve"> of average final compensation for those with less than 5</w:t>
      </w:r>
      <w:r w:rsidR="00BF729E">
        <w:t> </w:t>
      </w:r>
      <w:r w:rsidRPr="0008129B">
        <w:t>years of service.</w:t>
      </w:r>
    </w:p>
    <w:p w14:paraId="5C7EC72E" w14:textId="46BC9DBB" w:rsidR="00F90E62" w:rsidRPr="0008129B" w:rsidRDefault="00F90E62" w:rsidP="008E0E27">
      <w:pPr>
        <w:pStyle w:val="aindent"/>
        <w:tabs>
          <w:tab w:val="clear" w:pos="1152"/>
        </w:tabs>
        <w:spacing w:line="240" w:lineRule="auto"/>
        <w:ind w:left="810" w:right="18" w:firstLine="0"/>
      </w:pPr>
      <w:r w:rsidRPr="0008129B">
        <w:t>Death benefits are similar to disability benefits.  Benefits for accidental death are 50</w:t>
      </w:r>
      <w:r>
        <w:t>%</w:t>
      </w:r>
      <w:r w:rsidRPr="0008129B">
        <w:t xml:space="preserve"> of the average final compensation of the member plus an additional amount for each child, or the provisions for ordinary death.  Ordinary death benefits consist of a pension equal to 40</w:t>
      </w:r>
      <w:r>
        <w:t>%</w:t>
      </w:r>
      <w:r w:rsidRPr="0008129B">
        <w:t xml:space="preserve"> of the average final compensation of the member plus an additional amount for each child, or a lump-sum distribution to the designated beneficiary equal to 50</w:t>
      </w:r>
      <w:r>
        <w:t>%</w:t>
      </w:r>
      <w:r w:rsidRPr="0008129B">
        <w:t xml:space="preserve"> of the previous year’s earnable compensation of the member or equal to the amount of the member’s total contributions plus interest.</w:t>
      </w:r>
    </w:p>
    <w:p w14:paraId="06AC19F7" w14:textId="77777777" w:rsidR="00F90E62" w:rsidRPr="0008129B" w:rsidRDefault="00F90E62" w:rsidP="008E0E27">
      <w:pPr>
        <w:pStyle w:val="aindent"/>
        <w:tabs>
          <w:tab w:val="clear" w:pos="1152"/>
        </w:tabs>
        <w:spacing w:line="240" w:lineRule="auto"/>
        <w:ind w:left="810" w:right="18" w:firstLine="0"/>
      </w:pPr>
      <w:r w:rsidRPr="0008129B">
        <w:t>Benefits are increased annually in accordance with Chapter 411.6 of the Code of Iowa</w:t>
      </w:r>
      <w:r>
        <w:t>,</w:t>
      </w:r>
      <w:r w:rsidRPr="0008129B">
        <w:t xml:space="preserve"> which </w:t>
      </w:r>
      <w:r>
        <w:t>provides</w:t>
      </w:r>
      <w:r w:rsidRPr="0008129B">
        <w:t xml:space="preserve"> a standard formula for the increases.</w:t>
      </w:r>
    </w:p>
    <w:p w14:paraId="136CBB93" w14:textId="77777777" w:rsidR="00F90E62" w:rsidRPr="0008129B" w:rsidRDefault="00F90E62" w:rsidP="008E0E27">
      <w:pPr>
        <w:pStyle w:val="aindent"/>
        <w:tabs>
          <w:tab w:val="clear" w:pos="1152"/>
        </w:tabs>
        <w:spacing w:line="240" w:lineRule="auto"/>
        <w:ind w:left="810" w:right="18" w:firstLine="0"/>
      </w:pPr>
      <w:r w:rsidRPr="0008129B">
        <w:t>The surviving spouse or dependents of an active member who dies due to a traumatic personal injury incurred in the line of duty receives a $100,000 lump-sum payment.</w:t>
      </w:r>
    </w:p>
    <w:p w14:paraId="4D64BBA3" w14:textId="36FB80B2" w:rsidR="00F90E62" w:rsidRPr="0008129B" w:rsidRDefault="00F90E62" w:rsidP="008E0E27">
      <w:pPr>
        <w:pStyle w:val="aindent"/>
        <w:tabs>
          <w:tab w:val="clear" w:pos="1152"/>
        </w:tabs>
        <w:spacing w:line="240" w:lineRule="auto"/>
        <w:ind w:left="810" w:right="18" w:firstLine="0"/>
      </w:pPr>
      <w:r w:rsidRPr="0008129B">
        <w:rPr>
          <w:u w:val="single"/>
        </w:rPr>
        <w:t>Contributions</w:t>
      </w:r>
      <w:r w:rsidRPr="0008129B">
        <w:rPr>
          <w:i/>
        </w:rPr>
        <w:t xml:space="preserve"> </w:t>
      </w:r>
      <w:r w:rsidR="00E04495">
        <w:rPr>
          <w:i/>
        </w:rPr>
        <w:t>–</w:t>
      </w:r>
      <w:r w:rsidRPr="0008129B">
        <w:t xml:space="preserve"> Member contribution rates are set by state statute.  In accordance with Chapter 411 of the Code of Iowa, the contribution rate was 9.40% of earnable compensation </w:t>
      </w:r>
      <w:r>
        <w:t xml:space="preserve">for the year ended June 30, </w:t>
      </w:r>
      <w:r w:rsidR="008B0063">
        <w:t>20</w:t>
      </w:r>
      <w:r w:rsidR="008B5085">
        <w:t>2</w:t>
      </w:r>
      <w:r w:rsidR="00CE5AA8">
        <w:t>3</w:t>
      </w:r>
      <w:r w:rsidRPr="0008129B">
        <w:t>.</w:t>
      </w:r>
    </w:p>
    <w:p w14:paraId="2C7F2FC3" w14:textId="116A5E38" w:rsidR="00F90E62" w:rsidRPr="005F6DFC" w:rsidRDefault="00F90E62" w:rsidP="008E0E27">
      <w:pPr>
        <w:pStyle w:val="aindent"/>
        <w:tabs>
          <w:tab w:val="clear" w:pos="1152"/>
        </w:tabs>
        <w:spacing w:line="240" w:lineRule="auto"/>
        <w:ind w:left="810" w:right="18" w:firstLine="0"/>
      </w:pPr>
      <w:r w:rsidRPr="005F6DFC">
        <w:t>Employer contribution rates are based upon an actuarially determined normal contribution rate and set by state statute.  The required actuarially determined contributions are calculated on the basis of the entry age normal method as adopted by the Board of Trustees as permitted under Chapter 411 of the Code of Iowa.  The normal contribution rate is provided by state statute to be the actuarial liabilities of the plan less current plan assets, with such total divided by 1</w:t>
      </w:r>
      <w:r>
        <w:t>%</w:t>
      </w:r>
      <w:r w:rsidRPr="005F6DFC">
        <w:t xml:space="preserve"> of the actuarially determined present value of prospective future compensation of all members, further reduced by member </w:t>
      </w:r>
      <w:r w:rsidRPr="00274A27">
        <w:t>contributions and state appropriations.  Und</w:t>
      </w:r>
      <w:r>
        <w:t>er the Code of Iowa, the City</w:t>
      </w:r>
      <w:r w:rsidRPr="00274A27">
        <w:t xml:space="preserve">’s contribution rate cannot be less than 17.00% of earnable compensation.  The contribution rate was </w:t>
      </w:r>
      <w:r w:rsidR="0090269D">
        <w:t>2</w:t>
      </w:r>
      <w:r w:rsidR="00CE5AA8">
        <w:t>3</w:t>
      </w:r>
      <w:r w:rsidR="0090269D">
        <w:t>.</w:t>
      </w:r>
      <w:r w:rsidR="00CE5AA8">
        <w:t>90</w:t>
      </w:r>
      <w:r w:rsidRPr="00274A27">
        <w:t>% for the year ended June</w:t>
      </w:r>
      <w:r w:rsidR="00346CF6">
        <w:t> </w:t>
      </w:r>
      <w:r w:rsidRPr="00274A27">
        <w:t xml:space="preserve">30, </w:t>
      </w:r>
      <w:r w:rsidR="008B0063">
        <w:t>20</w:t>
      </w:r>
      <w:r w:rsidR="008B5085">
        <w:t>2</w:t>
      </w:r>
      <w:r w:rsidR="00CE5AA8">
        <w:t>3</w:t>
      </w:r>
      <w:r w:rsidRPr="00274A27">
        <w:t>.</w:t>
      </w:r>
    </w:p>
    <w:p w14:paraId="2658139F" w14:textId="38AD447D" w:rsidR="00F90E62" w:rsidRPr="00474799" w:rsidRDefault="00F90E62" w:rsidP="008E0E27">
      <w:pPr>
        <w:pStyle w:val="aindent"/>
        <w:tabs>
          <w:tab w:val="clear" w:pos="1152"/>
        </w:tabs>
        <w:spacing w:line="240" w:lineRule="auto"/>
        <w:ind w:left="810" w:right="18" w:firstLine="0"/>
      </w:pPr>
      <w:r w:rsidRPr="00474799">
        <w:t xml:space="preserve">The City’s contributions to MFPRSI </w:t>
      </w:r>
      <w:r>
        <w:t xml:space="preserve">for the year ended June 30, </w:t>
      </w:r>
      <w:r w:rsidR="008B0063">
        <w:t>20</w:t>
      </w:r>
      <w:r w:rsidR="008B5085">
        <w:t>2</w:t>
      </w:r>
      <w:r w:rsidR="0006786E">
        <w:t>3</w:t>
      </w:r>
      <w:r>
        <w:t xml:space="preserve"> totaled $________.</w:t>
      </w:r>
    </w:p>
    <w:p w14:paraId="65ED3669" w14:textId="77777777" w:rsidR="008E0E27" w:rsidRDefault="008E0E27" w:rsidP="008E0E27">
      <w:pPr>
        <w:pStyle w:val="aindent"/>
        <w:tabs>
          <w:tab w:val="clear" w:pos="1152"/>
        </w:tabs>
        <w:spacing w:line="240" w:lineRule="auto"/>
        <w:ind w:left="810" w:right="18" w:firstLine="0"/>
        <w:sectPr w:rsidR="008E0E27" w:rsidSect="00BF729E">
          <w:footnotePr>
            <w:numRestart w:val="eachSect"/>
          </w:footnotePr>
          <w:pgSz w:w="12240" w:h="15840" w:code="1"/>
          <w:pgMar w:top="1440" w:right="1080" w:bottom="1008" w:left="1080" w:header="864" w:footer="576" w:gutter="0"/>
          <w:cols w:space="0"/>
        </w:sectPr>
      </w:pPr>
    </w:p>
    <w:p w14:paraId="1BF5950E" w14:textId="52508827" w:rsidR="00F90E62" w:rsidRPr="00474799" w:rsidRDefault="00F90E62" w:rsidP="008E0E27">
      <w:pPr>
        <w:pStyle w:val="aindent"/>
        <w:tabs>
          <w:tab w:val="clear" w:pos="1152"/>
        </w:tabs>
        <w:spacing w:line="240" w:lineRule="auto"/>
        <w:ind w:left="810" w:right="18" w:firstLine="0"/>
      </w:pPr>
      <w:r>
        <w:lastRenderedPageBreak/>
        <w:t>If approved by the State L</w:t>
      </w:r>
      <w:r w:rsidRPr="00474799">
        <w:t>egislature, state appropriation</w:t>
      </w:r>
      <w:r>
        <w:t>s may further reduce the City</w:t>
      </w:r>
      <w:r w:rsidRPr="00474799">
        <w:t>’s contribution rate, but not below the minimum statutory contribution rate of 17.00% of earnable compensation.  The State of Iowa</w:t>
      </w:r>
      <w:r>
        <w:t>,</w:t>
      </w:r>
      <w:r w:rsidRPr="00474799">
        <w:t xml:space="preserve"> therefore</w:t>
      </w:r>
      <w:r>
        <w:t>,</w:t>
      </w:r>
      <w:r w:rsidRPr="00474799">
        <w:t xml:space="preserve"> is considered to be a non</w:t>
      </w:r>
      <w:r w:rsidR="00BA6873">
        <w:t>-</w:t>
      </w:r>
      <w:r w:rsidRPr="00474799">
        <w:t>employer contributing entity in accordance with the provisions of Governmental Accounting Standards Board Statement No. 67</w:t>
      </w:r>
      <w:r>
        <w:t>,</w:t>
      </w:r>
      <w:r w:rsidRPr="00474799">
        <w:t xml:space="preserve"> </w:t>
      </w:r>
      <w:r w:rsidRPr="00F42E7E">
        <w:rPr>
          <w:u w:val="single"/>
        </w:rPr>
        <w:t>Financial Reporting for Pension Plans</w:t>
      </w:r>
      <w:r w:rsidRPr="00474799">
        <w:t>.</w:t>
      </w:r>
    </w:p>
    <w:p w14:paraId="3763E8D8" w14:textId="6A294773" w:rsidR="00F90E62" w:rsidRPr="00474799" w:rsidRDefault="00F90E62" w:rsidP="008E0E27">
      <w:pPr>
        <w:pStyle w:val="aindent"/>
        <w:tabs>
          <w:tab w:val="clear" w:pos="1152"/>
        </w:tabs>
        <w:spacing w:line="240" w:lineRule="auto"/>
        <w:ind w:left="810" w:right="18" w:firstLine="0"/>
      </w:pPr>
      <w:r w:rsidRPr="00474799">
        <w:t>There were no state appropriations to MFPRSI during the</w:t>
      </w:r>
      <w:r>
        <w:t xml:space="preserve"> year ended June 30, </w:t>
      </w:r>
      <w:r w:rsidR="008B0063">
        <w:t>20</w:t>
      </w:r>
      <w:r w:rsidR="008B5085">
        <w:t>2</w:t>
      </w:r>
      <w:r w:rsidR="0006786E">
        <w:t>3</w:t>
      </w:r>
      <w:r w:rsidRPr="00474799">
        <w:t>.</w:t>
      </w:r>
    </w:p>
    <w:p w14:paraId="0EE86723" w14:textId="116DAB18" w:rsidR="00F90E62" w:rsidRDefault="00F90E62" w:rsidP="008E0E27">
      <w:pPr>
        <w:pStyle w:val="aindent"/>
        <w:tabs>
          <w:tab w:val="clear" w:pos="1152"/>
        </w:tabs>
        <w:spacing w:line="240" w:lineRule="auto"/>
        <w:ind w:left="810" w:right="18" w:firstLine="0"/>
      </w:pPr>
      <w:r w:rsidRPr="00BA6873">
        <w:rPr>
          <w:u w:val="single"/>
        </w:rPr>
        <w:t xml:space="preserve">Net </w:t>
      </w:r>
      <w:r w:rsidRPr="00E47B93">
        <w:rPr>
          <w:u w:val="single"/>
        </w:rPr>
        <w:t>Pension Liability, Pension Expense, Deferred Outflows of Resources and Deferred Inflows of Resources Related to Pensions</w:t>
      </w:r>
      <w:r w:rsidRPr="00274A27">
        <w:t xml:space="preserve"> </w:t>
      </w:r>
      <w:r w:rsidR="008C344C">
        <w:t>–</w:t>
      </w:r>
      <w:r w:rsidRPr="00274A27">
        <w:t xml:space="preserve"> </w:t>
      </w:r>
      <w:proofErr w:type="gramStart"/>
      <w:r w:rsidRPr="00274A27">
        <w:t>At</w:t>
      </w:r>
      <w:proofErr w:type="gramEnd"/>
      <w:r w:rsidRPr="00274A27">
        <w:t xml:space="preserve"> June 30, </w:t>
      </w:r>
      <w:r w:rsidR="008B0063">
        <w:t>20</w:t>
      </w:r>
      <w:r w:rsidR="00154B3D">
        <w:t>2</w:t>
      </w:r>
      <w:r w:rsidR="0006786E">
        <w:t>3</w:t>
      </w:r>
      <w:r w:rsidRPr="00274A27">
        <w:t>, the City</w:t>
      </w:r>
      <w:r>
        <w:t xml:space="preserve"> reported a liability of $__________ for its proportionate share of the net pension liability</w:t>
      </w:r>
      <w:r w:rsidRPr="00274A27">
        <w:t>.  The net pension liability w</w:t>
      </w:r>
      <w:r>
        <w:t xml:space="preserve">as measured as of June 30, </w:t>
      </w:r>
      <w:r w:rsidR="008B0063">
        <w:t>20</w:t>
      </w:r>
      <w:r w:rsidR="005A465F">
        <w:t>2</w:t>
      </w:r>
      <w:r w:rsidR="0006786E">
        <w:t>2</w:t>
      </w:r>
      <w:r w:rsidRPr="00274A27">
        <w:t xml:space="preserve"> and the total pension liability used to calculate the net pension liability was determined by an actuarial valuation as of that date.  The City’s proportion of the net pension liability was based on the City’s share of contributions to the </w:t>
      </w:r>
      <w:r>
        <w:t>MFPRSI</w:t>
      </w:r>
      <w:r w:rsidRPr="00274A27">
        <w:t xml:space="preserve"> relative to the contributions of all MFPRSI participating employers.  </w:t>
      </w:r>
      <w:proofErr w:type="gramStart"/>
      <w:r w:rsidRPr="00274A27">
        <w:t>At</w:t>
      </w:r>
      <w:proofErr w:type="gramEnd"/>
      <w:r w:rsidRPr="00274A27">
        <w:t xml:space="preserve"> June</w:t>
      </w:r>
      <w:r>
        <w:t> </w:t>
      </w:r>
      <w:r w:rsidRPr="00274A27">
        <w:t xml:space="preserve">30, </w:t>
      </w:r>
      <w:r w:rsidR="008B0063">
        <w:t>20</w:t>
      </w:r>
      <w:r w:rsidR="00854720">
        <w:t>2</w:t>
      </w:r>
      <w:r w:rsidR="0006786E">
        <w:t>2</w:t>
      </w:r>
      <w:r w:rsidRPr="00274A27">
        <w:t>, t</w:t>
      </w:r>
      <w:r>
        <w:t>he City’s proportion was ______</w:t>
      </w:r>
      <w:r w:rsidRPr="00274A27">
        <w:t>%</w:t>
      </w:r>
      <w:r>
        <w:t>,</w:t>
      </w:r>
      <w:r w:rsidRPr="00274A27">
        <w:t xml:space="preserve"> </w:t>
      </w:r>
      <w:r>
        <w:t>which was an increase of ______</w:t>
      </w:r>
      <w:r w:rsidRPr="00274A27">
        <w:t xml:space="preserve">% from its proportion measured as of June 30, </w:t>
      </w:r>
      <w:r w:rsidR="008B0063">
        <w:t>20</w:t>
      </w:r>
      <w:r w:rsidR="0090269D">
        <w:t>2</w:t>
      </w:r>
      <w:r w:rsidR="0006786E">
        <w:t>1</w:t>
      </w:r>
      <w:r w:rsidRPr="00274A27">
        <w:t>.</w:t>
      </w:r>
    </w:p>
    <w:p w14:paraId="04C953D4" w14:textId="19AD2BCB" w:rsidR="00F90E62" w:rsidRDefault="00F90E62" w:rsidP="008E0E27">
      <w:pPr>
        <w:pStyle w:val="aindent"/>
        <w:tabs>
          <w:tab w:val="clear" w:pos="1152"/>
        </w:tabs>
        <w:spacing w:after="0" w:line="240" w:lineRule="auto"/>
        <w:ind w:left="806" w:right="18" w:firstLine="0"/>
        <w:rPr>
          <w:rFonts w:eastAsiaTheme="minorHAnsi" w:cstheme="minorBidi"/>
        </w:rPr>
      </w:pPr>
      <w:r w:rsidRPr="0069090D">
        <w:rPr>
          <w:rFonts w:eastAsiaTheme="minorHAnsi" w:cstheme="minorBidi"/>
        </w:rPr>
        <w:t xml:space="preserve">For the year ended June 30, </w:t>
      </w:r>
      <w:r w:rsidR="008B0063">
        <w:rPr>
          <w:rFonts w:eastAsiaTheme="minorHAnsi" w:cstheme="minorBidi"/>
        </w:rPr>
        <w:t>20</w:t>
      </w:r>
      <w:r w:rsidR="00154B3D">
        <w:rPr>
          <w:rFonts w:eastAsiaTheme="minorHAnsi" w:cstheme="minorBidi"/>
        </w:rPr>
        <w:t>2</w:t>
      </w:r>
      <w:r w:rsidR="0006786E">
        <w:rPr>
          <w:rFonts w:eastAsiaTheme="minorHAnsi" w:cstheme="minorBidi"/>
        </w:rPr>
        <w:t>3</w:t>
      </w:r>
      <w:r w:rsidRPr="0069090D">
        <w:rPr>
          <w:rFonts w:eastAsiaTheme="minorHAnsi" w:cstheme="minorBidi"/>
        </w:rPr>
        <w:t xml:space="preserve">, the </w:t>
      </w:r>
      <w:r>
        <w:rPr>
          <w:rFonts w:eastAsiaTheme="minorHAnsi" w:cstheme="minorBidi"/>
        </w:rPr>
        <w:t>City</w:t>
      </w:r>
      <w:r w:rsidRPr="0069090D">
        <w:rPr>
          <w:rFonts w:eastAsiaTheme="minorHAnsi" w:cstheme="minorBidi"/>
        </w:rPr>
        <w:t xml:space="preserve"> recognized pension expense of $</w:t>
      </w:r>
      <w:r>
        <w:rPr>
          <w:rFonts w:eastAsiaTheme="minorHAnsi" w:cstheme="minorBidi"/>
        </w:rPr>
        <w:t>_______</w:t>
      </w:r>
      <w:r w:rsidRPr="0069090D">
        <w:rPr>
          <w:rFonts w:eastAsiaTheme="minorHAnsi" w:cstheme="minorBidi"/>
        </w:rPr>
        <w:t xml:space="preserve">.  </w:t>
      </w:r>
      <w:proofErr w:type="gramStart"/>
      <w:r w:rsidRPr="0069090D">
        <w:rPr>
          <w:rFonts w:eastAsiaTheme="minorHAnsi" w:cstheme="minorBidi"/>
        </w:rPr>
        <w:t>At</w:t>
      </w:r>
      <w:proofErr w:type="gramEnd"/>
      <w:r w:rsidRPr="0069090D">
        <w:rPr>
          <w:rFonts w:eastAsiaTheme="minorHAnsi" w:cstheme="minorBidi"/>
        </w:rPr>
        <w:t xml:space="preserve"> June</w:t>
      </w:r>
      <w:r w:rsidR="00E47B93">
        <w:rPr>
          <w:rFonts w:eastAsiaTheme="minorHAnsi" w:cstheme="minorBidi"/>
        </w:rPr>
        <w:t> </w:t>
      </w:r>
      <w:r w:rsidRPr="0069090D">
        <w:rPr>
          <w:rFonts w:eastAsiaTheme="minorHAnsi" w:cstheme="minorBidi"/>
        </w:rPr>
        <w:t xml:space="preserve">30, </w:t>
      </w:r>
      <w:r w:rsidR="008B0063">
        <w:rPr>
          <w:rFonts w:eastAsiaTheme="minorHAnsi" w:cstheme="minorBidi"/>
        </w:rPr>
        <w:t>20</w:t>
      </w:r>
      <w:r w:rsidR="00154B3D">
        <w:rPr>
          <w:rFonts w:eastAsiaTheme="minorHAnsi" w:cstheme="minorBidi"/>
        </w:rPr>
        <w:t>2</w:t>
      </w:r>
      <w:r w:rsidR="0006786E">
        <w:rPr>
          <w:rFonts w:eastAsiaTheme="minorHAnsi" w:cstheme="minorBidi"/>
        </w:rPr>
        <w:t>3</w:t>
      </w:r>
      <w:r w:rsidRPr="0069090D">
        <w:rPr>
          <w:rFonts w:eastAsiaTheme="minorHAnsi" w:cstheme="minorBidi"/>
        </w:rPr>
        <w:t xml:space="preserve">, the </w:t>
      </w:r>
      <w:r>
        <w:rPr>
          <w:rFonts w:eastAsiaTheme="minorHAnsi" w:cstheme="minorBidi"/>
        </w:rPr>
        <w:t>City</w:t>
      </w:r>
      <w:r w:rsidRPr="0069090D">
        <w:rPr>
          <w:rFonts w:eastAsiaTheme="minorHAnsi" w:cstheme="minorBidi"/>
        </w:rPr>
        <w:t xml:space="preserve"> reported deferred outflows of resources and deferred inflows of resources related to pensions from the following source</w:t>
      </w:r>
      <w:r w:rsidR="00DB442E">
        <w:rPr>
          <w:rFonts w:eastAsiaTheme="minorHAnsi" w:cstheme="minorBidi"/>
        </w:rPr>
        <w:t>.</w:t>
      </w:r>
    </w:p>
    <w:p w14:paraId="3AA1A2A4" w14:textId="3799F678" w:rsidR="00F90E62" w:rsidRPr="00DB442E" w:rsidRDefault="00B44FFE" w:rsidP="008E0E27">
      <w:pPr>
        <w:ind w:left="720" w:right="18"/>
        <w:jc w:val="center"/>
        <w:rPr>
          <w:rFonts w:eastAsiaTheme="minorHAnsi" w:cstheme="minorBidi"/>
          <w:color w:val="FF0000"/>
        </w:rPr>
      </w:pPr>
      <w:r>
        <w:rPr>
          <w:rFonts w:eastAsiaTheme="minorHAnsi" w:cstheme="minorBidi"/>
          <w:b/>
          <w:bCs/>
          <w:noProof/>
          <w:color w:val="FF0000"/>
        </w:rPr>
        <w:pict w14:anchorId="1EBC44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0" type="#_x0000_t75" style="width:385.65pt;height:183.9pt">
            <v:imagedata r:id="rId29" o:title=""/>
          </v:shape>
        </w:pict>
      </w:r>
    </w:p>
    <w:p w14:paraId="65E93103" w14:textId="2375B981" w:rsidR="00F90E62" w:rsidRPr="00DB442E" w:rsidRDefault="00F90E62" w:rsidP="008E0E27">
      <w:pPr>
        <w:pStyle w:val="aindent"/>
        <w:tabs>
          <w:tab w:val="clear" w:pos="1152"/>
        </w:tabs>
        <w:spacing w:after="0" w:line="240" w:lineRule="auto"/>
        <w:ind w:left="810" w:right="18" w:firstLine="0"/>
        <w:rPr>
          <w:rFonts w:eastAsiaTheme="minorHAnsi" w:cstheme="minorBidi"/>
        </w:rPr>
      </w:pPr>
      <w:r w:rsidRPr="00DB442E">
        <w:rPr>
          <w:rFonts w:eastAsiaTheme="minorHAnsi" w:cstheme="minorBidi"/>
        </w:rPr>
        <w:t xml:space="preserve">$_______ reported as deferred outflows of resources related to pensions resulting from City contributions </w:t>
      </w:r>
      <w:proofErr w:type="gramStart"/>
      <w:r w:rsidRPr="00DB442E">
        <w:rPr>
          <w:rFonts w:eastAsiaTheme="minorHAnsi" w:cstheme="minorBidi"/>
        </w:rPr>
        <w:t>subsequent to</w:t>
      </w:r>
      <w:proofErr w:type="gramEnd"/>
      <w:r w:rsidRPr="00DB442E">
        <w:rPr>
          <w:rFonts w:eastAsiaTheme="minorHAnsi" w:cstheme="minorBidi"/>
        </w:rPr>
        <w:t xml:space="preserve"> the measurement date will be recognized as a reduction of the net pension liability in the year ending June 30, </w:t>
      </w:r>
      <w:r w:rsidR="008B0063" w:rsidRPr="00DB442E">
        <w:rPr>
          <w:rFonts w:eastAsiaTheme="minorHAnsi" w:cstheme="minorBidi"/>
        </w:rPr>
        <w:t>20</w:t>
      </w:r>
      <w:r w:rsidR="00321596" w:rsidRPr="00DB442E">
        <w:rPr>
          <w:rFonts w:eastAsiaTheme="minorHAnsi" w:cstheme="minorBidi"/>
        </w:rPr>
        <w:t>2</w:t>
      </w:r>
      <w:r w:rsidR="0006786E">
        <w:rPr>
          <w:rFonts w:eastAsiaTheme="minorHAnsi" w:cstheme="minorBidi"/>
        </w:rPr>
        <w:t>4</w:t>
      </w:r>
      <w:r w:rsidRPr="00DB442E">
        <w:rPr>
          <w:rFonts w:eastAsiaTheme="minorHAnsi" w:cstheme="minorBidi"/>
        </w:rPr>
        <w:t>.  Other amounts reported as deferred outflows of resources and deferred inflows of resources related to pensions will be recognized in pension expense as follows:</w:t>
      </w:r>
    </w:p>
    <w:p w14:paraId="3E0A2C36" w14:textId="74457FD0" w:rsidR="00F90E62" w:rsidRPr="00244EC0" w:rsidRDefault="00B44FFE" w:rsidP="008E0E27">
      <w:pPr>
        <w:ind w:left="720" w:right="18"/>
        <w:jc w:val="center"/>
        <w:rPr>
          <w:color w:val="FF0000"/>
          <w:highlight w:val="yellow"/>
        </w:rPr>
      </w:pPr>
      <w:r>
        <w:rPr>
          <w:rFonts w:eastAsiaTheme="minorHAnsi" w:cstheme="minorBidi"/>
          <w:b/>
          <w:bCs/>
          <w:noProof/>
          <w:color w:val="FF0000"/>
        </w:rPr>
        <w:pict w14:anchorId="1E8F232F">
          <v:shape id="_x0000_i1239" type="#_x0000_t75" style="width:142.55pt;height:144.7pt">
            <v:imagedata r:id="rId30" o:title=""/>
          </v:shape>
        </w:pict>
      </w:r>
    </w:p>
    <w:p w14:paraId="274EF194" w14:textId="765A4A86" w:rsidR="00F90E62" w:rsidRPr="00474799" w:rsidRDefault="00F90E62" w:rsidP="008E0E27">
      <w:pPr>
        <w:pStyle w:val="aindent"/>
        <w:tabs>
          <w:tab w:val="clear" w:pos="1152"/>
        </w:tabs>
        <w:spacing w:after="0" w:line="240" w:lineRule="auto"/>
        <w:ind w:left="810" w:right="18" w:firstLine="0"/>
      </w:pPr>
      <w:r w:rsidRPr="00274A27">
        <w:rPr>
          <w:u w:val="single"/>
        </w:rPr>
        <w:lastRenderedPageBreak/>
        <w:t>Actuarial Assumptions</w:t>
      </w:r>
      <w:r w:rsidRPr="00274A27">
        <w:t xml:space="preserve"> </w:t>
      </w:r>
      <w:r w:rsidR="00876EB2">
        <w:t>–</w:t>
      </w:r>
      <w:r>
        <w:t xml:space="preserve"> </w:t>
      </w:r>
      <w:r w:rsidRPr="00274A27">
        <w:t>The total pension</w:t>
      </w:r>
      <w:r>
        <w:t xml:space="preserve"> liability in the June 30, </w:t>
      </w:r>
      <w:r w:rsidR="008B0063">
        <w:t>20</w:t>
      </w:r>
      <w:r w:rsidR="005A465F">
        <w:t>2</w:t>
      </w:r>
      <w:r w:rsidR="0006786E">
        <w:t>2</w:t>
      </w:r>
      <w:r w:rsidRPr="00274A27">
        <w:t xml:space="preserve"> actuarial valuation was determined using the following actuarial assumptions, applied to all periods included in the measurement:</w:t>
      </w:r>
    </w:p>
    <w:p w14:paraId="1A968C11" w14:textId="09964256" w:rsidR="00F90E62" w:rsidRPr="00671BF1" w:rsidRDefault="00B44FFE" w:rsidP="008E0E27">
      <w:pPr>
        <w:ind w:left="990" w:right="18"/>
        <w:jc w:val="center"/>
        <w:rPr>
          <w:color w:val="FF0000"/>
          <w:highlight w:val="yellow"/>
        </w:rPr>
      </w:pPr>
      <w:r>
        <w:rPr>
          <w:noProof/>
          <w:color w:val="FF0000"/>
        </w:rPr>
        <w:pict w14:anchorId="3C9DB785">
          <v:shape id="_x0000_i1238" type="#_x0000_t75" style="width:336.5pt;height:1in">
            <v:imagedata r:id="rId31" o:title=""/>
          </v:shape>
        </w:pict>
      </w:r>
    </w:p>
    <w:p w14:paraId="1C881EBA" w14:textId="096AFDEC" w:rsidR="00F90E62" w:rsidRPr="00474799" w:rsidRDefault="00F90E62" w:rsidP="008E0E27">
      <w:pPr>
        <w:pStyle w:val="aindent"/>
        <w:tabs>
          <w:tab w:val="clear" w:pos="1152"/>
        </w:tabs>
        <w:spacing w:line="240" w:lineRule="auto"/>
        <w:ind w:left="810" w:right="18" w:firstLine="0"/>
      </w:pPr>
      <w:r w:rsidRPr="00274A27">
        <w:t xml:space="preserve">The actuarial assumptions used in the June 30, </w:t>
      </w:r>
      <w:r w:rsidR="008B0063">
        <w:t>20</w:t>
      </w:r>
      <w:r w:rsidR="005A465F">
        <w:t>2</w:t>
      </w:r>
      <w:r w:rsidR="00CE5AA8">
        <w:t>3</w:t>
      </w:r>
      <w:r w:rsidRPr="00274A27">
        <w:t xml:space="preserve"> valuation were based on the results of an actuarial experience study for the period </w:t>
      </w:r>
      <w:r>
        <w:t>July 1, 20</w:t>
      </w:r>
      <w:r w:rsidR="00CE5AA8">
        <w:t>10</w:t>
      </w:r>
      <w:r>
        <w:t xml:space="preserve"> through</w:t>
      </w:r>
      <w:r w:rsidRPr="00274A27">
        <w:t xml:space="preserve"> June 30, 20</w:t>
      </w:r>
      <w:r w:rsidR="00CE5AA8">
        <w:t>20</w:t>
      </w:r>
      <w:r w:rsidRPr="00274A27">
        <w:t>.</w:t>
      </w:r>
    </w:p>
    <w:p w14:paraId="2D0F820A" w14:textId="2876B028" w:rsidR="00F90E62" w:rsidRPr="00387800" w:rsidRDefault="00244EC0" w:rsidP="008E0E27">
      <w:pPr>
        <w:pStyle w:val="aindent"/>
        <w:tabs>
          <w:tab w:val="clear" w:pos="1152"/>
        </w:tabs>
        <w:spacing w:line="240" w:lineRule="auto"/>
        <w:ind w:left="810" w:right="18" w:firstLine="0"/>
      </w:pPr>
      <w:r>
        <w:t>M</w:t>
      </w:r>
      <w:r w:rsidR="00876EB2" w:rsidRPr="00387800">
        <w:t>ortality rates were based on the RP-20</w:t>
      </w:r>
      <w:r w:rsidR="008C344C">
        <w:t>14</w:t>
      </w:r>
      <w:r w:rsidR="00876EB2" w:rsidRPr="00387800">
        <w:t xml:space="preserve"> Blue Collar Healthy </w:t>
      </w:r>
      <w:r w:rsidR="008C344C">
        <w:t>Annuitant</w:t>
      </w:r>
      <w:r w:rsidR="00876EB2" w:rsidRPr="00387800">
        <w:t xml:space="preserve"> Table with males set-</w:t>
      </w:r>
      <w:r w:rsidR="008C344C">
        <w:t>forward</w:t>
      </w:r>
      <w:r w:rsidR="00876EB2" w:rsidRPr="00387800">
        <w:t xml:space="preserve"> </w:t>
      </w:r>
      <w:r w:rsidR="008C344C">
        <w:t>zero</w:t>
      </w:r>
      <w:r w:rsidR="00876EB2" w:rsidRPr="00387800">
        <w:t xml:space="preserve"> years, females set-forward </w:t>
      </w:r>
      <w:r w:rsidR="008C344C">
        <w:t>two</w:t>
      </w:r>
      <w:r w:rsidR="00876EB2" w:rsidRPr="00387800">
        <w:t xml:space="preserve"> year</w:t>
      </w:r>
      <w:r w:rsidR="008C344C">
        <w:t>s</w:t>
      </w:r>
      <w:r w:rsidR="00876EB2" w:rsidRPr="00387800">
        <w:t xml:space="preserve"> and disable</w:t>
      </w:r>
      <w:r w:rsidR="00387800" w:rsidRPr="00387800">
        <w:t>d</w:t>
      </w:r>
      <w:r w:rsidR="00876EB2" w:rsidRPr="00387800">
        <w:t xml:space="preserve"> </w:t>
      </w:r>
      <w:r w:rsidR="00387800">
        <w:t xml:space="preserve">individuals </w:t>
      </w:r>
      <w:r w:rsidR="002E4BC3">
        <w:t>set-</w:t>
      </w:r>
      <w:r w:rsidR="00876EB2" w:rsidRPr="00387800">
        <w:t xml:space="preserve">forward </w:t>
      </w:r>
      <w:r w:rsidR="008C344C">
        <w:t>three</w:t>
      </w:r>
      <w:r w:rsidR="00876EB2" w:rsidRPr="00387800">
        <w:t xml:space="preserve"> year</w:t>
      </w:r>
      <w:r w:rsidR="008C344C">
        <w:t>s</w:t>
      </w:r>
      <w:r w:rsidR="00876EB2" w:rsidRPr="00387800">
        <w:t xml:space="preserve"> (male only rates), with </w:t>
      </w:r>
      <w:r w:rsidR="008C344C">
        <w:t>generational</w:t>
      </w:r>
      <w:r w:rsidR="00876EB2" w:rsidRPr="00387800">
        <w:t xml:space="preserve"> projection </w:t>
      </w:r>
      <w:r w:rsidR="00A231B1">
        <w:t xml:space="preserve">of future mortality improvement with </w:t>
      </w:r>
      <w:r w:rsidR="008C344C">
        <w:t xml:space="preserve">50% of </w:t>
      </w:r>
      <w:r w:rsidR="00A231B1">
        <w:t>Scale BB</w:t>
      </w:r>
      <w:r w:rsidR="008C344C">
        <w:t xml:space="preserve"> beginning in 2017</w:t>
      </w:r>
      <w:r w:rsidR="00A231B1">
        <w:t>.</w:t>
      </w:r>
    </w:p>
    <w:p w14:paraId="63D458A6" w14:textId="2798EFD6" w:rsidR="0000787F" w:rsidRPr="008E0E27" w:rsidRDefault="00CE5AA8" w:rsidP="008E0E27">
      <w:pPr>
        <w:pStyle w:val="aindent"/>
        <w:tabs>
          <w:tab w:val="clear" w:pos="1152"/>
        </w:tabs>
        <w:spacing w:after="0" w:line="240" w:lineRule="auto"/>
        <w:ind w:left="900" w:right="18" w:firstLine="0"/>
      </w:pPr>
      <w:r w:rsidRPr="008E0E27">
        <w:t>The long-term expected rate of return on MFPRSI investments was determined using a building-block method in which best-estimate ranges of expected future real rates (</w:t>
      </w:r>
      <w:r w:rsidR="008E0E27" w:rsidRPr="008E0E27">
        <w:t>i.e.,</w:t>
      </w:r>
      <w:r w:rsidR="00BA6873" w:rsidRPr="008E0E27">
        <w:t xml:space="preserve"> </w:t>
      </w:r>
      <w:r w:rsidRPr="008E0E27">
        <w:t>expected returns, net of pension plan investment expense and inflation) are developed for each major asset class.  These ranges are combined to produce the long-term expected rate of return by weighting the expected future real rates of return by the target asset allocation percentage and by adding expected inflation.  Best estimates of geometric real rates of return for each major asset class included in the pension plan’s target asset allocation as of June 30, 2022, are summarized in the following table</w:t>
      </w:r>
      <w:r w:rsidR="008E0E27" w:rsidRPr="008E0E27">
        <w:t>:</w:t>
      </w:r>
    </w:p>
    <w:p w14:paraId="2EB5912B" w14:textId="349DB63A" w:rsidR="00F90E62" w:rsidRPr="00671BF1" w:rsidRDefault="00B44FFE" w:rsidP="008E0E27">
      <w:pPr>
        <w:ind w:left="806" w:right="18"/>
        <w:jc w:val="center"/>
        <w:rPr>
          <w:color w:val="FF0000"/>
        </w:rPr>
      </w:pPr>
      <w:r>
        <w:rPr>
          <w:color w:val="FF0000"/>
        </w:rPr>
        <w:pict w14:anchorId="13E433A3">
          <v:shape id="_x0000_i1237" type="#_x0000_t75" style="width:284.45pt;height:208.15pt">
            <v:imagedata r:id="rId32" o:title=""/>
          </v:shape>
        </w:pict>
      </w:r>
    </w:p>
    <w:p w14:paraId="068EE9C7" w14:textId="77777777" w:rsidR="00F90E62" w:rsidRPr="00474799" w:rsidRDefault="00F90E62" w:rsidP="008E0E27">
      <w:pPr>
        <w:pStyle w:val="aindent"/>
        <w:tabs>
          <w:tab w:val="clear" w:pos="1152"/>
        </w:tabs>
        <w:spacing w:line="240" w:lineRule="auto"/>
        <w:ind w:left="900" w:right="18" w:firstLine="0"/>
      </w:pPr>
      <w:r w:rsidRPr="00474799">
        <w:rPr>
          <w:u w:val="single"/>
        </w:rPr>
        <w:t>Discount Rate</w:t>
      </w:r>
      <w:r w:rsidRPr="00474799">
        <w:t xml:space="preserve"> </w:t>
      </w:r>
      <w:r w:rsidR="006D4D79">
        <w:t>–</w:t>
      </w:r>
      <w:r w:rsidRPr="00474799">
        <w:t xml:space="preserve"> The discount rate used to measure the total pension liability was 7.5</w:t>
      </w:r>
      <w:r>
        <w:t>0%</w:t>
      </w:r>
      <w:r w:rsidRPr="00474799">
        <w:t>.  The projection of cash flows used to determin</w:t>
      </w:r>
      <w:r>
        <w:t>e the discount rate assumed</w:t>
      </w:r>
      <w:r w:rsidRPr="00474799">
        <w:t xml:space="preserve"> contributions will be made at 9.40% of covered payroll and the City</w:t>
      </w:r>
      <w:r>
        <w:t>’s</w:t>
      </w:r>
      <w:r w:rsidRPr="00474799">
        <w:t xml:space="preserve"> contributions will be made at rates equal to the difference between actuarially determined rates and the member rate.  Based on those assumptions, the </w:t>
      </w:r>
      <w:r>
        <w:t>MFPRSI’s</w:t>
      </w:r>
      <w:r w:rsidRPr="00474799">
        <w:t xml:space="preserve"> fiduciary net position was projected to be available to make all projected future benefit payments </w:t>
      </w:r>
      <w:r>
        <w:t>to</w:t>
      </w:r>
      <w:r w:rsidRPr="00474799">
        <w:t xml:space="preserve"> current plan members.  Therefore, the long-term expected rate of return on </w:t>
      </w:r>
      <w:r>
        <w:t>MFPRSI’s</w:t>
      </w:r>
      <w:r w:rsidRPr="00474799">
        <w:t xml:space="preserve"> investments was applied to all periods of projected benefit payments to determine the total pension liability.</w:t>
      </w:r>
    </w:p>
    <w:p w14:paraId="3135BFC8" w14:textId="77777777" w:rsidR="008E0E27" w:rsidRDefault="008E0E27" w:rsidP="008E0E27">
      <w:pPr>
        <w:pStyle w:val="aindent"/>
        <w:tabs>
          <w:tab w:val="clear" w:pos="1152"/>
        </w:tabs>
        <w:spacing w:after="0" w:line="240" w:lineRule="auto"/>
        <w:ind w:left="900" w:right="18" w:firstLine="0"/>
        <w:rPr>
          <w:u w:val="single"/>
        </w:rPr>
        <w:sectPr w:rsidR="008E0E27" w:rsidSect="00BF729E">
          <w:footnotePr>
            <w:numRestart w:val="eachSect"/>
          </w:footnotePr>
          <w:pgSz w:w="12240" w:h="15840" w:code="1"/>
          <w:pgMar w:top="1440" w:right="1080" w:bottom="1008" w:left="1080" w:header="864" w:footer="576" w:gutter="0"/>
          <w:cols w:space="0"/>
        </w:sectPr>
      </w:pPr>
    </w:p>
    <w:p w14:paraId="33AB31E3" w14:textId="77777777" w:rsidR="00F90E62" w:rsidRPr="00474799" w:rsidRDefault="00F90E62" w:rsidP="008E0E27">
      <w:pPr>
        <w:pStyle w:val="aindent"/>
        <w:tabs>
          <w:tab w:val="clear" w:pos="1152"/>
        </w:tabs>
        <w:spacing w:after="0" w:line="240" w:lineRule="auto"/>
        <w:ind w:left="900" w:right="18" w:firstLine="0"/>
      </w:pPr>
      <w:r>
        <w:rPr>
          <w:u w:val="single"/>
        </w:rPr>
        <w:lastRenderedPageBreak/>
        <w:t xml:space="preserve">Sensitivity of the City’s </w:t>
      </w:r>
      <w:r w:rsidRPr="00474799">
        <w:rPr>
          <w:u w:val="single"/>
        </w:rPr>
        <w:t>Proportionate Share of the Net Pension Liability to Changes in the Discount Rate</w:t>
      </w:r>
      <w:r w:rsidRPr="00474799">
        <w:t xml:space="preserve"> </w:t>
      </w:r>
      <w:r w:rsidR="006D4D79">
        <w:t>–</w:t>
      </w:r>
      <w:r w:rsidRPr="00474799">
        <w:t xml:space="preserve"> The following presents the City’s proportionate share of the net pension liability calculated using the discount rate of 7.5</w:t>
      </w:r>
      <w:r>
        <w:t>0%, as well as what the C</w:t>
      </w:r>
      <w:r w:rsidRPr="00474799">
        <w:t>ity’s proportionate share of the net pension liability would be if it were calculat</w:t>
      </w:r>
      <w:r>
        <w:t>ed using a discount rate</w:t>
      </w:r>
      <w:r w:rsidRPr="00474799">
        <w:t xml:space="preserve"> 1</w:t>
      </w:r>
      <w:r>
        <w:t xml:space="preserve">% </w:t>
      </w:r>
      <w:r w:rsidRPr="00474799">
        <w:t>lower (6.50</w:t>
      </w:r>
      <w:r>
        <w:t>%</w:t>
      </w:r>
      <w:r w:rsidRPr="00474799">
        <w:t>) or 1</w:t>
      </w:r>
      <w:r>
        <w:t>%</w:t>
      </w:r>
      <w:r w:rsidRPr="00474799">
        <w:t xml:space="preserve"> </w:t>
      </w:r>
      <w:r>
        <w:t xml:space="preserve">higher </w:t>
      </w:r>
      <w:r w:rsidRPr="00474799">
        <w:t>(8.5</w:t>
      </w:r>
      <w:r>
        <w:t>0%</w:t>
      </w:r>
      <w:r w:rsidRPr="00474799">
        <w:t>) than the current rate.</w:t>
      </w:r>
    </w:p>
    <w:p w14:paraId="49A5ACF4" w14:textId="758B2271" w:rsidR="00F90E62" w:rsidRPr="006D4D79" w:rsidRDefault="00B44FFE" w:rsidP="008E0E27">
      <w:pPr>
        <w:ind w:left="900" w:right="18"/>
        <w:jc w:val="center"/>
        <w:rPr>
          <w:color w:val="FF0000"/>
          <w:highlight w:val="yellow"/>
        </w:rPr>
      </w:pPr>
      <w:r>
        <w:rPr>
          <w:color w:val="FF0000"/>
        </w:rPr>
        <w:pict w14:anchorId="5DC8A5BD">
          <v:shape id="_x0000_i1236" type="#_x0000_t75" style="width:383.5pt;height:93.4pt">
            <v:imagedata r:id="rId33" o:title=""/>
          </v:shape>
        </w:pict>
      </w:r>
    </w:p>
    <w:p w14:paraId="73E8DE29" w14:textId="77777777" w:rsidR="00F90E62" w:rsidRDefault="00F90E62" w:rsidP="008E0E27">
      <w:pPr>
        <w:pStyle w:val="aindent"/>
        <w:tabs>
          <w:tab w:val="clear" w:pos="1152"/>
        </w:tabs>
        <w:spacing w:line="240" w:lineRule="auto"/>
        <w:ind w:left="900" w:right="18" w:firstLine="0"/>
      </w:pPr>
      <w:r w:rsidRPr="00E47B93">
        <w:rPr>
          <w:u w:val="single"/>
        </w:rPr>
        <w:t>MFPRSI’s Fiduciary Net Position</w:t>
      </w:r>
      <w:r w:rsidRPr="00474799">
        <w:t xml:space="preserve"> </w:t>
      </w:r>
      <w:r w:rsidR="006D4D79">
        <w:t>–</w:t>
      </w:r>
      <w:r w:rsidRPr="00474799">
        <w:t xml:space="preserve"> Detailed information about </w:t>
      </w:r>
      <w:r>
        <w:t>MFPRSI’s</w:t>
      </w:r>
      <w:r w:rsidRPr="00474799">
        <w:t xml:space="preserve"> fiduciary net position is available in the separately issued MFPRSI financial report which is available on MFPRSI’s website at </w:t>
      </w:r>
      <w:hyperlink r:id="rId34" w:history="1">
        <w:r w:rsidRPr="00E47B93">
          <w:rPr>
            <w:u w:val="single"/>
          </w:rPr>
          <w:t>www.mfprsi.org</w:t>
        </w:r>
      </w:hyperlink>
      <w:r w:rsidRPr="00474799">
        <w:t>.</w:t>
      </w:r>
    </w:p>
    <w:p w14:paraId="479FBCB6" w14:textId="333EC745" w:rsidR="00E47B93" w:rsidRPr="00E47B93" w:rsidRDefault="00E47B93" w:rsidP="008E0E27">
      <w:pPr>
        <w:pStyle w:val="aindent"/>
        <w:tabs>
          <w:tab w:val="clear" w:pos="1152"/>
        </w:tabs>
        <w:spacing w:line="240" w:lineRule="auto"/>
        <w:ind w:left="900" w:right="18" w:firstLine="0"/>
      </w:pPr>
      <w:r w:rsidRPr="00E47B93">
        <w:rPr>
          <w:u w:val="single"/>
        </w:rPr>
        <w:t xml:space="preserve">Payables to </w:t>
      </w:r>
      <w:r w:rsidR="008C344C" w:rsidRPr="00E47B93">
        <w:rPr>
          <w:u w:val="single"/>
        </w:rPr>
        <w:t>MFPRSI</w:t>
      </w:r>
      <w:r w:rsidR="008C344C" w:rsidRPr="008C344C">
        <w:t xml:space="preserve"> </w:t>
      </w:r>
      <w:r>
        <w:t xml:space="preserve">– All legally required City contributions and legally required employee contributions which had been withheld from employee wages were remitted by the City </w:t>
      </w:r>
      <w:r w:rsidRPr="00E738B3">
        <w:t xml:space="preserve">to </w:t>
      </w:r>
      <w:r w:rsidR="008C344C" w:rsidRPr="00E738B3">
        <w:t>MFPRSI</w:t>
      </w:r>
      <w:r w:rsidR="008C344C">
        <w:rPr>
          <w:u w:val="single"/>
        </w:rPr>
        <w:t xml:space="preserve"> </w:t>
      </w:r>
      <w:r>
        <w:t xml:space="preserve">by June 30, </w:t>
      </w:r>
      <w:r w:rsidR="008B0063">
        <w:t>20</w:t>
      </w:r>
      <w:r w:rsidR="00154B3D">
        <w:t>2</w:t>
      </w:r>
      <w:r w:rsidR="006D19CB">
        <w:t>3</w:t>
      </w:r>
      <w:r>
        <w:t>.</w:t>
      </w:r>
    </w:p>
    <w:p w14:paraId="0C715FDC" w14:textId="6C50AD3E" w:rsidR="00DB442E" w:rsidRDefault="00F90E62" w:rsidP="008E0E27">
      <w:pPr>
        <w:pStyle w:val="aindent"/>
        <w:tabs>
          <w:tab w:val="clear" w:pos="1152"/>
        </w:tabs>
        <w:spacing w:line="240" w:lineRule="auto"/>
        <w:ind w:left="360" w:right="18" w:firstLine="0"/>
        <w:rPr>
          <w:b/>
        </w:rPr>
      </w:pPr>
      <w:r w:rsidRPr="00E47B93">
        <w:rPr>
          <w:b/>
        </w:rPr>
        <w:t>In addition, the Schedule of the City’s Proportionate Share of the Net Pension Liability</w:t>
      </w:r>
      <w:r w:rsidR="002E4BC3">
        <w:rPr>
          <w:b/>
        </w:rPr>
        <w:t>,</w:t>
      </w:r>
      <w:r w:rsidRPr="00E47B93">
        <w:rPr>
          <w:b/>
        </w:rPr>
        <w:t xml:space="preserve"> the Schedule of City Contributions </w:t>
      </w:r>
      <w:r w:rsidR="00DC657B">
        <w:rPr>
          <w:b/>
        </w:rPr>
        <w:t xml:space="preserve">and Notes to Required Supplementary Information – Pension Liability </w:t>
      </w:r>
      <w:r w:rsidRPr="00E47B93">
        <w:rPr>
          <w:b/>
        </w:rPr>
        <w:t xml:space="preserve">should be reported as </w:t>
      </w:r>
      <w:r w:rsidR="00DC657B">
        <w:rPr>
          <w:b/>
        </w:rPr>
        <w:t xml:space="preserve">Required Supplementary </w:t>
      </w:r>
      <w:r w:rsidRPr="00E47B93">
        <w:rPr>
          <w:b/>
        </w:rPr>
        <w:t>Information.</w:t>
      </w:r>
    </w:p>
    <w:p w14:paraId="639CDABF" w14:textId="0A6F83DA" w:rsidR="00DB442E" w:rsidRPr="004C71A3" w:rsidRDefault="00DB442E" w:rsidP="008E0E27">
      <w:pPr>
        <w:pStyle w:val="aindent"/>
        <w:tabs>
          <w:tab w:val="clear" w:pos="1152"/>
        </w:tabs>
        <w:spacing w:line="240" w:lineRule="auto"/>
        <w:ind w:left="360" w:right="18" w:firstLine="0"/>
      </w:pPr>
      <w:r w:rsidRPr="001F3C74">
        <w:rPr>
          <w:b/>
        </w:rPr>
        <w:t xml:space="preserve">The </w:t>
      </w:r>
      <w:r>
        <w:rPr>
          <w:b/>
        </w:rPr>
        <w:t xml:space="preserve">Schedule of the </w:t>
      </w:r>
      <w:r w:rsidRPr="001F3C74">
        <w:rPr>
          <w:b/>
        </w:rPr>
        <w:t xml:space="preserve">City’s </w:t>
      </w:r>
      <w:r>
        <w:rPr>
          <w:b/>
        </w:rPr>
        <w:t>P</w:t>
      </w:r>
      <w:r w:rsidRPr="001F3C74">
        <w:rPr>
          <w:b/>
        </w:rPr>
        <w:t xml:space="preserve">roportionate </w:t>
      </w:r>
      <w:r>
        <w:rPr>
          <w:b/>
        </w:rPr>
        <w:t>S</w:t>
      </w:r>
      <w:r w:rsidRPr="001F3C74">
        <w:rPr>
          <w:b/>
        </w:rPr>
        <w:t>hare of the Net Pension Liability</w:t>
      </w:r>
      <w:r w:rsidRPr="001F3C74">
        <w:t xml:space="preserve"> should report the plan fiduciary net position as a percentage of the total pension liability of </w:t>
      </w:r>
      <w:r w:rsidR="006D19CB">
        <w:t>84</w:t>
      </w:r>
      <w:r w:rsidR="00E22C5B">
        <w:t>.62</w:t>
      </w:r>
      <w:r>
        <w:t xml:space="preserve">%. </w:t>
      </w:r>
    </w:p>
    <w:p w14:paraId="199CFE0D" w14:textId="77777777" w:rsidR="00F90E62" w:rsidRDefault="006D4D79" w:rsidP="008E0E27">
      <w:pPr>
        <w:pStyle w:val="aindent"/>
        <w:tabs>
          <w:tab w:val="clear" w:pos="1152"/>
        </w:tabs>
        <w:spacing w:line="240" w:lineRule="auto"/>
        <w:ind w:left="360" w:right="18" w:firstLine="0"/>
      </w:pPr>
      <w:r>
        <w:rPr>
          <w:b/>
        </w:rPr>
        <w:t xml:space="preserve">Notes to </w:t>
      </w:r>
      <w:r w:rsidR="00DC657B">
        <w:rPr>
          <w:b/>
        </w:rPr>
        <w:t xml:space="preserve">Required Supplementary </w:t>
      </w:r>
      <w:r>
        <w:rPr>
          <w:b/>
        </w:rPr>
        <w:t>Information – Pension Liability</w:t>
      </w:r>
    </w:p>
    <w:p w14:paraId="36CAF677" w14:textId="77777777" w:rsidR="00600D0C" w:rsidRDefault="00600D0C" w:rsidP="008E0E27">
      <w:pPr>
        <w:pStyle w:val="aindent"/>
        <w:tabs>
          <w:tab w:val="clear" w:pos="1152"/>
        </w:tabs>
        <w:spacing w:line="240" w:lineRule="auto"/>
        <w:ind w:left="360" w:right="18" w:firstLine="0"/>
      </w:pPr>
      <w:r>
        <w:rPr>
          <w:i/>
          <w:u w:val="single"/>
        </w:rPr>
        <w:t>Changes of benefit terms</w:t>
      </w:r>
      <w:r>
        <w:t>:</w:t>
      </w:r>
    </w:p>
    <w:p w14:paraId="37A66C94" w14:textId="6FCAEA30" w:rsidR="00854720" w:rsidRDefault="00854720" w:rsidP="008E0E27">
      <w:pPr>
        <w:spacing w:after="240"/>
        <w:ind w:right="18" w:firstLine="360"/>
        <w:jc w:val="both"/>
      </w:pPr>
      <w:r w:rsidRPr="00F6637A">
        <w:t>There were no</w:t>
      </w:r>
      <w:r>
        <w:t xml:space="preserve"> significant changes of benefit terms.</w:t>
      </w:r>
    </w:p>
    <w:p w14:paraId="684552EF" w14:textId="77777777" w:rsidR="00600D0C" w:rsidRDefault="00600D0C" w:rsidP="008E0E27">
      <w:pPr>
        <w:pStyle w:val="aindent"/>
        <w:tabs>
          <w:tab w:val="clear" w:pos="1152"/>
        </w:tabs>
        <w:spacing w:line="240" w:lineRule="auto"/>
        <w:ind w:left="360" w:right="18" w:firstLine="0"/>
      </w:pPr>
      <w:r>
        <w:rPr>
          <w:i/>
          <w:u w:val="single"/>
        </w:rPr>
        <w:t>Changes of assumption</w:t>
      </w:r>
      <w:r w:rsidR="002E4BC3">
        <w:rPr>
          <w:i/>
          <w:u w:val="single"/>
        </w:rPr>
        <w:t>s</w:t>
      </w:r>
      <w:r>
        <w:t>:</w:t>
      </w:r>
    </w:p>
    <w:p w14:paraId="468B9C60" w14:textId="77777777" w:rsidR="008C344C" w:rsidRPr="00387800" w:rsidRDefault="008C344C" w:rsidP="008E0E27">
      <w:pPr>
        <w:pStyle w:val="aindent"/>
        <w:tabs>
          <w:tab w:val="clear" w:pos="1152"/>
        </w:tabs>
        <w:spacing w:line="240" w:lineRule="auto"/>
        <w:ind w:left="360" w:right="18" w:firstLine="0"/>
      </w:pPr>
      <w:r>
        <w:t>The 2018 valuation changed p</w:t>
      </w:r>
      <w:r w:rsidRPr="00387800">
        <w:t>ostretirement mortality rates were based on the RP-20</w:t>
      </w:r>
      <w:r>
        <w:t>14</w:t>
      </w:r>
      <w:r w:rsidRPr="00387800">
        <w:t xml:space="preserve"> Blue Collar Healthy </w:t>
      </w:r>
      <w:r>
        <w:t>Annuitant</w:t>
      </w:r>
      <w:r w:rsidRPr="00387800">
        <w:t xml:space="preserve"> Table with males set-</w:t>
      </w:r>
      <w:r>
        <w:t>forward</w:t>
      </w:r>
      <w:r w:rsidRPr="00387800">
        <w:t xml:space="preserve"> </w:t>
      </w:r>
      <w:r>
        <w:t>zero</w:t>
      </w:r>
      <w:r w:rsidRPr="00387800">
        <w:t xml:space="preserve"> years, females set-forward </w:t>
      </w:r>
      <w:r>
        <w:t>two</w:t>
      </w:r>
      <w:r w:rsidRPr="00387800">
        <w:t xml:space="preserve"> year</w:t>
      </w:r>
      <w:r>
        <w:t>s</w:t>
      </w:r>
      <w:r w:rsidRPr="00387800">
        <w:t xml:space="preserve"> and disabled </w:t>
      </w:r>
      <w:r>
        <w:t>individuals set-</w:t>
      </w:r>
      <w:r w:rsidRPr="00387800">
        <w:t xml:space="preserve">forward </w:t>
      </w:r>
      <w:r>
        <w:t>three</w:t>
      </w:r>
      <w:r w:rsidRPr="00387800">
        <w:t xml:space="preserve"> year</w:t>
      </w:r>
      <w:r>
        <w:t>s</w:t>
      </w:r>
      <w:r w:rsidRPr="00387800">
        <w:t xml:space="preserve"> (male only rates), with </w:t>
      </w:r>
      <w:r>
        <w:t>generational</w:t>
      </w:r>
      <w:r w:rsidRPr="00387800">
        <w:t xml:space="preserve"> projection </w:t>
      </w:r>
      <w:r>
        <w:t>of future mortality improvement with 50% of Scale BB beginning in 2017.</w:t>
      </w:r>
    </w:p>
    <w:p w14:paraId="74FAEAE2" w14:textId="77777777" w:rsidR="00A231B1" w:rsidRDefault="00A231B1" w:rsidP="008E0E27">
      <w:pPr>
        <w:pStyle w:val="aindent"/>
        <w:tabs>
          <w:tab w:val="clear" w:pos="1152"/>
        </w:tabs>
        <w:spacing w:line="240" w:lineRule="auto"/>
        <w:ind w:left="360" w:right="18" w:firstLine="0"/>
      </w:pPr>
      <w:r>
        <w:t xml:space="preserve">The </w:t>
      </w:r>
      <w:r w:rsidR="008B0063">
        <w:t>201</w:t>
      </w:r>
      <w:r w:rsidR="008C344C">
        <w:t>7</w:t>
      </w:r>
      <w:r>
        <w:t xml:space="preserve"> valuation added five years projection of future mortality improvement with Scale BB.</w:t>
      </w:r>
    </w:p>
    <w:p w14:paraId="5911E267" w14:textId="77777777" w:rsidR="00600D0C" w:rsidRDefault="00A231B1" w:rsidP="008E0E27">
      <w:pPr>
        <w:pStyle w:val="aindent"/>
        <w:tabs>
          <w:tab w:val="clear" w:pos="1152"/>
        </w:tabs>
        <w:spacing w:line="240" w:lineRule="auto"/>
        <w:ind w:left="360" w:right="18" w:firstLine="0"/>
      </w:pPr>
      <w:r>
        <w:t xml:space="preserve">The </w:t>
      </w:r>
      <w:r w:rsidR="008B0063">
        <w:t>201</w:t>
      </w:r>
      <w:r w:rsidR="008C344C">
        <w:t>6</w:t>
      </w:r>
      <w:r>
        <w:t xml:space="preserve"> </w:t>
      </w:r>
      <w:r w:rsidR="008C344C">
        <w:t>valuation</w:t>
      </w:r>
      <w:r>
        <w:t xml:space="preserve"> changed postretirement mortality rates to the RP-2000 Blue Collar Combined Healthy Mortality Table with males set-back two years, females set-forward one year and disabled individuals set-forward one year (male only rates), with no projection of future mortality improvement.</w:t>
      </w:r>
    </w:p>
    <w:p w14:paraId="3E367B99" w14:textId="77777777" w:rsidR="00BF729E" w:rsidRDefault="00A231B1" w:rsidP="00BF729E">
      <w:pPr>
        <w:pStyle w:val="aindent"/>
        <w:tabs>
          <w:tab w:val="clear" w:pos="1152"/>
        </w:tabs>
        <w:spacing w:line="240" w:lineRule="auto"/>
        <w:ind w:left="360" w:right="18" w:firstLine="0"/>
      </w:pPr>
      <w:r>
        <w:t xml:space="preserve">The </w:t>
      </w:r>
      <w:r w:rsidR="008B0063">
        <w:t>201</w:t>
      </w:r>
      <w:r w:rsidR="008C344C">
        <w:t>5</w:t>
      </w:r>
      <w:r>
        <w:t xml:space="preserve"> valuation phased in the 1994 Group Annuity Mortality Table for postretirement mortality.  This resulted in a weighting of 1/12 of the 1971 Group Annuity Mortality Table and 11/12 of the 1994 Group Annuity Mortality Table.</w:t>
      </w:r>
    </w:p>
    <w:p w14:paraId="675FB4EC" w14:textId="77777777" w:rsidR="00A231B1" w:rsidRPr="00600D0C" w:rsidRDefault="00A231B1" w:rsidP="008E0E27">
      <w:pPr>
        <w:pStyle w:val="aindent"/>
        <w:tabs>
          <w:tab w:val="clear" w:pos="1152"/>
        </w:tabs>
        <w:spacing w:line="240" w:lineRule="auto"/>
        <w:ind w:left="360" w:right="18" w:firstLine="0"/>
      </w:pPr>
      <w:r>
        <w:lastRenderedPageBreak/>
        <w:t>The 2014 valuation phased in the 1994 Group Annuity Mortality Table for postretirement mortality.  This resulted in a weighting of 2/12 of the 1971 Group Annuity Mortality Table and 10/12 of the 1994 Group Annuity Mortality Table.</w:t>
      </w:r>
    </w:p>
    <w:p w14:paraId="20CC89B1" w14:textId="77777777" w:rsidR="009569EC" w:rsidRDefault="009569EC" w:rsidP="00600D0C">
      <w:pPr>
        <w:pStyle w:val="aindent"/>
        <w:tabs>
          <w:tab w:val="clear" w:pos="1152"/>
        </w:tabs>
        <w:spacing w:line="240" w:lineRule="auto"/>
        <w:ind w:left="360" w:right="18" w:firstLine="0"/>
        <w:sectPr w:rsidR="009569EC" w:rsidSect="00BF729E">
          <w:footnotePr>
            <w:numRestart w:val="eachSect"/>
          </w:footnotePr>
          <w:pgSz w:w="12240" w:h="15840" w:code="1"/>
          <w:pgMar w:top="1440" w:right="1080" w:bottom="1008" w:left="1080" w:header="864" w:footer="576" w:gutter="0"/>
          <w:cols w:space="0"/>
        </w:sectPr>
      </w:pPr>
    </w:p>
    <w:p w14:paraId="31DCB3F4" w14:textId="4A76ACF5" w:rsidR="008A4271" w:rsidRDefault="009569EC" w:rsidP="009569EC">
      <w:pPr>
        <w:pStyle w:val="aindent"/>
        <w:tabs>
          <w:tab w:val="clear" w:pos="1152"/>
        </w:tabs>
        <w:spacing w:before="3600" w:line="240" w:lineRule="auto"/>
        <w:ind w:left="0" w:right="18" w:firstLine="0"/>
        <w:jc w:val="center"/>
      </w:pPr>
      <w:r>
        <w:lastRenderedPageBreak/>
        <w:t>This Page Intentionally Left Blank</w:t>
      </w:r>
    </w:p>
    <w:p w14:paraId="5DACBCB1" w14:textId="73F24F64" w:rsidR="009569EC" w:rsidRDefault="009569EC" w:rsidP="009569EC">
      <w:pPr>
        <w:pStyle w:val="aindent"/>
        <w:tabs>
          <w:tab w:val="clear" w:pos="1152"/>
        </w:tabs>
        <w:spacing w:before="3600" w:line="240" w:lineRule="auto"/>
        <w:ind w:left="0" w:right="18" w:firstLine="0"/>
        <w:jc w:val="center"/>
        <w:sectPr w:rsidR="009569EC" w:rsidSect="00BF729E">
          <w:headerReference w:type="default" r:id="rId35"/>
          <w:footnotePr>
            <w:numRestart w:val="eachSect"/>
          </w:footnotePr>
          <w:pgSz w:w="12240" w:h="15840" w:code="1"/>
          <w:pgMar w:top="1440" w:right="1080" w:bottom="1008" w:left="1080" w:header="864" w:footer="576" w:gutter="0"/>
          <w:cols w:space="0"/>
        </w:sectPr>
      </w:pPr>
    </w:p>
    <w:p w14:paraId="46CFAEE9" w14:textId="77777777" w:rsidR="00A32D83" w:rsidRDefault="00CF2376" w:rsidP="00A32D83">
      <w:pPr>
        <w:pStyle w:val="centeredpara"/>
        <w:spacing w:line="240" w:lineRule="auto"/>
      </w:pPr>
      <w:r>
        <w:lastRenderedPageBreak/>
        <w:t xml:space="preserve">Sample </w:t>
      </w:r>
      <w:r w:rsidR="00100EBB">
        <w:t>GAAP City</w:t>
      </w:r>
    </w:p>
    <w:p w14:paraId="28760DF7" w14:textId="77777777" w:rsidR="00A32D83" w:rsidRDefault="00CF2376" w:rsidP="00A32D83">
      <w:pPr>
        <w:pStyle w:val="centeredpara"/>
        <w:spacing w:line="240" w:lineRule="auto"/>
      </w:pPr>
      <w:r>
        <w:t>Corrective Action Plan</w:t>
      </w:r>
    </w:p>
    <w:p w14:paraId="54029718" w14:textId="7321F73E" w:rsidR="00CF2376" w:rsidRPr="00132310" w:rsidRDefault="00CF2376" w:rsidP="00A32D83">
      <w:pPr>
        <w:pStyle w:val="centeredpara"/>
        <w:spacing w:line="240" w:lineRule="auto"/>
      </w:pPr>
      <w:r w:rsidRPr="00132310">
        <w:t xml:space="preserve">Year ended June 30, </w:t>
      </w:r>
      <w:r w:rsidR="008B0063">
        <w:t>20</w:t>
      </w:r>
      <w:r w:rsidR="009B57B2">
        <w:t>2</w:t>
      </w:r>
      <w:r w:rsidR="00F956F9">
        <w:t>3</w:t>
      </w:r>
    </w:p>
    <w:tbl>
      <w:tblPr>
        <w:tblW w:w="10890" w:type="dxa"/>
        <w:tblInd w:w="-720" w:type="dxa"/>
        <w:tblLayout w:type="fixed"/>
        <w:tblCellMar>
          <w:left w:w="0" w:type="dxa"/>
          <w:right w:w="0" w:type="dxa"/>
        </w:tblCellMar>
        <w:tblLook w:val="0000" w:firstRow="0" w:lastRow="0" w:firstColumn="0" w:lastColumn="0" w:noHBand="0" w:noVBand="0"/>
      </w:tblPr>
      <w:tblGrid>
        <w:gridCol w:w="990"/>
        <w:gridCol w:w="1620"/>
        <w:gridCol w:w="3690"/>
        <w:gridCol w:w="1980"/>
        <w:gridCol w:w="2610"/>
      </w:tblGrid>
      <w:tr w:rsidR="00CF2376" w:rsidRPr="009569EC" w14:paraId="3AE5D162" w14:textId="77777777" w:rsidTr="00B6138D">
        <w:trPr>
          <w:cantSplit/>
        </w:trPr>
        <w:tc>
          <w:tcPr>
            <w:tcW w:w="990" w:type="dxa"/>
            <w:tcBorders>
              <w:top w:val="single" w:sz="4" w:space="0" w:color="auto"/>
              <w:bottom w:val="single" w:sz="4" w:space="0" w:color="auto"/>
            </w:tcBorders>
            <w:vAlign w:val="bottom"/>
          </w:tcPr>
          <w:p w14:paraId="026B4FCF" w14:textId="77777777" w:rsidR="00CF2376" w:rsidRPr="009569EC" w:rsidRDefault="00CF2376" w:rsidP="00DC657B">
            <w:pPr>
              <w:spacing w:before="120"/>
              <w:jc w:val="center"/>
              <w:rPr>
                <w:sz w:val="19"/>
                <w:szCs w:val="19"/>
              </w:rPr>
            </w:pPr>
            <w:r w:rsidRPr="009569EC">
              <w:rPr>
                <w:sz w:val="19"/>
                <w:szCs w:val="19"/>
              </w:rPr>
              <w:t>Comment Number</w:t>
            </w:r>
          </w:p>
        </w:tc>
        <w:tc>
          <w:tcPr>
            <w:tcW w:w="1620" w:type="dxa"/>
            <w:tcBorders>
              <w:top w:val="single" w:sz="4" w:space="0" w:color="auto"/>
              <w:bottom w:val="single" w:sz="4" w:space="0" w:color="auto"/>
            </w:tcBorders>
            <w:vAlign w:val="bottom"/>
          </w:tcPr>
          <w:p w14:paraId="69E174BD" w14:textId="77777777" w:rsidR="00CF2376" w:rsidRPr="009569EC" w:rsidRDefault="00CF2376" w:rsidP="00B37726">
            <w:pPr>
              <w:pStyle w:val="TOC1"/>
              <w:rPr>
                <w:sz w:val="19"/>
                <w:szCs w:val="19"/>
              </w:rPr>
            </w:pPr>
            <w:r w:rsidRPr="009569EC">
              <w:rPr>
                <w:sz w:val="19"/>
                <w:szCs w:val="19"/>
              </w:rPr>
              <w:t>Comment Title</w:t>
            </w:r>
          </w:p>
        </w:tc>
        <w:tc>
          <w:tcPr>
            <w:tcW w:w="3690" w:type="dxa"/>
            <w:tcBorders>
              <w:top w:val="single" w:sz="4" w:space="0" w:color="auto"/>
              <w:bottom w:val="single" w:sz="4" w:space="0" w:color="auto"/>
            </w:tcBorders>
            <w:vAlign w:val="bottom"/>
          </w:tcPr>
          <w:p w14:paraId="09486DE1" w14:textId="77777777" w:rsidR="00CF2376" w:rsidRPr="009569EC" w:rsidRDefault="00CF2376" w:rsidP="00DC657B">
            <w:pPr>
              <w:spacing w:before="120"/>
              <w:ind w:left="144" w:right="180"/>
              <w:jc w:val="center"/>
              <w:rPr>
                <w:sz w:val="19"/>
                <w:szCs w:val="19"/>
              </w:rPr>
            </w:pPr>
            <w:r w:rsidRPr="009569EC">
              <w:rPr>
                <w:sz w:val="19"/>
                <w:szCs w:val="19"/>
              </w:rPr>
              <w:t>Corrective Action Plan</w:t>
            </w:r>
          </w:p>
        </w:tc>
        <w:tc>
          <w:tcPr>
            <w:tcW w:w="1980" w:type="dxa"/>
            <w:tcBorders>
              <w:top w:val="single" w:sz="4" w:space="0" w:color="auto"/>
              <w:bottom w:val="single" w:sz="4" w:space="0" w:color="auto"/>
            </w:tcBorders>
            <w:vAlign w:val="bottom"/>
          </w:tcPr>
          <w:p w14:paraId="3AABF47B" w14:textId="77777777" w:rsidR="00CF2376" w:rsidRPr="009569EC" w:rsidRDefault="00CF2376" w:rsidP="00DC657B">
            <w:pPr>
              <w:spacing w:before="120"/>
              <w:ind w:left="144" w:right="90"/>
              <w:jc w:val="center"/>
              <w:rPr>
                <w:sz w:val="19"/>
                <w:szCs w:val="19"/>
              </w:rPr>
            </w:pPr>
            <w:r w:rsidRPr="009569EC">
              <w:rPr>
                <w:sz w:val="19"/>
                <w:szCs w:val="19"/>
              </w:rPr>
              <w:t>Contact Person,</w:t>
            </w:r>
          </w:p>
          <w:p w14:paraId="71CEDECF" w14:textId="77777777" w:rsidR="00CF2376" w:rsidRPr="009569EC" w:rsidRDefault="00CF2376" w:rsidP="00966171">
            <w:pPr>
              <w:ind w:left="144" w:right="90"/>
              <w:jc w:val="center"/>
              <w:rPr>
                <w:sz w:val="19"/>
                <w:szCs w:val="19"/>
              </w:rPr>
            </w:pPr>
            <w:r w:rsidRPr="009569EC">
              <w:rPr>
                <w:sz w:val="19"/>
                <w:szCs w:val="19"/>
              </w:rPr>
              <w:t>Title,</w:t>
            </w:r>
          </w:p>
          <w:p w14:paraId="28469A05" w14:textId="77777777" w:rsidR="00CF2376" w:rsidRPr="009569EC" w:rsidRDefault="00CF2376" w:rsidP="00966171">
            <w:pPr>
              <w:ind w:left="144" w:right="90"/>
              <w:jc w:val="center"/>
              <w:rPr>
                <w:sz w:val="19"/>
                <w:szCs w:val="19"/>
              </w:rPr>
            </w:pPr>
            <w:r w:rsidRPr="009569EC">
              <w:rPr>
                <w:sz w:val="19"/>
                <w:szCs w:val="19"/>
              </w:rPr>
              <w:t>Phone Number</w:t>
            </w:r>
          </w:p>
        </w:tc>
        <w:tc>
          <w:tcPr>
            <w:tcW w:w="2610" w:type="dxa"/>
            <w:tcBorders>
              <w:top w:val="single" w:sz="4" w:space="0" w:color="auto"/>
              <w:bottom w:val="single" w:sz="4" w:space="0" w:color="auto"/>
            </w:tcBorders>
            <w:vAlign w:val="bottom"/>
          </w:tcPr>
          <w:p w14:paraId="378F7E2B" w14:textId="77777777" w:rsidR="00CF2376" w:rsidRPr="009569EC" w:rsidRDefault="00CF2376" w:rsidP="00DC657B">
            <w:pPr>
              <w:spacing w:before="120"/>
              <w:jc w:val="center"/>
              <w:rPr>
                <w:sz w:val="19"/>
                <w:szCs w:val="19"/>
              </w:rPr>
            </w:pPr>
            <w:r w:rsidRPr="009569EC">
              <w:rPr>
                <w:sz w:val="19"/>
                <w:szCs w:val="19"/>
              </w:rPr>
              <w:t>Anticipated</w:t>
            </w:r>
          </w:p>
          <w:p w14:paraId="16E814FC" w14:textId="77777777" w:rsidR="00CF2376" w:rsidRPr="009569EC" w:rsidRDefault="00CF2376" w:rsidP="00966171">
            <w:pPr>
              <w:jc w:val="center"/>
              <w:rPr>
                <w:sz w:val="19"/>
                <w:szCs w:val="19"/>
              </w:rPr>
            </w:pPr>
            <w:r w:rsidRPr="009569EC">
              <w:rPr>
                <w:sz w:val="19"/>
                <w:szCs w:val="19"/>
              </w:rPr>
              <w:t>Date of</w:t>
            </w:r>
          </w:p>
          <w:p w14:paraId="6079C776" w14:textId="77777777" w:rsidR="00CF2376" w:rsidRPr="009569EC" w:rsidRDefault="00CF2376" w:rsidP="00966171">
            <w:pPr>
              <w:jc w:val="center"/>
              <w:rPr>
                <w:sz w:val="19"/>
                <w:szCs w:val="19"/>
              </w:rPr>
            </w:pPr>
            <w:r w:rsidRPr="009569EC">
              <w:rPr>
                <w:sz w:val="19"/>
                <w:szCs w:val="19"/>
              </w:rPr>
              <w:t>Completion</w:t>
            </w:r>
          </w:p>
        </w:tc>
      </w:tr>
      <w:tr w:rsidR="00CF2376" w:rsidRPr="009569EC" w14:paraId="79CD8021" w14:textId="77777777" w:rsidTr="00B6138D">
        <w:trPr>
          <w:cantSplit/>
        </w:trPr>
        <w:tc>
          <w:tcPr>
            <w:tcW w:w="990" w:type="dxa"/>
            <w:tcBorders>
              <w:top w:val="single" w:sz="4" w:space="0" w:color="auto"/>
            </w:tcBorders>
          </w:tcPr>
          <w:p w14:paraId="1D9E7C70" w14:textId="7916F670" w:rsidR="00CF2376" w:rsidRPr="009569EC" w:rsidRDefault="005C5AF5" w:rsidP="00351613">
            <w:pPr>
              <w:spacing w:before="120"/>
              <w:jc w:val="center"/>
              <w:rPr>
                <w:sz w:val="19"/>
                <w:szCs w:val="19"/>
              </w:rPr>
            </w:pPr>
            <w:r w:rsidRPr="009569EC">
              <w:rPr>
                <w:sz w:val="19"/>
                <w:szCs w:val="19"/>
              </w:rPr>
              <w:t>202</w:t>
            </w:r>
            <w:r w:rsidR="00F956F9" w:rsidRPr="009569EC">
              <w:rPr>
                <w:sz w:val="19"/>
                <w:szCs w:val="19"/>
              </w:rPr>
              <w:t>3</w:t>
            </w:r>
            <w:r w:rsidRPr="009569EC">
              <w:rPr>
                <w:sz w:val="19"/>
                <w:szCs w:val="19"/>
              </w:rPr>
              <w:t>-001</w:t>
            </w:r>
          </w:p>
        </w:tc>
        <w:tc>
          <w:tcPr>
            <w:tcW w:w="1620" w:type="dxa"/>
            <w:tcBorders>
              <w:top w:val="single" w:sz="4" w:space="0" w:color="auto"/>
            </w:tcBorders>
          </w:tcPr>
          <w:p w14:paraId="64189460" w14:textId="77777777" w:rsidR="00CF2376" w:rsidRPr="009569EC" w:rsidRDefault="00CF2376" w:rsidP="00351613">
            <w:pPr>
              <w:pStyle w:val="centeredpara"/>
              <w:spacing w:before="120" w:after="0" w:line="240" w:lineRule="auto"/>
              <w:ind w:left="72" w:right="180"/>
              <w:jc w:val="left"/>
              <w:rPr>
                <w:sz w:val="19"/>
                <w:szCs w:val="19"/>
              </w:rPr>
            </w:pPr>
            <w:r w:rsidRPr="009569EC">
              <w:rPr>
                <w:sz w:val="19"/>
                <w:szCs w:val="19"/>
              </w:rPr>
              <w:t>Segregation of Duties</w:t>
            </w:r>
          </w:p>
        </w:tc>
        <w:tc>
          <w:tcPr>
            <w:tcW w:w="3690" w:type="dxa"/>
            <w:tcBorders>
              <w:top w:val="single" w:sz="4" w:space="0" w:color="auto"/>
            </w:tcBorders>
          </w:tcPr>
          <w:p w14:paraId="1E010FDA" w14:textId="77777777" w:rsidR="00CF2376" w:rsidRPr="009569EC" w:rsidRDefault="00CF2376" w:rsidP="00351613">
            <w:pPr>
              <w:pStyle w:val="TOC1"/>
              <w:spacing w:before="120"/>
              <w:rPr>
                <w:sz w:val="19"/>
                <w:szCs w:val="19"/>
              </w:rPr>
            </w:pPr>
            <w:r w:rsidRPr="009569EC">
              <w:rPr>
                <w:sz w:val="19"/>
                <w:szCs w:val="19"/>
              </w:rPr>
              <w:t>We have reviewed procedures and plan to make the necessary changes to improve internal control.</w:t>
            </w:r>
          </w:p>
        </w:tc>
        <w:tc>
          <w:tcPr>
            <w:tcW w:w="1980" w:type="dxa"/>
            <w:tcBorders>
              <w:top w:val="single" w:sz="4" w:space="0" w:color="auto"/>
            </w:tcBorders>
            <w:vAlign w:val="center"/>
          </w:tcPr>
          <w:p w14:paraId="29C9E408" w14:textId="77777777" w:rsidR="00CF2376" w:rsidRPr="009569EC" w:rsidRDefault="00CF2376" w:rsidP="00351613">
            <w:pPr>
              <w:pStyle w:val="TOC1"/>
              <w:spacing w:before="120"/>
              <w:rPr>
                <w:sz w:val="19"/>
                <w:szCs w:val="19"/>
              </w:rPr>
            </w:pPr>
            <w:r w:rsidRPr="009569EC">
              <w:rPr>
                <w:sz w:val="19"/>
                <w:szCs w:val="19"/>
              </w:rPr>
              <w:t>Tom Claim,</w:t>
            </w:r>
            <w:r w:rsidR="00DC657B" w:rsidRPr="009569EC">
              <w:rPr>
                <w:sz w:val="19"/>
                <w:szCs w:val="19"/>
              </w:rPr>
              <w:br/>
            </w:r>
            <w:r w:rsidRPr="009569EC">
              <w:rPr>
                <w:sz w:val="19"/>
                <w:szCs w:val="19"/>
              </w:rPr>
              <w:t>Administrator,</w:t>
            </w:r>
            <w:r w:rsidR="00DC657B" w:rsidRPr="009569EC">
              <w:rPr>
                <w:sz w:val="19"/>
                <w:szCs w:val="19"/>
              </w:rPr>
              <w:br/>
            </w:r>
            <w:r w:rsidRPr="009569EC">
              <w:rPr>
                <w:sz w:val="19"/>
                <w:szCs w:val="19"/>
              </w:rPr>
              <w:t>(515) YYY-XXXX</w:t>
            </w:r>
          </w:p>
        </w:tc>
        <w:tc>
          <w:tcPr>
            <w:tcW w:w="2610" w:type="dxa"/>
            <w:tcBorders>
              <w:top w:val="single" w:sz="4" w:space="0" w:color="auto"/>
            </w:tcBorders>
          </w:tcPr>
          <w:p w14:paraId="413DC579" w14:textId="00F91CB4" w:rsidR="00CF2376" w:rsidRPr="009569EC" w:rsidRDefault="00CF2376" w:rsidP="00351613">
            <w:pPr>
              <w:spacing w:before="120"/>
              <w:ind w:left="90" w:right="270"/>
              <w:jc w:val="both"/>
              <w:rPr>
                <w:sz w:val="19"/>
                <w:szCs w:val="19"/>
              </w:rPr>
            </w:pPr>
            <w:r w:rsidRPr="009569EC">
              <w:rPr>
                <w:sz w:val="19"/>
                <w:szCs w:val="19"/>
              </w:rPr>
              <w:t xml:space="preserve">November 2, </w:t>
            </w:r>
            <w:r w:rsidR="008B0063" w:rsidRPr="009569EC">
              <w:rPr>
                <w:sz w:val="19"/>
                <w:szCs w:val="19"/>
              </w:rPr>
              <w:t>20</w:t>
            </w:r>
            <w:r w:rsidR="009B57B2" w:rsidRPr="009569EC">
              <w:rPr>
                <w:sz w:val="19"/>
                <w:szCs w:val="19"/>
              </w:rPr>
              <w:t>2</w:t>
            </w:r>
            <w:r w:rsidR="00F956F9" w:rsidRPr="009569EC">
              <w:rPr>
                <w:sz w:val="19"/>
                <w:szCs w:val="19"/>
              </w:rPr>
              <w:t>3</w:t>
            </w:r>
          </w:p>
        </w:tc>
      </w:tr>
      <w:tr w:rsidR="00CF2376" w:rsidRPr="009569EC" w14:paraId="0F358596" w14:textId="77777777" w:rsidTr="00B6138D">
        <w:trPr>
          <w:cantSplit/>
        </w:trPr>
        <w:tc>
          <w:tcPr>
            <w:tcW w:w="990" w:type="dxa"/>
          </w:tcPr>
          <w:p w14:paraId="5BB975A3" w14:textId="6FCEDC29" w:rsidR="00CF2376" w:rsidRPr="009569EC" w:rsidRDefault="005C5AF5" w:rsidP="00351613">
            <w:pPr>
              <w:spacing w:before="120"/>
              <w:jc w:val="center"/>
              <w:rPr>
                <w:sz w:val="19"/>
                <w:szCs w:val="19"/>
              </w:rPr>
            </w:pPr>
            <w:r w:rsidRPr="009569EC">
              <w:rPr>
                <w:sz w:val="19"/>
                <w:szCs w:val="19"/>
              </w:rPr>
              <w:t>202</w:t>
            </w:r>
            <w:r w:rsidR="00F956F9" w:rsidRPr="009569EC">
              <w:rPr>
                <w:sz w:val="19"/>
                <w:szCs w:val="19"/>
              </w:rPr>
              <w:t>3</w:t>
            </w:r>
            <w:r w:rsidRPr="009569EC">
              <w:rPr>
                <w:sz w:val="19"/>
                <w:szCs w:val="19"/>
              </w:rPr>
              <w:t>-002</w:t>
            </w:r>
          </w:p>
        </w:tc>
        <w:tc>
          <w:tcPr>
            <w:tcW w:w="1620" w:type="dxa"/>
          </w:tcPr>
          <w:p w14:paraId="74E2CD98" w14:textId="77777777" w:rsidR="00CF2376" w:rsidRPr="009569EC" w:rsidRDefault="00CF2376" w:rsidP="00351613">
            <w:pPr>
              <w:pStyle w:val="centeredpara"/>
              <w:spacing w:before="120" w:after="0" w:line="240" w:lineRule="auto"/>
              <w:ind w:left="72" w:right="180"/>
              <w:jc w:val="left"/>
              <w:rPr>
                <w:sz w:val="19"/>
                <w:szCs w:val="19"/>
              </w:rPr>
            </w:pPr>
            <w:r w:rsidRPr="009569EC">
              <w:rPr>
                <w:sz w:val="19"/>
                <w:szCs w:val="19"/>
              </w:rPr>
              <w:t>Financial Reporting</w:t>
            </w:r>
          </w:p>
        </w:tc>
        <w:tc>
          <w:tcPr>
            <w:tcW w:w="3690" w:type="dxa"/>
          </w:tcPr>
          <w:p w14:paraId="3BF64930" w14:textId="77777777" w:rsidR="00CF2376" w:rsidRPr="009569EC" w:rsidRDefault="00CF2376" w:rsidP="00351613">
            <w:pPr>
              <w:pStyle w:val="TOC1"/>
              <w:spacing w:before="120"/>
              <w:rPr>
                <w:sz w:val="19"/>
                <w:szCs w:val="19"/>
              </w:rPr>
            </w:pPr>
            <w:r w:rsidRPr="009569EC">
              <w:rPr>
                <w:sz w:val="19"/>
                <w:szCs w:val="19"/>
              </w:rPr>
              <w:t>We will revise our current procedures to ensure the proper amounts are recorded in the financial statements in the future.</w:t>
            </w:r>
          </w:p>
        </w:tc>
        <w:tc>
          <w:tcPr>
            <w:tcW w:w="1980" w:type="dxa"/>
            <w:vAlign w:val="center"/>
          </w:tcPr>
          <w:p w14:paraId="726291C6" w14:textId="77777777" w:rsidR="00CF2376" w:rsidRPr="009569EC" w:rsidRDefault="00CF2376" w:rsidP="00351613">
            <w:pPr>
              <w:pStyle w:val="TOC1"/>
              <w:spacing w:before="120"/>
              <w:rPr>
                <w:sz w:val="19"/>
                <w:szCs w:val="19"/>
              </w:rPr>
            </w:pPr>
            <w:r w:rsidRPr="009569EC">
              <w:rPr>
                <w:sz w:val="19"/>
                <w:szCs w:val="19"/>
              </w:rPr>
              <w:t>Joe Smith,</w:t>
            </w:r>
            <w:r w:rsidR="00DC657B" w:rsidRPr="009569EC">
              <w:rPr>
                <w:sz w:val="19"/>
                <w:szCs w:val="19"/>
              </w:rPr>
              <w:br/>
            </w:r>
            <w:r w:rsidRPr="009569EC">
              <w:rPr>
                <w:sz w:val="19"/>
                <w:szCs w:val="19"/>
              </w:rPr>
              <w:t>Program Director,</w:t>
            </w:r>
            <w:r w:rsidR="00DC657B" w:rsidRPr="009569EC">
              <w:rPr>
                <w:sz w:val="19"/>
                <w:szCs w:val="19"/>
              </w:rPr>
              <w:br/>
            </w:r>
            <w:r w:rsidRPr="009569EC">
              <w:rPr>
                <w:sz w:val="19"/>
                <w:szCs w:val="19"/>
              </w:rPr>
              <w:t>(515) YYY-XXXX</w:t>
            </w:r>
            <w:r w:rsidR="002E4BC3" w:rsidRPr="009569EC">
              <w:rPr>
                <w:sz w:val="19"/>
                <w:szCs w:val="19"/>
              </w:rPr>
              <w:br/>
            </w:r>
          </w:p>
        </w:tc>
        <w:tc>
          <w:tcPr>
            <w:tcW w:w="2610" w:type="dxa"/>
          </w:tcPr>
          <w:p w14:paraId="4A7F42E1" w14:textId="6DE108A1" w:rsidR="00CF2376" w:rsidRPr="009569EC" w:rsidRDefault="00CF2376" w:rsidP="00351613">
            <w:pPr>
              <w:spacing w:before="120"/>
              <w:ind w:left="90" w:right="270"/>
              <w:jc w:val="both"/>
              <w:rPr>
                <w:sz w:val="19"/>
                <w:szCs w:val="19"/>
              </w:rPr>
            </w:pPr>
            <w:r w:rsidRPr="009569EC">
              <w:rPr>
                <w:sz w:val="19"/>
                <w:szCs w:val="19"/>
              </w:rPr>
              <w:t xml:space="preserve">November 2, </w:t>
            </w:r>
            <w:r w:rsidR="008B0063" w:rsidRPr="009569EC">
              <w:rPr>
                <w:sz w:val="19"/>
                <w:szCs w:val="19"/>
              </w:rPr>
              <w:t>20</w:t>
            </w:r>
            <w:r w:rsidR="009B57B2" w:rsidRPr="009569EC">
              <w:rPr>
                <w:sz w:val="19"/>
                <w:szCs w:val="19"/>
              </w:rPr>
              <w:t>2</w:t>
            </w:r>
            <w:r w:rsidR="00F956F9" w:rsidRPr="009569EC">
              <w:rPr>
                <w:sz w:val="19"/>
                <w:szCs w:val="19"/>
              </w:rPr>
              <w:t>3</w:t>
            </w:r>
          </w:p>
        </w:tc>
      </w:tr>
      <w:tr w:rsidR="00CF2376" w:rsidRPr="009569EC" w14:paraId="288142B3" w14:textId="77777777" w:rsidTr="00B6138D">
        <w:trPr>
          <w:cantSplit/>
        </w:trPr>
        <w:tc>
          <w:tcPr>
            <w:tcW w:w="990" w:type="dxa"/>
          </w:tcPr>
          <w:p w14:paraId="605650D2" w14:textId="6D14F7E7" w:rsidR="00CF2376" w:rsidRPr="009569EC" w:rsidRDefault="005C5AF5" w:rsidP="00351613">
            <w:pPr>
              <w:spacing w:before="120"/>
              <w:jc w:val="center"/>
              <w:rPr>
                <w:sz w:val="19"/>
                <w:szCs w:val="19"/>
              </w:rPr>
            </w:pPr>
            <w:r w:rsidRPr="009569EC">
              <w:rPr>
                <w:sz w:val="19"/>
                <w:szCs w:val="19"/>
              </w:rPr>
              <w:t>202</w:t>
            </w:r>
            <w:r w:rsidR="00F956F9" w:rsidRPr="009569EC">
              <w:rPr>
                <w:sz w:val="19"/>
                <w:szCs w:val="19"/>
              </w:rPr>
              <w:t>3</w:t>
            </w:r>
            <w:r w:rsidRPr="009569EC">
              <w:rPr>
                <w:sz w:val="19"/>
                <w:szCs w:val="19"/>
              </w:rPr>
              <w:t>-003</w:t>
            </w:r>
          </w:p>
        </w:tc>
        <w:tc>
          <w:tcPr>
            <w:tcW w:w="1620" w:type="dxa"/>
          </w:tcPr>
          <w:p w14:paraId="6A678544" w14:textId="77777777" w:rsidR="00CF2376" w:rsidRPr="009569EC" w:rsidRDefault="00CF2376" w:rsidP="00351613">
            <w:pPr>
              <w:pStyle w:val="centeredpara"/>
              <w:spacing w:before="120" w:after="0" w:line="240" w:lineRule="auto"/>
              <w:ind w:left="72" w:right="180"/>
              <w:jc w:val="left"/>
              <w:rPr>
                <w:sz w:val="19"/>
                <w:szCs w:val="19"/>
              </w:rPr>
            </w:pPr>
            <w:r w:rsidRPr="009569EC">
              <w:rPr>
                <w:sz w:val="19"/>
                <w:szCs w:val="19"/>
              </w:rPr>
              <w:t>Unsupported Expenditures</w:t>
            </w:r>
          </w:p>
        </w:tc>
        <w:tc>
          <w:tcPr>
            <w:tcW w:w="3690" w:type="dxa"/>
          </w:tcPr>
          <w:p w14:paraId="20708102" w14:textId="315D736B" w:rsidR="00CF2376" w:rsidRPr="009569EC" w:rsidRDefault="00CF2376" w:rsidP="00351613">
            <w:pPr>
              <w:pStyle w:val="TOC1"/>
              <w:spacing w:before="120"/>
              <w:rPr>
                <w:sz w:val="19"/>
                <w:szCs w:val="19"/>
              </w:rPr>
            </w:pPr>
            <w:r w:rsidRPr="009569EC">
              <w:rPr>
                <w:sz w:val="19"/>
                <w:szCs w:val="19"/>
              </w:rPr>
              <w:t>We will revise our procedures so documentation (</w:t>
            </w:r>
            <w:r w:rsidR="00317BBD" w:rsidRPr="009569EC">
              <w:rPr>
                <w:sz w:val="19"/>
                <w:szCs w:val="19"/>
              </w:rPr>
              <w:t>e.g.,</w:t>
            </w:r>
            <w:r w:rsidRPr="009569EC">
              <w:rPr>
                <w:sz w:val="19"/>
                <w:szCs w:val="19"/>
              </w:rPr>
              <w:t xml:space="preserve"> invoices and </w:t>
            </w:r>
            <w:r w:rsidR="009569EC" w:rsidRPr="009569EC">
              <w:rPr>
                <w:sz w:val="19"/>
                <w:szCs w:val="19"/>
              </w:rPr>
              <w:t>timecards</w:t>
            </w:r>
            <w:r w:rsidRPr="009569EC">
              <w:rPr>
                <w:sz w:val="19"/>
                <w:szCs w:val="19"/>
              </w:rPr>
              <w:t>) is maintained to support federal expenditures.  We returned the $25,589 of questioned costs to the Iowa Economic Development Authority on October</w:t>
            </w:r>
            <w:r w:rsidR="00B6138D" w:rsidRPr="009569EC">
              <w:rPr>
                <w:sz w:val="19"/>
                <w:szCs w:val="19"/>
              </w:rPr>
              <w:t> </w:t>
            </w:r>
            <w:r w:rsidRPr="009569EC">
              <w:rPr>
                <w:sz w:val="19"/>
                <w:szCs w:val="19"/>
              </w:rPr>
              <w:t xml:space="preserve">3, </w:t>
            </w:r>
            <w:r w:rsidR="008B0063" w:rsidRPr="009569EC">
              <w:rPr>
                <w:sz w:val="19"/>
                <w:szCs w:val="19"/>
              </w:rPr>
              <w:t>20</w:t>
            </w:r>
            <w:r w:rsidR="009B57B2" w:rsidRPr="009569EC">
              <w:rPr>
                <w:sz w:val="19"/>
                <w:szCs w:val="19"/>
              </w:rPr>
              <w:t>2</w:t>
            </w:r>
            <w:r w:rsidR="005C5AF5" w:rsidRPr="009569EC">
              <w:rPr>
                <w:sz w:val="19"/>
                <w:szCs w:val="19"/>
              </w:rPr>
              <w:t>2</w:t>
            </w:r>
            <w:r w:rsidRPr="009569EC">
              <w:rPr>
                <w:sz w:val="19"/>
                <w:szCs w:val="19"/>
              </w:rPr>
              <w:t>.</w:t>
            </w:r>
          </w:p>
        </w:tc>
        <w:tc>
          <w:tcPr>
            <w:tcW w:w="1980" w:type="dxa"/>
          </w:tcPr>
          <w:p w14:paraId="1711F482" w14:textId="77777777" w:rsidR="00CF2376" w:rsidRPr="009569EC" w:rsidRDefault="00CF2376" w:rsidP="00351613">
            <w:pPr>
              <w:pStyle w:val="TOC1"/>
              <w:spacing w:before="120"/>
              <w:rPr>
                <w:sz w:val="19"/>
                <w:szCs w:val="19"/>
              </w:rPr>
            </w:pPr>
            <w:r w:rsidRPr="009569EC">
              <w:rPr>
                <w:sz w:val="19"/>
                <w:szCs w:val="19"/>
              </w:rPr>
              <w:t>Tom Claim,</w:t>
            </w:r>
            <w:r w:rsidR="00DC657B" w:rsidRPr="009569EC">
              <w:rPr>
                <w:sz w:val="19"/>
                <w:szCs w:val="19"/>
              </w:rPr>
              <w:br/>
            </w:r>
            <w:r w:rsidRPr="009569EC">
              <w:rPr>
                <w:sz w:val="19"/>
                <w:szCs w:val="19"/>
              </w:rPr>
              <w:t>Administrator,</w:t>
            </w:r>
            <w:r w:rsidR="00DC657B" w:rsidRPr="009569EC">
              <w:rPr>
                <w:sz w:val="19"/>
                <w:szCs w:val="19"/>
              </w:rPr>
              <w:br/>
            </w:r>
            <w:r w:rsidRPr="009569EC">
              <w:rPr>
                <w:sz w:val="19"/>
                <w:szCs w:val="19"/>
              </w:rPr>
              <w:t>(515) YYY-XXXX</w:t>
            </w:r>
          </w:p>
        </w:tc>
        <w:tc>
          <w:tcPr>
            <w:tcW w:w="2610" w:type="dxa"/>
          </w:tcPr>
          <w:p w14:paraId="26DDDD58" w14:textId="58775D04" w:rsidR="00CF2376" w:rsidRPr="009569EC" w:rsidRDefault="00CF2376" w:rsidP="00351613">
            <w:pPr>
              <w:spacing w:before="120"/>
              <w:ind w:left="90" w:right="90"/>
              <w:jc w:val="both"/>
              <w:rPr>
                <w:sz w:val="19"/>
                <w:szCs w:val="19"/>
              </w:rPr>
            </w:pPr>
            <w:r w:rsidRPr="009569EC">
              <w:rPr>
                <w:sz w:val="19"/>
                <w:szCs w:val="19"/>
              </w:rPr>
              <w:t xml:space="preserve">Documentation to support expenditures will be maintained effective immediately.  The questioned costs were returned to the Iowa Economic Development Authority on October 3, </w:t>
            </w:r>
            <w:r w:rsidR="008B0063" w:rsidRPr="009569EC">
              <w:rPr>
                <w:sz w:val="19"/>
                <w:szCs w:val="19"/>
              </w:rPr>
              <w:t>20</w:t>
            </w:r>
            <w:r w:rsidR="009B57B2" w:rsidRPr="009569EC">
              <w:rPr>
                <w:sz w:val="19"/>
                <w:szCs w:val="19"/>
              </w:rPr>
              <w:t>2</w:t>
            </w:r>
            <w:r w:rsidR="00F956F9" w:rsidRPr="009569EC">
              <w:rPr>
                <w:sz w:val="19"/>
                <w:szCs w:val="19"/>
              </w:rPr>
              <w:t>3</w:t>
            </w:r>
            <w:r w:rsidRPr="009569EC">
              <w:rPr>
                <w:sz w:val="19"/>
                <w:szCs w:val="19"/>
              </w:rPr>
              <w:t>.</w:t>
            </w:r>
          </w:p>
        </w:tc>
      </w:tr>
      <w:tr w:rsidR="00CF2376" w:rsidRPr="009569EC" w14:paraId="0DF3CD2C" w14:textId="77777777" w:rsidTr="00B6138D">
        <w:trPr>
          <w:cantSplit/>
        </w:trPr>
        <w:tc>
          <w:tcPr>
            <w:tcW w:w="990" w:type="dxa"/>
          </w:tcPr>
          <w:p w14:paraId="53CF75E8" w14:textId="76384548" w:rsidR="00CF2376" w:rsidRPr="009569EC" w:rsidRDefault="005C5AF5" w:rsidP="00351613">
            <w:pPr>
              <w:spacing w:before="120"/>
              <w:jc w:val="center"/>
              <w:rPr>
                <w:sz w:val="19"/>
                <w:szCs w:val="19"/>
              </w:rPr>
            </w:pPr>
            <w:r w:rsidRPr="009569EC">
              <w:rPr>
                <w:sz w:val="19"/>
                <w:szCs w:val="19"/>
              </w:rPr>
              <w:t>202</w:t>
            </w:r>
            <w:r w:rsidR="00F956F9" w:rsidRPr="009569EC">
              <w:rPr>
                <w:sz w:val="19"/>
                <w:szCs w:val="19"/>
              </w:rPr>
              <w:t>3</w:t>
            </w:r>
            <w:r w:rsidRPr="009569EC">
              <w:rPr>
                <w:sz w:val="19"/>
                <w:szCs w:val="19"/>
              </w:rPr>
              <w:t>-004</w:t>
            </w:r>
          </w:p>
        </w:tc>
        <w:tc>
          <w:tcPr>
            <w:tcW w:w="1620" w:type="dxa"/>
          </w:tcPr>
          <w:p w14:paraId="58EB360D" w14:textId="77777777" w:rsidR="00CF2376" w:rsidRPr="009569EC" w:rsidRDefault="00CF2376" w:rsidP="00351613">
            <w:pPr>
              <w:pStyle w:val="centeredpara"/>
              <w:spacing w:before="120" w:after="0" w:line="240" w:lineRule="auto"/>
              <w:ind w:left="72" w:right="180"/>
              <w:jc w:val="left"/>
              <w:rPr>
                <w:sz w:val="19"/>
                <w:szCs w:val="19"/>
              </w:rPr>
            </w:pPr>
            <w:r w:rsidRPr="009569EC">
              <w:rPr>
                <w:sz w:val="19"/>
                <w:szCs w:val="19"/>
              </w:rPr>
              <w:t>Segregation of Duties over Federal Revenues</w:t>
            </w:r>
          </w:p>
        </w:tc>
        <w:tc>
          <w:tcPr>
            <w:tcW w:w="3690" w:type="dxa"/>
          </w:tcPr>
          <w:p w14:paraId="5285695D" w14:textId="77777777" w:rsidR="00CF2376" w:rsidRPr="009569EC" w:rsidRDefault="00CF2376" w:rsidP="009569EC">
            <w:pPr>
              <w:pStyle w:val="TOC1"/>
              <w:spacing w:before="120"/>
              <w:ind w:right="175"/>
              <w:rPr>
                <w:sz w:val="19"/>
                <w:szCs w:val="19"/>
              </w:rPr>
            </w:pPr>
            <w:r w:rsidRPr="009569EC">
              <w:rPr>
                <w:sz w:val="19"/>
                <w:szCs w:val="19"/>
              </w:rPr>
              <w:t>We have reviewed procedures and plan to make the necessary changes to improve internal control.  Specifically, the custody, record-keeping and reconciling functions currently performed by the Deputy Treasurer will be separated and spread among the Treasurer, Deputy Treasurer and Clerk.</w:t>
            </w:r>
          </w:p>
        </w:tc>
        <w:tc>
          <w:tcPr>
            <w:tcW w:w="1980" w:type="dxa"/>
          </w:tcPr>
          <w:p w14:paraId="6327EA0D" w14:textId="77777777" w:rsidR="00CF2376" w:rsidRPr="009569EC" w:rsidRDefault="00CF2376" w:rsidP="00351613">
            <w:pPr>
              <w:pStyle w:val="TOC1"/>
              <w:spacing w:before="120"/>
              <w:rPr>
                <w:sz w:val="19"/>
                <w:szCs w:val="19"/>
              </w:rPr>
            </w:pPr>
            <w:r w:rsidRPr="009569EC">
              <w:rPr>
                <w:sz w:val="19"/>
                <w:szCs w:val="19"/>
              </w:rPr>
              <w:t>Julie Ledger,</w:t>
            </w:r>
            <w:r w:rsidR="00DC657B" w:rsidRPr="009569EC">
              <w:rPr>
                <w:sz w:val="19"/>
                <w:szCs w:val="19"/>
              </w:rPr>
              <w:br/>
            </w:r>
            <w:r w:rsidRPr="009569EC">
              <w:rPr>
                <w:sz w:val="19"/>
                <w:szCs w:val="19"/>
              </w:rPr>
              <w:t>Treasurer,</w:t>
            </w:r>
            <w:r w:rsidR="00DC657B" w:rsidRPr="009569EC">
              <w:rPr>
                <w:sz w:val="19"/>
                <w:szCs w:val="19"/>
              </w:rPr>
              <w:br/>
            </w:r>
            <w:r w:rsidRPr="009569EC">
              <w:rPr>
                <w:sz w:val="19"/>
                <w:szCs w:val="19"/>
              </w:rPr>
              <w:t>(515) YYY-XXXX</w:t>
            </w:r>
          </w:p>
        </w:tc>
        <w:tc>
          <w:tcPr>
            <w:tcW w:w="2610" w:type="dxa"/>
          </w:tcPr>
          <w:p w14:paraId="0D4AE9B0" w14:textId="67C6CB66" w:rsidR="00CF2376" w:rsidRPr="009569EC" w:rsidRDefault="00CF2376" w:rsidP="00351613">
            <w:pPr>
              <w:pStyle w:val="TOC1"/>
              <w:spacing w:before="120"/>
              <w:rPr>
                <w:sz w:val="19"/>
                <w:szCs w:val="19"/>
              </w:rPr>
            </w:pPr>
            <w:r w:rsidRPr="009569EC">
              <w:rPr>
                <w:sz w:val="19"/>
                <w:szCs w:val="19"/>
              </w:rPr>
              <w:t xml:space="preserve">November 2, </w:t>
            </w:r>
            <w:r w:rsidR="008B0063" w:rsidRPr="009569EC">
              <w:rPr>
                <w:sz w:val="19"/>
                <w:szCs w:val="19"/>
              </w:rPr>
              <w:t>20</w:t>
            </w:r>
            <w:r w:rsidR="009B57B2" w:rsidRPr="009569EC">
              <w:rPr>
                <w:sz w:val="19"/>
                <w:szCs w:val="19"/>
              </w:rPr>
              <w:t>2</w:t>
            </w:r>
            <w:r w:rsidR="00F956F9" w:rsidRPr="009569EC">
              <w:rPr>
                <w:sz w:val="19"/>
                <w:szCs w:val="19"/>
              </w:rPr>
              <w:t>3</w:t>
            </w:r>
          </w:p>
        </w:tc>
      </w:tr>
      <w:tr w:rsidR="00CF2376" w:rsidRPr="009569EC" w14:paraId="1BCFFFAD" w14:textId="77777777" w:rsidTr="00B6138D">
        <w:trPr>
          <w:cantSplit/>
        </w:trPr>
        <w:tc>
          <w:tcPr>
            <w:tcW w:w="990" w:type="dxa"/>
          </w:tcPr>
          <w:p w14:paraId="349D2DD1" w14:textId="5075E5CA" w:rsidR="00CF2376" w:rsidRPr="009569EC" w:rsidRDefault="005C5AF5" w:rsidP="00351613">
            <w:pPr>
              <w:spacing w:before="120"/>
              <w:jc w:val="center"/>
              <w:rPr>
                <w:sz w:val="19"/>
                <w:szCs w:val="19"/>
              </w:rPr>
            </w:pPr>
            <w:r w:rsidRPr="009569EC">
              <w:rPr>
                <w:sz w:val="19"/>
                <w:szCs w:val="19"/>
              </w:rPr>
              <w:t>202</w:t>
            </w:r>
            <w:r w:rsidR="00F956F9" w:rsidRPr="009569EC">
              <w:rPr>
                <w:sz w:val="19"/>
                <w:szCs w:val="19"/>
              </w:rPr>
              <w:t>3</w:t>
            </w:r>
            <w:r w:rsidRPr="009569EC">
              <w:rPr>
                <w:sz w:val="19"/>
                <w:szCs w:val="19"/>
              </w:rPr>
              <w:t>-005</w:t>
            </w:r>
          </w:p>
        </w:tc>
        <w:tc>
          <w:tcPr>
            <w:tcW w:w="1620" w:type="dxa"/>
          </w:tcPr>
          <w:p w14:paraId="0CF36DD7" w14:textId="77777777" w:rsidR="00CF2376" w:rsidRPr="009569EC" w:rsidRDefault="00CF2376" w:rsidP="00351613">
            <w:pPr>
              <w:pStyle w:val="centeredpara"/>
              <w:spacing w:before="120" w:after="0" w:line="240" w:lineRule="auto"/>
              <w:ind w:left="72" w:right="180"/>
              <w:jc w:val="left"/>
              <w:rPr>
                <w:sz w:val="19"/>
                <w:szCs w:val="19"/>
              </w:rPr>
            </w:pPr>
            <w:r w:rsidRPr="009569EC">
              <w:rPr>
                <w:sz w:val="19"/>
                <w:szCs w:val="19"/>
              </w:rPr>
              <w:t>Financial Reporting</w:t>
            </w:r>
          </w:p>
        </w:tc>
        <w:tc>
          <w:tcPr>
            <w:tcW w:w="3690" w:type="dxa"/>
          </w:tcPr>
          <w:p w14:paraId="71C98C72" w14:textId="7974457C" w:rsidR="00CF2376" w:rsidRPr="009569EC" w:rsidRDefault="00CF2376" w:rsidP="00351613">
            <w:pPr>
              <w:pStyle w:val="TOC1"/>
              <w:spacing w:before="120"/>
              <w:rPr>
                <w:sz w:val="19"/>
                <w:szCs w:val="19"/>
              </w:rPr>
            </w:pPr>
            <w:r w:rsidRPr="009569EC">
              <w:rPr>
                <w:sz w:val="19"/>
                <w:szCs w:val="19"/>
              </w:rPr>
              <w:t xml:space="preserve">We have implemented an independent review process which requires review by the Program Director, effective immediately.  In addition, beginning with the December </w:t>
            </w:r>
            <w:r w:rsidR="008B0063" w:rsidRPr="009569EC">
              <w:rPr>
                <w:sz w:val="19"/>
                <w:szCs w:val="19"/>
              </w:rPr>
              <w:t>20</w:t>
            </w:r>
            <w:r w:rsidR="009B57B2" w:rsidRPr="009569EC">
              <w:rPr>
                <w:sz w:val="19"/>
                <w:szCs w:val="19"/>
              </w:rPr>
              <w:t>2</w:t>
            </w:r>
            <w:r w:rsidR="005C5AF5" w:rsidRPr="009569EC">
              <w:rPr>
                <w:sz w:val="19"/>
                <w:szCs w:val="19"/>
              </w:rPr>
              <w:t>2</w:t>
            </w:r>
            <w:r w:rsidRPr="009569EC">
              <w:rPr>
                <w:sz w:val="19"/>
                <w:szCs w:val="19"/>
              </w:rPr>
              <w:t xml:space="preserve"> quarterly report, we will submit federal financial reports within the required time frame.</w:t>
            </w:r>
          </w:p>
        </w:tc>
        <w:tc>
          <w:tcPr>
            <w:tcW w:w="1980" w:type="dxa"/>
          </w:tcPr>
          <w:p w14:paraId="5C1DEC38" w14:textId="77777777" w:rsidR="00CF2376" w:rsidRPr="009569EC" w:rsidRDefault="00CF2376" w:rsidP="00351613">
            <w:pPr>
              <w:pStyle w:val="TOC1"/>
              <w:spacing w:before="120"/>
              <w:rPr>
                <w:sz w:val="19"/>
                <w:szCs w:val="19"/>
              </w:rPr>
            </w:pPr>
            <w:r w:rsidRPr="009569EC">
              <w:rPr>
                <w:sz w:val="19"/>
                <w:szCs w:val="19"/>
              </w:rPr>
              <w:t>Joe Smith,</w:t>
            </w:r>
            <w:r w:rsidR="00DC657B" w:rsidRPr="009569EC">
              <w:rPr>
                <w:sz w:val="19"/>
                <w:szCs w:val="19"/>
              </w:rPr>
              <w:br/>
            </w:r>
            <w:r w:rsidRPr="009569EC">
              <w:rPr>
                <w:sz w:val="19"/>
                <w:szCs w:val="19"/>
              </w:rPr>
              <w:t>Program Director,</w:t>
            </w:r>
            <w:r w:rsidR="00DC657B" w:rsidRPr="009569EC">
              <w:rPr>
                <w:sz w:val="19"/>
                <w:szCs w:val="19"/>
              </w:rPr>
              <w:br/>
            </w:r>
            <w:r w:rsidRPr="009569EC">
              <w:rPr>
                <w:sz w:val="19"/>
                <w:szCs w:val="19"/>
              </w:rPr>
              <w:t>(515) YYY-XXXX</w:t>
            </w:r>
          </w:p>
        </w:tc>
        <w:tc>
          <w:tcPr>
            <w:tcW w:w="2610" w:type="dxa"/>
          </w:tcPr>
          <w:p w14:paraId="02FC1576" w14:textId="55FD5923" w:rsidR="00CF2376" w:rsidRPr="009569EC" w:rsidRDefault="00CF2376" w:rsidP="00351613">
            <w:pPr>
              <w:pStyle w:val="TOC1"/>
              <w:spacing w:before="120"/>
              <w:rPr>
                <w:sz w:val="19"/>
                <w:szCs w:val="19"/>
              </w:rPr>
            </w:pPr>
            <w:r w:rsidRPr="009569EC">
              <w:rPr>
                <w:sz w:val="19"/>
                <w:szCs w:val="19"/>
              </w:rPr>
              <w:t xml:space="preserve">Review procedures have been implemented.  Timely report filing will begin with the quarter ending December </w:t>
            </w:r>
            <w:r w:rsidR="008B0063" w:rsidRPr="009569EC">
              <w:rPr>
                <w:sz w:val="19"/>
                <w:szCs w:val="19"/>
              </w:rPr>
              <w:t>20</w:t>
            </w:r>
            <w:r w:rsidR="009B57B2" w:rsidRPr="009569EC">
              <w:rPr>
                <w:sz w:val="19"/>
                <w:szCs w:val="19"/>
              </w:rPr>
              <w:t>2</w:t>
            </w:r>
            <w:r w:rsidR="00F956F9" w:rsidRPr="009569EC">
              <w:rPr>
                <w:sz w:val="19"/>
                <w:szCs w:val="19"/>
              </w:rPr>
              <w:t>3</w:t>
            </w:r>
            <w:r w:rsidRPr="009569EC">
              <w:rPr>
                <w:sz w:val="19"/>
                <w:szCs w:val="19"/>
              </w:rPr>
              <w:t>.</w:t>
            </w:r>
          </w:p>
        </w:tc>
      </w:tr>
    </w:tbl>
    <w:p w14:paraId="15903EFC" w14:textId="77777777" w:rsidR="00CF2376" w:rsidRPr="00351613" w:rsidRDefault="00CF2376" w:rsidP="009F5457">
      <w:pPr>
        <w:spacing w:before="240"/>
        <w:ind w:left="-720" w:right="-522"/>
        <w:jc w:val="both"/>
        <w:rPr>
          <w:sz w:val="18"/>
          <w:szCs w:val="18"/>
        </w:rPr>
      </w:pPr>
      <w:r w:rsidRPr="00351613">
        <w:rPr>
          <w:b/>
          <w:sz w:val="18"/>
          <w:szCs w:val="18"/>
        </w:rPr>
        <w:t xml:space="preserve">In accordance with Uniform Guidance Section 200.511(a), the Corrective Action Plan must include findings relating to the financial statements which are required to be reported in accordance with </w:t>
      </w:r>
      <w:r w:rsidRPr="00351613">
        <w:rPr>
          <w:b/>
          <w:sz w:val="18"/>
          <w:szCs w:val="18"/>
          <w:u w:val="single"/>
        </w:rPr>
        <w:t>Government Auditing Standards</w:t>
      </w:r>
      <w:r w:rsidRPr="00351613">
        <w:rPr>
          <w:b/>
          <w:sz w:val="18"/>
          <w:szCs w:val="18"/>
        </w:rPr>
        <w:t>.</w:t>
      </w:r>
    </w:p>
    <w:p w14:paraId="59CCF754" w14:textId="77777777" w:rsidR="000A2072" w:rsidRDefault="000A2072" w:rsidP="009F5457"/>
    <w:p w14:paraId="27392AAF" w14:textId="77777777" w:rsidR="00493363" w:rsidRDefault="00493363" w:rsidP="009F5457">
      <w:pPr>
        <w:pStyle w:val="centeredpara"/>
        <w:spacing w:after="720" w:line="240" w:lineRule="auto"/>
        <w:sectPr w:rsidR="00493363" w:rsidSect="00BF729E">
          <w:headerReference w:type="even" r:id="rId36"/>
          <w:headerReference w:type="default" r:id="rId37"/>
          <w:footnotePr>
            <w:numRestart w:val="eachSect"/>
          </w:footnotePr>
          <w:pgSz w:w="12240" w:h="15840" w:code="1"/>
          <w:pgMar w:top="1440" w:right="1080" w:bottom="1008" w:left="1080" w:header="864" w:footer="576" w:gutter="0"/>
          <w:cols w:space="0"/>
        </w:sectPr>
      </w:pPr>
    </w:p>
    <w:p w14:paraId="572734E5" w14:textId="77777777" w:rsidR="0090673F" w:rsidRDefault="00493363" w:rsidP="00A32D83">
      <w:pPr>
        <w:pStyle w:val="centeredpara"/>
        <w:spacing w:line="240" w:lineRule="auto"/>
      </w:pPr>
      <w:r>
        <w:lastRenderedPageBreak/>
        <w:t xml:space="preserve">Sample </w:t>
      </w:r>
      <w:r w:rsidR="0090673F">
        <w:t>GAAP City</w:t>
      </w:r>
    </w:p>
    <w:p w14:paraId="16250D4F" w14:textId="77777777" w:rsidR="0090673F" w:rsidRDefault="00493363" w:rsidP="00A32D83">
      <w:pPr>
        <w:pStyle w:val="centeredpara"/>
        <w:spacing w:line="240" w:lineRule="auto"/>
      </w:pPr>
      <w:r>
        <w:t>S</w:t>
      </w:r>
      <w:r w:rsidR="0002358B">
        <w:t>ummary Schedule of Prior</w:t>
      </w:r>
      <w:r>
        <w:t xml:space="preserve"> Audit Findings</w:t>
      </w:r>
    </w:p>
    <w:p w14:paraId="267C5A8E" w14:textId="578E4DD3" w:rsidR="00493363" w:rsidRDefault="00493363" w:rsidP="00A32D83">
      <w:pPr>
        <w:pStyle w:val="centeredpara"/>
        <w:spacing w:line="240" w:lineRule="auto"/>
      </w:pPr>
      <w:r>
        <w:t xml:space="preserve">Year ended </w:t>
      </w:r>
      <w:r w:rsidR="00BD5B22">
        <w:t xml:space="preserve">June 30, </w:t>
      </w:r>
      <w:r w:rsidR="008B0063">
        <w:t>20</w:t>
      </w:r>
      <w:r w:rsidR="007B02B9">
        <w:t>2</w:t>
      </w:r>
      <w:r w:rsidR="00F956F9">
        <w:t>3</w:t>
      </w:r>
    </w:p>
    <w:tbl>
      <w:tblPr>
        <w:tblW w:w="10476" w:type="dxa"/>
        <w:tblInd w:w="-270" w:type="dxa"/>
        <w:tblLayout w:type="fixed"/>
        <w:tblCellMar>
          <w:left w:w="0" w:type="dxa"/>
          <w:right w:w="0" w:type="dxa"/>
        </w:tblCellMar>
        <w:tblLook w:val="0000" w:firstRow="0" w:lastRow="0" w:firstColumn="0" w:lastColumn="0" w:noHBand="0" w:noVBand="0"/>
      </w:tblPr>
      <w:tblGrid>
        <w:gridCol w:w="1170"/>
        <w:gridCol w:w="2862"/>
        <w:gridCol w:w="18"/>
        <w:gridCol w:w="1908"/>
        <w:gridCol w:w="18"/>
        <w:gridCol w:w="4464"/>
        <w:gridCol w:w="36"/>
      </w:tblGrid>
      <w:tr w:rsidR="00245441" w:rsidRPr="009569EC" w14:paraId="11F2BC7A" w14:textId="77777777" w:rsidTr="00351613">
        <w:trPr>
          <w:gridAfter w:val="1"/>
          <w:wAfter w:w="36" w:type="dxa"/>
        </w:trPr>
        <w:tc>
          <w:tcPr>
            <w:tcW w:w="1170" w:type="dxa"/>
            <w:tcBorders>
              <w:top w:val="single" w:sz="4" w:space="0" w:color="auto"/>
              <w:bottom w:val="single" w:sz="4" w:space="0" w:color="auto"/>
            </w:tcBorders>
            <w:vAlign w:val="bottom"/>
          </w:tcPr>
          <w:p w14:paraId="0BAABEAC" w14:textId="77777777" w:rsidR="00245441" w:rsidRPr="009569EC" w:rsidRDefault="00245441" w:rsidP="00351613">
            <w:pPr>
              <w:spacing w:before="120"/>
              <w:jc w:val="center"/>
              <w:rPr>
                <w:sz w:val="19"/>
                <w:szCs w:val="19"/>
              </w:rPr>
            </w:pPr>
            <w:r w:rsidRPr="009569EC">
              <w:rPr>
                <w:sz w:val="19"/>
                <w:szCs w:val="19"/>
              </w:rPr>
              <w:t>Comment</w:t>
            </w:r>
            <w:r w:rsidRPr="009569EC">
              <w:rPr>
                <w:sz w:val="19"/>
                <w:szCs w:val="19"/>
              </w:rPr>
              <w:br/>
              <w:t>Reference</w:t>
            </w:r>
          </w:p>
        </w:tc>
        <w:tc>
          <w:tcPr>
            <w:tcW w:w="2880" w:type="dxa"/>
            <w:gridSpan w:val="2"/>
            <w:tcBorders>
              <w:top w:val="single" w:sz="4" w:space="0" w:color="auto"/>
              <w:bottom w:val="single" w:sz="4" w:space="0" w:color="auto"/>
            </w:tcBorders>
            <w:vAlign w:val="bottom"/>
          </w:tcPr>
          <w:p w14:paraId="30619218" w14:textId="77777777" w:rsidR="00245441" w:rsidRPr="009569EC" w:rsidRDefault="00245441" w:rsidP="00351613">
            <w:pPr>
              <w:spacing w:before="120"/>
              <w:jc w:val="center"/>
              <w:rPr>
                <w:sz w:val="19"/>
                <w:szCs w:val="19"/>
              </w:rPr>
            </w:pPr>
            <w:r w:rsidRPr="009569EC">
              <w:rPr>
                <w:sz w:val="19"/>
                <w:szCs w:val="19"/>
              </w:rPr>
              <w:br/>
              <w:t>Comment Title</w:t>
            </w:r>
          </w:p>
        </w:tc>
        <w:tc>
          <w:tcPr>
            <w:tcW w:w="1926" w:type="dxa"/>
            <w:gridSpan w:val="2"/>
            <w:tcBorders>
              <w:top w:val="single" w:sz="4" w:space="0" w:color="auto"/>
              <w:bottom w:val="single" w:sz="4" w:space="0" w:color="auto"/>
            </w:tcBorders>
            <w:vAlign w:val="bottom"/>
          </w:tcPr>
          <w:p w14:paraId="2A2E72BE" w14:textId="77777777" w:rsidR="00245441" w:rsidRPr="009569EC" w:rsidRDefault="00245441" w:rsidP="00351613">
            <w:pPr>
              <w:spacing w:before="120"/>
              <w:jc w:val="center"/>
              <w:rPr>
                <w:sz w:val="19"/>
                <w:szCs w:val="19"/>
              </w:rPr>
            </w:pPr>
            <w:r w:rsidRPr="009569EC">
              <w:rPr>
                <w:sz w:val="19"/>
                <w:szCs w:val="19"/>
              </w:rPr>
              <w:br/>
              <w:t>Status</w:t>
            </w:r>
          </w:p>
        </w:tc>
        <w:tc>
          <w:tcPr>
            <w:tcW w:w="4464" w:type="dxa"/>
            <w:tcBorders>
              <w:top w:val="single" w:sz="4" w:space="0" w:color="auto"/>
              <w:bottom w:val="single" w:sz="4" w:space="0" w:color="auto"/>
            </w:tcBorders>
            <w:vAlign w:val="bottom"/>
          </w:tcPr>
          <w:p w14:paraId="52F4BC90" w14:textId="77777777" w:rsidR="00245441" w:rsidRPr="009569EC" w:rsidRDefault="00091695" w:rsidP="00351613">
            <w:pPr>
              <w:pStyle w:val="centeredpara"/>
              <w:spacing w:before="120" w:after="0" w:line="240" w:lineRule="auto"/>
              <w:rPr>
                <w:sz w:val="19"/>
                <w:szCs w:val="19"/>
              </w:rPr>
            </w:pPr>
            <w:r w:rsidRPr="009569EC">
              <w:rPr>
                <w:sz w:val="19"/>
                <w:szCs w:val="19"/>
              </w:rPr>
              <w:t>If not corrected, provide reason for finding’s recurrence and planned corrective action or other explanation</w:t>
            </w:r>
          </w:p>
        </w:tc>
      </w:tr>
      <w:tr w:rsidR="00245441" w:rsidRPr="009569EC" w14:paraId="5592EA95" w14:textId="77777777" w:rsidTr="00351613">
        <w:tc>
          <w:tcPr>
            <w:tcW w:w="1170" w:type="dxa"/>
          </w:tcPr>
          <w:p w14:paraId="2177531C" w14:textId="208B2DE4" w:rsidR="00245441" w:rsidRPr="009569EC" w:rsidRDefault="008B0063" w:rsidP="00EC7214">
            <w:pPr>
              <w:spacing w:before="120"/>
              <w:jc w:val="center"/>
              <w:rPr>
                <w:sz w:val="19"/>
                <w:szCs w:val="19"/>
              </w:rPr>
            </w:pPr>
            <w:r w:rsidRPr="009569EC">
              <w:rPr>
                <w:sz w:val="19"/>
                <w:szCs w:val="19"/>
              </w:rPr>
              <w:t>20</w:t>
            </w:r>
            <w:r w:rsidR="00F956F9" w:rsidRPr="009569EC">
              <w:rPr>
                <w:sz w:val="19"/>
                <w:szCs w:val="19"/>
              </w:rPr>
              <w:t>20</w:t>
            </w:r>
            <w:r w:rsidR="00025D7D" w:rsidRPr="009569EC">
              <w:rPr>
                <w:sz w:val="19"/>
                <w:szCs w:val="19"/>
              </w:rPr>
              <w:t>-001</w:t>
            </w:r>
            <w:r w:rsidR="00EC7214" w:rsidRPr="009569EC">
              <w:rPr>
                <w:sz w:val="19"/>
                <w:szCs w:val="19"/>
              </w:rPr>
              <w:br/>
            </w:r>
            <w:r w:rsidRPr="009569EC">
              <w:rPr>
                <w:sz w:val="19"/>
                <w:szCs w:val="19"/>
              </w:rPr>
              <w:t>20</w:t>
            </w:r>
            <w:r w:rsidR="005C5AF5" w:rsidRPr="009569EC">
              <w:rPr>
                <w:sz w:val="19"/>
                <w:szCs w:val="19"/>
              </w:rPr>
              <w:t>2</w:t>
            </w:r>
            <w:r w:rsidR="00F956F9" w:rsidRPr="009569EC">
              <w:rPr>
                <w:sz w:val="19"/>
                <w:szCs w:val="19"/>
              </w:rPr>
              <w:t>1</w:t>
            </w:r>
            <w:r w:rsidR="009D3E02" w:rsidRPr="009569EC">
              <w:rPr>
                <w:sz w:val="19"/>
                <w:szCs w:val="19"/>
              </w:rPr>
              <w:t>-001</w:t>
            </w:r>
            <w:r w:rsidR="00245441" w:rsidRPr="009569EC">
              <w:rPr>
                <w:sz w:val="19"/>
                <w:szCs w:val="19"/>
              </w:rPr>
              <w:br/>
            </w:r>
            <w:r w:rsidRPr="009569EC">
              <w:rPr>
                <w:sz w:val="19"/>
                <w:szCs w:val="19"/>
              </w:rPr>
              <w:t>20</w:t>
            </w:r>
            <w:r w:rsidR="005A465F" w:rsidRPr="009569EC">
              <w:rPr>
                <w:sz w:val="19"/>
                <w:szCs w:val="19"/>
              </w:rPr>
              <w:t>2</w:t>
            </w:r>
            <w:r w:rsidR="00F956F9" w:rsidRPr="009569EC">
              <w:rPr>
                <w:sz w:val="19"/>
                <w:szCs w:val="19"/>
              </w:rPr>
              <w:t>2</w:t>
            </w:r>
            <w:r w:rsidR="00245441" w:rsidRPr="009569EC">
              <w:rPr>
                <w:sz w:val="19"/>
                <w:szCs w:val="19"/>
              </w:rPr>
              <w:t>-001</w:t>
            </w:r>
          </w:p>
        </w:tc>
        <w:tc>
          <w:tcPr>
            <w:tcW w:w="2862" w:type="dxa"/>
          </w:tcPr>
          <w:p w14:paraId="79BC0CA5" w14:textId="77777777" w:rsidR="00245441" w:rsidRPr="009569EC" w:rsidRDefault="00245441" w:rsidP="00351613">
            <w:pPr>
              <w:spacing w:before="120"/>
              <w:ind w:left="90" w:right="155"/>
              <w:rPr>
                <w:sz w:val="19"/>
                <w:szCs w:val="19"/>
              </w:rPr>
            </w:pPr>
            <w:r w:rsidRPr="009569EC">
              <w:rPr>
                <w:sz w:val="19"/>
                <w:szCs w:val="19"/>
              </w:rPr>
              <w:t>Minority Business Enterprise/</w:t>
            </w:r>
            <w:r w:rsidRPr="009569EC">
              <w:rPr>
                <w:sz w:val="19"/>
                <w:szCs w:val="19"/>
              </w:rPr>
              <w:br/>
              <w:t>Women Business Enterprise</w:t>
            </w:r>
            <w:r w:rsidRPr="009569EC">
              <w:rPr>
                <w:sz w:val="19"/>
                <w:szCs w:val="19"/>
              </w:rPr>
              <w:br/>
              <w:t>(MBE/WBE)</w:t>
            </w:r>
          </w:p>
        </w:tc>
        <w:tc>
          <w:tcPr>
            <w:tcW w:w="1926" w:type="dxa"/>
            <w:gridSpan w:val="2"/>
            <w:vAlign w:val="bottom"/>
          </w:tcPr>
          <w:p w14:paraId="3E3E0DFA" w14:textId="77777777" w:rsidR="00245441" w:rsidRPr="009569EC" w:rsidRDefault="00245441" w:rsidP="00351613">
            <w:pPr>
              <w:pStyle w:val="TOC1"/>
              <w:spacing w:before="120"/>
              <w:rPr>
                <w:sz w:val="19"/>
                <w:szCs w:val="19"/>
              </w:rPr>
            </w:pPr>
            <w:r w:rsidRPr="009569EC">
              <w:rPr>
                <w:sz w:val="19"/>
                <w:szCs w:val="19"/>
              </w:rPr>
              <w:t>No longer valid</w:t>
            </w:r>
            <w:r w:rsidR="00091695" w:rsidRPr="009569EC">
              <w:rPr>
                <w:sz w:val="19"/>
                <w:szCs w:val="19"/>
              </w:rPr>
              <w:t>. D</w:t>
            </w:r>
            <w:r w:rsidRPr="009569EC">
              <w:rPr>
                <w:sz w:val="19"/>
                <w:szCs w:val="19"/>
              </w:rPr>
              <w:t>oes not warrant further action.</w:t>
            </w:r>
          </w:p>
        </w:tc>
        <w:tc>
          <w:tcPr>
            <w:tcW w:w="4518" w:type="dxa"/>
            <w:gridSpan w:val="3"/>
          </w:tcPr>
          <w:p w14:paraId="6DAB095B" w14:textId="77777777" w:rsidR="00245441" w:rsidRPr="009569EC" w:rsidRDefault="00245441" w:rsidP="00351613">
            <w:pPr>
              <w:spacing w:before="120"/>
              <w:ind w:left="72" w:right="216"/>
              <w:jc w:val="both"/>
              <w:rPr>
                <w:sz w:val="19"/>
                <w:szCs w:val="19"/>
              </w:rPr>
            </w:pPr>
            <w:r w:rsidRPr="009569EC">
              <w:rPr>
                <w:sz w:val="19"/>
                <w:szCs w:val="19"/>
              </w:rPr>
              <w:t>Over two years have passed since the reporting of this audit finding.  The Grantor Agency has not followed up on this finding, nor has a management decision been issued on its part.</w:t>
            </w:r>
          </w:p>
        </w:tc>
      </w:tr>
      <w:tr w:rsidR="00245441" w:rsidRPr="009569EC" w14:paraId="2D46BEE9" w14:textId="77777777" w:rsidTr="00091695">
        <w:tc>
          <w:tcPr>
            <w:tcW w:w="1170" w:type="dxa"/>
          </w:tcPr>
          <w:p w14:paraId="003E4028" w14:textId="35742AD1" w:rsidR="00245441" w:rsidRPr="009569EC" w:rsidRDefault="00B61EC2" w:rsidP="00351613">
            <w:pPr>
              <w:spacing w:before="120"/>
              <w:jc w:val="center"/>
              <w:rPr>
                <w:sz w:val="19"/>
                <w:szCs w:val="19"/>
              </w:rPr>
            </w:pPr>
            <w:r w:rsidRPr="009569EC">
              <w:rPr>
                <w:sz w:val="19"/>
                <w:szCs w:val="19"/>
              </w:rPr>
              <w:t>2021-002</w:t>
            </w:r>
            <w:r w:rsidR="00EC7214" w:rsidRPr="009569EC">
              <w:rPr>
                <w:sz w:val="19"/>
                <w:szCs w:val="19"/>
              </w:rPr>
              <w:br/>
            </w:r>
            <w:r w:rsidR="008B0063" w:rsidRPr="009569EC">
              <w:rPr>
                <w:sz w:val="19"/>
                <w:szCs w:val="19"/>
              </w:rPr>
              <w:t>20</w:t>
            </w:r>
            <w:r w:rsidR="005C5AF5" w:rsidRPr="009569EC">
              <w:rPr>
                <w:sz w:val="19"/>
                <w:szCs w:val="19"/>
              </w:rPr>
              <w:t>2</w:t>
            </w:r>
            <w:r w:rsidRPr="009569EC">
              <w:rPr>
                <w:sz w:val="19"/>
                <w:szCs w:val="19"/>
              </w:rPr>
              <w:t>2</w:t>
            </w:r>
            <w:r w:rsidR="00C73F7C" w:rsidRPr="009569EC">
              <w:rPr>
                <w:sz w:val="19"/>
                <w:szCs w:val="19"/>
              </w:rPr>
              <w:t>-002</w:t>
            </w:r>
            <w:r w:rsidR="00EC7214" w:rsidRPr="009569EC">
              <w:rPr>
                <w:sz w:val="19"/>
                <w:szCs w:val="19"/>
              </w:rPr>
              <w:br/>
            </w:r>
          </w:p>
        </w:tc>
        <w:tc>
          <w:tcPr>
            <w:tcW w:w="2862" w:type="dxa"/>
          </w:tcPr>
          <w:p w14:paraId="6F2FF2D4" w14:textId="77777777" w:rsidR="00245441" w:rsidRPr="009569EC" w:rsidRDefault="00245441" w:rsidP="00351613">
            <w:pPr>
              <w:spacing w:before="120"/>
              <w:ind w:left="90"/>
              <w:rPr>
                <w:sz w:val="19"/>
                <w:szCs w:val="19"/>
              </w:rPr>
            </w:pPr>
            <w:r w:rsidRPr="009569EC">
              <w:rPr>
                <w:sz w:val="19"/>
                <w:szCs w:val="19"/>
              </w:rPr>
              <w:t>Segregation of Duties over Federal Revenues</w:t>
            </w:r>
          </w:p>
        </w:tc>
        <w:tc>
          <w:tcPr>
            <w:tcW w:w="1926" w:type="dxa"/>
            <w:gridSpan w:val="2"/>
          </w:tcPr>
          <w:p w14:paraId="1D83A6FB" w14:textId="77777777" w:rsidR="00245441" w:rsidRPr="009569EC" w:rsidRDefault="00245441" w:rsidP="00351613">
            <w:pPr>
              <w:pStyle w:val="TOC1"/>
              <w:spacing w:before="120"/>
              <w:rPr>
                <w:sz w:val="19"/>
                <w:szCs w:val="19"/>
              </w:rPr>
            </w:pPr>
            <w:r w:rsidRPr="009569EC">
              <w:rPr>
                <w:sz w:val="19"/>
                <w:szCs w:val="19"/>
              </w:rPr>
              <w:t>Not corrected.</w:t>
            </w:r>
          </w:p>
        </w:tc>
        <w:tc>
          <w:tcPr>
            <w:tcW w:w="4518" w:type="dxa"/>
            <w:gridSpan w:val="3"/>
          </w:tcPr>
          <w:p w14:paraId="5EA9A5B3" w14:textId="77777777" w:rsidR="00245441" w:rsidRPr="009569EC" w:rsidRDefault="00245441" w:rsidP="00351613">
            <w:pPr>
              <w:spacing w:before="120"/>
              <w:ind w:left="72" w:right="216"/>
              <w:jc w:val="both"/>
              <w:rPr>
                <w:sz w:val="19"/>
                <w:szCs w:val="19"/>
              </w:rPr>
            </w:pPr>
            <w:r w:rsidRPr="009569EC">
              <w:rPr>
                <w:sz w:val="19"/>
                <w:szCs w:val="19"/>
              </w:rPr>
              <w:t>Limited staff resulting from staff turnover.  Plan to segregate duties for custody, recordkeeping and reconciling among staff when positions are filled.</w:t>
            </w:r>
          </w:p>
        </w:tc>
      </w:tr>
      <w:tr w:rsidR="00245441" w:rsidRPr="009569EC" w14:paraId="6B11D70A" w14:textId="77777777" w:rsidTr="00091695">
        <w:tc>
          <w:tcPr>
            <w:tcW w:w="1170" w:type="dxa"/>
          </w:tcPr>
          <w:p w14:paraId="1AC1CFF7" w14:textId="18CEAEF4" w:rsidR="00245441" w:rsidRPr="009569EC" w:rsidRDefault="00F956F9" w:rsidP="00351613">
            <w:pPr>
              <w:spacing w:before="120"/>
              <w:jc w:val="center"/>
              <w:rPr>
                <w:sz w:val="19"/>
                <w:szCs w:val="19"/>
              </w:rPr>
            </w:pPr>
            <w:r w:rsidRPr="009569EC">
              <w:rPr>
                <w:sz w:val="19"/>
                <w:szCs w:val="19"/>
              </w:rPr>
              <w:t>2021-003</w:t>
            </w:r>
            <w:r w:rsidR="00B61EC2" w:rsidRPr="009569EC">
              <w:rPr>
                <w:sz w:val="19"/>
                <w:szCs w:val="19"/>
              </w:rPr>
              <w:br/>
              <w:t>2022-003</w:t>
            </w:r>
          </w:p>
        </w:tc>
        <w:tc>
          <w:tcPr>
            <w:tcW w:w="2862" w:type="dxa"/>
          </w:tcPr>
          <w:p w14:paraId="1853EA5C" w14:textId="77777777" w:rsidR="00245441" w:rsidRPr="009569EC" w:rsidRDefault="00245441" w:rsidP="00351613">
            <w:pPr>
              <w:spacing w:before="120"/>
              <w:ind w:left="90"/>
              <w:rPr>
                <w:sz w:val="19"/>
                <w:szCs w:val="19"/>
              </w:rPr>
            </w:pPr>
            <w:r w:rsidRPr="009569EC">
              <w:rPr>
                <w:sz w:val="19"/>
                <w:szCs w:val="19"/>
              </w:rPr>
              <w:t>Capital Assets</w:t>
            </w:r>
          </w:p>
        </w:tc>
        <w:tc>
          <w:tcPr>
            <w:tcW w:w="1926" w:type="dxa"/>
            <w:gridSpan w:val="2"/>
          </w:tcPr>
          <w:p w14:paraId="665284AA" w14:textId="77777777" w:rsidR="00245441" w:rsidRPr="009569EC" w:rsidRDefault="00245441" w:rsidP="00351613">
            <w:pPr>
              <w:pStyle w:val="TOC1"/>
              <w:spacing w:before="120"/>
              <w:rPr>
                <w:sz w:val="19"/>
                <w:szCs w:val="19"/>
              </w:rPr>
            </w:pPr>
            <w:r w:rsidRPr="009569EC">
              <w:rPr>
                <w:sz w:val="19"/>
                <w:szCs w:val="19"/>
              </w:rPr>
              <w:t>Corrective action taken.</w:t>
            </w:r>
          </w:p>
        </w:tc>
        <w:tc>
          <w:tcPr>
            <w:tcW w:w="4518" w:type="dxa"/>
            <w:gridSpan w:val="3"/>
          </w:tcPr>
          <w:p w14:paraId="06B86546" w14:textId="77777777" w:rsidR="00245441" w:rsidRPr="009569EC" w:rsidRDefault="00245441" w:rsidP="00351613">
            <w:pPr>
              <w:spacing w:before="120"/>
              <w:ind w:left="72" w:right="216"/>
              <w:jc w:val="both"/>
              <w:rPr>
                <w:sz w:val="19"/>
                <w:szCs w:val="19"/>
              </w:rPr>
            </w:pPr>
          </w:p>
        </w:tc>
      </w:tr>
      <w:tr w:rsidR="00245441" w:rsidRPr="009569EC" w14:paraId="13E0E38F" w14:textId="77777777" w:rsidTr="00091695">
        <w:tc>
          <w:tcPr>
            <w:tcW w:w="1170" w:type="dxa"/>
          </w:tcPr>
          <w:p w14:paraId="267385B5" w14:textId="5181FB67" w:rsidR="00245441" w:rsidRPr="009569EC" w:rsidRDefault="005C5AF5" w:rsidP="00351613">
            <w:pPr>
              <w:spacing w:before="120"/>
              <w:jc w:val="center"/>
              <w:rPr>
                <w:sz w:val="19"/>
                <w:szCs w:val="19"/>
              </w:rPr>
            </w:pPr>
            <w:r w:rsidRPr="009569EC">
              <w:rPr>
                <w:sz w:val="19"/>
                <w:szCs w:val="19"/>
              </w:rPr>
              <w:t>202</w:t>
            </w:r>
            <w:r w:rsidR="00F956F9" w:rsidRPr="009569EC">
              <w:rPr>
                <w:sz w:val="19"/>
                <w:szCs w:val="19"/>
              </w:rPr>
              <w:t>2</w:t>
            </w:r>
            <w:r w:rsidRPr="009569EC">
              <w:rPr>
                <w:sz w:val="19"/>
                <w:szCs w:val="19"/>
              </w:rPr>
              <w:t>-00</w:t>
            </w:r>
            <w:r w:rsidR="00F956F9" w:rsidRPr="009569EC">
              <w:rPr>
                <w:sz w:val="19"/>
                <w:szCs w:val="19"/>
              </w:rPr>
              <w:t>4</w:t>
            </w:r>
          </w:p>
        </w:tc>
        <w:tc>
          <w:tcPr>
            <w:tcW w:w="2862" w:type="dxa"/>
          </w:tcPr>
          <w:p w14:paraId="38DD39F6" w14:textId="77777777" w:rsidR="00245441" w:rsidRPr="009569EC" w:rsidRDefault="00245441" w:rsidP="00351613">
            <w:pPr>
              <w:spacing w:before="120"/>
              <w:ind w:left="90"/>
              <w:rPr>
                <w:sz w:val="19"/>
                <w:szCs w:val="19"/>
              </w:rPr>
            </w:pPr>
            <w:r w:rsidRPr="009569EC">
              <w:rPr>
                <w:sz w:val="19"/>
                <w:szCs w:val="19"/>
              </w:rPr>
              <w:t>Financial Reporting</w:t>
            </w:r>
          </w:p>
        </w:tc>
        <w:tc>
          <w:tcPr>
            <w:tcW w:w="1926" w:type="dxa"/>
            <w:gridSpan w:val="2"/>
          </w:tcPr>
          <w:p w14:paraId="1A05579B" w14:textId="77777777" w:rsidR="00245441" w:rsidRPr="009569EC" w:rsidRDefault="00245441" w:rsidP="00351613">
            <w:pPr>
              <w:pStyle w:val="TOC1"/>
              <w:spacing w:before="120"/>
              <w:rPr>
                <w:sz w:val="19"/>
                <w:szCs w:val="19"/>
              </w:rPr>
            </w:pPr>
            <w:r w:rsidRPr="009569EC">
              <w:rPr>
                <w:sz w:val="19"/>
                <w:szCs w:val="19"/>
              </w:rPr>
              <w:t>Partially corrected.</w:t>
            </w:r>
          </w:p>
        </w:tc>
        <w:tc>
          <w:tcPr>
            <w:tcW w:w="4518" w:type="dxa"/>
            <w:gridSpan w:val="3"/>
          </w:tcPr>
          <w:p w14:paraId="59FE827D" w14:textId="73517CFC" w:rsidR="00245441" w:rsidRPr="009569EC" w:rsidRDefault="00245441" w:rsidP="00351613">
            <w:pPr>
              <w:spacing w:before="120"/>
              <w:ind w:left="80" w:right="216"/>
              <w:jc w:val="both"/>
              <w:rPr>
                <w:sz w:val="19"/>
                <w:szCs w:val="19"/>
              </w:rPr>
            </w:pPr>
            <w:r w:rsidRPr="009569EC">
              <w:rPr>
                <w:sz w:val="19"/>
                <w:szCs w:val="19"/>
              </w:rPr>
              <w:t xml:space="preserve">Time was necessary to develop and implement review procedures.  Timely report filing will begin with the quarter ending December </w:t>
            </w:r>
            <w:r w:rsidR="008B0063" w:rsidRPr="009569EC">
              <w:rPr>
                <w:sz w:val="19"/>
                <w:szCs w:val="19"/>
              </w:rPr>
              <w:t>20</w:t>
            </w:r>
            <w:r w:rsidR="002C351A" w:rsidRPr="009569EC">
              <w:rPr>
                <w:sz w:val="19"/>
                <w:szCs w:val="19"/>
              </w:rPr>
              <w:t>2</w:t>
            </w:r>
            <w:r w:rsidR="00F956F9" w:rsidRPr="009569EC">
              <w:rPr>
                <w:sz w:val="19"/>
                <w:szCs w:val="19"/>
              </w:rPr>
              <w:t>3</w:t>
            </w:r>
            <w:r w:rsidRPr="009569EC">
              <w:rPr>
                <w:sz w:val="19"/>
                <w:szCs w:val="19"/>
              </w:rPr>
              <w:t>.</w:t>
            </w:r>
          </w:p>
        </w:tc>
      </w:tr>
    </w:tbl>
    <w:p w14:paraId="358698E0" w14:textId="77777777" w:rsidR="00245441" w:rsidRPr="00351613" w:rsidRDefault="00245441" w:rsidP="009F5457">
      <w:pPr>
        <w:spacing w:before="480"/>
        <w:ind w:left="-270" w:right="-522"/>
        <w:jc w:val="both"/>
        <w:rPr>
          <w:b/>
          <w:sz w:val="18"/>
          <w:szCs w:val="18"/>
        </w:rPr>
      </w:pPr>
      <w:r w:rsidRPr="00351613">
        <w:rPr>
          <w:b/>
          <w:sz w:val="18"/>
          <w:szCs w:val="18"/>
        </w:rPr>
        <w:t xml:space="preserve">In accordance with Uniform Guidance Section 200.511(a), the Summary Schedule of Prior Audit Findings must also include findings relating to the financial statements which are required to be reported in accordance with </w:t>
      </w:r>
      <w:r w:rsidRPr="00351613">
        <w:rPr>
          <w:b/>
          <w:sz w:val="18"/>
          <w:szCs w:val="18"/>
          <w:u w:val="single"/>
        </w:rPr>
        <w:t>Government Auditing Standards</w:t>
      </w:r>
      <w:r w:rsidRPr="00351613">
        <w:rPr>
          <w:b/>
          <w:sz w:val="18"/>
          <w:szCs w:val="18"/>
        </w:rPr>
        <w:t>.</w:t>
      </w:r>
      <w:r w:rsidR="00727D75" w:rsidRPr="00351613">
        <w:rPr>
          <w:b/>
          <w:sz w:val="18"/>
          <w:szCs w:val="18"/>
        </w:rPr>
        <w:t xml:space="preserve"> </w:t>
      </w:r>
    </w:p>
    <w:p w14:paraId="07A39E7F" w14:textId="77777777" w:rsidR="00727D75" w:rsidRPr="00351613" w:rsidRDefault="00727D75" w:rsidP="009F5457">
      <w:pPr>
        <w:spacing w:before="480"/>
        <w:ind w:left="-270" w:right="-522"/>
        <w:jc w:val="both"/>
        <w:rPr>
          <w:sz w:val="18"/>
          <w:szCs w:val="18"/>
        </w:rPr>
        <w:sectPr w:rsidR="00727D75" w:rsidRPr="00351613" w:rsidSect="00BF729E">
          <w:headerReference w:type="even" r:id="rId38"/>
          <w:headerReference w:type="default" r:id="rId39"/>
          <w:footerReference w:type="even" r:id="rId40"/>
          <w:footnotePr>
            <w:numRestart w:val="eachSect"/>
          </w:footnotePr>
          <w:pgSz w:w="12240" w:h="15840" w:code="1"/>
          <w:pgMar w:top="1440" w:right="1080" w:bottom="1008" w:left="1080" w:header="864" w:footer="576" w:gutter="0"/>
          <w:pgNumType w:start="2"/>
          <w:cols w:space="0"/>
          <w:docGrid w:linePitch="272"/>
        </w:sectPr>
      </w:pPr>
    </w:p>
    <w:p w14:paraId="2B042ECD" w14:textId="77777777" w:rsidR="00321596" w:rsidRPr="00C83ACC" w:rsidRDefault="00321596" w:rsidP="00321596">
      <w:pPr>
        <w:pStyle w:val="aindent"/>
        <w:tabs>
          <w:tab w:val="clear" w:pos="1152"/>
        </w:tabs>
        <w:spacing w:line="240" w:lineRule="auto"/>
        <w:ind w:left="360" w:right="18" w:hanging="360"/>
      </w:pPr>
      <w:r w:rsidRPr="00C83ACC">
        <w:lastRenderedPageBreak/>
        <w:t>Municipal Utility audit report format should include the following:</w:t>
      </w:r>
    </w:p>
    <w:p w14:paraId="5A843EF2" w14:textId="77777777" w:rsidR="00321596" w:rsidRPr="00C83ACC" w:rsidRDefault="00321596" w:rsidP="00321596">
      <w:pPr>
        <w:pStyle w:val="aindent"/>
        <w:tabs>
          <w:tab w:val="clear" w:pos="1152"/>
        </w:tabs>
        <w:spacing w:line="240" w:lineRule="auto"/>
        <w:ind w:left="360" w:right="18" w:hanging="360"/>
      </w:pPr>
      <w:r w:rsidRPr="00C83ACC">
        <w:t>1.</w:t>
      </w:r>
      <w:r w:rsidRPr="00C83ACC">
        <w:tab/>
        <w:t>Officials</w:t>
      </w:r>
    </w:p>
    <w:p w14:paraId="1E6FA6E7" w14:textId="77777777" w:rsidR="00321596" w:rsidRPr="00C83ACC" w:rsidRDefault="00321596" w:rsidP="00321596">
      <w:pPr>
        <w:pStyle w:val="aindent"/>
        <w:tabs>
          <w:tab w:val="clear" w:pos="1152"/>
        </w:tabs>
        <w:spacing w:line="240" w:lineRule="auto"/>
        <w:ind w:left="360" w:right="18" w:hanging="360"/>
      </w:pPr>
      <w:r w:rsidRPr="00C83ACC">
        <w:t>2.</w:t>
      </w:r>
      <w:r w:rsidRPr="00C83ACC">
        <w:tab/>
        <w:t>Independent Auditor’s Report</w:t>
      </w:r>
    </w:p>
    <w:p w14:paraId="3C62AF5B" w14:textId="77777777" w:rsidR="00321596" w:rsidRPr="00C83ACC" w:rsidRDefault="00321596" w:rsidP="00321596">
      <w:pPr>
        <w:pStyle w:val="aindent"/>
        <w:tabs>
          <w:tab w:val="clear" w:pos="1152"/>
        </w:tabs>
        <w:spacing w:line="240" w:lineRule="auto"/>
        <w:ind w:left="360" w:right="18" w:hanging="360"/>
      </w:pPr>
      <w:r w:rsidRPr="00C83ACC">
        <w:t>3.</w:t>
      </w:r>
      <w:r w:rsidRPr="00C83ACC">
        <w:tab/>
        <w:t>Management’s Discussion and Analysis</w:t>
      </w:r>
    </w:p>
    <w:p w14:paraId="30EDFBD1" w14:textId="77777777" w:rsidR="00321596" w:rsidRDefault="00321596" w:rsidP="00321596">
      <w:pPr>
        <w:pStyle w:val="aindent"/>
        <w:tabs>
          <w:tab w:val="clear" w:pos="1152"/>
        </w:tabs>
        <w:spacing w:line="240" w:lineRule="auto"/>
        <w:ind w:left="360" w:right="18" w:hanging="360"/>
      </w:pPr>
      <w:r w:rsidRPr="00C83ACC">
        <w:t>4.</w:t>
      </w:r>
      <w:r w:rsidRPr="00C83ACC">
        <w:tab/>
        <w:t>Financial Statements</w:t>
      </w:r>
    </w:p>
    <w:p w14:paraId="34E25EE3" w14:textId="77777777" w:rsidR="00321596" w:rsidRDefault="00321596" w:rsidP="00321596">
      <w:pPr>
        <w:pStyle w:val="aindent"/>
        <w:tabs>
          <w:tab w:val="clear" w:pos="1152"/>
        </w:tabs>
        <w:spacing w:line="240" w:lineRule="auto"/>
        <w:ind w:left="360" w:right="18" w:hanging="360"/>
      </w:pPr>
      <w:r>
        <w:t>5.</w:t>
      </w:r>
      <w:r>
        <w:tab/>
        <w:t>Required Supplementary Information - comparison of budget to actual</w:t>
      </w:r>
    </w:p>
    <w:p w14:paraId="6B5EFBC2" w14:textId="46CA80DC" w:rsidR="00321596" w:rsidRPr="009569EC" w:rsidRDefault="00321596" w:rsidP="00321596">
      <w:pPr>
        <w:pStyle w:val="aindent"/>
        <w:tabs>
          <w:tab w:val="clear" w:pos="1152"/>
        </w:tabs>
        <w:spacing w:line="240" w:lineRule="auto"/>
        <w:ind w:left="360" w:right="18" w:hanging="360"/>
      </w:pPr>
      <w:r>
        <w:t>6</w:t>
      </w:r>
      <w:r w:rsidRPr="00C83ACC">
        <w:t>.</w:t>
      </w:r>
      <w:r w:rsidRPr="00C83ACC">
        <w:tab/>
        <w:t>Independent Auditor’s Report on Internal Control over Financial Reporting</w:t>
      </w:r>
      <w:r>
        <w:t xml:space="preserve"> and on Compliance and Other Matters Based on an Audit of Financial Statements Performed in Accordance with </w:t>
      </w:r>
      <w:r w:rsidRPr="00AC3E0B">
        <w:rPr>
          <w:u w:val="single"/>
        </w:rPr>
        <w:t>Government Auditing Standards</w:t>
      </w:r>
    </w:p>
    <w:p w14:paraId="35ED44C0" w14:textId="77777777" w:rsidR="00321596" w:rsidRPr="00C83ACC" w:rsidRDefault="00321596" w:rsidP="00321596">
      <w:pPr>
        <w:pStyle w:val="aindent"/>
        <w:tabs>
          <w:tab w:val="clear" w:pos="1152"/>
        </w:tabs>
        <w:spacing w:line="240" w:lineRule="auto"/>
        <w:ind w:left="360" w:right="18" w:hanging="360"/>
      </w:pPr>
      <w:r>
        <w:t>7</w:t>
      </w:r>
      <w:r w:rsidRPr="00C83ACC">
        <w:t>.</w:t>
      </w:r>
      <w:r w:rsidRPr="00C83ACC">
        <w:tab/>
        <w:t>Schedule of Findings:</w:t>
      </w:r>
    </w:p>
    <w:p w14:paraId="6A735C94" w14:textId="77777777" w:rsidR="00321596" w:rsidRPr="00C83ACC" w:rsidRDefault="00321596" w:rsidP="00321596">
      <w:pPr>
        <w:pStyle w:val="Paragraph20"/>
        <w:spacing w:line="240" w:lineRule="auto"/>
        <w:ind w:left="720" w:right="18" w:hanging="360"/>
      </w:pPr>
      <w:r w:rsidRPr="00C83ACC">
        <w:t>Findings Related to the Financial Statements</w:t>
      </w:r>
    </w:p>
    <w:p w14:paraId="66B38A02" w14:textId="77777777" w:rsidR="00321596" w:rsidRPr="00C83ACC" w:rsidRDefault="00321596" w:rsidP="00321596">
      <w:pPr>
        <w:pStyle w:val="Paragraph20"/>
        <w:spacing w:after="120" w:line="240" w:lineRule="auto"/>
        <w:ind w:left="720" w:right="18" w:hanging="360"/>
      </w:pPr>
      <w:r w:rsidRPr="00C83ACC">
        <w:t xml:space="preserve">Other Findings Related to </w:t>
      </w:r>
      <w:r>
        <w:t xml:space="preserve">Required </w:t>
      </w:r>
      <w:r w:rsidRPr="00C83ACC">
        <w:t>Statutory Reporting:</w:t>
      </w:r>
    </w:p>
    <w:p w14:paraId="10C24C51" w14:textId="77777777" w:rsidR="00321596" w:rsidRDefault="00321596" w:rsidP="00321596">
      <w:pPr>
        <w:ind w:left="810" w:right="18" w:hanging="360"/>
      </w:pPr>
      <w:r>
        <w:t>a</w:t>
      </w:r>
      <w:r w:rsidRPr="00C83ACC">
        <w:t>.</w:t>
      </w:r>
      <w:r w:rsidRPr="00C83ACC">
        <w:tab/>
        <w:t>Certified Budget</w:t>
      </w:r>
    </w:p>
    <w:p w14:paraId="08F66DE3" w14:textId="77777777" w:rsidR="00321596" w:rsidRDefault="00321596" w:rsidP="00321596">
      <w:pPr>
        <w:ind w:left="810" w:right="18" w:hanging="360"/>
      </w:pPr>
      <w:r>
        <w:t>b</w:t>
      </w:r>
      <w:r w:rsidRPr="00C83ACC">
        <w:t>.</w:t>
      </w:r>
      <w:r w:rsidRPr="00C83ACC">
        <w:tab/>
        <w:t>Questionable Disbursements</w:t>
      </w:r>
    </w:p>
    <w:p w14:paraId="70E24241" w14:textId="77777777" w:rsidR="00321596" w:rsidRDefault="00321596" w:rsidP="00321596">
      <w:pPr>
        <w:ind w:left="810" w:right="18" w:hanging="360"/>
      </w:pPr>
      <w:r>
        <w:t>c</w:t>
      </w:r>
      <w:r w:rsidRPr="00C83ACC">
        <w:t>.</w:t>
      </w:r>
      <w:r w:rsidRPr="00C83ACC">
        <w:tab/>
        <w:t>Travel Expense</w:t>
      </w:r>
    </w:p>
    <w:p w14:paraId="33149892" w14:textId="77777777" w:rsidR="00321596" w:rsidRDefault="00321596" w:rsidP="00321596">
      <w:pPr>
        <w:ind w:left="810" w:right="18" w:hanging="360"/>
      </w:pPr>
      <w:r>
        <w:t>d</w:t>
      </w:r>
      <w:r w:rsidRPr="00C83ACC">
        <w:t>.</w:t>
      </w:r>
      <w:r w:rsidRPr="00C83ACC">
        <w:tab/>
        <w:t>Business Transactions</w:t>
      </w:r>
    </w:p>
    <w:p w14:paraId="382DF4AD" w14:textId="77777777" w:rsidR="00321596" w:rsidRDefault="00321596" w:rsidP="00321596">
      <w:pPr>
        <w:ind w:left="810" w:right="18" w:hanging="360"/>
      </w:pPr>
      <w:r>
        <w:t>e</w:t>
      </w:r>
      <w:r w:rsidRPr="00C83ACC">
        <w:t>.</w:t>
      </w:r>
      <w:r w:rsidRPr="00C83ACC">
        <w:tab/>
        <w:t>Bond Coverage</w:t>
      </w:r>
    </w:p>
    <w:p w14:paraId="5610704E" w14:textId="77777777" w:rsidR="00321596" w:rsidRDefault="00321596" w:rsidP="00321596">
      <w:pPr>
        <w:ind w:left="810" w:right="18" w:hanging="360"/>
      </w:pPr>
      <w:r>
        <w:t>f</w:t>
      </w:r>
      <w:r w:rsidRPr="00C83ACC">
        <w:t>.</w:t>
      </w:r>
      <w:r w:rsidRPr="00C83ACC">
        <w:tab/>
        <w:t>Board Minutes</w:t>
      </w:r>
    </w:p>
    <w:p w14:paraId="4FB149E9" w14:textId="77777777" w:rsidR="00321596" w:rsidRDefault="00321596" w:rsidP="00321596">
      <w:pPr>
        <w:ind w:left="810" w:right="18" w:hanging="360"/>
      </w:pPr>
      <w:r>
        <w:t>g</w:t>
      </w:r>
      <w:r w:rsidRPr="00C83ACC">
        <w:t>.</w:t>
      </w:r>
      <w:r w:rsidRPr="00C83ACC">
        <w:tab/>
        <w:t>Deposits and Investments</w:t>
      </w:r>
    </w:p>
    <w:p w14:paraId="5F6D46DC" w14:textId="77777777" w:rsidR="00321596" w:rsidRDefault="00321596" w:rsidP="00321596">
      <w:pPr>
        <w:ind w:left="810" w:right="18" w:hanging="360"/>
      </w:pPr>
      <w:r>
        <w:t>h</w:t>
      </w:r>
      <w:r w:rsidRPr="00C83ACC">
        <w:t>.</w:t>
      </w:r>
      <w:r w:rsidRPr="00C83ACC">
        <w:tab/>
        <w:t>Revenue Bonds/Notes</w:t>
      </w:r>
      <w:r>
        <w:t xml:space="preserve"> (if applicable)</w:t>
      </w:r>
    </w:p>
    <w:p w14:paraId="7E44503E" w14:textId="77777777" w:rsidR="00321596" w:rsidRPr="00C83ACC" w:rsidRDefault="00321596" w:rsidP="00321596">
      <w:pPr>
        <w:spacing w:after="240"/>
        <w:ind w:left="810" w:right="18" w:hanging="360"/>
      </w:pPr>
      <w:proofErr w:type="spellStart"/>
      <w:r>
        <w:t>i</w:t>
      </w:r>
      <w:proofErr w:type="spellEnd"/>
      <w:r>
        <w:t>.</w:t>
      </w:r>
      <w:r>
        <w:tab/>
        <w:t>Telecommunications Services (if applicable)</w:t>
      </w:r>
    </w:p>
    <w:p w14:paraId="1DC75110" w14:textId="77777777" w:rsidR="00321596" w:rsidRPr="00C83ACC" w:rsidRDefault="00321596" w:rsidP="00321596">
      <w:pPr>
        <w:pStyle w:val="aindent"/>
        <w:tabs>
          <w:tab w:val="clear" w:pos="1152"/>
        </w:tabs>
        <w:spacing w:line="240" w:lineRule="auto"/>
        <w:ind w:left="0" w:right="18" w:firstLine="0"/>
      </w:pPr>
      <w:r>
        <w:t>If applicable, f</w:t>
      </w:r>
      <w:r w:rsidRPr="00C83ACC">
        <w:t>indings</w:t>
      </w:r>
      <w:r>
        <w:t> </w:t>
      </w:r>
      <w:r w:rsidRPr="00C83ACC">
        <w:t>(a) through (</w:t>
      </w:r>
      <w:proofErr w:type="spellStart"/>
      <w:r>
        <w:t>i</w:t>
      </w:r>
      <w:proofErr w:type="spellEnd"/>
      <w:r w:rsidRPr="00C83ACC">
        <w:t>) are to be included regardless of whether there are any instances of non-compliance or not.</w:t>
      </w:r>
      <w:r>
        <w:t xml:space="preserve">  Additional information relating to finding (</w:t>
      </w:r>
      <w:proofErr w:type="spellStart"/>
      <w:r>
        <w:t>i</w:t>
      </w:r>
      <w:proofErr w:type="spellEnd"/>
      <w:r>
        <w:t>) on telecommunications services is provided in item 3 of the Additional Notes section.</w:t>
      </w:r>
    </w:p>
    <w:p w14:paraId="027D9414" w14:textId="77777777" w:rsidR="00321596" w:rsidRPr="00C83ACC" w:rsidRDefault="00321596" w:rsidP="00321596">
      <w:pPr>
        <w:pStyle w:val="aindent"/>
        <w:tabs>
          <w:tab w:val="clear" w:pos="1152"/>
        </w:tabs>
        <w:spacing w:line="240" w:lineRule="auto"/>
        <w:ind w:left="0" w:right="18" w:firstLine="0"/>
      </w:pPr>
      <w:r w:rsidRPr="00C83ACC">
        <w:t>Municipal Utilities may be component units of a City which may affect the Independent Auditor’s Report and the footnote disclosure of the reporting entity.</w:t>
      </w:r>
    </w:p>
    <w:p w14:paraId="26A67EC3" w14:textId="77777777" w:rsidR="00321596" w:rsidRPr="00C83ACC" w:rsidRDefault="00321596" w:rsidP="00321596">
      <w:pPr>
        <w:pStyle w:val="aindent"/>
        <w:tabs>
          <w:tab w:val="clear" w:pos="1152"/>
        </w:tabs>
        <w:spacing w:line="240" w:lineRule="auto"/>
        <w:ind w:left="0" w:right="18" w:firstLine="0"/>
      </w:pPr>
      <w:r w:rsidRPr="00C83ACC">
        <w:t xml:space="preserve">Municipal Utility audits must meet the reporting and filing requirements prescribed in Chapter 11 of the Code of Iowa and must be performed in accordance with the standards applicable to financial audits contained in </w:t>
      </w:r>
      <w:r w:rsidRPr="00C83ACC">
        <w:rPr>
          <w:rStyle w:val="Underline"/>
        </w:rPr>
        <w:t>Government Auditing Standards</w:t>
      </w:r>
      <w:r w:rsidRPr="00240A2C">
        <w:rPr>
          <w:rStyle w:val="Underline"/>
          <w:u w:val="none"/>
        </w:rPr>
        <w:t>, issued by the Comptroller General of the United States</w:t>
      </w:r>
      <w:r w:rsidRPr="00AC3E0B">
        <w:t>.</w:t>
      </w:r>
    </w:p>
    <w:p w14:paraId="5C59BADC" w14:textId="77777777" w:rsidR="006713CB" w:rsidRDefault="006713CB" w:rsidP="009F5457">
      <w:pPr>
        <w:sectPr w:rsidR="006713CB" w:rsidSect="00BF729E">
          <w:headerReference w:type="default" r:id="rId41"/>
          <w:footnotePr>
            <w:numRestart w:val="eachSect"/>
          </w:footnotePr>
          <w:pgSz w:w="12240" w:h="15840" w:code="1"/>
          <w:pgMar w:top="1440" w:right="1080" w:bottom="1008" w:left="1080" w:header="864" w:footer="576" w:gutter="0"/>
          <w:pgNumType w:start="2"/>
          <w:cols w:space="0"/>
          <w:docGrid w:linePitch="272"/>
        </w:sectPr>
      </w:pPr>
    </w:p>
    <w:p w14:paraId="720683E8" w14:textId="4C1A3750" w:rsidR="00E94A80" w:rsidRDefault="00317BBD" w:rsidP="00317BBD">
      <w:pPr>
        <w:pStyle w:val="centeredpara"/>
        <w:spacing w:before="3600" w:after="0" w:line="240" w:lineRule="auto"/>
      </w:pPr>
      <w:r>
        <w:lastRenderedPageBreak/>
        <w:t xml:space="preserve">This </w:t>
      </w:r>
      <w:r w:rsidR="009569EC">
        <w:t>P</w:t>
      </w:r>
      <w:r>
        <w:t xml:space="preserve">age </w:t>
      </w:r>
      <w:r w:rsidR="009569EC">
        <w:t>I</w:t>
      </w:r>
      <w:r>
        <w:t xml:space="preserve">ntentionally </w:t>
      </w:r>
      <w:r w:rsidR="009569EC">
        <w:t>L</w:t>
      </w:r>
      <w:r>
        <w:t xml:space="preserve">eft </w:t>
      </w:r>
      <w:r w:rsidR="009569EC">
        <w:t>B</w:t>
      </w:r>
      <w:r>
        <w:t>lank</w:t>
      </w:r>
    </w:p>
    <w:p w14:paraId="7962675B" w14:textId="5152D6C7" w:rsidR="00317BBD" w:rsidRDefault="00317BBD" w:rsidP="00317BBD">
      <w:pPr>
        <w:pStyle w:val="centeredpara"/>
        <w:spacing w:before="3600" w:after="0" w:line="240" w:lineRule="auto"/>
        <w:sectPr w:rsidR="00317BBD" w:rsidSect="00BF729E">
          <w:headerReference w:type="default" r:id="rId42"/>
          <w:footerReference w:type="default" r:id="rId43"/>
          <w:footnotePr>
            <w:numRestart w:val="eachSect"/>
          </w:footnotePr>
          <w:pgSz w:w="12240" w:h="15840" w:code="1"/>
          <w:pgMar w:top="1440" w:right="1080" w:bottom="1008" w:left="1080" w:header="864" w:footer="576" w:gutter="0"/>
          <w:pgNumType w:start="2"/>
          <w:cols w:space="0"/>
        </w:sectPr>
      </w:pPr>
    </w:p>
    <w:tbl>
      <w:tblPr>
        <w:tblW w:w="10206" w:type="dxa"/>
        <w:jc w:val="center"/>
        <w:tblBorders>
          <w:bottom w:val="single" w:sz="4" w:space="0" w:color="auto"/>
        </w:tblBorders>
        <w:tblLayout w:type="fixed"/>
        <w:tblLook w:val="0000" w:firstRow="0" w:lastRow="0" w:firstColumn="0" w:lastColumn="0" w:noHBand="0" w:noVBand="0"/>
      </w:tblPr>
      <w:tblGrid>
        <w:gridCol w:w="1989"/>
        <w:gridCol w:w="5580"/>
        <w:gridCol w:w="2637"/>
      </w:tblGrid>
      <w:tr w:rsidR="009569EC" w:rsidRPr="004358A2" w14:paraId="5AAE0C55" w14:textId="77777777" w:rsidTr="000074F5">
        <w:trPr>
          <w:cantSplit/>
          <w:jc w:val="center"/>
        </w:trPr>
        <w:tc>
          <w:tcPr>
            <w:tcW w:w="1989" w:type="dxa"/>
          </w:tcPr>
          <w:p w14:paraId="3F980087" w14:textId="77777777" w:rsidR="009569EC" w:rsidRPr="004358A2" w:rsidRDefault="009569EC" w:rsidP="000074F5">
            <w:pPr>
              <w:pStyle w:val="centeredpara"/>
              <w:spacing w:after="0"/>
            </w:pPr>
          </w:p>
        </w:tc>
        <w:tc>
          <w:tcPr>
            <w:tcW w:w="5580" w:type="dxa"/>
          </w:tcPr>
          <w:p w14:paraId="455910C3" w14:textId="77777777" w:rsidR="009569EC" w:rsidRPr="004358A2" w:rsidRDefault="009569EC" w:rsidP="000074F5">
            <w:pPr>
              <w:pStyle w:val="centeredpara"/>
              <w:spacing w:after="0"/>
              <w:ind w:left="516" w:right="72"/>
            </w:pPr>
            <w:r w:rsidRPr="004358A2">
              <w:t>NEWS RELEASE</w:t>
            </w:r>
          </w:p>
        </w:tc>
        <w:tc>
          <w:tcPr>
            <w:tcW w:w="2637" w:type="dxa"/>
          </w:tcPr>
          <w:p w14:paraId="04E4DAE4" w14:textId="77777777" w:rsidR="009569EC" w:rsidRPr="004358A2" w:rsidRDefault="009569EC" w:rsidP="000074F5">
            <w:pPr>
              <w:pStyle w:val="centeredpara"/>
              <w:spacing w:after="0"/>
              <w:jc w:val="right"/>
            </w:pPr>
          </w:p>
        </w:tc>
      </w:tr>
      <w:tr w:rsidR="009569EC" w:rsidRPr="004358A2" w14:paraId="527269D2" w14:textId="77777777" w:rsidTr="000074F5">
        <w:trPr>
          <w:cantSplit/>
          <w:jc w:val="center"/>
        </w:trPr>
        <w:tc>
          <w:tcPr>
            <w:tcW w:w="1989" w:type="dxa"/>
          </w:tcPr>
          <w:p w14:paraId="621BF8DC" w14:textId="77777777" w:rsidR="009569EC" w:rsidRPr="004358A2" w:rsidRDefault="009569EC" w:rsidP="000074F5">
            <w:pPr>
              <w:pStyle w:val="centeredpara"/>
              <w:spacing w:after="0"/>
            </w:pPr>
          </w:p>
        </w:tc>
        <w:tc>
          <w:tcPr>
            <w:tcW w:w="5580" w:type="dxa"/>
          </w:tcPr>
          <w:p w14:paraId="662703E9" w14:textId="77777777" w:rsidR="009569EC" w:rsidRPr="004358A2" w:rsidRDefault="009569EC" w:rsidP="000074F5">
            <w:pPr>
              <w:pStyle w:val="centeredpara"/>
              <w:spacing w:after="0"/>
              <w:ind w:left="516" w:right="72"/>
            </w:pPr>
          </w:p>
        </w:tc>
        <w:tc>
          <w:tcPr>
            <w:tcW w:w="2637" w:type="dxa"/>
          </w:tcPr>
          <w:p w14:paraId="01CDE262" w14:textId="77777777" w:rsidR="009569EC" w:rsidRPr="004358A2" w:rsidRDefault="009569EC" w:rsidP="000074F5">
            <w:pPr>
              <w:pStyle w:val="centeredpara"/>
              <w:spacing w:after="0"/>
              <w:jc w:val="right"/>
            </w:pPr>
            <w:r w:rsidRPr="004358A2">
              <w:t>Contact:  </w:t>
            </w:r>
            <w:r>
              <w:t>Ernest Ruben</w:t>
            </w:r>
          </w:p>
        </w:tc>
      </w:tr>
      <w:tr w:rsidR="009569EC" w:rsidRPr="004358A2" w14:paraId="23983EA1" w14:textId="77777777" w:rsidTr="000074F5">
        <w:trPr>
          <w:cantSplit/>
          <w:jc w:val="center"/>
        </w:trPr>
        <w:tc>
          <w:tcPr>
            <w:tcW w:w="1989" w:type="dxa"/>
          </w:tcPr>
          <w:p w14:paraId="0A527B2E" w14:textId="77777777" w:rsidR="009569EC" w:rsidRPr="004358A2" w:rsidRDefault="009569EC" w:rsidP="000074F5">
            <w:pPr>
              <w:pStyle w:val="centeredpara"/>
              <w:spacing w:after="0"/>
              <w:ind w:left="-108"/>
              <w:jc w:val="left"/>
            </w:pPr>
            <w:r w:rsidRPr="004358A2">
              <w:t>FOR RELEASE</w:t>
            </w:r>
          </w:p>
        </w:tc>
        <w:tc>
          <w:tcPr>
            <w:tcW w:w="5580" w:type="dxa"/>
          </w:tcPr>
          <w:p w14:paraId="194C4EAF" w14:textId="77777777" w:rsidR="009569EC" w:rsidRPr="004358A2" w:rsidRDefault="009569EC" w:rsidP="000074F5">
            <w:pPr>
              <w:pStyle w:val="centeredpara"/>
              <w:spacing w:after="0"/>
              <w:ind w:left="516" w:right="72"/>
            </w:pPr>
          </w:p>
        </w:tc>
        <w:tc>
          <w:tcPr>
            <w:tcW w:w="2637" w:type="dxa"/>
          </w:tcPr>
          <w:p w14:paraId="1F73412E" w14:textId="77777777" w:rsidR="009569EC" w:rsidRPr="004358A2" w:rsidRDefault="009569EC" w:rsidP="000074F5">
            <w:pPr>
              <w:pStyle w:val="centeredpara"/>
              <w:spacing w:after="0"/>
              <w:ind w:right="-18"/>
              <w:jc w:val="right"/>
            </w:pPr>
            <w:r w:rsidRPr="004358A2">
              <w:t>515/281-5834</w:t>
            </w:r>
          </w:p>
        </w:tc>
      </w:tr>
    </w:tbl>
    <w:p w14:paraId="4C944693" w14:textId="77777777" w:rsidR="00493363" w:rsidRDefault="00493363" w:rsidP="009569EC">
      <w:pPr>
        <w:pStyle w:val="NewsRelease"/>
        <w:spacing w:before="480" w:line="360" w:lineRule="auto"/>
        <w:ind w:left="-90" w:right="-90" w:firstLine="0"/>
      </w:pPr>
      <w:r>
        <w:t xml:space="preserve">Auditor of State </w:t>
      </w:r>
      <w:r w:rsidR="008B0063">
        <w:t>Rob Sand</w:t>
      </w:r>
      <w:r>
        <w:t xml:space="preserve"> today released an audit report on Sample GAAP </w:t>
      </w:r>
      <w:r>
        <w:rPr>
          <w:noProof/>
        </w:rPr>
        <w:t>City</w:t>
      </w:r>
      <w:r>
        <w:t>, Iowa.</w:t>
      </w:r>
    </w:p>
    <w:p w14:paraId="6F6443A1" w14:textId="77777777" w:rsidR="00727D75" w:rsidRPr="00727D75" w:rsidRDefault="00727D75" w:rsidP="009569EC">
      <w:pPr>
        <w:pStyle w:val="NewsRelease"/>
        <w:spacing w:before="240" w:line="360" w:lineRule="auto"/>
        <w:ind w:left="-90" w:right="-90" w:firstLine="0"/>
        <w:rPr>
          <w:b/>
        </w:rPr>
      </w:pPr>
      <w:r w:rsidRPr="00727D75">
        <w:rPr>
          <w:b/>
        </w:rPr>
        <w:t>FINANCIAL HIGHLIGHTS:</w:t>
      </w:r>
    </w:p>
    <w:p w14:paraId="74835A3E" w14:textId="3E409CD8" w:rsidR="00727D75" w:rsidRDefault="008C344C" w:rsidP="009569EC">
      <w:pPr>
        <w:pStyle w:val="NewsRelease"/>
        <w:spacing w:before="240" w:line="360" w:lineRule="auto"/>
        <w:ind w:left="-90" w:right="-90" w:firstLine="0"/>
      </w:pPr>
      <w:r>
        <w:t xml:space="preserve">The </w:t>
      </w:r>
      <w:r w:rsidR="00727D75">
        <w:t>City’s revenues totaled $__________ for the year ended June 30, 20</w:t>
      </w:r>
      <w:r w:rsidR="004C5732">
        <w:t>2</w:t>
      </w:r>
      <w:r w:rsidR="0029616F">
        <w:t>3</w:t>
      </w:r>
      <w:r w:rsidR="00727D75">
        <w:t>, a(n) ___% increase (decrease) from the prior year.  Expenses for City operations for the year ended June 30, 20</w:t>
      </w:r>
      <w:r w:rsidR="004C5732">
        <w:t>2</w:t>
      </w:r>
      <w:r w:rsidR="0029616F">
        <w:t>3</w:t>
      </w:r>
      <w:r w:rsidR="00727D75">
        <w:t xml:space="preserve"> totaled $___________, a(n) ____% increase (decrease) from the prior year.  The significant increase (decrease) in the re</w:t>
      </w:r>
      <w:r w:rsidR="0064554A">
        <w:t>venues</w:t>
      </w:r>
      <w:r w:rsidR="00727D75">
        <w:t xml:space="preserve"> and </w:t>
      </w:r>
      <w:r w:rsidR="0064554A">
        <w:t>expenses</w:t>
      </w:r>
      <w:r w:rsidR="00727D75">
        <w:t xml:space="preserve"> is due primarily to ___________________________________.</w:t>
      </w:r>
    </w:p>
    <w:p w14:paraId="6E29E5F2" w14:textId="77777777" w:rsidR="00727D75" w:rsidRPr="00727D75" w:rsidRDefault="00727D75" w:rsidP="009569EC">
      <w:pPr>
        <w:pStyle w:val="NewsRelease"/>
        <w:spacing w:before="240" w:line="360" w:lineRule="auto"/>
        <w:ind w:left="-90" w:right="-90" w:firstLine="0"/>
        <w:rPr>
          <w:b/>
        </w:rPr>
      </w:pPr>
      <w:r w:rsidRPr="00727D75">
        <w:rPr>
          <w:b/>
        </w:rPr>
        <w:t xml:space="preserve">AUDIT FINDINGS: </w:t>
      </w:r>
    </w:p>
    <w:p w14:paraId="586764A2" w14:textId="1F34F05F" w:rsidR="00727D75" w:rsidRDefault="00727D75" w:rsidP="009569EC">
      <w:pPr>
        <w:pStyle w:val="NewsRelease"/>
        <w:spacing w:before="240" w:line="360" w:lineRule="auto"/>
        <w:ind w:left="-90" w:right="-90" w:firstLine="0"/>
      </w:pPr>
      <w:r>
        <w:t xml:space="preserve">Sand reported eight findings related to the receipt and expenditure of taxpayer funds.  They are </w:t>
      </w:r>
      <w:r w:rsidRPr="0098654E">
        <w:t xml:space="preserve">found on pages </w:t>
      </w:r>
      <w:r w:rsidR="00A457BA">
        <w:t>92</w:t>
      </w:r>
      <w:r w:rsidRPr="00D04732">
        <w:t xml:space="preserve"> through </w:t>
      </w:r>
      <w:r w:rsidR="00A457BA">
        <w:t>101</w:t>
      </w:r>
      <w:r w:rsidRPr="00D04732">
        <w:t xml:space="preserve"> of</w:t>
      </w:r>
      <w:r w:rsidRPr="0098654E">
        <w:t xml:space="preserve"> this report.  The findings address issues such as the lack of formal</w:t>
      </w:r>
      <w:r>
        <w:t xml:space="preserve"> policies related to the use of City credit cards</w:t>
      </w:r>
      <w:r w:rsidR="0098654E">
        <w:t>, lack of written computer system policies and procedures, disbursements exceeding budgeted amounts and the lack of publication of City Council meetin</w:t>
      </w:r>
      <w:r w:rsidR="00C913DD">
        <w:t>g minutes</w:t>
      </w:r>
      <w:r w:rsidR="0098654E">
        <w:t>.</w:t>
      </w:r>
      <w:r>
        <w:t xml:space="preserve">  Sand provided the City with recommendations to address each of the findings.</w:t>
      </w:r>
    </w:p>
    <w:p w14:paraId="118C6E1A" w14:textId="77777777" w:rsidR="008C344C" w:rsidRDefault="006E3F95" w:rsidP="009569EC">
      <w:pPr>
        <w:pStyle w:val="NewsRelease"/>
        <w:spacing w:before="240" w:after="240" w:line="360" w:lineRule="auto"/>
        <w:ind w:left="-90" w:right="-90" w:firstLine="0"/>
      </w:pPr>
      <w:r>
        <w:t>Six</w:t>
      </w:r>
      <w:r w:rsidR="009C48FB">
        <w:t xml:space="preserve"> of the eight findings discussed above are repeated from the prior year.  </w:t>
      </w:r>
      <w:r w:rsidR="008C344C">
        <w:t xml:space="preserve">The City Council has a fiduciary responsibility to provide oversight of the City’s operations and financial transactions.  Oversight is typically defined as the “watchful and responsibility care” a governing body exercises in its fiduciary capacity.  </w:t>
      </w:r>
    </w:p>
    <w:p w14:paraId="5368875A" w14:textId="77777777" w:rsidR="008C344C" w:rsidRPr="0098654E" w:rsidRDefault="008C344C" w:rsidP="009569EC">
      <w:pPr>
        <w:pStyle w:val="NewsRelease"/>
        <w:spacing w:after="120" w:line="240" w:lineRule="auto"/>
        <w:ind w:left="-90" w:right="-90" w:firstLine="0"/>
        <w:rPr>
          <w:b/>
        </w:rPr>
      </w:pPr>
      <w:r>
        <w:rPr>
          <w:b/>
        </w:rPr>
        <w:t>(</w:t>
      </w:r>
      <w:r w:rsidR="00727D75">
        <w:rPr>
          <w:b/>
        </w:rPr>
        <w:t xml:space="preserve">NOTE to CPAs: </w:t>
      </w:r>
      <w:r>
        <w:rPr>
          <w:b/>
        </w:rPr>
        <w:t>Include significant findings</w:t>
      </w:r>
      <w:r w:rsidR="00727D75">
        <w:rPr>
          <w:b/>
        </w:rPr>
        <w:t xml:space="preserve">, including material weaknesses, significant non-compliance and all Federal findings.  Auditor judgement should be used to determine which significant deficiencies reported under </w:t>
      </w:r>
      <w:r w:rsidR="00727D75" w:rsidRPr="00727D75">
        <w:rPr>
          <w:b/>
          <w:u w:val="single"/>
        </w:rPr>
        <w:t>Government Auditing Standards</w:t>
      </w:r>
      <w:r w:rsidR="00727D75">
        <w:rPr>
          <w:b/>
        </w:rPr>
        <w:t>, if any, should be included.</w:t>
      </w:r>
      <w:r>
        <w:rPr>
          <w:b/>
        </w:rPr>
        <w:t>)</w:t>
      </w:r>
      <w:r>
        <w:t xml:space="preserve"> </w:t>
      </w:r>
    </w:p>
    <w:p w14:paraId="6C1D7277" w14:textId="69FEA218" w:rsidR="0098654E" w:rsidRDefault="0098654E" w:rsidP="009569EC">
      <w:pPr>
        <w:pStyle w:val="NewsRelease"/>
        <w:spacing w:before="240" w:line="360" w:lineRule="auto"/>
        <w:ind w:left="-90" w:right="-90" w:firstLine="0"/>
      </w:pPr>
      <w:r>
        <w:t>A copy of the audit report is available for review on the Auditor of State’s website at</w:t>
      </w:r>
      <w:r w:rsidR="009569EC">
        <w:br/>
      </w:r>
      <w:hyperlink r:id="rId44" w:history="1">
        <w:r w:rsidR="009569EC">
          <w:rPr>
            <w:rStyle w:val="Hyperlink"/>
          </w:rPr>
          <w:t>Audit Reports – Auditor of State</w:t>
        </w:r>
      </w:hyperlink>
      <w:r>
        <w:t>.</w:t>
      </w:r>
    </w:p>
    <w:p w14:paraId="40BD3937" w14:textId="77777777" w:rsidR="0098654E" w:rsidRDefault="0098654E" w:rsidP="009569EC">
      <w:pPr>
        <w:tabs>
          <w:tab w:val="left" w:pos="720"/>
        </w:tabs>
        <w:spacing w:before="360" w:line="360" w:lineRule="auto"/>
        <w:ind w:left="-90" w:right="-90"/>
        <w:jc w:val="center"/>
      </w:pPr>
      <w:r>
        <w:t># # #</w:t>
      </w:r>
    </w:p>
    <w:p w14:paraId="3648C1BB" w14:textId="77777777" w:rsidR="0098654E" w:rsidRDefault="0098654E" w:rsidP="0098654E">
      <w:pPr>
        <w:pStyle w:val="NewsRelease"/>
        <w:spacing w:before="120" w:after="120" w:line="360" w:lineRule="auto"/>
        <w:ind w:left="360" w:right="14" w:firstLine="0"/>
        <w:sectPr w:rsidR="0098654E" w:rsidSect="00BF729E">
          <w:headerReference w:type="default" r:id="rId45"/>
          <w:footerReference w:type="default" r:id="rId46"/>
          <w:footnotePr>
            <w:numRestart w:val="eachSect"/>
          </w:footnotePr>
          <w:pgSz w:w="12240" w:h="15840" w:code="1"/>
          <w:pgMar w:top="1440" w:right="1080" w:bottom="1008" w:left="1080" w:header="864" w:footer="576" w:gutter="0"/>
          <w:pgNumType w:start="2"/>
          <w:cols w:space="0"/>
        </w:sectPr>
      </w:pPr>
    </w:p>
    <w:p w14:paraId="17FB01E7" w14:textId="4FCDD925" w:rsidR="00475195" w:rsidRDefault="0010716B" w:rsidP="00475195">
      <w:pPr>
        <w:pStyle w:val="Titlepageparagraph"/>
        <w:spacing w:before="2600" w:line="240" w:lineRule="auto"/>
      </w:pPr>
      <w:r w:rsidRPr="00351613">
        <w:lastRenderedPageBreak/>
        <w:t>SAMPLE GAAP CITY</w:t>
      </w:r>
      <w:r w:rsidR="00493363" w:rsidRPr="00351613">
        <w:br/>
      </w:r>
      <w:r w:rsidR="00493363" w:rsidRPr="00351613">
        <w:br/>
        <w:t>INDEPENDENT AUDITOR’S REPORTS</w:t>
      </w:r>
      <w:r w:rsidR="00493363" w:rsidRPr="00351613">
        <w:br/>
        <w:t>BASIC FINANCIAL STATEMENTS</w:t>
      </w:r>
      <w:r w:rsidR="002D67C7" w:rsidRPr="00351613">
        <w:br/>
      </w:r>
      <w:r w:rsidR="00493363" w:rsidRPr="00351613">
        <w:t>AND SUPPLEMENTARY INFORMATION</w:t>
      </w:r>
      <w:r w:rsidR="00493363" w:rsidRPr="00351613">
        <w:br/>
        <w:t>SCHEDULE OF FINDINGS AND QUESTIONED COSTS</w:t>
      </w:r>
      <w:r w:rsidR="00493363" w:rsidRPr="00351613">
        <w:br/>
      </w:r>
      <w:r w:rsidR="00493363" w:rsidRPr="00351613">
        <w:br/>
      </w:r>
      <w:r w:rsidR="00BD5B22" w:rsidRPr="00351613">
        <w:t xml:space="preserve">JUNE 30, </w:t>
      </w:r>
      <w:r w:rsidR="008B0063" w:rsidRPr="00351613">
        <w:t>20</w:t>
      </w:r>
      <w:r w:rsidR="004C5732" w:rsidRPr="00351613">
        <w:t>2</w:t>
      </w:r>
      <w:r w:rsidR="0029616F">
        <w:t>3</w:t>
      </w:r>
    </w:p>
    <w:p w14:paraId="203CF91A" w14:textId="73E7A03C" w:rsidR="00C24EB6" w:rsidRPr="00351613" w:rsidRDefault="00C24EB6" w:rsidP="00475195">
      <w:pPr>
        <w:pStyle w:val="Titlepageparagraph"/>
        <w:spacing w:before="2600" w:line="240" w:lineRule="auto"/>
        <w:sectPr w:rsidR="00C24EB6" w:rsidRPr="00351613" w:rsidSect="00BF729E">
          <w:headerReference w:type="default" r:id="rId47"/>
          <w:footerReference w:type="default" r:id="rId48"/>
          <w:footnotePr>
            <w:numRestart w:val="eachSect"/>
          </w:footnotePr>
          <w:pgSz w:w="12240" w:h="15840" w:code="1"/>
          <w:pgMar w:top="1440" w:right="1080" w:bottom="1008" w:left="1080" w:header="864" w:footer="576" w:gutter="0"/>
          <w:pgNumType w:start="2"/>
          <w:cols w:space="0"/>
          <w:docGrid w:linePitch="272"/>
        </w:sectPr>
      </w:pPr>
    </w:p>
    <w:p w14:paraId="14C34659" w14:textId="77777777" w:rsidR="00713694" w:rsidRDefault="00713694" w:rsidP="00713694">
      <w:pPr>
        <w:spacing w:after="120"/>
        <w:jc w:val="center"/>
        <w:rPr>
          <w:b/>
        </w:rPr>
      </w:pPr>
      <w:bookmarkStart w:id="2" w:name="_Hlk79386939"/>
      <w:bookmarkStart w:id="3" w:name="_Hlk78877845"/>
      <w:bookmarkStart w:id="4" w:name="_Hlk148095877"/>
      <w:r>
        <w:lastRenderedPageBreak/>
        <w:t>Table of Contents</w:t>
      </w:r>
    </w:p>
    <w:p w14:paraId="226E9422" w14:textId="77777777" w:rsidR="00713694" w:rsidRDefault="00713694" w:rsidP="00713694">
      <w:pPr>
        <w:tabs>
          <w:tab w:val="right" w:pos="8208"/>
          <w:tab w:val="right" w:pos="10080"/>
        </w:tabs>
        <w:spacing w:after="120"/>
      </w:pPr>
      <w:r>
        <w:tab/>
      </w:r>
      <w:r>
        <w:tab/>
      </w:r>
      <w:r>
        <w:rPr>
          <w:u w:val="single"/>
        </w:rPr>
        <w:t>Page</w:t>
      </w:r>
    </w:p>
    <w:p w14:paraId="0735A0FD" w14:textId="77777777" w:rsidR="00713694" w:rsidRDefault="00713694" w:rsidP="00713694">
      <w:pPr>
        <w:tabs>
          <w:tab w:val="right" w:pos="8208"/>
          <w:tab w:val="right" w:pos="10080"/>
        </w:tabs>
        <w:spacing w:after="60"/>
      </w:pPr>
      <w:r>
        <w:t>Officials</w:t>
      </w:r>
      <w:r>
        <w:tab/>
      </w:r>
      <w:r>
        <w:tab/>
        <w:t>3</w:t>
      </w:r>
    </w:p>
    <w:p w14:paraId="2F6DCC13" w14:textId="77777777" w:rsidR="00713694" w:rsidRDefault="00713694" w:rsidP="00713694">
      <w:pPr>
        <w:tabs>
          <w:tab w:val="right" w:pos="8208"/>
          <w:tab w:val="right" w:pos="10080"/>
        </w:tabs>
        <w:spacing w:after="60"/>
      </w:pPr>
      <w:r>
        <w:t xml:space="preserve">Independent Auditor's Report </w:t>
      </w:r>
      <w:r>
        <w:tab/>
      </w:r>
      <w:r>
        <w:tab/>
        <w:t>5-7</w:t>
      </w:r>
    </w:p>
    <w:p w14:paraId="223AB74A" w14:textId="77777777" w:rsidR="00713694" w:rsidRDefault="00713694" w:rsidP="00713694">
      <w:pPr>
        <w:tabs>
          <w:tab w:val="right" w:pos="8208"/>
          <w:tab w:val="right" w:pos="10080"/>
        </w:tabs>
        <w:spacing w:after="60"/>
      </w:pPr>
      <w:r>
        <w:t>Management’s Discussion and Analysis</w:t>
      </w:r>
      <w:r>
        <w:tab/>
      </w:r>
      <w:r>
        <w:tab/>
        <w:t>8-14</w:t>
      </w:r>
    </w:p>
    <w:p w14:paraId="4196692D" w14:textId="77777777" w:rsidR="00713694" w:rsidRDefault="00713694" w:rsidP="00713694">
      <w:pPr>
        <w:tabs>
          <w:tab w:val="center" w:pos="7920"/>
          <w:tab w:val="right" w:pos="8280"/>
          <w:tab w:val="right" w:pos="10080"/>
        </w:tabs>
        <w:spacing w:after="60"/>
      </w:pPr>
      <w:r>
        <w:t>Basic Financial Statements:</w:t>
      </w:r>
      <w:r>
        <w:tab/>
      </w:r>
      <w:r>
        <w:rPr>
          <w:u w:val="single"/>
        </w:rPr>
        <w:t>Exhibit</w:t>
      </w:r>
    </w:p>
    <w:p w14:paraId="424DAE47" w14:textId="77777777" w:rsidR="00713694" w:rsidRDefault="00713694" w:rsidP="00713694">
      <w:pPr>
        <w:tabs>
          <w:tab w:val="left" w:pos="180"/>
          <w:tab w:val="left" w:pos="360"/>
          <w:tab w:val="center" w:pos="7920"/>
          <w:tab w:val="right" w:pos="10080"/>
        </w:tabs>
      </w:pPr>
      <w:r>
        <w:tab/>
        <w:t>Government-wide Financial Statements:</w:t>
      </w:r>
    </w:p>
    <w:p w14:paraId="3923A5D9" w14:textId="77777777" w:rsidR="00713694" w:rsidRDefault="00713694" w:rsidP="00713694">
      <w:pPr>
        <w:tabs>
          <w:tab w:val="left" w:pos="180"/>
          <w:tab w:val="left" w:pos="360"/>
          <w:tab w:val="center" w:pos="7920"/>
          <w:tab w:val="right" w:pos="10080"/>
        </w:tabs>
        <w:ind w:left="180" w:hanging="180"/>
      </w:pPr>
      <w:r>
        <w:tab/>
      </w:r>
      <w:r>
        <w:tab/>
        <w:t>Statement of Net Position</w:t>
      </w:r>
      <w:r>
        <w:tab/>
        <w:t>A</w:t>
      </w:r>
      <w:r>
        <w:tab/>
        <w:t>16-17</w:t>
      </w:r>
    </w:p>
    <w:p w14:paraId="279E3752" w14:textId="77777777" w:rsidR="00713694" w:rsidRDefault="00713694" w:rsidP="00713694">
      <w:pPr>
        <w:tabs>
          <w:tab w:val="left" w:pos="180"/>
          <w:tab w:val="left" w:pos="360"/>
          <w:tab w:val="center" w:pos="7920"/>
          <w:tab w:val="right" w:pos="10080"/>
        </w:tabs>
        <w:ind w:left="180" w:hanging="180"/>
      </w:pPr>
      <w:r>
        <w:tab/>
      </w:r>
      <w:r>
        <w:tab/>
        <w:t>Statement of Activities</w:t>
      </w:r>
      <w:r>
        <w:tab/>
        <w:t>B</w:t>
      </w:r>
      <w:r>
        <w:tab/>
        <w:t>18-19</w:t>
      </w:r>
    </w:p>
    <w:p w14:paraId="7BBD152F" w14:textId="77777777" w:rsidR="00713694" w:rsidRDefault="00713694" w:rsidP="00713694">
      <w:pPr>
        <w:tabs>
          <w:tab w:val="left" w:pos="180"/>
          <w:tab w:val="left" w:pos="360"/>
          <w:tab w:val="center" w:pos="7920"/>
          <w:tab w:val="right" w:pos="10080"/>
        </w:tabs>
        <w:ind w:left="180" w:hanging="180"/>
      </w:pPr>
      <w:r>
        <w:tab/>
        <w:t>Governmental Fund Financial Statements:</w:t>
      </w:r>
    </w:p>
    <w:p w14:paraId="1FE2A875" w14:textId="77777777" w:rsidR="00713694" w:rsidRDefault="00713694" w:rsidP="00713694">
      <w:pPr>
        <w:tabs>
          <w:tab w:val="left" w:pos="180"/>
          <w:tab w:val="left" w:pos="360"/>
          <w:tab w:val="center" w:pos="7920"/>
          <w:tab w:val="right" w:pos="10080"/>
        </w:tabs>
      </w:pPr>
      <w:r>
        <w:tab/>
      </w:r>
      <w:r>
        <w:tab/>
        <w:t>Balance Sheet</w:t>
      </w:r>
      <w:r>
        <w:tab/>
        <w:t>C</w:t>
      </w:r>
      <w:r>
        <w:tab/>
        <w:t>20-23</w:t>
      </w:r>
    </w:p>
    <w:p w14:paraId="5565580F" w14:textId="77777777" w:rsidR="00713694" w:rsidRDefault="00713694" w:rsidP="00713694">
      <w:pPr>
        <w:tabs>
          <w:tab w:val="left" w:pos="180"/>
          <w:tab w:val="left" w:pos="360"/>
          <w:tab w:val="left" w:pos="540"/>
          <w:tab w:val="center" w:pos="7920"/>
          <w:tab w:val="right" w:pos="10080"/>
        </w:tabs>
      </w:pPr>
      <w:r>
        <w:tab/>
      </w:r>
      <w:r>
        <w:tab/>
        <w:t>Reconciliation of the Balance Sheet – Governmental Funds</w:t>
      </w:r>
      <w:r>
        <w:br/>
      </w:r>
      <w:r>
        <w:tab/>
      </w:r>
      <w:r>
        <w:tab/>
      </w:r>
      <w:r>
        <w:tab/>
        <w:t>to the Statement of Net Position</w:t>
      </w:r>
      <w:r>
        <w:tab/>
        <w:t>D</w:t>
      </w:r>
      <w:r>
        <w:tab/>
        <w:t>25</w:t>
      </w:r>
    </w:p>
    <w:p w14:paraId="2BF02333" w14:textId="77777777" w:rsidR="00713694" w:rsidRDefault="00713694" w:rsidP="00713694">
      <w:pPr>
        <w:tabs>
          <w:tab w:val="left" w:pos="180"/>
          <w:tab w:val="left" w:pos="360"/>
          <w:tab w:val="left" w:pos="540"/>
          <w:tab w:val="center" w:pos="7920"/>
          <w:tab w:val="right" w:pos="10080"/>
        </w:tabs>
      </w:pPr>
      <w:r>
        <w:tab/>
      </w:r>
      <w:r>
        <w:tab/>
        <w:t>Statement of Revenues, Expenditures and Changes in</w:t>
      </w:r>
    </w:p>
    <w:p w14:paraId="368316A6" w14:textId="77777777" w:rsidR="00713694" w:rsidRDefault="00713694" w:rsidP="00713694">
      <w:pPr>
        <w:tabs>
          <w:tab w:val="left" w:pos="180"/>
          <w:tab w:val="left" w:pos="360"/>
          <w:tab w:val="left" w:pos="540"/>
          <w:tab w:val="center" w:pos="7920"/>
          <w:tab w:val="right" w:pos="10080"/>
        </w:tabs>
      </w:pPr>
      <w:r>
        <w:tab/>
      </w:r>
      <w:r>
        <w:tab/>
      </w:r>
      <w:r>
        <w:tab/>
        <w:t>Fund Balances (Deficit)</w:t>
      </w:r>
      <w:r>
        <w:tab/>
        <w:t>E</w:t>
      </w:r>
      <w:r>
        <w:tab/>
        <w:t>26-27</w:t>
      </w:r>
    </w:p>
    <w:p w14:paraId="5E089DD8" w14:textId="77777777" w:rsidR="00713694" w:rsidRDefault="00713694" w:rsidP="00713694">
      <w:pPr>
        <w:tabs>
          <w:tab w:val="left" w:pos="180"/>
          <w:tab w:val="left" w:pos="360"/>
          <w:tab w:val="left" w:pos="540"/>
          <w:tab w:val="center" w:pos="7920"/>
          <w:tab w:val="right" w:pos="10080"/>
        </w:tabs>
      </w:pPr>
      <w:r>
        <w:tab/>
      </w:r>
      <w:r>
        <w:tab/>
        <w:t>Reconciliation of the Statement of Revenues, Expenditures</w:t>
      </w:r>
    </w:p>
    <w:p w14:paraId="0B9C4283" w14:textId="77777777" w:rsidR="00713694" w:rsidRDefault="00713694" w:rsidP="00713694">
      <w:pPr>
        <w:tabs>
          <w:tab w:val="left" w:pos="180"/>
          <w:tab w:val="left" w:pos="360"/>
          <w:tab w:val="left" w:pos="540"/>
          <w:tab w:val="center" w:pos="7920"/>
          <w:tab w:val="right" w:pos="10080"/>
        </w:tabs>
      </w:pPr>
      <w:r>
        <w:tab/>
      </w:r>
      <w:r>
        <w:tab/>
      </w:r>
      <w:r>
        <w:tab/>
        <w:t>and Changes in Fund Balances (Deficit) – Governmental Funds</w:t>
      </w:r>
    </w:p>
    <w:p w14:paraId="04B0434E" w14:textId="77777777" w:rsidR="00713694" w:rsidRDefault="00713694" w:rsidP="00713694">
      <w:pPr>
        <w:tabs>
          <w:tab w:val="left" w:pos="180"/>
          <w:tab w:val="left" w:pos="360"/>
          <w:tab w:val="left" w:pos="540"/>
          <w:tab w:val="center" w:pos="7920"/>
          <w:tab w:val="right" w:pos="10080"/>
        </w:tabs>
      </w:pPr>
      <w:r>
        <w:tab/>
      </w:r>
      <w:r>
        <w:tab/>
      </w:r>
      <w:r>
        <w:tab/>
        <w:t>to the Statement of Activities</w:t>
      </w:r>
      <w:r>
        <w:tab/>
        <w:t>F</w:t>
      </w:r>
      <w:r>
        <w:tab/>
        <w:t>29</w:t>
      </w:r>
    </w:p>
    <w:p w14:paraId="7912C526" w14:textId="77777777" w:rsidR="00713694" w:rsidRDefault="00713694" w:rsidP="00713694">
      <w:pPr>
        <w:tabs>
          <w:tab w:val="left" w:pos="180"/>
          <w:tab w:val="left" w:pos="360"/>
          <w:tab w:val="left" w:pos="540"/>
          <w:tab w:val="center" w:pos="7920"/>
          <w:tab w:val="right" w:pos="10080"/>
        </w:tabs>
      </w:pPr>
      <w:r>
        <w:tab/>
        <w:t>Proprietary Fund Financial Statements:</w:t>
      </w:r>
    </w:p>
    <w:p w14:paraId="60223D63" w14:textId="77777777" w:rsidR="00713694" w:rsidRDefault="00713694" w:rsidP="00713694">
      <w:pPr>
        <w:tabs>
          <w:tab w:val="left" w:pos="180"/>
          <w:tab w:val="left" w:pos="360"/>
          <w:tab w:val="left" w:pos="540"/>
          <w:tab w:val="center" w:pos="7920"/>
          <w:tab w:val="right" w:pos="10080"/>
        </w:tabs>
      </w:pPr>
      <w:r>
        <w:tab/>
      </w:r>
      <w:r>
        <w:tab/>
        <w:t>Statement of Net Position</w:t>
      </w:r>
      <w:r>
        <w:tab/>
        <w:t>G</w:t>
      </w:r>
      <w:r>
        <w:tab/>
        <w:t>30</w:t>
      </w:r>
    </w:p>
    <w:p w14:paraId="1C99DF1A" w14:textId="77777777" w:rsidR="00713694" w:rsidRDefault="00713694" w:rsidP="00713694">
      <w:pPr>
        <w:tabs>
          <w:tab w:val="left" w:pos="180"/>
          <w:tab w:val="left" w:pos="360"/>
          <w:tab w:val="left" w:pos="540"/>
          <w:tab w:val="center" w:pos="7920"/>
          <w:tab w:val="right" w:pos="10080"/>
        </w:tabs>
      </w:pPr>
      <w:r>
        <w:tab/>
      </w:r>
      <w:r>
        <w:tab/>
        <w:t>Statement of Revenues, Expenses and Changes in</w:t>
      </w:r>
    </w:p>
    <w:p w14:paraId="56109DA5" w14:textId="77777777" w:rsidR="00713694" w:rsidRDefault="00713694" w:rsidP="00713694">
      <w:pPr>
        <w:tabs>
          <w:tab w:val="left" w:pos="180"/>
          <w:tab w:val="left" w:pos="360"/>
          <w:tab w:val="left" w:pos="540"/>
          <w:tab w:val="center" w:pos="7920"/>
          <w:tab w:val="right" w:pos="10080"/>
        </w:tabs>
      </w:pPr>
      <w:r>
        <w:tab/>
      </w:r>
      <w:r>
        <w:tab/>
        <w:t>Fund Net Position</w:t>
      </w:r>
      <w:r>
        <w:tab/>
        <w:t>H</w:t>
      </w:r>
      <w:r>
        <w:tab/>
        <w:t>31</w:t>
      </w:r>
    </w:p>
    <w:p w14:paraId="567C9B6E" w14:textId="77777777" w:rsidR="00713694" w:rsidRDefault="00713694" w:rsidP="00713694">
      <w:pPr>
        <w:tabs>
          <w:tab w:val="left" w:pos="180"/>
          <w:tab w:val="left" w:pos="360"/>
          <w:tab w:val="left" w:pos="540"/>
          <w:tab w:val="center" w:pos="7920"/>
          <w:tab w:val="right" w:pos="10080"/>
        </w:tabs>
      </w:pPr>
      <w:r>
        <w:tab/>
      </w:r>
      <w:r>
        <w:tab/>
        <w:t>Statement of Cash Flows</w:t>
      </w:r>
      <w:r>
        <w:tab/>
        <w:t>I</w:t>
      </w:r>
      <w:r>
        <w:tab/>
        <w:t>32-33</w:t>
      </w:r>
    </w:p>
    <w:p w14:paraId="0563B8A9" w14:textId="79EF4BAF" w:rsidR="00713694" w:rsidRDefault="00713694" w:rsidP="00713694">
      <w:pPr>
        <w:tabs>
          <w:tab w:val="left" w:pos="180"/>
          <w:tab w:val="left" w:pos="360"/>
          <w:tab w:val="left" w:pos="540"/>
          <w:tab w:val="center" w:pos="7920"/>
          <w:tab w:val="right" w:pos="10080"/>
        </w:tabs>
      </w:pPr>
      <w:r>
        <w:tab/>
        <w:t>Notes to Financial Statements</w:t>
      </w:r>
      <w:r>
        <w:tab/>
      </w:r>
      <w:r>
        <w:tab/>
        <w:t>34-6</w:t>
      </w:r>
      <w:r w:rsidR="00070FD4">
        <w:t>1</w:t>
      </w:r>
    </w:p>
    <w:p w14:paraId="5DAFDBDF" w14:textId="77777777" w:rsidR="00713694" w:rsidRDefault="00713694" w:rsidP="00713694">
      <w:pPr>
        <w:tabs>
          <w:tab w:val="right" w:pos="8460"/>
          <w:tab w:val="right" w:pos="9450"/>
          <w:tab w:val="right" w:pos="10080"/>
        </w:tabs>
        <w:spacing w:before="60" w:after="60"/>
      </w:pPr>
      <w:r>
        <w:t>Required Supplementary Information:</w:t>
      </w:r>
    </w:p>
    <w:p w14:paraId="3E92E7DB" w14:textId="77777777" w:rsidR="00713694" w:rsidRDefault="00713694" w:rsidP="00713694">
      <w:pPr>
        <w:tabs>
          <w:tab w:val="left" w:pos="180"/>
          <w:tab w:val="left" w:pos="360"/>
          <w:tab w:val="right" w:pos="8460"/>
          <w:tab w:val="right" w:pos="9450"/>
          <w:tab w:val="right" w:pos="10080"/>
        </w:tabs>
      </w:pPr>
      <w:r>
        <w:tab/>
        <w:t>Budgetary Comparison Schedule of Receipts, Disbursements</w:t>
      </w:r>
    </w:p>
    <w:p w14:paraId="24D5A157" w14:textId="77777777" w:rsidR="00713694" w:rsidRDefault="00713694" w:rsidP="00713694">
      <w:pPr>
        <w:tabs>
          <w:tab w:val="left" w:pos="180"/>
          <w:tab w:val="left" w:pos="360"/>
          <w:tab w:val="right" w:pos="8460"/>
          <w:tab w:val="right" w:pos="9450"/>
          <w:tab w:val="right" w:pos="10080"/>
        </w:tabs>
      </w:pPr>
      <w:r>
        <w:tab/>
      </w:r>
      <w:r>
        <w:tab/>
        <w:t xml:space="preserve">and Changes in Balances – Budget and Actual (Cash Basis) – </w:t>
      </w:r>
    </w:p>
    <w:p w14:paraId="329B45D9" w14:textId="77777777" w:rsidR="00713694" w:rsidRDefault="00713694" w:rsidP="00713694">
      <w:pPr>
        <w:tabs>
          <w:tab w:val="left" w:pos="180"/>
          <w:tab w:val="left" w:pos="360"/>
          <w:tab w:val="right" w:pos="8460"/>
          <w:tab w:val="right" w:pos="10080"/>
        </w:tabs>
      </w:pPr>
      <w:r>
        <w:tab/>
      </w:r>
      <w:r>
        <w:tab/>
        <w:t>Governmental Funds and Proprietary Funds</w:t>
      </w:r>
      <w:r>
        <w:tab/>
      </w:r>
      <w:r>
        <w:tab/>
        <w:t>64-65</w:t>
      </w:r>
    </w:p>
    <w:p w14:paraId="09D35500" w14:textId="77777777" w:rsidR="00713694" w:rsidRDefault="00713694" w:rsidP="00713694">
      <w:pPr>
        <w:tabs>
          <w:tab w:val="left" w:pos="180"/>
          <w:tab w:val="left" w:pos="360"/>
          <w:tab w:val="right" w:pos="8460"/>
          <w:tab w:val="right" w:pos="10080"/>
        </w:tabs>
      </w:pPr>
      <w:r>
        <w:tab/>
        <w:t>Budget to GAAP Reconciliation</w:t>
      </w:r>
      <w:r>
        <w:tab/>
      </w:r>
      <w:r>
        <w:tab/>
        <w:t>66</w:t>
      </w:r>
    </w:p>
    <w:p w14:paraId="0B709933" w14:textId="77777777" w:rsidR="00713694" w:rsidRDefault="00713694" w:rsidP="00713694">
      <w:pPr>
        <w:tabs>
          <w:tab w:val="left" w:pos="180"/>
          <w:tab w:val="left" w:pos="360"/>
          <w:tab w:val="right" w:pos="8460"/>
          <w:tab w:val="right" w:pos="10080"/>
        </w:tabs>
      </w:pPr>
      <w:r>
        <w:tab/>
        <w:t>Notes to Required Supplementary Information – Budgetary Reporting</w:t>
      </w:r>
      <w:r>
        <w:tab/>
      </w:r>
      <w:r>
        <w:tab/>
        <w:t>67</w:t>
      </w:r>
    </w:p>
    <w:p w14:paraId="79B1F5D7" w14:textId="77777777" w:rsidR="00713694" w:rsidRDefault="00713694" w:rsidP="00713694">
      <w:pPr>
        <w:tabs>
          <w:tab w:val="left" w:pos="187"/>
          <w:tab w:val="left" w:pos="360"/>
          <w:tab w:val="right" w:pos="8460"/>
          <w:tab w:val="right" w:pos="10080"/>
        </w:tabs>
      </w:pPr>
      <w:r>
        <w:tab/>
        <w:t>Schedule of the City’s Proportionate Share of the Net Pension Liability</w:t>
      </w:r>
      <w:r>
        <w:tab/>
      </w:r>
      <w:r>
        <w:tab/>
        <w:t>68-69</w:t>
      </w:r>
    </w:p>
    <w:p w14:paraId="3B3141C6" w14:textId="77777777" w:rsidR="00713694" w:rsidRDefault="00713694" w:rsidP="00713694">
      <w:pPr>
        <w:tabs>
          <w:tab w:val="left" w:pos="187"/>
          <w:tab w:val="left" w:pos="360"/>
          <w:tab w:val="right" w:pos="8460"/>
          <w:tab w:val="right" w:pos="10080"/>
        </w:tabs>
      </w:pPr>
      <w:r>
        <w:tab/>
        <w:t>Schedule of City Contributions</w:t>
      </w:r>
      <w:r>
        <w:tab/>
      </w:r>
      <w:r>
        <w:tab/>
        <w:t>70-71</w:t>
      </w:r>
    </w:p>
    <w:p w14:paraId="6BB52EC1" w14:textId="77777777" w:rsidR="00713694" w:rsidRDefault="00713694" w:rsidP="00713694">
      <w:pPr>
        <w:tabs>
          <w:tab w:val="left" w:pos="187"/>
          <w:tab w:val="left" w:pos="360"/>
          <w:tab w:val="right" w:pos="8460"/>
          <w:tab w:val="right" w:pos="10080"/>
        </w:tabs>
      </w:pPr>
      <w:r>
        <w:tab/>
        <w:t>Notes to Required Supplementary Information – Pension Liability</w:t>
      </w:r>
      <w:r>
        <w:tab/>
      </w:r>
      <w:r>
        <w:tab/>
        <w:t>73</w:t>
      </w:r>
    </w:p>
    <w:p w14:paraId="20CF9C8C" w14:textId="77777777" w:rsidR="00713694" w:rsidRDefault="00713694" w:rsidP="00713694">
      <w:pPr>
        <w:tabs>
          <w:tab w:val="left" w:pos="187"/>
          <w:tab w:val="left" w:pos="360"/>
          <w:tab w:val="right" w:pos="8460"/>
          <w:tab w:val="right" w:pos="10080"/>
        </w:tabs>
      </w:pPr>
      <w:r>
        <w:tab/>
        <w:t xml:space="preserve">Schedule of Changes in the City’s Total </w:t>
      </w:r>
      <w:proofErr w:type="spellStart"/>
      <w:r>
        <w:t>OPEB</w:t>
      </w:r>
      <w:proofErr w:type="spellEnd"/>
      <w:r>
        <w:t xml:space="preserve"> Liability and Related Ratios</w:t>
      </w:r>
      <w:r>
        <w:tab/>
      </w:r>
      <w:r>
        <w:tab/>
        <w:t>74-75</w:t>
      </w:r>
    </w:p>
    <w:p w14:paraId="57B57934" w14:textId="77777777" w:rsidR="00713694" w:rsidRDefault="00713694" w:rsidP="00713694">
      <w:pPr>
        <w:tabs>
          <w:tab w:val="left" w:pos="187"/>
          <w:tab w:val="left" w:pos="360"/>
          <w:tab w:val="right" w:pos="8460"/>
          <w:tab w:val="right" w:pos="10080"/>
        </w:tabs>
        <w:spacing w:after="120"/>
      </w:pPr>
      <w:r>
        <w:tab/>
        <w:t xml:space="preserve">Notes to Required Supplementary Information – Total </w:t>
      </w:r>
      <w:proofErr w:type="spellStart"/>
      <w:r>
        <w:t>OPEB</w:t>
      </w:r>
      <w:proofErr w:type="spellEnd"/>
      <w:r>
        <w:t xml:space="preserve"> Liability and Related Ratios</w:t>
      </w:r>
      <w:r>
        <w:tab/>
        <w:t>76</w:t>
      </w:r>
    </w:p>
    <w:p w14:paraId="67F7B1A1" w14:textId="77777777" w:rsidR="00713694" w:rsidRDefault="00713694" w:rsidP="00713694">
      <w:pPr>
        <w:tabs>
          <w:tab w:val="center" w:pos="7920"/>
          <w:tab w:val="right" w:pos="8280"/>
          <w:tab w:val="right" w:pos="9450"/>
          <w:tab w:val="right" w:pos="10080"/>
        </w:tabs>
      </w:pPr>
      <w:r>
        <w:t>Supplementary Information:</w:t>
      </w:r>
      <w:r>
        <w:tab/>
      </w:r>
      <w:r>
        <w:rPr>
          <w:u w:val="single"/>
        </w:rPr>
        <w:t>Schedule</w:t>
      </w:r>
    </w:p>
    <w:p w14:paraId="2466635A" w14:textId="77777777" w:rsidR="00713694" w:rsidRDefault="00713694" w:rsidP="00713694">
      <w:pPr>
        <w:tabs>
          <w:tab w:val="left" w:pos="180"/>
          <w:tab w:val="left" w:pos="360"/>
          <w:tab w:val="center" w:pos="7920"/>
          <w:tab w:val="right" w:pos="9450"/>
          <w:tab w:val="right" w:pos="10080"/>
        </w:tabs>
        <w:spacing w:before="60"/>
      </w:pPr>
      <w:r>
        <w:tab/>
        <w:t>Nonmajor Governmental Funds:</w:t>
      </w:r>
    </w:p>
    <w:p w14:paraId="06FE42D3" w14:textId="77777777" w:rsidR="00713694" w:rsidRDefault="00713694" w:rsidP="00713694">
      <w:pPr>
        <w:tabs>
          <w:tab w:val="left" w:pos="180"/>
          <w:tab w:val="left" w:pos="360"/>
          <w:tab w:val="center" w:pos="7920"/>
          <w:tab w:val="right" w:pos="10080"/>
        </w:tabs>
      </w:pPr>
      <w:r>
        <w:tab/>
      </w:r>
      <w:r>
        <w:tab/>
        <w:t>Combining Balance Sheet</w:t>
      </w:r>
      <w:r>
        <w:tab/>
        <w:t>1</w:t>
      </w:r>
      <w:r>
        <w:tab/>
        <w:t>78</w:t>
      </w:r>
    </w:p>
    <w:p w14:paraId="635644EF" w14:textId="77777777" w:rsidR="00713694" w:rsidRDefault="00713694" w:rsidP="00713694">
      <w:pPr>
        <w:tabs>
          <w:tab w:val="left" w:pos="180"/>
          <w:tab w:val="left" w:pos="360"/>
          <w:tab w:val="center" w:pos="7920"/>
          <w:tab w:val="right" w:pos="9450"/>
          <w:tab w:val="right" w:pos="10080"/>
        </w:tabs>
      </w:pPr>
      <w:r>
        <w:tab/>
      </w:r>
      <w:r>
        <w:tab/>
        <w:t>Combining Schedule of Revenues, Expenditures and</w:t>
      </w:r>
    </w:p>
    <w:p w14:paraId="7F9F6C12" w14:textId="77777777" w:rsidR="00713694" w:rsidRDefault="00713694" w:rsidP="00713694">
      <w:pPr>
        <w:tabs>
          <w:tab w:val="left" w:pos="180"/>
          <w:tab w:val="left" w:pos="360"/>
          <w:tab w:val="left" w:pos="540"/>
          <w:tab w:val="center" w:pos="7920"/>
          <w:tab w:val="right" w:pos="10080"/>
        </w:tabs>
      </w:pPr>
      <w:r>
        <w:tab/>
      </w:r>
      <w:r>
        <w:tab/>
      </w:r>
      <w:r>
        <w:tab/>
        <w:t>Changes in Fund Balances</w:t>
      </w:r>
      <w:r>
        <w:tab/>
        <w:t>2</w:t>
      </w:r>
      <w:r>
        <w:tab/>
        <w:t>79</w:t>
      </w:r>
    </w:p>
    <w:p w14:paraId="2201FA48" w14:textId="77777777" w:rsidR="00713694" w:rsidRDefault="00713694" w:rsidP="00713694">
      <w:pPr>
        <w:tabs>
          <w:tab w:val="left" w:pos="180"/>
          <w:tab w:val="left" w:pos="360"/>
          <w:tab w:val="center" w:pos="7920"/>
          <w:tab w:val="right" w:pos="9450"/>
          <w:tab w:val="right" w:pos="10080"/>
        </w:tabs>
      </w:pPr>
      <w:r>
        <w:tab/>
      </w:r>
      <w:r>
        <w:tab/>
        <w:t>Schedule of Revenues by Source and Expenditures by Function –</w:t>
      </w:r>
    </w:p>
    <w:p w14:paraId="40EB6CDB" w14:textId="77777777" w:rsidR="00713694" w:rsidRDefault="00713694" w:rsidP="00713694">
      <w:pPr>
        <w:tabs>
          <w:tab w:val="left" w:pos="180"/>
          <w:tab w:val="left" w:pos="360"/>
          <w:tab w:val="left" w:pos="540"/>
          <w:tab w:val="center" w:pos="7920"/>
          <w:tab w:val="right" w:pos="10080"/>
        </w:tabs>
      </w:pPr>
      <w:r>
        <w:tab/>
      </w:r>
      <w:r>
        <w:tab/>
        <w:t>All Governmental Funds</w:t>
      </w:r>
      <w:r>
        <w:tab/>
        <w:t>3</w:t>
      </w:r>
      <w:r>
        <w:tab/>
        <w:t>80-81</w:t>
      </w:r>
    </w:p>
    <w:p w14:paraId="22BBD917" w14:textId="77777777" w:rsidR="00713694" w:rsidRDefault="00713694" w:rsidP="00713694">
      <w:pPr>
        <w:tabs>
          <w:tab w:val="left" w:pos="180"/>
          <w:tab w:val="left" w:pos="360"/>
          <w:tab w:val="center" w:pos="7920"/>
          <w:tab w:val="right" w:pos="10080"/>
        </w:tabs>
        <w:spacing w:after="60"/>
      </w:pPr>
      <w:r>
        <w:tab/>
      </w:r>
      <w:r>
        <w:tab/>
        <w:t>Schedule of Expenditures of Federal Awards</w:t>
      </w:r>
      <w:r>
        <w:tab/>
        <w:t>4</w:t>
      </w:r>
      <w:r>
        <w:tab/>
        <w:t>83</w:t>
      </w:r>
    </w:p>
    <w:p w14:paraId="1B83FE6E" w14:textId="77777777" w:rsidR="00713694" w:rsidRDefault="00713694" w:rsidP="00713694">
      <w:pPr>
        <w:tabs>
          <w:tab w:val="left" w:pos="540"/>
          <w:tab w:val="right" w:pos="8208"/>
          <w:tab w:val="right" w:pos="8280"/>
          <w:tab w:val="right" w:pos="9450"/>
          <w:tab w:val="right" w:pos="10080"/>
        </w:tabs>
        <w:ind w:left="180" w:hanging="180"/>
      </w:pPr>
      <w:r>
        <w:t>Independent Auditor's Report on Internal Control Over Financial</w:t>
      </w:r>
    </w:p>
    <w:p w14:paraId="31C488D8" w14:textId="77777777" w:rsidR="00713694" w:rsidRDefault="00713694" w:rsidP="00713694">
      <w:pPr>
        <w:tabs>
          <w:tab w:val="left" w:pos="540"/>
          <w:tab w:val="right" w:pos="8280"/>
          <w:tab w:val="right" w:pos="9450"/>
          <w:tab w:val="right" w:pos="10080"/>
        </w:tabs>
        <w:ind w:left="180"/>
      </w:pPr>
      <w:r>
        <w:t xml:space="preserve">Reporting and on Compliance and Other Matters Based on an </w:t>
      </w:r>
    </w:p>
    <w:p w14:paraId="5BC299DD" w14:textId="77777777" w:rsidR="00713694" w:rsidRDefault="00713694" w:rsidP="00713694">
      <w:pPr>
        <w:tabs>
          <w:tab w:val="left" w:pos="540"/>
          <w:tab w:val="right" w:pos="8280"/>
          <w:tab w:val="right" w:pos="9450"/>
          <w:tab w:val="right" w:pos="10080"/>
        </w:tabs>
        <w:ind w:left="180"/>
      </w:pPr>
      <w:r>
        <w:t xml:space="preserve">Audit of Financial Statements Performed in Accordance with </w:t>
      </w:r>
    </w:p>
    <w:p w14:paraId="5395937E" w14:textId="77777777" w:rsidR="00713694" w:rsidRDefault="00713694" w:rsidP="00713694">
      <w:pPr>
        <w:tabs>
          <w:tab w:val="left" w:pos="540"/>
          <w:tab w:val="right" w:pos="8280"/>
          <w:tab w:val="right" w:pos="10080"/>
        </w:tabs>
        <w:ind w:left="180"/>
      </w:pPr>
      <w:r>
        <w:rPr>
          <w:u w:val="single"/>
        </w:rPr>
        <w:t>Government Auditing Standards</w:t>
      </w:r>
      <w:r>
        <w:tab/>
      </w:r>
      <w:r>
        <w:tab/>
        <w:t>85-87</w:t>
      </w:r>
    </w:p>
    <w:p w14:paraId="2C482B4E" w14:textId="77777777" w:rsidR="00713694" w:rsidRDefault="00713694" w:rsidP="00713694">
      <w:pPr>
        <w:pStyle w:val="Justifiedparagraph"/>
        <w:tabs>
          <w:tab w:val="right" w:pos="9450"/>
          <w:tab w:val="right" w:pos="10080"/>
        </w:tabs>
        <w:spacing w:before="60" w:after="0" w:line="240" w:lineRule="auto"/>
        <w:ind w:left="180" w:right="288" w:hanging="180"/>
        <w:jc w:val="left"/>
      </w:pPr>
      <w:r>
        <w:t>Independent Auditor’s Report on Compliance for Each Major Federal</w:t>
      </w:r>
    </w:p>
    <w:p w14:paraId="67B223B4" w14:textId="77777777" w:rsidR="00713694" w:rsidRDefault="00713694" w:rsidP="00713694">
      <w:pPr>
        <w:pStyle w:val="Justifiedparagraph"/>
        <w:tabs>
          <w:tab w:val="right" w:pos="9450"/>
          <w:tab w:val="right" w:pos="10080"/>
        </w:tabs>
        <w:spacing w:after="0" w:line="240" w:lineRule="auto"/>
        <w:ind w:left="180" w:right="288" w:firstLine="0"/>
        <w:jc w:val="left"/>
      </w:pPr>
      <w:r>
        <w:t>Program and on Internal Control over Compliance Required by the</w:t>
      </w:r>
    </w:p>
    <w:p w14:paraId="38109E76" w14:textId="77777777" w:rsidR="00713694" w:rsidRDefault="00713694" w:rsidP="00713694">
      <w:pPr>
        <w:tabs>
          <w:tab w:val="left" w:pos="540"/>
          <w:tab w:val="right" w:pos="8280"/>
          <w:tab w:val="right" w:pos="10080"/>
        </w:tabs>
        <w:ind w:left="180"/>
      </w:pPr>
      <w:r>
        <w:t>Uniform Guidance</w:t>
      </w:r>
      <w:r>
        <w:tab/>
      </w:r>
      <w:r>
        <w:tab/>
        <w:t>88-91</w:t>
      </w:r>
    </w:p>
    <w:p w14:paraId="709BE82F" w14:textId="77777777" w:rsidR="00713694" w:rsidRDefault="00713694" w:rsidP="00713694">
      <w:pPr>
        <w:tabs>
          <w:tab w:val="right" w:pos="8208"/>
          <w:tab w:val="right" w:pos="8280"/>
          <w:tab w:val="right" w:pos="10080"/>
        </w:tabs>
        <w:spacing w:before="60" w:after="60"/>
      </w:pPr>
      <w:r>
        <w:t>Schedule of Findings and Questioned Costs</w:t>
      </w:r>
      <w:r>
        <w:tab/>
      </w:r>
      <w:r>
        <w:tab/>
      </w:r>
      <w:r>
        <w:tab/>
        <w:t>92-101</w:t>
      </w:r>
    </w:p>
    <w:p w14:paraId="23680750" w14:textId="65A89405" w:rsidR="00A457BA" w:rsidRDefault="00713694" w:rsidP="00A457BA">
      <w:pPr>
        <w:tabs>
          <w:tab w:val="right" w:pos="8208"/>
          <w:tab w:val="right" w:pos="8280"/>
          <w:tab w:val="right" w:pos="10080"/>
        </w:tabs>
        <w:spacing w:before="60" w:after="60"/>
      </w:pPr>
      <w:r>
        <w:t>Staff</w:t>
      </w:r>
      <w:r>
        <w:tab/>
      </w:r>
      <w:r>
        <w:tab/>
      </w:r>
      <w:r>
        <w:tab/>
      </w:r>
      <w:bookmarkEnd w:id="2"/>
      <w:r>
        <w:t>10</w:t>
      </w:r>
      <w:bookmarkEnd w:id="3"/>
      <w:r>
        <w:t>2</w:t>
      </w:r>
    </w:p>
    <w:bookmarkEnd w:id="4"/>
    <w:p w14:paraId="53DD3337" w14:textId="77777777" w:rsidR="00493363" w:rsidRPr="00351613" w:rsidRDefault="00493363" w:rsidP="009F5457">
      <w:pPr>
        <w:tabs>
          <w:tab w:val="right" w:pos="9540"/>
        </w:tabs>
        <w:sectPr w:rsidR="00493363" w:rsidRPr="00351613" w:rsidSect="00BF729E">
          <w:headerReference w:type="default" r:id="rId49"/>
          <w:footerReference w:type="default" r:id="rId50"/>
          <w:footnotePr>
            <w:numRestart w:val="eachSect"/>
          </w:footnotePr>
          <w:pgSz w:w="12240" w:h="15840" w:code="1"/>
          <w:pgMar w:top="1440" w:right="1080" w:bottom="1008" w:left="1080" w:header="864" w:footer="576" w:gutter="0"/>
          <w:pgNumType w:start="2"/>
          <w:cols w:space="0"/>
          <w:docGrid w:linePitch="272"/>
        </w:sectPr>
      </w:pPr>
    </w:p>
    <w:p w14:paraId="6802B5DC" w14:textId="77777777" w:rsidR="008174D8" w:rsidRPr="00351613" w:rsidRDefault="0010716B" w:rsidP="00351613">
      <w:pPr>
        <w:spacing w:after="240"/>
        <w:jc w:val="center"/>
        <w:rPr>
          <w:b/>
          <w:noProof/>
        </w:rPr>
      </w:pPr>
      <w:bookmarkStart w:id="5" w:name="_Hlk37662430"/>
      <w:r w:rsidRPr="00351613">
        <w:rPr>
          <w:b/>
          <w:noProof/>
        </w:rPr>
        <w:lastRenderedPageBreak/>
        <w:t>Sample GAAP City</w:t>
      </w:r>
    </w:p>
    <w:p w14:paraId="4B07983B" w14:textId="7F443FC3" w:rsidR="00493363" w:rsidRPr="00351613" w:rsidRDefault="00493363" w:rsidP="00351613">
      <w:pPr>
        <w:spacing w:after="240"/>
        <w:jc w:val="center"/>
        <w:rPr>
          <w:b/>
        </w:rPr>
      </w:pPr>
      <w:r w:rsidRPr="00351613">
        <w:rPr>
          <w:b/>
        </w:rPr>
        <w:t>Officials</w:t>
      </w:r>
    </w:p>
    <w:bookmarkEnd w:id="5"/>
    <w:p w14:paraId="3EE47402" w14:textId="70FF28B3" w:rsidR="00F6384C" w:rsidRPr="00351613" w:rsidRDefault="00F6384C" w:rsidP="00351613">
      <w:pPr>
        <w:tabs>
          <w:tab w:val="center" w:pos="5040"/>
          <w:tab w:val="center" w:pos="9540"/>
          <w:tab w:val="left" w:pos="10530"/>
        </w:tabs>
        <w:spacing w:after="240" w:line="240" w:lineRule="exact"/>
        <w:ind w:right="108" w:hanging="450"/>
      </w:pPr>
      <w:r w:rsidRPr="00351613">
        <w:tab/>
      </w:r>
      <w:r w:rsidRPr="00351613">
        <w:tab/>
      </w:r>
      <w:r w:rsidR="009E3B85" w:rsidRPr="00351613">
        <w:tab/>
      </w:r>
      <w:r w:rsidRPr="00351613">
        <w:t>Term</w:t>
      </w:r>
      <w:r w:rsidRPr="00351613">
        <w:br/>
      </w:r>
      <w:r w:rsidRPr="00351613">
        <w:rPr>
          <w:u w:val="single"/>
        </w:rPr>
        <w:t>Name</w:t>
      </w:r>
      <w:r w:rsidRPr="00351613">
        <w:tab/>
      </w:r>
      <w:r w:rsidRPr="00351613">
        <w:rPr>
          <w:u w:val="single"/>
        </w:rPr>
        <w:t>Title</w:t>
      </w:r>
      <w:r w:rsidRPr="00351613">
        <w:tab/>
      </w:r>
      <w:r w:rsidRPr="00351613">
        <w:rPr>
          <w:u w:val="single"/>
        </w:rPr>
        <w:t>Expires</w:t>
      </w:r>
    </w:p>
    <w:p w14:paraId="5D43413C" w14:textId="47E5CA89" w:rsidR="00F6384C" w:rsidRPr="00351613" w:rsidRDefault="00F6384C" w:rsidP="00351613">
      <w:pPr>
        <w:tabs>
          <w:tab w:val="left" w:pos="4320"/>
          <w:tab w:val="right" w:pos="9900"/>
          <w:tab w:val="left" w:pos="10530"/>
        </w:tabs>
        <w:spacing w:after="240" w:line="240" w:lineRule="exact"/>
      </w:pPr>
      <w:r w:rsidRPr="00351613">
        <w:t>Rosemary Jones</w:t>
      </w:r>
      <w:r w:rsidRPr="00351613">
        <w:tab/>
        <w:t>Mayor</w:t>
      </w:r>
      <w:r w:rsidRPr="00351613">
        <w:tab/>
        <w:t>Jan 2024</w:t>
      </w:r>
    </w:p>
    <w:p w14:paraId="782A8E7C" w14:textId="77777777" w:rsidR="00F6384C" w:rsidRPr="00351613" w:rsidRDefault="00F6384C" w:rsidP="00351613">
      <w:pPr>
        <w:tabs>
          <w:tab w:val="left" w:pos="4320"/>
          <w:tab w:val="right" w:pos="9900"/>
          <w:tab w:val="left" w:pos="10530"/>
        </w:tabs>
        <w:spacing w:after="240" w:line="240" w:lineRule="exact"/>
      </w:pPr>
      <w:r w:rsidRPr="00351613">
        <w:t>Dan Parks</w:t>
      </w:r>
      <w:r w:rsidRPr="00351613">
        <w:tab/>
        <w:t xml:space="preserve">Mayor Pro </w:t>
      </w:r>
      <w:proofErr w:type="spellStart"/>
      <w:r w:rsidRPr="00351613">
        <w:t>tem</w:t>
      </w:r>
      <w:proofErr w:type="spellEnd"/>
      <w:r w:rsidRPr="00351613">
        <w:tab/>
        <w:t>Jan 2026</w:t>
      </w:r>
    </w:p>
    <w:p w14:paraId="13A91646" w14:textId="77777777" w:rsidR="00F6384C" w:rsidRPr="00351613" w:rsidRDefault="00F6384C" w:rsidP="00351613">
      <w:pPr>
        <w:tabs>
          <w:tab w:val="left" w:pos="4320"/>
          <w:tab w:val="right" w:pos="9900"/>
          <w:tab w:val="left" w:pos="10530"/>
        </w:tabs>
        <w:spacing w:line="240" w:lineRule="exact"/>
      </w:pPr>
      <w:r w:rsidRPr="00351613">
        <w:t>Rose Arnoldson</w:t>
      </w:r>
      <w:r w:rsidRPr="00351613">
        <w:tab/>
        <w:t>Council Member</w:t>
      </w:r>
      <w:r w:rsidRPr="00351613">
        <w:tab/>
        <w:t>Jan 2024</w:t>
      </w:r>
    </w:p>
    <w:p w14:paraId="58C82C35" w14:textId="77777777" w:rsidR="00F6384C" w:rsidRPr="00351613" w:rsidRDefault="00F6384C" w:rsidP="00351613">
      <w:pPr>
        <w:tabs>
          <w:tab w:val="left" w:pos="4320"/>
          <w:tab w:val="right" w:pos="9900"/>
          <w:tab w:val="left" w:pos="10530"/>
        </w:tabs>
        <w:spacing w:line="240" w:lineRule="exact"/>
      </w:pPr>
      <w:r w:rsidRPr="00351613">
        <w:t xml:space="preserve">Betty </w:t>
      </w:r>
      <w:proofErr w:type="spellStart"/>
      <w:r w:rsidRPr="00351613">
        <w:t>Dager</w:t>
      </w:r>
      <w:proofErr w:type="spellEnd"/>
      <w:r w:rsidRPr="00351613">
        <w:tab/>
        <w:t>Council Member</w:t>
      </w:r>
      <w:r w:rsidRPr="00351613">
        <w:tab/>
        <w:t>Jan 2024</w:t>
      </w:r>
    </w:p>
    <w:p w14:paraId="1254D09D" w14:textId="77777777" w:rsidR="00F6384C" w:rsidRPr="00351613" w:rsidRDefault="00F6384C" w:rsidP="00351613">
      <w:pPr>
        <w:tabs>
          <w:tab w:val="left" w:pos="4320"/>
          <w:tab w:val="right" w:pos="9900"/>
          <w:tab w:val="left" w:pos="10530"/>
        </w:tabs>
        <w:spacing w:line="240" w:lineRule="exact"/>
      </w:pPr>
      <w:r w:rsidRPr="00351613">
        <w:t>Kevin Linden</w:t>
      </w:r>
      <w:r w:rsidRPr="00351613">
        <w:tab/>
        <w:t>Council Member</w:t>
      </w:r>
      <w:r w:rsidRPr="00351613">
        <w:tab/>
        <w:t>Jan 2026</w:t>
      </w:r>
    </w:p>
    <w:p w14:paraId="5AD3C4F7" w14:textId="77777777" w:rsidR="00F6384C" w:rsidRPr="00351613" w:rsidRDefault="00F6384C" w:rsidP="00351613">
      <w:pPr>
        <w:tabs>
          <w:tab w:val="left" w:pos="4320"/>
          <w:tab w:val="right" w:pos="9900"/>
          <w:tab w:val="left" w:pos="10530"/>
        </w:tabs>
        <w:spacing w:after="240" w:line="240" w:lineRule="exact"/>
      </w:pPr>
      <w:r w:rsidRPr="00351613">
        <w:t xml:space="preserve">Alan </w:t>
      </w:r>
      <w:proofErr w:type="spellStart"/>
      <w:r w:rsidRPr="00351613">
        <w:t>Notchwood</w:t>
      </w:r>
      <w:proofErr w:type="spellEnd"/>
      <w:r w:rsidRPr="00351613">
        <w:tab/>
        <w:t>Council Member</w:t>
      </w:r>
      <w:r w:rsidRPr="00351613">
        <w:tab/>
        <w:t>Jan 2026</w:t>
      </w:r>
    </w:p>
    <w:p w14:paraId="09381ED6" w14:textId="40272313" w:rsidR="00F6384C" w:rsidRPr="00351613" w:rsidRDefault="00F6384C" w:rsidP="00351613">
      <w:pPr>
        <w:tabs>
          <w:tab w:val="left" w:pos="4320"/>
          <w:tab w:val="right" w:pos="9900"/>
          <w:tab w:val="left" w:pos="10530"/>
        </w:tabs>
        <w:spacing w:after="240" w:line="240" w:lineRule="exact"/>
      </w:pPr>
      <w:r w:rsidRPr="00351613">
        <w:t>Alan Mead</w:t>
      </w:r>
      <w:r w:rsidRPr="00351613">
        <w:tab/>
        <w:t>Finance Director</w:t>
      </w:r>
      <w:r w:rsidRPr="00351613">
        <w:tab/>
        <w:t>Indefinite</w:t>
      </w:r>
    </w:p>
    <w:p w14:paraId="4903A8D2" w14:textId="77777777" w:rsidR="00F6384C" w:rsidRPr="00351613" w:rsidRDefault="00F6384C" w:rsidP="00351613">
      <w:pPr>
        <w:tabs>
          <w:tab w:val="left" w:pos="4320"/>
          <w:tab w:val="right" w:pos="9900"/>
          <w:tab w:val="left" w:pos="10530"/>
        </w:tabs>
        <w:spacing w:after="240" w:line="240" w:lineRule="exact"/>
      </w:pPr>
      <w:r w:rsidRPr="00351613">
        <w:t>Marilyn Martin</w:t>
      </w:r>
      <w:r w:rsidRPr="00351613">
        <w:tab/>
        <w:t>City Clerk/Treasurer</w:t>
      </w:r>
      <w:r w:rsidRPr="00351613">
        <w:tab/>
        <w:t>Indefinite</w:t>
      </w:r>
    </w:p>
    <w:p w14:paraId="2C705928" w14:textId="77777777" w:rsidR="00F6384C" w:rsidRPr="00351613" w:rsidRDefault="00F6384C" w:rsidP="00351613">
      <w:pPr>
        <w:tabs>
          <w:tab w:val="left" w:pos="4320"/>
          <w:tab w:val="right" w:pos="9900"/>
          <w:tab w:val="left" w:pos="10530"/>
        </w:tabs>
        <w:spacing w:after="240" w:line="240" w:lineRule="exact"/>
      </w:pPr>
      <w:r w:rsidRPr="00351613">
        <w:t>Carl Pearce</w:t>
      </w:r>
      <w:r w:rsidRPr="00351613">
        <w:tab/>
        <w:t>Attorney</w:t>
      </w:r>
      <w:r w:rsidRPr="00351613">
        <w:tab/>
        <w:t>Indefinite</w:t>
      </w:r>
    </w:p>
    <w:p w14:paraId="1564156D" w14:textId="34553060" w:rsidR="00122407" w:rsidRPr="00351613" w:rsidRDefault="00122407" w:rsidP="005A465F">
      <w:pPr>
        <w:tabs>
          <w:tab w:val="left" w:pos="4590"/>
          <w:tab w:val="center" w:pos="8910"/>
          <w:tab w:val="left" w:pos="10530"/>
        </w:tabs>
        <w:spacing w:after="240" w:line="240" w:lineRule="exact"/>
        <w:ind w:left="432" w:right="108"/>
      </w:pPr>
    </w:p>
    <w:p w14:paraId="3B96B743" w14:textId="2A68DA59" w:rsidR="00F45D77" w:rsidRPr="00351613" w:rsidRDefault="00F45D77" w:rsidP="00F45D77">
      <w:pPr>
        <w:tabs>
          <w:tab w:val="left" w:pos="4140"/>
          <w:tab w:val="right" w:pos="9270"/>
          <w:tab w:val="left" w:pos="10530"/>
        </w:tabs>
        <w:spacing w:after="480" w:line="240" w:lineRule="exact"/>
        <w:ind w:left="432"/>
        <w:sectPr w:rsidR="00F45D77" w:rsidRPr="00351613" w:rsidSect="00BF729E">
          <w:headerReference w:type="even" r:id="rId51"/>
          <w:headerReference w:type="default" r:id="rId52"/>
          <w:footnotePr>
            <w:numRestart w:val="eachSect"/>
          </w:footnotePr>
          <w:pgSz w:w="12240" w:h="15840" w:code="1"/>
          <w:pgMar w:top="1440" w:right="1080" w:bottom="1008" w:left="1080" w:header="864" w:footer="576" w:gutter="0"/>
          <w:cols w:space="0"/>
          <w:docGrid w:linePitch="272"/>
        </w:sectPr>
      </w:pPr>
    </w:p>
    <w:p w14:paraId="200155D1" w14:textId="77777777" w:rsidR="000A52B7" w:rsidRPr="00351613" w:rsidRDefault="000A52B7" w:rsidP="000A52B7">
      <w:pPr>
        <w:pStyle w:val="FacingPage"/>
        <w:spacing w:line="240" w:lineRule="auto"/>
      </w:pPr>
      <w:r w:rsidRPr="00351613">
        <w:rPr>
          <w:noProof/>
        </w:rPr>
        <w:lastRenderedPageBreak/>
        <w:t>Sample GAAP City</w:t>
      </w:r>
    </w:p>
    <w:p w14:paraId="6E45E98C" w14:textId="77777777" w:rsidR="000A52B7" w:rsidRPr="00351613" w:rsidRDefault="000A52B7" w:rsidP="000A52B7">
      <w:pPr>
        <w:sectPr w:rsidR="000A52B7" w:rsidRPr="00351613" w:rsidSect="00BF729E">
          <w:headerReference w:type="even" r:id="rId53"/>
          <w:headerReference w:type="default" r:id="rId54"/>
          <w:footerReference w:type="even" r:id="rId55"/>
          <w:footnotePr>
            <w:numRestart w:val="eachSect"/>
          </w:footnotePr>
          <w:pgSz w:w="12240" w:h="15840" w:code="1"/>
          <w:pgMar w:top="1440" w:right="1080" w:bottom="1008" w:left="1080" w:header="864" w:footer="576" w:gutter="0"/>
          <w:cols w:space="0"/>
          <w:docGrid w:linePitch="272"/>
        </w:sectPr>
      </w:pPr>
    </w:p>
    <w:p w14:paraId="0B1D89A9" w14:textId="77777777" w:rsidR="00493363" w:rsidRPr="00351613" w:rsidRDefault="00493363" w:rsidP="00280965">
      <w:pPr>
        <w:pStyle w:val="Heading1"/>
        <w:spacing w:after="480"/>
        <w:rPr>
          <w:u w:val="single"/>
        </w:rPr>
      </w:pPr>
      <w:r w:rsidRPr="00351613">
        <w:rPr>
          <w:u w:val="single"/>
        </w:rPr>
        <w:lastRenderedPageBreak/>
        <w:t>Independent Auditor's Report</w:t>
      </w:r>
    </w:p>
    <w:p w14:paraId="0736DE28" w14:textId="77777777" w:rsidR="00493363" w:rsidRPr="00351613" w:rsidRDefault="00493363" w:rsidP="009F5457">
      <w:pPr>
        <w:pStyle w:val="HangingIndent"/>
        <w:spacing w:before="0" w:line="240" w:lineRule="auto"/>
        <w:ind w:left="0" w:firstLine="0"/>
      </w:pPr>
      <w:r w:rsidRPr="00351613">
        <w:t>To the Honorable Mayor and</w:t>
      </w:r>
      <w:r w:rsidR="008174D8" w:rsidRPr="00351613">
        <w:t xml:space="preserve"> </w:t>
      </w:r>
      <w:r w:rsidRPr="00351613">
        <w:t>Members of the City Council:</w:t>
      </w:r>
    </w:p>
    <w:p w14:paraId="704BC1DA" w14:textId="77777777" w:rsidR="007B15D9" w:rsidRPr="00351613" w:rsidRDefault="007B15D9" w:rsidP="007B15D9">
      <w:pPr>
        <w:pStyle w:val="Justifiedparagraph"/>
        <w:ind w:right="144" w:firstLine="0"/>
        <w:rPr>
          <w:u w:val="single"/>
        </w:rPr>
      </w:pPr>
      <w:r w:rsidRPr="00351613">
        <w:rPr>
          <w:u w:val="single"/>
        </w:rPr>
        <w:t>Report on the Audit of the Financial Statements</w:t>
      </w:r>
    </w:p>
    <w:p w14:paraId="2558B5F8" w14:textId="77777777" w:rsidR="007B15D9" w:rsidRPr="00351613" w:rsidRDefault="007B15D9" w:rsidP="007B15D9">
      <w:pPr>
        <w:pStyle w:val="Justifiedparagraph"/>
        <w:spacing w:line="240" w:lineRule="auto"/>
        <w:ind w:right="0" w:firstLine="0"/>
        <w:rPr>
          <w:u w:val="single"/>
        </w:rPr>
      </w:pPr>
      <w:r w:rsidRPr="00351613">
        <w:rPr>
          <w:u w:val="single"/>
        </w:rPr>
        <w:t>Opinions</w:t>
      </w:r>
    </w:p>
    <w:p w14:paraId="5749A29D" w14:textId="5DF328D9" w:rsidR="007B15D9" w:rsidRPr="00351613" w:rsidRDefault="007B15D9" w:rsidP="007B15D9">
      <w:pPr>
        <w:pStyle w:val="Justifiedparagraph"/>
        <w:spacing w:line="240" w:lineRule="auto"/>
        <w:ind w:right="0" w:firstLine="0"/>
      </w:pPr>
      <w:r w:rsidRPr="00351613">
        <w:t>We have audited the accompanying financial statements of the governmental activities, the business type activities, the discretely presented component unit, each major fund and the aggregate remaining fund information of Sample GAAP City, Iowa, as of and for the year ended June 30, 202</w:t>
      </w:r>
      <w:r w:rsidR="000D6266">
        <w:t>3</w:t>
      </w:r>
      <w:r w:rsidRPr="00351613">
        <w:t>, and the related Notes to Financial Statements, which collectively comprise the City’s basic financial statements as listed in the table of contents.</w:t>
      </w:r>
    </w:p>
    <w:p w14:paraId="3EF051BA" w14:textId="54730025" w:rsidR="007B15D9" w:rsidRPr="00351613" w:rsidRDefault="007B15D9" w:rsidP="007B15D9">
      <w:pPr>
        <w:pStyle w:val="Justifiedparagraph"/>
        <w:spacing w:line="240" w:lineRule="auto"/>
        <w:ind w:right="0" w:firstLine="0"/>
      </w:pPr>
      <w:r w:rsidRPr="00351613">
        <w:t xml:space="preserve">In our opinion, the financial statements referred to above present fairly, in all material respects, the respective financial position of the governmental activities, </w:t>
      </w:r>
      <w:r w:rsidR="001224CF">
        <w:t xml:space="preserve">the business type activities, the discretely presented component unit, </w:t>
      </w:r>
      <w:r w:rsidRPr="00351613">
        <w:t>each major fund and the aggregate remaining fund information of Sample GAAP City as of June 30, 202</w:t>
      </w:r>
      <w:r w:rsidR="000D6266">
        <w:t>3</w:t>
      </w:r>
      <w:r w:rsidRPr="00351613">
        <w:t xml:space="preserve"> and the respective changes in financial position, and, where applicable, cash flows thereof for the year then ended in accordance with U.S. generally accepted accounting principles.</w:t>
      </w:r>
    </w:p>
    <w:p w14:paraId="247C2D9B" w14:textId="77777777" w:rsidR="007B15D9" w:rsidRPr="00351613" w:rsidRDefault="007B15D9" w:rsidP="007B15D9">
      <w:pPr>
        <w:pStyle w:val="Justifiedparagraph"/>
        <w:spacing w:line="240" w:lineRule="auto"/>
        <w:ind w:right="0" w:firstLine="0"/>
        <w:rPr>
          <w:u w:val="single"/>
        </w:rPr>
      </w:pPr>
      <w:r w:rsidRPr="00351613">
        <w:rPr>
          <w:u w:val="single"/>
        </w:rPr>
        <w:t>Basis for Opinions</w:t>
      </w:r>
    </w:p>
    <w:p w14:paraId="4AEE4F67" w14:textId="2B4FDA4B" w:rsidR="007B15D9" w:rsidRPr="00351613" w:rsidRDefault="007B15D9" w:rsidP="007B15D9">
      <w:pPr>
        <w:pStyle w:val="Justifiedparagraph"/>
        <w:spacing w:line="240" w:lineRule="auto"/>
        <w:ind w:right="0" w:firstLine="0"/>
      </w:pPr>
      <w:r w:rsidRPr="00351613">
        <w:t xml:space="preserve">We conducted our audit in accordance with auditing standards generally accepted in the United States of America </w:t>
      </w:r>
      <w:r w:rsidR="00A34386">
        <w:t xml:space="preserve">(GAAS) </w:t>
      </w:r>
      <w:r w:rsidRPr="00351613">
        <w:t xml:space="preserve">and the standards applicable to financial audits contained in </w:t>
      </w:r>
      <w:r w:rsidRPr="00351613">
        <w:rPr>
          <w:u w:val="single"/>
        </w:rPr>
        <w:t>Government Auditing Standards</w:t>
      </w:r>
      <w:r w:rsidRPr="00351613">
        <w:t xml:space="preserve"> issued by the Comptroller General of the United States.  Our responsibilities under those standards are further described in the Auditor’s Responsibilities for the Audit of Financial Statements section of our report.  We are required to be independent of Sample GAAP City, and to meet our other ethical responsibilities, in accordance with the relevant ethical requirements relating to our audit.  We believe the audit evidence we have obtained is sufficient and appropriate to provide a basis for our audit opinions.</w:t>
      </w:r>
    </w:p>
    <w:p w14:paraId="3368EFD2" w14:textId="77777777" w:rsidR="007B15D9" w:rsidRPr="00351613" w:rsidRDefault="007B15D9" w:rsidP="007B15D9">
      <w:pPr>
        <w:pStyle w:val="Justifiedparagraph"/>
        <w:spacing w:line="240" w:lineRule="auto"/>
        <w:ind w:right="0" w:firstLine="0"/>
        <w:rPr>
          <w:u w:val="single"/>
        </w:rPr>
      </w:pPr>
      <w:r w:rsidRPr="00351613">
        <w:rPr>
          <w:u w:val="single"/>
        </w:rPr>
        <w:t xml:space="preserve">Emphasis of Matter </w:t>
      </w:r>
    </w:p>
    <w:p w14:paraId="5BC5171D" w14:textId="569329E0" w:rsidR="007B15D9" w:rsidRPr="00351613" w:rsidRDefault="007B15D9" w:rsidP="007B15D9">
      <w:pPr>
        <w:pStyle w:val="Justifiedparagraph"/>
        <w:spacing w:line="240" w:lineRule="auto"/>
        <w:ind w:right="0" w:firstLine="0"/>
      </w:pPr>
      <w:r w:rsidRPr="00351613">
        <w:t>As discussed in Note 1</w:t>
      </w:r>
      <w:r w:rsidR="00963448">
        <w:t>8</w:t>
      </w:r>
      <w:r w:rsidRPr="00351613">
        <w:t xml:space="preserve"> to the financial statements, Sample GAAP City adopted new accounting guidance related to Governmental Accounting Standards Board Statement No. </w:t>
      </w:r>
      <w:r w:rsidR="00BA6873">
        <w:t>96</w:t>
      </w:r>
      <w:r w:rsidRPr="00351613">
        <w:t xml:space="preserve">, </w:t>
      </w:r>
      <w:r w:rsidR="00BA6873">
        <w:rPr>
          <w:u w:val="single"/>
        </w:rPr>
        <w:t>Subscription-Based Information Technology Arrangements</w:t>
      </w:r>
      <w:r w:rsidRPr="00351613">
        <w:t>.  Our opinions are not modified with respect to this matter.</w:t>
      </w:r>
    </w:p>
    <w:p w14:paraId="3314ACD8" w14:textId="77777777" w:rsidR="007B15D9" w:rsidRPr="00351613" w:rsidRDefault="007B15D9" w:rsidP="007B15D9">
      <w:pPr>
        <w:pStyle w:val="Justifiedparagraph"/>
        <w:spacing w:line="240" w:lineRule="auto"/>
        <w:ind w:right="0" w:firstLine="0"/>
        <w:rPr>
          <w:u w:val="single"/>
        </w:rPr>
      </w:pPr>
      <w:r w:rsidRPr="00351613">
        <w:rPr>
          <w:u w:val="single"/>
        </w:rPr>
        <w:t>Responsibilities of Management for the Financial Statements</w:t>
      </w:r>
    </w:p>
    <w:p w14:paraId="75CA4C0E" w14:textId="77777777" w:rsidR="001224CF" w:rsidRDefault="007B15D9" w:rsidP="007B15D9">
      <w:pPr>
        <w:pStyle w:val="Justifiedparagraph"/>
        <w:spacing w:line="240" w:lineRule="auto"/>
        <w:ind w:right="0" w:firstLine="0"/>
        <w:sectPr w:rsidR="001224CF" w:rsidSect="00BF729E">
          <w:headerReference w:type="default" r:id="rId56"/>
          <w:footnotePr>
            <w:numRestart w:val="eachSect"/>
          </w:footnotePr>
          <w:pgSz w:w="12240" w:h="15840" w:code="1"/>
          <w:pgMar w:top="1440" w:right="1080" w:bottom="1008" w:left="1080" w:header="864" w:footer="576" w:gutter="0"/>
          <w:cols w:space="720"/>
        </w:sectPr>
      </w:pPr>
      <w:r w:rsidRPr="00351613">
        <w:t>Management is responsible for the preparation and fair presentation of the financial statements in accordance with accounting principles generally accepted in the United States of America, and for the design, implementation and maintenance of internal control relevant to the preparation and fair presentation of financial statements that are free from material misstatement, whether due to fraud or error.</w:t>
      </w:r>
    </w:p>
    <w:p w14:paraId="637D2753" w14:textId="5E8B72F5" w:rsidR="007B15D9" w:rsidRPr="00351613" w:rsidRDefault="007B15D9" w:rsidP="009569EC">
      <w:pPr>
        <w:pStyle w:val="Justifiedparagraph"/>
        <w:spacing w:line="240" w:lineRule="auto"/>
        <w:ind w:right="0" w:firstLine="0"/>
      </w:pPr>
      <w:r w:rsidRPr="00351613">
        <w:lastRenderedPageBreak/>
        <w:t>In preparing the financial statements, management is required to evaluate whether there are conditions or events, considered in the aggregate, that raise substantial doubt about the Sample GAAP City’s ability to continue as a going concern for twelve months beyond the financial statement date, including any currently known information that may raise substantial doubt shortly thereafter.</w:t>
      </w:r>
    </w:p>
    <w:p w14:paraId="54DEB10D" w14:textId="6140C083" w:rsidR="007B15D9" w:rsidRPr="00351613" w:rsidRDefault="007B15D9" w:rsidP="009569EC">
      <w:pPr>
        <w:pStyle w:val="Justifiedparagraph"/>
        <w:spacing w:line="240" w:lineRule="auto"/>
        <w:ind w:right="0" w:firstLine="0"/>
        <w:rPr>
          <w:u w:val="single"/>
        </w:rPr>
      </w:pPr>
      <w:r w:rsidRPr="00351613">
        <w:rPr>
          <w:u w:val="single"/>
        </w:rPr>
        <w:t>Auditor’s Responsibilities for the Audit of the Financial Statements</w:t>
      </w:r>
    </w:p>
    <w:p w14:paraId="7E3B1B95" w14:textId="51C0A1E6" w:rsidR="007B15D9" w:rsidRPr="00351613" w:rsidRDefault="007B15D9" w:rsidP="009569EC">
      <w:pPr>
        <w:pStyle w:val="Justifiedparagraph"/>
        <w:spacing w:line="240" w:lineRule="auto"/>
        <w:ind w:right="0" w:firstLine="0"/>
      </w:pPr>
      <w:r w:rsidRPr="00351613">
        <w:t xml:space="preserve">Our objectives are to obtain reasonable assurance about whether the financial statements as a whole are free from material misstatement, whether due to fraud or error, and to issue an auditor’s report that includes our opinions.  Reasonable assurance is a high level of assurance but is not absolute assurance and therefore is not a guarantee that an audit conducted in accordance with </w:t>
      </w:r>
      <w:r w:rsidR="00A34386">
        <w:t>GAAS</w:t>
      </w:r>
      <w:r w:rsidRPr="00351613">
        <w:t xml:space="preserve"> and </w:t>
      </w:r>
      <w:r w:rsidRPr="00351613">
        <w:rPr>
          <w:u w:val="single"/>
        </w:rPr>
        <w:t>Government Auditing Standards</w:t>
      </w:r>
      <w:r w:rsidRPr="00351613">
        <w:t xml:space="preserve"> will always detect a material misstatement when it exists.  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individually or in the aggregate, they would influence the judgement made by a reasonable user based on the financial statements.</w:t>
      </w:r>
    </w:p>
    <w:p w14:paraId="3C9E177E" w14:textId="660FDE94" w:rsidR="007B15D9" w:rsidRPr="00351613" w:rsidRDefault="007B15D9" w:rsidP="009569EC">
      <w:pPr>
        <w:pStyle w:val="Justifiedparagraph"/>
        <w:spacing w:line="240" w:lineRule="auto"/>
        <w:ind w:right="0" w:firstLine="0"/>
      </w:pPr>
      <w:r w:rsidRPr="00351613">
        <w:t xml:space="preserve">In performing an audit in accordance with </w:t>
      </w:r>
      <w:r w:rsidR="00A34386">
        <w:t>GAAS</w:t>
      </w:r>
      <w:r w:rsidRPr="00351613">
        <w:t xml:space="preserve"> and </w:t>
      </w:r>
      <w:r w:rsidRPr="00A34386">
        <w:rPr>
          <w:u w:val="single"/>
        </w:rPr>
        <w:t>Government A</w:t>
      </w:r>
      <w:r w:rsidRPr="00351613">
        <w:rPr>
          <w:u w:val="single"/>
        </w:rPr>
        <w:t>uditing Standards</w:t>
      </w:r>
      <w:r w:rsidRPr="00351613">
        <w:t>, we:</w:t>
      </w:r>
    </w:p>
    <w:p w14:paraId="17F81A10" w14:textId="77777777" w:rsidR="007B15D9" w:rsidRPr="00351613" w:rsidRDefault="007B15D9" w:rsidP="009569EC">
      <w:pPr>
        <w:pStyle w:val="Justifiedparagraph"/>
        <w:numPr>
          <w:ilvl w:val="0"/>
          <w:numId w:val="19"/>
        </w:numPr>
        <w:spacing w:line="240" w:lineRule="auto"/>
        <w:ind w:left="720" w:right="0" w:hanging="450"/>
      </w:pPr>
      <w:r w:rsidRPr="00351613">
        <w:t>Exercise professional judgement and maintain professional skepticism throughout the audit.</w:t>
      </w:r>
    </w:p>
    <w:p w14:paraId="240C90C3" w14:textId="77777777" w:rsidR="007B15D9" w:rsidRPr="00351613" w:rsidRDefault="007B15D9" w:rsidP="009569EC">
      <w:pPr>
        <w:pStyle w:val="Justifiedparagraph"/>
        <w:numPr>
          <w:ilvl w:val="0"/>
          <w:numId w:val="19"/>
        </w:numPr>
        <w:spacing w:line="240" w:lineRule="auto"/>
        <w:ind w:left="720" w:right="0" w:hanging="450"/>
      </w:pPr>
      <w:r w:rsidRPr="00351613">
        <w:t>Identify and assess the risks of material misstatement of the financial statements, whether due to fraud or error, and design and perform audit procedures responsive to those risks.  Such procedures include examining, on a test basis, evidence regarding the amounts and disclosures in the financial statements.</w:t>
      </w:r>
    </w:p>
    <w:p w14:paraId="111A3E1E" w14:textId="3C3DC9D7" w:rsidR="007B15D9" w:rsidRPr="00351613" w:rsidRDefault="007B15D9" w:rsidP="009569EC">
      <w:pPr>
        <w:pStyle w:val="Justifiedparagraph"/>
        <w:numPr>
          <w:ilvl w:val="0"/>
          <w:numId w:val="19"/>
        </w:numPr>
        <w:spacing w:line="240" w:lineRule="auto"/>
        <w:ind w:left="720" w:right="0" w:hanging="450"/>
      </w:pPr>
      <w:r w:rsidRPr="00351613">
        <w:t>Obtain an understanding of internal control relevant to the audit in order to design audit procedures that are appropriate in the circumstances, but not for the purpose of expressing an opinion on the effectiveness of the Sample GAAP City’s internal control.  Accordingly, no such opinion is expressed.</w:t>
      </w:r>
    </w:p>
    <w:p w14:paraId="36CDBDFF" w14:textId="77777777" w:rsidR="007B15D9" w:rsidRPr="00351613" w:rsidRDefault="007B15D9" w:rsidP="009569EC">
      <w:pPr>
        <w:pStyle w:val="Justifiedparagraph"/>
        <w:numPr>
          <w:ilvl w:val="0"/>
          <w:numId w:val="19"/>
        </w:numPr>
        <w:spacing w:line="240" w:lineRule="auto"/>
        <w:ind w:left="720" w:right="0" w:hanging="450"/>
      </w:pPr>
      <w:r w:rsidRPr="00351613">
        <w:t>Evaluate the appropriateness of accounting policies used and the reasonableness of significant accounting estimates made by management, as well as evaluate the overall presentation of the financial statements.</w:t>
      </w:r>
    </w:p>
    <w:p w14:paraId="0DFEA2DA" w14:textId="0F798523" w:rsidR="007B15D9" w:rsidRPr="00351613" w:rsidRDefault="007B15D9" w:rsidP="009569EC">
      <w:pPr>
        <w:pStyle w:val="Justifiedparagraph"/>
        <w:numPr>
          <w:ilvl w:val="0"/>
          <w:numId w:val="19"/>
        </w:numPr>
        <w:spacing w:line="240" w:lineRule="auto"/>
        <w:ind w:left="720" w:right="0" w:hanging="450"/>
      </w:pPr>
      <w:r w:rsidRPr="00351613">
        <w:t>Conclude whether, in our judgement, there are conditions or events, considered in the aggregate, that raise substantial doubt about Sample GAAP City’s ability to continue as a going concern for a reasonable period of time.</w:t>
      </w:r>
    </w:p>
    <w:p w14:paraId="7CBA360C" w14:textId="77777777" w:rsidR="007B15D9" w:rsidRPr="00351613" w:rsidRDefault="007B15D9" w:rsidP="009569EC">
      <w:pPr>
        <w:pStyle w:val="Justifiedparagraph"/>
        <w:spacing w:line="240" w:lineRule="auto"/>
        <w:ind w:right="0" w:firstLine="0"/>
      </w:pPr>
      <w:r w:rsidRPr="00351613">
        <w:t>We are required to communicate with those charged with governance regarding, among other matters, the planned scope and timing of the audit, significant audit findings, and certain internal control-related matters that we identified during the audit.</w:t>
      </w:r>
    </w:p>
    <w:p w14:paraId="712FD0E0" w14:textId="77777777" w:rsidR="009569EC" w:rsidRDefault="009569EC" w:rsidP="009569EC">
      <w:pPr>
        <w:pStyle w:val="Justifiedparagraph"/>
        <w:spacing w:line="240" w:lineRule="auto"/>
        <w:ind w:right="0" w:firstLine="0"/>
        <w:rPr>
          <w:u w:val="single"/>
        </w:rPr>
        <w:sectPr w:rsidR="009569EC" w:rsidSect="00BF729E">
          <w:headerReference w:type="even" r:id="rId57"/>
          <w:headerReference w:type="default" r:id="rId58"/>
          <w:headerReference w:type="first" r:id="rId59"/>
          <w:footerReference w:type="first" r:id="rId60"/>
          <w:footnotePr>
            <w:numRestart w:val="eachSect"/>
          </w:footnotePr>
          <w:pgSz w:w="12240" w:h="15840" w:code="1"/>
          <w:pgMar w:top="1440" w:right="1080" w:bottom="1008" w:left="1080" w:header="864" w:footer="576" w:gutter="0"/>
          <w:cols w:space="0"/>
          <w:docGrid w:linePitch="272"/>
        </w:sectPr>
      </w:pPr>
    </w:p>
    <w:p w14:paraId="0EB854B0" w14:textId="77777777" w:rsidR="007B15D9" w:rsidRPr="00351613" w:rsidRDefault="007B15D9" w:rsidP="009569EC">
      <w:pPr>
        <w:pStyle w:val="Justifiedparagraph"/>
        <w:spacing w:line="240" w:lineRule="auto"/>
        <w:ind w:right="0" w:firstLine="0"/>
        <w:rPr>
          <w:u w:val="single"/>
        </w:rPr>
      </w:pPr>
      <w:r w:rsidRPr="00351613">
        <w:rPr>
          <w:u w:val="single"/>
        </w:rPr>
        <w:lastRenderedPageBreak/>
        <w:t xml:space="preserve">Required Supplementary Information </w:t>
      </w:r>
    </w:p>
    <w:p w14:paraId="50958DD2" w14:textId="147621B9" w:rsidR="007B15D9" w:rsidRPr="00351613" w:rsidRDefault="007B15D9" w:rsidP="009569EC">
      <w:pPr>
        <w:pStyle w:val="Justifiedparagraph"/>
        <w:spacing w:line="240" w:lineRule="auto"/>
        <w:ind w:right="0" w:firstLine="0"/>
      </w:pPr>
      <w:r w:rsidRPr="00351613">
        <w:t xml:space="preserve">Accounting principles generally accepted in the United States of America require that the Management’s Discussion and Analysis, the Budgetary Comparison Information, the Schedule of the City’s Proportionate Share of the Net Pension Liability, the Schedule of City Contributions and the Schedule of Changes in the City’s Total OPEB Liability, Related Ratios and Notes on pages 8 through </w:t>
      </w:r>
      <w:r w:rsidR="00F551D7">
        <w:t>14</w:t>
      </w:r>
      <w:r w:rsidRPr="00351613">
        <w:t xml:space="preserve"> and 6</w:t>
      </w:r>
      <w:r w:rsidR="001224CF">
        <w:t>4</w:t>
      </w:r>
      <w:r w:rsidRPr="00351613">
        <w:t xml:space="preserve"> through </w:t>
      </w:r>
      <w:r w:rsidR="008C2F34">
        <w:t>7</w:t>
      </w:r>
      <w:r w:rsidR="00963448">
        <w:t>6</w:t>
      </w:r>
      <w:r w:rsidRPr="00351613">
        <w:t xml:space="preserve"> be presented to supplement the basic financial statements.  Such information is the responsibility of management and, although not a part of the basic financial statements, is required by the Governmental Accounting Standards Board who considers it to be an essential part of financial reporting for placing the basic financial statements in an appropriate operational, economic or historical context.  We have applied certain limited procedures to the required supplementary information in accordance with </w:t>
      </w:r>
      <w:r w:rsidR="00A34386">
        <w:t>GAAS</w:t>
      </w:r>
      <w:r w:rsidRPr="00351613">
        <w:t>, which consisted of inquiries of management about the methods of preparing the information and comparing the information for consistency with management’s responses to our inquiries, the basic financial statements, and other knowledge we obtained during our audit of the basic financial statements.  We do not express an opinion or provide any assurance on the information because the limited procedures do not provide us with sufficient evidence to express an opinion or provide any assurance.</w:t>
      </w:r>
    </w:p>
    <w:p w14:paraId="72F2BF18" w14:textId="77777777" w:rsidR="007B15D9" w:rsidRPr="00351613" w:rsidRDefault="007B15D9" w:rsidP="009569EC">
      <w:pPr>
        <w:pStyle w:val="Justifiedparagraph"/>
        <w:spacing w:line="240" w:lineRule="auto"/>
        <w:ind w:right="0" w:firstLine="0"/>
        <w:rPr>
          <w:u w:val="single"/>
        </w:rPr>
      </w:pPr>
      <w:r w:rsidRPr="00351613">
        <w:rPr>
          <w:u w:val="single"/>
        </w:rPr>
        <w:t xml:space="preserve">Supplementary Information </w:t>
      </w:r>
    </w:p>
    <w:p w14:paraId="6599E6B7" w14:textId="6973D742" w:rsidR="007B15D9" w:rsidRPr="00351613" w:rsidRDefault="007B15D9" w:rsidP="009569EC">
      <w:pPr>
        <w:pStyle w:val="Justifiedparagraph"/>
        <w:spacing w:line="240" w:lineRule="auto"/>
        <w:ind w:right="0" w:firstLine="0"/>
      </w:pPr>
      <w:r w:rsidRPr="00351613">
        <w:t>Our audit was conducted for the purpose of forming opinions on the financial statements that collectively comprise Sample GAAP City’s basic financial statements.  We previously audited, in accordance with the standards referred to in the third paragraph of this report, the financial statements for the nine years ended June 30, 2021 (which are not presented herein) and expressed unmodified opinions on those financial statements.  The supplementary information included in Schedules 1 through</w:t>
      </w:r>
      <w:r w:rsidR="00F91058">
        <w:t> 4</w:t>
      </w:r>
      <w:r w:rsidRPr="00351613">
        <w:t xml:space="preserve">, including the Schedule of Expenditures of Federal Awards required by Title 2, U.S. </w:t>
      </w:r>
      <w:r w:rsidRPr="00351613">
        <w:rPr>
          <w:u w:val="single"/>
        </w:rPr>
        <w:t>Code of Federal Regulations</w:t>
      </w:r>
      <w:r w:rsidRPr="00351613">
        <w:t xml:space="preserve">, Part 200, </w:t>
      </w:r>
      <w:r w:rsidRPr="00351613">
        <w:rPr>
          <w:u w:val="single"/>
        </w:rPr>
        <w:t>Uniform Administrative Requirements, Cost</w:t>
      </w:r>
      <w:r w:rsidRPr="00351613">
        <w:t xml:space="preserve"> </w:t>
      </w:r>
      <w:r w:rsidRPr="00351613">
        <w:rPr>
          <w:u w:val="single"/>
        </w:rPr>
        <w:t>Principles and Audit Requirements for Federal Awards</w:t>
      </w:r>
      <w:r w:rsidRPr="00351613">
        <w:t xml:space="preserve"> (Uniform Guidance), is presented for purposes of additional analysis and is not a required part of the basic financial statements.</w:t>
      </w:r>
    </w:p>
    <w:p w14:paraId="5C34E301" w14:textId="4F5DD75F" w:rsidR="007B15D9" w:rsidRPr="00351613" w:rsidRDefault="007B15D9" w:rsidP="009569EC">
      <w:pPr>
        <w:pStyle w:val="Justifiedparagraph"/>
        <w:spacing w:line="240" w:lineRule="auto"/>
        <w:ind w:right="0" w:firstLine="0"/>
      </w:pPr>
      <w:r w:rsidRPr="00351613">
        <w:t xml:space="preserve">Such information is the responsibility of management and was derived from and relates directly to the underlying accounting and other records used to prepare the basic financial statements.  The information has been subjected to the auditing procedures applied in the audit of the basic financial statements and certain additional procedures, including comparing and reconciling such information directly to the underlying accounting and other records used to prepare the basic financial statements or to the basic financial statements themselves, and other additional procedures in accordance with </w:t>
      </w:r>
      <w:r w:rsidR="00A34386">
        <w:t>GAAS</w:t>
      </w:r>
      <w:r w:rsidRPr="00351613">
        <w:t xml:space="preserve">.  In our opinion, the supplementary information in Schedules 1 through </w:t>
      </w:r>
      <w:r w:rsidR="009E3B85" w:rsidRPr="00351613">
        <w:t>4</w:t>
      </w:r>
      <w:r w:rsidRPr="00351613">
        <w:t xml:space="preserve"> is fairly stated, in all material respects, in relation to the basic financial statements taken as a whole.</w:t>
      </w:r>
    </w:p>
    <w:p w14:paraId="73F5861C" w14:textId="77777777" w:rsidR="007B15D9" w:rsidRPr="00351613" w:rsidRDefault="007B15D9" w:rsidP="009569EC">
      <w:pPr>
        <w:pStyle w:val="Justifiedparagraph"/>
        <w:spacing w:line="240" w:lineRule="auto"/>
        <w:ind w:right="0" w:firstLine="0"/>
        <w:rPr>
          <w:u w:val="single"/>
        </w:rPr>
      </w:pPr>
      <w:r w:rsidRPr="00351613">
        <w:rPr>
          <w:u w:val="single"/>
        </w:rPr>
        <w:t>Other Reporting Required by Government Auditing Standards</w:t>
      </w:r>
    </w:p>
    <w:p w14:paraId="2D26DDD4" w14:textId="5E1C29DB" w:rsidR="007B15D9" w:rsidRPr="00351613" w:rsidRDefault="007B15D9" w:rsidP="009569EC">
      <w:pPr>
        <w:pStyle w:val="Justifiedparagraph"/>
        <w:spacing w:line="240" w:lineRule="auto"/>
        <w:ind w:right="0" w:firstLine="0"/>
      </w:pPr>
      <w:r w:rsidRPr="00351613">
        <w:t xml:space="preserve">In accordance with </w:t>
      </w:r>
      <w:r w:rsidRPr="00963448">
        <w:rPr>
          <w:u w:val="single"/>
        </w:rPr>
        <w:t>Government Auditing Standards</w:t>
      </w:r>
      <w:r w:rsidRPr="00351613">
        <w:t>, we have also issued our report dated November 12, 202</w:t>
      </w:r>
      <w:r w:rsidR="000D6266">
        <w:t>3</w:t>
      </w:r>
      <w:r w:rsidRPr="00351613">
        <w:t xml:space="preserve"> on our consideration of Sample GAAP City’s internal control over financial reporting and on our tests of its compliance with certain provisions of laws, regulations, contracts and grant agreements and other matters.  The purpose of that report is solely to describe the scope of our testing of internal control over financial reporting and compliance and the results of that testing and not to provide an opinion on the effectiveness of the City’s internal control over financial reporting or on compliance.  That report is an integral part of an audit performed in accordance with </w:t>
      </w:r>
      <w:r w:rsidRPr="00351613">
        <w:rPr>
          <w:u w:val="single"/>
        </w:rPr>
        <w:t>Government Auditing Standards</w:t>
      </w:r>
      <w:r w:rsidRPr="00351613">
        <w:t xml:space="preserve"> in considering Sample </w:t>
      </w:r>
      <w:r w:rsidR="001224CF">
        <w:t xml:space="preserve">GAAP </w:t>
      </w:r>
      <w:r w:rsidRPr="00351613">
        <w:t>City’s internal control over financial reporting and compliance.</w:t>
      </w:r>
    </w:p>
    <w:p w14:paraId="4718D905" w14:textId="77777777" w:rsidR="007B15D9" w:rsidRPr="00351613" w:rsidRDefault="007B15D9" w:rsidP="007B15D9">
      <w:pPr>
        <w:tabs>
          <w:tab w:val="center" w:pos="2160"/>
          <w:tab w:val="center" w:pos="6480"/>
        </w:tabs>
        <w:jc w:val="both"/>
      </w:pPr>
    </w:p>
    <w:p w14:paraId="1F4A67D7" w14:textId="77777777" w:rsidR="007B15D9" w:rsidRPr="00351613" w:rsidRDefault="007B15D9" w:rsidP="007B15D9">
      <w:pPr>
        <w:tabs>
          <w:tab w:val="center" w:pos="2160"/>
          <w:tab w:val="center" w:pos="6480"/>
        </w:tabs>
        <w:jc w:val="both"/>
      </w:pPr>
    </w:p>
    <w:p w14:paraId="047E607A" w14:textId="77777777" w:rsidR="007B15D9" w:rsidRPr="00351613" w:rsidRDefault="007B15D9" w:rsidP="007B15D9">
      <w:pPr>
        <w:tabs>
          <w:tab w:val="center" w:pos="2160"/>
          <w:tab w:val="center" w:pos="6480"/>
        </w:tabs>
        <w:jc w:val="both"/>
      </w:pPr>
    </w:p>
    <w:p w14:paraId="7F47D2BA" w14:textId="77777777" w:rsidR="007B15D9" w:rsidRPr="00351613" w:rsidRDefault="007B15D9" w:rsidP="007B15D9">
      <w:pPr>
        <w:tabs>
          <w:tab w:val="center" w:pos="2160"/>
          <w:tab w:val="center" w:pos="6480"/>
        </w:tabs>
        <w:jc w:val="both"/>
      </w:pPr>
      <w:r w:rsidRPr="00351613">
        <w:tab/>
      </w:r>
      <w:r w:rsidRPr="00351613">
        <w:tab/>
        <w:t>Ernest H. Ruben, Jr., CPA</w:t>
      </w:r>
    </w:p>
    <w:p w14:paraId="016C226F" w14:textId="77777777" w:rsidR="007B15D9" w:rsidRPr="00351613" w:rsidRDefault="007B15D9" w:rsidP="009569EC">
      <w:pPr>
        <w:tabs>
          <w:tab w:val="center" w:pos="2160"/>
          <w:tab w:val="center" w:pos="6480"/>
        </w:tabs>
        <w:spacing w:after="120"/>
        <w:jc w:val="both"/>
      </w:pPr>
      <w:r w:rsidRPr="00351613">
        <w:tab/>
      </w:r>
      <w:r w:rsidRPr="00351613">
        <w:tab/>
        <w:t>Deputy Auditor of State</w:t>
      </w:r>
    </w:p>
    <w:p w14:paraId="2C71AF5A" w14:textId="797EA84C" w:rsidR="007B15D9" w:rsidRPr="00351613" w:rsidRDefault="007B15D9" w:rsidP="007B15D9">
      <w:pPr>
        <w:pStyle w:val="Justifiedparagraph"/>
        <w:tabs>
          <w:tab w:val="left" w:pos="900"/>
          <w:tab w:val="center" w:pos="2419"/>
          <w:tab w:val="left" w:pos="6120"/>
          <w:tab w:val="center" w:pos="7200"/>
        </w:tabs>
        <w:ind w:firstLine="0"/>
      </w:pPr>
      <w:r w:rsidRPr="00351613">
        <w:t>November 12, 202</w:t>
      </w:r>
      <w:r w:rsidR="000D6266">
        <w:t>3</w:t>
      </w:r>
    </w:p>
    <w:p w14:paraId="1E6DD7DD" w14:textId="77777777" w:rsidR="008174D8" w:rsidRPr="00351613" w:rsidRDefault="008174D8" w:rsidP="009F5457">
      <w:pPr>
        <w:pStyle w:val="Justifiedparagraph"/>
        <w:spacing w:after="180" w:line="240" w:lineRule="auto"/>
        <w:ind w:right="0" w:firstLine="0"/>
        <w:rPr>
          <w:u w:val="single"/>
        </w:rPr>
        <w:sectPr w:rsidR="008174D8" w:rsidRPr="00351613" w:rsidSect="00BF729E">
          <w:footnotePr>
            <w:numRestart w:val="eachSect"/>
          </w:footnotePr>
          <w:pgSz w:w="12240" w:h="15840" w:code="1"/>
          <w:pgMar w:top="1440" w:right="1080" w:bottom="1008" w:left="1080" w:header="864" w:footer="576" w:gutter="0"/>
          <w:cols w:space="0"/>
          <w:docGrid w:linePitch="272"/>
        </w:sectPr>
      </w:pPr>
    </w:p>
    <w:p w14:paraId="277942C5" w14:textId="77777777" w:rsidR="004813A0" w:rsidRPr="00351613" w:rsidRDefault="004813A0" w:rsidP="009F5457">
      <w:pPr>
        <w:pStyle w:val="Title"/>
        <w:spacing w:after="240"/>
        <w:outlineLvl w:val="0"/>
        <w:rPr>
          <w:sz w:val="20"/>
        </w:rPr>
      </w:pPr>
      <w:r w:rsidRPr="00351613">
        <w:rPr>
          <w:sz w:val="20"/>
        </w:rPr>
        <w:lastRenderedPageBreak/>
        <w:t>MANAGEMENT’S DISCUSSION AND ANALYSIS</w:t>
      </w:r>
    </w:p>
    <w:p w14:paraId="7203579B" w14:textId="0B0B617A" w:rsidR="00820194" w:rsidRPr="00351613" w:rsidRDefault="00820194" w:rsidP="009569EC">
      <w:pPr>
        <w:spacing w:after="240"/>
        <w:jc w:val="both"/>
        <w:rPr>
          <w:color w:val="000000"/>
        </w:rPr>
      </w:pPr>
      <w:r w:rsidRPr="00351613">
        <w:rPr>
          <w:color w:val="000000"/>
        </w:rPr>
        <w:t>Sample GAAP City provides this Management’s Discussion and Analysis of its financial statements.  This narrative overview and analysis of the financial activities is for the</w:t>
      </w:r>
      <w:r w:rsidR="00CF23CF" w:rsidRPr="00351613">
        <w:rPr>
          <w:color w:val="000000"/>
        </w:rPr>
        <w:t xml:space="preserve"> fiscal year ended </w:t>
      </w:r>
      <w:r w:rsidR="00BD5B22" w:rsidRPr="00351613">
        <w:rPr>
          <w:color w:val="000000"/>
        </w:rPr>
        <w:t xml:space="preserve">June 30, </w:t>
      </w:r>
      <w:r w:rsidR="008B0063" w:rsidRPr="00351613">
        <w:rPr>
          <w:color w:val="000000"/>
        </w:rPr>
        <w:t>20</w:t>
      </w:r>
      <w:r w:rsidR="00C84B85" w:rsidRPr="00351613">
        <w:rPr>
          <w:color w:val="000000"/>
        </w:rPr>
        <w:t>2</w:t>
      </w:r>
      <w:r w:rsidR="000D6266">
        <w:rPr>
          <w:color w:val="000000"/>
        </w:rPr>
        <w:t>3</w:t>
      </w:r>
      <w:r w:rsidRPr="00351613">
        <w:rPr>
          <w:color w:val="000000"/>
        </w:rPr>
        <w:t>.  We encourage readers to consider this information in conjunction with the City’s financial statements, which follow.</w:t>
      </w:r>
    </w:p>
    <w:p w14:paraId="0544BF90" w14:textId="4EA72E28" w:rsidR="00820194" w:rsidRPr="00351613" w:rsidRDefault="008B0063" w:rsidP="009569EC">
      <w:pPr>
        <w:spacing w:after="240"/>
        <w:jc w:val="both"/>
        <w:rPr>
          <w:b/>
          <w:color w:val="000000"/>
        </w:rPr>
      </w:pPr>
      <w:r w:rsidRPr="00351613">
        <w:rPr>
          <w:b/>
          <w:color w:val="000000"/>
        </w:rPr>
        <w:t>20</w:t>
      </w:r>
      <w:r w:rsidR="00C84B85" w:rsidRPr="00351613">
        <w:rPr>
          <w:b/>
          <w:color w:val="000000"/>
        </w:rPr>
        <w:t>2</w:t>
      </w:r>
      <w:r w:rsidR="000D6266">
        <w:rPr>
          <w:b/>
          <w:color w:val="000000"/>
        </w:rPr>
        <w:t>3</w:t>
      </w:r>
      <w:r w:rsidR="0091337D" w:rsidRPr="00351613">
        <w:rPr>
          <w:b/>
          <w:color w:val="000000"/>
        </w:rPr>
        <w:t xml:space="preserve"> </w:t>
      </w:r>
      <w:r w:rsidR="00820194" w:rsidRPr="00351613">
        <w:rPr>
          <w:b/>
          <w:color w:val="000000"/>
        </w:rPr>
        <w:t>FINANCIAL HIGHLIGHTS</w:t>
      </w:r>
    </w:p>
    <w:p w14:paraId="3781C1DD" w14:textId="12F884CF" w:rsidR="005C5AF5" w:rsidRPr="00351613" w:rsidRDefault="005C5AF5" w:rsidP="009569EC">
      <w:pPr>
        <w:numPr>
          <w:ilvl w:val="0"/>
          <w:numId w:val="1"/>
        </w:numPr>
        <w:tabs>
          <w:tab w:val="clear" w:pos="360"/>
        </w:tabs>
        <w:spacing w:after="240"/>
        <w:jc w:val="both"/>
        <w:rPr>
          <w:color w:val="000000"/>
        </w:rPr>
      </w:pPr>
      <w:r w:rsidRPr="00351613">
        <w:t>The C</w:t>
      </w:r>
      <w:r w:rsidR="00466D33" w:rsidRPr="00351613">
        <w:t>ity</w:t>
      </w:r>
      <w:r w:rsidRPr="00351613">
        <w:t xml:space="preserve"> implemented Governmental Accounting Standards Board Statement (GASBS) No.</w:t>
      </w:r>
      <w:r w:rsidR="00F91058">
        <w:t> </w:t>
      </w:r>
      <w:r w:rsidR="002B407B">
        <w:t>96</w:t>
      </w:r>
      <w:r w:rsidRPr="00351613">
        <w:t xml:space="preserve">, </w:t>
      </w:r>
      <w:r w:rsidR="002B407B">
        <w:rPr>
          <w:u w:val="single"/>
        </w:rPr>
        <w:t>Subscription-Based Information Technology Arrangements</w:t>
      </w:r>
      <w:r w:rsidR="002B407B" w:rsidRPr="009569EC">
        <w:t xml:space="preserve"> (SBITAs)</w:t>
      </w:r>
      <w:r w:rsidRPr="00351613">
        <w:t>, during fiscal year 202</w:t>
      </w:r>
      <w:r w:rsidR="000D6266">
        <w:t>3</w:t>
      </w:r>
      <w:r w:rsidRPr="00351613">
        <w:t xml:space="preserve">. </w:t>
      </w:r>
      <w:r w:rsidR="00F91058">
        <w:t xml:space="preserve"> </w:t>
      </w:r>
      <w:r w:rsidRPr="00351613">
        <w:t xml:space="preserve">The implementation of this standard revised certain </w:t>
      </w:r>
      <w:r w:rsidR="002B407B">
        <w:t xml:space="preserve">asset and liability accounts </w:t>
      </w:r>
      <w:r w:rsidR="00963448">
        <w:t>r</w:t>
      </w:r>
      <w:r w:rsidR="002B407B">
        <w:t>elated to SBITAs</w:t>
      </w:r>
      <w:r w:rsidRPr="00351613">
        <w:t>, however</w:t>
      </w:r>
      <w:r w:rsidR="00F6384C" w:rsidRPr="00351613">
        <w:t>,</w:t>
      </w:r>
      <w:r w:rsidRPr="00351613">
        <w:t xml:space="preserve"> had no effect on the beginning net position for governmental activities.</w:t>
      </w:r>
    </w:p>
    <w:p w14:paraId="39759A4E" w14:textId="5E1DB66D" w:rsidR="00820194" w:rsidRPr="00351613" w:rsidRDefault="00820194" w:rsidP="009569EC">
      <w:pPr>
        <w:numPr>
          <w:ilvl w:val="0"/>
          <w:numId w:val="1"/>
        </w:numPr>
        <w:tabs>
          <w:tab w:val="clear" w:pos="360"/>
        </w:tabs>
        <w:spacing w:after="240"/>
        <w:jc w:val="both"/>
        <w:rPr>
          <w:color w:val="000000"/>
        </w:rPr>
      </w:pPr>
      <w:r w:rsidRPr="00351613">
        <w:rPr>
          <w:color w:val="000000"/>
        </w:rPr>
        <w:t xml:space="preserve">Revenues of the City’s governmental activities increased </w:t>
      </w:r>
      <w:r w:rsidR="0098654E" w:rsidRPr="00351613">
        <w:rPr>
          <w:color w:val="000000"/>
        </w:rPr>
        <w:t>4.9</w:t>
      </w:r>
      <w:r w:rsidRPr="00351613">
        <w:rPr>
          <w:color w:val="000000"/>
        </w:rPr>
        <w:t>%, or approximately $20</w:t>
      </w:r>
      <w:r w:rsidR="00AD4D68" w:rsidRPr="00351613">
        <w:rPr>
          <w:color w:val="000000"/>
        </w:rPr>
        <w:t>6</w:t>
      </w:r>
      <w:r w:rsidR="00CF23CF" w:rsidRPr="00351613">
        <w:rPr>
          <w:color w:val="000000"/>
        </w:rPr>
        <w:t xml:space="preserve">,000, from fiscal </w:t>
      </w:r>
      <w:r w:rsidR="00320F11" w:rsidRPr="00351613">
        <w:rPr>
          <w:color w:val="000000"/>
        </w:rPr>
        <w:t xml:space="preserve">year </w:t>
      </w:r>
      <w:r w:rsidR="008B0063" w:rsidRPr="00351613">
        <w:rPr>
          <w:color w:val="000000"/>
        </w:rPr>
        <w:t>20</w:t>
      </w:r>
      <w:r w:rsidR="005A465F" w:rsidRPr="00351613">
        <w:rPr>
          <w:color w:val="000000"/>
        </w:rPr>
        <w:t>2</w:t>
      </w:r>
      <w:r w:rsidR="000D6266">
        <w:rPr>
          <w:color w:val="000000"/>
        </w:rPr>
        <w:t>2</w:t>
      </w:r>
      <w:r w:rsidR="0074031C" w:rsidRPr="00351613">
        <w:rPr>
          <w:color w:val="000000"/>
        </w:rPr>
        <w:t xml:space="preserve"> </w:t>
      </w:r>
      <w:r w:rsidR="00CF23CF" w:rsidRPr="00351613">
        <w:rPr>
          <w:color w:val="000000"/>
        </w:rPr>
        <w:t xml:space="preserve">to fiscal </w:t>
      </w:r>
      <w:r w:rsidR="00320F11" w:rsidRPr="00351613">
        <w:rPr>
          <w:color w:val="000000"/>
        </w:rPr>
        <w:t xml:space="preserve">year </w:t>
      </w:r>
      <w:r w:rsidR="008B0063" w:rsidRPr="00351613">
        <w:rPr>
          <w:color w:val="000000"/>
        </w:rPr>
        <w:t>20</w:t>
      </w:r>
      <w:r w:rsidR="00C84B85" w:rsidRPr="00351613">
        <w:rPr>
          <w:color w:val="000000"/>
        </w:rPr>
        <w:t>2</w:t>
      </w:r>
      <w:r w:rsidR="000D6266">
        <w:rPr>
          <w:color w:val="000000"/>
        </w:rPr>
        <w:t>3</w:t>
      </w:r>
      <w:r w:rsidRPr="00351613">
        <w:rPr>
          <w:color w:val="000000"/>
        </w:rPr>
        <w:t>.  Property tax increased approximately $</w:t>
      </w:r>
      <w:r w:rsidR="0098654E" w:rsidRPr="00351613">
        <w:rPr>
          <w:color w:val="000000"/>
        </w:rPr>
        <w:t>41</w:t>
      </w:r>
      <w:r w:rsidRPr="00351613">
        <w:rPr>
          <w:color w:val="000000"/>
        </w:rPr>
        <w:t>,000.</w:t>
      </w:r>
    </w:p>
    <w:p w14:paraId="6FAD7581" w14:textId="6C6B84EE" w:rsidR="00820194" w:rsidRPr="00351613" w:rsidRDefault="00820194" w:rsidP="009569EC">
      <w:pPr>
        <w:numPr>
          <w:ilvl w:val="0"/>
          <w:numId w:val="1"/>
        </w:numPr>
        <w:tabs>
          <w:tab w:val="clear" w:pos="360"/>
        </w:tabs>
        <w:spacing w:after="240"/>
        <w:jc w:val="both"/>
        <w:rPr>
          <w:color w:val="000000"/>
        </w:rPr>
      </w:pPr>
      <w:r w:rsidRPr="00351613">
        <w:rPr>
          <w:color w:val="000000"/>
        </w:rPr>
        <w:t xml:space="preserve">Program expenses </w:t>
      </w:r>
      <w:r w:rsidR="0011676F" w:rsidRPr="00351613">
        <w:rPr>
          <w:color w:val="000000"/>
        </w:rPr>
        <w:t xml:space="preserve">of the City’s governmental activities </w:t>
      </w:r>
      <w:r w:rsidRPr="00351613">
        <w:rPr>
          <w:color w:val="000000"/>
        </w:rPr>
        <w:t xml:space="preserve">increased </w:t>
      </w:r>
      <w:r w:rsidR="008174D8" w:rsidRPr="00351613">
        <w:rPr>
          <w:color w:val="000000"/>
        </w:rPr>
        <w:t>1</w:t>
      </w:r>
      <w:r w:rsidR="00D354F9" w:rsidRPr="00351613">
        <w:rPr>
          <w:color w:val="000000"/>
        </w:rPr>
        <w:t>1.5</w:t>
      </w:r>
      <w:r w:rsidRPr="00351613">
        <w:rPr>
          <w:color w:val="000000"/>
        </w:rPr>
        <w:t>%, or approximately $</w:t>
      </w:r>
      <w:r w:rsidR="00100EBB" w:rsidRPr="00351613">
        <w:rPr>
          <w:color w:val="000000"/>
        </w:rPr>
        <w:t>355</w:t>
      </w:r>
      <w:r w:rsidR="00BD0C23" w:rsidRPr="00351613">
        <w:rPr>
          <w:color w:val="000000"/>
        </w:rPr>
        <w:t>,000</w:t>
      </w:r>
      <w:r w:rsidR="00CF23CF" w:rsidRPr="00351613">
        <w:rPr>
          <w:color w:val="000000"/>
        </w:rPr>
        <w:t xml:space="preserve">, </w:t>
      </w:r>
      <w:r w:rsidR="007505EF" w:rsidRPr="00351613">
        <w:rPr>
          <w:color w:val="000000"/>
        </w:rPr>
        <w:t>from</w:t>
      </w:r>
      <w:r w:rsidR="00CF23CF" w:rsidRPr="00351613">
        <w:rPr>
          <w:color w:val="000000"/>
        </w:rPr>
        <w:t xml:space="preserve"> fiscal </w:t>
      </w:r>
      <w:r w:rsidR="00320F11" w:rsidRPr="00351613">
        <w:rPr>
          <w:color w:val="000000"/>
        </w:rPr>
        <w:t xml:space="preserve">year </w:t>
      </w:r>
      <w:r w:rsidR="008B0063" w:rsidRPr="00351613">
        <w:rPr>
          <w:color w:val="000000"/>
        </w:rPr>
        <w:t>20</w:t>
      </w:r>
      <w:r w:rsidR="005A465F" w:rsidRPr="00351613">
        <w:rPr>
          <w:color w:val="000000"/>
        </w:rPr>
        <w:t>2</w:t>
      </w:r>
      <w:r w:rsidR="000D6266">
        <w:rPr>
          <w:color w:val="000000"/>
        </w:rPr>
        <w:t>2</w:t>
      </w:r>
      <w:r w:rsidR="0074031C" w:rsidRPr="00351613">
        <w:rPr>
          <w:color w:val="000000"/>
        </w:rPr>
        <w:t xml:space="preserve"> </w:t>
      </w:r>
      <w:r w:rsidR="007505EF" w:rsidRPr="00351613">
        <w:rPr>
          <w:color w:val="000000"/>
        </w:rPr>
        <w:t>to</w:t>
      </w:r>
      <w:r w:rsidRPr="00351613">
        <w:rPr>
          <w:color w:val="000000"/>
        </w:rPr>
        <w:t xml:space="preserve"> fiscal </w:t>
      </w:r>
      <w:r w:rsidR="00320F11" w:rsidRPr="00351613">
        <w:rPr>
          <w:color w:val="000000"/>
        </w:rPr>
        <w:t xml:space="preserve">year </w:t>
      </w:r>
      <w:r w:rsidR="008B0063" w:rsidRPr="00351613">
        <w:rPr>
          <w:color w:val="000000"/>
        </w:rPr>
        <w:t>20</w:t>
      </w:r>
      <w:r w:rsidR="00C84B85" w:rsidRPr="00351613">
        <w:rPr>
          <w:color w:val="000000"/>
        </w:rPr>
        <w:t>2</w:t>
      </w:r>
      <w:r w:rsidR="000D6266">
        <w:rPr>
          <w:color w:val="000000"/>
        </w:rPr>
        <w:t>3</w:t>
      </w:r>
      <w:r w:rsidRPr="00351613">
        <w:rPr>
          <w:color w:val="000000"/>
        </w:rPr>
        <w:t xml:space="preserve">. </w:t>
      </w:r>
      <w:r w:rsidR="00F91058">
        <w:rPr>
          <w:color w:val="000000"/>
        </w:rPr>
        <w:t xml:space="preserve"> </w:t>
      </w:r>
      <w:r w:rsidR="00F30720" w:rsidRPr="00351613">
        <w:rPr>
          <w:color w:val="000000"/>
        </w:rPr>
        <w:t>Culture and recreation</w:t>
      </w:r>
      <w:r w:rsidR="00A76FAF" w:rsidRPr="00351613">
        <w:rPr>
          <w:color w:val="000000"/>
        </w:rPr>
        <w:t xml:space="preserve"> expenses</w:t>
      </w:r>
      <w:r w:rsidR="008174D8" w:rsidRPr="00351613">
        <w:rPr>
          <w:color w:val="000000"/>
        </w:rPr>
        <w:t xml:space="preserve"> and</w:t>
      </w:r>
      <w:r w:rsidRPr="00351613">
        <w:rPr>
          <w:color w:val="000000"/>
        </w:rPr>
        <w:t xml:space="preserve"> </w:t>
      </w:r>
      <w:r w:rsidR="008174D8" w:rsidRPr="00351613">
        <w:rPr>
          <w:color w:val="000000"/>
        </w:rPr>
        <w:t>i</w:t>
      </w:r>
      <w:r w:rsidR="00AD4D68" w:rsidRPr="00351613">
        <w:rPr>
          <w:color w:val="000000"/>
        </w:rPr>
        <w:t>nterest on long-term debt</w:t>
      </w:r>
      <w:r w:rsidRPr="00351613">
        <w:rPr>
          <w:color w:val="000000"/>
        </w:rPr>
        <w:t xml:space="preserve"> increased approximately </w:t>
      </w:r>
      <w:r w:rsidR="008174D8" w:rsidRPr="00351613">
        <w:rPr>
          <w:color w:val="000000"/>
        </w:rPr>
        <w:t>$</w:t>
      </w:r>
      <w:r w:rsidR="00F30720" w:rsidRPr="00351613">
        <w:rPr>
          <w:color w:val="000000"/>
        </w:rPr>
        <w:t>95</w:t>
      </w:r>
      <w:r w:rsidR="008174D8" w:rsidRPr="00351613">
        <w:rPr>
          <w:color w:val="000000"/>
        </w:rPr>
        <w:t xml:space="preserve">,000 and </w:t>
      </w:r>
      <w:r w:rsidRPr="00351613">
        <w:rPr>
          <w:color w:val="000000"/>
        </w:rPr>
        <w:t>$10</w:t>
      </w:r>
      <w:r w:rsidR="007505EF" w:rsidRPr="00351613">
        <w:rPr>
          <w:color w:val="000000"/>
        </w:rPr>
        <w:t>4</w:t>
      </w:r>
      <w:r w:rsidRPr="00351613">
        <w:rPr>
          <w:color w:val="000000"/>
        </w:rPr>
        <w:t>,000</w:t>
      </w:r>
      <w:r w:rsidR="008174D8" w:rsidRPr="00351613">
        <w:rPr>
          <w:color w:val="000000"/>
        </w:rPr>
        <w:t>, respectively</w:t>
      </w:r>
      <w:r w:rsidRPr="00351613">
        <w:rPr>
          <w:color w:val="000000"/>
        </w:rPr>
        <w:t>.</w:t>
      </w:r>
    </w:p>
    <w:p w14:paraId="6C81C787" w14:textId="73D7888E" w:rsidR="00820194" w:rsidRPr="00351613" w:rsidRDefault="00820194" w:rsidP="009569EC">
      <w:pPr>
        <w:numPr>
          <w:ilvl w:val="0"/>
          <w:numId w:val="1"/>
        </w:numPr>
        <w:tabs>
          <w:tab w:val="clear" w:pos="360"/>
        </w:tabs>
        <w:spacing w:after="240"/>
        <w:jc w:val="both"/>
        <w:rPr>
          <w:color w:val="000000"/>
        </w:rPr>
      </w:pPr>
      <w:r w:rsidRPr="00351613">
        <w:rPr>
          <w:color w:val="000000"/>
        </w:rPr>
        <w:t xml:space="preserve">The City’s net </w:t>
      </w:r>
      <w:r w:rsidR="00A0126B" w:rsidRPr="00351613">
        <w:rPr>
          <w:color w:val="000000"/>
        </w:rPr>
        <w:t>position</w:t>
      </w:r>
      <w:r w:rsidRPr="00351613">
        <w:rPr>
          <w:color w:val="000000"/>
        </w:rPr>
        <w:t xml:space="preserve"> </w:t>
      </w:r>
      <w:r w:rsidR="008174D8" w:rsidRPr="00351613">
        <w:rPr>
          <w:color w:val="000000"/>
        </w:rPr>
        <w:t>in</w:t>
      </w:r>
      <w:r w:rsidRPr="00351613">
        <w:rPr>
          <w:color w:val="000000"/>
        </w:rPr>
        <w:t xml:space="preserve">creased </w:t>
      </w:r>
      <w:r w:rsidR="0013238F" w:rsidRPr="00351613">
        <w:rPr>
          <w:color w:val="000000"/>
        </w:rPr>
        <w:t>7.8</w:t>
      </w:r>
      <w:r w:rsidRPr="00351613">
        <w:rPr>
          <w:color w:val="000000"/>
        </w:rPr>
        <w:t>%, or approximat</w:t>
      </w:r>
      <w:r w:rsidR="00CF23CF" w:rsidRPr="00351613">
        <w:rPr>
          <w:color w:val="000000"/>
        </w:rPr>
        <w:t>ely $</w:t>
      </w:r>
      <w:r w:rsidR="0013238F" w:rsidRPr="00351613">
        <w:rPr>
          <w:color w:val="000000"/>
        </w:rPr>
        <w:t>1,019,000</w:t>
      </w:r>
      <w:r w:rsidR="00CF23CF" w:rsidRPr="00351613">
        <w:rPr>
          <w:color w:val="000000"/>
        </w:rPr>
        <w:t xml:space="preserve">, </w:t>
      </w:r>
      <w:r w:rsidR="0013238F" w:rsidRPr="00351613">
        <w:rPr>
          <w:color w:val="000000"/>
        </w:rPr>
        <w:t xml:space="preserve">over the June 30, </w:t>
      </w:r>
      <w:r w:rsidR="008B0063" w:rsidRPr="00351613">
        <w:rPr>
          <w:color w:val="000000"/>
        </w:rPr>
        <w:t>20</w:t>
      </w:r>
      <w:r w:rsidR="005A465F" w:rsidRPr="00351613">
        <w:rPr>
          <w:color w:val="000000"/>
        </w:rPr>
        <w:t>2</w:t>
      </w:r>
      <w:r w:rsidR="000D6266">
        <w:rPr>
          <w:color w:val="000000"/>
        </w:rPr>
        <w:t>2</w:t>
      </w:r>
      <w:r w:rsidR="0013238F" w:rsidRPr="00351613">
        <w:rPr>
          <w:color w:val="000000"/>
        </w:rPr>
        <w:t xml:space="preserve"> balance</w:t>
      </w:r>
      <w:r w:rsidRPr="00351613">
        <w:rPr>
          <w:color w:val="000000"/>
        </w:rPr>
        <w:t xml:space="preserve">.  Of this amount, the net </w:t>
      </w:r>
      <w:r w:rsidR="00A0126B" w:rsidRPr="00351613">
        <w:rPr>
          <w:color w:val="000000"/>
        </w:rPr>
        <w:t>position</w:t>
      </w:r>
      <w:r w:rsidRPr="00351613">
        <w:rPr>
          <w:color w:val="000000"/>
        </w:rPr>
        <w:t xml:space="preserve"> of the governmental activities increased approximately $</w:t>
      </w:r>
      <w:r w:rsidR="0013238F" w:rsidRPr="00351613">
        <w:rPr>
          <w:color w:val="000000"/>
        </w:rPr>
        <w:t>937</w:t>
      </w:r>
      <w:r w:rsidR="004E6171" w:rsidRPr="00351613">
        <w:rPr>
          <w:color w:val="000000"/>
        </w:rPr>
        <w:t>,000</w:t>
      </w:r>
      <w:r w:rsidR="00C47C40" w:rsidRPr="00351613">
        <w:rPr>
          <w:color w:val="000000"/>
        </w:rPr>
        <w:t xml:space="preserve"> </w:t>
      </w:r>
      <w:r w:rsidRPr="00351613">
        <w:rPr>
          <w:color w:val="000000"/>
        </w:rPr>
        <w:t xml:space="preserve">and the net </w:t>
      </w:r>
      <w:r w:rsidR="00A0126B" w:rsidRPr="00351613">
        <w:rPr>
          <w:color w:val="000000"/>
        </w:rPr>
        <w:t>position</w:t>
      </w:r>
      <w:r w:rsidRPr="00351613">
        <w:rPr>
          <w:color w:val="000000"/>
        </w:rPr>
        <w:t xml:space="preserve"> of the business type activities increased approximately $</w:t>
      </w:r>
      <w:r w:rsidR="0013238F" w:rsidRPr="00351613">
        <w:rPr>
          <w:color w:val="000000"/>
        </w:rPr>
        <w:t>8</w:t>
      </w:r>
      <w:r w:rsidR="00100EBB" w:rsidRPr="00351613">
        <w:rPr>
          <w:color w:val="000000"/>
        </w:rPr>
        <w:t>2</w:t>
      </w:r>
      <w:r w:rsidR="001F596A" w:rsidRPr="00351613">
        <w:rPr>
          <w:color w:val="000000"/>
        </w:rPr>
        <w:t>,000</w:t>
      </w:r>
      <w:r w:rsidRPr="00351613">
        <w:rPr>
          <w:color w:val="000000"/>
        </w:rPr>
        <w:t>.</w:t>
      </w:r>
    </w:p>
    <w:p w14:paraId="49D07503" w14:textId="77777777" w:rsidR="00820194" w:rsidRPr="00351613" w:rsidRDefault="00820194" w:rsidP="009569EC">
      <w:pPr>
        <w:spacing w:before="100" w:after="240"/>
        <w:jc w:val="both"/>
        <w:rPr>
          <w:b/>
          <w:color w:val="000000"/>
        </w:rPr>
      </w:pPr>
      <w:r w:rsidRPr="00351613">
        <w:rPr>
          <w:b/>
          <w:color w:val="000000"/>
        </w:rPr>
        <w:t>USING THIS ANNUAL REPORT</w:t>
      </w:r>
    </w:p>
    <w:p w14:paraId="5D25CE61" w14:textId="77777777" w:rsidR="00820194" w:rsidRPr="00351613" w:rsidRDefault="00820194" w:rsidP="009569EC">
      <w:pPr>
        <w:spacing w:after="240"/>
        <w:jc w:val="both"/>
        <w:rPr>
          <w:color w:val="000000"/>
        </w:rPr>
      </w:pPr>
      <w:r w:rsidRPr="00351613">
        <w:rPr>
          <w:color w:val="000000"/>
        </w:rPr>
        <w:t>The annual report consists of a series of financial statements and other information, as follows:</w:t>
      </w:r>
    </w:p>
    <w:p w14:paraId="0E6B345C" w14:textId="77777777" w:rsidR="00820194" w:rsidRPr="00351613" w:rsidRDefault="00820194" w:rsidP="00FC4A92">
      <w:pPr>
        <w:spacing w:after="240"/>
        <w:ind w:left="360"/>
        <w:jc w:val="both"/>
        <w:rPr>
          <w:color w:val="000000"/>
        </w:rPr>
      </w:pPr>
      <w:r w:rsidRPr="00351613">
        <w:rPr>
          <w:color w:val="000000"/>
        </w:rPr>
        <w:t>Management’s Discussion and Analysis introduces the basic financial statements and provides an analytical overview of the City’s financial activities.</w:t>
      </w:r>
    </w:p>
    <w:p w14:paraId="41C46E16" w14:textId="77777777" w:rsidR="00820194" w:rsidRPr="00351613" w:rsidRDefault="00820194" w:rsidP="00FC4A92">
      <w:pPr>
        <w:spacing w:after="240"/>
        <w:ind w:left="360"/>
        <w:jc w:val="both"/>
        <w:rPr>
          <w:color w:val="000000"/>
        </w:rPr>
      </w:pPr>
      <w:r w:rsidRPr="00351613">
        <w:rPr>
          <w:color w:val="000000"/>
        </w:rPr>
        <w:t xml:space="preserve">Government-wide Financial Statements consist of a Statement of Net </w:t>
      </w:r>
      <w:r w:rsidR="00A0126B" w:rsidRPr="00351613">
        <w:rPr>
          <w:color w:val="000000"/>
        </w:rPr>
        <w:t>Position</w:t>
      </w:r>
      <w:r w:rsidRPr="00351613">
        <w:rPr>
          <w:color w:val="000000"/>
        </w:rPr>
        <w:t xml:space="preserve"> and a Statement of Activities.  These provide information about the activities of Sample GAAP City as a whole and present an overall view of the City’s finances.</w:t>
      </w:r>
    </w:p>
    <w:p w14:paraId="27C01278" w14:textId="77777777" w:rsidR="00820194" w:rsidRPr="00351613" w:rsidRDefault="00820194" w:rsidP="00FC4A92">
      <w:pPr>
        <w:spacing w:after="240"/>
        <w:ind w:left="360"/>
        <w:jc w:val="both"/>
        <w:rPr>
          <w:color w:val="000000"/>
        </w:rPr>
      </w:pPr>
      <w:r w:rsidRPr="00351613">
        <w:rPr>
          <w:color w:val="000000"/>
        </w:rPr>
        <w:t>The Fund Financial Statements tell how governmental services were financed in the short term as well as what remains for future spending.  Fund financial statements report Sample GAAP City’s operations in more detail than the government-wide</w:t>
      </w:r>
      <w:r w:rsidR="008C57BE" w:rsidRPr="00351613">
        <w:rPr>
          <w:color w:val="000000"/>
        </w:rPr>
        <w:t xml:space="preserve"> financial</w:t>
      </w:r>
      <w:r w:rsidRPr="00351613">
        <w:rPr>
          <w:color w:val="000000"/>
        </w:rPr>
        <w:t xml:space="preserve"> statements by providing information about the most significant funds. </w:t>
      </w:r>
    </w:p>
    <w:p w14:paraId="0E913C38" w14:textId="77777777" w:rsidR="00820194" w:rsidRPr="00351613" w:rsidRDefault="00820194" w:rsidP="00FC4A92">
      <w:pPr>
        <w:spacing w:after="240"/>
        <w:ind w:left="360"/>
        <w:jc w:val="both"/>
        <w:rPr>
          <w:color w:val="000000"/>
        </w:rPr>
      </w:pPr>
      <w:r w:rsidRPr="00351613">
        <w:rPr>
          <w:color w:val="000000"/>
        </w:rPr>
        <w:t>Notes to Financial Statements provide additional information essential to a full understanding of the data provided in the basic financial statements.</w:t>
      </w:r>
    </w:p>
    <w:p w14:paraId="74BFF3C7" w14:textId="77777777" w:rsidR="00820194" w:rsidRPr="00351613" w:rsidRDefault="00820194" w:rsidP="00FC4A92">
      <w:pPr>
        <w:spacing w:after="240"/>
        <w:ind w:left="360"/>
        <w:jc w:val="both"/>
        <w:rPr>
          <w:color w:val="000000"/>
        </w:rPr>
      </w:pPr>
      <w:r w:rsidRPr="00351613">
        <w:rPr>
          <w:color w:val="000000"/>
        </w:rPr>
        <w:t>Required Supplementary Information further explains and supports the financial statements with a comparison of the City’s budget for the year</w:t>
      </w:r>
      <w:r w:rsidR="00F64B31" w:rsidRPr="00351613">
        <w:rPr>
          <w:color w:val="000000"/>
        </w:rPr>
        <w:t xml:space="preserve">, </w:t>
      </w:r>
      <w:r w:rsidR="00342725" w:rsidRPr="00351613">
        <w:t xml:space="preserve">the City’s proportionate share of the net pension liability and related contributions, </w:t>
      </w:r>
      <w:r w:rsidR="00D343EC" w:rsidRPr="00351613">
        <w:rPr>
          <w:color w:val="000000"/>
        </w:rPr>
        <w:t>as well as</w:t>
      </w:r>
      <w:r w:rsidR="00450EE8" w:rsidRPr="00351613">
        <w:rPr>
          <w:color w:val="000000"/>
        </w:rPr>
        <w:t xml:space="preserve"> presenting</w:t>
      </w:r>
      <w:r w:rsidR="00D343EC" w:rsidRPr="00351613">
        <w:rPr>
          <w:color w:val="000000"/>
        </w:rPr>
        <w:t xml:space="preserve"> </w:t>
      </w:r>
      <w:r w:rsidR="00100EBB" w:rsidRPr="00351613">
        <w:rPr>
          <w:color w:val="000000"/>
        </w:rPr>
        <w:t>the Schedule of Changes in the City’s Total OPEB Liability, Related Ratios and Notes.</w:t>
      </w:r>
    </w:p>
    <w:p w14:paraId="02F8056B" w14:textId="77777777" w:rsidR="00820194" w:rsidRPr="00351613" w:rsidRDefault="00820194" w:rsidP="00FC4A92">
      <w:pPr>
        <w:spacing w:after="240"/>
        <w:ind w:left="360"/>
        <w:jc w:val="both"/>
        <w:rPr>
          <w:color w:val="000000"/>
        </w:rPr>
      </w:pPr>
      <w:r w:rsidRPr="00351613">
        <w:rPr>
          <w:color w:val="000000"/>
        </w:rPr>
        <w:t xml:space="preserve">Supplementary Information provides detailed information about the nonmajor </w:t>
      </w:r>
      <w:r w:rsidR="000643AD" w:rsidRPr="00351613">
        <w:rPr>
          <w:color w:val="000000"/>
        </w:rPr>
        <w:t>governmental</w:t>
      </w:r>
      <w:r w:rsidRPr="00351613">
        <w:rPr>
          <w:color w:val="000000"/>
        </w:rPr>
        <w:t xml:space="preserve"> </w:t>
      </w:r>
      <w:r w:rsidR="000643AD" w:rsidRPr="00351613">
        <w:rPr>
          <w:color w:val="000000"/>
        </w:rPr>
        <w:t>f</w:t>
      </w:r>
      <w:r w:rsidRPr="00351613">
        <w:rPr>
          <w:color w:val="000000"/>
        </w:rPr>
        <w:t>unds.  In addition, the Schedule of Expenditures of Federal Awards provides details of various federal programs benefiting the City.</w:t>
      </w:r>
    </w:p>
    <w:p w14:paraId="7FF4918A" w14:textId="77777777" w:rsidR="001A69F0" w:rsidRPr="00351613" w:rsidRDefault="001A69F0" w:rsidP="00FC4A92">
      <w:pPr>
        <w:spacing w:after="240"/>
        <w:jc w:val="both"/>
        <w:rPr>
          <w:b/>
          <w:color w:val="000000"/>
        </w:rPr>
        <w:sectPr w:rsidR="001A69F0" w:rsidRPr="00351613" w:rsidSect="00BF729E">
          <w:headerReference w:type="even" r:id="rId61"/>
          <w:headerReference w:type="default" r:id="rId62"/>
          <w:footnotePr>
            <w:numRestart w:val="eachSect"/>
          </w:footnotePr>
          <w:pgSz w:w="12240" w:h="15840" w:code="1"/>
          <w:pgMar w:top="1440" w:right="1080" w:bottom="1008" w:left="1080" w:header="864" w:footer="576" w:gutter="0"/>
          <w:cols w:space="0"/>
        </w:sectPr>
      </w:pPr>
    </w:p>
    <w:p w14:paraId="648059C3" w14:textId="77777777" w:rsidR="00820194" w:rsidRPr="00351613" w:rsidRDefault="00820194" w:rsidP="00FC4A92">
      <w:pPr>
        <w:spacing w:after="240"/>
        <w:jc w:val="both"/>
        <w:rPr>
          <w:b/>
          <w:color w:val="000000"/>
        </w:rPr>
      </w:pPr>
      <w:r w:rsidRPr="00351613">
        <w:rPr>
          <w:b/>
          <w:color w:val="000000"/>
        </w:rPr>
        <w:lastRenderedPageBreak/>
        <w:t>REPORTING THE CITY’S FINANCIAL ACTIVITIES</w:t>
      </w:r>
    </w:p>
    <w:p w14:paraId="2B007DB6" w14:textId="77777777" w:rsidR="00820194" w:rsidRPr="00351613" w:rsidRDefault="00820194" w:rsidP="00FC4A92">
      <w:pPr>
        <w:spacing w:after="240"/>
        <w:jc w:val="both"/>
        <w:rPr>
          <w:i/>
          <w:color w:val="000000"/>
        </w:rPr>
      </w:pPr>
      <w:r w:rsidRPr="00351613">
        <w:rPr>
          <w:i/>
          <w:color w:val="000000"/>
        </w:rPr>
        <w:t>Government-wide Financial Statements</w:t>
      </w:r>
    </w:p>
    <w:p w14:paraId="4CE369DC" w14:textId="77777777" w:rsidR="00820194" w:rsidRPr="00351613" w:rsidRDefault="00820194" w:rsidP="00FC4A92">
      <w:pPr>
        <w:spacing w:after="240"/>
        <w:jc w:val="both"/>
        <w:rPr>
          <w:color w:val="000000"/>
        </w:rPr>
      </w:pPr>
      <w:r w:rsidRPr="00351613">
        <w:rPr>
          <w:color w:val="000000"/>
        </w:rPr>
        <w:t xml:space="preserve">One of the most important questions asked about the City’s finances is, “Is the City as a whole better or worse off as a result of the year’s activities?”  The Statement of Net </w:t>
      </w:r>
      <w:r w:rsidR="00A0126B" w:rsidRPr="00351613">
        <w:rPr>
          <w:color w:val="000000"/>
        </w:rPr>
        <w:t>Position</w:t>
      </w:r>
      <w:r w:rsidRPr="00351613">
        <w:rPr>
          <w:color w:val="000000"/>
        </w:rPr>
        <w:t xml:space="preserve"> and the Statement of Activities report information which helps answer this question.  These statements include all assets</w:t>
      </w:r>
      <w:r w:rsidR="009F7B00" w:rsidRPr="00351613">
        <w:rPr>
          <w:color w:val="000000"/>
        </w:rPr>
        <w:t>,</w:t>
      </w:r>
      <w:r w:rsidRPr="00351613">
        <w:rPr>
          <w:color w:val="000000"/>
        </w:rPr>
        <w:t xml:space="preserve"> </w:t>
      </w:r>
      <w:r w:rsidR="009F7B00" w:rsidRPr="00351613">
        <w:rPr>
          <w:color w:val="000000"/>
        </w:rPr>
        <w:t>deferred outflows of resources,</w:t>
      </w:r>
      <w:r w:rsidRPr="00351613">
        <w:rPr>
          <w:color w:val="000000"/>
        </w:rPr>
        <w:t xml:space="preserve"> liabilities</w:t>
      </w:r>
      <w:r w:rsidR="009F7B00" w:rsidRPr="00351613">
        <w:rPr>
          <w:color w:val="000000"/>
        </w:rPr>
        <w:t xml:space="preserve"> and deferred inflows of resources</w:t>
      </w:r>
      <w:r w:rsidRPr="00351613">
        <w:rPr>
          <w:color w:val="000000"/>
        </w:rPr>
        <w:t xml:space="preserve"> using the accrual basis of accounting and the economic resources measurement focus, which is similar to the accounting used by most private sector companies.  </w:t>
      </w:r>
      <w:proofErr w:type="gramStart"/>
      <w:r w:rsidRPr="00351613">
        <w:rPr>
          <w:color w:val="000000"/>
        </w:rPr>
        <w:t>All of</w:t>
      </w:r>
      <w:proofErr w:type="gramEnd"/>
      <w:r w:rsidRPr="00351613">
        <w:rPr>
          <w:color w:val="000000"/>
        </w:rPr>
        <w:t xml:space="preserve"> the current year’s revenues and expenses are taken into account, regardless of when cash is received or paid.</w:t>
      </w:r>
    </w:p>
    <w:p w14:paraId="4B610658" w14:textId="77777777" w:rsidR="00820194" w:rsidRPr="00351613" w:rsidRDefault="00820194" w:rsidP="00FC4A92">
      <w:pPr>
        <w:spacing w:after="240"/>
        <w:jc w:val="both"/>
      </w:pPr>
      <w:r w:rsidRPr="00351613">
        <w:t xml:space="preserve">The Statement of Net </w:t>
      </w:r>
      <w:r w:rsidR="00A0126B" w:rsidRPr="00351613">
        <w:t>Position</w:t>
      </w:r>
      <w:r w:rsidR="00603FDC" w:rsidRPr="00351613">
        <w:t xml:space="preserve"> presents </w:t>
      </w:r>
      <w:r w:rsidR="00313B7F" w:rsidRPr="00351613">
        <w:t xml:space="preserve">financial information on </w:t>
      </w:r>
      <w:r w:rsidR="00603FDC" w:rsidRPr="00351613">
        <w:t>all of the City’s assets,</w:t>
      </w:r>
      <w:r w:rsidR="00313B7F" w:rsidRPr="00351613">
        <w:t xml:space="preserve"> </w:t>
      </w:r>
      <w:r w:rsidR="00603FDC" w:rsidRPr="00351613">
        <w:t xml:space="preserve">deferred </w:t>
      </w:r>
      <w:r w:rsidR="00603FDC" w:rsidRPr="00351613">
        <w:rPr>
          <w:color w:val="000000"/>
        </w:rPr>
        <w:t>outflows</w:t>
      </w:r>
      <w:r w:rsidR="00603FDC" w:rsidRPr="00351613">
        <w:t xml:space="preserve"> of resources, liabilities</w:t>
      </w:r>
      <w:r w:rsidR="00313B7F" w:rsidRPr="00351613">
        <w:t xml:space="preserve"> and </w:t>
      </w:r>
      <w:r w:rsidR="00603FDC" w:rsidRPr="00351613">
        <w:t xml:space="preserve">deferred inflows of resources, </w:t>
      </w:r>
      <w:r w:rsidR="00313B7F" w:rsidRPr="00351613">
        <w:t xml:space="preserve">with the difference reported as </w:t>
      </w:r>
      <w:r w:rsidR="00603FDC" w:rsidRPr="00351613">
        <w:t xml:space="preserve">net position.  </w:t>
      </w:r>
      <w:r w:rsidRPr="00351613">
        <w:t xml:space="preserve">Over time, increases or decreases in the City’s net </w:t>
      </w:r>
      <w:r w:rsidR="00A0126B" w:rsidRPr="00351613">
        <w:t>position</w:t>
      </w:r>
      <w:r w:rsidRPr="00351613">
        <w:t xml:space="preserve"> may serve as a useful indicator of whether the financial position of the City is improving or deteriorating.  </w:t>
      </w:r>
    </w:p>
    <w:p w14:paraId="643D4D9C" w14:textId="77777777" w:rsidR="00820194" w:rsidRPr="00351613" w:rsidRDefault="00820194" w:rsidP="00FC4A92">
      <w:pPr>
        <w:spacing w:after="240"/>
        <w:jc w:val="both"/>
      </w:pPr>
      <w:r w:rsidRPr="00351613">
        <w:t xml:space="preserve">The Statement of Activities presents information showing how the City’s net </w:t>
      </w:r>
      <w:r w:rsidR="00A0126B" w:rsidRPr="00351613">
        <w:t>position</w:t>
      </w:r>
      <w:r w:rsidRPr="00351613">
        <w:t xml:space="preserve"> changed </w:t>
      </w:r>
      <w:r w:rsidRPr="00351613">
        <w:rPr>
          <w:color w:val="000000"/>
        </w:rPr>
        <w:t>during</w:t>
      </w:r>
      <w:r w:rsidRPr="00351613">
        <w:t xml:space="preserve"> the most recent fiscal year.  All changes in net </w:t>
      </w:r>
      <w:r w:rsidR="00A0126B" w:rsidRPr="00351613">
        <w:t>position</w:t>
      </w:r>
      <w:r w:rsidRPr="00351613">
        <w:t xml:space="preserve"> are reported as soon as the change occurs, regardless of the timing of related cash flows.  Thus, revenues and expenses are reported in this statement for some items that will not result in cash flows until future fiscal </w:t>
      </w:r>
      <w:r w:rsidR="00E654A1" w:rsidRPr="00351613">
        <w:t>years</w:t>
      </w:r>
      <w:r w:rsidRPr="00351613">
        <w:t>.</w:t>
      </w:r>
    </w:p>
    <w:p w14:paraId="1ED74C3D" w14:textId="77777777" w:rsidR="00820194" w:rsidRPr="00351613" w:rsidRDefault="00820194" w:rsidP="00FC4A92">
      <w:pPr>
        <w:spacing w:after="240"/>
        <w:jc w:val="both"/>
        <w:rPr>
          <w:color w:val="000000"/>
        </w:rPr>
      </w:pPr>
      <w:r w:rsidRPr="00351613">
        <w:rPr>
          <w:color w:val="000000"/>
        </w:rPr>
        <w:t xml:space="preserve">The Statement of Net </w:t>
      </w:r>
      <w:r w:rsidR="00A0126B" w:rsidRPr="00351613">
        <w:rPr>
          <w:color w:val="000000"/>
        </w:rPr>
        <w:t>Position</w:t>
      </w:r>
      <w:r w:rsidRPr="00351613">
        <w:rPr>
          <w:color w:val="000000"/>
        </w:rPr>
        <w:t xml:space="preserve"> and the Statement of Activities report three kinds of activities:</w:t>
      </w:r>
    </w:p>
    <w:p w14:paraId="44948F96" w14:textId="77777777" w:rsidR="00820194" w:rsidRPr="00351613" w:rsidRDefault="00820194" w:rsidP="00FC4A92">
      <w:pPr>
        <w:numPr>
          <w:ilvl w:val="0"/>
          <w:numId w:val="2"/>
        </w:numPr>
        <w:tabs>
          <w:tab w:val="clear" w:pos="360"/>
        </w:tabs>
        <w:spacing w:after="240"/>
        <w:jc w:val="both"/>
        <w:rPr>
          <w:color w:val="000000"/>
        </w:rPr>
      </w:pPr>
      <w:r w:rsidRPr="00351613">
        <w:rPr>
          <w:color w:val="000000"/>
        </w:rPr>
        <w:t>Governmental activities include public safety, public works, culture and recreation, community and economic development, general government, debt service and capital projects.  Property tax and state and federal grants finance most of these activities.</w:t>
      </w:r>
    </w:p>
    <w:p w14:paraId="125535A7" w14:textId="77777777" w:rsidR="00820194" w:rsidRPr="00351613" w:rsidRDefault="00820194" w:rsidP="00FC4A92">
      <w:pPr>
        <w:numPr>
          <w:ilvl w:val="0"/>
          <w:numId w:val="2"/>
        </w:numPr>
        <w:tabs>
          <w:tab w:val="clear" w:pos="360"/>
        </w:tabs>
        <w:spacing w:after="240"/>
        <w:jc w:val="both"/>
        <w:rPr>
          <w:color w:val="000000"/>
        </w:rPr>
      </w:pPr>
      <w:r w:rsidRPr="00351613">
        <w:rPr>
          <w:color w:val="000000"/>
        </w:rPr>
        <w:t>Business type activities include the waterworks, the sanitary sewer system and the City’s sanitation department.  These activities are financed primarily by user charges.</w:t>
      </w:r>
    </w:p>
    <w:p w14:paraId="69F7F812" w14:textId="77777777" w:rsidR="00820194" w:rsidRPr="00351613" w:rsidRDefault="00820194" w:rsidP="00FC4A92">
      <w:pPr>
        <w:numPr>
          <w:ilvl w:val="0"/>
          <w:numId w:val="2"/>
        </w:numPr>
        <w:tabs>
          <w:tab w:val="clear" w:pos="360"/>
        </w:tabs>
        <w:spacing w:after="240"/>
        <w:jc w:val="both"/>
        <w:rPr>
          <w:color w:val="000000"/>
        </w:rPr>
      </w:pPr>
      <w:r w:rsidRPr="00351613">
        <w:rPr>
          <w:color w:val="000000"/>
        </w:rPr>
        <w:t>The Component Unit includes the activities of the City’s Municipal Airport Authority.  The City is financially accountable for the Authority although it is legally separate from the City.</w:t>
      </w:r>
    </w:p>
    <w:p w14:paraId="68F4B16A" w14:textId="77777777" w:rsidR="00820194" w:rsidRPr="00351613" w:rsidRDefault="00820194" w:rsidP="00FC4A92">
      <w:pPr>
        <w:tabs>
          <w:tab w:val="left" w:pos="4320"/>
          <w:tab w:val="left" w:pos="8640"/>
        </w:tabs>
        <w:spacing w:after="240"/>
        <w:jc w:val="both"/>
        <w:rPr>
          <w:i/>
          <w:color w:val="000000"/>
        </w:rPr>
      </w:pPr>
      <w:r w:rsidRPr="00351613">
        <w:rPr>
          <w:i/>
          <w:color w:val="000000"/>
        </w:rPr>
        <w:t>Fund Financial Statements</w:t>
      </w:r>
    </w:p>
    <w:p w14:paraId="0E471869" w14:textId="77777777" w:rsidR="00820194" w:rsidRPr="00351613" w:rsidRDefault="00820194" w:rsidP="00FC4A92">
      <w:pPr>
        <w:spacing w:after="240"/>
        <w:jc w:val="both"/>
        <w:rPr>
          <w:color w:val="000000"/>
        </w:rPr>
      </w:pPr>
      <w:r w:rsidRPr="00351613">
        <w:rPr>
          <w:color w:val="000000"/>
        </w:rPr>
        <w:t>The City has two kinds of funds:</w:t>
      </w:r>
    </w:p>
    <w:p w14:paraId="58803302" w14:textId="77777777" w:rsidR="00D458B4" w:rsidRPr="00351613" w:rsidRDefault="00D458B4" w:rsidP="00FC4A92">
      <w:pPr>
        <w:pStyle w:val="BodyTextIndent"/>
        <w:numPr>
          <w:ilvl w:val="0"/>
          <w:numId w:val="6"/>
        </w:numPr>
        <w:tabs>
          <w:tab w:val="clear" w:pos="720"/>
        </w:tabs>
        <w:spacing w:after="240" w:line="240" w:lineRule="exact"/>
        <w:ind w:left="360" w:right="0"/>
      </w:pPr>
      <w:r w:rsidRPr="00351613">
        <w:t xml:space="preserve">Governmental funds account for most of the City’s basic services.  These focus on how money flows into and out of those funds and the balances at year-end that are available for spending.  The governmental funds include: 1) the General Fund, 2) the Special Revenue Funds, such as </w:t>
      </w:r>
      <w:r w:rsidR="0013238F" w:rsidRPr="00351613">
        <w:t xml:space="preserve">Tax Increment Financing, Local Option Sales Tax and </w:t>
      </w:r>
      <w:r w:rsidR="001D525B" w:rsidRPr="00351613">
        <w:t>Employee Benefits</w:t>
      </w:r>
      <w:r w:rsidRPr="00351613">
        <w:t>, 3) the Debt Service Fund</w:t>
      </w:r>
      <w:r w:rsidR="00D354F9" w:rsidRPr="00351613">
        <w:t xml:space="preserve"> and</w:t>
      </w:r>
      <w:r w:rsidRPr="00351613">
        <w:t xml:space="preserve"> 4) the Capital Projects Fund</w:t>
      </w:r>
      <w:r w:rsidR="00D354F9" w:rsidRPr="00351613">
        <w:t>.</w:t>
      </w:r>
      <w:r w:rsidRPr="00351613">
        <w:t xml:space="preserve">  The governmental fund financial statements provide a detailed, short-term view of the City’s general government operations and the basic services it provides.  Governmental fund information helps determine whether there are more or fewer financial resources that can be spent in the near future to finance the City’s programs.</w:t>
      </w:r>
    </w:p>
    <w:p w14:paraId="4931BCC7" w14:textId="77777777" w:rsidR="00820194" w:rsidRPr="00351613" w:rsidRDefault="00820194" w:rsidP="00FC4A92">
      <w:pPr>
        <w:spacing w:after="240"/>
        <w:ind w:left="360"/>
        <w:jc w:val="both"/>
        <w:rPr>
          <w:color w:val="000000"/>
        </w:rPr>
      </w:pPr>
      <w:r w:rsidRPr="00351613">
        <w:rPr>
          <w:color w:val="000000"/>
        </w:rPr>
        <w:t xml:space="preserve">The required financial statements for governmental funds include a </w:t>
      </w:r>
      <w:r w:rsidR="006E5190" w:rsidRPr="00351613">
        <w:rPr>
          <w:color w:val="000000"/>
        </w:rPr>
        <w:t>Balance Sheet</w:t>
      </w:r>
      <w:r w:rsidRPr="00351613">
        <w:rPr>
          <w:color w:val="000000"/>
        </w:rPr>
        <w:t xml:space="preserve"> and a </w:t>
      </w:r>
      <w:r w:rsidR="006E5190" w:rsidRPr="00351613">
        <w:rPr>
          <w:color w:val="000000"/>
        </w:rPr>
        <w:t>Statement</w:t>
      </w:r>
      <w:r w:rsidRPr="00351613">
        <w:rPr>
          <w:color w:val="000000"/>
        </w:rPr>
        <w:t xml:space="preserve"> of </w:t>
      </w:r>
      <w:r w:rsidR="006E5190" w:rsidRPr="00351613">
        <w:rPr>
          <w:color w:val="000000"/>
        </w:rPr>
        <w:t xml:space="preserve">Revenues, Expenditures </w:t>
      </w:r>
      <w:r w:rsidRPr="00351613">
        <w:rPr>
          <w:color w:val="000000"/>
        </w:rPr>
        <w:t xml:space="preserve">and </w:t>
      </w:r>
      <w:r w:rsidR="006E5190" w:rsidRPr="00351613">
        <w:rPr>
          <w:color w:val="000000"/>
        </w:rPr>
        <w:t>Changes</w:t>
      </w:r>
      <w:r w:rsidRPr="00351613">
        <w:rPr>
          <w:color w:val="000000"/>
        </w:rPr>
        <w:t xml:space="preserve"> in </w:t>
      </w:r>
      <w:r w:rsidR="006E5190" w:rsidRPr="00351613">
        <w:rPr>
          <w:color w:val="000000"/>
        </w:rPr>
        <w:t>Fund Balances</w:t>
      </w:r>
      <w:r w:rsidRPr="00351613">
        <w:rPr>
          <w:color w:val="000000"/>
        </w:rPr>
        <w:t>.</w:t>
      </w:r>
    </w:p>
    <w:p w14:paraId="1423EB19" w14:textId="77777777" w:rsidR="00D458B4" w:rsidRPr="00351613" w:rsidRDefault="00D458B4" w:rsidP="009F5457">
      <w:pPr>
        <w:spacing w:after="240"/>
        <w:jc w:val="both"/>
        <w:rPr>
          <w:color w:val="000000"/>
        </w:rPr>
        <w:sectPr w:rsidR="00D458B4" w:rsidRPr="00351613" w:rsidSect="00BF729E">
          <w:footnotePr>
            <w:numRestart w:val="eachSect"/>
          </w:footnotePr>
          <w:pgSz w:w="12240" w:h="15840" w:code="1"/>
          <w:pgMar w:top="1440" w:right="1080" w:bottom="1008" w:left="1080" w:header="864" w:footer="576" w:gutter="0"/>
          <w:cols w:space="0"/>
        </w:sectPr>
      </w:pPr>
    </w:p>
    <w:p w14:paraId="40FED887" w14:textId="77777777" w:rsidR="00820194" w:rsidRPr="00351613" w:rsidRDefault="00820194" w:rsidP="00F91058">
      <w:pPr>
        <w:pStyle w:val="BodyTextIndent"/>
        <w:numPr>
          <w:ilvl w:val="0"/>
          <w:numId w:val="6"/>
        </w:numPr>
        <w:tabs>
          <w:tab w:val="clear" w:pos="720"/>
        </w:tabs>
        <w:spacing w:after="240" w:line="240" w:lineRule="exact"/>
        <w:ind w:left="360" w:right="0"/>
        <w:rPr>
          <w:color w:val="000000"/>
        </w:rPr>
      </w:pPr>
      <w:r w:rsidRPr="00351613">
        <w:lastRenderedPageBreak/>
        <w:t>Proprietary funds account for the City’s Enterprise Funds.  These funds report services for</w:t>
      </w:r>
      <w:r w:rsidRPr="00351613">
        <w:rPr>
          <w:color w:val="000000"/>
        </w:rPr>
        <w:t xml:space="preserve"> which the City charges customers for the service it provides.  Proprietary funds are reported in the same way all activities are reported in the Statement of Net </w:t>
      </w:r>
      <w:r w:rsidR="00A0126B" w:rsidRPr="00351613">
        <w:rPr>
          <w:color w:val="000000"/>
        </w:rPr>
        <w:t>Position</w:t>
      </w:r>
      <w:r w:rsidRPr="00351613">
        <w:rPr>
          <w:color w:val="000000"/>
        </w:rPr>
        <w:t xml:space="preserve"> and the Statement of Activities.  The major difference between the proprietary funds and the business type activities included in the government-wide statements is the detail and additional information, such as cash flows, provided in the proprietary fund statements.  The Enterprise Funds include the Water, Wastewater and Sanitation Funds, each considered to be a major fund of the City.  The City is responsible for ensuring the assets reported in these funds are used only for their intended purposes and by those to whom the assets belong.</w:t>
      </w:r>
    </w:p>
    <w:p w14:paraId="0BC58099" w14:textId="77777777" w:rsidR="001E7A3D" w:rsidRPr="00351613" w:rsidRDefault="00820194" w:rsidP="00F91058">
      <w:pPr>
        <w:spacing w:after="240"/>
        <w:ind w:left="360"/>
        <w:jc w:val="both"/>
        <w:rPr>
          <w:color w:val="000000"/>
        </w:rPr>
      </w:pPr>
      <w:r w:rsidRPr="00351613">
        <w:rPr>
          <w:color w:val="000000"/>
        </w:rPr>
        <w:t xml:space="preserve">The financial statements required for proprietary funds include a </w:t>
      </w:r>
      <w:r w:rsidR="007A2AF0" w:rsidRPr="00351613">
        <w:rPr>
          <w:color w:val="000000"/>
        </w:rPr>
        <w:t>S</w:t>
      </w:r>
      <w:r w:rsidRPr="00351613">
        <w:rPr>
          <w:color w:val="000000"/>
        </w:rPr>
        <w:t xml:space="preserve">tatement of </w:t>
      </w:r>
      <w:r w:rsidR="007A2AF0" w:rsidRPr="00351613">
        <w:rPr>
          <w:color w:val="000000"/>
        </w:rPr>
        <w:t xml:space="preserve">Net </w:t>
      </w:r>
      <w:r w:rsidR="00A0126B" w:rsidRPr="00351613">
        <w:rPr>
          <w:color w:val="000000"/>
        </w:rPr>
        <w:t>Position</w:t>
      </w:r>
      <w:r w:rsidRPr="00351613">
        <w:rPr>
          <w:color w:val="000000"/>
        </w:rPr>
        <w:t xml:space="preserve">, a </w:t>
      </w:r>
      <w:r w:rsidR="007A2AF0" w:rsidRPr="00351613">
        <w:rPr>
          <w:color w:val="000000"/>
        </w:rPr>
        <w:t>S</w:t>
      </w:r>
      <w:r w:rsidRPr="00351613">
        <w:rPr>
          <w:color w:val="000000"/>
        </w:rPr>
        <w:t xml:space="preserve">tatement of </w:t>
      </w:r>
      <w:r w:rsidR="007A2AF0" w:rsidRPr="00351613">
        <w:rPr>
          <w:color w:val="000000"/>
        </w:rPr>
        <w:t>R</w:t>
      </w:r>
      <w:r w:rsidRPr="00351613">
        <w:rPr>
          <w:color w:val="000000"/>
        </w:rPr>
        <w:t xml:space="preserve">evenues, </w:t>
      </w:r>
      <w:r w:rsidR="007A2AF0" w:rsidRPr="00351613">
        <w:rPr>
          <w:color w:val="000000"/>
        </w:rPr>
        <w:t>Expenses</w:t>
      </w:r>
      <w:r w:rsidRPr="00351613">
        <w:rPr>
          <w:color w:val="000000"/>
        </w:rPr>
        <w:t xml:space="preserve"> and </w:t>
      </w:r>
      <w:r w:rsidR="007A2AF0" w:rsidRPr="00351613">
        <w:rPr>
          <w:color w:val="000000"/>
        </w:rPr>
        <w:t>C</w:t>
      </w:r>
      <w:r w:rsidRPr="00351613">
        <w:rPr>
          <w:color w:val="000000"/>
        </w:rPr>
        <w:t xml:space="preserve">hanges in </w:t>
      </w:r>
      <w:r w:rsidR="007A2AF0" w:rsidRPr="00351613">
        <w:rPr>
          <w:color w:val="000000"/>
        </w:rPr>
        <w:t xml:space="preserve">Fund Net </w:t>
      </w:r>
      <w:r w:rsidR="00A0126B" w:rsidRPr="00351613">
        <w:rPr>
          <w:color w:val="000000"/>
        </w:rPr>
        <w:t>Position</w:t>
      </w:r>
      <w:r w:rsidRPr="00351613">
        <w:rPr>
          <w:color w:val="000000"/>
        </w:rPr>
        <w:t xml:space="preserve"> and a </w:t>
      </w:r>
      <w:r w:rsidR="007A2AF0" w:rsidRPr="00351613">
        <w:rPr>
          <w:color w:val="000000"/>
        </w:rPr>
        <w:t>S</w:t>
      </w:r>
      <w:r w:rsidRPr="00351613">
        <w:rPr>
          <w:color w:val="000000"/>
        </w:rPr>
        <w:t xml:space="preserve">tatement of </w:t>
      </w:r>
      <w:r w:rsidR="007A2AF0" w:rsidRPr="00351613">
        <w:rPr>
          <w:color w:val="000000"/>
        </w:rPr>
        <w:t>Cash Flows</w:t>
      </w:r>
      <w:r w:rsidRPr="00351613">
        <w:rPr>
          <w:color w:val="000000"/>
        </w:rPr>
        <w:t>.</w:t>
      </w:r>
    </w:p>
    <w:p w14:paraId="32E320FC" w14:textId="77777777" w:rsidR="00820194" w:rsidRPr="00351613" w:rsidRDefault="00AD4D68" w:rsidP="009F5457">
      <w:pPr>
        <w:spacing w:after="240"/>
        <w:jc w:val="both"/>
        <w:rPr>
          <w:color w:val="000000"/>
        </w:rPr>
      </w:pPr>
      <w:r w:rsidRPr="00351613">
        <w:rPr>
          <w:color w:val="000000"/>
        </w:rPr>
        <w:t xml:space="preserve">Reconciliations between the government-wide financial statements and the </w:t>
      </w:r>
      <w:r w:rsidR="00CC2500" w:rsidRPr="00351613">
        <w:rPr>
          <w:color w:val="000000"/>
        </w:rPr>
        <w:t xml:space="preserve">governmental </w:t>
      </w:r>
      <w:r w:rsidRPr="00351613">
        <w:rPr>
          <w:color w:val="000000"/>
        </w:rPr>
        <w:t>fund financial statements follow the</w:t>
      </w:r>
      <w:r w:rsidR="00CC2500" w:rsidRPr="00351613">
        <w:rPr>
          <w:color w:val="000000"/>
        </w:rPr>
        <w:t xml:space="preserve"> governmental</w:t>
      </w:r>
      <w:r w:rsidRPr="00351613">
        <w:rPr>
          <w:color w:val="000000"/>
        </w:rPr>
        <w:t xml:space="preserve"> fund financial statements.</w:t>
      </w:r>
    </w:p>
    <w:p w14:paraId="4E752E40" w14:textId="77777777" w:rsidR="00820194" w:rsidRPr="00351613" w:rsidRDefault="00820194" w:rsidP="009F5457">
      <w:pPr>
        <w:spacing w:after="240"/>
        <w:rPr>
          <w:b/>
          <w:color w:val="000000"/>
        </w:rPr>
      </w:pPr>
      <w:r w:rsidRPr="00351613">
        <w:rPr>
          <w:b/>
          <w:color w:val="000000"/>
        </w:rPr>
        <w:t>GOVERNMENT-WIDE FINANCIAL ANALYSIS</w:t>
      </w:r>
    </w:p>
    <w:p w14:paraId="007C2AC4" w14:textId="77777777" w:rsidR="00820194" w:rsidRPr="00351613" w:rsidRDefault="00820194" w:rsidP="009F5457">
      <w:pPr>
        <w:jc w:val="both"/>
        <w:rPr>
          <w:color w:val="000000"/>
        </w:rPr>
      </w:pPr>
      <w:r w:rsidRPr="00351613">
        <w:rPr>
          <w:color w:val="000000"/>
        </w:rPr>
        <w:t xml:space="preserve">As noted earlier, net </w:t>
      </w:r>
      <w:r w:rsidR="00A0126B" w:rsidRPr="00351613">
        <w:rPr>
          <w:color w:val="000000"/>
        </w:rPr>
        <w:t>position</w:t>
      </w:r>
      <w:r w:rsidRPr="00351613">
        <w:rPr>
          <w:color w:val="000000"/>
        </w:rPr>
        <w:t xml:space="preserve"> may serve over time as a useful indicator of financial position.  The analysis that follows focuses on the changes in the net </w:t>
      </w:r>
      <w:r w:rsidR="00A0126B" w:rsidRPr="00351613">
        <w:rPr>
          <w:color w:val="000000"/>
        </w:rPr>
        <w:t>position</w:t>
      </w:r>
      <w:r w:rsidRPr="00351613">
        <w:rPr>
          <w:color w:val="000000"/>
        </w:rPr>
        <w:t xml:space="preserve"> for governmental and business type activities.</w:t>
      </w:r>
    </w:p>
    <w:p w14:paraId="368148B1" w14:textId="704D787F" w:rsidR="00E529BE" w:rsidRPr="00351613" w:rsidRDefault="00B44FFE" w:rsidP="009F5457">
      <w:pPr>
        <w:jc w:val="center"/>
        <w:rPr>
          <w:color w:val="FF0000"/>
        </w:rPr>
      </w:pPr>
      <w:r>
        <w:rPr>
          <w:color w:val="FF0000"/>
        </w:rPr>
        <w:pict w14:anchorId="28BCDBEA">
          <v:shape id="_x0000_i1235" type="#_x0000_t75" style="width:499pt;height:223.85pt">
            <v:imagedata r:id="rId63" o:title=""/>
          </v:shape>
        </w:pict>
      </w:r>
    </w:p>
    <w:p w14:paraId="18CE7D94" w14:textId="19F59CAF" w:rsidR="004B7AAC" w:rsidRPr="00351613" w:rsidRDefault="001A69F0" w:rsidP="00A74D13">
      <w:pPr>
        <w:spacing w:after="240"/>
        <w:jc w:val="both"/>
        <w:rPr>
          <w:color w:val="000000"/>
        </w:rPr>
      </w:pPr>
      <w:r w:rsidRPr="00351613">
        <w:rPr>
          <w:color w:val="000000"/>
        </w:rPr>
        <w:t>N</w:t>
      </w:r>
      <w:r w:rsidR="00100EBB" w:rsidRPr="00351613">
        <w:rPr>
          <w:color w:val="000000"/>
        </w:rPr>
        <w:t>et p</w:t>
      </w:r>
      <w:r w:rsidR="00A0126B" w:rsidRPr="00351613">
        <w:rPr>
          <w:color w:val="000000"/>
        </w:rPr>
        <w:t>osition</w:t>
      </w:r>
      <w:r w:rsidR="00820194" w:rsidRPr="00351613">
        <w:rPr>
          <w:color w:val="000000"/>
        </w:rPr>
        <w:t xml:space="preserve"> of governmenta</w:t>
      </w:r>
      <w:r w:rsidR="00CF23CF" w:rsidRPr="00351613">
        <w:rPr>
          <w:color w:val="000000"/>
        </w:rPr>
        <w:t xml:space="preserve">l activities increased </w:t>
      </w:r>
      <w:r w:rsidR="00820194" w:rsidRPr="00351613">
        <w:rPr>
          <w:color w:val="000000"/>
        </w:rPr>
        <w:t>approximately $</w:t>
      </w:r>
      <w:r w:rsidR="00C7079D" w:rsidRPr="00351613">
        <w:rPr>
          <w:color w:val="000000"/>
        </w:rPr>
        <w:t>937</w:t>
      </w:r>
      <w:r w:rsidR="007E33E7" w:rsidRPr="00351613">
        <w:rPr>
          <w:color w:val="000000"/>
        </w:rPr>
        <w:t>,000</w:t>
      </w:r>
      <w:r w:rsidR="00321369" w:rsidRPr="00351613">
        <w:rPr>
          <w:color w:val="000000"/>
        </w:rPr>
        <w:t>,</w:t>
      </w:r>
      <w:r w:rsidR="00820194" w:rsidRPr="00351613">
        <w:rPr>
          <w:color w:val="000000"/>
        </w:rPr>
        <w:t xml:space="preserve"> or </w:t>
      </w:r>
      <w:r w:rsidR="006C2E22" w:rsidRPr="00351613">
        <w:rPr>
          <w:color w:val="000000"/>
        </w:rPr>
        <w:t>1</w:t>
      </w:r>
      <w:r w:rsidR="00C7079D" w:rsidRPr="00351613">
        <w:rPr>
          <w:color w:val="000000"/>
        </w:rPr>
        <w:t>3.5</w:t>
      </w:r>
      <w:r w:rsidR="00820194" w:rsidRPr="00351613">
        <w:rPr>
          <w:color w:val="000000"/>
        </w:rPr>
        <w:t>%</w:t>
      </w:r>
      <w:r w:rsidR="00D70958" w:rsidRPr="00351613">
        <w:rPr>
          <w:color w:val="000000"/>
        </w:rPr>
        <w:t xml:space="preserve">, </w:t>
      </w:r>
      <w:r w:rsidR="00F329E7" w:rsidRPr="00351613">
        <w:rPr>
          <w:color w:val="000000"/>
        </w:rPr>
        <w:t>over</w:t>
      </w:r>
      <w:r w:rsidR="00D70958" w:rsidRPr="00351613">
        <w:rPr>
          <w:color w:val="000000"/>
        </w:rPr>
        <w:t xml:space="preserve"> </w:t>
      </w:r>
      <w:r w:rsidR="0013238F" w:rsidRPr="00351613">
        <w:rPr>
          <w:color w:val="000000"/>
        </w:rPr>
        <w:t xml:space="preserve">the </w:t>
      </w:r>
      <w:r w:rsidR="00320F11" w:rsidRPr="00351613">
        <w:rPr>
          <w:color w:val="000000"/>
        </w:rPr>
        <w:t xml:space="preserve">fiscal year </w:t>
      </w:r>
      <w:r w:rsidR="008B0063" w:rsidRPr="00351613">
        <w:rPr>
          <w:color w:val="000000"/>
        </w:rPr>
        <w:t>20</w:t>
      </w:r>
      <w:r w:rsidR="005A465F" w:rsidRPr="00351613">
        <w:rPr>
          <w:color w:val="000000"/>
        </w:rPr>
        <w:t>2</w:t>
      </w:r>
      <w:r w:rsidR="001F25D5">
        <w:rPr>
          <w:color w:val="000000"/>
        </w:rPr>
        <w:t>2</w:t>
      </w:r>
      <w:r w:rsidR="00061977" w:rsidRPr="00351613">
        <w:rPr>
          <w:color w:val="000000"/>
        </w:rPr>
        <w:t xml:space="preserve"> amount</w:t>
      </w:r>
      <w:r w:rsidR="00820194" w:rsidRPr="00351613">
        <w:rPr>
          <w:color w:val="000000"/>
        </w:rPr>
        <w:t xml:space="preserve">.  Net </w:t>
      </w:r>
      <w:r w:rsidR="00A0126B" w:rsidRPr="00351613">
        <w:rPr>
          <w:color w:val="000000"/>
        </w:rPr>
        <w:t>position</w:t>
      </w:r>
      <w:r w:rsidR="00820194" w:rsidRPr="00351613">
        <w:rPr>
          <w:color w:val="000000"/>
        </w:rPr>
        <w:t xml:space="preserve"> of business typ</w:t>
      </w:r>
      <w:r w:rsidR="00CF23CF" w:rsidRPr="00351613">
        <w:rPr>
          <w:color w:val="000000"/>
        </w:rPr>
        <w:t xml:space="preserve">e activities increased </w:t>
      </w:r>
      <w:r w:rsidR="00820194" w:rsidRPr="00351613">
        <w:rPr>
          <w:color w:val="000000"/>
        </w:rPr>
        <w:t>approximately $</w:t>
      </w:r>
      <w:r w:rsidR="00C7079D" w:rsidRPr="00351613">
        <w:rPr>
          <w:color w:val="000000"/>
        </w:rPr>
        <w:t>8</w:t>
      </w:r>
      <w:r w:rsidR="006C2E22" w:rsidRPr="00351613">
        <w:rPr>
          <w:color w:val="000000"/>
        </w:rPr>
        <w:t>2</w:t>
      </w:r>
      <w:r w:rsidR="00A31015" w:rsidRPr="00351613">
        <w:rPr>
          <w:color w:val="000000"/>
        </w:rPr>
        <w:t>,000</w:t>
      </w:r>
      <w:r w:rsidR="00820194" w:rsidRPr="00351613">
        <w:rPr>
          <w:color w:val="000000"/>
        </w:rPr>
        <w:t>, or</w:t>
      </w:r>
      <w:r w:rsidR="00320F11" w:rsidRPr="00351613">
        <w:rPr>
          <w:color w:val="000000"/>
        </w:rPr>
        <w:t xml:space="preserve"> </w:t>
      </w:r>
      <w:r w:rsidR="00C7079D" w:rsidRPr="00351613">
        <w:rPr>
          <w:color w:val="000000"/>
        </w:rPr>
        <w:t>1.</w:t>
      </w:r>
      <w:r w:rsidR="00C913DD" w:rsidRPr="00351613">
        <w:rPr>
          <w:color w:val="000000"/>
        </w:rPr>
        <w:t>4</w:t>
      </w:r>
      <w:r w:rsidR="00820194" w:rsidRPr="00351613">
        <w:rPr>
          <w:color w:val="000000"/>
        </w:rPr>
        <w:t>%</w:t>
      </w:r>
      <w:r w:rsidR="00D70958" w:rsidRPr="00351613">
        <w:rPr>
          <w:color w:val="000000"/>
        </w:rPr>
        <w:t xml:space="preserve">, </w:t>
      </w:r>
      <w:r w:rsidR="00F329E7" w:rsidRPr="00351613">
        <w:rPr>
          <w:color w:val="000000"/>
        </w:rPr>
        <w:t>over</w:t>
      </w:r>
      <w:r w:rsidR="00D70958" w:rsidRPr="00351613">
        <w:rPr>
          <w:color w:val="000000"/>
        </w:rPr>
        <w:t xml:space="preserve"> </w:t>
      </w:r>
      <w:r w:rsidR="00320F11" w:rsidRPr="00351613">
        <w:rPr>
          <w:color w:val="000000"/>
        </w:rPr>
        <w:t xml:space="preserve">fiscal year </w:t>
      </w:r>
      <w:r w:rsidR="008B0063" w:rsidRPr="00351613">
        <w:rPr>
          <w:color w:val="000000"/>
        </w:rPr>
        <w:t>20</w:t>
      </w:r>
      <w:r w:rsidR="005A465F" w:rsidRPr="00351613">
        <w:rPr>
          <w:color w:val="000000"/>
        </w:rPr>
        <w:t>2</w:t>
      </w:r>
      <w:r w:rsidR="001F25D5">
        <w:rPr>
          <w:color w:val="000000"/>
        </w:rPr>
        <w:t>2</w:t>
      </w:r>
      <w:r w:rsidR="00820194" w:rsidRPr="00351613">
        <w:rPr>
          <w:color w:val="000000"/>
        </w:rPr>
        <w:t xml:space="preserve">.  </w:t>
      </w:r>
    </w:p>
    <w:p w14:paraId="44B45C73" w14:textId="7E8898F9" w:rsidR="006C7F6D" w:rsidRPr="00351613" w:rsidRDefault="00820194" w:rsidP="00A74D13">
      <w:pPr>
        <w:pStyle w:val="BodyTextIndent"/>
        <w:spacing w:after="240" w:line="240" w:lineRule="auto"/>
        <w:ind w:right="0" w:firstLine="0"/>
        <w:rPr>
          <w:color w:val="000000"/>
        </w:rPr>
      </w:pPr>
      <w:r w:rsidRPr="00351613">
        <w:rPr>
          <w:color w:val="000000"/>
        </w:rPr>
        <w:t xml:space="preserve">The largest portion of the City’s net </w:t>
      </w:r>
      <w:r w:rsidR="00A0126B" w:rsidRPr="00351613">
        <w:rPr>
          <w:color w:val="000000"/>
        </w:rPr>
        <w:t>position</w:t>
      </w:r>
      <w:r w:rsidRPr="00351613">
        <w:rPr>
          <w:color w:val="000000"/>
        </w:rPr>
        <w:t xml:space="preserve"> is invested in capital assets (e.g., land, infrastructure, </w:t>
      </w:r>
      <w:r w:rsidR="00004836" w:rsidRPr="00351613">
        <w:rPr>
          <w:color w:val="000000"/>
        </w:rPr>
        <w:t xml:space="preserve">intangibles, </w:t>
      </w:r>
      <w:r w:rsidRPr="00351613">
        <w:rPr>
          <w:color w:val="000000"/>
        </w:rPr>
        <w:t xml:space="preserve">buildings and equipment), less the related debt.  The debt related to the investment in capital assets is liquidated with </w:t>
      </w:r>
      <w:r w:rsidR="0011676F" w:rsidRPr="00351613">
        <w:rPr>
          <w:color w:val="000000"/>
        </w:rPr>
        <w:t>re</w:t>
      </w:r>
      <w:r w:rsidRPr="00351613">
        <w:rPr>
          <w:color w:val="000000"/>
        </w:rPr>
        <w:t xml:space="preserve">sources other than capital assets.  </w:t>
      </w:r>
      <w:r w:rsidR="006C7F6D" w:rsidRPr="00351613">
        <w:rPr>
          <w:color w:val="000000"/>
        </w:rPr>
        <w:t xml:space="preserve">Net investment in </w:t>
      </w:r>
      <w:r w:rsidR="001224CF">
        <w:rPr>
          <w:color w:val="000000"/>
        </w:rPr>
        <w:t>capital assets</w:t>
      </w:r>
      <w:r w:rsidR="006C7F6D" w:rsidRPr="00351613">
        <w:rPr>
          <w:color w:val="000000"/>
        </w:rPr>
        <w:t xml:space="preserve"> increased approximately $1,</w:t>
      </w:r>
      <w:r w:rsidR="001224CF">
        <w:rPr>
          <w:color w:val="000000"/>
        </w:rPr>
        <w:t>434,090</w:t>
      </w:r>
      <w:r w:rsidR="006C7F6D" w:rsidRPr="00351613">
        <w:rPr>
          <w:color w:val="000000"/>
        </w:rPr>
        <w:t xml:space="preserve">, or </w:t>
      </w:r>
      <w:r w:rsidR="001224CF">
        <w:rPr>
          <w:color w:val="000000"/>
        </w:rPr>
        <w:t>12.6</w:t>
      </w:r>
      <w:r w:rsidR="006C7F6D" w:rsidRPr="00351613">
        <w:rPr>
          <w:color w:val="000000"/>
        </w:rPr>
        <w:t>%, over the fiscal year 20</w:t>
      </w:r>
      <w:r w:rsidR="005A465F" w:rsidRPr="00351613">
        <w:rPr>
          <w:color w:val="000000"/>
        </w:rPr>
        <w:t>2</w:t>
      </w:r>
      <w:r w:rsidR="001F25D5">
        <w:rPr>
          <w:color w:val="000000"/>
        </w:rPr>
        <w:t>2</w:t>
      </w:r>
      <w:r w:rsidR="006C7F6D" w:rsidRPr="00351613">
        <w:rPr>
          <w:color w:val="000000"/>
        </w:rPr>
        <w:t xml:space="preserve"> amount due to construction of the Fire and Training Center and renovation of the Memorial Library building.</w:t>
      </w:r>
    </w:p>
    <w:p w14:paraId="564B7EC5" w14:textId="77777777" w:rsidR="00A0663F" w:rsidRPr="00351613" w:rsidRDefault="00820194" w:rsidP="00A74D13">
      <w:pPr>
        <w:spacing w:after="240"/>
        <w:jc w:val="both"/>
        <w:rPr>
          <w:color w:val="000000"/>
        </w:rPr>
      </w:pPr>
      <w:r w:rsidRPr="00351613">
        <w:rPr>
          <w:color w:val="000000"/>
        </w:rPr>
        <w:t xml:space="preserve">Restricted net </w:t>
      </w:r>
      <w:r w:rsidR="00A0126B" w:rsidRPr="00351613">
        <w:rPr>
          <w:color w:val="000000"/>
        </w:rPr>
        <w:t>position</w:t>
      </w:r>
      <w:r w:rsidRPr="00351613">
        <w:rPr>
          <w:color w:val="000000"/>
        </w:rPr>
        <w:t xml:space="preserve"> represent</w:t>
      </w:r>
      <w:r w:rsidR="00332E83" w:rsidRPr="00351613">
        <w:rPr>
          <w:color w:val="000000"/>
        </w:rPr>
        <w:t>s</w:t>
      </w:r>
      <w:r w:rsidRPr="00351613">
        <w:rPr>
          <w:color w:val="000000"/>
        </w:rPr>
        <w:t xml:space="preserve"> resources subject to external restrictions, constitutional provisions or enabling legislation on how they can be used.  </w:t>
      </w:r>
    </w:p>
    <w:p w14:paraId="0DA51F60" w14:textId="7568442E" w:rsidR="00F91058" w:rsidRDefault="00820194" w:rsidP="00A74D13">
      <w:pPr>
        <w:spacing w:after="240"/>
        <w:jc w:val="both"/>
        <w:rPr>
          <w:color w:val="000000"/>
        </w:rPr>
        <w:sectPr w:rsidR="00F91058" w:rsidSect="00BF729E">
          <w:footnotePr>
            <w:numRestart w:val="eachSect"/>
          </w:footnotePr>
          <w:pgSz w:w="12240" w:h="15840" w:code="1"/>
          <w:pgMar w:top="1440" w:right="1080" w:bottom="1008" w:left="1080" w:header="864" w:footer="576" w:gutter="0"/>
          <w:cols w:space="0"/>
        </w:sectPr>
      </w:pPr>
      <w:r w:rsidRPr="00351613">
        <w:rPr>
          <w:color w:val="000000"/>
        </w:rPr>
        <w:t xml:space="preserve">Unrestricted net </w:t>
      </w:r>
      <w:r w:rsidR="00A0126B" w:rsidRPr="00351613">
        <w:rPr>
          <w:color w:val="000000"/>
        </w:rPr>
        <w:t>position</w:t>
      </w:r>
      <w:r w:rsidRPr="00351613">
        <w:rPr>
          <w:color w:val="000000"/>
        </w:rPr>
        <w:t xml:space="preserve">, the part of net </w:t>
      </w:r>
      <w:r w:rsidR="00A0126B" w:rsidRPr="00351613">
        <w:rPr>
          <w:color w:val="000000"/>
        </w:rPr>
        <w:t>position</w:t>
      </w:r>
      <w:r w:rsidRPr="00351613">
        <w:rPr>
          <w:color w:val="000000"/>
        </w:rPr>
        <w:t xml:space="preserve"> that can be used to finance day-to-day operations without constraints established by debt covenants, legislation or other legal requirements, is </w:t>
      </w:r>
      <w:r w:rsidR="001224CF">
        <w:rPr>
          <w:color w:val="000000"/>
        </w:rPr>
        <w:t xml:space="preserve">a deficit of </w:t>
      </w:r>
      <w:r w:rsidR="00963448">
        <w:rPr>
          <w:color w:val="000000"/>
        </w:rPr>
        <w:t xml:space="preserve">approximately </w:t>
      </w:r>
      <w:r w:rsidRPr="00351613">
        <w:rPr>
          <w:color w:val="000000"/>
        </w:rPr>
        <w:t>$</w:t>
      </w:r>
      <w:r w:rsidR="001F07C9" w:rsidRPr="00351613">
        <w:rPr>
          <w:color w:val="000000"/>
        </w:rPr>
        <w:t>608</w:t>
      </w:r>
      <w:r w:rsidR="007E33E7" w:rsidRPr="00351613">
        <w:rPr>
          <w:color w:val="000000"/>
        </w:rPr>
        <w:t xml:space="preserve">,000 </w:t>
      </w:r>
      <w:r w:rsidRPr="00351613">
        <w:rPr>
          <w:color w:val="000000"/>
        </w:rPr>
        <w:t>at the end of this year.  The deficit is</w:t>
      </w:r>
      <w:r w:rsidR="00D03264" w:rsidRPr="00351613">
        <w:rPr>
          <w:color w:val="000000"/>
        </w:rPr>
        <w:t xml:space="preserve"> primarily</w:t>
      </w:r>
      <w:r w:rsidRPr="00351613">
        <w:rPr>
          <w:color w:val="000000"/>
        </w:rPr>
        <w:t xml:space="preserve"> due to </w:t>
      </w:r>
      <w:r w:rsidR="00D354F9" w:rsidRPr="00351613">
        <w:rPr>
          <w:color w:val="000000"/>
        </w:rPr>
        <w:t>the City’s net pension and total OPEB liabilities.</w:t>
      </w:r>
    </w:p>
    <w:p w14:paraId="423D4015" w14:textId="41DEB257" w:rsidR="00666324" w:rsidRPr="00351613" w:rsidRDefault="00B44FFE" w:rsidP="009F5457">
      <w:pPr>
        <w:jc w:val="center"/>
        <w:rPr>
          <w:color w:val="FF0000"/>
        </w:rPr>
      </w:pPr>
      <w:r>
        <w:rPr>
          <w:color w:val="FF0000"/>
        </w:rPr>
        <w:lastRenderedPageBreak/>
        <w:pict w14:anchorId="6FA25689">
          <v:shape id="_x0000_i1234" type="#_x0000_t75" style="width:503.3pt;height:381.4pt">
            <v:imagedata r:id="rId64" o:title=""/>
          </v:shape>
        </w:pict>
      </w:r>
    </w:p>
    <w:p w14:paraId="42D04BFB" w14:textId="77777777" w:rsidR="004B7AAC" w:rsidRPr="00351613" w:rsidRDefault="0028737C" w:rsidP="009F5457">
      <w:pPr>
        <w:pStyle w:val="BodyTextIndent"/>
        <w:spacing w:after="240" w:line="240" w:lineRule="auto"/>
        <w:ind w:right="18" w:firstLine="0"/>
      </w:pPr>
      <w:r w:rsidRPr="00351613">
        <w:t xml:space="preserve">Sample GAAP City’s net </w:t>
      </w:r>
      <w:r w:rsidR="00A0126B" w:rsidRPr="00351613">
        <w:t>position</w:t>
      </w:r>
      <w:r w:rsidRPr="00351613">
        <w:t xml:space="preserve"> of governmental activities increased approximately $</w:t>
      </w:r>
      <w:r w:rsidR="0052460E" w:rsidRPr="00351613">
        <w:t>9</w:t>
      </w:r>
      <w:r w:rsidR="006C2E22" w:rsidRPr="00351613">
        <w:t>3</w:t>
      </w:r>
      <w:r w:rsidR="0013238F" w:rsidRPr="00351613">
        <w:t>7</w:t>
      </w:r>
      <w:r w:rsidR="007E33E7" w:rsidRPr="00351613">
        <w:t xml:space="preserve">,000 </w:t>
      </w:r>
      <w:r w:rsidRPr="00351613">
        <w:t xml:space="preserve">during the year.  Revenues for governmental activities increased approximately $206,000 over the prior year, with capital grants, contributions and restricted interest increasing approximately $127,000 due to a grant received for street construction.  </w:t>
      </w:r>
    </w:p>
    <w:p w14:paraId="4BFFBAAB" w14:textId="0B7FE745" w:rsidR="0028737C" w:rsidRPr="00351613" w:rsidRDefault="0028737C" w:rsidP="009F5457">
      <w:pPr>
        <w:pStyle w:val="BodyTextIndent"/>
        <w:spacing w:after="240" w:line="240" w:lineRule="auto"/>
        <w:ind w:right="18" w:firstLine="0"/>
      </w:pPr>
      <w:r w:rsidRPr="00351613">
        <w:t xml:space="preserve">The City increased property tax rates for fiscal </w:t>
      </w:r>
      <w:r w:rsidR="00320F11" w:rsidRPr="00351613">
        <w:t xml:space="preserve">year </w:t>
      </w:r>
      <w:r w:rsidR="008B0063" w:rsidRPr="00351613">
        <w:t>20</w:t>
      </w:r>
      <w:r w:rsidR="00C84B85" w:rsidRPr="00351613">
        <w:t>2</w:t>
      </w:r>
      <w:r w:rsidR="001F25D5">
        <w:t>3</w:t>
      </w:r>
      <w:r w:rsidR="00AA0DA7" w:rsidRPr="00351613">
        <w:t xml:space="preserve"> </w:t>
      </w:r>
      <w:r w:rsidRPr="00351613">
        <w:t xml:space="preserve">approximately </w:t>
      </w:r>
      <w:r w:rsidR="00391F3B">
        <w:t>2</w:t>
      </w:r>
      <w:r w:rsidRPr="00351613">
        <w:t>.6%.  This increase raised the City’s property tax revenue approximately $</w:t>
      </w:r>
      <w:r w:rsidR="00D354F9" w:rsidRPr="00351613">
        <w:t>41</w:t>
      </w:r>
      <w:r w:rsidRPr="00351613">
        <w:t xml:space="preserve">,000 in fiscal </w:t>
      </w:r>
      <w:r w:rsidR="00320F11" w:rsidRPr="00351613">
        <w:t xml:space="preserve">year </w:t>
      </w:r>
      <w:r w:rsidR="008B0063" w:rsidRPr="00351613">
        <w:t>20</w:t>
      </w:r>
      <w:r w:rsidR="00C84B85" w:rsidRPr="00351613">
        <w:t>2</w:t>
      </w:r>
      <w:r w:rsidR="001F25D5">
        <w:t>3</w:t>
      </w:r>
      <w:r w:rsidRPr="00351613">
        <w:t>.</w:t>
      </w:r>
    </w:p>
    <w:p w14:paraId="2CA90DD6" w14:textId="68D3A0F8" w:rsidR="0028737C" w:rsidRPr="00351613" w:rsidRDefault="0028737C" w:rsidP="009F5457">
      <w:pPr>
        <w:pStyle w:val="BodyTextIndent"/>
        <w:spacing w:after="240" w:line="240" w:lineRule="auto"/>
        <w:ind w:right="18" w:firstLine="0"/>
      </w:pPr>
      <w:r w:rsidRPr="00351613">
        <w:t xml:space="preserve">The cost of all governmental activities this year was </w:t>
      </w:r>
      <w:r w:rsidR="00321369" w:rsidRPr="00351613">
        <w:t xml:space="preserve">approximately </w:t>
      </w:r>
      <w:r w:rsidRPr="00351613">
        <w:t>$3.</w:t>
      </w:r>
      <w:r w:rsidR="0052460E" w:rsidRPr="00351613">
        <w:t>4</w:t>
      </w:r>
      <w:r w:rsidR="00A31015" w:rsidRPr="00351613">
        <w:t> </w:t>
      </w:r>
      <w:r w:rsidRPr="00351613">
        <w:t xml:space="preserve">million compared to </w:t>
      </w:r>
      <w:r w:rsidR="00321369" w:rsidRPr="00351613">
        <w:t xml:space="preserve">approximately </w:t>
      </w:r>
      <w:r w:rsidRPr="00351613">
        <w:t>$</w:t>
      </w:r>
      <w:r w:rsidR="003674EA" w:rsidRPr="00351613">
        <w:t>3.1</w:t>
      </w:r>
      <w:r w:rsidRPr="00351613">
        <w:t> million last year.  However, as shown in the Statement of Activities on page</w:t>
      </w:r>
      <w:r w:rsidR="006F2C36" w:rsidRPr="00351613">
        <w:t>s </w:t>
      </w:r>
      <w:r w:rsidR="004835CB" w:rsidRPr="00351613">
        <w:t>1</w:t>
      </w:r>
      <w:r w:rsidR="00254BA4" w:rsidRPr="00351613">
        <w:t>8</w:t>
      </w:r>
      <w:r w:rsidR="004D281A" w:rsidRPr="00351613">
        <w:t xml:space="preserve"> and</w:t>
      </w:r>
      <w:r w:rsidRPr="00351613">
        <w:t xml:space="preserve"> </w:t>
      </w:r>
      <w:r w:rsidR="00254BA4" w:rsidRPr="00351613">
        <w:t>19</w:t>
      </w:r>
      <w:r w:rsidRPr="00351613">
        <w:t>, the amount taxpayers ultimately financed for these activities was $2.</w:t>
      </w:r>
      <w:r w:rsidR="003674EA" w:rsidRPr="00351613">
        <w:t>1</w:t>
      </w:r>
      <w:r w:rsidRPr="00351613">
        <w:t> million because some of the cost was paid by those directly benefit</w:t>
      </w:r>
      <w:r w:rsidR="0013238F" w:rsidRPr="00351613">
        <w:t>ing</w:t>
      </w:r>
      <w:r w:rsidRPr="00351613">
        <w:t xml:space="preserve"> from the programs (</w:t>
      </w:r>
      <w:r w:rsidR="006F2C36" w:rsidRPr="00351613">
        <w:t xml:space="preserve">approximately </w:t>
      </w:r>
      <w:r w:rsidRPr="00351613">
        <w:t xml:space="preserve">$235,000) or by other governments and organizations </w:t>
      </w:r>
      <w:r w:rsidR="00320F11" w:rsidRPr="00351613">
        <w:t>which</w:t>
      </w:r>
      <w:r w:rsidRPr="00351613">
        <w:t xml:space="preserve"> subsidized certain programs with grants and contributions (</w:t>
      </w:r>
      <w:r w:rsidR="006F2C36" w:rsidRPr="00351613">
        <w:t xml:space="preserve">approximately </w:t>
      </w:r>
      <w:r w:rsidRPr="00351613">
        <w:t>$1,143,000).</w:t>
      </w:r>
      <w:r w:rsidR="00175D5B" w:rsidRPr="00351613">
        <w:t xml:space="preserve">  The City paid the remaining “public benefit” portion of governmental activities with property tax (some of which could only be used for certain programs) and with other receipts, such as interest, local option sales tax and miscellaneous receipts.</w:t>
      </w:r>
    </w:p>
    <w:p w14:paraId="6C848ACE" w14:textId="77777777" w:rsidR="004E62AD" w:rsidRPr="00351613" w:rsidRDefault="0028737C" w:rsidP="009F5457">
      <w:pPr>
        <w:pStyle w:val="BodyTextIndent"/>
        <w:spacing w:after="240" w:line="240" w:lineRule="auto"/>
        <w:ind w:right="18" w:firstLine="0"/>
        <w:rPr>
          <w:b/>
          <w:color w:val="000000"/>
        </w:rPr>
      </w:pPr>
      <w:r w:rsidRPr="00351613">
        <w:t xml:space="preserve">Sample GAAP City’s net </w:t>
      </w:r>
      <w:r w:rsidR="00A0126B" w:rsidRPr="00351613">
        <w:t>position</w:t>
      </w:r>
      <w:r w:rsidRPr="00351613">
        <w:t xml:space="preserve"> of business type activities increased approximately $</w:t>
      </w:r>
      <w:r w:rsidR="00C7079D" w:rsidRPr="00351613">
        <w:t>8</w:t>
      </w:r>
      <w:r w:rsidR="006C2E22" w:rsidRPr="00351613">
        <w:t>2</w:t>
      </w:r>
      <w:r w:rsidR="00A31015" w:rsidRPr="00351613">
        <w:t>,000</w:t>
      </w:r>
      <w:r w:rsidRPr="00351613">
        <w:t xml:space="preserve"> during the year.  Revenues </w:t>
      </w:r>
      <w:r w:rsidR="0052460E" w:rsidRPr="00351613">
        <w:t xml:space="preserve">and expenses </w:t>
      </w:r>
      <w:r w:rsidRPr="00351613">
        <w:t>for business type activities increased slightly over the prior year.</w:t>
      </w:r>
    </w:p>
    <w:p w14:paraId="33CDE64A" w14:textId="77777777" w:rsidR="003674EA" w:rsidRPr="00351613" w:rsidRDefault="003674EA" w:rsidP="009F5457">
      <w:pPr>
        <w:tabs>
          <w:tab w:val="left" w:pos="360"/>
          <w:tab w:val="left" w:pos="720"/>
          <w:tab w:val="left" w:pos="4410"/>
          <w:tab w:val="left" w:pos="5760"/>
          <w:tab w:val="left" w:pos="6570"/>
          <w:tab w:val="left" w:pos="7830"/>
          <w:tab w:val="left" w:pos="8100"/>
          <w:tab w:val="left" w:pos="9270"/>
        </w:tabs>
        <w:spacing w:after="240"/>
        <w:ind w:right="18"/>
        <w:jc w:val="both"/>
        <w:rPr>
          <w:b/>
          <w:color w:val="000000"/>
        </w:rPr>
        <w:sectPr w:rsidR="003674EA" w:rsidRPr="00351613" w:rsidSect="00BF729E">
          <w:footnotePr>
            <w:numRestart w:val="eachSect"/>
          </w:footnotePr>
          <w:pgSz w:w="12240" w:h="15840" w:code="1"/>
          <w:pgMar w:top="1440" w:right="1080" w:bottom="1008" w:left="1080" w:header="864" w:footer="576" w:gutter="0"/>
          <w:cols w:space="0"/>
        </w:sectPr>
      </w:pPr>
    </w:p>
    <w:p w14:paraId="7D087C9F" w14:textId="77777777" w:rsidR="002A1658" w:rsidRPr="00351613" w:rsidRDefault="00820194" w:rsidP="00A74D13">
      <w:pPr>
        <w:tabs>
          <w:tab w:val="left" w:pos="360"/>
          <w:tab w:val="left" w:pos="720"/>
          <w:tab w:val="left" w:pos="4410"/>
          <w:tab w:val="left" w:pos="5760"/>
          <w:tab w:val="left" w:pos="6570"/>
          <w:tab w:val="left" w:pos="7830"/>
          <w:tab w:val="left" w:pos="8100"/>
          <w:tab w:val="left" w:pos="9270"/>
        </w:tabs>
        <w:spacing w:after="240"/>
        <w:ind w:right="18"/>
        <w:jc w:val="both"/>
        <w:rPr>
          <w:b/>
          <w:color w:val="000000"/>
        </w:rPr>
      </w:pPr>
      <w:r w:rsidRPr="00351613">
        <w:rPr>
          <w:b/>
          <w:color w:val="000000"/>
        </w:rPr>
        <w:lastRenderedPageBreak/>
        <w:t>INDIVIDUAL MAJOR FUND ANALYSIS</w:t>
      </w:r>
    </w:p>
    <w:p w14:paraId="49A1D480" w14:textId="77777777" w:rsidR="00820194" w:rsidRPr="00351613" w:rsidRDefault="00820194" w:rsidP="00A74D13">
      <w:pPr>
        <w:spacing w:after="240"/>
        <w:ind w:right="18"/>
        <w:jc w:val="both"/>
        <w:rPr>
          <w:b/>
          <w:color w:val="000000"/>
        </w:rPr>
      </w:pPr>
      <w:r w:rsidRPr="00351613">
        <w:rPr>
          <w:b/>
          <w:color w:val="000000"/>
        </w:rPr>
        <w:t>Governmental Fund Highlights</w:t>
      </w:r>
    </w:p>
    <w:p w14:paraId="60620C56" w14:textId="44D7F086" w:rsidR="00820194" w:rsidRPr="00351613" w:rsidRDefault="00820194" w:rsidP="00A74D13">
      <w:pPr>
        <w:pStyle w:val="BodyTextIndent"/>
        <w:spacing w:after="240" w:line="240" w:lineRule="auto"/>
        <w:ind w:right="18" w:firstLine="0"/>
        <w:rPr>
          <w:color w:val="000000"/>
        </w:rPr>
      </w:pPr>
      <w:r w:rsidRPr="00351613">
        <w:rPr>
          <w:color w:val="000000"/>
        </w:rPr>
        <w:t xml:space="preserve">As Sample GAAP City completed the year, its governmental funds reported a combined fund balance of $1,820,916, which is </w:t>
      </w:r>
      <w:r w:rsidR="00A76FAF" w:rsidRPr="00351613">
        <w:rPr>
          <w:color w:val="000000"/>
        </w:rPr>
        <w:t xml:space="preserve">$561,944 </w:t>
      </w:r>
      <w:r w:rsidRPr="00351613">
        <w:rPr>
          <w:color w:val="000000"/>
        </w:rPr>
        <w:t>less than the $2,382,860 tot</w:t>
      </w:r>
      <w:r w:rsidR="00CF23CF" w:rsidRPr="00351613">
        <w:rPr>
          <w:color w:val="000000"/>
        </w:rPr>
        <w:t xml:space="preserve">al fund balance </w:t>
      </w:r>
      <w:proofErr w:type="gramStart"/>
      <w:r w:rsidR="00CF23CF" w:rsidRPr="00351613">
        <w:rPr>
          <w:color w:val="000000"/>
        </w:rPr>
        <w:t>at</w:t>
      </w:r>
      <w:proofErr w:type="gramEnd"/>
      <w:r w:rsidR="00CF23CF" w:rsidRPr="00351613">
        <w:rPr>
          <w:color w:val="000000"/>
        </w:rPr>
        <w:t xml:space="preserve"> June 30, </w:t>
      </w:r>
      <w:r w:rsidR="008B0063" w:rsidRPr="00351613">
        <w:rPr>
          <w:color w:val="000000"/>
        </w:rPr>
        <w:t>20</w:t>
      </w:r>
      <w:r w:rsidR="005A465F" w:rsidRPr="00351613">
        <w:rPr>
          <w:color w:val="000000"/>
        </w:rPr>
        <w:t>2</w:t>
      </w:r>
      <w:r w:rsidR="001F25D5">
        <w:rPr>
          <w:color w:val="000000"/>
        </w:rPr>
        <w:t>2</w:t>
      </w:r>
      <w:r w:rsidRPr="00351613">
        <w:rPr>
          <w:color w:val="000000"/>
        </w:rPr>
        <w:t xml:space="preserve">.  The following are the major reasons for the changes in fund balances of the major governmental </w:t>
      </w:r>
      <w:r w:rsidRPr="00351613">
        <w:t>funds</w:t>
      </w:r>
      <w:r w:rsidRPr="00351613">
        <w:rPr>
          <w:color w:val="000000"/>
        </w:rPr>
        <w:t xml:space="preserve"> from the prior year.</w:t>
      </w:r>
    </w:p>
    <w:p w14:paraId="2C803747" w14:textId="77777777" w:rsidR="00820194" w:rsidRPr="00351613" w:rsidRDefault="00820194" w:rsidP="00A74D13">
      <w:pPr>
        <w:pStyle w:val="BodyTextIndent"/>
        <w:numPr>
          <w:ilvl w:val="0"/>
          <w:numId w:val="10"/>
        </w:numPr>
        <w:spacing w:after="240" w:line="240" w:lineRule="auto"/>
        <w:ind w:left="360" w:right="18"/>
        <w:rPr>
          <w:color w:val="000000"/>
        </w:rPr>
      </w:pPr>
      <w:r w:rsidRPr="00351613">
        <w:rPr>
          <w:color w:val="000000"/>
        </w:rPr>
        <w:t xml:space="preserve">The General Fund showed a modest decline </w:t>
      </w:r>
      <w:r w:rsidR="006234AF" w:rsidRPr="00351613">
        <w:rPr>
          <w:color w:val="000000"/>
        </w:rPr>
        <w:t xml:space="preserve">in fund balance </w:t>
      </w:r>
      <w:r w:rsidRPr="00351613">
        <w:rPr>
          <w:color w:val="000000"/>
        </w:rPr>
        <w:t>of $3,208 from the prior year to $715,937.</w:t>
      </w:r>
      <w:r w:rsidR="006234AF" w:rsidRPr="00351613">
        <w:rPr>
          <w:color w:val="000000"/>
        </w:rPr>
        <w:t xml:space="preserve">  Revenues increased </w:t>
      </w:r>
      <w:r w:rsidR="00C7079D" w:rsidRPr="00351613">
        <w:rPr>
          <w:color w:val="000000"/>
        </w:rPr>
        <w:t>4.9</w:t>
      </w:r>
      <w:r w:rsidR="006234AF" w:rsidRPr="00351613">
        <w:rPr>
          <w:color w:val="000000"/>
        </w:rPr>
        <w:t>% over the prior year to $1,499,322 and expenditures increased 4</w:t>
      </w:r>
      <w:r w:rsidR="00C7079D" w:rsidRPr="00351613">
        <w:rPr>
          <w:color w:val="000000"/>
        </w:rPr>
        <w:t>.1</w:t>
      </w:r>
      <w:r w:rsidR="006234AF" w:rsidRPr="00351613">
        <w:rPr>
          <w:color w:val="000000"/>
        </w:rPr>
        <w:t>% to $2,511,117.</w:t>
      </w:r>
    </w:p>
    <w:p w14:paraId="4DD5782F" w14:textId="2B330FD6" w:rsidR="00820194" w:rsidRPr="00351613" w:rsidRDefault="00820194" w:rsidP="00A74D13">
      <w:pPr>
        <w:pStyle w:val="BodyTextIndent"/>
        <w:numPr>
          <w:ilvl w:val="0"/>
          <w:numId w:val="10"/>
        </w:numPr>
        <w:spacing w:after="240" w:line="240" w:lineRule="auto"/>
        <w:ind w:left="360" w:right="18"/>
        <w:rPr>
          <w:color w:val="000000"/>
        </w:rPr>
      </w:pPr>
      <w:r w:rsidRPr="00351613">
        <w:rPr>
          <w:color w:val="000000"/>
        </w:rPr>
        <w:t xml:space="preserve">The </w:t>
      </w:r>
      <w:r w:rsidR="00D70958" w:rsidRPr="00351613">
        <w:rPr>
          <w:color w:val="000000"/>
        </w:rPr>
        <w:t xml:space="preserve">Special Revenue, </w:t>
      </w:r>
      <w:r w:rsidRPr="00351613">
        <w:rPr>
          <w:color w:val="000000"/>
        </w:rPr>
        <w:t xml:space="preserve">Tax Increment Financing Fund accounts for revenue from the tax authorized by ordinance in the urban renewal district which </w:t>
      </w:r>
      <w:r w:rsidR="000643AD" w:rsidRPr="00351613">
        <w:rPr>
          <w:color w:val="000000"/>
        </w:rPr>
        <w:t>is</w:t>
      </w:r>
      <w:r w:rsidRPr="00351613">
        <w:rPr>
          <w:color w:val="000000"/>
        </w:rPr>
        <w:t xml:space="preserve"> used to pay the principal and interest on indebtedness incurred for urban renewal redevelopment projects.  This fund ended fiscal </w:t>
      </w:r>
      <w:r w:rsidR="00320F11" w:rsidRPr="00351613">
        <w:rPr>
          <w:color w:val="000000"/>
        </w:rPr>
        <w:t xml:space="preserve">year </w:t>
      </w:r>
      <w:r w:rsidR="008B0063" w:rsidRPr="00351613">
        <w:rPr>
          <w:color w:val="000000"/>
        </w:rPr>
        <w:t>20</w:t>
      </w:r>
      <w:r w:rsidR="00C84B85" w:rsidRPr="00351613">
        <w:rPr>
          <w:color w:val="000000"/>
        </w:rPr>
        <w:t>2</w:t>
      </w:r>
      <w:r w:rsidR="001F25D5">
        <w:rPr>
          <w:color w:val="000000"/>
        </w:rPr>
        <w:t>3</w:t>
      </w:r>
      <w:r w:rsidR="00345B08" w:rsidRPr="00351613">
        <w:rPr>
          <w:color w:val="000000"/>
        </w:rPr>
        <w:t xml:space="preserve"> </w:t>
      </w:r>
      <w:r w:rsidRPr="00351613">
        <w:rPr>
          <w:color w:val="000000"/>
        </w:rPr>
        <w:t>with a</w:t>
      </w:r>
      <w:r w:rsidR="00F30720" w:rsidRPr="00351613">
        <w:rPr>
          <w:color w:val="000000"/>
        </w:rPr>
        <w:t xml:space="preserve"> fund balance of</w:t>
      </w:r>
      <w:r w:rsidRPr="00351613">
        <w:rPr>
          <w:color w:val="000000"/>
        </w:rPr>
        <w:t xml:space="preserve"> $</w:t>
      </w:r>
      <w:r w:rsidR="00DF365E" w:rsidRPr="00351613">
        <w:rPr>
          <w:color w:val="000000"/>
        </w:rPr>
        <w:t>12,556</w:t>
      </w:r>
      <w:r w:rsidRPr="00351613">
        <w:rPr>
          <w:color w:val="000000"/>
        </w:rPr>
        <w:t xml:space="preserve"> compared to the prior year ending balance of $</w:t>
      </w:r>
      <w:r w:rsidR="00DF365E" w:rsidRPr="00351613">
        <w:rPr>
          <w:color w:val="000000"/>
        </w:rPr>
        <w:t>142,247</w:t>
      </w:r>
      <w:r w:rsidRPr="00351613">
        <w:rPr>
          <w:color w:val="000000"/>
        </w:rPr>
        <w:t>.  The de</w:t>
      </w:r>
      <w:r w:rsidR="00DF365E" w:rsidRPr="00351613">
        <w:rPr>
          <w:color w:val="000000"/>
        </w:rPr>
        <w:t xml:space="preserve">crease in the fund balance was due to an increase in </w:t>
      </w:r>
      <w:r w:rsidR="00F30720" w:rsidRPr="00351613">
        <w:rPr>
          <w:color w:val="000000"/>
        </w:rPr>
        <w:t xml:space="preserve">economic development </w:t>
      </w:r>
      <w:r w:rsidR="00973D77" w:rsidRPr="00351613">
        <w:rPr>
          <w:color w:val="000000"/>
        </w:rPr>
        <w:t>rebate payments</w:t>
      </w:r>
      <w:r w:rsidRPr="00351613">
        <w:rPr>
          <w:color w:val="000000"/>
        </w:rPr>
        <w:t>.</w:t>
      </w:r>
    </w:p>
    <w:p w14:paraId="1170714D" w14:textId="6ED1A1BA" w:rsidR="00820194" w:rsidRPr="00351613" w:rsidRDefault="00820194" w:rsidP="00A74D13">
      <w:pPr>
        <w:pStyle w:val="BodyTextIndent"/>
        <w:numPr>
          <w:ilvl w:val="0"/>
          <w:numId w:val="10"/>
        </w:numPr>
        <w:spacing w:after="240" w:line="240" w:lineRule="auto"/>
        <w:ind w:left="360" w:right="18"/>
        <w:rPr>
          <w:color w:val="000000"/>
        </w:rPr>
      </w:pPr>
      <w:r w:rsidRPr="00351613">
        <w:rPr>
          <w:color w:val="000000"/>
        </w:rPr>
        <w:t xml:space="preserve">The </w:t>
      </w:r>
      <w:r w:rsidR="00D70958" w:rsidRPr="00351613">
        <w:rPr>
          <w:color w:val="000000"/>
        </w:rPr>
        <w:t xml:space="preserve">Special Revenue, </w:t>
      </w:r>
      <w:r w:rsidRPr="00351613">
        <w:rPr>
          <w:color w:val="000000"/>
        </w:rPr>
        <w:t xml:space="preserve">Local Option Sales Tax Fund accounts for revenue from the tax authorized by referendum and used for </w:t>
      </w:r>
      <w:r w:rsidR="00320F11" w:rsidRPr="00351613">
        <w:rPr>
          <w:color w:val="000000"/>
        </w:rPr>
        <w:t>capital improvements, equipment</w:t>
      </w:r>
      <w:r w:rsidRPr="00351613">
        <w:rPr>
          <w:color w:val="000000"/>
        </w:rPr>
        <w:t xml:space="preserve"> and community programs and services.  This fund ended fiscal </w:t>
      </w:r>
      <w:r w:rsidR="00320F11" w:rsidRPr="00351613">
        <w:rPr>
          <w:color w:val="000000"/>
        </w:rPr>
        <w:t xml:space="preserve">year </w:t>
      </w:r>
      <w:r w:rsidR="008B0063" w:rsidRPr="00351613">
        <w:rPr>
          <w:color w:val="000000"/>
        </w:rPr>
        <w:t>20</w:t>
      </w:r>
      <w:r w:rsidR="00C84B85" w:rsidRPr="00351613">
        <w:rPr>
          <w:color w:val="000000"/>
        </w:rPr>
        <w:t>2</w:t>
      </w:r>
      <w:r w:rsidR="001F25D5">
        <w:rPr>
          <w:color w:val="000000"/>
        </w:rPr>
        <w:t>3</w:t>
      </w:r>
      <w:r w:rsidR="00AA0DA7" w:rsidRPr="00351613">
        <w:rPr>
          <w:color w:val="000000"/>
        </w:rPr>
        <w:t xml:space="preserve"> </w:t>
      </w:r>
      <w:r w:rsidRPr="00351613">
        <w:rPr>
          <w:color w:val="000000"/>
        </w:rPr>
        <w:t>with a $1,139,911 balance compared to the prior year ending fund balance of $1,026,139.  Local option sales tax revenue increased $</w:t>
      </w:r>
      <w:r w:rsidR="00A76FAF" w:rsidRPr="00351613">
        <w:rPr>
          <w:color w:val="000000"/>
        </w:rPr>
        <w:t>2,100</w:t>
      </w:r>
      <w:r w:rsidRPr="00351613">
        <w:rPr>
          <w:color w:val="000000"/>
        </w:rPr>
        <w:t xml:space="preserve"> in fiscal </w:t>
      </w:r>
      <w:r w:rsidR="00320F11" w:rsidRPr="00351613">
        <w:rPr>
          <w:color w:val="000000"/>
        </w:rPr>
        <w:t xml:space="preserve">year </w:t>
      </w:r>
      <w:r w:rsidR="008B0063" w:rsidRPr="00351613">
        <w:rPr>
          <w:color w:val="000000"/>
        </w:rPr>
        <w:t>20</w:t>
      </w:r>
      <w:r w:rsidR="00C84B85" w:rsidRPr="00351613">
        <w:rPr>
          <w:color w:val="000000"/>
        </w:rPr>
        <w:t>2</w:t>
      </w:r>
      <w:r w:rsidR="001F25D5">
        <w:rPr>
          <w:color w:val="000000"/>
        </w:rPr>
        <w:t>3</w:t>
      </w:r>
      <w:r w:rsidRPr="00351613">
        <w:rPr>
          <w:color w:val="000000"/>
        </w:rPr>
        <w:t>.</w:t>
      </w:r>
    </w:p>
    <w:p w14:paraId="21B762BA" w14:textId="6E52D7F4" w:rsidR="00820194" w:rsidRPr="00351613" w:rsidRDefault="00820194" w:rsidP="00A74D13">
      <w:pPr>
        <w:pStyle w:val="BodyTextIndent"/>
        <w:numPr>
          <w:ilvl w:val="0"/>
          <w:numId w:val="10"/>
        </w:numPr>
        <w:spacing w:after="240" w:line="240" w:lineRule="auto"/>
        <w:ind w:left="360" w:right="18"/>
        <w:rPr>
          <w:color w:val="000000"/>
        </w:rPr>
      </w:pPr>
      <w:r w:rsidRPr="00351613">
        <w:rPr>
          <w:color w:val="000000"/>
        </w:rPr>
        <w:t xml:space="preserve">The </w:t>
      </w:r>
      <w:r w:rsidR="00D70958" w:rsidRPr="00351613">
        <w:rPr>
          <w:color w:val="000000"/>
        </w:rPr>
        <w:t xml:space="preserve">Special Revenue, </w:t>
      </w:r>
      <w:r w:rsidR="00973D77" w:rsidRPr="00351613">
        <w:rPr>
          <w:color w:val="000000"/>
        </w:rPr>
        <w:t>Employee Benefits</w:t>
      </w:r>
      <w:r w:rsidRPr="00351613">
        <w:rPr>
          <w:color w:val="000000"/>
        </w:rPr>
        <w:t xml:space="preserve"> Fund is used to account for the property tax levied to finance the payment of employee benefi</w:t>
      </w:r>
      <w:r w:rsidR="00CF23CF" w:rsidRPr="00351613">
        <w:rPr>
          <w:color w:val="000000"/>
        </w:rPr>
        <w:t xml:space="preserve">ts.  This fund ended fiscal </w:t>
      </w:r>
      <w:r w:rsidR="00320F11" w:rsidRPr="00351613">
        <w:rPr>
          <w:color w:val="000000"/>
        </w:rPr>
        <w:t xml:space="preserve">year </w:t>
      </w:r>
      <w:r w:rsidR="008B0063" w:rsidRPr="00351613">
        <w:rPr>
          <w:color w:val="000000"/>
        </w:rPr>
        <w:t>20</w:t>
      </w:r>
      <w:r w:rsidR="004B7AAC" w:rsidRPr="00351613">
        <w:rPr>
          <w:color w:val="000000"/>
        </w:rPr>
        <w:t>2</w:t>
      </w:r>
      <w:r w:rsidR="001F25D5">
        <w:rPr>
          <w:color w:val="000000"/>
        </w:rPr>
        <w:t>3</w:t>
      </w:r>
      <w:r w:rsidR="00AA0DA7" w:rsidRPr="00351613">
        <w:rPr>
          <w:color w:val="000000"/>
        </w:rPr>
        <w:t xml:space="preserve"> </w:t>
      </w:r>
      <w:r w:rsidRPr="00351613">
        <w:rPr>
          <w:color w:val="000000"/>
        </w:rPr>
        <w:t>with a $5,079 balance compared to the prior year ending balance of $73,724.  Transfers out to operating funds inc</w:t>
      </w:r>
      <w:r w:rsidR="00CF23CF" w:rsidRPr="00351613">
        <w:rPr>
          <w:color w:val="000000"/>
        </w:rPr>
        <w:t xml:space="preserve">reased $45,878 in fiscal </w:t>
      </w:r>
      <w:r w:rsidR="00320F11" w:rsidRPr="00351613">
        <w:rPr>
          <w:color w:val="000000"/>
        </w:rPr>
        <w:t xml:space="preserve">year </w:t>
      </w:r>
      <w:r w:rsidR="008B0063" w:rsidRPr="00351613">
        <w:rPr>
          <w:color w:val="000000"/>
        </w:rPr>
        <w:t>20</w:t>
      </w:r>
      <w:r w:rsidR="00C84B85" w:rsidRPr="00351613">
        <w:rPr>
          <w:color w:val="000000"/>
        </w:rPr>
        <w:t>2</w:t>
      </w:r>
      <w:r w:rsidR="00AD5655">
        <w:rPr>
          <w:color w:val="000000"/>
        </w:rPr>
        <w:t>3</w:t>
      </w:r>
      <w:r w:rsidRPr="00351613">
        <w:rPr>
          <w:color w:val="000000"/>
        </w:rPr>
        <w:t>.</w:t>
      </w:r>
    </w:p>
    <w:p w14:paraId="1353458D" w14:textId="07D5D4E9" w:rsidR="00820194" w:rsidRPr="00351613" w:rsidRDefault="00820194" w:rsidP="00A74D13">
      <w:pPr>
        <w:pStyle w:val="BodyTextIndent"/>
        <w:numPr>
          <w:ilvl w:val="0"/>
          <w:numId w:val="10"/>
        </w:numPr>
        <w:spacing w:after="240" w:line="240" w:lineRule="auto"/>
        <w:ind w:left="360" w:right="18"/>
        <w:rPr>
          <w:color w:val="000000"/>
        </w:rPr>
      </w:pPr>
      <w:r w:rsidRPr="00351613">
        <w:rPr>
          <w:color w:val="000000"/>
        </w:rPr>
        <w:t xml:space="preserve">The Debt Service Fund ended fiscal </w:t>
      </w:r>
      <w:r w:rsidR="00320F11" w:rsidRPr="00351613">
        <w:rPr>
          <w:color w:val="000000"/>
        </w:rPr>
        <w:t xml:space="preserve">year </w:t>
      </w:r>
      <w:r w:rsidR="008B0063" w:rsidRPr="00351613">
        <w:rPr>
          <w:color w:val="000000"/>
        </w:rPr>
        <w:t>20</w:t>
      </w:r>
      <w:r w:rsidR="00C84B85" w:rsidRPr="00351613">
        <w:rPr>
          <w:color w:val="000000"/>
        </w:rPr>
        <w:t>2</w:t>
      </w:r>
      <w:r w:rsidR="00AD5655">
        <w:rPr>
          <w:color w:val="000000"/>
        </w:rPr>
        <w:t>3</w:t>
      </w:r>
      <w:r w:rsidR="00AA0DA7" w:rsidRPr="00351613">
        <w:rPr>
          <w:color w:val="000000"/>
        </w:rPr>
        <w:t xml:space="preserve"> </w:t>
      </w:r>
      <w:r w:rsidRPr="00351613">
        <w:rPr>
          <w:color w:val="000000"/>
        </w:rPr>
        <w:t xml:space="preserve">with a $71,773 balance compared to the prior year ending balance of $65,975.  </w:t>
      </w:r>
      <w:r w:rsidR="006234AF" w:rsidRPr="00351613">
        <w:rPr>
          <w:color w:val="000000"/>
        </w:rPr>
        <w:t>Property tax revenue increased $9</w:t>
      </w:r>
      <w:r w:rsidR="004D59A8" w:rsidRPr="00351613">
        <w:rPr>
          <w:color w:val="000000"/>
        </w:rPr>
        <w:t>1</w:t>
      </w:r>
      <w:r w:rsidR="006234AF" w:rsidRPr="00351613">
        <w:rPr>
          <w:color w:val="000000"/>
        </w:rPr>
        <w:t>,301 while b</w:t>
      </w:r>
      <w:r w:rsidRPr="00351613">
        <w:rPr>
          <w:color w:val="000000"/>
        </w:rPr>
        <w:t>ond principal and interest payments inc</w:t>
      </w:r>
      <w:r w:rsidR="00CF23CF" w:rsidRPr="00351613">
        <w:rPr>
          <w:color w:val="000000"/>
        </w:rPr>
        <w:t xml:space="preserve">reased $85,090 in fiscal </w:t>
      </w:r>
      <w:r w:rsidR="00320F11" w:rsidRPr="00351613">
        <w:rPr>
          <w:color w:val="000000"/>
        </w:rPr>
        <w:t xml:space="preserve">year </w:t>
      </w:r>
      <w:r w:rsidR="008B0063" w:rsidRPr="00351613">
        <w:rPr>
          <w:color w:val="000000"/>
        </w:rPr>
        <w:t>20</w:t>
      </w:r>
      <w:r w:rsidR="00C84B85" w:rsidRPr="00351613">
        <w:rPr>
          <w:color w:val="000000"/>
        </w:rPr>
        <w:t>2</w:t>
      </w:r>
      <w:r w:rsidR="00AD5655">
        <w:rPr>
          <w:color w:val="000000"/>
        </w:rPr>
        <w:t>3</w:t>
      </w:r>
      <w:r w:rsidRPr="00351613">
        <w:rPr>
          <w:color w:val="000000"/>
        </w:rPr>
        <w:t>.</w:t>
      </w:r>
    </w:p>
    <w:p w14:paraId="7C9FECBD" w14:textId="3CA3D7A9" w:rsidR="003674EA" w:rsidRPr="00351613" w:rsidRDefault="00820194" w:rsidP="00A74D13">
      <w:pPr>
        <w:pStyle w:val="BodyTextIndent"/>
        <w:numPr>
          <w:ilvl w:val="0"/>
          <w:numId w:val="10"/>
        </w:numPr>
        <w:spacing w:after="240" w:line="240" w:lineRule="auto"/>
        <w:ind w:left="360" w:right="18"/>
        <w:rPr>
          <w:color w:val="000000"/>
        </w:rPr>
      </w:pPr>
      <w:r w:rsidRPr="00351613">
        <w:rPr>
          <w:color w:val="000000"/>
        </w:rPr>
        <w:t xml:space="preserve">The Capital Projects Fund ended fiscal </w:t>
      </w:r>
      <w:r w:rsidR="00320F11" w:rsidRPr="00351613">
        <w:rPr>
          <w:color w:val="000000"/>
        </w:rPr>
        <w:t xml:space="preserve">year </w:t>
      </w:r>
      <w:r w:rsidR="008B0063" w:rsidRPr="00351613">
        <w:rPr>
          <w:color w:val="000000"/>
        </w:rPr>
        <w:t>20</w:t>
      </w:r>
      <w:r w:rsidR="00C84B85" w:rsidRPr="00351613">
        <w:rPr>
          <w:color w:val="000000"/>
        </w:rPr>
        <w:t>2</w:t>
      </w:r>
      <w:r w:rsidR="00AD5655">
        <w:rPr>
          <w:color w:val="000000"/>
        </w:rPr>
        <w:t>3</w:t>
      </w:r>
      <w:r w:rsidR="00AA0DA7" w:rsidRPr="00351613">
        <w:rPr>
          <w:color w:val="000000"/>
        </w:rPr>
        <w:t xml:space="preserve"> </w:t>
      </w:r>
      <w:r w:rsidRPr="00351613">
        <w:rPr>
          <w:color w:val="000000"/>
        </w:rPr>
        <w:t xml:space="preserve">with a </w:t>
      </w:r>
      <w:r w:rsidR="001224CF">
        <w:rPr>
          <w:color w:val="000000"/>
        </w:rPr>
        <w:t xml:space="preserve">deficit </w:t>
      </w:r>
      <w:r w:rsidR="00674B4E" w:rsidRPr="00351613">
        <w:rPr>
          <w:color w:val="000000"/>
        </w:rPr>
        <w:t xml:space="preserve">balance </w:t>
      </w:r>
      <w:r w:rsidR="001224CF">
        <w:rPr>
          <w:color w:val="000000"/>
        </w:rPr>
        <w:t xml:space="preserve">of </w:t>
      </w:r>
      <w:r w:rsidRPr="00351613">
        <w:rPr>
          <w:color w:val="000000"/>
        </w:rPr>
        <w:t xml:space="preserve">$317,506 compared to the prior year ending balance of $175,032.  The </w:t>
      </w:r>
      <w:r w:rsidR="00CF23CF" w:rsidRPr="00351613">
        <w:rPr>
          <w:color w:val="000000"/>
        </w:rPr>
        <w:t xml:space="preserve">fiscal </w:t>
      </w:r>
      <w:r w:rsidR="00320F11" w:rsidRPr="00351613">
        <w:rPr>
          <w:color w:val="000000"/>
        </w:rPr>
        <w:t xml:space="preserve">year </w:t>
      </w:r>
      <w:r w:rsidR="008B0063" w:rsidRPr="00351613">
        <w:rPr>
          <w:color w:val="000000"/>
        </w:rPr>
        <w:t>20</w:t>
      </w:r>
      <w:r w:rsidR="00C84B85" w:rsidRPr="00351613">
        <w:rPr>
          <w:color w:val="000000"/>
        </w:rPr>
        <w:t>2</w:t>
      </w:r>
      <w:r w:rsidR="00AD5655">
        <w:rPr>
          <w:color w:val="000000"/>
        </w:rPr>
        <w:t>3</w:t>
      </w:r>
      <w:r w:rsidR="00AA0DA7" w:rsidRPr="00351613">
        <w:rPr>
          <w:color w:val="000000"/>
        </w:rPr>
        <w:t xml:space="preserve"> </w:t>
      </w:r>
      <w:r w:rsidRPr="00351613">
        <w:rPr>
          <w:color w:val="000000"/>
        </w:rPr>
        <w:t>deficit is a result of project costs exceeding available funds.  The deficit will be eliminated through future transfers from other funds.</w:t>
      </w:r>
    </w:p>
    <w:p w14:paraId="1E4A098C" w14:textId="77777777" w:rsidR="00820194" w:rsidRPr="00351613" w:rsidRDefault="00820194" w:rsidP="00A74D13">
      <w:pPr>
        <w:pStyle w:val="BodyTextIndent"/>
        <w:spacing w:after="240" w:line="240" w:lineRule="auto"/>
        <w:ind w:right="18" w:firstLine="0"/>
        <w:rPr>
          <w:b/>
          <w:color w:val="000000"/>
        </w:rPr>
      </w:pPr>
      <w:r w:rsidRPr="00351613">
        <w:rPr>
          <w:b/>
          <w:color w:val="000000"/>
        </w:rPr>
        <w:t>Proprietary Fund Highlights</w:t>
      </w:r>
    </w:p>
    <w:p w14:paraId="195CEF24" w14:textId="749537E5" w:rsidR="00820194" w:rsidRPr="00351613" w:rsidRDefault="0013238F" w:rsidP="00A74D13">
      <w:pPr>
        <w:pStyle w:val="BodyTextIndent"/>
        <w:numPr>
          <w:ilvl w:val="0"/>
          <w:numId w:val="11"/>
        </w:numPr>
        <w:spacing w:after="240" w:line="240" w:lineRule="auto"/>
        <w:ind w:left="360" w:right="18"/>
        <w:rPr>
          <w:color w:val="000000"/>
        </w:rPr>
      </w:pPr>
      <w:r w:rsidRPr="00351613">
        <w:rPr>
          <w:color w:val="000000"/>
        </w:rPr>
        <w:t>T</w:t>
      </w:r>
      <w:r w:rsidR="00820194" w:rsidRPr="00351613">
        <w:rPr>
          <w:color w:val="000000"/>
        </w:rPr>
        <w:t xml:space="preserve">he </w:t>
      </w:r>
      <w:r w:rsidR="00320F11" w:rsidRPr="00351613">
        <w:rPr>
          <w:color w:val="000000"/>
        </w:rPr>
        <w:t xml:space="preserve">Enterprise, </w:t>
      </w:r>
      <w:r w:rsidR="00820194" w:rsidRPr="00351613">
        <w:rPr>
          <w:color w:val="000000"/>
        </w:rPr>
        <w:t>Water Fund, which accounts for the operation and maintenance of the City’s</w:t>
      </w:r>
      <w:r w:rsidR="00CF23CF" w:rsidRPr="00351613">
        <w:rPr>
          <w:color w:val="000000"/>
        </w:rPr>
        <w:t xml:space="preserve"> water system, ended fiscal </w:t>
      </w:r>
      <w:r w:rsidR="00320F11" w:rsidRPr="00351613">
        <w:rPr>
          <w:color w:val="000000"/>
        </w:rPr>
        <w:t xml:space="preserve">year </w:t>
      </w:r>
      <w:r w:rsidR="008B0063" w:rsidRPr="00351613">
        <w:rPr>
          <w:color w:val="000000"/>
        </w:rPr>
        <w:t>20</w:t>
      </w:r>
      <w:r w:rsidR="00AB66F1" w:rsidRPr="00351613">
        <w:rPr>
          <w:color w:val="000000"/>
        </w:rPr>
        <w:t>2</w:t>
      </w:r>
      <w:r w:rsidR="00AD5655">
        <w:rPr>
          <w:color w:val="000000"/>
        </w:rPr>
        <w:t>3</w:t>
      </w:r>
      <w:r w:rsidR="00AA0DA7" w:rsidRPr="00351613">
        <w:rPr>
          <w:color w:val="000000"/>
        </w:rPr>
        <w:t xml:space="preserve"> </w:t>
      </w:r>
      <w:r w:rsidR="00820194" w:rsidRPr="00351613">
        <w:rPr>
          <w:color w:val="000000"/>
        </w:rPr>
        <w:t>with a $</w:t>
      </w:r>
      <w:r w:rsidR="00DB40CC" w:rsidRPr="00351613">
        <w:rPr>
          <w:color w:val="000000"/>
        </w:rPr>
        <w:t>2,</w:t>
      </w:r>
      <w:r w:rsidR="006C2E22" w:rsidRPr="00351613">
        <w:rPr>
          <w:color w:val="000000"/>
        </w:rPr>
        <w:t>470</w:t>
      </w:r>
      <w:r w:rsidR="003674EA" w:rsidRPr="00351613">
        <w:rPr>
          <w:color w:val="000000"/>
        </w:rPr>
        <w:t>,</w:t>
      </w:r>
      <w:r w:rsidR="006C2E22" w:rsidRPr="00351613">
        <w:rPr>
          <w:color w:val="000000"/>
        </w:rPr>
        <w:t>784</w:t>
      </w:r>
      <w:r w:rsidR="00820194" w:rsidRPr="00351613">
        <w:rPr>
          <w:color w:val="000000"/>
        </w:rPr>
        <w:t xml:space="preserve"> net </w:t>
      </w:r>
      <w:r w:rsidR="00A0126B" w:rsidRPr="00351613">
        <w:rPr>
          <w:color w:val="000000"/>
        </w:rPr>
        <w:t>position</w:t>
      </w:r>
      <w:r w:rsidR="00820194" w:rsidRPr="00351613">
        <w:rPr>
          <w:color w:val="000000"/>
        </w:rPr>
        <w:t xml:space="preserve"> compared to the prior year ending net </w:t>
      </w:r>
      <w:r w:rsidR="00A0126B" w:rsidRPr="00351613">
        <w:rPr>
          <w:color w:val="000000"/>
        </w:rPr>
        <w:t>position</w:t>
      </w:r>
      <w:r w:rsidR="00820194" w:rsidRPr="00351613">
        <w:rPr>
          <w:color w:val="000000"/>
        </w:rPr>
        <w:t xml:space="preserve"> of $</w:t>
      </w:r>
      <w:r w:rsidR="003674EA" w:rsidRPr="00351613">
        <w:rPr>
          <w:color w:val="000000"/>
        </w:rPr>
        <w:t>2,432,</w:t>
      </w:r>
      <w:r w:rsidRPr="00351613">
        <w:rPr>
          <w:color w:val="000000"/>
        </w:rPr>
        <w:t>201</w:t>
      </w:r>
      <w:r w:rsidR="003674EA" w:rsidRPr="00351613">
        <w:rPr>
          <w:color w:val="000000"/>
        </w:rPr>
        <w:t>.</w:t>
      </w:r>
    </w:p>
    <w:p w14:paraId="1D4F0329" w14:textId="1B8E53AA" w:rsidR="00820194" w:rsidRPr="00351613" w:rsidRDefault="00820194" w:rsidP="00A74D13">
      <w:pPr>
        <w:pStyle w:val="BodyTextIndent"/>
        <w:numPr>
          <w:ilvl w:val="0"/>
          <w:numId w:val="11"/>
        </w:numPr>
        <w:spacing w:after="240" w:line="240" w:lineRule="auto"/>
        <w:ind w:left="360" w:right="18"/>
        <w:rPr>
          <w:color w:val="000000"/>
        </w:rPr>
      </w:pPr>
      <w:r w:rsidRPr="00351613">
        <w:rPr>
          <w:color w:val="000000"/>
        </w:rPr>
        <w:t xml:space="preserve">The </w:t>
      </w:r>
      <w:r w:rsidR="00320F11" w:rsidRPr="00351613">
        <w:rPr>
          <w:color w:val="000000"/>
        </w:rPr>
        <w:t xml:space="preserve">Enterprise, </w:t>
      </w:r>
      <w:r w:rsidRPr="00351613">
        <w:rPr>
          <w:color w:val="000000"/>
        </w:rPr>
        <w:t>Wastewater Fund, which accounts for the operation and maintenance of the City’s wastewater treatment and sanitary</w:t>
      </w:r>
      <w:r w:rsidR="00CF23CF" w:rsidRPr="00351613">
        <w:rPr>
          <w:color w:val="000000"/>
        </w:rPr>
        <w:t xml:space="preserve"> sewer system, ended fiscal </w:t>
      </w:r>
      <w:r w:rsidR="00320F11" w:rsidRPr="00351613">
        <w:rPr>
          <w:color w:val="000000"/>
        </w:rPr>
        <w:t xml:space="preserve">year </w:t>
      </w:r>
      <w:r w:rsidR="008B0063" w:rsidRPr="00351613">
        <w:rPr>
          <w:color w:val="000000"/>
        </w:rPr>
        <w:t>20</w:t>
      </w:r>
      <w:r w:rsidR="0016577D" w:rsidRPr="00351613">
        <w:rPr>
          <w:color w:val="000000"/>
        </w:rPr>
        <w:t>2</w:t>
      </w:r>
      <w:r w:rsidR="00AD5655">
        <w:rPr>
          <w:color w:val="000000"/>
        </w:rPr>
        <w:t>3</w:t>
      </w:r>
      <w:r w:rsidR="00AA0DA7" w:rsidRPr="00351613">
        <w:rPr>
          <w:color w:val="000000"/>
        </w:rPr>
        <w:t xml:space="preserve"> </w:t>
      </w:r>
      <w:r w:rsidRPr="00351613">
        <w:rPr>
          <w:color w:val="000000"/>
        </w:rPr>
        <w:t>with a $</w:t>
      </w:r>
      <w:r w:rsidR="00DB40CC" w:rsidRPr="00351613">
        <w:rPr>
          <w:color w:val="000000"/>
        </w:rPr>
        <w:t>3,</w:t>
      </w:r>
      <w:r w:rsidR="006C2E22" w:rsidRPr="00351613">
        <w:rPr>
          <w:color w:val="000000"/>
        </w:rPr>
        <w:t>681</w:t>
      </w:r>
      <w:r w:rsidR="00DB40CC" w:rsidRPr="00351613">
        <w:rPr>
          <w:color w:val="000000"/>
        </w:rPr>
        <w:t>,</w:t>
      </w:r>
      <w:r w:rsidR="006C2E22" w:rsidRPr="00351613">
        <w:rPr>
          <w:color w:val="000000"/>
        </w:rPr>
        <w:t>665</w:t>
      </w:r>
      <w:r w:rsidRPr="00351613">
        <w:rPr>
          <w:color w:val="000000"/>
        </w:rPr>
        <w:t xml:space="preserve"> net </w:t>
      </w:r>
      <w:r w:rsidR="00A0126B" w:rsidRPr="00351613">
        <w:rPr>
          <w:color w:val="000000"/>
        </w:rPr>
        <w:t>position</w:t>
      </w:r>
      <w:r w:rsidRPr="00351613">
        <w:rPr>
          <w:color w:val="000000"/>
        </w:rPr>
        <w:t xml:space="preserve"> compared to the prior year ending</w:t>
      </w:r>
      <w:r w:rsidR="0013238F" w:rsidRPr="00351613">
        <w:rPr>
          <w:color w:val="000000"/>
        </w:rPr>
        <w:t xml:space="preserve"> </w:t>
      </w:r>
      <w:r w:rsidRPr="00351613">
        <w:rPr>
          <w:color w:val="000000"/>
        </w:rPr>
        <w:t xml:space="preserve">net </w:t>
      </w:r>
      <w:r w:rsidR="00A0126B" w:rsidRPr="00351613">
        <w:rPr>
          <w:color w:val="000000"/>
        </w:rPr>
        <w:t>position</w:t>
      </w:r>
      <w:r w:rsidRPr="00351613">
        <w:rPr>
          <w:color w:val="000000"/>
        </w:rPr>
        <w:t xml:space="preserve"> of $</w:t>
      </w:r>
      <w:r w:rsidR="0013238F" w:rsidRPr="00351613">
        <w:rPr>
          <w:color w:val="000000"/>
        </w:rPr>
        <w:t>3,670,583</w:t>
      </w:r>
      <w:r w:rsidR="003674EA" w:rsidRPr="00351613">
        <w:rPr>
          <w:color w:val="000000"/>
        </w:rPr>
        <w:t>.</w:t>
      </w:r>
    </w:p>
    <w:p w14:paraId="7B38EF84" w14:textId="3E2C63D2" w:rsidR="00A0074E" w:rsidRPr="00351613" w:rsidRDefault="00820194" w:rsidP="00A74D13">
      <w:pPr>
        <w:pStyle w:val="BodyTextIndent"/>
        <w:numPr>
          <w:ilvl w:val="0"/>
          <w:numId w:val="11"/>
        </w:numPr>
        <w:spacing w:after="240" w:line="240" w:lineRule="auto"/>
        <w:ind w:left="360" w:right="18"/>
        <w:rPr>
          <w:color w:val="000000"/>
        </w:rPr>
      </w:pPr>
      <w:r w:rsidRPr="00351613">
        <w:rPr>
          <w:color w:val="000000"/>
        </w:rPr>
        <w:t xml:space="preserve">The </w:t>
      </w:r>
      <w:r w:rsidR="00320F11" w:rsidRPr="00351613">
        <w:rPr>
          <w:color w:val="000000"/>
        </w:rPr>
        <w:t xml:space="preserve">Enterprise, </w:t>
      </w:r>
      <w:r w:rsidRPr="00351613">
        <w:rPr>
          <w:color w:val="000000"/>
        </w:rPr>
        <w:t xml:space="preserve">Sanitation Fund, which accounts for the operation and maintenance of the City’s solid waste collection system, ended fiscal </w:t>
      </w:r>
      <w:r w:rsidR="00320F11" w:rsidRPr="00351613">
        <w:rPr>
          <w:color w:val="000000"/>
        </w:rPr>
        <w:t xml:space="preserve">year </w:t>
      </w:r>
      <w:r w:rsidR="008B0063" w:rsidRPr="00351613">
        <w:rPr>
          <w:color w:val="000000"/>
        </w:rPr>
        <w:t>20</w:t>
      </w:r>
      <w:r w:rsidR="00760867" w:rsidRPr="00351613">
        <w:rPr>
          <w:color w:val="000000"/>
        </w:rPr>
        <w:t>2</w:t>
      </w:r>
      <w:r w:rsidR="00AD5655">
        <w:rPr>
          <w:color w:val="000000"/>
        </w:rPr>
        <w:t>3</w:t>
      </w:r>
      <w:r w:rsidR="00AA0DA7" w:rsidRPr="00351613">
        <w:rPr>
          <w:color w:val="000000"/>
        </w:rPr>
        <w:t xml:space="preserve"> </w:t>
      </w:r>
      <w:r w:rsidRPr="00351613">
        <w:rPr>
          <w:color w:val="000000"/>
        </w:rPr>
        <w:t xml:space="preserve">with a </w:t>
      </w:r>
      <w:r w:rsidR="001224CF">
        <w:rPr>
          <w:color w:val="000000"/>
        </w:rPr>
        <w:t xml:space="preserve">deficit net position of </w:t>
      </w:r>
      <w:r w:rsidRPr="00351613">
        <w:rPr>
          <w:color w:val="000000"/>
        </w:rPr>
        <w:t>$</w:t>
      </w:r>
      <w:r w:rsidR="006C2E22" w:rsidRPr="00351613">
        <w:rPr>
          <w:color w:val="000000"/>
        </w:rPr>
        <w:t>14</w:t>
      </w:r>
      <w:r w:rsidR="003674EA" w:rsidRPr="00351613">
        <w:rPr>
          <w:color w:val="000000"/>
        </w:rPr>
        <w:t>,</w:t>
      </w:r>
      <w:r w:rsidR="006C2E22" w:rsidRPr="00351613">
        <w:rPr>
          <w:color w:val="000000"/>
        </w:rPr>
        <w:t>025</w:t>
      </w:r>
      <w:r w:rsidRPr="00351613">
        <w:rPr>
          <w:color w:val="000000"/>
        </w:rPr>
        <w:t xml:space="preserve"> compared to the prior year </w:t>
      </w:r>
      <w:r w:rsidR="001224CF">
        <w:rPr>
          <w:color w:val="000000"/>
        </w:rPr>
        <w:t>deficit</w:t>
      </w:r>
      <w:r w:rsidRPr="00351613">
        <w:rPr>
          <w:color w:val="000000"/>
        </w:rPr>
        <w:t xml:space="preserve"> net </w:t>
      </w:r>
      <w:r w:rsidR="00A0126B" w:rsidRPr="00351613">
        <w:rPr>
          <w:color w:val="000000"/>
        </w:rPr>
        <w:t>position</w:t>
      </w:r>
      <w:r w:rsidRPr="00351613">
        <w:rPr>
          <w:color w:val="000000"/>
        </w:rPr>
        <w:t xml:space="preserve"> of $</w:t>
      </w:r>
      <w:r w:rsidR="0013238F" w:rsidRPr="00351613">
        <w:rPr>
          <w:color w:val="000000"/>
        </w:rPr>
        <w:t>37,154</w:t>
      </w:r>
      <w:r w:rsidRPr="00351613">
        <w:rPr>
          <w:color w:val="000000"/>
        </w:rPr>
        <w:t>.</w:t>
      </w:r>
    </w:p>
    <w:p w14:paraId="5249A0ED" w14:textId="77777777" w:rsidR="003674EA" w:rsidRPr="00351613" w:rsidRDefault="003674EA" w:rsidP="00A74D13">
      <w:pPr>
        <w:spacing w:after="240"/>
        <w:ind w:right="18"/>
        <w:jc w:val="both"/>
        <w:rPr>
          <w:b/>
          <w:color w:val="000000"/>
        </w:rPr>
        <w:sectPr w:rsidR="003674EA" w:rsidRPr="00351613" w:rsidSect="00BF729E">
          <w:footnotePr>
            <w:numRestart w:val="eachSect"/>
          </w:footnotePr>
          <w:pgSz w:w="12240" w:h="15840" w:code="1"/>
          <w:pgMar w:top="1440" w:right="1080" w:bottom="1008" w:left="1080" w:header="864" w:footer="576" w:gutter="0"/>
          <w:cols w:space="0"/>
        </w:sectPr>
      </w:pPr>
    </w:p>
    <w:p w14:paraId="6DAF753E" w14:textId="77777777" w:rsidR="00820194" w:rsidRPr="00351613" w:rsidRDefault="00820194" w:rsidP="00A74D13">
      <w:pPr>
        <w:spacing w:after="240"/>
        <w:ind w:right="18"/>
        <w:jc w:val="both"/>
        <w:rPr>
          <w:b/>
          <w:color w:val="000000"/>
        </w:rPr>
      </w:pPr>
      <w:r w:rsidRPr="00351613">
        <w:rPr>
          <w:b/>
          <w:color w:val="000000"/>
        </w:rPr>
        <w:lastRenderedPageBreak/>
        <w:t>BUDGETARY HIGHLIGHTS</w:t>
      </w:r>
    </w:p>
    <w:p w14:paraId="7F31C0DC" w14:textId="7ECD053D" w:rsidR="00820194" w:rsidRPr="00351613" w:rsidRDefault="00820194" w:rsidP="00A74D13">
      <w:pPr>
        <w:pStyle w:val="BodyTextIndent"/>
        <w:spacing w:after="240" w:line="240" w:lineRule="auto"/>
        <w:ind w:right="18" w:firstLine="0"/>
        <w:rPr>
          <w:color w:val="000000"/>
        </w:rPr>
      </w:pPr>
      <w:r w:rsidRPr="00351613">
        <w:rPr>
          <w:color w:val="000000"/>
        </w:rPr>
        <w:t>Over the course of the year, Sample GAAP City amended its budget two times.  The first amendme</w:t>
      </w:r>
      <w:r w:rsidR="00CF23CF" w:rsidRPr="00351613">
        <w:rPr>
          <w:color w:val="000000"/>
        </w:rPr>
        <w:t xml:space="preserve">nt was January </w:t>
      </w:r>
      <w:r w:rsidR="008B0063" w:rsidRPr="00351613">
        <w:rPr>
          <w:color w:val="000000"/>
        </w:rPr>
        <w:t>20</w:t>
      </w:r>
      <w:r w:rsidR="00760867" w:rsidRPr="00351613">
        <w:rPr>
          <w:color w:val="000000"/>
        </w:rPr>
        <w:t>2</w:t>
      </w:r>
      <w:r w:rsidR="00AD5655">
        <w:rPr>
          <w:color w:val="000000"/>
        </w:rPr>
        <w:t>3</w:t>
      </w:r>
      <w:r w:rsidR="00F551D7">
        <w:rPr>
          <w:color w:val="000000"/>
        </w:rPr>
        <w:t>,</w:t>
      </w:r>
      <w:r w:rsidR="00AA0DA7" w:rsidRPr="00351613">
        <w:rPr>
          <w:color w:val="000000"/>
        </w:rPr>
        <w:t xml:space="preserve"> </w:t>
      </w:r>
      <w:r w:rsidRPr="00351613">
        <w:rPr>
          <w:color w:val="000000"/>
        </w:rPr>
        <w:t>and the secon</w:t>
      </w:r>
      <w:r w:rsidR="00CF23CF" w:rsidRPr="00351613">
        <w:rPr>
          <w:color w:val="000000"/>
        </w:rPr>
        <w:t xml:space="preserve">d amendment was in May </w:t>
      </w:r>
      <w:r w:rsidR="008B0063" w:rsidRPr="00351613">
        <w:rPr>
          <w:color w:val="000000"/>
        </w:rPr>
        <w:t>20</w:t>
      </w:r>
      <w:r w:rsidR="00760867" w:rsidRPr="00351613">
        <w:rPr>
          <w:color w:val="000000"/>
        </w:rPr>
        <w:t>2</w:t>
      </w:r>
      <w:r w:rsidR="00AD5655">
        <w:rPr>
          <w:color w:val="000000"/>
        </w:rPr>
        <w:t>3</w:t>
      </w:r>
      <w:r w:rsidRPr="00351613">
        <w:rPr>
          <w:color w:val="000000"/>
        </w:rPr>
        <w:t>.  These amendments were needed to cover unplanned disbursements, including disbursements associated with projects carried over from the prior fiscal year.</w:t>
      </w:r>
    </w:p>
    <w:p w14:paraId="32C0A325" w14:textId="13E9E75E" w:rsidR="00CA5C33" w:rsidRPr="00351613" w:rsidRDefault="00CA5C33" w:rsidP="00A74D13">
      <w:pPr>
        <w:pStyle w:val="BodyTextIndent"/>
        <w:spacing w:after="240" w:line="240" w:lineRule="auto"/>
        <w:ind w:right="18" w:firstLine="0"/>
        <w:rPr>
          <w:color w:val="000000"/>
        </w:rPr>
      </w:pPr>
      <w:r w:rsidRPr="00351613">
        <w:rPr>
          <w:color w:val="000000"/>
        </w:rPr>
        <w:t>The City’s receipts were $1,</w:t>
      </w:r>
      <w:r w:rsidR="00F30720" w:rsidRPr="00351613">
        <w:rPr>
          <w:color w:val="000000"/>
        </w:rPr>
        <w:t>319</w:t>
      </w:r>
      <w:r w:rsidRPr="00351613">
        <w:rPr>
          <w:color w:val="000000"/>
        </w:rPr>
        <w:t xml:space="preserve">,462 less than budgeted receipts, a variance of </w:t>
      </w:r>
      <w:r w:rsidR="00F30720" w:rsidRPr="00351613">
        <w:rPr>
          <w:color w:val="000000"/>
        </w:rPr>
        <w:t>17.8</w:t>
      </w:r>
      <w:r w:rsidRPr="00351613">
        <w:rPr>
          <w:color w:val="000000"/>
        </w:rPr>
        <w:t>%.  The most significant variance resulted from the City receiving less CDBG funding than originally anticipated.  The City also received less miscellaneous receipts than budgeted</w:t>
      </w:r>
      <w:r w:rsidR="000F1677" w:rsidRPr="00351613">
        <w:rPr>
          <w:color w:val="000000"/>
        </w:rPr>
        <w:t xml:space="preserve"> due to fewer donations for the Memorial Library renovation project than anticipated.</w:t>
      </w:r>
    </w:p>
    <w:p w14:paraId="233F9996" w14:textId="77777777" w:rsidR="00CA5C33" w:rsidRPr="00351613" w:rsidRDefault="00CA5C33" w:rsidP="00A74D13">
      <w:pPr>
        <w:pStyle w:val="BodyTextIndent"/>
        <w:spacing w:after="240" w:line="240" w:lineRule="auto"/>
        <w:ind w:right="18" w:firstLine="0"/>
        <w:rPr>
          <w:color w:val="000000"/>
        </w:rPr>
      </w:pPr>
      <w:r w:rsidRPr="00351613">
        <w:rPr>
          <w:color w:val="000000"/>
        </w:rPr>
        <w:t>Total disbursements were $2,967,210 less than budgeted.  Actual disbursements for the community and economic development, capital projects and business type activities functions we</w:t>
      </w:r>
      <w:r w:rsidR="006C7E97" w:rsidRPr="00351613">
        <w:rPr>
          <w:color w:val="000000"/>
        </w:rPr>
        <w:t>re $1,</w:t>
      </w:r>
      <w:r w:rsidR="0028737C" w:rsidRPr="00351613">
        <w:rPr>
          <w:color w:val="000000"/>
        </w:rPr>
        <w:t>077</w:t>
      </w:r>
      <w:r w:rsidRPr="00351613">
        <w:rPr>
          <w:color w:val="000000"/>
        </w:rPr>
        <w:t>,900, $1,070,112 and $669,010, respectively, less than budgeted.  This was primarily due to a delay in receiving a CDBG pass through grant and delays in the Memorial Library renovation, street construction and sewer expansion projects.</w:t>
      </w:r>
    </w:p>
    <w:p w14:paraId="59F3CC7C" w14:textId="1A4EEAF3" w:rsidR="00820194" w:rsidRPr="00351613" w:rsidRDefault="00820194" w:rsidP="00A74D13">
      <w:pPr>
        <w:pStyle w:val="BodyTextIndent"/>
        <w:spacing w:after="240" w:line="240" w:lineRule="auto"/>
        <w:ind w:right="18" w:firstLine="0"/>
        <w:rPr>
          <w:color w:val="000000"/>
        </w:rPr>
      </w:pPr>
      <w:r w:rsidRPr="00351613">
        <w:rPr>
          <w:color w:val="000000"/>
        </w:rPr>
        <w:t xml:space="preserve">Even with these amendments, the City exceeded the budgeted amount in the debt service function </w:t>
      </w:r>
      <w:r w:rsidR="00CF23CF" w:rsidRPr="00351613">
        <w:rPr>
          <w:color w:val="000000"/>
        </w:rPr>
        <w:t xml:space="preserve">for the year ended </w:t>
      </w:r>
      <w:r w:rsidR="00BD5B22" w:rsidRPr="00351613">
        <w:rPr>
          <w:color w:val="000000"/>
        </w:rPr>
        <w:t xml:space="preserve">June 30, </w:t>
      </w:r>
      <w:r w:rsidR="008B0063" w:rsidRPr="00351613">
        <w:rPr>
          <w:color w:val="000000"/>
        </w:rPr>
        <w:t>20</w:t>
      </w:r>
      <w:r w:rsidR="00760867" w:rsidRPr="00351613">
        <w:rPr>
          <w:color w:val="000000"/>
        </w:rPr>
        <w:t>2</w:t>
      </w:r>
      <w:r w:rsidR="00AD5655">
        <w:rPr>
          <w:color w:val="000000"/>
        </w:rPr>
        <w:t>3</w:t>
      </w:r>
      <w:r w:rsidRPr="00351613">
        <w:rPr>
          <w:color w:val="000000"/>
        </w:rPr>
        <w:t>.</w:t>
      </w:r>
    </w:p>
    <w:p w14:paraId="78F88557" w14:textId="77777777" w:rsidR="00820194" w:rsidRPr="00351613" w:rsidRDefault="00820194" w:rsidP="00A74D13">
      <w:pPr>
        <w:spacing w:after="240"/>
        <w:ind w:right="18"/>
        <w:jc w:val="both"/>
        <w:rPr>
          <w:b/>
          <w:color w:val="000000"/>
        </w:rPr>
      </w:pPr>
      <w:r w:rsidRPr="00351613">
        <w:rPr>
          <w:b/>
          <w:color w:val="000000"/>
        </w:rPr>
        <w:t>CAPITAL ASSETS AND DEBT ADMINISTRATION</w:t>
      </w:r>
    </w:p>
    <w:p w14:paraId="712041B4" w14:textId="77777777" w:rsidR="00820194" w:rsidRPr="00351613" w:rsidRDefault="00820194" w:rsidP="00A74D13">
      <w:pPr>
        <w:spacing w:after="240"/>
        <w:ind w:right="18"/>
        <w:jc w:val="both"/>
        <w:rPr>
          <w:b/>
          <w:color w:val="000000"/>
        </w:rPr>
      </w:pPr>
      <w:r w:rsidRPr="00351613">
        <w:rPr>
          <w:b/>
          <w:color w:val="000000"/>
        </w:rPr>
        <w:t>Capital Assets</w:t>
      </w:r>
    </w:p>
    <w:p w14:paraId="7D859431" w14:textId="4A205D17" w:rsidR="00820194" w:rsidRPr="00351613" w:rsidRDefault="00820194" w:rsidP="00A74D13">
      <w:pPr>
        <w:pStyle w:val="BodyTextIndent"/>
        <w:spacing w:after="240" w:line="240" w:lineRule="auto"/>
        <w:ind w:right="18" w:firstLine="0"/>
        <w:rPr>
          <w:color w:val="000000"/>
        </w:rPr>
      </w:pPr>
      <w:r w:rsidRPr="00351613">
        <w:rPr>
          <w:color w:val="000000"/>
        </w:rPr>
        <w:t xml:space="preserve">The City’s capital assets include land, buildings and improvements, </w:t>
      </w:r>
      <w:r w:rsidR="00A471A3" w:rsidRPr="00351613">
        <w:rPr>
          <w:color w:val="000000"/>
        </w:rPr>
        <w:t xml:space="preserve">intangibles, </w:t>
      </w:r>
      <w:r w:rsidRPr="00351613">
        <w:rPr>
          <w:color w:val="000000"/>
        </w:rPr>
        <w:t xml:space="preserve">equipment, </w:t>
      </w:r>
      <w:r w:rsidR="001224CF">
        <w:rPr>
          <w:color w:val="000000"/>
        </w:rPr>
        <w:t xml:space="preserve">right-to-use lease assets, </w:t>
      </w:r>
      <w:r w:rsidR="002B407B">
        <w:rPr>
          <w:color w:val="000000"/>
        </w:rPr>
        <w:t xml:space="preserve">IT subscriptions, </w:t>
      </w:r>
      <w:r w:rsidRPr="00351613">
        <w:rPr>
          <w:color w:val="000000"/>
        </w:rPr>
        <w:t>streets, sewer systems, lighting systems, traffic signals and other infrastructure.  Capital assets for governmental activities totaled $11,769,563 (net of accumulated depreciation</w:t>
      </w:r>
      <w:r w:rsidR="00056E3B" w:rsidRPr="00351613">
        <w:rPr>
          <w:color w:val="000000"/>
        </w:rPr>
        <w:t>/amortization</w:t>
      </w:r>
      <w:r w:rsidRPr="00351613">
        <w:rPr>
          <w:color w:val="000000"/>
        </w:rPr>
        <w:t xml:space="preserve">) </w:t>
      </w:r>
      <w:proofErr w:type="gramStart"/>
      <w:r w:rsidRPr="00351613">
        <w:rPr>
          <w:color w:val="000000"/>
        </w:rPr>
        <w:t>at</w:t>
      </w:r>
      <w:proofErr w:type="gramEnd"/>
      <w:r w:rsidRPr="00351613">
        <w:rPr>
          <w:color w:val="000000"/>
        </w:rPr>
        <w:t xml:space="preserve"> </w:t>
      </w:r>
      <w:r w:rsidR="00BD5B22" w:rsidRPr="00351613">
        <w:rPr>
          <w:color w:val="000000"/>
        </w:rPr>
        <w:t>June</w:t>
      </w:r>
      <w:r w:rsidR="00F91058">
        <w:rPr>
          <w:color w:val="000000"/>
        </w:rPr>
        <w:t> </w:t>
      </w:r>
      <w:r w:rsidR="00BD5B22" w:rsidRPr="00351613">
        <w:rPr>
          <w:color w:val="000000"/>
        </w:rPr>
        <w:t xml:space="preserve">30, </w:t>
      </w:r>
      <w:r w:rsidR="008B0063" w:rsidRPr="00351613">
        <w:rPr>
          <w:color w:val="000000"/>
        </w:rPr>
        <w:t>20</w:t>
      </w:r>
      <w:r w:rsidR="00563C54" w:rsidRPr="00351613">
        <w:rPr>
          <w:color w:val="000000"/>
        </w:rPr>
        <w:t>2</w:t>
      </w:r>
      <w:r w:rsidR="00AD5655">
        <w:rPr>
          <w:color w:val="000000"/>
        </w:rPr>
        <w:t>3</w:t>
      </w:r>
      <w:r w:rsidRPr="00351613">
        <w:rPr>
          <w:color w:val="000000"/>
        </w:rPr>
        <w:t>.  Capital assets for business type activities totaled $7,543,323 (net of accumulate</w:t>
      </w:r>
      <w:r w:rsidR="00CF23CF" w:rsidRPr="00351613">
        <w:rPr>
          <w:color w:val="000000"/>
        </w:rPr>
        <w:t>d depreciation</w:t>
      </w:r>
      <w:r w:rsidR="00056E3B" w:rsidRPr="00351613">
        <w:rPr>
          <w:color w:val="000000"/>
        </w:rPr>
        <w:t>/amortization</w:t>
      </w:r>
      <w:r w:rsidR="00CF23CF" w:rsidRPr="00351613">
        <w:rPr>
          <w:color w:val="000000"/>
        </w:rPr>
        <w:t xml:space="preserve">) </w:t>
      </w:r>
      <w:proofErr w:type="gramStart"/>
      <w:r w:rsidR="00CF23CF" w:rsidRPr="00351613">
        <w:rPr>
          <w:color w:val="000000"/>
        </w:rPr>
        <w:t>at</w:t>
      </w:r>
      <w:proofErr w:type="gramEnd"/>
      <w:r w:rsidR="00CF23CF" w:rsidRPr="00351613">
        <w:rPr>
          <w:color w:val="000000"/>
        </w:rPr>
        <w:t xml:space="preserve"> </w:t>
      </w:r>
      <w:r w:rsidR="00BD5B22" w:rsidRPr="00351613">
        <w:rPr>
          <w:color w:val="000000"/>
        </w:rPr>
        <w:t xml:space="preserve">June 30, </w:t>
      </w:r>
      <w:r w:rsidR="008B0063" w:rsidRPr="00351613">
        <w:rPr>
          <w:color w:val="000000"/>
        </w:rPr>
        <w:t>20</w:t>
      </w:r>
      <w:r w:rsidR="00563C54" w:rsidRPr="00351613">
        <w:rPr>
          <w:color w:val="000000"/>
        </w:rPr>
        <w:t>2</w:t>
      </w:r>
      <w:r w:rsidR="00AD5655">
        <w:rPr>
          <w:color w:val="000000"/>
        </w:rPr>
        <w:t>3</w:t>
      </w:r>
      <w:r w:rsidRPr="00351613">
        <w:rPr>
          <w:color w:val="000000"/>
        </w:rPr>
        <w:t>.  See Note</w:t>
      </w:r>
      <w:r w:rsidR="0074558E" w:rsidRPr="00351613">
        <w:rPr>
          <w:color w:val="000000"/>
        </w:rPr>
        <w:t> </w:t>
      </w:r>
      <w:r w:rsidRPr="00351613">
        <w:rPr>
          <w:color w:val="000000"/>
        </w:rPr>
        <w:t>3 to the financial statements for more information about the City’s capital assets.</w:t>
      </w:r>
    </w:p>
    <w:p w14:paraId="08931B1C" w14:textId="56A0223B" w:rsidR="00820194" w:rsidRPr="00351613" w:rsidRDefault="00820194" w:rsidP="00A74D13">
      <w:pPr>
        <w:pStyle w:val="BodyTextIndent"/>
        <w:spacing w:after="240" w:line="240" w:lineRule="auto"/>
        <w:ind w:right="18" w:firstLine="0"/>
        <w:rPr>
          <w:color w:val="000000"/>
        </w:rPr>
      </w:pPr>
      <w:r w:rsidRPr="00351613">
        <w:rPr>
          <w:color w:val="000000"/>
        </w:rPr>
        <w:t xml:space="preserve">The major capital outlays for governmental activities during the </w:t>
      </w:r>
      <w:r w:rsidR="005A465F" w:rsidRPr="00351613">
        <w:rPr>
          <w:color w:val="000000"/>
        </w:rPr>
        <w:t>202</w:t>
      </w:r>
      <w:r w:rsidR="00AD5655">
        <w:rPr>
          <w:color w:val="000000"/>
        </w:rPr>
        <w:t>3</w:t>
      </w:r>
      <w:r w:rsidR="005A465F" w:rsidRPr="00351613">
        <w:rPr>
          <w:color w:val="000000"/>
        </w:rPr>
        <w:t xml:space="preserve"> year </w:t>
      </w:r>
      <w:r w:rsidRPr="00351613">
        <w:rPr>
          <w:color w:val="000000"/>
        </w:rPr>
        <w:t>included construction of the Fire and Training Center and renovation of the Memorial Library building.</w:t>
      </w:r>
    </w:p>
    <w:p w14:paraId="0E83A5AA" w14:textId="77777777" w:rsidR="00820194" w:rsidRPr="00351613" w:rsidRDefault="00820194" w:rsidP="00A74D13">
      <w:pPr>
        <w:spacing w:after="240"/>
        <w:ind w:right="18"/>
        <w:jc w:val="both"/>
        <w:rPr>
          <w:color w:val="000000"/>
        </w:rPr>
      </w:pPr>
      <w:r w:rsidRPr="00351613">
        <w:rPr>
          <w:color w:val="000000"/>
        </w:rPr>
        <w:t>For business type activities, major additions included an iron filter for the water plant.</w:t>
      </w:r>
    </w:p>
    <w:p w14:paraId="6B772FD7" w14:textId="584E1A55" w:rsidR="00820194" w:rsidRPr="00351613" w:rsidRDefault="00820194" w:rsidP="00A74D13">
      <w:pPr>
        <w:spacing w:after="240"/>
        <w:ind w:right="18"/>
        <w:jc w:val="both"/>
        <w:rPr>
          <w:color w:val="000000"/>
        </w:rPr>
      </w:pPr>
      <w:r w:rsidRPr="00351613">
        <w:rPr>
          <w:color w:val="000000"/>
        </w:rPr>
        <w:t xml:space="preserve">Construction in progress </w:t>
      </w:r>
      <w:proofErr w:type="gramStart"/>
      <w:r w:rsidRPr="00351613">
        <w:rPr>
          <w:color w:val="000000"/>
        </w:rPr>
        <w:t>at</w:t>
      </w:r>
      <w:proofErr w:type="gramEnd"/>
      <w:r w:rsidRPr="00351613">
        <w:rPr>
          <w:color w:val="000000"/>
        </w:rPr>
        <w:t xml:space="preserve"> </w:t>
      </w:r>
      <w:r w:rsidR="00BD5B22" w:rsidRPr="00351613">
        <w:rPr>
          <w:color w:val="000000"/>
        </w:rPr>
        <w:t xml:space="preserve">June 30, </w:t>
      </w:r>
      <w:r w:rsidR="008B0063" w:rsidRPr="00351613">
        <w:rPr>
          <w:color w:val="000000"/>
        </w:rPr>
        <w:t>20</w:t>
      </w:r>
      <w:r w:rsidR="00563C54" w:rsidRPr="00351613">
        <w:rPr>
          <w:color w:val="000000"/>
        </w:rPr>
        <w:t>2</w:t>
      </w:r>
      <w:r w:rsidR="00AD5655">
        <w:rPr>
          <w:color w:val="000000"/>
        </w:rPr>
        <w:t>3</w:t>
      </w:r>
      <w:r w:rsidR="00AA0DA7" w:rsidRPr="00351613">
        <w:rPr>
          <w:color w:val="000000"/>
        </w:rPr>
        <w:t xml:space="preserve"> </w:t>
      </w:r>
      <w:r w:rsidRPr="00351613">
        <w:rPr>
          <w:color w:val="000000"/>
        </w:rPr>
        <w:t>for governmental activities consists primarily of street projects and renovation of the Memorial Library building.</w:t>
      </w:r>
    </w:p>
    <w:p w14:paraId="56733713" w14:textId="77777777" w:rsidR="00820194" w:rsidRPr="00351613" w:rsidRDefault="00820194" w:rsidP="00A74D13">
      <w:pPr>
        <w:spacing w:after="240"/>
        <w:ind w:right="18"/>
        <w:jc w:val="both"/>
        <w:rPr>
          <w:b/>
          <w:color w:val="000000"/>
        </w:rPr>
      </w:pPr>
      <w:r w:rsidRPr="00351613">
        <w:rPr>
          <w:b/>
          <w:color w:val="000000"/>
        </w:rPr>
        <w:t>Long-Term Debt</w:t>
      </w:r>
    </w:p>
    <w:p w14:paraId="1D14CA5E" w14:textId="3C0C9145" w:rsidR="00D9420C" w:rsidRPr="00351613" w:rsidRDefault="00820194" w:rsidP="00A74D13">
      <w:pPr>
        <w:spacing w:after="240"/>
        <w:ind w:right="18"/>
        <w:jc w:val="both"/>
      </w:pPr>
      <w:proofErr w:type="gramStart"/>
      <w:r w:rsidRPr="00351613">
        <w:rPr>
          <w:color w:val="000000"/>
        </w:rPr>
        <w:t>At</w:t>
      </w:r>
      <w:proofErr w:type="gramEnd"/>
      <w:r w:rsidRPr="00351613">
        <w:rPr>
          <w:color w:val="000000"/>
        </w:rPr>
        <w:t xml:space="preserve"> </w:t>
      </w:r>
      <w:r w:rsidR="00BD5B22" w:rsidRPr="00351613">
        <w:rPr>
          <w:color w:val="000000"/>
        </w:rPr>
        <w:t xml:space="preserve">June 30, </w:t>
      </w:r>
      <w:r w:rsidR="008B0063" w:rsidRPr="00351613">
        <w:rPr>
          <w:color w:val="000000"/>
        </w:rPr>
        <w:t>20</w:t>
      </w:r>
      <w:r w:rsidR="00563C54" w:rsidRPr="00351613">
        <w:rPr>
          <w:color w:val="000000"/>
        </w:rPr>
        <w:t>2</w:t>
      </w:r>
      <w:r w:rsidR="00AD5655">
        <w:rPr>
          <w:color w:val="000000"/>
        </w:rPr>
        <w:t>3</w:t>
      </w:r>
      <w:r w:rsidRPr="00351613">
        <w:rPr>
          <w:color w:val="000000"/>
        </w:rPr>
        <w:t>, the City had $</w:t>
      </w:r>
      <w:r w:rsidR="00D70958" w:rsidRPr="00351613">
        <w:rPr>
          <w:color w:val="000000"/>
        </w:rPr>
        <w:t>3</w:t>
      </w:r>
      <w:r w:rsidR="006234AF" w:rsidRPr="00351613">
        <w:rPr>
          <w:color w:val="000000"/>
        </w:rPr>
        <w:t>,</w:t>
      </w:r>
      <w:r w:rsidR="001A69F0" w:rsidRPr="00351613">
        <w:rPr>
          <w:color w:val="000000"/>
        </w:rPr>
        <w:t>762,545</w:t>
      </w:r>
      <w:r w:rsidRPr="00351613">
        <w:rPr>
          <w:color w:val="000000"/>
        </w:rPr>
        <w:t xml:space="preserve"> </w:t>
      </w:r>
      <w:r w:rsidR="000643AD" w:rsidRPr="00351613">
        <w:rPr>
          <w:color w:val="000000"/>
        </w:rPr>
        <w:t>of</w:t>
      </w:r>
      <w:r w:rsidRPr="00351613">
        <w:rPr>
          <w:color w:val="000000"/>
        </w:rPr>
        <w:t xml:space="preserve"> outstanding </w:t>
      </w:r>
      <w:r w:rsidR="000643AD" w:rsidRPr="00351613">
        <w:rPr>
          <w:color w:val="000000"/>
        </w:rPr>
        <w:t>general obligation bonds and notes</w:t>
      </w:r>
      <w:r w:rsidR="00AF144F" w:rsidRPr="00351613">
        <w:rPr>
          <w:color w:val="000000"/>
        </w:rPr>
        <w:t>,</w:t>
      </w:r>
      <w:r w:rsidR="001A69F0" w:rsidRPr="00351613">
        <w:rPr>
          <w:color w:val="000000"/>
        </w:rPr>
        <w:t xml:space="preserve"> an outstanding bank loan of $175,000</w:t>
      </w:r>
      <w:r w:rsidR="00E75B3F">
        <w:rPr>
          <w:color w:val="000000"/>
        </w:rPr>
        <w:t>,</w:t>
      </w:r>
      <w:r w:rsidR="00AF144F" w:rsidRPr="00351613">
        <w:rPr>
          <w:color w:val="000000"/>
        </w:rPr>
        <w:t xml:space="preserve"> lease agreements of $101,294 </w:t>
      </w:r>
      <w:r w:rsidR="00E75B3F">
        <w:rPr>
          <w:color w:val="000000"/>
        </w:rPr>
        <w:t>and IT subscriptions of $156,786</w:t>
      </w:r>
      <w:r w:rsidR="00963448">
        <w:rPr>
          <w:color w:val="000000"/>
        </w:rPr>
        <w:t xml:space="preserve"> </w:t>
      </w:r>
      <w:r w:rsidRPr="00351613">
        <w:rPr>
          <w:color w:val="000000"/>
        </w:rPr>
        <w:t xml:space="preserve">for governmental activities.  Total outstanding </w:t>
      </w:r>
      <w:r w:rsidR="000643AD" w:rsidRPr="00351613">
        <w:rPr>
          <w:color w:val="000000"/>
        </w:rPr>
        <w:t xml:space="preserve">revenue notes </w:t>
      </w:r>
      <w:r w:rsidRPr="00351613">
        <w:rPr>
          <w:color w:val="000000"/>
        </w:rPr>
        <w:t>for busines</w:t>
      </w:r>
      <w:r w:rsidR="006E3BC9" w:rsidRPr="00351613">
        <w:rPr>
          <w:color w:val="000000"/>
        </w:rPr>
        <w:t>s type activities was $</w:t>
      </w:r>
      <w:r w:rsidR="006234AF" w:rsidRPr="00351613">
        <w:rPr>
          <w:color w:val="000000"/>
        </w:rPr>
        <w:t>2,</w:t>
      </w:r>
      <w:r w:rsidR="001D525B" w:rsidRPr="00351613">
        <w:rPr>
          <w:color w:val="000000"/>
        </w:rPr>
        <w:t>52</w:t>
      </w:r>
      <w:r w:rsidR="0056259F" w:rsidRPr="00351613">
        <w:rPr>
          <w:color w:val="000000"/>
        </w:rPr>
        <w:t>4</w:t>
      </w:r>
      <w:r w:rsidR="006234AF" w:rsidRPr="00351613">
        <w:rPr>
          <w:color w:val="000000"/>
        </w:rPr>
        <w:t>,</w:t>
      </w:r>
      <w:r w:rsidR="0056259F" w:rsidRPr="00351613">
        <w:rPr>
          <w:color w:val="000000"/>
        </w:rPr>
        <w:t>000</w:t>
      </w:r>
      <w:r w:rsidRPr="00351613">
        <w:rPr>
          <w:color w:val="000000"/>
        </w:rPr>
        <w:t xml:space="preserve"> </w:t>
      </w:r>
      <w:proofErr w:type="gramStart"/>
      <w:r w:rsidRPr="00351613">
        <w:rPr>
          <w:color w:val="000000"/>
        </w:rPr>
        <w:t>at</w:t>
      </w:r>
      <w:proofErr w:type="gramEnd"/>
      <w:r w:rsidRPr="00351613">
        <w:rPr>
          <w:color w:val="000000"/>
        </w:rPr>
        <w:t xml:space="preserve"> </w:t>
      </w:r>
      <w:r w:rsidR="00BD5B22" w:rsidRPr="00351613">
        <w:rPr>
          <w:color w:val="000000"/>
        </w:rPr>
        <w:t>June</w:t>
      </w:r>
      <w:r w:rsidR="00A74D13">
        <w:rPr>
          <w:color w:val="000000"/>
        </w:rPr>
        <w:t> </w:t>
      </w:r>
      <w:r w:rsidR="00BD5B22" w:rsidRPr="00351613">
        <w:rPr>
          <w:color w:val="000000"/>
        </w:rPr>
        <w:t xml:space="preserve">30, </w:t>
      </w:r>
      <w:r w:rsidR="008B0063" w:rsidRPr="00351613">
        <w:rPr>
          <w:color w:val="000000"/>
        </w:rPr>
        <w:t>20</w:t>
      </w:r>
      <w:r w:rsidR="00563C54" w:rsidRPr="00351613">
        <w:rPr>
          <w:color w:val="000000"/>
        </w:rPr>
        <w:t>2</w:t>
      </w:r>
      <w:r w:rsidR="00AD5655">
        <w:rPr>
          <w:color w:val="000000"/>
        </w:rPr>
        <w:t>3</w:t>
      </w:r>
      <w:r w:rsidRPr="00351613">
        <w:rPr>
          <w:color w:val="000000"/>
        </w:rPr>
        <w:t xml:space="preserve">.  During the year ended </w:t>
      </w:r>
      <w:r w:rsidR="00BD5B22" w:rsidRPr="00351613">
        <w:rPr>
          <w:color w:val="000000"/>
        </w:rPr>
        <w:t xml:space="preserve">June 30, </w:t>
      </w:r>
      <w:r w:rsidR="008B0063" w:rsidRPr="00351613">
        <w:rPr>
          <w:color w:val="000000"/>
        </w:rPr>
        <w:t>20</w:t>
      </w:r>
      <w:r w:rsidR="00563C54" w:rsidRPr="00351613">
        <w:rPr>
          <w:color w:val="000000"/>
        </w:rPr>
        <w:t>2</w:t>
      </w:r>
      <w:r w:rsidR="00AD5655">
        <w:rPr>
          <w:color w:val="000000"/>
        </w:rPr>
        <w:t>3</w:t>
      </w:r>
      <w:r w:rsidRPr="00351613">
        <w:rPr>
          <w:color w:val="000000"/>
        </w:rPr>
        <w:t xml:space="preserve">, the City issued a total of $965,000 </w:t>
      </w:r>
      <w:r w:rsidR="00AC7424" w:rsidRPr="00351613">
        <w:rPr>
          <w:color w:val="000000"/>
        </w:rPr>
        <w:t>of</w:t>
      </w:r>
      <w:r w:rsidRPr="00351613">
        <w:rPr>
          <w:color w:val="000000"/>
        </w:rPr>
        <w:t xml:space="preserve"> general obligation </w:t>
      </w:r>
      <w:r w:rsidR="00CF23CF" w:rsidRPr="00351613">
        <w:rPr>
          <w:color w:val="000000"/>
        </w:rPr>
        <w:t xml:space="preserve">bonds to finance </w:t>
      </w:r>
      <w:r w:rsidR="00D9420C" w:rsidRPr="00351613">
        <w:t>repairs and renovations at the Community Center.</w:t>
      </w:r>
    </w:p>
    <w:p w14:paraId="41A4324B" w14:textId="74F72E57" w:rsidR="008D1AD3" w:rsidRPr="00351613" w:rsidRDefault="00820194" w:rsidP="00A74D13">
      <w:pPr>
        <w:spacing w:after="240"/>
        <w:ind w:right="18"/>
        <w:jc w:val="both"/>
        <w:rPr>
          <w:color w:val="000000"/>
        </w:rPr>
      </w:pPr>
      <w:r w:rsidRPr="00351613">
        <w:rPr>
          <w:color w:val="000000"/>
        </w:rPr>
        <w:t xml:space="preserve">The City continues to carry a general obligation bond rating of Aa3 assigned by national rating agencies to the City’s debt since </w:t>
      </w:r>
      <w:r w:rsidR="000F1677" w:rsidRPr="00351613">
        <w:rPr>
          <w:color w:val="000000"/>
        </w:rPr>
        <w:t>20</w:t>
      </w:r>
      <w:r w:rsidR="00150353" w:rsidRPr="00351613">
        <w:rPr>
          <w:color w:val="000000"/>
        </w:rPr>
        <w:t>1</w:t>
      </w:r>
      <w:r w:rsidR="005A465F" w:rsidRPr="00351613">
        <w:rPr>
          <w:color w:val="000000"/>
        </w:rPr>
        <w:t>9</w:t>
      </w:r>
      <w:r w:rsidRPr="00351613">
        <w:rPr>
          <w:color w:val="000000"/>
        </w:rPr>
        <w:t>.  The Constitution of the State of Iowa limits the amount of general obligation debt cities can issue to 5</w:t>
      </w:r>
      <w:r w:rsidR="006C358C" w:rsidRPr="00351613">
        <w:rPr>
          <w:color w:val="000000"/>
        </w:rPr>
        <w:t>%</w:t>
      </w:r>
      <w:r w:rsidRPr="00351613">
        <w:rPr>
          <w:color w:val="000000"/>
        </w:rPr>
        <w:t xml:space="preserve"> of the assessed value of all taxable property within the City’s corporate limits.  The City’s outstanding general obligation debt is significantly below its constitutional debt limit of </w:t>
      </w:r>
      <w:r w:rsidR="00635CC1" w:rsidRPr="00351613">
        <w:rPr>
          <w:color w:val="000000"/>
        </w:rPr>
        <w:t xml:space="preserve">approximately </w:t>
      </w:r>
      <w:r w:rsidRPr="00351613">
        <w:rPr>
          <w:color w:val="000000"/>
        </w:rPr>
        <w:t>$9 million.  Additional information about the City’s long-term debt is presented in Note 4 to the financial statements.</w:t>
      </w:r>
    </w:p>
    <w:p w14:paraId="532A3F49" w14:textId="77777777" w:rsidR="008D25B8" w:rsidRPr="00351613" w:rsidRDefault="008D25B8" w:rsidP="009F5457">
      <w:pPr>
        <w:spacing w:after="240"/>
        <w:ind w:right="432"/>
        <w:jc w:val="both"/>
        <w:rPr>
          <w:b/>
          <w:color w:val="000000"/>
        </w:rPr>
        <w:sectPr w:rsidR="008D25B8" w:rsidRPr="00351613" w:rsidSect="00BF729E">
          <w:footnotePr>
            <w:numRestart w:val="eachSect"/>
          </w:footnotePr>
          <w:pgSz w:w="12240" w:h="15840" w:code="1"/>
          <w:pgMar w:top="1440" w:right="1080" w:bottom="1008" w:left="1080" w:header="864" w:footer="576" w:gutter="0"/>
          <w:cols w:space="0"/>
        </w:sectPr>
      </w:pPr>
    </w:p>
    <w:p w14:paraId="16CABDC5" w14:textId="77777777" w:rsidR="00820194" w:rsidRPr="00351613" w:rsidRDefault="00820194" w:rsidP="00FC4A92">
      <w:pPr>
        <w:spacing w:after="240"/>
        <w:jc w:val="both"/>
        <w:rPr>
          <w:b/>
          <w:color w:val="000000"/>
        </w:rPr>
      </w:pPr>
      <w:r w:rsidRPr="00351613">
        <w:rPr>
          <w:b/>
          <w:color w:val="000000"/>
        </w:rPr>
        <w:lastRenderedPageBreak/>
        <w:t xml:space="preserve">ECONOMIC FACTORS </w:t>
      </w:r>
      <w:r w:rsidR="0011676F" w:rsidRPr="00351613">
        <w:rPr>
          <w:b/>
          <w:color w:val="000000"/>
        </w:rPr>
        <w:t>AND NEXT YEAR’S BU</w:t>
      </w:r>
      <w:r w:rsidR="00770CC7" w:rsidRPr="00351613">
        <w:rPr>
          <w:b/>
          <w:color w:val="000000"/>
        </w:rPr>
        <w:t>D</w:t>
      </w:r>
      <w:r w:rsidR="0011676F" w:rsidRPr="00351613">
        <w:rPr>
          <w:b/>
          <w:color w:val="000000"/>
        </w:rPr>
        <w:t>GET AND RATES</w:t>
      </w:r>
    </w:p>
    <w:p w14:paraId="7ADEF7C5" w14:textId="01280DA1" w:rsidR="00820194" w:rsidRPr="00351613" w:rsidRDefault="00820194" w:rsidP="00FC4A92">
      <w:pPr>
        <w:spacing w:after="240"/>
        <w:jc w:val="both"/>
        <w:rPr>
          <w:color w:val="000000"/>
        </w:rPr>
      </w:pPr>
      <w:r w:rsidRPr="00351613">
        <w:rPr>
          <w:color w:val="000000"/>
        </w:rPr>
        <w:t>Several economic factors affected decisions made by the</w:t>
      </w:r>
      <w:r w:rsidR="00CF23CF" w:rsidRPr="00351613">
        <w:rPr>
          <w:color w:val="000000"/>
        </w:rPr>
        <w:t xml:space="preserve"> City in setting its fiscal </w:t>
      </w:r>
      <w:r w:rsidR="00AC7424" w:rsidRPr="00351613">
        <w:rPr>
          <w:color w:val="000000"/>
        </w:rPr>
        <w:t xml:space="preserve">year </w:t>
      </w:r>
      <w:r w:rsidR="00AA0DA7" w:rsidRPr="00351613">
        <w:rPr>
          <w:color w:val="000000"/>
        </w:rPr>
        <w:t>20</w:t>
      </w:r>
      <w:r w:rsidR="001A69F0" w:rsidRPr="00351613">
        <w:rPr>
          <w:color w:val="000000"/>
        </w:rPr>
        <w:t>2</w:t>
      </w:r>
      <w:r w:rsidR="00AD5655">
        <w:rPr>
          <w:color w:val="000000"/>
        </w:rPr>
        <w:t>4</w:t>
      </w:r>
      <w:r w:rsidR="00AA0DA7" w:rsidRPr="00351613">
        <w:rPr>
          <w:color w:val="000000"/>
        </w:rPr>
        <w:t xml:space="preserve"> </w:t>
      </w:r>
      <w:r w:rsidRPr="00351613">
        <w:rPr>
          <w:color w:val="000000"/>
        </w:rPr>
        <w:t xml:space="preserve">budget.  </w:t>
      </w:r>
      <w:r w:rsidR="00155A7F" w:rsidRPr="00351613">
        <w:t xml:space="preserve">Unemployment in the </w:t>
      </w:r>
      <w:r w:rsidR="00E532DD" w:rsidRPr="00351613">
        <w:t xml:space="preserve">City </w:t>
      </w:r>
      <w:r w:rsidR="00155A7F" w:rsidRPr="00351613">
        <w:t xml:space="preserve">now stands at </w:t>
      </w:r>
      <w:r w:rsidR="00437A8C" w:rsidRPr="00351613">
        <w:rPr>
          <w:u w:val="single"/>
        </w:rPr>
        <w:t xml:space="preserve">    </w:t>
      </w:r>
      <w:r w:rsidR="00D426F6" w:rsidRPr="00351613">
        <w:t xml:space="preserve">% versus </w:t>
      </w:r>
      <w:r w:rsidR="00D03264" w:rsidRPr="00351613">
        <w:rPr>
          <w:u w:val="single"/>
        </w:rPr>
        <w:t xml:space="preserve">    </w:t>
      </w:r>
      <w:r w:rsidR="00155A7F" w:rsidRPr="00351613">
        <w:t>% a year ago.  This compares with th</w:t>
      </w:r>
      <w:r w:rsidR="00D426F6" w:rsidRPr="00351613">
        <w:t xml:space="preserve">e State’s </w:t>
      </w:r>
      <w:r w:rsidR="00D426F6" w:rsidRPr="00351613">
        <w:rPr>
          <w:color w:val="000000"/>
        </w:rPr>
        <w:t>unemployment</w:t>
      </w:r>
      <w:r w:rsidR="00D426F6" w:rsidRPr="00351613">
        <w:t xml:space="preserve"> rate of </w:t>
      </w:r>
      <w:r w:rsidR="00862C75" w:rsidRPr="00351613">
        <w:rPr>
          <w:u w:val="single"/>
        </w:rPr>
        <w:t xml:space="preserve">   </w:t>
      </w:r>
      <w:r w:rsidR="00D426F6" w:rsidRPr="00351613">
        <w:t>%</w:t>
      </w:r>
      <w:r w:rsidR="001B09D2">
        <w:t xml:space="preserve"> </w:t>
      </w:r>
      <w:r w:rsidR="00963448">
        <w:t>(</w:t>
      </w:r>
      <w:r w:rsidR="001B09D2" w:rsidRPr="00A74D13">
        <w:rPr>
          <w:u w:val="single"/>
        </w:rPr>
        <w:t>https://www.iowaworkforcedevelopment.gov/local-area-unemployment-statist</w:t>
      </w:r>
      <w:r w:rsidR="00C202E7" w:rsidRPr="00A74D13">
        <w:rPr>
          <w:u w:val="single"/>
        </w:rPr>
        <w:t>ic</w:t>
      </w:r>
      <w:r w:rsidR="001B09D2" w:rsidRPr="00A74D13">
        <w:rPr>
          <w:u w:val="single"/>
        </w:rPr>
        <w:t>s</w:t>
      </w:r>
      <w:r w:rsidR="00963448">
        <w:rPr>
          <w:u w:val="single"/>
        </w:rPr>
        <w:t>)</w:t>
      </w:r>
      <w:r w:rsidR="00D426F6" w:rsidRPr="00351613">
        <w:t xml:space="preserve"> and the national rate of </w:t>
      </w:r>
      <w:r w:rsidR="00862C75" w:rsidRPr="00351613">
        <w:rPr>
          <w:u w:val="single"/>
        </w:rPr>
        <w:t xml:space="preserve">   </w:t>
      </w:r>
      <w:r w:rsidR="00155A7F" w:rsidRPr="00351613">
        <w:t>%.</w:t>
      </w:r>
      <w:r w:rsidR="001B09D2">
        <w:t xml:space="preserve"> (</w:t>
      </w:r>
      <w:r w:rsidR="001B09D2" w:rsidRPr="00A74D13">
        <w:rPr>
          <w:u w:val="single"/>
        </w:rPr>
        <w:t>https://data.bls.gov/pdq/surveyOutputServlet</w:t>
      </w:r>
      <w:r w:rsidR="001B09D2">
        <w:t>)</w:t>
      </w:r>
      <w:r w:rsidR="00A74D13">
        <w:t>.</w:t>
      </w:r>
      <w:r w:rsidR="00155A7F" w:rsidRPr="00351613">
        <w:t xml:space="preserve">  In addition, </w:t>
      </w:r>
      <w:r w:rsidRPr="00351613">
        <w:rPr>
          <w:color w:val="000000"/>
        </w:rPr>
        <w:t xml:space="preserve">Sample GAAP City will experience a significant drop in General Fund </w:t>
      </w:r>
      <w:r w:rsidR="001E7A3D" w:rsidRPr="00351613">
        <w:rPr>
          <w:color w:val="000000"/>
        </w:rPr>
        <w:t xml:space="preserve">receipts </w:t>
      </w:r>
      <w:r w:rsidRPr="00351613">
        <w:rPr>
          <w:color w:val="000000"/>
        </w:rPr>
        <w:t>a</w:t>
      </w:r>
      <w:r w:rsidR="00CF23CF" w:rsidRPr="00351613">
        <w:rPr>
          <w:color w:val="000000"/>
        </w:rPr>
        <w:t xml:space="preserve">nd </w:t>
      </w:r>
      <w:r w:rsidR="001E7A3D" w:rsidRPr="00351613">
        <w:rPr>
          <w:color w:val="000000"/>
        </w:rPr>
        <w:t xml:space="preserve">disbursements </w:t>
      </w:r>
      <w:r w:rsidR="00CF23CF" w:rsidRPr="00351613">
        <w:rPr>
          <w:color w:val="000000"/>
        </w:rPr>
        <w:t xml:space="preserve">from fiscal </w:t>
      </w:r>
      <w:r w:rsidR="00AC7424" w:rsidRPr="00351613">
        <w:rPr>
          <w:color w:val="000000"/>
        </w:rPr>
        <w:t xml:space="preserve">year </w:t>
      </w:r>
      <w:r w:rsidR="008B0063" w:rsidRPr="00351613">
        <w:rPr>
          <w:color w:val="000000"/>
        </w:rPr>
        <w:t>20</w:t>
      </w:r>
      <w:r w:rsidR="00563C54" w:rsidRPr="00351613">
        <w:rPr>
          <w:color w:val="000000"/>
        </w:rPr>
        <w:t>2</w:t>
      </w:r>
      <w:r w:rsidR="00AD5655">
        <w:rPr>
          <w:color w:val="000000"/>
        </w:rPr>
        <w:t>3</w:t>
      </w:r>
      <w:r w:rsidR="00AA0DA7" w:rsidRPr="00351613">
        <w:rPr>
          <w:color w:val="000000"/>
        </w:rPr>
        <w:t xml:space="preserve"> </w:t>
      </w:r>
      <w:r w:rsidR="00DA5DB3" w:rsidRPr="00351613">
        <w:rPr>
          <w:color w:val="000000"/>
        </w:rPr>
        <w:t xml:space="preserve">to fiscal </w:t>
      </w:r>
      <w:r w:rsidR="00AC7424" w:rsidRPr="00351613">
        <w:rPr>
          <w:color w:val="000000"/>
        </w:rPr>
        <w:t xml:space="preserve">year </w:t>
      </w:r>
      <w:r w:rsidR="00AA0DA7" w:rsidRPr="00351613">
        <w:rPr>
          <w:color w:val="000000"/>
        </w:rPr>
        <w:t>20</w:t>
      </w:r>
      <w:r w:rsidR="001A69F0" w:rsidRPr="00351613">
        <w:rPr>
          <w:color w:val="000000"/>
        </w:rPr>
        <w:t>2</w:t>
      </w:r>
      <w:r w:rsidR="00AD5655">
        <w:rPr>
          <w:color w:val="000000"/>
        </w:rPr>
        <w:t>4</w:t>
      </w:r>
      <w:r w:rsidRPr="00351613">
        <w:rPr>
          <w:color w:val="000000"/>
        </w:rPr>
        <w:t xml:space="preserve">.  The major factors </w:t>
      </w:r>
      <w:r w:rsidR="00AC7424" w:rsidRPr="00351613">
        <w:rPr>
          <w:color w:val="000000"/>
        </w:rPr>
        <w:t>which</w:t>
      </w:r>
      <w:r w:rsidRPr="00351613">
        <w:rPr>
          <w:color w:val="000000"/>
        </w:rPr>
        <w:t xml:space="preserve"> will play a role in this change are </w:t>
      </w:r>
      <w:r w:rsidR="00DA5DB3" w:rsidRPr="00351613">
        <w:rPr>
          <w:color w:val="000000"/>
        </w:rPr>
        <w:t>a</w:t>
      </w:r>
      <w:r w:rsidRPr="00351613">
        <w:rPr>
          <w:color w:val="000000"/>
        </w:rPr>
        <w:t xml:space="preserve"> reduction in intergovernmental </w:t>
      </w:r>
      <w:r w:rsidR="001E7A3D" w:rsidRPr="00351613">
        <w:rPr>
          <w:color w:val="000000"/>
        </w:rPr>
        <w:t xml:space="preserve">receipts </w:t>
      </w:r>
      <w:r w:rsidRPr="00351613">
        <w:rPr>
          <w:color w:val="000000"/>
        </w:rPr>
        <w:t xml:space="preserve">and </w:t>
      </w:r>
      <w:r w:rsidR="00DA5DB3" w:rsidRPr="00351613">
        <w:rPr>
          <w:color w:val="000000"/>
        </w:rPr>
        <w:t xml:space="preserve">a </w:t>
      </w:r>
      <w:r w:rsidRPr="00351613">
        <w:rPr>
          <w:color w:val="000000"/>
        </w:rPr>
        <w:t>decrease in pr</w:t>
      </w:r>
      <w:r w:rsidR="00CF23CF" w:rsidRPr="00351613">
        <w:rPr>
          <w:color w:val="000000"/>
        </w:rPr>
        <w:t xml:space="preserve">operty valuation for fiscal </w:t>
      </w:r>
      <w:r w:rsidR="00AC7424" w:rsidRPr="00351613">
        <w:rPr>
          <w:color w:val="000000"/>
        </w:rPr>
        <w:t xml:space="preserve">year </w:t>
      </w:r>
      <w:r w:rsidR="00AA0DA7" w:rsidRPr="00351613">
        <w:rPr>
          <w:color w:val="000000"/>
        </w:rPr>
        <w:t>20</w:t>
      </w:r>
      <w:r w:rsidR="00563C54" w:rsidRPr="00351613">
        <w:rPr>
          <w:color w:val="000000"/>
        </w:rPr>
        <w:t>2</w:t>
      </w:r>
      <w:r w:rsidR="00AD5655">
        <w:rPr>
          <w:color w:val="000000"/>
        </w:rPr>
        <w:t>3</w:t>
      </w:r>
      <w:r w:rsidRPr="00351613">
        <w:rPr>
          <w:color w:val="000000"/>
        </w:rPr>
        <w:t>.</w:t>
      </w:r>
    </w:p>
    <w:p w14:paraId="56D42C2A" w14:textId="5D004543" w:rsidR="00820194" w:rsidRPr="00351613" w:rsidRDefault="00820194" w:rsidP="00FC4A92">
      <w:pPr>
        <w:spacing w:after="240"/>
        <w:jc w:val="both"/>
        <w:rPr>
          <w:color w:val="000000"/>
        </w:rPr>
      </w:pPr>
      <w:r w:rsidRPr="00351613">
        <w:rPr>
          <w:color w:val="000000"/>
        </w:rPr>
        <w:t xml:space="preserve">The General Fund is projected to end fiscal </w:t>
      </w:r>
      <w:r w:rsidR="00AC7424" w:rsidRPr="00351613">
        <w:rPr>
          <w:color w:val="000000"/>
        </w:rPr>
        <w:t xml:space="preserve">year </w:t>
      </w:r>
      <w:r w:rsidR="00AA0DA7" w:rsidRPr="00351613">
        <w:rPr>
          <w:color w:val="000000"/>
        </w:rPr>
        <w:t>20</w:t>
      </w:r>
      <w:r w:rsidR="001A69F0" w:rsidRPr="00351613">
        <w:rPr>
          <w:color w:val="000000"/>
        </w:rPr>
        <w:t>2</w:t>
      </w:r>
      <w:r w:rsidR="00AD5655">
        <w:rPr>
          <w:color w:val="000000"/>
        </w:rPr>
        <w:t>4</w:t>
      </w:r>
      <w:r w:rsidR="00AA0DA7" w:rsidRPr="00351613">
        <w:rPr>
          <w:color w:val="000000"/>
        </w:rPr>
        <w:t xml:space="preserve"> </w:t>
      </w:r>
      <w:r w:rsidRPr="00351613">
        <w:rPr>
          <w:color w:val="000000"/>
        </w:rPr>
        <w:t>with a fund balance of approximately $680,000, a</w:t>
      </w:r>
      <w:r w:rsidR="00CF23CF" w:rsidRPr="00351613">
        <w:rPr>
          <w:color w:val="000000"/>
        </w:rPr>
        <w:t xml:space="preserve"> </w:t>
      </w:r>
      <w:r w:rsidR="00AB3701" w:rsidRPr="00351613">
        <w:rPr>
          <w:color w:val="000000"/>
        </w:rPr>
        <w:t>5</w:t>
      </w:r>
      <w:r w:rsidR="00CF23CF" w:rsidRPr="00351613">
        <w:rPr>
          <w:color w:val="000000"/>
        </w:rPr>
        <w:t xml:space="preserve">% decrease from </w:t>
      </w:r>
      <w:r w:rsidR="00A76FAF" w:rsidRPr="00351613">
        <w:rPr>
          <w:color w:val="000000"/>
        </w:rPr>
        <w:t>June 30,</w:t>
      </w:r>
      <w:r w:rsidR="00AC7424" w:rsidRPr="00351613">
        <w:rPr>
          <w:color w:val="000000"/>
        </w:rPr>
        <w:t xml:space="preserve"> </w:t>
      </w:r>
      <w:r w:rsidR="008B0063" w:rsidRPr="00351613">
        <w:rPr>
          <w:color w:val="000000"/>
        </w:rPr>
        <w:t>20</w:t>
      </w:r>
      <w:r w:rsidR="00563C54" w:rsidRPr="00351613">
        <w:rPr>
          <w:color w:val="000000"/>
        </w:rPr>
        <w:t>2</w:t>
      </w:r>
      <w:r w:rsidR="00AD5655">
        <w:rPr>
          <w:color w:val="000000"/>
        </w:rPr>
        <w:t>3</w:t>
      </w:r>
      <w:r w:rsidRPr="00351613">
        <w:rPr>
          <w:color w:val="000000"/>
        </w:rPr>
        <w:t>.</w:t>
      </w:r>
    </w:p>
    <w:p w14:paraId="24AF1ACE" w14:textId="6E6E0FDA" w:rsidR="00820194" w:rsidRPr="00351613" w:rsidRDefault="00820194" w:rsidP="00FC4A92">
      <w:pPr>
        <w:jc w:val="both"/>
        <w:rPr>
          <w:color w:val="000000"/>
        </w:rPr>
      </w:pPr>
      <w:r w:rsidRPr="00351613">
        <w:rPr>
          <w:color w:val="000000"/>
        </w:rPr>
        <w:t>The tax levy rates per $1,000 of t</w:t>
      </w:r>
      <w:r w:rsidR="00CF23CF" w:rsidRPr="00351613">
        <w:rPr>
          <w:color w:val="000000"/>
        </w:rPr>
        <w:t xml:space="preserve">axable valuation for fiscal </w:t>
      </w:r>
      <w:r w:rsidR="00AC7424" w:rsidRPr="00351613">
        <w:rPr>
          <w:color w:val="000000"/>
        </w:rPr>
        <w:t xml:space="preserve">year </w:t>
      </w:r>
      <w:r w:rsidR="00AA0DA7" w:rsidRPr="00351613">
        <w:rPr>
          <w:color w:val="000000"/>
        </w:rPr>
        <w:t>20</w:t>
      </w:r>
      <w:r w:rsidR="001A69F0" w:rsidRPr="00351613">
        <w:rPr>
          <w:color w:val="000000"/>
        </w:rPr>
        <w:t>2</w:t>
      </w:r>
      <w:r w:rsidR="00AD5655">
        <w:rPr>
          <w:color w:val="000000"/>
        </w:rPr>
        <w:t>4</w:t>
      </w:r>
      <w:r w:rsidR="00AA0DA7" w:rsidRPr="00351613">
        <w:rPr>
          <w:color w:val="000000"/>
        </w:rPr>
        <w:t xml:space="preserve"> </w:t>
      </w:r>
      <w:r w:rsidRPr="00351613">
        <w:rPr>
          <w:color w:val="000000"/>
        </w:rPr>
        <w:t>are provided below:</w:t>
      </w:r>
    </w:p>
    <w:p w14:paraId="6CA4189D" w14:textId="1951DA15" w:rsidR="00820194" w:rsidRPr="00351613" w:rsidRDefault="00B44FFE" w:rsidP="00A74D13">
      <w:pPr>
        <w:jc w:val="center"/>
        <w:rPr>
          <w:color w:val="FF0000"/>
        </w:rPr>
      </w:pPr>
      <w:r>
        <w:rPr>
          <w:color w:val="FF0000"/>
        </w:rPr>
        <w:pict w14:anchorId="277A4911">
          <v:shape id="_x0000_i1233" type="#_x0000_t75" style="width:270.2pt;height:122.6pt">
            <v:imagedata r:id="rId65" o:title=""/>
          </v:shape>
        </w:pict>
      </w:r>
    </w:p>
    <w:p w14:paraId="6E513FAF" w14:textId="77777777" w:rsidR="00820194" w:rsidRPr="00351613" w:rsidRDefault="00820194" w:rsidP="00A74D13">
      <w:pPr>
        <w:pStyle w:val="Caption"/>
        <w:spacing w:after="240"/>
      </w:pPr>
      <w:r w:rsidRPr="00351613">
        <w:t>CONTACTING THE CITY’S FINANCIAL MANAGEMENT</w:t>
      </w:r>
    </w:p>
    <w:p w14:paraId="3E051822" w14:textId="77777777" w:rsidR="00820194" w:rsidRPr="00351613" w:rsidRDefault="00820194" w:rsidP="00A74D13">
      <w:pPr>
        <w:spacing w:after="240"/>
        <w:jc w:val="both"/>
      </w:pPr>
      <w:r w:rsidRPr="00351613">
        <w:t xml:space="preserve">This financial report is designed to present our citizens, taxpayers, customers, investors and creditors </w:t>
      </w:r>
      <w:r w:rsidRPr="00351613">
        <w:rPr>
          <w:color w:val="000000"/>
        </w:rPr>
        <w:t>with</w:t>
      </w:r>
      <w:r w:rsidRPr="00351613">
        <w:t xml:space="preserve"> a general overview of the City’s finances and operating activities</w:t>
      </w:r>
      <w:r w:rsidR="00D03264" w:rsidRPr="00351613">
        <w:t xml:space="preserve"> and to show the City’s accountability for the money it receives</w:t>
      </w:r>
      <w:r w:rsidRPr="00351613">
        <w:t>.  If you have any questions or require additional information</w:t>
      </w:r>
      <w:r w:rsidR="00AC7424" w:rsidRPr="00351613">
        <w:t>,</w:t>
      </w:r>
      <w:r w:rsidRPr="00351613">
        <w:t xml:space="preserve"> please contact the Finance Director, 101 Main Street, Sample GAAP City, Iowa</w:t>
      </w:r>
      <w:r w:rsidR="00F51831" w:rsidRPr="00351613">
        <w:t xml:space="preserve"> 50XXX</w:t>
      </w:r>
      <w:r w:rsidRPr="00351613">
        <w:t>.</w:t>
      </w:r>
    </w:p>
    <w:p w14:paraId="647B980E" w14:textId="77777777" w:rsidR="00DA5DB3" w:rsidRPr="00351613" w:rsidRDefault="00DA5DB3" w:rsidP="009F5457">
      <w:pPr>
        <w:spacing w:after="160"/>
        <w:ind w:firstLine="720"/>
        <w:jc w:val="both"/>
      </w:pPr>
    </w:p>
    <w:p w14:paraId="74854AC4" w14:textId="77777777" w:rsidR="0028737C" w:rsidRPr="00351613" w:rsidRDefault="0028737C" w:rsidP="009F5457">
      <w:pPr>
        <w:pStyle w:val="SignatureLine"/>
        <w:spacing w:before="240" w:line="240" w:lineRule="auto"/>
        <w:ind w:firstLine="90"/>
        <w:sectPr w:rsidR="0028737C" w:rsidRPr="00351613" w:rsidSect="00BF729E">
          <w:footnotePr>
            <w:numRestart w:val="eachSect"/>
          </w:footnotePr>
          <w:pgSz w:w="12240" w:h="15840" w:code="1"/>
          <w:pgMar w:top="1440" w:right="1080" w:bottom="1008" w:left="1080" w:header="864" w:footer="576" w:gutter="0"/>
          <w:cols w:space="0"/>
        </w:sectPr>
      </w:pPr>
    </w:p>
    <w:p w14:paraId="389240CF" w14:textId="77777777" w:rsidR="00E94A80" w:rsidRPr="00351613" w:rsidRDefault="00E94A80" w:rsidP="00E94A80">
      <w:pPr>
        <w:pStyle w:val="FacingPage"/>
        <w:spacing w:line="240" w:lineRule="auto"/>
        <w:rPr>
          <w:b w:val="0"/>
        </w:rPr>
      </w:pPr>
      <w:r w:rsidRPr="00351613">
        <w:lastRenderedPageBreak/>
        <w:t>Basic Financial Statements</w:t>
      </w:r>
    </w:p>
    <w:p w14:paraId="5DCD0590" w14:textId="77777777" w:rsidR="00E94A80" w:rsidRPr="00351613" w:rsidRDefault="00E94A80" w:rsidP="00E94A80">
      <w:pPr>
        <w:spacing w:before="3600"/>
        <w:jc w:val="center"/>
        <w:rPr>
          <w:b/>
        </w:rPr>
        <w:sectPr w:rsidR="00E94A80" w:rsidRPr="00351613" w:rsidSect="00BF729E">
          <w:footnotePr>
            <w:numRestart w:val="eachSect"/>
          </w:footnotePr>
          <w:pgSz w:w="12240" w:h="15840" w:code="1"/>
          <w:pgMar w:top="1440" w:right="1080" w:bottom="1008" w:left="1080" w:header="864" w:footer="576" w:gutter="0"/>
          <w:cols w:space="0"/>
        </w:sectPr>
      </w:pPr>
    </w:p>
    <w:p w14:paraId="1D5B4047" w14:textId="0F630959" w:rsidR="00DF61A7" w:rsidRPr="00351613" w:rsidRDefault="0010716B" w:rsidP="009F5457">
      <w:pPr>
        <w:pStyle w:val="BodyText"/>
        <w:spacing w:after="480" w:line="240" w:lineRule="auto"/>
      </w:pPr>
      <w:r w:rsidRPr="00351613">
        <w:lastRenderedPageBreak/>
        <w:t>Sample GAAP City</w:t>
      </w:r>
      <w:r w:rsidR="00493363" w:rsidRPr="00351613">
        <w:br/>
      </w:r>
      <w:r w:rsidR="00493363" w:rsidRPr="00351613">
        <w:br/>
        <w:t xml:space="preserve">Statement of Net </w:t>
      </w:r>
      <w:r w:rsidR="00A0126B" w:rsidRPr="00351613">
        <w:t>Position</w:t>
      </w:r>
      <w:r w:rsidR="00493363" w:rsidRPr="00351613">
        <w:br/>
      </w:r>
      <w:r w:rsidR="00493363" w:rsidRPr="00351613">
        <w:br/>
      </w:r>
      <w:r w:rsidR="00BD5B22" w:rsidRPr="00351613">
        <w:t xml:space="preserve">June 30, </w:t>
      </w:r>
      <w:r w:rsidR="008B0063" w:rsidRPr="00351613">
        <w:t>20</w:t>
      </w:r>
      <w:r w:rsidR="00CC7F18" w:rsidRPr="00351613">
        <w:t>2</w:t>
      </w:r>
      <w:r w:rsidR="00AD5655">
        <w:t>3</w:t>
      </w:r>
    </w:p>
    <w:p w14:paraId="50BDAAE6" w14:textId="6B51FD72" w:rsidR="00E2582B" w:rsidRPr="00351613" w:rsidRDefault="00B44FFE" w:rsidP="00A93520">
      <w:pPr>
        <w:pStyle w:val="Header"/>
        <w:tabs>
          <w:tab w:val="clear" w:pos="4320"/>
          <w:tab w:val="clear" w:pos="8640"/>
        </w:tabs>
        <w:jc w:val="center"/>
        <w:rPr>
          <w:color w:val="FF0000"/>
        </w:rPr>
      </w:pPr>
      <w:r>
        <w:rPr>
          <w:color w:val="FF0000"/>
        </w:rPr>
        <w:pict w14:anchorId="1759CE74">
          <v:shape id="_x0000_i1232" type="#_x0000_t75" style="width:436.3pt;height:583.15pt">
            <v:imagedata r:id="rId66" o:title=""/>
          </v:shape>
        </w:pict>
      </w:r>
    </w:p>
    <w:p w14:paraId="175221DC" w14:textId="77777777" w:rsidR="00666324" w:rsidRPr="00351613" w:rsidRDefault="00666324" w:rsidP="009F5457">
      <w:pPr>
        <w:pStyle w:val="Header"/>
        <w:tabs>
          <w:tab w:val="clear" w:pos="4320"/>
          <w:tab w:val="clear" w:pos="8640"/>
        </w:tabs>
        <w:spacing w:after="1320"/>
        <w:sectPr w:rsidR="00666324" w:rsidRPr="00351613" w:rsidSect="00BF729E">
          <w:headerReference w:type="even" r:id="rId67"/>
          <w:headerReference w:type="default" r:id="rId68"/>
          <w:footerReference w:type="even" r:id="rId69"/>
          <w:footerReference w:type="default" r:id="rId70"/>
          <w:footnotePr>
            <w:numRestart w:val="eachSect"/>
          </w:footnotePr>
          <w:pgSz w:w="12240" w:h="15840" w:code="1"/>
          <w:pgMar w:top="1440" w:right="1080" w:bottom="1008" w:left="1080" w:header="864" w:footer="576" w:gutter="0"/>
          <w:cols w:space="0"/>
        </w:sectPr>
      </w:pPr>
    </w:p>
    <w:p w14:paraId="44E9A267" w14:textId="16D8E31E" w:rsidR="00493363" w:rsidRPr="00351613" w:rsidRDefault="0010716B" w:rsidP="009F5457">
      <w:pPr>
        <w:spacing w:after="480"/>
        <w:jc w:val="center"/>
      </w:pPr>
      <w:r w:rsidRPr="00351613">
        <w:lastRenderedPageBreak/>
        <w:t>Sample GAAP City</w:t>
      </w:r>
      <w:r w:rsidR="00493363" w:rsidRPr="00351613">
        <w:br/>
      </w:r>
      <w:r w:rsidR="00493363" w:rsidRPr="00351613">
        <w:br/>
        <w:t xml:space="preserve">Statement of Net </w:t>
      </w:r>
      <w:r w:rsidR="00A0126B" w:rsidRPr="00351613">
        <w:t>Position</w:t>
      </w:r>
      <w:r w:rsidR="00493363" w:rsidRPr="00351613">
        <w:br/>
      </w:r>
      <w:r w:rsidR="00493363" w:rsidRPr="00351613">
        <w:br/>
      </w:r>
      <w:r w:rsidR="00BD5B22" w:rsidRPr="00351613">
        <w:t xml:space="preserve">June 30, </w:t>
      </w:r>
      <w:r w:rsidR="008B0063" w:rsidRPr="00351613">
        <w:t>20</w:t>
      </w:r>
      <w:r w:rsidR="00CC7F18" w:rsidRPr="00351613">
        <w:t>2</w:t>
      </w:r>
      <w:r w:rsidR="00AD5655">
        <w:t>3</w:t>
      </w:r>
    </w:p>
    <w:p w14:paraId="52082D12" w14:textId="6C44789B" w:rsidR="009A1ACF" w:rsidRPr="00351613" w:rsidRDefault="00B44FFE" w:rsidP="00A93520">
      <w:pPr>
        <w:ind w:right="18"/>
        <w:jc w:val="center"/>
        <w:rPr>
          <w:color w:val="FF0000"/>
        </w:rPr>
      </w:pPr>
      <w:r>
        <w:rPr>
          <w:color w:val="FF0000"/>
        </w:rPr>
        <w:pict w14:anchorId="511D4DF4">
          <v:shape id="_x0000_i1231" type="#_x0000_t75" style="width:436.3pt;height:256.65pt">
            <v:imagedata r:id="rId71" o:title=""/>
          </v:shape>
        </w:pict>
      </w:r>
    </w:p>
    <w:p w14:paraId="1EB5FBB6" w14:textId="77777777" w:rsidR="00E2582B" w:rsidRPr="00351613" w:rsidRDefault="00E2582B" w:rsidP="009F5457">
      <w:pPr>
        <w:pStyle w:val="Header"/>
        <w:tabs>
          <w:tab w:val="clear" w:pos="4320"/>
          <w:tab w:val="clear" w:pos="8640"/>
        </w:tabs>
        <w:spacing w:after="1320"/>
        <w:sectPr w:rsidR="00E2582B" w:rsidRPr="00351613" w:rsidSect="00BF729E">
          <w:headerReference w:type="even" r:id="rId72"/>
          <w:headerReference w:type="default" r:id="rId73"/>
          <w:footnotePr>
            <w:numRestart w:val="eachSect"/>
          </w:footnotePr>
          <w:pgSz w:w="12240" w:h="15840" w:code="1"/>
          <w:pgMar w:top="1440" w:right="1080" w:bottom="1008" w:left="1080" w:header="864" w:footer="576" w:gutter="0"/>
          <w:cols w:space="0"/>
        </w:sectPr>
      </w:pPr>
    </w:p>
    <w:p w14:paraId="4686255F" w14:textId="38EE3D6D" w:rsidR="00493363" w:rsidRPr="00351613" w:rsidRDefault="0010716B" w:rsidP="009F5457">
      <w:pPr>
        <w:pStyle w:val="BodyText"/>
        <w:spacing w:after="420" w:line="240" w:lineRule="auto"/>
      </w:pPr>
      <w:r w:rsidRPr="00351613">
        <w:lastRenderedPageBreak/>
        <w:t>Sample GAAP City</w:t>
      </w:r>
      <w:r w:rsidR="00493363" w:rsidRPr="00351613">
        <w:br/>
      </w:r>
      <w:r w:rsidR="00493363" w:rsidRPr="00351613">
        <w:br/>
        <w:t>Statement of Activities</w:t>
      </w:r>
      <w:r w:rsidR="00493363" w:rsidRPr="00351613">
        <w:br/>
      </w:r>
      <w:r w:rsidR="00493363" w:rsidRPr="00351613">
        <w:br/>
        <w:t xml:space="preserve">Year ended </w:t>
      </w:r>
      <w:r w:rsidR="00BD5B22" w:rsidRPr="00351613">
        <w:t xml:space="preserve">June 30, </w:t>
      </w:r>
      <w:r w:rsidR="008B0063" w:rsidRPr="00351613">
        <w:t>20</w:t>
      </w:r>
      <w:r w:rsidR="00CC7F18" w:rsidRPr="00351613">
        <w:t>2</w:t>
      </w:r>
      <w:r w:rsidR="00AD5655">
        <w:t>3</w:t>
      </w:r>
    </w:p>
    <w:p w14:paraId="23548674" w14:textId="6D6ABD45" w:rsidR="00493363" w:rsidRPr="00351613" w:rsidRDefault="00B44FFE" w:rsidP="009F5457">
      <w:pPr>
        <w:ind w:right="18"/>
        <w:jc w:val="center"/>
        <w:rPr>
          <w:color w:val="FF0000"/>
        </w:rPr>
      </w:pPr>
      <w:r>
        <w:rPr>
          <w:color w:val="FF0000"/>
        </w:rPr>
        <w:pict w14:anchorId="5531AA9A">
          <v:shape id="_x0000_i1230" type="#_x0000_t75" style="width:505.45pt;height:539.65pt">
            <v:imagedata r:id="rId74" o:title=""/>
          </v:shape>
        </w:pict>
      </w:r>
    </w:p>
    <w:p w14:paraId="7CB6DAEA" w14:textId="77777777" w:rsidR="00E2582B" w:rsidRPr="00351613" w:rsidRDefault="00E2582B" w:rsidP="009F5457">
      <w:pPr>
        <w:pStyle w:val="Header"/>
        <w:tabs>
          <w:tab w:val="clear" w:pos="4320"/>
          <w:tab w:val="clear" w:pos="8640"/>
        </w:tabs>
        <w:spacing w:after="1320"/>
        <w:sectPr w:rsidR="00E2582B" w:rsidRPr="00351613" w:rsidSect="00BF729E">
          <w:headerReference w:type="even" r:id="rId75"/>
          <w:headerReference w:type="default" r:id="rId76"/>
          <w:footnotePr>
            <w:numRestart w:val="eachSect"/>
          </w:footnotePr>
          <w:pgSz w:w="12240" w:h="15840" w:code="1"/>
          <w:pgMar w:top="1440" w:right="1080" w:bottom="1008" w:left="1080" w:header="864" w:footer="576" w:gutter="0"/>
          <w:cols w:space="0"/>
        </w:sectPr>
      </w:pPr>
    </w:p>
    <w:p w14:paraId="0DF94DDA" w14:textId="77777777" w:rsidR="00D138B3" w:rsidRPr="00351613" w:rsidRDefault="00D138B3" w:rsidP="009F5457">
      <w:pPr>
        <w:pStyle w:val="BodyText"/>
        <w:spacing w:after="360" w:line="240" w:lineRule="auto"/>
      </w:pPr>
      <w:r w:rsidRPr="00351613">
        <w:lastRenderedPageBreak/>
        <w:br/>
      </w:r>
      <w:r w:rsidRPr="00351613">
        <w:br/>
      </w:r>
      <w:r w:rsidRPr="00351613">
        <w:br/>
      </w:r>
      <w:r w:rsidRPr="00351613">
        <w:br/>
      </w:r>
    </w:p>
    <w:p w14:paraId="302C6E00" w14:textId="3461896E" w:rsidR="00493363" w:rsidRPr="00351613" w:rsidRDefault="00B44FFE" w:rsidP="009F5457">
      <w:pPr>
        <w:rPr>
          <w:color w:val="FF0000"/>
        </w:rPr>
      </w:pPr>
      <w:r>
        <w:rPr>
          <w:color w:val="FF0000"/>
        </w:rPr>
        <w:pict w14:anchorId="64733FC0">
          <v:shape id="_x0000_i1229" type="#_x0000_t75" style="width:282.3pt;height:539.65pt">
            <v:imagedata r:id="rId77" o:title=""/>
          </v:shape>
        </w:pict>
      </w:r>
    </w:p>
    <w:p w14:paraId="3384CC9E" w14:textId="77777777" w:rsidR="002C5E59" w:rsidRPr="00351613" w:rsidRDefault="002C5E59" w:rsidP="009F5457">
      <w:pPr>
        <w:pStyle w:val="BodyText"/>
        <w:spacing w:after="0" w:line="240" w:lineRule="auto"/>
        <w:sectPr w:rsidR="002C5E59" w:rsidRPr="00351613" w:rsidSect="00BF729E">
          <w:headerReference w:type="even" r:id="rId78"/>
          <w:headerReference w:type="default" r:id="rId79"/>
          <w:footerReference w:type="even" r:id="rId80"/>
          <w:footerReference w:type="default" r:id="rId81"/>
          <w:footnotePr>
            <w:numRestart w:val="eachSect"/>
          </w:footnotePr>
          <w:pgSz w:w="12240" w:h="15840" w:code="1"/>
          <w:pgMar w:top="1440" w:right="1080" w:bottom="1008" w:left="1080" w:header="864" w:footer="576" w:gutter="0"/>
          <w:cols w:space="0"/>
        </w:sectPr>
      </w:pPr>
    </w:p>
    <w:p w14:paraId="08AAA258" w14:textId="77777777" w:rsidR="002C5E59" w:rsidRPr="00351613" w:rsidRDefault="0010716B" w:rsidP="009F5457">
      <w:pPr>
        <w:pStyle w:val="BodyText"/>
        <w:spacing w:after="0" w:line="240" w:lineRule="auto"/>
      </w:pPr>
      <w:r w:rsidRPr="00351613">
        <w:lastRenderedPageBreak/>
        <w:t>Sample GAAP City</w:t>
      </w:r>
      <w:r w:rsidR="00493363" w:rsidRPr="00351613">
        <w:br/>
      </w:r>
      <w:r w:rsidR="00493363" w:rsidRPr="00351613">
        <w:br/>
        <w:t>Balance Sheet</w:t>
      </w:r>
      <w:r w:rsidR="00493363" w:rsidRPr="00351613">
        <w:br/>
        <w:t>Governmental Funds</w:t>
      </w:r>
    </w:p>
    <w:p w14:paraId="1522AE63" w14:textId="26B74E66" w:rsidR="00691FB2" w:rsidRPr="00351613" w:rsidRDefault="00493363" w:rsidP="009F5457">
      <w:pPr>
        <w:pStyle w:val="BodyText"/>
        <w:spacing w:after="600" w:line="240" w:lineRule="auto"/>
      </w:pPr>
      <w:r w:rsidRPr="00351613">
        <w:br/>
      </w:r>
      <w:r w:rsidR="00BD5B22" w:rsidRPr="00351613">
        <w:t xml:space="preserve">June 30, </w:t>
      </w:r>
      <w:r w:rsidR="008B0063" w:rsidRPr="00351613">
        <w:t>20</w:t>
      </w:r>
      <w:r w:rsidR="00CC7F18" w:rsidRPr="00351613">
        <w:t>2</w:t>
      </w:r>
      <w:r w:rsidR="00AD5655">
        <w:t>3</w:t>
      </w:r>
    </w:p>
    <w:p w14:paraId="6E88CA14" w14:textId="0887FFDD" w:rsidR="001A49CE" w:rsidRPr="00351613" w:rsidRDefault="00B44FFE" w:rsidP="00DF6CF0">
      <w:pPr>
        <w:pStyle w:val="Header"/>
        <w:tabs>
          <w:tab w:val="clear" w:pos="4320"/>
          <w:tab w:val="clear" w:pos="8640"/>
        </w:tabs>
        <w:jc w:val="center"/>
        <w:rPr>
          <w:color w:val="FF0000"/>
        </w:rPr>
      </w:pPr>
      <w:r>
        <w:rPr>
          <w:color w:val="FF0000"/>
        </w:rPr>
        <w:pict w14:anchorId="37D8858B">
          <v:shape id="_x0000_i1228" type="#_x0000_t75" style="width:503.3pt;height:474.75pt">
            <v:imagedata r:id="rId82" o:title=""/>
          </v:shape>
        </w:pict>
      </w:r>
    </w:p>
    <w:p w14:paraId="10BD515D" w14:textId="77777777" w:rsidR="000D08FF" w:rsidRPr="00351613" w:rsidRDefault="000D08FF" w:rsidP="009F5457">
      <w:pPr>
        <w:pStyle w:val="Header"/>
        <w:tabs>
          <w:tab w:val="clear" w:pos="4320"/>
          <w:tab w:val="clear" w:pos="8640"/>
        </w:tabs>
        <w:spacing w:after="1680"/>
        <w:sectPr w:rsidR="000D08FF" w:rsidRPr="00351613" w:rsidSect="00BF729E">
          <w:headerReference w:type="default" r:id="rId83"/>
          <w:footnotePr>
            <w:numRestart w:val="eachSect"/>
          </w:footnotePr>
          <w:pgSz w:w="12240" w:h="15840" w:code="1"/>
          <w:pgMar w:top="1440" w:right="1080" w:bottom="1008" w:left="1080" w:header="864" w:footer="576" w:gutter="0"/>
          <w:cols w:space="0"/>
        </w:sectPr>
      </w:pPr>
    </w:p>
    <w:p w14:paraId="49E70612" w14:textId="77777777" w:rsidR="00E41BEF" w:rsidRPr="00351613" w:rsidRDefault="00E41BEF" w:rsidP="003237A9">
      <w:pPr>
        <w:pStyle w:val="BodyText"/>
        <w:spacing w:after="0" w:line="240" w:lineRule="auto"/>
      </w:pPr>
      <w:r w:rsidRPr="00351613">
        <w:lastRenderedPageBreak/>
        <w:br/>
      </w:r>
      <w:r w:rsidRPr="00351613">
        <w:br/>
      </w:r>
      <w:r w:rsidRPr="00351613">
        <w:br/>
      </w:r>
      <w:r w:rsidR="003237A9" w:rsidRPr="00351613">
        <w:br/>
      </w:r>
    </w:p>
    <w:p w14:paraId="3EE0BD9A" w14:textId="77777777" w:rsidR="003237A9" w:rsidRPr="00351613" w:rsidRDefault="003237A9" w:rsidP="003237A9">
      <w:pPr>
        <w:pStyle w:val="BodyText"/>
        <w:spacing w:after="600" w:line="240" w:lineRule="auto"/>
      </w:pPr>
    </w:p>
    <w:p w14:paraId="4ED68759" w14:textId="61523050" w:rsidR="002C5E59" w:rsidRPr="00A74D13" w:rsidRDefault="00B44FFE" w:rsidP="009F5457">
      <w:pPr>
        <w:rPr>
          <w:color w:val="FF0000"/>
        </w:rPr>
      </w:pPr>
      <w:r>
        <w:rPr>
          <w:color w:val="FF0000"/>
        </w:rPr>
        <w:pict w14:anchorId="02D5DB7E">
          <v:shape id="_x0000_i1227" type="#_x0000_t75" style="width:248.8pt;height:474.75pt">
            <v:imagedata r:id="rId84" o:title=""/>
          </v:shape>
        </w:pict>
      </w:r>
    </w:p>
    <w:p w14:paraId="17134956" w14:textId="77777777" w:rsidR="002C5E59" w:rsidRPr="00351613" w:rsidRDefault="002C5E59" w:rsidP="009F5457"/>
    <w:p w14:paraId="59F12036" w14:textId="77777777" w:rsidR="00DF6CF0" w:rsidRPr="00351613" w:rsidRDefault="00DF6CF0" w:rsidP="009F5457"/>
    <w:p w14:paraId="38F56CBC" w14:textId="77777777" w:rsidR="002C5E59" w:rsidRPr="00351613" w:rsidRDefault="002C5E59" w:rsidP="003237A9">
      <w:pPr>
        <w:spacing w:after="120"/>
      </w:pPr>
    </w:p>
    <w:p w14:paraId="3A59467B" w14:textId="77777777" w:rsidR="002C5E59" w:rsidRPr="00351613" w:rsidRDefault="002C5E59" w:rsidP="009F5457">
      <w:pPr>
        <w:jc w:val="right"/>
        <w:sectPr w:rsidR="002C5E59" w:rsidRPr="00351613" w:rsidSect="00BF729E">
          <w:headerReference w:type="default" r:id="rId85"/>
          <w:footerReference w:type="default" r:id="rId86"/>
          <w:footnotePr>
            <w:numRestart w:val="eachSect"/>
          </w:footnotePr>
          <w:pgSz w:w="12240" w:h="15840" w:code="1"/>
          <w:pgMar w:top="1440" w:right="1080" w:bottom="1008" w:left="1080" w:header="864" w:footer="576" w:gutter="0"/>
          <w:cols w:space="0"/>
        </w:sectPr>
      </w:pPr>
      <w:r w:rsidRPr="00351613">
        <w:t>(Continued on next page)</w:t>
      </w:r>
    </w:p>
    <w:p w14:paraId="0DF1C2E4" w14:textId="77777777" w:rsidR="002C5E59" w:rsidRPr="00351613" w:rsidRDefault="0010716B" w:rsidP="009F5457">
      <w:pPr>
        <w:pStyle w:val="BodyText"/>
        <w:spacing w:after="0" w:line="240" w:lineRule="auto"/>
      </w:pPr>
      <w:r w:rsidRPr="00351613">
        <w:lastRenderedPageBreak/>
        <w:t>Sample GAAP City</w:t>
      </w:r>
      <w:r w:rsidR="00493363" w:rsidRPr="00351613">
        <w:br/>
      </w:r>
      <w:r w:rsidR="00493363" w:rsidRPr="00351613">
        <w:br/>
        <w:t>Balance Sheet</w:t>
      </w:r>
      <w:r w:rsidR="00493363" w:rsidRPr="00351613">
        <w:br/>
        <w:t>Governmental Funds</w:t>
      </w:r>
    </w:p>
    <w:p w14:paraId="0ECE4F04" w14:textId="77777777" w:rsidR="002C5E59" w:rsidRPr="00351613" w:rsidRDefault="002C5E59" w:rsidP="009F5457">
      <w:pPr>
        <w:pStyle w:val="BodyText"/>
        <w:spacing w:after="240" w:line="240" w:lineRule="auto"/>
      </w:pPr>
      <w:r w:rsidRPr="00351613">
        <w:t>(Continued)</w:t>
      </w:r>
    </w:p>
    <w:p w14:paraId="1BBA0A0C" w14:textId="614763B0" w:rsidR="00493363" w:rsidRPr="00351613" w:rsidRDefault="00BD5B22" w:rsidP="009F5457">
      <w:pPr>
        <w:pStyle w:val="BodyText"/>
        <w:spacing w:after="600" w:line="240" w:lineRule="auto"/>
      </w:pPr>
      <w:r w:rsidRPr="00351613">
        <w:t xml:space="preserve">June 30, </w:t>
      </w:r>
      <w:r w:rsidR="008B0063" w:rsidRPr="00351613">
        <w:t>20</w:t>
      </w:r>
      <w:r w:rsidR="00CC7F18" w:rsidRPr="00351613">
        <w:t>2</w:t>
      </w:r>
      <w:r w:rsidR="00AD5655">
        <w:t>3</w:t>
      </w:r>
    </w:p>
    <w:p w14:paraId="4B202DAC" w14:textId="7F246526" w:rsidR="00493363" w:rsidRPr="00351613" w:rsidRDefault="00B44FFE" w:rsidP="009F5457">
      <w:pPr>
        <w:jc w:val="center"/>
        <w:rPr>
          <w:color w:val="FF0000"/>
        </w:rPr>
      </w:pPr>
      <w:r>
        <w:rPr>
          <w:color w:val="FF0000"/>
        </w:rPr>
        <w:pict w14:anchorId="27F86416">
          <v:shape id="_x0000_i1226" type="#_x0000_t75" style="width:477.6pt;height:317.25pt">
            <v:imagedata r:id="rId87" o:title=""/>
          </v:shape>
        </w:pict>
      </w:r>
    </w:p>
    <w:p w14:paraId="2C850BFB" w14:textId="77777777" w:rsidR="00E2582B" w:rsidRPr="00351613" w:rsidRDefault="00E2582B" w:rsidP="009F5457">
      <w:pPr>
        <w:pStyle w:val="Header"/>
        <w:tabs>
          <w:tab w:val="clear" w:pos="4320"/>
          <w:tab w:val="clear" w:pos="8640"/>
        </w:tabs>
        <w:spacing w:after="1680"/>
        <w:sectPr w:rsidR="00E2582B" w:rsidRPr="00351613" w:rsidSect="00BF729E">
          <w:headerReference w:type="even" r:id="rId88"/>
          <w:headerReference w:type="default" r:id="rId89"/>
          <w:footerReference w:type="even" r:id="rId90"/>
          <w:footerReference w:type="default" r:id="rId91"/>
          <w:footnotePr>
            <w:numRestart w:val="eachSect"/>
          </w:footnotePr>
          <w:pgSz w:w="12240" w:h="15840" w:code="1"/>
          <w:pgMar w:top="1440" w:right="1080" w:bottom="1008" w:left="1080" w:header="864" w:footer="576" w:gutter="0"/>
          <w:cols w:space="0"/>
        </w:sectPr>
      </w:pPr>
    </w:p>
    <w:p w14:paraId="072976A0" w14:textId="77777777" w:rsidR="0008768B" w:rsidRPr="00351613" w:rsidRDefault="0008768B" w:rsidP="009F5457"/>
    <w:p w14:paraId="5CB894D1" w14:textId="77777777" w:rsidR="0008768B" w:rsidRPr="00351613" w:rsidRDefault="0008768B" w:rsidP="009F5457"/>
    <w:p w14:paraId="3031F4B6" w14:textId="77777777" w:rsidR="0008768B" w:rsidRPr="00351613" w:rsidRDefault="0008768B" w:rsidP="009F5457"/>
    <w:p w14:paraId="0785BB58" w14:textId="77777777" w:rsidR="0008768B" w:rsidRPr="00351613" w:rsidRDefault="0008768B" w:rsidP="009F5457"/>
    <w:p w14:paraId="3070CE8D" w14:textId="77777777" w:rsidR="0008768B" w:rsidRPr="00351613" w:rsidRDefault="0008768B" w:rsidP="009F5457"/>
    <w:p w14:paraId="72B0B7CF" w14:textId="77777777" w:rsidR="0008768B" w:rsidRPr="00351613" w:rsidRDefault="0008768B" w:rsidP="009F5457"/>
    <w:p w14:paraId="00887012" w14:textId="77777777" w:rsidR="0008768B" w:rsidRPr="00351613" w:rsidRDefault="0008768B" w:rsidP="009F5457"/>
    <w:p w14:paraId="0D401D5C" w14:textId="77777777" w:rsidR="0008768B" w:rsidRPr="00351613" w:rsidRDefault="0008768B" w:rsidP="009F5457"/>
    <w:p w14:paraId="6FB31C73" w14:textId="77777777" w:rsidR="0008768B" w:rsidRPr="00351613" w:rsidRDefault="0008768B" w:rsidP="009F5457">
      <w:pPr>
        <w:spacing w:after="120"/>
      </w:pPr>
    </w:p>
    <w:p w14:paraId="45575ECD" w14:textId="33099102" w:rsidR="00493363" w:rsidRPr="00351613" w:rsidRDefault="00B44FFE" w:rsidP="009F5457">
      <w:pPr>
        <w:rPr>
          <w:color w:val="FF0000"/>
        </w:rPr>
      </w:pPr>
      <w:r>
        <w:rPr>
          <w:color w:val="FF0000"/>
        </w:rPr>
        <w:pict w14:anchorId="16E6E5C6">
          <v:shape id="_x0000_i1225" type="#_x0000_t75" style="width:236.65pt;height:317.25pt">
            <v:imagedata r:id="rId92" o:title=""/>
          </v:shape>
        </w:pict>
      </w:r>
    </w:p>
    <w:p w14:paraId="43DCB9CF" w14:textId="77777777" w:rsidR="005B3D62" w:rsidRPr="00351613" w:rsidRDefault="005B3D62" w:rsidP="009F5457">
      <w:pPr>
        <w:sectPr w:rsidR="005B3D62" w:rsidRPr="00351613" w:rsidSect="00BF729E">
          <w:headerReference w:type="default" r:id="rId93"/>
          <w:footnotePr>
            <w:numRestart w:val="eachSect"/>
          </w:footnotePr>
          <w:pgSz w:w="12240" w:h="15840" w:code="1"/>
          <w:pgMar w:top="1440" w:right="1080" w:bottom="1008" w:left="1080" w:header="864" w:footer="576" w:gutter="0"/>
          <w:cols w:space="0"/>
        </w:sectPr>
      </w:pPr>
    </w:p>
    <w:p w14:paraId="05D12427" w14:textId="77777777" w:rsidR="00493363" w:rsidRPr="00351613" w:rsidRDefault="00493363" w:rsidP="009F5457">
      <w:pPr>
        <w:pStyle w:val="Header"/>
        <w:tabs>
          <w:tab w:val="clear" w:pos="4320"/>
          <w:tab w:val="clear" w:pos="8640"/>
        </w:tabs>
      </w:pPr>
    </w:p>
    <w:p w14:paraId="43649980" w14:textId="77777777" w:rsidR="00493363" w:rsidRPr="00351613" w:rsidRDefault="0010716B" w:rsidP="009F5457">
      <w:pPr>
        <w:pStyle w:val="FacingPage"/>
        <w:spacing w:line="240" w:lineRule="auto"/>
      </w:pPr>
      <w:r w:rsidRPr="00351613">
        <w:t>Sample GAAP City</w:t>
      </w:r>
    </w:p>
    <w:p w14:paraId="05619939" w14:textId="77777777" w:rsidR="00493363" w:rsidRPr="00351613" w:rsidRDefault="00493363" w:rsidP="009F5457">
      <w:pPr>
        <w:spacing w:after="360"/>
        <w:jc w:val="center"/>
        <w:sectPr w:rsidR="00493363" w:rsidRPr="00351613" w:rsidSect="00BF729E">
          <w:headerReference w:type="even" r:id="rId94"/>
          <w:headerReference w:type="default" r:id="rId95"/>
          <w:footerReference w:type="even" r:id="rId96"/>
          <w:footerReference w:type="default" r:id="rId97"/>
          <w:footnotePr>
            <w:numRestart w:val="eachSect"/>
          </w:footnotePr>
          <w:pgSz w:w="12240" w:h="15840" w:code="1"/>
          <w:pgMar w:top="1440" w:right="1080" w:bottom="1008" w:left="1080" w:header="864" w:footer="576" w:gutter="0"/>
          <w:cols w:space="0"/>
        </w:sectPr>
      </w:pPr>
    </w:p>
    <w:p w14:paraId="0C3FCB65" w14:textId="0AC83F77" w:rsidR="00493363" w:rsidRPr="00351613" w:rsidRDefault="0010716B" w:rsidP="009F5457">
      <w:pPr>
        <w:pStyle w:val="BodyText"/>
        <w:spacing w:after="480" w:line="240" w:lineRule="auto"/>
      </w:pPr>
      <w:r w:rsidRPr="00351613">
        <w:lastRenderedPageBreak/>
        <w:t>Sample GAAP City</w:t>
      </w:r>
      <w:r w:rsidR="00493363" w:rsidRPr="00351613">
        <w:br/>
      </w:r>
      <w:r w:rsidR="00493363" w:rsidRPr="00351613">
        <w:br/>
        <w:t>Reconciliation of the Balance Sheet –</w:t>
      </w:r>
      <w:r w:rsidR="00493363" w:rsidRPr="00351613">
        <w:br/>
        <w:t xml:space="preserve">Governmental Funds to the Statement of Net </w:t>
      </w:r>
      <w:r w:rsidR="00A0126B" w:rsidRPr="00351613">
        <w:t>Position</w:t>
      </w:r>
      <w:r w:rsidR="00493363" w:rsidRPr="00351613">
        <w:br/>
      </w:r>
      <w:r w:rsidR="00493363" w:rsidRPr="00351613">
        <w:br/>
      </w:r>
      <w:r w:rsidR="00BD5B22" w:rsidRPr="00351613">
        <w:t xml:space="preserve">June 30, </w:t>
      </w:r>
      <w:r w:rsidR="008B0063" w:rsidRPr="00351613">
        <w:t>20</w:t>
      </w:r>
      <w:r w:rsidR="00CC7F18" w:rsidRPr="00351613">
        <w:t>2</w:t>
      </w:r>
      <w:r w:rsidR="00AD5655">
        <w:t>3</w:t>
      </w:r>
    </w:p>
    <w:p w14:paraId="066A9133" w14:textId="0C86A920" w:rsidR="001F3499" w:rsidRPr="00351613" w:rsidRDefault="00B44FFE" w:rsidP="009F5457">
      <w:pPr>
        <w:jc w:val="center"/>
        <w:rPr>
          <w:color w:val="FF0000"/>
        </w:rPr>
      </w:pPr>
      <w:r>
        <w:rPr>
          <w:color w:val="FF0000"/>
        </w:rPr>
        <w:pict w14:anchorId="48CA1B50">
          <v:shape id="_x0000_i1224" type="#_x0000_t75" style="width:499.7pt;height:382.1pt">
            <v:imagedata r:id="rId98" o:title=""/>
          </v:shape>
        </w:pict>
      </w:r>
    </w:p>
    <w:p w14:paraId="41510B26" w14:textId="77777777" w:rsidR="000510C3" w:rsidRPr="00351613" w:rsidRDefault="000510C3" w:rsidP="009F5457">
      <w:pPr>
        <w:tabs>
          <w:tab w:val="left" w:pos="180"/>
        </w:tabs>
        <w:ind w:left="270"/>
        <w:sectPr w:rsidR="000510C3" w:rsidRPr="00351613" w:rsidSect="00BF729E">
          <w:headerReference w:type="even" r:id="rId99"/>
          <w:headerReference w:type="default" r:id="rId100"/>
          <w:footerReference w:type="even" r:id="rId101"/>
          <w:footerReference w:type="default" r:id="rId102"/>
          <w:footnotePr>
            <w:numRestart w:val="eachSect"/>
          </w:footnotePr>
          <w:pgSz w:w="12240" w:h="15840" w:code="1"/>
          <w:pgMar w:top="1440" w:right="1080" w:bottom="1008" w:left="1080" w:header="864" w:footer="576" w:gutter="0"/>
          <w:cols w:space="0"/>
        </w:sectPr>
      </w:pPr>
    </w:p>
    <w:p w14:paraId="5D257E6E" w14:textId="3F377A9E" w:rsidR="001E6AE8" w:rsidRPr="00351613" w:rsidRDefault="0010716B" w:rsidP="009F5457">
      <w:pPr>
        <w:pStyle w:val="BodyText"/>
        <w:spacing w:after="480" w:line="240" w:lineRule="auto"/>
      </w:pPr>
      <w:r w:rsidRPr="00351613">
        <w:lastRenderedPageBreak/>
        <w:t>Sample GAAP City</w:t>
      </w:r>
      <w:r w:rsidR="00493363" w:rsidRPr="00351613">
        <w:br/>
      </w:r>
      <w:r w:rsidR="00493363" w:rsidRPr="00351613">
        <w:br/>
        <w:t>Statement of Revenues, Expenditures</w:t>
      </w:r>
      <w:r w:rsidR="00493363" w:rsidRPr="00351613">
        <w:br/>
        <w:t>and Changes in Fund Balances (Deficit)</w:t>
      </w:r>
      <w:r w:rsidR="00493363" w:rsidRPr="00351613">
        <w:br/>
        <w:t>Governmental Funds</w:t>
      </w:r>
      <w:r w:rsidR="00096AEA" w:rsidRPr="00351613">
        <w:br/>
      </w:r>
      <w:r w:rsidR="00493363" w:rsidRPr="00351613">
        <w:br/>
        <w:t xml:space="preserve">Year ended </w:t>
      </w:r>
      <w:r w:rsidR="00BD5B22" w:rsidRPr="00351613">
        <w:t xml:space="preserve">June 30, </w:t>
      </w:r>
      <w:r w:rsidR="008B0063" w:rsidRPr="00351613">
        <w:t>20</w:t>
      </w:r>
      <w:r w:rsidR="00CC7F18" w:rsidRPr="00351613">
        <w:t>2</w:t>
      </w:r>
      <w:r w:rsidR="00AD5655">
        <w:t>3</w:t>
      </w:r>
    </w:p>
    <w:p w14:paraId="027022B3" w14:textId="2CFFE115" w:rsidR="00493363" w:rsidRPr="00351613" w:rsidRDefault="00B44FFE" w:rsidP="009F5457">
      <w:pPr>
        <w:pStyle w:val="BodyText"/>
        <w:spacing w:after="0" w:line="240" w:lineRule="auto"/>
        <w:rPr>
          <w:color w:val="FF0000"/>
        </w:rPr>
      </w:pPr>
      <w:r>
        <w:rPr>
          <w:color w:val="FF0000"/>
        </w:rPr>
        <w:pict w14:anchorId="34C60D7A">
          <v:shape id="_x0000_i1223" type="#_x0000_t75" style="width:476.2pt;height:525.4pt">
            <v:imagedata r:id="rId103" o:title=""/>
          </v:shape>
        </w:pict>
      </w:r>
    </w:p>
    <w:p w14:paraId="22EFCD40" w14:textId="77777777" w:rsidR="00493363" w:rsidRPr="00351613" w:rsidRDefault="00493363" w:rsidP="009F5457">
      <w:pPr>
        <w:pStyle w:val="BodyText"/>
        <w:spacing w:after="480" w:line="240" w:lineRule="auto"/>
        <w:sectPr w:rsidR="00493363" w:rsidRPr="00351613" w:rsidSect="00BF729E">
          <w:headerReference w:type="default" r:id="rId104"/>
          <w:footnotePr>
            <w:numRestart w:val="eachSect"/>
          </w:footnotePr>
          <w:pgSz w:w="12240" w:h="15840" w:code="1"/>
          <w:pgMar w:top="1440" w:right="1080" w:bottom="1008" w:left="1080" w:header="864" w:footer="576" w:gutter="0"/>
          <w:cols w:space="0"/>
        </w:sectPr>
      </w:pPr>
    </w:p>
    <w:p w14:paraId="64A1C7C6" w14:textId="77777777" w:rsidR="00D30C6E" w:rsidRPr="00351613" w:rsidRDefault="001E6AE8" w:rsidP="00D30C6E">
      <w:pPr>
        <w:pStyle w:val="BodyText"/>
        <w:spacing w:after="0" w:line="240" w:lineRule="auto"/>
        <w:jc w:val="left"/>
      </w:pPr>
      <w:r w:rsidRPr="00351613">
        <w:lastRenderedPageBreak/>
        <w:br/>
      </w:r>
      <w:r w:rsidRPr="00351613">
        <w:br/>
      </w:r>
      <w:r w:rsidRPr="00351613">
        <w:br/>
      </w:r>
    </w:p>
    <w:p w14:paraId="2D79D843" w14:textId="058E9DCC" w:rsidR="00D95F33" w:rsidRPr="00351613" w:rsidRDefault="00096AEA" w:rsidP="00D30C6E">
      <w:pPr>
        <w:pStyle w:val="BodyText"/>
        <w:spacing w:after="0" w:line="240" w:lineRule="auto"/>
        <w:jc w:val="left"/>
        <w:rPr>
          <w:color w:val="FF0000"/>
        </w:rPr>
      </w:pPr>
      <w:r w:rsidRPr="00351613">
        <w:br/>
      </w:r>
      <w:r w:rsidR="0038659A" w:rsidRPr="00351613">
        <w:br/>
      </w:r>
      <w:r w:rsidR="0038659A" w:rsidRPr="00351613">
        <w:br/>
      </w:r>
      <w:r w:rsidR="001E6AE8" w:rsidRPr="00351613">
        <w:br/>
      </w:r>
      <w:r w:rsidR="00AD2C26" w:rsidRPr="00351613">
        <w:br/>
      </w:r>
      <w:r w:rsidR="00B44FFE">
        <w:rPr>
          <w:color w:val="FF0000"/>
        </w:rPr>
        <w:pict w14:anchorId="3D0F0DBB">
          <v:shape id="_x0000_i1222" type="#_x0000_t75" style="width:245.25pt;height:525.4pt">
            <v:imagedata r:id="rId105" o:title=""/>
          </v:shape>
        </w:pict>
      </w:r>
    </w:p>
    <w:p w14:paraId="366A5A4E" w14:textId="77777777" w:rsidR="00493363" w:rsidRPr="00351613" w:rsidRDefault="00493363" w:rsidP="009F5457">
      <w:pPr>
        <w:ind w:left="270" w:hanging="270"/>
        <w:sectPr w:rsidR="00493363" w:rsidRPr="00351613" w:rsidSect="00BF729E">
          <w:headerReference w:type="default" r:id="rId106"/>
          <w:footnotePr>
            <w:numRestart w:val="eachSect"/>
          </w:footnotePr>
          <w:pgSz w:w="12240" w:h="15840" w:code="1"/>
          <w:pgMar w:top="1440" w:right="1080" w:bottom="1008" w:left="1080" w:header="864" w:footer="576" w:gutter="0"/>
          <w:cols w:space="0"/>
        </w:sectPr>
      </w:pPr>
    </w:p>
    <w:p w14:paraId="2917459E" w14:textId="77777777" w:rsidR="00493363" w:rsidRPr="00351613" w:rsidRDefault="00493363" w:rsidP="009F5457">
      <w:pPr>
        <w:pStyle w:val="FacingPage"/>
        <w:spacing w:line="240" w:lineRule="auto"/>
      </w:pPr>
      <w:r w:rsidRPr="00351613">
        <w:lastRenderedPageBreak/>
        <w:t>Sample GAAP City</w:t>
      </w:r>
    </w:p>
    <w:p w14:paraId="7CD68BB9" w14:textId="77777777" w:rsidR="00493363" w:rsidRPr="00351613" w:rsidRDefault="00493363" w:rsidP="009F5457">
      <w:pPr>
        <w:spacing w:after="480"/>
        <w:jc w:val="center"/>
        <w:sectPr w:rsidR="00493363" w:rsidRPr="00351613" w:rsidSect="00BF729E">
          <w:headerReference w:type="even" r:id="rId107"/>
          <w:headerReference w:type="default" r:id="rId108"/>
          <w:footerReference w:type="even" r:id="rId109"/>
          <w:footerReference w:type="default" r:id="rId110"/>
          <w:footnotePr>
            <w:numRestart w:val="eachSect"/>
          </w:footnotePr>
          <w:pgSz w:w="12240" w:h="15840" w:code="1"/>
          <w:pgMar w:top="1440" w:right="1080" w:bottom="1008" w:left="1080" w:header="864" w:footer="576" w:gutter="0"/>
          <w:cols w:space="0"/>
        </w:sectPr>
      </w:pPr>
    </w:p>
    <w:p w14:paraId="4DBB236E" w14:textId="4E67D6B0" w:rsidR="00493363" w:rsidRPr="00351613" w:rsidRDefault="0010716B" w:rsidP="009F5457">
      <w:pPr>
        <w:pStyle w:val="BodyText"/>
        <w:spacing w:after="480" w:line="240" w:lineRule="auto"/>
      </w:pPr>
      <w:r w:rsidRPr="00351613">
        <w:lastRenderedPageBreak/>
        <w:t>Sample GAAP City</w:t>
      </w:r>
      <w:r w:rsidR="00493363" w:rsidRPr="00351613">
        <w:br/>
      </w:r>
      <w:r w:rsidR="00493363" w:rsidRPr="00351613">
        <w:br/>
        <w:t>Reconciliation of the Stateme</w:t>
      </w:r>
      <w:r w:rsidR="000643AD" w:rsidRPr="00351613">
        <w:t>nt of Revenues, Expenditures</w:t>
      </w:r>
      <w:r w:rsidR="00493363" w:rsidRPr="00351613">
        <w:br/>
      </w:r>
      <w:r w:rsidR="000643AD" w:rsidRPr="00351613">
        <w:t xml:space="preserve">and </w:t>
      </w:r>
      <w:r w:rsidR="00493363" w:rsidRPr="00351613">
        <w:t>Changes in Fund Balances -</w:t>
      </w:r>
      <w:r w:rsidR="00493363" w:rsidRPr="00351613">
        <w:br/>
        <w:t>Governmental Funds to the Statement of Activities</w:t>
      </w:r>
      <w:r w:rsidR="00493363" w:rsidRPr="00351613">
        <w:br/>
      </w:r>
      <w:r w:rsidR="00493363" w:rsidRPr="00351613">
        <w:br/>
        <w:t xml:space="preserve">Year ended </w:t>
      </w:r>
      <w:r w:rsidR="00BD5B22" w:rsidRPr="00351613">
        <w:t xml:space="preserve">June 30, </w:t>
      </w:r>
      <w:r w:rsidR="008B0063" w:rsidRPr="00351613">
        <w:t>20</w:t>
      </w:r>
      <w:r w:rsidR="00CC7F18" w:rsidRPr="00351613">
        <w:t>2</w:t>
      </w:r>
      <w:r w:rsidR="00AD5655">
        <w:t>3</w:t>
      </w:r>
    </w:p>
    <w:p w14:paraId="1F4B0A1B" w14:textId="51C57BE3" w:rsidR="00395A7F" w:rsidRPr="00351613" w:rsidRDefault="00B44FFE" w:rsidP="009F5457">
      <w:pPr>
        <w:jc w:val="center"/>
        <w:rPr>
          <w:color w:val="FF0000"/>
        </w:rPr>
      </w:pPr>
      <w:r>
        <w:rPr>
          <w:color w:val="FF0000"/>
        </w:rPr>
        <w:pict w14:anchorId="3E580506">
          <v:shape id="_x0000_i1221" type="#_x0000_t75" style="width:473.35pt;height:554.6pt">
            <v:imagedata r:id="rId111" o:title=""/>
          </v:shape>
        </w:pict>
      </w:r>
    </w:p>
    <w:p w14:paraId="1CCF6ACD" w14:textId="77777777" w:rsidR="00493363" w:rsidRPr="00351613" w:rsidRDefault="00493363" w:rsidP="009F5457">
      <w:pPr>
        <w:pStyle w:val="Header"/>
        <w:tabs>
          <w:tab w:val="clear" w:pos="4320"/>
          <w:tab w:val="clear" w:pos="8640"/>
        </w:tabs>
        <w:spacing w:after="1920"/>
        <w:sectPr w:rsidR="00493363" w:rsidRPr="00351613" w:rsidSect="00BF729E">
          <w:headerReference w:type="default" r:id="rId112"/>
          <w:footnotePr>
            <w:numRestart w:val="eachSect"/>
          </w:footnotePr>
          <w:pgSz w:w="12240" w:h="15840" w:code="1"/>
          <w:pgMar w:top="1440" w:right="1080" w:bottom="1008" w:left="1080" w:header="864" w:footer="576" w:gutter="0"/>
          <w:cols w:space="0"/>
        </w:sectPr>
      </w:pPr>
    </w:p>
    <w:p w14:paraId="5C410EC4" w14:textId="77777777" w:rsidR="00F472BD" w:rsidRPr="00351613" w:rsidRDefault="0010716B" w:rsidP="009F5457">
      <w:pPr>
        <w:spacing w:after="240"/>
        <w:jc w:val="center"/>
      </w:pPr>
      <w:r w:rsidRPr="00351613">
        <w:lastRenderedPageBreak/>
        <w:t>Sample GAAP City</w:t>
      </w:r>
    </w:p>
    <w:p w14:paraId="46E05C4E" w14:textId="00A40F3C" w:rsidR="00493363" w:rsidRPr="00351613" w:rsidRDefault="00493363" w:rsidP="009F5457">
      <w:pPr>
        <w:spacing w:after="480"/>
        <w:jc w:val="center"/>
      </w:pPr>
      <w:r w:rsidRPr="00351613">
        <w:t xml:space="preserve">Statement of Net </w:t>
      </w:r>
      <w:r w:rsidR="00A0126B" w:rsidRPr="00351613">
        <w:t>Position</w:t>
      </w:r>
      <w:r w:rsidRPr="00351613">
        <w:br/>
        <w:t>Proprietary Funds</w:t>
      </w:r>
      <w:r w:rsidRPr="00351613">
        <w:br/>
      </w:r>
      <w:r w:rsidRPr="00351613">
        <w:br/>
      </w:r>
      <w:r w:rsidR="00BD5B22" w:rsidRPr="00351613">
        <w:t xml:space="preserve">June 30, </w:t>
      </w:r>
      <w:r w:rsidR="008B0063" w:rsidRPr="00351613">
        <w:t>20</w:t>
      </w:r>
      <w:r w:rsidR="00CC7F18" w:rsidRPr="00351613">
        <w:t>2</w:t>
      </w:r>
      <w:r w:rsidR="00AD5655">
        <w:t>3</w:t>
      </w:r>
    </w:p>
    <w:p w14:paraId="2841F3C7" w14:textId="02C96183" w:rsidR="00F472BD" w:rsidRPr="00351613" w:rsidRDefault="00B44FFE" w:rsidP="009F5457">
      <w:pPr>
        <w:jc w:val="center"/>
        <w:rPr>
          <w:color w:val="FF0000"/>
        </w:rPr>
      </w:pPr>
      <w:r>
        <w:rPr>
          <w:color w:val="FF0000"/>
        </w:rPr>
        <w:pict w14:anchorId="500FA212">
          <v:shape id="_x0000_i1220" type="#_x0000_t75" style="width:384.25pt;height:562.45pt">
            <v:imagedata r:id="rId113" o:title=""/>
          </v:shape>
        </w:pict>
      </w:r>
    </w:p>
    <w:p w14:paraId="0531F229" w14:textId="77777777" w:rsidR="00493363" w:rsidRPr="00351613" w:rsidRDefault="00493363" w:rsidP="009F5457">
      <w:pPr>
        <w:pStyle w:val="Header"/>
        <w:tabs>
          <w:tab w:val="clear" w:pos="4320"/>
          <w:tab w:val="clear" w:pos="8640"/>
        </w:tabs>
        <w:spacing w:after="1920"/>
        <w:sectPr w:rsidR="00493363" w:rsidRPr="00351613" w:rsidSect="00BF729E">
          <w:headerReference w:type="even" r:id="rId114"/>
          <w:headerReference w:type="default" r:id="rId115"/>
          <w:footnotePr>
            <w:numRestart w:val="eachSect"/>
          </w:footnotePr>
          <w:pgSz w:w="12240" w:h="15840" w:code="1"/>
          <w:pgMar w:top="1440" w:right="1080" w:bottom="1008" w:left="1080" w:header="864" w:footer="576" w:gutter="0"/>
          <w:cols w:space="0"/>
        </w:sectPr>
      </w:pPr>
    </w:p>
    <w:p w14:paraId="6823D2B4" w14:textId="77777777" w:rsidR="00F472BD" w:rsidRPr="00351613" w:rsidRDefault="0010716B" w:rsidP="009F5457">
      <w:pPr>
        <w:spacing w:after="240"/>
        <w:jc w:val="center"/>
      </w:pPr>
      <w:r w:rsidRPr="00351613">
        <w:lastRenderedPageBreak/>
        <w:t>Sample GAAP City</w:t>
      </w:r>
    </w:p>
    <w:p w14:paraId="41572BFE" w14:textId="77777777" w:rsidR="00F472BD" w:rsidRPr="00351613" w:rsidRDefault="00493363" w:rsidP="009F5457">
      <w:pPr>
        <w:spacing w:after="240"/>
        <w:jc w:val="center"/>
      </w:pPr>
      <w:r w:rsidRPr="00351613">
        <w:t>Statement of Revenues, Expenses</w:t>
      </w:r>
      <w:r w:rsidR="0056259F" w:rsidRPr="00351613">
        <w:br/>
      </w:r>
      <w:r w:rsidRPr="00351613">
        <w:t xml:space="preserve">and Changes in Fund Net </w:t>
      </w:r>
      <w:r w:rsidR="00A0126B" w:rsidRPr="00351613">
        <w:t>Position</w:t>
      </w:r>
      <w:r w:rsidRPr="00351613">
        <w:br/>
        <w:t>Proprietary Funds</w:t>
      </w:r>
    </w:p>
    <w:p w14:paraId="483F78A1" w14:textId="30E9167D" w:rsidR="00493363" w:rsidRPr="00351613" w:rsidRDefault="00493363" w:rsidP="009F5457">
      <w:pPr>
        <w:spacing w:after="360"/>
        <w:jc w:val="center"/>
      </w:pPr>
      <w:r w:rsidRPr="00351613">
        <w:t xml:space="preserve">Year ended </w:t>
      </w:r>
      <w:r w:rsidR="00BD5B22" w:rsidRPr="00351613">
        <w:t xml:space="preserve">June 30, </w:t>
      </w:r>
      <w:r w:rsidR="008B0063" w:rsidRPr="00351613">
        <w:t>20</w:t>
      </w:r>
      <w:r w:rsidR="00CC7F18" w:rsidRPr="00351613">
        <w:t>2</w:t>
      </w:r>
      <w:r w:rsidR="00EF04A8">
        <w:t>3</w:t>
      </w:r>
    </w:p>
    <w:p w14:paraId="46038BA9" w14:textId="33CA1C07" w:rsidR="00493363" w:rsidRPr="00351613" w:rsidRDefault="00B44FFE" w:rsidP="009F5457">
      <w:pPr>
        <w:pStyle w:val="BodyText"/>
        <w:spacing w:after="0" w:line="240" w:lineRule="auto"/>
        <w:rPr>
          <w:color w:val="FF0000"/>
        </w:rPr>
      </w:pPr>
      <w:r>
        <w:rPr>
          <w:color w:val="FF0000"/>
        </w:rPr>
        <w:pict w14:anchorId="79D321F1">
          <v:shape id="_x0000_i1219" type="#_x0000_t75" style="width:491.9pt;height:323.65pt">
            <v:imagedata r:id="rId116" o:title=""/>
          </v:shape>
        </w:pict>
      </w:r>
    </w:p>
    <w:p w14:paraId="11119DB3" w14:textId="77777777" w:rsidR="00493363" w:rsidRPr="00351613" w:rsidRDefault="00493363" w:rsidP="009F5457">
      <w:pPr>
        <w:pStyle w:val="BodyText"/>
        <w:spacing w:after="600" w:line="240" w:lineRule="auto"/>
        <w:sectPr w:rsidR="00493363" w:rsidRPr="00351613" w:rsidSect="00BF729E">
          <w:headerReference w:type="even" r:id="rId117"/>
          <w:headerReference w:type="default" r:id="rId118"/>
          <w:footerReference w:type="even" r:id="rId119"/>
          <w:footnotePr>
            <w:numRestart w:val="eachSect"/>
          </w:footnotePr>
          <w:pgSz w:w="12240" w:h="15840" w:code="1"/>
          <w:pgMar w:top="1440" w:right="1080" w:bottom="1008" w:left="1080" w:header="864" w:footer="576" w:gutter="0"/>
          <w:cols w:space="0"/>
        </w:sectPr>
      </w:pPr>
    </w:p>
    <w:p w14:paraId="6BDBA48E" w14:textId="79107AE5" w:rsidR="00493363" w:rsidRPr="00351613" w:rsidRDefault="0010716B" w:rsidP="009F5457">
      <w:pPr>
        <w:spacing w:after="720"/>
        <w:jc w:val="center"/>
      </w:pPr>
      <w:r w:rsidRPr="00351613">
        <w:lastRenderedPageBreak/>
        <w:t>Sample GAAP City</w:t>
      </w:r>
      <w:r w:rsidR="00493363" w:rsidRPr="00351613">
        <w:br/>
      </w:r>
      <w:r w:rsidR="00493363" w:rsidRPr="00351613">
        <w:br/>
        <w:t>Statement of Cash Flows</w:t>
      </w:r>
      <w:r w:rsidR="00493363" w:rsidRPr="00351613">
        <w:br/>
        <w:t>Proprietary Funds</w:t>
      </w:r>
      <w:r w:rsidR="00493363" w:rsidRPr="00351613">
        <w:br/>
      </w:r>
      <w:r w:rsidR="00493363" w:rsidRPr="00351613">
        <w:br/>
        <w:t xml:space="preserve">Year ended </w:t>
      </w:r>
      <w:r w:rsidR="00BD5B22" w:rsidRPr="00351613">
        <w:t xml:space="preserve">June 30, </w:t>
      </w:r>
      <w:r w:rsidR="008B0063" w:rsidRPr="00351613">
        <w:t>20</w:t>
      </w:r>
      <w:r w:rsidR="00CC7F18" w:rsidRPr="00351613">
        <w:t>2</w:t>
      </w:r>
      <w:r w:rsidR="00EF04A8">
        <w:t>3</w:t>
      </w:r>
    </w:p>
    <w:p w14:paraId="6444D531" w14:textId="4FD6952F" w:rsidR="00493363" w:rsidRPr="00351613" w:rsidRDefault="00B44FFE" w:rsidP="009F5457">
      <w:pPr>
        <w:jc w:val="center"/>
        <w:rPr>
          <w:color w:val="FF0000"/>
        </w:rPr>
      </w:pPr>
      <w:r>
        <w:rPr>
          <w:color w:val="FF0000"/>
        </w:rPr>
        <w:pict w14:anchorId="4C395DF6">
          <v:shape id="_x0000_i1218" type="#_x0000_t75" style="width:507.55pt;height:295.15pt">
            <v:imagedata r:id="rId120" o:title=""/>
          </v:shape>
        </w:pict>
      </w:r>
    </w:p>
    <w:p w14:paraId="3FB3B183" w14:textId="77777777" w:rsidR="003969D5" w:rsidRPr="00351613" w:rsidRDefault="003969D5" w:rsidP="009F5457">
      <w:pPr>
        <w:sectPr w:rsidR="003969D5" w:rsidRPr="00351613" w:rsidSect="00BF729E">
          <w:headerReference w:type="even" r:id="rId121"/>
          <w:headerReference w:type="default" r:id="rId122"/>
          <w:footnotePr>
            <w:numRestart w:val="eachSect"/>
          </w:footnotePr>
          <w:pgSz w:w="12240" w:h="15840" w:code="1"/>
          <w:pgMar w:top="1440" w:right="1080" w:bottom="1008" w:left="1080" w:header="864" w:footer="576" w:gutter="0"/>
          <w:cols w:space="0"/>
        </w:sectPr>
      </w:pPr>
    </w:p>
    <w:p w14:paraId="6BADB9F7" w14:textId="0847A575" w:rsidR="000C769C" w:rsidRPr="00351613" w:rsidRDefault="000C769C" w:rsidP="000C769C">
      <w:pPr>
        <w:spacing w:after="720"/>
        <w:jc w:val="center"/>
      </w:pPr>
      <w:r w:rsidRPr="00351613">
        <w:lastRenderedPageBreak/>
        <w:t>Sample GAAP City</w:t>
      </w:r>
      <w:r w:rsidRPr="00351613">
        <w:br/>
      </w:r>
      <w:r w:rsidRPr="00351613">
        <w:br/>
        <w:t>Statement of Cash Flows</w:t>
      </w:r>
      <w:r w:rsidRPr="00351613">
        <w:br/>
        <w:t>Proprietary Funds</w:t>
      </w:r>
      <w:r w:rsidRPr="00351613">
        <w:br/>
      </w:r>
      <w:r w:rsidRPr="00351613">
        <w:br/>
        <w:t xml:space="preserve">Year ended June 30, </w:t>
      </w:r>
      <w:r w:rsidR="008B0063" w:rsidRPr="00351613">
        <w:t>20</w:t>
      </w:r>
      <w:r w:rsidR="00CC7F18" w:rsidRPr="00351613">
        <w:t>2</w:t>
      </w:r>
      <w:r w:rsidR="00EF04A8">
        <w:t>3</w:t>
      </w:r>
    </w:p>
    <w:p w14:paraId="02C42E99" w14:textId="2A7C5B37" w:rsidR="003969D5" w:rsidRPr="00351613" w:rsidRDefault="00B44FFE" w:rsidP="00B6138D">
      <w:pPr>
        <w:jc w:val="center"/>
        <w:rPr>
          <w:color w:val="FF0000"/>
        </w:rPr>
      </w:pPr>
      <w:r>
        <w:rPr>
          <w:color w:val="FF0000"/>
        </w:rPr>
        <w:pict w14:anchorId="3D98D050">
          <v:shape id="_x0000_i1217" type="#_x0000_t75" style="width:507.55pt;height:404.2pt">
            <v:imagedata r:id="rId123" o:title=""/>
          </v:shape>
        </w:pict>
      </w:r>
    </w:p>
    <w:p w14:paraId="3B3C4C6B" w14:textId="77777777" w:rsidR="003969D5" w:rsidRPr="00351613" w:rsidRDefault="003969D5" w:rsidP="009F5457">
      <w:pPr>
        <w:sectPr w:rsidR="003969D5" w:rsidRPr="00351613" w:rsidSect="00BF729E">
          <w:headerReference w:type="default" r:id="rId124"/>
          <w:footnotePr>
            <w:numRestart w:val="eachSect"/>
          </w:footnotePr>
          <w:pgSz w:w="12240" w:h="15840" w:code="1"/>
          <w:pgMar w:top="1440" w:right="1080" w:bottom="1008" w:left="1080" w:header="864" w:footer="576" w:gutter="0"/>
          <w:cols w:space="0"/>
        </w:sectPr>
      </w:pPr>
    </w:p>
    <w:p w14:paraId="134C7E7E" w14:textId="77777777" w:rsidR="00493363" w:rsidRPr="00351613" w:rsidRDefault="00493363" w:rsidP="005A6A84">
      <w:pPr>
        <w:pStyle w:val="Noteslinenoindent"/>
        <w:keepNext w:val="0"/>
        <w:keepLines w:val="0"/>
        <w:numPr>
          <w:ilvl w:val="1"/>
          <w:numId w:val="8"/>
        </w:numPr>
        <w:tabs>
          <w:tab w:val="clear" w:pos="720"/>
        </w:tabs>
        <w:spacing w:line="240" w:lineRule="auto"/>
        <w:ind w:left="720"/>
      </w:pPr>
      <w:r w:rsidRPr="00351613">
        <w:lastRenderedPageBreak/>
        <w:t>Summary of Significant Accounting Policies</w:t>
      </w:r>
    </w:p>
    <w:p w14:paraId="789D552D" w14:textId="77777777" w:rsidR="00493363" w:rsidRPr="00351613" w:rsidRDefault="0010716B" w:rsidP="005A6A84">
      <w:pPr>
        <w:spacing w:after="240"/>
        <w:ind w:left="720" w:right="18"/>
        <w:jc w:val="both"/>
      </w:pPr>
      <w:r w:rsidRPr="00351613">
        <w:t>Sample GAAP City</w:t>
      </w:r>
      <w:r w:rsidR="00493363" w:rsidRPr="00351613">
        <w:t xml:space="preserve"> is a political subdivision of the State of Iowa located in</w:t>
      </w:r>
      <w:r w:rsidR="006629A8" w:rsidRPr="00351613">
        <w:t xml:space="preserve"> Sample County</w:t>
      </w:r>
      <w:r w:rsidR="00493363" w:rsidRPr="00351613">
        <w:t xml:space="preserve">.  It was first incorporated in 1875 and operates under the Home Rule provisions of the Constitution of Iowa.  The City operates under the Mayor-Council-Manager form of government with the Mayor and Council Members elected on a non-partisan basis.  </w:t>
      </w:r>
      <w:r w:rsidRPr="00351613">
        <w:t>Sample GAAP City</w:t>
      </w:r>
      <w:r w:rsidR="00493363" w:rsidRPr="00351613">
        <w:t xml:space="preserve"> provides numerous services to citizens, including public safety, public works, health and social services, culture and recreation, community and economic development and general government services.  It also operates the airport and provides water, sewer and sanitation utilities.</w:t>
      </w:r>
    </w:p>
    <w:p w14:paraId="46D9A266" w14:textId="77777777" w:rsidR="00493363" w:rsidRPr="00351613" w:rsidRDefault="00493363" w:rsidP="005A6A84">
      <w:pPr>
        <w:spacing w:after="240"/>
        <w:ind w:left="720" w:right="18"/>
        <w:jc w:val="both"/>
      </w:pPr>
      <w:r w:rsidRPr="00351613">
        <w:t xml:space="preserve">The financial statements of </w:t>
      </w:r>
      <w:r w:rsidR="0010716B" w:rsidRPr="00351613">
        <w:t>Sample GAAP City</w:t>
      </w:r>
      <w:r w:rsidRPr="00351613">
        <w:t xml:space="preserve"> have been prepared in conformity with U.S. generally accepted accounting principles (GAAP) as </w:t>
      </w:r>
      <w:r w:rsidR="008D02FE" w:rsidRPr="00351613">
        <w:t>prescribed by t</w:t>
      </w:r>
      <w:r w:rsidRPr="00351613">
        <w:t>he Governmental Accounting Standards Board</w:t>
      </w:r>
      <w:r w:rsidR="008D02FE" w:rsidRPr="00351613">
        <w:t>.</w:t>
      </w:r>
    </w:p>
    <w:p w14:paraId="2637F10F" w14:textId="77777777" w:rsidR="00493363" w:rsidRPr="00351613" w:rsidRDefault="00493363" w:rsidP="005A6A84">
      <w:pPr>
        <w:tabs>
          <w:tab w:val="left" w:pos="1152"/>
        </w:tabs>
        <w:spacing w:after="240"/>
        <w:ind w:left="864" w:right="18" w:hanging="144"/>
        <w:rPr>
          <w:u w:val="single"/>
        </w:rPr>
      </w:pPr>
      <w:r w:rsidRPr="00351613">
        <w:t>A.</w:t>
      </w:r>
      <w:r w:rsidRPr="00351613">
        <w:tab/>
      </w:r>
      <w:r w:rsidRPr="00351613">
        <w:rPr>
          <w:u w:val="single"/>
        </w:rPr>
        <w:t>Reporting Entity</w:t>
      </w:r>
    </w:p>
    <w:p w14:paraId="4B27834C" w14:textId="77777777" w:rsidR="00493363" w:rsidRPr="00351613" w:rsidRDefault="00493363" w:rsidP="005A6A84">
      <w:pPr>
        <w:spacing w:after="240"/>
        <w:ind w:left="1170" w:right="18" w:hanging="18"/>
        <w:jc w:val="both"/>
      </w:pPr>
      <w:r w:rsidRPr="00351613">
        <w:t xml:space="preserve">For financial reporting purposes, </w:t>
      </w:r>
      <w:r w:rsidR="0010716B" w:rsidRPr="00351613">
        <w:t>Sample GAAP City</w:t>
      </w:r>
      <w:r w:rsidRPr="00351613">
        <w:t xml:space="preserve"> has included all funds, organizations, agencies, boards, commissions and authorities.  The City has also considered all potential component units for which it is financially accountable and other organizations for which the nature and significance of their relationship with the City are such that exclusion would cause the City's financial statements to be misleading or incomplete.  The Governmental Accounting Standards Board has set forth criteria to be considered in determining financial accountability.  These criteria include appointing a voting majority of an organization's governing body and (1) the ability of the City to impose its will on that organization or (2) the potential for the organization to provide specific benefits to or impose specific financial burdens on the City.</w:t>
      </w:r>
    </w:p>
    <w:p w14:paraId="45E4D2F3" w14:textId="77777777" w:rsidR="00493363" w:rsidRPr="00351613" w:rsidRDefault="00493363" w:rsidP="005A6A84">
      <w:pPr>
        <w:spacing w:after="240"/>
        <w:ind w:left="1170" w:right="18" w:hanging="18"/>
        <w:jc w:val="both"/>
      </w:pPr>
      <w:r w:rsidRPr="00351613">
        <w:t xml:space="preserve">These financial statements present </w:t>
      </w:r>
      <w:r w:rsidR="0010716B" w:rsidRPr="00351613">
        <w:t>Sample GAAP City</w:t>
      </w:r>
      <w:r w:rsidRPr="00351613">
        <w:t xml:space="preserve"> (the primary government) and its component unit.  The component unit discussed below is included in the City's reporting entity because of the significance of its operational or financial relationship with the City.</w:t>
      </w:r>
    </w:p>
    <w:p w14:paraId="767D9408" w14:textId="77777777" w:rsidR="008D02FE" w:rsidRPr="00351613" w:rsidRDefault="008D02FE" w:rsidP="005A6A84">
      <w:pPr>
        <w:pStyle w:val="Heading3"/>
        <w:pBdr>
          <w:top w:val="none" w:sz="0" w:space="0" w:color="auto"/>
          <w:bottom w:val="none" w:sz="0" w:space="0" w:color="auto"/>
        </w:pBdr>
        <w:spacing w:line="240" w:lineRule="auto"/>
        <w:ind w:left="1166" w:right="18"/>
        <w:rPr>
          <w:u w:val="single"/>
        </w:rPr>
      </w:pPr>
      <w:r w:rsidRPr="00351613">
        <w:rPr>
          <w:u w:val="single"/>
        </w:rPr>
        <w:t>Discretely Presented Component Unit</w:t>
      </w:r>
    </w:p>
    <w:p w14:paraId="4AA4FC5A" w14:textId="77777777" w:rsidR="00493363" w:rsidRPr="00351613" w:rsidRDefault="00493363" w:rsidP="005A6A84">
      <w:pPr>
        <w:spacing w:after="240"/>
        <w:ind w:left="1170" w:right="18" w:hanging="18"/>
        <w:jc w:val="both"/>
      </w:pPr>
      <w:r w:rsidRPr="00351613">
        <w:t xml:space="preserve">Sample GAAP City Municipal Airport Authority (Authority) was established pursuant to Chapter 330A of the Code of Iowa to operate the City's airport facility.  The Authority is governed by a </w:t>
      </w:r>
      <w:proofErr w:type="gramStart"/>
      <w:r w:rsidRPr="00351613">
        <w:t>five member</w:t>
      </w:r>
      <w:proofErr w:type="gramEnd"/>
      <w:r w:rsidRPr="00351613">
        <w:t xml:space="preserve"> board appointed by the Sample GAAP City Council</w:t>
      </w:r>
      <w:r w:rsidR="00472F45" w:rsidRPr="00351613">
        <w:t xml:space="preserve"> who</w:t>
      </w:r>
      <w:r w:rsidRPr="00351613">
        <w:t xml:space="preserve"> serve at the pleasure of the City</w:t>
      </w:r>
      <w:r w:rsidR="00472F45" w:rsidRPr="00351613">
        <w:t xml:space="preserve"> Council</w:t>
      </w:r>
      <w:r w:rsidRPr="00351613">
        <w:t xml:space="preserve">.  The City annually provides significant operating subsidies to the Authority.  In accordance with criteria set </w:t>
      </w:r>
      <w:r w:rsidR="00472F45" w:rsidRPr="00351613">
        <w:t xml:space="preserve">forth </w:t>
      </w:r>
      <w:r w:rsidRPr="00351613">
        <w:t xml:space="preserve">by the Governmental Accounting Standards Board, the Authority meets the definition of a component unit which should be discretely presented.  </w:t>
      </w:r>
    </w:p>
    <w:p w14:paraId="4CF21213" w14:textId="77777777" w:rsidR="00493363" w:rsidRPr="00351613" w:rsidRDefault="00493363" w:rsidP="005A6A84">
      <w:pPr>
        <w:spacing w:after="240"/>
        <w:ind w:left="1296" w:right="720" w:hanging="144"/>
        <w:jc w:val="both"/>
        <w:rPr>
          <w:u w:val="single"/>
        </w:rPr>
      </w:pPr>
      <w:r w:rsidRPr="00351613">
        <w:rPr>
          <w:u w:val="single"/>
        </w:rPr>
        <w:t>Jointly Governed Organizations</w:t>
      </w:r>
    </w:p>
    <w:p w14:paraId="7DAC473A" w14:textId="77777777" w:rsidR="00493363" w:rsidRPr="00351613" w:rsidRDefault="00493363" w:rsidP="005A6A84">
      <w:pPr>
        <w:spacing w:after="240"/>
        <w:ind w:left="1170" w:right="18" w:hanging="18"/>
        <w:jc w:val="both"/>
      </w:pPr>
      <w:r w:rsidRPr="00351613">
        <w:t xml:space="preserve">The City participates in several jointly governed organizations that provide goods or services to the citizenry of the City but do not meet the criteria of a joint venture since there is no ongoing financial interest or responsibility by the participating governments.  City officials are members of the following boards and commissions:  Sample County Assessor’s Conference Board, Sample County Planning Commission, Sample County Sanitary Solid Waste Disposal Commission, Sample County Emergency Management Commission and Sample County </w:t>
      </w:r>
      <w:r w:rsidR="00D545C6" w:rsidRPr="00351613">
        <w:t>911</w:t>
      </w:r>
      <w:r w:rsidRPr="00351613">
        <w:t xml:space="preserve"> Service Board.</w:t>
      </w:r>
    </w:p>
    <w:p w14:paraId="3F3824B1" w14:textId="77777777" w:rsidR="0086085B" w:rsidRDefault="0086085B" w:rsidP="005A6A84">
      <w:pPr>
        <w:tabs>
          <w:tab w:val="left" w:pos="1152"/>
        </w:tabs>
        <w:spacing w:after="240"/>
        <w:ind w:left="864" w:right="18" w:hanging="144"/>
        <w:sectPr w:rsidR="0086085B" w:rsidSect="00BF729E">
          <w:headerReference w:type="default" r:id="rId125"/>
          <w:footnotePr>
            <w:numRestart w:val="eachSect"/>
          </w:footnotePr>
          <w:pgSz w:w="12240" w:h="15840" w:code="1"/>
          <w:pgMar w:top="1440" w:right="1080" w:bottom="1008" w:left="1080" w:header="864" w:footer="576" w:gutter="0"/>
          <w:cols w:space="0"/>
        </w:sectPr>
      </w:pPr>
    </w:p>
    <w:p w14:paraId="55358497" w14:textId="77777777" w:rsidR="00493363" w:rsidRPr="00351613" w:rsidRDefault="00493363" w:rsidP="005A6A84">
      <w:pPr>
        <w:tabs>
          <w:tab w:val="left" w:pos="1152"/>
        </w:tabs>
        <w:spacing w:after="240"/>
        <w:ind w:left="864" w:right="18" w:hanging="144"/>
        <w:rPr>
          <w:u w:val="single"/>
        </w:rPr>
      </w:pPr>
      <w:r w:rsidRPr="00351613">
        <w:lastRenderedPageBreak/>
        <w:t>B.</w:t>
      </w:r>
      <w:r w:rsidRPr="00351613">
        <w:tab/>
      </w:r>
      <w:r w:rsidRPr="00351613">
        <w:rPr>
          <w:u w:val="single"/>
        </w:rPr>
        <w:t>Basis of Presentation</w:t>
      </w:r>
    </w:p>
    <w:p w14:paraId="012C6CE6" w14:textId="77777777" w:rsidR="00A4109D" w:rsidRPr="00351613" w:rsidRDefault="00A4109D" w:rsidP="005A6A84">
      <w:pPr>
        <w:spacing w:after="240"/>
        <w:ind w:left="1170" w:right="18" w:hanging="18"/>
        <w:jc w:val="both"/>
      </w:pPr>
      <w:r w:rsidRPr="00351613">
        <w:rPr>
          <w:u w:val="single"/>
        </w:rPr>
        <w:t>Government-wide Financial Statements</w:t>
      </w:r>
      <w:r w:rsidRPr="00351613">
        <w:t xml:space="preserve"> – The Statement of Net </w:t>
      </w:r>
      <w:r w:rsidR="00A0126B" w:rsidRPr="00351613">
        <w:t>Position</w:t>
      </w:r>
      <w:r w:rsidRPr="00351613">
        <w:t xml:space="preserve"> and the Statement of Activities report information on all of the nonfiduciary activities of the primary government and its component unit.  For the most part, the effect of interfund activity has been removed from these statements.  Governmental activities, which are supported by property tax and intergovernmental revenues, are reported separately from business type activities, which rely to a significant extent on fees and charges for service.  </w:t>
      </w:r>
    </w:p>
    <w:p w14:paraId="205A7771" w14:textId="77777777" w:rsidR="00A4109D" w:rsidRPr="00351613" w:rsidRDefault="00A4109D" w:rsidP="005A6A84">
      <w:pPr>
        <w:spacing w:after="240"/>
        <w:ind w:left="1170" w:right="18" w:hanging="18"/>
        <w:jc w:val="both"/>
      </w:pPr>
      <w:r w:rsidRPr="00351613">
        <w:t xml:space="preserve">The Statement of Net </w:t>
      </w:r>
      <w:r w:rsidR="004E319A" w:rsidRPr="00351613">
        <w:t>Position</w:t>
      </w:r>
      <w:r w:rsidRPr="00351613">
        <w:t xml:space="preserve"> presents</w:t>
      </w:r>
      <w:r w:rsidR="009162A2" w:rsidRPr="00351613">
        <w:t xml:space="preserve"> the City’s nonfiduciary assets, deferred outflows of resources, </w:t>
      </w:r>
      <w:r w:rsidRPr="00351613">
        <w:t>liabilities</w:t>
      </w:r>
      <w:r w:rsidR="009162A2" w:rsidRPr="00351613">
        <w:t xml:space="preserve"> and deferred inflows of resources</w:t>
      </w:r>
      <w:r w:rsidR="00D87C78" w:rsidRPr="00351613">
        <w:t>,</w:t>
      </w:r>
      <w:r w:rsidRPr="00351613">
        <w:t xml:space="preserve"> with the difference reported as net </w:t>
      </w:r>
      <w:r w:rsidR="004E319A" w:rsidRPr="00351613">
        <w:t>position</w:t>
      </w:r>
      <w:r w:rsidRPr="00351613">
        <w:t xml:space="preserve">.  Net </w:t>
      </w:r>
      <w:r w:rsidR="004E319A" w:rsidRPr="00351613">
        <w:t>position</w:t>
      </w:r>
      <w:r w:rsidRPr="00351613">
        <w:t xml:space="preserve"> </w:t>
      </w:r>
      <w:r w:rsidR="00615231" w:rsidRPr="00351613">
        <w:t>is</w:t>
      </w:r>
      <w:r w:rsidRPr="00351613">
        <w:t xml:space="preserve"> reported in </w:t>
      </w:r>
      <w:r w:rsidR="00AC7424" w:rsidRPr="00351613">
        <w:t>the following</w:t>
      </w:r>
      <w:r w:rsidRPr="00351613">
        <w:t xml:space="preserve"> categories</w:t>
      </w:r>
      <w:r w:rsidR="008633C4" w:rsidRPr="00351613">
        <w:t>:</w:t>
      </w:r>
    </w:p>
    <w:p w14:paraId="49A4F342" w14:textId="77777777" w:rsidR="00A4109D" w:rsidRPr="00351613" w:rsidRDefault="00D326AC" w:rsidP="005A6A84">
      <w:pPr>
        <w:pStyle w:val="Note1stIndent"/>
        <w:tabs>
          <w:tab w:val="clear" w:pos="1152"/>
        </w:tabs>
        <w:spacing w:after="240" w:line="240" w:lineRule="auto"/>
        <w:ind w:left="1440" w:right="360" w:firstLine="0"/>
        <w:jc w:val="both"/>
      </w:pPr>
      <w:r w:rsidRPr="00351613">
        <w:rPr>
          <w:i/>
        </w:rPr>
        <w:t>Net i</w:t>
      </w:r>
      <w:r w:rsidR="00A4109D" w:rsidRPr="00351613">
        <w:rPr>
          <w:i/>
        </w:rPr>
        <w:t>nvest</w:t>
      </w:r>
      <w:r w:rsidRPr="00351613">
        <w:rPr>
          <w:i/>
        </w:rPr>
        <w:t>ment</w:t>
      </w:r>
      <w:r w:rsidR="00A4109D" w:rsidRPr="00351613">
        <w:rPr>
          <w:i/>
        </w:rPr>
        <w:t xml:space="preserve"> in capital assets</w:t>
      </w:r>
      <w:r w:rsidR="00A4109D" w:rsidRPr="00351613">
        <w:t xml:space="preserve"> consists of capital assets, net of accumulated depreciation</w:t>
      </w:r>
      <w:r w:rsidR="00056E3B" w:rsidRPr="00351613">
        <w:t>/amortization</w:t>
      </w:r>
      <w:r w:rsidR="00A4109D" w:rsidRPr="00351613">
        <w:t xml:space="preserve"> and reduced by outstanding balances for bonds, notes and other debt attributable to the acquisition, construction or improvement of those assets. </w:t>
      </w:r>
    </w:p>
    <w:p w14:paraId="5814FBB6" w14:textId="77777777" w:rsidR="002B722C" w:rsidRPr="00351613" w:rsidRDefault="00A4109D" w:rsidP="005A6A84">
      <w:pPr>
        <w:pStyle w:val="Note1stIndent"/>
        <w:tabs>
          <w:tab w:val="clear" w:pos="1152"/>
        </w:tabs>
        <w:spacing w:after="240" w:line="240" w:lineRule="auto"/>
        <w:ind w:left="1440" w:right="360" w:firstLine="0"/>
        <w:jc w:val="both"/>
      </w:pPr>
      <w:r w:rsidRPr="00351613">
        <w:rPr>
          <w:i/>
        </w:rPr>
        <w:t xml:space="preserve">Restricted net </w:t>
      </w:r>
      <w:r w:rsidR="004E319A" w:rsidRPr="00351613">
        <w:rPr>
          <w:i/>
        </w:rPr>
        <w:t>position</w:t>
      </w:r>
      <w:r w:rsidRPr="00351613">
        <w:t xml:space="preserve"> result</w:t>
      </w:r>
      <w:r w:rsidR="004E319A" w:rsidRPr="00351613">
        <w:t>s</w:t>
      </w:r>
      <w:r w:rsidRPr="00351613">
        <w:t xml:space="preserve"> when constraints placed on net </w:t>
      </w:r>
      <w:r w:rsidR="004E319A" w:rsidRPr="00351613">
        <w:t>position</w:t>
      </w:r>
      <w:r w:rsidRPr="00351613">
        <w:t xml:space="preserve"> use are either externally imposed or </w:t>
      </w:r>
      <w:r w:rsidR="002C5A28" w:rsidRPr="00351613">
        <w:t xml:space="preserve">are </w:t>
      </w:r>
      <w:r w:rsidRPr="00351613">
        <w:t>imposed by law through constitutional provisions</w:t>
      </w:r>
      <w:r w:rsidR="00F625C3" w:rsidRPr="00351613">
        <w:t xml:space="preserve"> or enabling legislation</w:t>
      </w:r>
      <w:r w:rsidR="00B678D4" w:rsidRPr="00351613">
        <w:t xml:space="preserve">.  </w:t>
      </w:r>
    </w:p>
    <w:p w14:paraId="38095746" w14:textId="77777777" w:rsidR="00A4109D" w:rsidRPr="00351613" w:rsidRDefault="00A4109D" w:rsidP="005A6A84">
      <w:pPr>
        <w:pStyle w:val="Note1stIndent"/>
        <w:tabs>
          <w:tab w:val="clear" w:pos="1152"/>
        </w:tabs>
        <w:spacing w:after="240" w:line="240" w:lineRule="auto"/>
        <w:ind w:left="1440" w:right="360" w:firstLine="0"/>
        <w:jc w:val="both"/>
      </w:pPr>
      <w:r w:rsidRPr="00351613">
        <w:rPr>
          <w:i/>
        </w:rPr>
        <w:t xml:space="preserve">Unrestricted net </w:t>
      </w:r>
      <w:r w:rsidR="004E319A" w:rsidRPr="00351613">
        <w:rPr>
          <w:i/>
        </w:rPr>
        <w:t>position</w:t>
      </w:r>
      <w:r w:rsidRPr="00351613">
        <w:t xml:space="preserve"> consist</w:t>
      </w:r>
      <w:r w:rsidR="004E319A" w:rsidRPr="00351613">
        <w:t>s</w:t>
      </w:r>
      <w:r w:rsidRPr="00351613">
        <w:t xml:space="preserve"> of net </w:t>
      </w:r>
      <w:r w:rsidR="004E319A" w:rsidRPr="00351613">
        <w:t>position</w:t>
      </w:r>
      <w:r w:rsidRPr="00351613">
        <w:t xml:space="preserve"> not m</w:t>
      </w:r>
      <w:r w:rsidR="00AC70F7" w:rsidRPr="00351613">
        <w:t>eeting the definition of the</w:t>
      </w:r>
      <w:r w:rsidRPr="00351613">
        <w:t xml:space="preserve"> preceding categories.  Unrestricted net </w:t>
      </w:r>
      <w:r w:rsidR="004E319A" w:rsidRPr="00351613">
        <w:t>position</w:t>
      </w:r>
      <w:r w:rsidRPr="00351613">
        <w:t xml:space="preserve"> </w:t>
      </w:r>
      <w:r w:rsidR="003752AE" w:rsidRPr="00351613">
        <w:t xml:space="preserve">is </w:t>
      </w:r>
      <w:r w:rsidRPr="00351613">
        <w:t xml:space="preserve">often </w:t>
      </w:r>
      <w:r w:rsidR="003752AE" w:rsidRPr="00351613">
        <w:t>subject to</w:t>
      </w:r>
      <w:r w:rsidRPr="00351613">
        <w:t xml:space="preserve"> constraints imposed by management which can be removed or modified.</w:t>
      </w:r>
    </w:p>
    <w:p w14:paraId="5965F052" w14:textId="77777777" w:rsidR="00A4109D" w:rsidRPr="00351613" w:rsidRDefault="00A4109D" w:rsidP="005A6A84">
      <w:pPr>
        <w:spacing w:after="240"/>
        <w:ind w:left="1170" w:right="18" w:hanging="18"/>
        <w:jc w:val="both"/>
      </w:pPr>
      <w:r w:rsidRPr="00351613">
        <w:t>The Statement of Activities demonstrates the degree to which the direct expenses of a given function are offset by program revenues.  Direct expenses are those clearly identifiable with a specific function.  Program revenues include 1) charges to customers or applicants who purchase, use or directly benefit from goods, services or privileges provided by a given function and 2) grants, contributions and interest restricted to meeting the operational or capital requirements of a particular function.  Property tax and other items not properly included among program revenues are reported instead as general revenues.</w:t>
      </w:r>
    </w:p>
    <w:p w14:paraId="36C1561A" w14:textId="77777777" w:rsidR="00493363" w:rsidRPr="00351613" w:rsidRDefault="00493363" w:rsidP="005A6A84">
      <w:pPr>
        <w:spacing w:after="240"/>
        <w:ind w:left="1170" w:right="198" w:hanging="18"/>
        <w:jc w:val="both"/>
      </w:pPr>
      <w:r w:rsidRPr="00351613">
        <w:rPr>
          <w:u w:val="single"/>
        </w:rPr>
        <w:t>Fund Financial Statements</w:t>
      </w:r>
      <w:r w:rsidRPr="00351613">
        <w:t xml:space="preserve"> – Separate financial statements are provided for </w:t>
      </w:r>
      <w:r w:rsidR="006629A8" w:rsidRPr="00351613">
        <w:t>g</w:t>
      </w:r>
      <w:r w:rsidRPr="00351613">
        <w:t xml:space="preserve">overnmental and </w:t>
      </w:r>
      <w:r w:rsidR="006629A8" w:rsidRPr="00351613">
        <w:t>p</w:t>
      </w:r>
      <w:r w:rsidRPr="00351613">
        <w:t xml:space="preserve">roprietary </w:t>
      </w:r>
      <w:r w:rsidR="00ED11E2" w:rsidRPr="00351613">
        <w:t>f</w:t>
      </w:r>
      <w:r w:rsidRPr="00351613">
        <w:t xml:space="preserve">unds.  Major individual </w:t>
      </w:r>
      <w:r w:rsidR="006629A8" w:rsidRPr="00351613">
        <w:t>g</w:t>
      </w:r>
      <w:r w:rsidRPr="00351613">
        <w:t xml:space="preserve">overnmental and </w:t>
      </w:r>
      <w:r w:rsidR="008D02FE" w:rsidRPr="00351613">
        <w:t>proprietary</w:t>
      </w:r>
      <w:r w:rsidRPr="00351613">
        <w:t xml:space="preserve"> </w:t>
      </w:r>
      <w:r w:rsidR="006629A8" w:rsidRPr="00351613">
        <w:t>f</w:t>
      </w:r>
      <w:r w:rsidRPr="00351613">
        <w:t xml:space="preserve">unds are reported as separate columns in the fund financial statements.  All remaining </w:t>
      </w:r>
      <w:r w:rsidR="006629A8" w:rsidRPr="00351613">
        <w:t>g</w:t>
      </w:r>
      <w:r w:rsidRPr="00351613">
        <w:t xml:space="preserve">overnmental </w:t>
      </w:r>
      <w:r w:rsidR="00AF357C" w:rsidRPr="00351613">
        <w:t xml:space="preserve">funds </w:t>
      </w:r>
      <w:r w:rsidRPr="00351613">
        <w:t xml:space="preserve">are aggregated and reported as nonmajor </w:t>
      </w:r>
      <w:r w:rsidR="00DB5123" w:rsidRPr="00351613">
        <w:t xml:space="preserve">governmental </w:t>
      </w:r>
      <w:r w:rsidRPr="00351613">
        <w:t>funds.</w:t>
      </w:r>
    </w:p>
    <w:p w14:paraId="4F8FB9AD" w14:textId="77777777" w:rsidR="00493363" w:rsidRPr="00351613" w:rsidRDefault="00493363" w:rsidP="005A6A84">
      <w:pPr>
        <w:pStyle w:val="Note2ndindent"/>
        <w:spacing w:line="240" w:lineRule="auto"/>
        <w:ind w:left="1080" w:right="576" w:firstLine="0"/>
      </w:pPr>
      <w:r w:rsidRPr="00351613">
        <w:t xml:space="preserve">The City reports the following major </w:t>
      </w:r>
      <w:r w:rsidR="006629A8" w:rsidRPr="00351613">
        <w:t>g</w:t>
      </w:r>
      <w:r w:rsidRPr="00351613">
        <w:t xml:space="preserve">overnmental </w:t>
      </w:r>
      <w:r w:rsidR="006629A8" w:rsidRPr="00351613">
        <w:t>f</w:t>
      </w:r>
      <w:r w:rsidRPr="00351613">
        <w:t>unds:</w:t>
      </w:r>
    </w:p>
    <w:p w14:paraId="57D2FC6F" w14:textId="77777777" w:rsidR="00493363" w:rsidRPr="00351613" w:rsidRDefault="00493363" w:rsidP="005A6A84">
      <w:pPr>
        <w:spacing w:after="240"/>
        <w:ind w:left="1440" w:right="18"/>
        <w:jc w:val="both"/>
      </w:pPr>
      <w:r w:rsidRPr="00351613">
        <w:t>The General Fund is the general operating fund of the City.  All general tax revenues</w:t>
      </w:r>
      <w:r w:rsidR="005514D8" w:rsidRPr="00351613">
        <w:t xml:space="preserve"> from general and emergency levies</w:t>
      </w:r>
      <w:r w:rsidRPr="00351613">
        <w:t xml:space="preserve"> and other revenues not allocated by law or contractual agreement to some other </w:t>
      </w:r>
      <w:proofErr w:type="gramStart"/>
      <w:r w:rsidRPr="00351613">
        <w:t>fund</w:t>
      </w:r>
      <w:proofErr w:type="gramEnd"/>
      <w:r w:rsidRPr="00351613">
        <w:t xml:space="preserve"> are accounted for in this fund.  From the fund are paid the general operating expenditures, the fixed charges and the capital improvement costs not paid from other funds.</w:t>
      </w:r>
    </w:p>
    <w:p w14:paraId="6509C931" w14:textId="77777777" w:rsidR="00871808" w:rsidRDefault="00871808" w:rsidP="005A6A84">
      <w:pPr>
        <w:pStyle w:val="Note4thindent"/>
        <w:spacing w:line="240" w:lineRule="auto"/>
        <w:ind w:right="864"/>
        <w:sectPr w:rsidR="00871808" w:rsidSect="00BF729E">
          <w:headerReference w:type="default" r:id="rId126"/>
          <w:footnotePr>
            <w:numRestart w:val="eachSect"/>
          </w:footnotePr>
          <w:pgSz w:w="12240" w:h="15840" w:code="1"/>
          <w:pgMar w:top="1440" w:right="1080" w:bottom="1008" w:left="1080" w:header="864" w:footer="576" w:gutter="0"/>
          <w:cols w:space="0"/>
        </w:sectPr>
      </w:pPr>
    </w:p>
    <w:p w14:paraId="542B1F51" w14:textId="77777777" w:rsidR="00493363" w:rsidRPr="00351613" w:rsidRDefault="00493363" w:rsidP="005A6A84">
      <w:pPr>
        <w:pStyle w:val="Note4thindent"/>
        <w:spacing w:line="240" w:lineRule="auto"/>
        <w:ind w:right="864"/>
      </w:pPr>
      <w:r w:rsidRPr="00351613">
        <w:lastRenderedPageBreak/>
        <w:t>Special Revenue:</w:t>
      </w:r>
    </w:p>
    <w:p w14:paraId="155D3CF9" w14:textId="77777777" w:rsidR="00493363" w:rsidRPr="00351613" w:rsidRDefault="00493363" w:rsidP="005A6A84">
      <w:pPr>
        <w:pStyle w:val="Note4thindent"/>
        <w:spacing w:line="240" w:lineRule="auto"/>
        <w:ind w:left="1800" w:right="18" w:firstLine="0"/>
      </w:pPr>
      <w:r w:rsidRPr="00351613">
        <w:t xml:space="preserve">The Tax Increment Financing Fund is used to account for </w:t>
      </w:r>
      <w:r w:rsidR="008D02FE" w:rsidRPr="00351613">
        <w:t>revenues</w:t>
      </w:r>
      <w:r w:rsidRPr="00351613">
        <w:t xml:space="preserve"> from the tax authorized by ordinance in the urban renewal district and used to pay the principal and interest on the general obligation capital loan notes and other indebtedness incurred for urban renewal projects.</w:t>
      </w:r>
    </w:p>
    <w:p w14:paraId="34F8C811" w14:textId="77777777" w:rsidR="00493363" w:rsidRPr="00351613" w:rsidRDefault="00493363" w:rsidP="005A6A84">
      <w:pPr>
        <w:pStyle w:val="Note4thindent"/>
        <w:spacing w:line="240" w:lineRule="auto"/>
        <w:ind w:left="1800" w:right="18" w:firstLine="0"/>
      </w:pPr>
      <w:r w:rsidRPr="00351613">
        <w:t xml:space="preserve">The Local Option Sales Tax Fund is used to account for the </w:t>
      </w:r>
      <w:r w:rsidR="008D02FE" w:rsidRPr="00351613">
        <w:t>revenues</w:t>
      </w:r>
      <w:r w:rsidRPr="00351613">
        <w:t xml:space="preserve"> from the tax authorized by referendum and used for capital improvements</w:t>
      </w:r>
      <w:r w:rsidR="00DB5123" w:rsidRPr="00351613">
        <w:t>,</w:t>
      </w:r>
      <w:r w:rsidRPr="00351613">
        <w:t xml:space="preserve"> equipment and community programs and services.</w:t>
      </w:r>
    </w:p>
    <w:p w14:paraId="47200313" w14:textId="77777777" w:rsidR="00493363" w:rsidRPr="00351613" w:rsidRDefault="00493363" w:rsidP="005A6A84">
      <w:pPr>
        <w:pStyle w:val="Note4thindent"/>
        <w:spacing w:line="240" w:lineRule="auto"/>
        <w:ind w:left="1800" w:right="18" w:firstLine="0"/>
      </w:pPr>
      <w:r w:rsidRPr="00351613">
        <w:t xml:space="preserve">The </w:t>
      </w:r>
      <w:r w:rsidR="004A17E7" w:rsidRPr="00351613">
        <w:t>Employee Benefits</w:t>
      </w:r>
      <w:r w:rsidRPr="00351613">
        <w:t xml:space="preserve"> Fund is used to account for property tax levied to finance the payment of employee benefits.</w:t>
      </w:r>
    </w:p>
    <w:p w14:paraId="3222D402" w14:textId="77777777" w:rsidR="00493363" w:rsidRPr="00351613" w:rsidRDefault="00493363" w:rsidP="005A6A84">
      <w:pPr>
        <w:pStyle w:val="Note4thindent"/>
        <w:spacing w:line="240" w:lineRule="auto"/>
        <w:ind w:left="1440" w:right="18" w:firstLine="0"/>
      </w:pPr>
      <w:r w:rsidRPr="00351613">
        <w:t>The Debt Service Fund is u</w:t>
      </w:r>
      <w:r w:rsidR="008D02FE" w:rsidRPr="00351613">
        <w:t>s</w:t>
      </w:r>
      <w:r w:rsidRPr="00351613">
        <w:t xml:space="preserve">ed to account for </w:t>
      </w:r>
      <w:r w:rsidR="0039771D" w:rsidRPr="00351613">
        <w:t xml:space="preserve">property tax and other revenues to be used for </w:t>
      </w:r>
      <w:r w:rsidRPr="00351613">
        <w:t>the payment of interest and principal on the City’s general long-term debt.</w:t>
      </w:r>
    </w:p>
    <w:p w14:paraId="7D2C1DF9" w14:textId="77777777" w:rsidR="00493363" w:rsidRPr="00351613" w:rsidRDefault="00493363" w:rsidP="005A6A84">
      <w:pPr>
        <w:pStyle w:val="Note4thindent"/>
        <w:spacing w:line="240" w:lineRule="auto"/>
        <w:ind w:left="1440" w:right="18" w:firstLine="0"/>
      </w:pPr>
      <w:r w:rsidRPr="00351613">
        <w:t>The Capital Projects Fund is used to account for all resources used in the acquisition and construction of capital facilities</w:t>
      </w:r>
      <w:r w:rsidR="00ED6083" w:rsidRPr="00351613">
        <w:t xml:space="preserve"> and other capital assets</w:t>
      </w:r>
      <w:r w:rsidRPr="00351613">
        <w:t>.</w:t>
      </w:r>
    </w:p>
    <w:p w14:paraId="2086E414" w14:textId="77777777" w:rsidR="00493363" w:rsidRPr="00351613" w:rsidRDefault="00493363" w:rsidP="005A6A84">
      <w:pPr>
        <w:pStyle w:val="Note4thindent"/>
        <w:spacing w:line="240" w:lineRule="auto"/>
        <w:ind w:left="1080" w:right="576" w:firstLine="0"/>
      </w:pPr>
      <w:r w:rsidRPr="00351613">
        <w:t xml:space="preserve">The City reports the following major </w:t>
      </w:r>
      <w:r w:rsidR="008D02FE" w:rsidRPr="00351613">
        <w:t>proprietary</w:t>
      </w:r>
      <w:r w:rsidRPr="00351613">
        <w:t xml:space="preserve"> </w:t>
      </w:r>
      <w:r w:rsidR="006629A8" w:rsidRPr="00351613">
        <w:t>f</w:t>
      </w:r>
      <w:r w:rsidRPr="00351613">
        <w:t>unds:</w:t>
      </w:r>
    </w:p>
    <w:p w14:paraId="71E8883D" w14:textId="77777777" w:rsidR="008D02FE" w:rsidRPr="00351613" w:rsidRDefault="008D02FE" w:rsidP="005A6A84">
      <w:pPr>
        <w:pStyle w:val="Note4thindent"/>
        <w:spacing w:line="240" w:lineRule="auto"/>
        <w:ind w:left="1440" w:right="864" w:firstLine="0"/>
      </w:pPr>
      <w:r w:rsidRPr="00351613">
        <w:t>Enterprise:</w:t>
      </w:r>
    </w:p>
    <w:p w14:paraId="00BF761D" w14:textId="77777777" w:rsidR="00493363" w:rsidRPr="00351613" w:rsidRDefault="00493363" w:rsidP="005A6A84">
      <w:pPr>
        <w:pStyle w:val="Note4thindent"/>
        <w:spacing w:line="240" w:lineRule="auto"/>
        <w:ind w:left="1800" w:right="18" w:firstLine="0"/>
      </w:pPr>
      <w:r w:rsidRPr="00351613">
        <w:t>The Water Fund is used to account for the operation and maintenance of the City’s water system.</w:t>
      </w:r>
    </w:p>
    <w:p w14:paraId="4C22E404" w14:textId="77777777" w:rsidR="00493363" w:rsidRPr="00351613" w:rsidRDefault="00493363" w:rsidP="005A6A84">
      <w:pPr>
        <w:pStyle w:val="Note4thindent"/>
        <w:spacing w:line="240" w:lineRule="auto"/>
        <w:ind w:left="1800" w:right="18" w:firstLine="0"/>
      </w:pPr>
      <w:r w:rsidRPr="00351613">
        <w:t>The Wastewater Fund is used to account for the operation and maintenance of the City’s wastewater treatment and sanitary sewer system.</w:t>
      </w:r>
    </w:p>
    <w:p w14:paraId="7192511B" w14:textId="77777777" w:rsidR="00493363" w:rsidRPr="00351613" w:rsidRDefault="00493363" w:rsidP="005A6A84">
      <w:pPr>
        <w:pStyle w:val="Note4thindent"/>
        <w:spacing w:line="240" w:lineRule="auto"/>
        <w:ind w:left="1800" w:right="18" w:firstLine="0"/>
      </w:pPr>
      <w:r w:rsidRPr="00351613">
        <w:t>The Sanitation Fund is used to account for the operation and maintenance of the City’s solid waste collection system.</w:t>
      </w:r>
    </w:p>
    <w:p w14:paraId="153E7471" w14:textId="77777777" w:rsidR="00493363" w:rsidRPr="00351613" w:rsidRDefault="00493363" w:rsidP="005A6A84">
      <w:pPr>
        <w:tabs>
          <w:tab w:val="left" w:pos="1152"/>
        </w:tabs>
        <w:spacing w:after="240"/>
        <w:ind w:left="864" w:right="18" w:hanging="144"/>
        <w:rPr>
          <w:u w:val="single"/>
        </w:rPr>
      </w:pPr>
      <w:r w:rsidRPr="00351613">
        <w:t>C.</w:t>
      </w:r>
      <w:r w:rsidRPr="00351613">
        <w:tab/>
      </w:r>
      <w:r w:rsidRPr="00351613">
        <w:rPr>
          <w:u w:val="single"/>
        </w:rPr>
        <w:t>Measurement Focus and Basis of Accounting</w:t>
      </w:r>
    </w:p>
    <w:p w14:paraId="1805E1CE" w14:textId="77777777" w:rsidR="00493363" w:rsidRPr="00351613" w:rsidRDefault="00493363" w:rsidP="00871808">
      <w:pPr>
        <w:spacing w:after="240"/>
        <w:ind w:left="1170" w:right="18" w:hanging="18"/>
        <w:jc w:val="both"/>
      </w:pPr>
      <w:r w:rsidRPr="00351613">
        <w:t>The government-wide and proprietary fund financial statements are reported using the economic resources measurement focus and the accrual basis of accounting.  Revenues are recorded when earned and expenses are recorded when a liability is incurred, regardless of the timing of related cash flows.  Property tax is recognized as revenue in the year for which it is levied.  Grants and similar items are recognized as revenue as soon as all eligibility requirements imposed by the provider have been satisfied.</w:t>
      </w:r>
    </w:p>
    <w:p w14:paraId="34B44BA4" w14:textId="43762D2C" w:rsidR="00493363" w:rsidRPr="00351613" w:rsidRDefault="00493363" w:rsidP="00871808">
      <w:pPr>
        <w:spacing w:after="240"/>
        <w:ind w:left="1170" w:right="18" w:hanging="18"/>
        <w:jc w:val="both"/>
      </w:pPr>
      <w:r w:rsidRPr="00351613">
        <w:t>Governmental fund financial statements are reported using the current financial resources measurement focus and the modified accrual basis of accounting.  Revenues are recognized as soon as they are both measurable and available.  Revenues are considered to be available when they are collectible within the current period or soon enough thereafter to pay liabilities of the current period.  For this purpose, the City considers revenues to be available if they are collected within 60</w:t>
      </w:r>
      <w:r w:rsidR="0074558E" w:rsidRPr="00351613">
        <w:t> </w:t>
      </w:r>
      <w:r w:rsidRPr="00351613">
        <w:t>days after year end.</w:t>
      </w:r>
    </w:p>
    <w:p w14:paraId="03C6A813" w14:textId="77777777" w:rsidR="00493363" w:rsidRPr="00351613" w:rsidRDefault="00493363" w:rsidP="00871808">
      <w:pPr>
        <w:spacing w:after="240"/>
        <w:ind w:left="1170" w:right="18" w:hanging="18"/>
        <w:jc w:val="both"/>
      </w:pPr>
      <w:r w:rsidRPr="00351613">
        <w:t xml:space="preserve">Property tax, local option sales tax, intergovernmental revenues (shared revenues, </w:t>
      </w:r>
      <w:proofErr w:type="gramStart"/>
      <w:r w:rsidRPr="00351613">
        <w:t>grants</w:t>
      </w:r>
      <w:proofErr w:type="gramEnd"/>
      <w:r w:rsidRPr="00351613">
        <w:t xml:space="preserve"> and reimbursements from other governments) and interest are considered to be susceptible to accrual.  All other revenue items </w:t>
      </w:r>
      <w:proofErr w:type="gramStart"/>
      <w:r w:rsidRPr="00351613">
        <w:t>are considered to be</w:t>
      </w:r>
      <w:proofErr w:type="gramEnd"/>
      <w:r w:rsidRPr="00351613">
        <w:t xml:space="preserve"> measurable and available only when cash is received by the City.</w:t>
      </w:r>
    </w:p>
    <w:p w14:paraId="1DA581AA" w14:textId="77777777" w:rsidR="00070FD4" w:rsidRDefault="00070FD4" w:rsidP="00871808">
      <w:pPr>
        <w:spacing w:after="240"/>
        <w:ind w:left="1170" w:right="18" w:hanging="18"/>
        <w:jc w:val="both"/>
        <w:sectPr w:rsidR="00070FD4" w:rsidSect="00BF729E">
          <w:footnotePr>
            <w:numRestart w:val="eachSect"/>
          </w:footnotePr>
          <w:pgSz w:w="12240" w:h="15840" w:code="1"/>
          <w:pgMar w:top="1440" w:right="1080" w:bottom="1008" w:left="1080" w:header="864" w:footer="576" w:gutter="0"/>
          <w:cols w:space="0"/>
        </w:sectPr>
      </w:pPr>
    </w:p>
    <w:p w14:paraId="772A9E0A" w14:textId="77777777" w:rsidR="00493363" w:rsidRPr="00351613" w:rsidRDefault="00493363" w:rsidP="00871808">
      <w:pPr>
        <w:spacing w:after="240"/>
        <w:ind w:left="1170" w:right="18" w:hanging="18"/>
        <w:jc w:val="both"/>
      </w:pPr>
      <w:r w:rsidRPr="00351613">
        <w:lastRenderedPageBreak/>
        <w:t xml:space="preserve">Expenditures generally are recorded when a liability is incurred, as under accrual accounting.  However, principal and interest on long-term debt, claims and </w:t>
      </w:r>
      <w:r w:rsidR="007602E2" w:rsidRPr="00351613">
        <w:t>judgments</w:t>
      </w:r>
      <w:r w:rsidRPr="00351613">
        <w:t xml:space="preserve"> and compensated absences are recognized as expenditures only when payment is due.  Capital asset acquisitions are reported as expenditures in </w:t>
      </w:r>
      <w:r w:rsidR="006629A8" w:rsidRPr="00351613">
        <w:t>g</w:t>
      </w:r>
      <w:r w:rsidRPr="00351613">
        <w:t xml:space="preserve">overnmental </w:t>
      </w:r>
      <w:r w:rsidR="006629A8" w:rsidRPr="00351613">
        <w:t>f</w:t>
      </w:r>
      <w:r w:rsidRPr="00351613">
        <w:t>unds.  Proceeds of general long-term debt are reported as other financing sources.</w:t>
      </w:r>
    </w:p>
    <w:p w14:paraId="38FDEE3A" w14:textId="77777777" w:rsidR="00493363" w:rsidRPr="00351613" w:rsidRDefault="00493363" w:rsidP="00871808">
      <w:pPr>
        <w:spacing w:after="240"/>
        <w:ind w:left="1170" w:right="18" w:hanging="18"/>
        <w:jc w:val="both"/>
      </w:pPr>
      <w:r w:rsidRPr="00351613">
        <w:t>Under terms of grant agreements, the City funds certain programs by a combination of specific cost-reimbursement grants</w:t>
      </w:r>
      <w:r w:rsidR="006629A8" w:rsidRPr="00351613">
        <w:t>, categorical block grants</w:t>
      </w:r>
      <w:r w:rsidRPr="00351613">
        <w:t xml:space="preserve"> and general revenues.  Thus, when program expenses are incurred, there are both restricted and unrestricted net </w:t>
      </w:r>
      <w:r w:rsidR="004E319A" w:rsidRPr="00351613">
        <w:t>position</w:t>
      </w:r>
      <w:r w:rsidRPr="00351613">
        <w:t xml:space="preserve"> available to finance the program.  It is the City’s policy to first apply cost-reimbursement grant resources to such programs, followed by categorical block grants and then by general revenues.</w:t>
      </w:r>
    </w:p>
    <w:p w14:paraId="00A90602" w14:textId="77777777" w:rsidR="00C56AEF" w:rsidRPr="00351613" w:rsidRDefault="00C56AEF" w:rsidP="00871808">
      <w:pPr>
        <w:spacing w:after="240"/>
        <w:ind w:left="1170" w:right="18" w:hanging="18"/>
        <w:jc w:val="both"/>
      </w:pPr>
      <w:r w:rsidRPr="00351613">
        <w:t>When an expenditure is incurred in governmental funds which can be paid using either restricted or unrestricted resources, the City’s policy is generally to first apply the expenditure toward restricted fund balance and then to less-restrictive classifications – committed, assigned and then unassigned fund balances.</w:t>
      </w:r>
    </w:p>
    <w:p w14:paraId="6F583385" w14:textId="77777777" w:rsidR="00493363" w:rsidRPr="00351613" w:rsidRDefault="00493363" w:rsidP="00871808">
      <w:pPr>
        <w:spacing w:after="240"/>
        <w:ind w:left="1170" w:right="18" w:hanging="18"/>
        <w:jc w:val="both"/>
      </w:pPr>
      <w:r w:rsidRPr="00351613">
        <w:t xml:space="preserve">Proprietary </w:t>
      </w:r>
      <w:r w:rsidR="008D02FE" w:rsidRPr="00351613">
        <w:t>f</w:t>
      </w:r>
      <w:r w:rsidRPr="00351613">
        <w:t xml:space="preserve">unds distinguish operating revenues and expenses from non-operating items.  Operating revenues and expenses generally result from providing services and producing and delivering goods in connection with a </w:t>
      </w:r>
      <w:r w:rsidR="00472F45" w:rsidRPr="00351613">
        <w:t>p</w:t>
      </w:r>
      <w:r w:rsidRPr="00351613">
        <w:t xml:space="preserve">roprietary </w:t>
      </w:r>
      <w:r w:rsidR="00472F45" w:rsidRPr="00351613">
        <w:t>f</w:t>
      </w:r>
      <w:r w:rsidRPr="00351613">
        <w:t xml:space="preserve">und’s principal ongoing operations.  The principal operating revenues of the City’s Enterprise Funds is charges to customers for sales and services.  Operating expenses for </w:t>
      </w:r>
      <w:r w:rsidR="008D02FE" w:rsidRPr="00351613">
        <w:t>E</w:t>
      </w:r>
      <w:r w:rsidRPr="00351613">
        <w:t xml:space="preserve">nterprise </w:t>
      </w:r>
      <w:r w:rsidR="008D02FE" w:rsidRPr="00351613">
        <w:t>F</w:t>
      </w:r>
      <w:r w:rsidRPr="00351613">
        <w:t>unds include the cost of sales and services, administrative expenses and depreciation</w:t>
      </w:r>
      <w:r w:rsidR="00056E3B" w:rsidRPr="00351613">
        <w:t>/amortization</w:t>
      </w:r>
      <w:r w:rsidRPr="00351613">
        <w:t xml:space="preserve"> on capital assets.  All revenues and expenses not meeting this definition are reported as non-operating revenues and expenses.</w:t>
      </w:r>
    </w:p>
    <w:p w14:paraId="25BD6962" w14:textId="77777777" w:rsidR="00493363" w:rsidRPr="00351613" w:rsidRDefault="00493363" w:rsidP="00871808">
      <w:pPr>
        <w:spacing w:after="240"/>
        <w:ind w:left="1170" w:right="18" w:hanging="18"/>
        <w:jc w:val="both"/>
      </w:pPr>
      <w:r w:rsidRPr="00351613">
        <w:t>The City maintains its financial records on the cash basis.  The financial statements of the City are prepared by making memorandum adjusting entries to the cash basis financial records.</w:t>
      </w:r>
    </w:p>
    <w:p w14:paraId="6E80A18D" w14:textId="27AFBFA9" w:rsidR="00493363" w:rsidRPr="00351613" w:rsidRDefault="00493363" w:rsidP="005A6A84">
      <w:pPr>
        <w:spacing w:after="240"/>
        <w:ind w:left="1170" w:right="18" w:hanging="450"/>
        <w:jc w:val="both"/>
        <w:rPr>
          <w:u w:val="single"/>
        </w:rPr>
      </w:pPr>
      <w:r w:rsidRPr="00351613">
        <w:t>D.</w:t>
      </w:r>
      <w:r w:rsidRPr="00351613">
        <w:tab/>
      </w:r>
      <w:r w:rsidRPr="00351613">
        <w:rPr>
          <w:u w:val="single"/>
        </w:rPr>
        <w:t>Assets,</w:t>
      </w:r>
      <w:r w:rsidR="007343BA" w:rsidRPr="00351613">
        <w:rPr>
          <w:u w:val="single"/>
        </w:rPr>
        <w:t xml:space="preserve"> Deferred Outflows of Resources,</w:t>
      </w:r>
      <w:r w:rsidRPr="00351613">
        <w:rPr>
          <w:u w:val="single"/>
        </w:rPr>
        <w:t xml:space="preserve"> Liabilities</w:t>
      </w:r>
      <w:r w:rsidR="00C31CC0" w:rsidRPr="00351613">
        <w:rPr>
          <w:u w:val="single"/>
        </w:rPr>
        <w:t>, Deferred Inflows of Resources</w:t>
      </w:r>
      <w:r w:rsidR="00E100BB" w:rsidRPr="00351613">
        <w:rPr>
          <w:u w:val="single"/>
        </w:rPr>
        <w:t xml:space="preserve"> </w:t>
      </w:r>
      <w:r w:rsidRPr="00351613">
        <w:rPr>
          <w:u w:val="single"/>
        </w:rPr>
        <w:t xml:space="preserve">and Fund </w:t>
      </w:r>
      <w:r w:rsidR="00D01A19" w:rsidRPr="00351613">
        <w:rPr>
          <w:u w:val="single"/>
        </w:rPr>
        <w:t>Balance</w:t>
      </w:r>
    </w:p>
    <w:p w14:paraId="57C28CF7" w14:textId="77777777" w:rsidR="00493363" w:rsidRPr="00351613" w:rsidRDefault="00493363" w:rsidP="005A6A84">
      <w:pPr>
        <w:spacing w:after="240"/>
        <w:ind w:left="1296" w:right="18" w:hanging="144"/>
        <w:jc w:val="both"/>
      </w:pPr>
      <w:r w:rsidRPr="00351613">
        <w:t>The following accounting policies are followed in preparing the financial statements:</w:t>
      </w:r>
    </w:p>
    <w:p w14:paraId="5DA6CB8D" w14:textId="77777777" w:rsidR="00493363" w:rsidRPr="00351613" w:rsidRDefault="00493363" w:rsidP="00871808">
      <w:pPr>
        <w:spacing w:after="240"/>
        <w:ind w:left="1170" w:right="360" w:hanging="18"/>
        <w:jc w:val="both"/>
      </w:pPr>
      <w:r w:rsidRPr="00351613">
        <w:rPr>
          <w:u w:val="single"/>
        </w:rPr>
        <w:t xml:space="preserve">Cash, </w:t>
      </w:r>
      <w:r w:rsidR="00DB2989" w:rsidRPr="00351613">
        <w:rPr>
          <w:u w:val="single"/>
        </w:rPr>
        <w:t xml:space="preserve">Cash Equivalents and </w:t>
      </w:r>
      <w:r w:rsidRPr="00351613">
        <w:rPr>
          <w:u w:val="single"/>
        </w:rPr>
        <w:t>Pooled Investments</w:t>
      </w:r>
      <w:r w:rsidRPr="00351613">
        <w:t xml:space="preserve"> – The cash balances of most City funds are pooled and invested.  Interest </w:t>
      </w:r>
      <w:r w:rsidR="008D02FE" w:rsidRPr="00351613">
        <w:t xml:space="preserve">earned </w:t>
      </w:r>
      <w:r w:rsidRPr="00351613">
        <w:t xml:space="preserve">on investments is </w:t>
      </w:r>
      <w:r w:rsidR="008D02FE" w:rsidRPr="00351613">
        <w:t>recorded in the General Fund unless otherwise</w:t>
      </w:r>
      <w:r w:rsidRPr="00351613">
        <w:t xml:space="preserve"> provided by law.  Investments consist of non-negotiable certificates of deposit which are stated at </w:t>
      </w:r>
      <w:r w:rsidR="00D545C6" w:rsidRPr="00351613">
        <w:t>amortized cost.</w:t>
      </w:r>
    </w:p>
    <w:p w14:paraId="62DBC8AC" w14:textId="77777777" w:rsidR="00493363" w:rsidRPr="00351613" w:rsidRDefault="00493363" w:rsidP="00871808">
      <w:pPr>
        <w:spacing w:after="240"/>
        <w:ind w:left="1170" w:right="360" w:hanging="18"/>
        <w:jc w:val="both"/>
      </w:pPr>
      <w:r w:rsidRPr="00351613">
        <w:t xml:space="preserve">For purposes of the </w:t>
      </w:r>
      <w:r w:rsidR="002C5A28" w:rsidRPr="00351613">
        <w:t>S</w:t>
      </w:r>
      <w:r w:rsidRPr="00351613">
        <w:t xml:space="preserve">tatement of </w:t>
      </w:r>
      <w:r w:rsidR="002C5A28" w:rsidRPr="00351613">
        <w:t>C</w:t>
      </w:r>
      <w:r w:rsidRPr="00351613">
        <w:t xml:space="preserve">ash </w:t>
      </w:r>
      <w:r w:rsidR="002C5A28" w:rsidRPr="00351613">
        <w:t>F</w:t>
      </w:r>
      <w:r w:rsidRPr="00351613">
        <w:t>lows, all short-term cash investments that are highly liquid (including restricted assets) are considered to be cash equivalents.  Cash equivalents are readily convertible to known amounts of cash and, at the day of purchase, have a maturity date no longer than three months.</w:t>
      </w:r>
    </w:p>
    <w:p w14:paraId="24AE5045" w14:textId="77777777" w:rsidR="00493363" w:rsidRPr="00351613" w:rsidRDefault="00493363" w:rsidP="00871808">
      <w:pPr>
        <w:spacing w:after="240"/>
        <w:ind w:left="1170" w:right="360" w:hanging="18"/>
        <w:jc w:val="both"/>
      </w:pPr>
      <w:r w:rsidRPr="00351613">
        <w:rPr>
          <w:u w:val="single"/>
        </w:rPr>
        <w:t xml:space="preserve">Property Tax </w:t>
      </w:r>
      <w:r w:rsidRPr="00871808">
        <w:rPr>
          <w:u w:val="single"/>
        </w:rPr>
        <w:t>Receivable</w:t>
      </w:r>
      <w:r w:rsidR="00472F45" w:rsidRPr="00351613">
        <w:rPr>
          <w:u w:val="single"/>
        </w:rPr>
        <w:t>, Including Tax Increment Financing</w:t>
      </w:r>
      <w:r w:rsidRPr="00351613">
        <w:t xml:space="preserve"> – Property tax</w:t>
      </w:r>
      <w:r w:rsidR="00472F45" w:rsidRPr="00351613">
        <w:t>, including tax increment financing,</w:t>
      </w:r>
      <w:r w:rsidRPr="00351613">
        <w:t xml:space="preserve"> in </w:t>
      </w:r>
      <w:r w:rsidR="008D02FE" w:rsidRPr="00351613">
        <w:t>g</w:t>
      </w:r>
      <w:r w:rsidRPr="00351613">
        <w:t xml:space="preserve">overnmental </w:t>
      </w:r>
      <w:r w:rsidR="008D02FE" w:rsidRPr="00351613">
        <w:t>f</w:t>
      </w:r>
      <w:r w:rsidRPr="00351613">
        <w:t xml:space="preserve">unds is accounted for using the modified accrual basis of accounting.  </w:t>
      </w:r>
    </w:p>
    <w:p w14:paraId="78626382" w14:textId="77777777" w:rsidR="005A6A84" w:rsidRDefault="005A6A84" w:rsidP="00871808">
      <w:pPr>
        <w:spacing w:after="240"/>
        <w:ind w:left="1440" w:right="360"/>
        <w:jc w:val="both"/>
        <w:sectPr w:rsidR="005A6A84" w:rsidSect="00BF729E">
          <w:footnotePr>
            <w:numRestart w:val="eachSect"/>
          </w:footnotePr>
          <w:pgSz w:w="12240" w:h="15840" w:code="1"/>
          <w:pgMar w:top="1440" w:right="1080" w:bottom="1008" w:left="1080" w:header="864" w:footer="576" w:gutter="0"/>
          <w:cols w:space="0"/>
        </w:sectPr>
      </w:pPr>
    </w:p>
    <w:p w14:paraId="4E4A1C1D" w14:textId="2ABB201F" w:rsidR="00493363" w:rsidRPr="00351613" w:rsidRDefault="00493363" w:rsidP="00871808">
      <w:pPr>
        <w:spacing w:after="240"/>
        <w:ind w:left="1440" w:right="360"/>
        <w:jc w:val="both"/>
      </w:pPr>
      <w:r w:rsidRPr="00351613">
        <w:lastRenderedPageBreak/>
        <w:t xml:space="preserve">Property tax </w:t>
      </w:r>
      <w:r w:rsidR="00C56AEF" w:rsidRPr="00351613">
        <w:t xml:space="preserve">and tax increment financing </w:t>
      </w:r>
      <w:r w:rsidRPr="00351613">
        <w:t>receivable</w:t>
      </w:r>
      <w:r w:rsidR="00C56AEF" w:rsidRPr="00351613">
        <w:t>s are</w:t>
      </w:r>
      <w:r w:rsidRPr="00351613">
        <w:t xml:space="preserve"> recognized in these funds on the levy or lien date, which is the date the tax asking is certified by the City to the County Board of Supervisors.  Current year property tax </w:t>
      </w:r>
      <w:r w:rsidR="00C56AEF" w:rsidRPr="00351613">
        <w:t xml:space="preserve">and tax increment financing </w:t>
      </w:r>
      <w:r w:rsidRPr="00351613">
        <w:t>receivable</w:t>
      </w:r>
      <w:r w:rsidR="00C56AEF" w:rsidRPr="00351613">
        <w:t>s</w:t>
      </w:r>
      <w:r w:rsidRPr="00351613">
        <w:t xml:space="preserve"> represent taxes collected by the County but not remitted to the City </w:t>
      </w:r>
      <w:proofErr w:type="gramStart"/>
      <w:r w:rsidRPr="00351613">
        <w:t>at</w:t>
      </w:r>
      <w:proofErr w:type="gramEnd"/>
      <w:r w:rsidRPr="00351613">
        <w:t xml:space="preserve"> </w:t>
      </w:r>
      <w:r w:rsidR="00BD5B22" w:rsidRPr="00351613">
        <w:t>June</w:t>
      </w:r>
      <w:r w:rsidR="00871808">
        <w:t> </w:t>
      </w:r>
      <w:r w:rsidR="00BD5B22" w:rsidRPr="00351613">
        <w:t xml:space="preserve">30, </w:t>
      </w:r>
      <w:r w:rsidR="008B0063" w:rsidRPr="00351613">
        <w:t>20</w:t>
      </w:r>
      <w:r w:rsidR="001C5C13" w:rsidRPr="00351613">
        <w:t>2</w:t>
      </w:r>
      <w:r w:rsidR="00F04972">
        <w:t>3</w:t>
      </w:r>
      <w:r w:rsidR="005F3B8A" w:rsidRPr="00351613">
        <w:t xml:space="preserve"> </w:t>
      </w:r>
      <w:r w:rsidRPr="00351613">
        <w:t>and unpaid taxes.  The succeeding year property tax</w:t>
      </w:r>
      <w:r w:rsidR="00C56AEF" w:rsidRPr="00351613">
        <w:t xml:space="preserve"> and tax increment financing</w:t>
      </w:r>
      <w:r w:rsidRPr="00351613">
        <w:t xml:space="preserve"> receivable</w:t>
      </w:r>
      <w:r w:rsidR="00C56AEF" w:rsidRPr="00351613">
        <w:t>s</w:t>
      </w:r>
      <w:r w:rsidRPr="00351613">
        <w:t xml:space="preserve"> represent taxes certified by the City to be collected in the next fiscal year for the purposes set out in the budget for the next fiscal year.  By statute, the City is required to certify its budget to the County Auditor </w:t>
      </w:r>
      <w:r w:rsidR="009937A4" w:rsidRPr="00351613">
        <w:t>in</w:t>
      </w:r>
      <w:r w:rsidRPr="00351613">
        <w:t xml:space="preserve"> March of each year for the subsequent fiscal year.  However, by statute, the tax asking and budget certification for the following fiscal year becomes effective on the first day of that year.  Although the succeeding year property tax</w:t>
      </w:r>
      <w:r w:rsidR="00C56AEF" w:rsidRPr="00351613">
        <w:t xml:space="preserve"> and tax increment financing</w:t>
      </w:r>
      <w:r w:rsidRPr="00351613">
        <w:t xml:space="preserve"> receivable</w:t>
      </w:r>
      <w:r w:rsidR="00C56AEF" w:rsidRPr="00351613">
        <w:t>s</w:t>
      </w:r>
      <w:r w:rsidRPr="00351613">
        <w:t xml:space="preserve"> have been recorded, the related revenue is </w:t>
      </w:r>
      <w:r w:rsidR="003237A9" w:rsidRPr="00351613">
        <w:t xml:space="preserve">reported as </w:t>
      </w:r>
      <w:r w:rsidR="001F07C9" w:rsidRPr="00351613">
        <w:t xml:space="preserve">a </w:t>
      </w:r>
      <w:r w:rsidR="003237A9" w:rsidRPr="00351613">
        <w:t>deferred inflow of resources</w:t>
      </w:r>
      <w:r w:rsidRPr="00351613">
        <w:t xml:space="preserve"> </w:t>
      </w:r>
      <w:r w:rsidR="00DB5123" w:rsidRPr="00351613">
        <w:t xml:space="preserve">in both the government-wide and fund financial statements </w:t>
      </w:r>
      <w:r w:rsidRPr="00351613">
        <w:t xml:space="preserve">and will not be recognized as revenue until the year for which </w:t>
      </w:r>
      <w:r w:rsidR="00C56AEF" w:rsidRPr="00351613">
        <w:t>they are</w:t>
      </w:r>
      <w:r w:rsidRPr="00351613">
        <w:t xml:space="preserve"> levied.</w:t>
      </w:r>
    </w:p>
    <w:p w14:paraId="0C257575" w14:textId="1A7EF4E4" w:rsidR="00493363" w:rsidRPr="00351613" w:rsidRDefault="00493363" w:rsidP="00871808">
      <w:pPr>
        <w:spacing w:after="240"/>
        <w:ind w:left="1440" w:right="360"/>
        <w:jc w:val="both"/>
      </w:pPr>
      <w:bookmarkStart w:id="6" w:name="_Hlk38026126"/>
      <w:r w:rsidRPr="00351613">
        <w:t xml:space="preserve">Property tax revenues recognized in these funds become due and collectible in September and March of the current fiscal year with a 1½% per month penalty for delinquent payments; is based on January 1, </w:t>
      </w:r>
      <w:r w:rsidR="008B0063" w:rsidRPr="00351613">
        <w:t>20</w:t>
      </w:r>
      <w:r w:rsidR="00E12334" w:rsidRPr="00351613">
        <w:t>2</w:t>
      </w:r>
      <w:r w:rsidR="00F04972">
        <w:t>1</w:t>
      </w:r>
      <w:r w:rsidR="005F3B8A" w:rsidRPr="00351613">
        <w:t xml:space="preserve"> </w:t>
      </w:r>
      <w:r w:rsidRPr="00351613">
        <w:t xml:space="preserve">assessed property valuations; is for the tax accrual period July 1, </w:t>
      </w:r>
      <w:r w:rsidR="008B0063" w:rsidRPr="00351613">
        <w:t>20</w:t>
      </w:r>
      <w:r w:rsidR="005A465F" w:rsidRPr="00351613">
        <w:t>2</w:t>
      </w:r>
      <w:r w:rsidR="00F04972">
        <w:t>2</w:t>
      </w:r>
      <w:r w:rsidR="005F3B8A" w:rsidRPr="00351613">
        <w:t xml:space="preserve"> </w:t>
      </w:r>
      <w:r w:rsidRPr="00351613">
        <w:t xml:space="preserve">through </w:t>
      </w:r>
      <w:r w:rsidR="00BD5B22" w:rsidRPr="00351613">
        <w:t xml:space="preserve">June 30, </w:t>
      </w:r>
      <w:r w:rsidR="008B0063" w:rsidRPr="00351613">
        <w:t>20</w:t>
      </w:r>
      <w:r w:rsidR="001C5C13" w:rsidRPr="00351613">
        <w:t>2</w:t>
      </w:r>
      <w:r w:rsidR="00F04972">
        <w:t>3</w:t>
      </w:r>
      <w:r w:rsidR="005A465F" w:rsidRPr="00351613">
        <w:t xml:space="preserve"> </w:t>
      </w:r>
      <w:r w:rsidRPr="00351613">
        <w:t xml:space="preserve">and reflects tax asking contained in the budget certified to the County Board of Supervisors </w:t>
      </w:r>
      <w:r w:rsidR="00A3661F" w:rsidRPr="00351613">
        <w:t>(City Council</w:t>
      </w:r>
      <w:r w:rsidR="0006499B" w:rsidRPr="00351613">
        <w:t>)</w:t>
      </w:r>
      <w:r w:rsidR="00A3661F" w:rsidRPr="00351613">
        <w:t xml:space="preserve"> </w:t>
      </w:r>
      <w:r w:rsidRPr="00351613">
        <w:t>in March</w:t>
      </w:r>
      <w:r w:rsidR="00871808">
        <w:t> </w:t>
      </w:r>
      <w:r w:rsidR="008B0063" w:rsidRPr="00351613">
        <w:t>2</w:t>
      </w:r>
      <w:r w:rsidR="005A465F" w:rsidRPr="00351613">
        <w:t>02</w:t>
      </w:r>
      <w:r w:rsidR="00F04972">
        <w:t>2</w:t>
      </w:r>
      <w:r w:rsidRPr="00351613">
        <w:t>.</w:t>
      </w:r>
    </w:p>
    <w:bookmarkEnd w:id="6"/>
    <w:p w14:paraId="1417B2B8" w14:textId="77777777" w:rsidR="00493363" w:rsidRPr="00351613" w:rsidRDefault="00493363" w:rsidP="00871808">
      <w:pPr>
        <w:spacing w:after="240"/>
        <w:ind w:left="1440" w:right="360"/>
        <w:jc w:val="both"/>
      </w:pPr>
      <w:r w:rsidRPr="00351613">
        <w:rPr>
          <w:u w:val="single"/>
        </w:rPr>
        <w:t>Customer Accounts and Unbilled Usage</w:t>
      </w:r>
      <w:r w:rsidRPr="00351613">
        <w:t xml:space="preserve"> – Accounts receivable are recorded in the Enterprise Funds at the time the service is billed.  Unbilled usage for service consumed between periodic scheduled billing dates is estimated and is recognized as revenue in the period in which the service is provided.</w:t>
      </w:r>
    </w:p>
    <w:p w14:paraId="6C2FEC92" w14:textId="1FF8B0F3" w:rsidR="00493363" w:rsidRPr="00351613" w:rsidRDefault="00AC3D98" w:rsidP="00871808">
      <w:pPr>
        <w:spacing w:after="240"/>
        <w:ind w:left="1440" w:right="360"/>
        <w:jc w:val="both"/>
      </w:pPr>
      <w:r w:rsidRPr="00351613">
        <w:rPr>
          <w:u w:val="single"/>
        </w:rPr>
        <w:t>Due from and Due to Other Funds</w:t>
      </w:r>
      <w:r w:rsidR="00493363" w:rsidRPr="00351613">
        <w:t xml:space="preserve"> – </w:t>
      </w:r>
      <w:r w:rsidRPr="00351613">
        <w:t xml:space="preserve">During the course of its operations, the City has numerous transactions between funds.  To the extent certain transactions between funds had not been paid or received as of </w:t>
      </w:r>
      <w:r w:rsidR="00BD5B22" w:rsidRPr="00351613">
        <w:t xml:space="preserve">June 30, </w:t>
      </w:r>
      <w:r w:rsidR="008B0063" w:rsidRPr="00351613">
        <w:t>20</w:t>
      </w:r>
      <w:r w:rsidR="001C5C13" w:rsidRPr="00351613">
        <w:t>2</w:t>
      </w:r>
      <w:r w:rsidR="00F04972">
        <w:t>3</w:t>
      </w:r>
      <w:r w:rsidRPr="00351613">
        <w:t>, balances of interfund amounts receivable or payable have been recorded in the fund financial statements</w:t>
      </w:r>
      <w:r w:rsidR="00493363" w:rsidRPr="00351613">
        <w:t>.</w:t>
      </w:r>
    </w:p>
    <w:p w14:paraId="059391EE" w14:textId="330FCA7F" w:rsidR="00493363" w:rsidRPr="00351613" w:rsidRDefault="00493363" w:rsidP="00871808">
      <w:pPr>
        <w:pStyle w:val="Note4thindent"/>
        <w:spacing w:line="240" w:lineRule="auto"/>
        <w:ind w:left="1440" w:right="360" w:firstLine="0"/>
      </w:pPr>
      <w:r w:rsidRPr="00351613">
        <w:rPr>
          <w:u w:val="single"/>
        </w:rPr>
        <w:t>Due From Other Governments</w:t>
      </w:r>
      <w:r w:rsidRPr="00351613">
        <w:t xml:space="preserve"> – Due from other governments represents amounts due from the State of Iowa, various shared revenues, grants and reimbursements from other governments.</w:t>
      </w:r>
    </w:p>
    <w:p w14:paraId="095218BA" w14:textId="77777777" w:rsidR="00AC3D98" w:rsidRPr="00351613" w:rsidRDefault="00493363" w:rsidP="00871808">
      <w:pPr>
        <w:pStyle w:val="Note4thindent"/>
        <w:spacing w:line="240" w:lineRule="auto"/>
        <w:ind w:left="1440" w:right="360" w:firstLine="0"/>
      </w:pPr>
      <w:r w:rsidRPr="00351613">
        <w:rPr>
          <w:u w:val="single"/>
        </w:rPr>
        <w:t>Inventories</w:t>
      </w:r>
      <w:r w:rsidRPr="00351613">
        <w:t xml:space="preserve"> – </w:t>
      </w:r>
      <w:r w:rsidR="00AC3D98" w:rsidRPr="00351613">
        <w:t>I</w:t>
      </w:r>
      <w:r w:rsidRPr="00351613">
        <w:t xml:space="preserve">nventories are valued at cost using the first-in/first-out </w:t>
      </w:r>
      <w:r w:rsidR="00AC3D98" w:rsidRPr="00351613">
        <w:t>method.</w:t>
      </w:r>
      <w:r w:rsidR="003807B1" w:rsidRPr="00351613">
        <w:t xml:space="preserve">  </w:t>
      </w:r>
      <w:r w:rsidR="00AC3D98" w:rsidRPr="00351613">
        <w:t>Inventories in the Enterprise Funds consist of materials and supplies.  Inventories are recorded as expenses when consumed rather than when purchased.</w:t>
      </w:r>
    </w:p>
    <w:p w14:paraId="2D8B5311" w14:textId="77777777" w:rsidR="00493363" w:rsidRPr="00351613" w:rsidRDefault="00493363" w:rsidP="00871808">
      <w:pPr>
        <w:pStyle w:val="Note4thindent"/>
        <w:spacing w:line="240" w:lineRule="auto"/>
        <w:ind w:left="1440" w:right="360" w:firstLine="0"/>
      </w:pPr>
      <w:r w:rsidRPr="00351613">
        <w:rPr>
          <w:u w:val="single"/>
        </w:rPr>
        <w:t>Restricted Assets</w:t>
      </w:r>
      <w:r w:rsidRPr="00351613">
        <w:t xml:space="preserve"> – Funds set aside for payment of Enterprise Fund revenue notes are classified as restricted assets since their use is restricted by applicable note indentures.  Other restricted assets include customer deposits restricted for application to unpaid customer accounts or for refund to customers.</w:t>
      </w:r>
    </w:p>
    <w:p w14:paraId="287A5A21" w14:textId="77777777" w:rsidR="0086085B" w:rsidRDefault="0086085B" w:rsidP="00871808">
      <w:pPr>
        <w:pStyle w:val="Note4thindent"/>
        <w:spacing w:after="0" w:line="240" w:lineRule="auto"/>
        <w:ind w:left="1440" w:right="360" w:firstLine="0"/>
        <w:rPr>
          <w:u w:val="single"/>
        </w:rPr>
        <w:sectPr w:rsidR="0086085B" w:rsidSect="00BF729E">
          <w:footnotePr>
            <w:numRestart w:val="eachSect"/>
          </w:footnotePr>
          <w:pgSz w:w="12240" w:h="15840" w:code="1"/>
          <w:pgMar w:top="1440" w:right="1080" w:bottom="1008" w:left="1080" w:header="864" w:footer="576" w:gutter="0"/>
          <w:cols w:space="0"/>
        </w:sectPr>
      </w:pPr>
    </w:p>
    <w:p w14:paraId="54FE6F31" w14:textId="35DD7B43" w:rsidR="00207092" w:rsidRPr="00351613" w:rsidRDefault="00A4109D" w:rsidP="00871808">
      <w:pPr>
        <w:pStyle w:val="Note4thindent"/>
        <w:spacing w:after="0" w:line="240" w:lineRule="auto"/>
        <w:ind w:left="1440" w:right="360" w:firstLine="0"/>
      </w:pPr>
      <w:r w:rsidRPr="00351613">
        <w:rPr>
          <w:u w:val="single"/>
        </w:rPr>
        <w:lastRenderedPageBreak/>
        <w:t>Capital Assets</w:t>
      </w:r>
      <w:r w:rsidRPr="00351613">
        <w:t xml:space="preserve"> – </w:t>
      </w:r>
      <w:r w:rsidR="00207092" w:rsidRPr="00351613">
        <w:t xml:space="preserve">Capital assets, which include property, equipment and </w:t>
      </w:r>
      <w:r w:rsidR="008E6DF6" w:rsidRPr="00351613">
        <w:t xml:space="preserve">vehicles, infrastructure and </w:t>
      </w:r>
      <w:r w:rsidR="00207092" w:rsidRPr="00351613">
        <w:t xml:space="preserve">intangibles </w:t>
      </w:r>
      <w:r w:rsidR="008E6DF6" w:rsidRPr="00351613">
        <w:t xml:space="preserve">acquired after July 1, 1980 </w:t>
      </w:r>
      <w:r w:rsidR="00207092" w:rsidRPr="00351613">
        <w:t>are reported in the applicable governmental or business type activities columns in the government-wide Statement of Net Position.  Capital assets are recorded at historical cost</w:t>
      </w:r>
      <w:r w:rsidR="00D01A19" w:rsidRPr="00351613">
        <w:t xml:space="preserve"> </w:t>
      </w:r>
      <w:r w:rsidR="00F10A09" w:rsidRPr="00351613">
        <w:t xml:space="preserve">(except for intangible right-to-use leases assets, the measurement of which is discussed under “leases” below) </w:t>
      </w:r>
      <w:r w:rsidR="00D01A19" w:rsidRPr="00351613">
        <w:t>if purchased or constructed.  Dona</w:t>
      </w:r>
      <w:r w:rsidR="00207092" w:rsidRPr="00351613">
        <w:t xml:space="preserve">ted capital assets are recorded at acquisition value.  Acquisition value is the price that would have been paid to acquire a capital asset with equivalent service potential.  The costs of normal maintenance and repair that do not add to the value of the asset or materially extend asset lives are not capitalized.  </w:t>
      </w:r>
      <w:r w:rsidR="00D01A19" w:rsidRPr="00351613">
        <w:t>Reportable c</w:t>
      </w:r>
      <w:r w:rsidR="00207092" w:rsidRPr="00351613">
        <w:t xml:space="preserve">apital assets are defined by the </w:t>
      </w:r>
      <w:r w:rsidR="008E6DF6" w:rsidRPr="00351613">
        <w:t>City</w:t>
      </w:r>
      <w:r w:rsidR="00207092" w:rsidRPr="00351613">
        <w:t xml:space="preserve"> as assets with an initial, individual cost </w:t>
      </w:r>
      <w:proofErr w:type="gramStart"/>
      <w:r w:rsidR="00207092" w:rsidRPr="00351613">
        <w:t>in excess of</w:t>
      </w:r>
      <w:proofErr w:type="gramEnd"/>
      <w:r w:rsidR="00207092" w:rsidRPr="00351613">
        <w:t xml:space="preserve"> the following thresholds and estimated useful lives in excess of two years.</w:t>
      </w:r>
    </w:p>
    <w:p w14:paraId="3FFC9799" w14:textId="619C69A7" w:rsidR="00A4109D" w:rsidRPr="00351613" w:rsidRDefault="00B44FFE" w:rsidP="00871808">
      <w:pPr>
        <w:ind w:left="1440" w:right="360"/>
        <w:jc w:val="center"/>
        <w:rPr>
          <w:color w:val="FF0000"/>
        </w:rPr>
      </w:pPr>
      <w:r>
        <w:rPr>
          <w:color w:val="FF0000"/>
        </w:rPr>
        <w:pict w14:anchorId="6F105BBE">
          <v:shape id="_x0000_i1216" type="#_x0000_t75" style="width:280.85pt;height:115.5pt">
            <v:imagedata r:id="rId127" o:title=""/>
          </v:shape>
        </w:pict>
      </w:r>
    </w:p>
    <w:p w14:paraId="58509888" w14:textId="47D2BB40" w:rsidR="00A4109D" w:rsidRPr="00351613" w:rsidRDefault="000A2824" w:rsidP="00871808">
      <w:pPr>
        <w:pStyle w:val="Note4thindent"/>
        <w:spacing w:after="0" w:line="240" w:lineRule="auto"/>
        <w:ind w:left="1440" w:right="360" w:firstLine="0"/>
      </w:pPr>
      <w:r w:rsidRPr="00351613">
        <w:t xml:space="preserve">Land and construction in progress are not depreciated.  The other tangible and intangible property, plant, equipment, the right-to-use leased equipment and infrastructure are </w:t>
      </w:r>
      <w:r w:rsidR="00A4109D" w:rsidRPr="00351613">
        <w:t>depreciated</w:t>
      </w:r>
      <w:r w:rsidR="00056E3B" w:rsidRPr="00351613">
        <w:t>/amortized</w:t>
      </w:r>
      <w:r w:rsidR="00A4109D" w:rsidRPr="00351613">
        <w:t xml:space="preserve"> using the </w:t>
      </w:r>
      <w:r w:rsidR="005A6A84" w:rsidRPr="00351613">
        <w:t>straight-line</w:t>
      </w:r>
      <w:r w:rsidR="00A4109D" w:rsidRPr="00351613">
        <w:t xml:space="preserve"> method over the following estimated useful lives:</w:t>
      </w:r>
    </w:p>
    <w:p w14:paraId="26F86BFB" w14:textId="4B185B55" w:rsidR="001805BB" w:rsidRPr="00351613" w:rsidRDefault="00B44FFE" w:rsidP="00871808">
      <w:pPr>
        <w:ind w:left="1440" w:right="360"/>
        <w:jc w:val="center"/>
        <w:rPr>
          <w:color w:val="FF0000"/>
        </w:rPr>
      </w:pPr>
      <w:r>
        <w:rPr>
          <w:color w:val="FF0000"/>
        </w:rPr>
        <w:pict w14:anchorId="7E34CFE4">
          <v:shape id="_x0000_i1215" type="#_x0000_t75" style="width:286.55pt;height:173.25pt">
            <v:imagedata r:id="rId128" o:title=""/>
          </v:shape>
        </w:pict>
      </w:r>
    </w:p>
    <w:p w14:paraId="743964A4" w14:textId="2040F4DC" w:rsidR="000A2824" w:rsidRPr="00351613" w:rsidRDefault="000A2824" w:rsidP="00871808">
      <w:pPr>
        <w:pStyle w:val="Note4thindent"/>
        <w:spacing w:line="240" w:lineRule="auto"/>
        <w:ind w:left="1440" w:right="360" w:firstLine="0"/>
      </w:pPr>
      <w:r w:rsidRPr="00351613">
        <w:rPr>
          <w:u w:val="single"/>
        </w:rPr>
        <w:t>Leases</w:t>
      </w:r>
      <w:r w:rsidRPr="00351613">
        <w:t xml:space="preserve"> – </w:t>
      </w:r>
      <w:r w:rsidRPr="00351613">
        <w:rPr>
          <w:b/>
          <w:bCs/>
        </w:rPr>
        <w:t>City as Lessee</w:t>
      </w:r>
      <w:r w:rsidR="00070FD4">
        <w:t xml:space="preserve"> – </w:t>
      </w:r>
      <w:r w:rsidRPr="00351613">
        <w:t>Sample GAAP City is the lessee for a noncancellable lease of equipment.  The City has recognized a lease liability and an intangible right-to-use lease asset (lease asset) in the government-wide financial statements.  The City recognizes lease liabilities with an initial, individual value of $5,000 or more.</w:t>
      </w:r>
    </w:p>
    <w:p w14:paraId="58D6D87E" w14:textId="24994D24" w:rsidR="000A2824" w:rsidRPr="00351613" w:rsidRDefault="000A2824" w:rsidP="00871808">
      <w:pPr>
        <w:pStyle w:val="Note4thindent"/>
        <w:spacing w:line="240" w:lineRule="auto"/>
        <w:ind w:left="1440" w:right="360" w:firstLine="0"/>
      </w:pPr>
      <w:r w:rsidRPr="00351613">
        <w:t>At the commencement of a lease, the City initially measures the lease liability at the present value of payment</w:t>
      </w:r>
      <w:r w:rsidR="00F00289">
        <w:t>s</w:t>
      </w:r>
      <w:r w:rsidRPr="00351613">
        <w:t xml:space="preserve"> expected to be made during the lease term.  Subsequently, the lease liability is reduced by the principal portion of lease payment</w:t>
      </w:r>
      <w:r w:rsidR="00F00289">
        <w:t>s</w:t>
      </w:r>
      <w:r w:rsidRPr="00351613">
        <w:t xml:space="preserve"> made.  The lease asset is initially measured as the initial amount of the lease liability, adjusted for lease payments made at or before the lease commencement date, plus certain initial direct costs.  Subsequently, the lease asset is amortized on a straight-line basis over its useful life.</w:t>
      </w:r>
    </w:p>
    <w:p w14:paraId="13858AEC" w14:textId="77777777" w:rsidR="00871808" w:rsidRDefault="00871808" w:rsidP="00871808">
      <w:pPr>
        <w:pStyle w:val="Note4thindent"/>
        <w:spacing w:line="240" w:lineRule="auto"/>
        <w:ind w:left="1440" w:right="360" w:firstLine="0"/>
        <w:sectPr w:rsidR="00871808" w:rsidSect="00BF729E">
          <w:footnotePr>
            <w:numRestart w:val="eachSect"/>
          </w:footnotePr>
          <w:pgSz w:w="12240" w:h="15840" w:code="1"/>
          <w:pgMar w:top="1440" w:right="1080" w:bottom="1008" w:left="1080" w:header="864" w:footer="576" w:gutter="0"/>
          <w:cols w:space="0"/>
        </w:sectPr>
      </w:pPr>
    </w:p>
    <w:p w14:paraId="355CA722" w14:textId="709E60DD" w:rsidR="000A2824" w:rsidRPr="00351613" w:rsidRDefault="000A2824" w:rsidP="00871808">
      <w:pPr>
        <w:pStyle w:val="Note4thindent"/>
        <w:spacing w:line="240" w:lineRule="auto"/>
        <w:ind w:left="1440" w:right="360" w:firstLine="0"/>
      </w:pPr>
      <w:r w:rsidRPr="00351613">
        <w:lastRenderedPageBreak/>
        <w:t>Key estimates and judgments related to leases include how Sample GAAP City determines the discount rate it uses to discount the expected lease payments to present value, lease term and lease payments.</w:t>
      </w:r>
    </w:p>
    <w:p w14:paraId="3E848EF4" w14:textId="344CBC2F" w:rsidR="000A2824" w:rsidRPr="00351613" w:rsidRDefault="000A2824" w:rsidP="00871808">
      <w:pPr>
        <w:pStyle w:val="Note4thindent"/>
        <w:spacing w:line="240" w:lineRule="auto"/>
        <w:ind w:left="1890" w:right="720" w:firstLine="0"/>
      </w:pPr>
      <w:r w:rsidRPr="00351613">
        <w:t>Sample GAAP City uses the interest rate charged by the lessor as the discount rate.  When the interest rate charged by the lessor is not provided, the City generally uses its estimated incremental borrowing rate as the discount rate for leases.</w:t>
      </w:r>
    </w:p>
    <w:p w14:paraId="7E6D0B0B" w14:textId="3AC98589" w:rsidR="000A2824" w:rsidRPr="00351613" w:rsidRDefault="000A2824" w:rsidP="00871808">
      <w:pPr>
        <w:pStyle w:val="Note4thindent"/>
        <w:spacing w:line="240" w:lineRule="auto"/>
        <w:ind w:left="1890" w:right="720" w:firstLine="0"/>
      </w:pPr>
      <w:r w:rsidRPr="00351613">
        <w:t>The lease term includes the noncancellable period of the lease.  Lease payments included in the measurement of the lease liability are composed of fixed payments and a purchase option price that the City is reasonably certain to exercise.</w:t>
      </w:r>
    </w:p>
    <w:p w14:paraId="384D8E1F" w14:textId="533D1B7F" w:rsidR="000A2824" w:rsidRPr="00351613" w:rsidRDefault="000A2824" w:rsidP="00871808">
      <w:pPr>
        <w:pStyle w:val="Note4thindent"/>
        <w:spacing w:line="240" w:lineRule="auto"/>
        <w:ind w:left="1440" w:right="360" w:firstLine="0"/>
      </w:pPr>
      <w:r w:rsidRPr="00351613">
        <w:t xml:space="preserve">The City monitors changes in circumstances that would require a remeasurement of its lease and will remeasure the lease asset and liability if certain changes occur that are expected to significantly affect the amount of the lease liability. </w:t>
      </w:r>
    </w:p>
    <w:p w14:paraId="12520F1C" w14:textId="77777777" w:rsidR="000A2824" w:rsidRPr="00351613" w:rsidRDefault="000A2824" w:rsidP="00871808">
      <w:pPr>
        <w:pStyle w:val="Note4thindent"/>
        <w:spacing w:line="240" w:lineRule="auto"/>
        <w:ind w:left="1440" w:right="360" w:firstLine="0"/>
      </w:pPr>
      <w:r w:rsidRPr="00351613">
        <w:t>Lease assets are reported with other capital assets and lease liabilities are reported with long</w:t>
      </w:r>
      <w:r w:rsidRPr="00351613">
        <w:rPr>
          <w:rFonts w:ascii="Times New Roman" w:hAnsi="Times New Roman"/>
        </w:rPr>
        <w:t>‐</w:t>
      </w:r>
      <w:r w:rsidRPr="00351613">
        <w:t>term debt on the statement of net position.</w:t>
      </w:r>
    </w:p>
    <w:p w14:paraId="711A6276" w14:textId="6D467D66" w:rsidR="000A2824" w:rsidRPr="00351613" w:rsidRDefault="000A2824" w:rsidP="00871808">
      <w:pPr>
        <w:pStyle w:val="Note4thindent"/>
        <w:spacing w:line="240" w:lineRule="auto"/>
        <w:ind w:left="1440" w:right="360" w:firstLine="0"/>
      </w:pPr>
      <w:r w:rsidRPr="00351613">
        <w:rPr>
          <w:b/>
          <w:bCs/>
        </w:rPr>
        <w:t>City as Lessor:</w:t>
      </w:r>
      <w:r w:rsidR="00D61565">
        <w:rPr>
          <w:b/>
          <w:bCs/>
        </w:rPr>
        <w:t xml:space="preserve"> </w:t>
      </w:r>
      <w:r w:rsidRPr="00351613">
        <w:t xml:space="preserve"> Sample GAAP City is a lessor for a noncancellable lease </w:t>
      </w:r>
      <w:r w:rsidR="00F00289">
        <w:t xml:space="preserve">for space for cellular </w:t>
      </w:r>
      <w:r w:rsidR="00871808">
        <w:t>antennas</w:t>
      </w:r>
      <w:r w:rsidR="00F00289">
        <w:t xml:space="preserve"> on City </w:t>
      </w:r>
      <w:r w:rsidR="009E3B85" w:rsidRPr="00351613">
        <w:t>water towers</w:t>
      </w:r>
      <w:r w:rsidRPr="00351613">
        <w:t xml:space="preserve">.  The City recognizes a lease receivable and a deferred inflow of resources in the </w:t>
      </w:r>
      <w:r w:rsidR="009E3B85" w:rsidRPr="00351613">
        <w:t>business type activities</w:t>
      </w:r>
      <w:r w:rsidRPr="00351613">
        <w:t xml:space="preserve"> and </w:t>
      </w:r>
      <w:r w:rsidR="009E3B85" w:rsidRPr="00351613">
        <w:t xml:space="preserve">business type </w:t>
      </w:r>
      <w:r w:rsidRPr="00351613">
        <w:t xml:space="preserve">fund financial statements. </w:t>
      </w:r>
    </w:p>
    <w:p w14:paraId="1C40390A" w14:textId="4F6DED9A" w:rsidR="000A2824" w:rsidRPr="00351613" w:rsidRDefault="000A2824" w:rsidP="00871808">
      <w:pPr>
        <w:pStyle w:val="Note4thindent"/>
        <w:spacing w:line="240" w:lineRule="auto"/>
        <w:ind w:left="1440" w:right="360" w:firstLine="0"/>
      </w:pPr>
      <w:r w:rsidRPr="00351613">
        <w:t xml:space="preserve">At the commencement of a lease, the City initially measures the lease receivable at the present value of payments expected to be received during the lease term.  Subsequently, the lease receivable is reduced by the principal portion of lease payments received.  The deferred inflow of resources is initially measured as the initial amount of the lease receivable, adjusted for lease payments received at or before the lease commencement date.  Subsequently, the deferred inflow of resources is recognized as revenue over the life of the lease term. </w:t>
      </w:r>
    </w:p>
    <w:p w14:paraId="66D8E4F6" w14:textId="756712C8" w:rsidR="000A2824" w:rsidRPr="00351613" w:rsidRDefault="000A2824" w:rsidP="00871808">
      <w:pPr>
        <w:pStyle w:val="Note4thindent"/>
        <w:spacing w:line="240" w:lineRule="auto"/>
        <w:ind w:left="1440" w:right="360" w:firstLine="0"/>
      </w:pPr>
      <w:r w:rsidRPr="00351613">
        <w:t>Key estimates and judgments include how the Sample GAAP City determines the discount rate it uses to discount the expected lease receipts to present value, lease term and lease receipts.</w:t>
      </w:r>
    </w:p>
    <w:p w14:paraId="29D49147" w14:textId="4F80EDB5" w:rsidR="000A2824" w:rsidRPr="00351613" w:rsidRDefault="000A2824" w:rsidP="00871808">
      <w:pPr>
        <w:pStyle w:val="Note4thindent"/>
        <w:spacing w:line="240" w:lineRule="auto"/>
        <w:ind w:left="1890" w:right="720" w:firstLine="0"/>
      </w:pPr>
      <w:r w:rsidRPr="00351613">
        <w:t>Sample GAAP City uses its estimated incremental borrowing rate as the discount rate for leases.</w:t>
      </w:r>
    </w:p>
    <w:p w14:paraId="5AD61773" w14:textId="77777777" w:rsidR="000A2824" w:rsidRPr="00351613" w:rsidRDefault="000A2824" w:rsidP="00871808">
      <w:pPr>
        <w:pStyle w:val="Note4thindent"/>
        <w:spacing w:line="240" w:lineRule="auto"/>
        <w:ind w:left="1890" w:right="720" w:firstLine="0"/>
      </w:pPr>
      <w:bookmarkStart w:id="7" w:name="_Hlk102058129"/>
      <w:r w:rsidRPr="00351613">
        <w:t>The lease term includes the noncancellable period of the lease.  Lease receipts included in the measurement of the lease receivable is composed of fixed payments from the lessee.</w:t>
      </w:r>
    </w:p>
    <w:p w14:paraId="624E7BA1" w14:textId="1BE535DC" w:rsidR="000A2824" w:rsidRPr="00351613" w:rsidRDefault="000A2824" w:rsidP="00871808">
      <w:pPr>
        <w:pStyle w:val="Note4thindent"/>
        <w:spacing w:line="240" w:lineRule="auto"/>
        <w:ind w:left="1440" w:right="360" w:firstLine="0"/>
      </w:pPr>
      <w:r w:rsidRPr="00351613">
        <w:t>The City monitors changes in circumstances that would require a remeasurement of its lease and will remeasure the lease receivable and deferred inflows of resources if certain changes occur that are expected to significantly affect the amount of the lease receivable.</w:t>
      </w:r>
      <w:bookmarkEnd w:id="7"/>
    </w:p>
    <w:p w14:paraId="2C03F76E" w14:textId="77777777" w:rsidR="00D61565" w:rsidRDefault="00D61565" w:rsidP="00D61565">
      <w:pPr>
        <w:pStyle w:val="Note4thindent"/>
        <w:spacing w:line="240" w:lineRule="auto"/>
        <w:ind w:left="1440" w:right="18" w:firstLine="0"/>
        <w:rPr>
          <w:u w:val="single"/>
        </w:rPr>
        <w:sectPr w:rsidR="00D61565" w:rsidSect="00BF729E">
          <w:footnotePr>
            <w:numRestart w:val="eachSect"/>
          </w:footnotePr>
          <w:pgSz w:w="12240" w:h="15840" w:code="1"/>
          <w:pgMar w:top="1440" w:right="1080" w:bottom="1008" w:left="1080" w:header="864" w:footer="576" w:gutter="0"/>
          <w:cols w:space="0"/>
        </w:sectPr>
      </w:pPr>
    </w:p>
    <w:p w14:paraId="20E68A56" w14:textId="1383B8B3" w:rsidR="00F04972" w:rsidRPr="005A6A84" w:rsidRDefault="00F04972" w:rsidP="00871808">
      <w:pPr>
        <w:pStyle w:val="Note4thindent"/>
        <w:spacing w:line="240" w:lineRule="auto"/>
        <w:ind w:left="1440" w:right="360" w:firstLine="0"/>
      </w:pPr>
      <w:bookmarkStart w:id="8" w:name="_Hlk148095838"/>
      <w:r>
        <w:rPr>
          <w:u w:val="single"/>
        </w:rPr>
        <w:lastRenderedPageBreak/>
        <w:t>Subscription-Based Information Technology Arrangements (</w:t>
      </w:r>
      <w:proofErr w:type="spellStart"/>
      <w:r>
        <w:rPr>
          <w:u w:val="single"/>
        </w:rPr>
        <w:t>SBITA</w:t>
      </w:r>
      <w:proofErr w:type="spellEnd"/>
      <w:r>
        <w:rPr>
          <w:u w:val="single"/>
        </w:rPr>
        <w:t>)</w:t>
      </w:r>
      <w:r w:rsidRPr="005A6A84">
        <w:t xml:space="preserve"> – Sample GAAP City has </w:t>
      </w:r>
      <w:proofErr w:type="gramStart"/>
      <w:r w:rsidRPr="005A6A84">
        <w:t>entered into</w:t>
      </w:r>
      <w:proofErr w:type="gramEnd"/>
      <w:r w:rsidRPr="005A6A84">
        <w:t xml:space="preserve"> a contract that conveys control of the right-to-use information technology software.  The City has recognized a</w:t>
      </w:r>
      <w:r w:rsidR="00DF1DDE">
        <w:t>n IT</w:t>
      </w:r>
      <w:r w:rsidRPr="005A6A84">
        <w:t xml:space="preserve"> subscription liability and an intangible right-to-use </w:t>
      </w:r>
      <w:r w:rsidR="00DF1DDE">
        <w:t>IT sub</w:t>
      </w:r>
      <w:r w:rsidRPr="005A6A84">
        <w:t xml:space="preserve">scription asset in the government-wide financial statements.  The City recognized </w:t>
      </w:r>
      <w:r w:rsidR="00DF1DDE">
        <w:t xml:space="preserve">IT </w:t>
      </w:r>
      <w:r w:rsidRPr="005A6A84">
        <w:t>subscription liabilities with an initial, individual value of $XX,XXX, or more.</w:t>
      </w:r>
    </w:p>
    <w:bookmarkEnd w:id="8"/>
    <w:p w14:paraId="1DD67607" w14:textId="7B611CF5" w:rsidR="00F04972" w:rsidRPr="005A6A84" w:rsidRDefault="00F04972" w:rsidP="00871808">
      <w:pPr>
        <w:pStyle w:val="Note4thindent"/>
        <w:spacing w:line="240" w:lineRule="auto"/>
        <w:ind w:left="1440" w:right="360" w:firstLine="0"/>
      </w:pPr>
      <w:r w:rsidRPr="005A6A84">
        <w:t xml:space="preserve">At the commencement of the </w:t>
      </w:r>
      <w:r w:rsidR="008455B5">
        <w:t xml:space="preserve">IT </w:t>
      </w:r>
      <w:r w:rsidRPr="005A6A84">
        <w:t>subscription term, the City initially measures the subscription liability at the present value of payment expected to be made during the subscription term.  Subsequently, the</w:t>
      </w:r>
      <w:r w:rsidR="008455B5">
        <w:t xml:space="preserve"> IT</w:t>
      </w:r>
      <w:r w:rsidRPr="005A6A84">
        <w:t xml:space="preserve"> subscription liability is reduced by the principal portion of payments made.  The right-to-use</w:t>
      </w:r>
      <w:r w:rsidR="008455B5">
        <w:t xml:space="preserve"> an IT</w:t>
      </w:r>
      <w:r w:rsidRPr="005A6A84">
        <w:t xml:space="preserve"> subscription asset is initially measured as sum of the initial</w:t>
      </w:r>
      <w:r w:rsidR="008455B5">
        <w:t xml:space="preserve"> IT</w:t>
      </w:r>
      <w:r w:rsidRPr="005A6A84">
        <w:t xml:space="preserve"> subscription liability, adjusted for subscription payments made at or before the subscription commencement date, plus capitalization implementation costs less any incentives received from the SBITA vendor at or before the commencement of the subscription </w:t>
      </w:r>
      <w:r w:rsidR="008455B5">
        <w:t>term</w:t>
      </w:r>
      <w:r w:rsidRPr="005A6A84">
        <w:t xml:space="preserve">.  Subsequently, the right-to-use </w:t>
      </w:r>
      <w:r w:rsidR="008455B5">
        <w:t xml:space="preserve">IT </w:t>
      </w:r>
      <w:r w:rsidRPr="005A6A84">
        <w:t>subscription asset is am</w:t>
      </w:r>
      <w:r w:rsidR="004D6C35" w:rsidRPr="005A6A84">
        <w:t>ortized</w:t>
      </w:r>
      <w:r w:rsidRPr="005A6A84">
        <w:t xml:space="preserve"> on a straight-line basis over its useful life.</w:t>
      </w:r>
    </w:p>
    <w:p w14:paraId="37ACB3F9" w14:textId="4356C1DD" w:rsidR="00F04972" w:rsidRPr="005A6A84" w:rsidRDefault="004D6C35" w:rsidP="00871808">
      <w:pPr>
        <w:pStyle w:val="Note4thindent"/>
        <w:spacing w:line="240" w:lineRule="auto"/>
        <w:ind w:left="1440" w:right="360" w:firstLine="0"/>
      </w:pPr>
      <w:r w:rsidRPr="005A6A84">
        <w:t xml:space="preserve">Key estimates and judgments related to </w:t>
      </w:r>
      <w:r w:rsidR="008455B5">
        <w:t xml:space="preserve">IT </w:t>
      </w:r>
      <w:r w:rsidRPr="005A6A84">
        <w:t>subscription arrangements include how Sample GAAP City determines the discount rate it uses to discount the expected payments to present value, term and payments.</w:t>
      </w:r>
    </w:p>
    <w:p w14:paraId="67F3F499" w14:textId="4B632345" w:rsidR="004D6C35" w:rsidRPr="00D161DF" w:rsidRDefault="004D6C35" w:rsidP="00871808">
      <w:pPr>
        <w:pStyle w:val="Note4thindent"/>
        <w:spacing w:line="240" w:lineRule="auto"/>
        <w:ind w:left="1890" w:right="720" w:firstLine="0"/>
      </w:pPr>
      <w:r w:rsidRPr="00D161DF">
        <w:t xml:space="preserve">Sample GAAP City uses the interest rate charged by the </w:t>
      </w:r>
      <w:r w:rsidR="008455B5">
        <w:t xml:space="preserve">IT </w:t>
      </w:r>
      <w:r w:rsidRPr="00D161DF">
        <w:t xml:space="preserve">subscription vendor as the discount rate.  When the interest rate charged by the vendor is not provided, the City generally uses its </w:t>
      </w:r>
      <w:r w:rsidR="00D161DF" w:rsidRPr="00D161DF">
        <w:t>estimated</w:t>
      </w:r>
      <w:r w:rsidRPr="00D161DF">
        <w:t xml:space="preserve"> incremental borrowing rate as the discount rate.</w:t>
      </w:r>
    </w:p>
    <w:p w14:paraId="707E6B8B" w14:textId="164CC4DF" w:rsidR="004D6C35" w:rsidRPr="00D161DF" w:rsidRDefault="00D161DF" w:rsidP="00871808">
      <w:pPr>
        <w:pStyle w:val="Note4thindent"/>
        <w:spacing w:line="240" w:lineRule="auto"/>
        <w:ind w:left="1890" w:right="720" w:firstLine="0"/>
      </w:pPr>
      <w:r w:rsidRPr="00D161DF">
        <w:t xml:space="preserve">The subscription term includes the noncancelable period of the subscription.  </w:t>
      </w:r>
      <w:r w:rsidR="008455B5">
        <w:t>P</w:t>
      </w:r>
      <w:r w:rsidRPr="00D161DF">
        <w:t>ayments included in the measurement of the liability are composed of fixed payments.</w:t>
      </w:r>
    </w:p>
    <w:p w14:paraId="687E044B" w14:textId="1ED64E60" w:rsidR="00D161DF" w:rsidRPr="005A6A84" w:rsidRDefault="00D161DF" w:rsidP="00871808">
      <w:pPr>
        <w:pStyle w:val="Note4thindent"/>
        <w:spacing w:line="240" w:lineRule="auto"/>
        <w:ind w:left="1440" w:right="360" w:firstLine="0"/>
      </w:pPr>
      <w:r w:rsidRPr="005A6A84">
        <w:t xml:space="preserve">The City monitors changes in circumstances that would require a remeasurement of its </w:t>
      </w:r>
      <w:r w:rsidR="008455B5">
        <w:t xml:space="preserve">IT </w:t>
      </w:r>
      <w:r w:rsidRPr="005A6A84">
        <w:t xml:space="preserve">subscription and will remeasure the right-to-use </w:t>
      </w:r>
      <w:r w:rsidR="008455B5">
        <w:t xml:space="preserve">IT </w:t>
      </w:r>
      <w:r w:rsidRPr="005A6A84">
        <w:t>subscription asset and liability if certain changes occur that are expected to significantly affect the amount of the subscription liability.</w:t>
      </w:r>
    </w:p>
    <w:p w14:paraId="765487A1" w14:textId="30642D20" w:rsidR="00D161DF" w:rsidRPr="005A6A84" w:rsidRDefault="00D161DF" w:rsidP="00871808">
      <w:pPr>
        <w:pStyle w:val="Note4thindent"/>
        <w:spacing w:line="240" w:lineRule="auto"/>
        <w:ind w:left="1440" w:right="360" w:firstLine="0"/>
      </w:pPr>
      <w:r w:rsidRPr="005A6A84">
        <w:t>Right-to-use</w:t>
      </w:r>
      <w:r w:rsidR="008455B5">
        <w:t xml:space="preserve"> IT</w:t>
      </w:r>
      <w:r w:rsidRPr="005A6A84">
        <w:t xml:space="preserve"> subscription assets are reported with other capital assets and </w:t>
      </w:r>
      <w:r w:rsidR="008455B5">
        <w:t xml:space="preserve">IT </w:t>
      </w:r>
      <w:r w:rsidRPr="005A6A84">
        <w:t>subscription liabilities are reported with long-term debt on the statement of net position.</w:t>
      </w:r>
    </w:p>
    <w:p w14:paraId="4A4F6CF2" w14:textId="41800CF6" w:rsidR="00410B09" w:rsidRPr="00351613" w:rsidRDefault="00410B09" w:rsidP="00871808">
      <w:pPr>
        <w:pStyle w:val="Note4thindent"/>
        <w:spacing w:line="240" w:lineRule="auto"/>
        <w:ind w:left="1440" w:right="360" w:firstLine="0"/>
      </w:pPr>
      <w:r w:rsidRPr="00351613">
        <w:rPr>
          <w:u w:val="single"/>
        </w:rPr>
        <w:t>Deferred Outflows of Resources</w:t>
      </w:r>
      <w:r w:rsidRPr="00351613">
        <w:t xml:space="preserve"> – Deferred outflows of resources represent a consumpt</w:t>
      </w:r>
      <w:r w:rsidR="009E53FB" w:rsidRPr="00351613">
        <w:t>ion of net position applicable to a future year</w:t>
      </w:r>
      <w:r w:rsidRPr="00351613">
        <w:t xml:space="preserve">(s) </w:t>
      </w:r>
      <w:r w:rsidR="00354709" w:rsidRPr="00351613">
        <w:t>which</w:t>
      </w:r>
      <w:r w:rsidRPr="00351613">
        <w:t xml:space="preserve"> will not be recognized as an outflow of resources (expense/expenditure) until then.  Deferred outflows of resources consist of unrecognized items not yet charged to pension </w:t>
      </w:r>
      <w:r w:rsidR="00D01A19" w:rsidRPr="00351613">
        <w:t xml:space="preserve">and OPEB </w:t>
      </w:r>
      <w:r w:rsidRPr="00351613">
        <w:t>expense and contributi</w:t>
      </w:r>
      <w:r w:rsidR="00E100BB" w:rsidRPr="00351613">
        <w:t>ons from the City</w:t>
      </w:r>
      <w:r w:rsidRPr="00351613">
        <w:t xml:space="preserve"> after the measurement date bu</w:t>
      </w:r>
      <w:r w:rsidR="00E100BB" w:rsidRPr="00351613">
        <w:t>t before the end of the City</w:t>
      </w:r>
      <w:r w:rsidRPr="00351613">
        <w:t>’s reporting period.</w:t>
      </w:r>
    </w:p>
    <w:p w14:paraId="64135029" w14:textId="4F63DE87" w:rsidR="00493363" w:rsidRPr="00351613" w:rsidRDefault="00493363" w:rsidP="00871808">
      <w:pPr>
        <w:pStyle w:val="Note4thindent"/>
        <w:spacing w:line="240" w:lineRule="auto"/>
        <w:ind w:left="1440" w:right="360" w:firstLine="0"/>
      </w:pPr>
      <w:r w:rsidRPr="00351613">
        <w:rPr>
          <w:u w:val="single"/>
        </w:rPr>
        <w:t>Compensated Absences</w:t>
      </w:r>
      <w:r w:rsidRPr="00351613">
        <w:t xml:space="preserve"> – City employees accumulate a limited amount of earned but unused vacation and sick leave hours for subsequent use or for payment upon termination, death or retirement.  A liability is recorded when incurred in the government-wide and proprietary fund financial statements.  A liability for these amounts is reported in </w:t>
      </w:r>
      <w:r w:rsidR="006629A8" w:rsidRPr="00351613">
        <w:t>g</w:t>
      </w:r>
      <w:r w:rsidRPr="00351613">
        <w:t xml:space="preserve">overnmental </w:t>
      </w:r>
      <w:r w:rsidR="006629A8" w:rsidRPr="00351613">
        <w:t>f</w:t>
      </w:r>
      <w:r w:rsidRPr="00351613">
        <w:t xml:space="preserve">und financial statements only for employees </w:t>
      </w:r>
      <w:r w:rsidR="008757B7" w:rsidRPr="00351613">
        <w:t>who</w:t>
      </w:r>
      <w:r w:rsidRPr="00351613">
        <w:t xml:space="preserve"> have resigned or retired.  The compensated absences liability has been computed </w:t>
      </w:r>
      <w:r w:rsidR="00AC3D98" w:rsidRPr="00351613">
        <w:t xml:space="preserve">based </w:t>
      </w:r>
      <w:r w:rsidRPr="00351613">
        <w:t xml:space="preserve">on rates of pay in effect </w:t>
      </w:r>
      <w:proofErr w:type="gramStart"/>
      <w:r w:rsidRPr="00351613">
        <w:t>at</w:t>
      </w:r>
      <w:proofErr w:type="gramEnd"/>
      <w:r w:rsidRPr="00351613">
        <w:t xml:space="preserve"> </w:t>
      </w:r>
      <w:r w:rsidR="00BD5B22" w:rsidRPr="00351613">
        <w:t>June</w:t>
      </w:r>
      <w:r w:rsidR="00E100BB" w:rsidRPr="00351613">
        <w:t> 30, </w:t>
      </w:r>
      <w:r w:rsidR="008B0063" w:rsidRPr="00351613">
        <w:t>20</w:t>
      </w:r>
      <w:r w:rsidR="00F82209" w:rsidRPr="00351613">
        <w:t>2</w:t>
      </w:r>
      <w:r w:rsidR="00C96ABA">
        <w:t>3</w:t>
      </w:r>
      <w:r w:rsidRPr="00351613">
        <w:t>.  The compensated absences liability attributable to the governmental activities will be paid primarily by the General Fund.</w:t>
      </w:r>
    </w:p>
    <w:p w14:paraId="2B9F7E69" w14:textId="77777777" w:rsidR="005A6A84" w:rsidRDefault="005A6A84" w:rsidP="00D61565">
      <w:pPr>
        <w:pStyle w:val="Note4thindent"/>
        <w:spacing w:line="240" w:lineRule="auto"/>
        <w:ind w:left="1440" w:right="18" w:firstLine="0"/>
        <w:rPr>
          <w:u w:val="single"/>
        </w:rPr>
        <w:sectPr w:rsidR="005A6A84" w:rsidSect="00BF729E">
          <w:footnotePr>
            <w:numRestart w:val="eachSect"/>
          </w:footnotePr>
          <w:pgSz w:w="12240" w:h="15840" w:code="1"/>
          <w:pgMar w:top="1440" w:right="1080" w:bottom="1008" w:left="1080" w:header="864" w:footer="576" w:gutter="0"/>
          <w:cols w:space="0"/>
        </w:sectPr>
      </w:pPr>
    </w:p>
    <w:p w14:paraId="53F72357" w14:textId="77777777" w:rsidR="00493363" w:rsidRPr="00351613" w:rsidRDefault="00493363" w:rsidP="00871808">
      <w:pPr>
        <w:pStyle w:val="Note4thindent"/>
        <w:spacing w:line="240" w:lineRule="auto"/>
        <w:ind w:left="1440" w:right="360" w:firstLine="0"/>
      </w:pPr>
      <w:r w:rsidRPr="00351613">
        <w:rPr>
          <w:u w:val="single"/>
        </w:rPr>
        <w:lastRenderedPageBreak/>
        <w:t>Long-</w:t>
      </w:r>
      <w:r w:rsidR="007D598B" w:rsidRPr="00351613">
        <w:rPr>
          <w:u w:val="single"/>
        </w:rPr>
        <w:t>T</w:t>
      </w:r>
      <w:r w:rsidRPr="00351613">
        <w:rPr>
          <w:u w:val="single"/>
        </w:rPr>
        <w:t>erm Liabilities</w:t>
      </w:r>
      <w:r w:rsidRPr="00351613">
        <w:t xml:space="preserve"> – In the government-wide and proprietary fund financial statements, long-term debt and other long-term obligations are reported as liabilities in the applicable governmental or business type activities column in the Statement of Net </w:t>
      </w:r>
      <w:r w:rsidR="004E319A" w:rsidRPr="00351613">
        <w:t>Position</w:t>
      </w:r>
      <w:r w:rsidRPr="00351613">
        <w:t xml:space="preserve"> and the </w:t>
      </w:r>
      <w:r w:rsidR="00BB1B09" w:rsidRPr="00351613">
        <w:t>p</w:t>
      </w:r>
      <w:r w:rsidRPr="00351613">
        <w:t xml:space="preserve">roprietary </w:t>
      </w:r>
      <w:r w:rsidR="00BB1B09" w:rsidRPr="00351613">
        <w:t>f</w:t>
      </w:r>
      <w:r w:rsidRPr="00351613">
        <w:t xml:space="preserve">und Statement of Net </w:t>
      </w:r>
      <w:r w:rsidR="004E319A" w:rsidRPr="00351613">
        <w:t>Position</w:t>
      </w:r>
      <w:r w:rsidRPr="00351613">
        <w:t>.</w:t>
      </w:r>
    </w:p>
    <w:p w14:paraId="4B139067" w14:textId="77777777" w:rsidR="00493363" w:rsidRPr="00351613" w:rsidRDefault="00493363" w:rsidP="00871808">
      <w:pPr>
        <w:pStyle w:val="Note4thindent"/>
        <w:spacing w:line="240" w:lineRule="auto"/>
        <w:ind w:left="1440" w:right="360" w:firstLine="0"/>
      </w:pPr>
      <w:r w:rsidRPr="00351613">
        <w:t>In the governmental fund financial statements, the face amount of debt issued is reported as other financing sources.  Issuance costs, whether or not withheld from the actual debt proceeds received, are reported as debt service expenditures.</w:t>
      </w:r>
    </w:p>
    <w:p w14:paraId="4897AA6A" w14:textId="77777777" w:rsidR="00410B09" w:rsidRPr="00351613" w:rsidRDefault="00410B09" w:rsidP="00871808">
      <w:pPr>
        <w:pStyle w:val="Note4thindent"/>
        <w:spacing w:line="240" w:lineRule="auto"/>
        <w:ind w:left="1440" w:right="360" w:firstLine="0"/>
        <w:rPr>
          <w:rFonts w:eastAsiaTheme="minorHAnsi" w:cstheme="minorBidi"/>
        </w:rPr>
      </w:pPr>
      <w:r w:rsidRPr="00351613">
        <w:rPr>
          <w:u w:val="single"/>
        </w:rPr>
        <w:t>Pensions</w:t>
      </w:r>
      <w:r w:rsidRPr="00351613">
        <w:rPr>
          <w:rFonts w:eastAsiaTheme="minorHAnsi" w:cstheme="minorBidi"/>
        </w:rPr>
        <w:t xml:space="preserve"> </w:t>
      </w:r>
      <w:r w:rsidR="005B0150" w:rsidRPr="00351613">
        <w:rPr>
          <w:rFonts w:eastAsiaTheme="minorHAnsi" w:cstheme="minorBidi"/>
        </w:rPr>
        <w:t>–</w:t>
      </w:r>
      <w:r w:rsidRPr="00351613">
        <w:rPr>
          <w:rFonts w:eastAsiaTheme="minorHAnsi" w:cstheme="minorBidi"/>
        </w:rPr>
        <w:t xml:space="preserve"> For purposes of measuring the net pension liability, deferred outflows of resources and deferred inflows o</w:t>
      </w:r>
      <w:r w:rsidR="009E53FB" w:rsidRPr="00351613">
        <w:rPr>
          <w:rFonts w:eastAsiaTheme="minorHAnsi" w:cstheme="minorBidi"/>
        </w:rPr>
        <w:t>f resources related to pensions</w:t>
      </w:r>
      <w:r w:rsidRPr="00351613">
        <w:rPr>
          <w:rFonts w:eastAsiaTheme="minorHAnsi" w:cstheme="minorBidi"/>
        </w:rPr>
        <w:t xml:space="preserve"> and pension expense, information about the fiduciary </w:t>
      </w:r>
      <w:r w:rsidRPr="00871808">
        <w:t>net</w:t>
      </w:r>
      <w:r w:rsidRPr="00351613">
        <w:rPr>
          <w:rFonts w:eastAsiaTheme="minorHAnsi" w:cstheme="minorBidi"/>
        </w:rPr>
        <w:t xml:space="preserve"> position of the Iowa Public Employees’ Retirement System (IPERS) and additions to/deductions from IPERS’ fiduciary net position have been determined on the same basis as they are reported by IPERS.  For </w:t>
      </w:r>
      <w:r w:rsidR="009E53FB" w:rsidRPr="00351613">
        <w:rPr>
          <w:rFonts w:eastAsiaTheme="minorHAnsi" w:cstheme="minorBidi"/>
        </w:rPr>
        <w:t xml:space="preserve">this purpose, benefit payments, </w:t>
      </w:r>
      <w:r w:rsidRPr="00351613">
        <w:rPr>
          <w:rFonts w:eastAsiaTheme="minorHAnsi" w:cstheme="minorBidi"/>
        </w:rPr>
        <w:t xml:space="preserve">including </w:t>
      </w:r>
      <w:r w:rsidRPr="00351613">
        <w:t>refunds</w:t>
      </w:r>
      <w:r w:rsidR="009E53FB" w:rsidRPr="00351613">
        <w:rPr>
          <w:rFonts w:eastAsiaTheme="minorHAnsi" w:cstheme="minorBidi"/>
        </w:rPr>
        <w:t xml:space="preserve"> of employee contributions,</w:t>
      </w:r>
      <w:r w:rsidRPr="00351613">
        <w:rPr>
          <w:rFonts w:eastAsiaTheme="minorHAnsi" w:cstheme="minorBidi"/>
        </w:rPr>
        <w:t xml:space="preserve"> are recognized when due and payable in accordance with the benefit terms.  Investments are reported at fair value.</w:t>
      </w:r>
      <w:r w:rsidR="000E78EC" w:rsidRPr="00351613">
        <w:rPr>
          <w:rFonts w:eastAsiaTheme="minorHAnsi" w:cstheme="minorBidi"/>
        </w:rPr>
        <w:t xml:space="preserve">  The net pension liability attributable to the governmental activities will be paid primarily by the General Fund.</w:t>
      </w:r>
    </w:p>
    <w:p w14:paraId="7D718D08" w14:textId="77777777" w:rsidR="00D01A19" w:rsidRPr="00351613" w:rsidRDefault="00D01A19" w:rsidP="00871808">
      <w:pPr>
        <w:pStyle w:val="Note4thindent"/>
        <w:spacing w:line="240" w:lineRule="auto"/>
        <w:ind w:left="1440" w:right="360" w:firstLine="0"/>
      </w:pPr>
      <w:r w:rsidRPr="00351613">
        <w:rPr>
          <w:u w:val="single"/>
        </w:rPr>
        <w:t>Total OPEB Liability</w:t>
      </w:r>
      <w:r w:rsidRPr="00351613">
        <w:t xml:space="preserve"> – For purposes of measuring the total OPEB liability, deferred outflows of resources related to OPEB and OPEB expense, information has been determined based on the Sample GAAP City’s actuary report.  For this purpose, benefit payments are recognized when due and payable in accordance with the benefit terms.  The total OPEB liability attributable to the governmental activities will be paid primarily by the General Fund.</w:t>
      </w:r>
    </w:p>
    <w:p w14:paraId="083C54A9" w14:textId="77777777" w:rsidR="00222332" w:rsidRPr="00351613" w:rsidRDefault="00B66483" w:rsidP="00871808">
      <w:pPr>
        <w:pStyle w:val="Note4thindent"/>
        <w:spacing w:line="240" w:lineRule="auto"/>
        <w:ind w:left="1440" w:right="360" w:firstLine="0"/>
      </w:pPr>
      <w:r w:rsidRPr="00351613">
        <w:rPr>
          <w:u w:val="single"/>
        </w:rPr>
        <w:t xml:space="preserve">Deferred </w:t>
      </w:r>
      <w:r w:rsidR="00E160F7" w:rsidRPr="00351613">
        <w:rPr>
          <w:u w:val="single"/>
        </w:rPr>
        <w:t>Inflows of Resources</w:t>
      </w:r>
      <w:r w:rsidRPr="00351613">
        <w:t xml:space="preserve"> </w:t>
      </w:r>
      <w:r w:rsidR="00985B0B" w:rsidRPr="00351613">
        <w:t>–</w:t>
      </w:r>
      <w:r w:rsidRPr="00351613">
        <w:t xml:space="preserve"> </w:t>
      </w:r>
      <w:r w:rsidR="00410B09" w:rsidRPr="00351613">
        <w:t>Deferred inflows of resources represent an acquisit</w:t>
      </w:r>
      <w:r w:rsidR="009E53FB" w:rsidRPr="00351613">
        <w:t>ion of net position applicable to a future year(s) which</w:t>
      </w:r>
      <w:r w:rsidR="00410B09" w:rsidRPr="00351613">
        <w:t xml:space="preserve"> will not be recognized as an inflow of resources (revenue) until that time.  </w:t>
      </w:r>
      <w:r w:rsidR="002C5A28" w:rsidRPr="00351613">
        <w:t xml:space="preserve">Although certain revenues are measurable, they are not available.  Available means collected within the current year or expected to be collected soon enough thereafter to be used to pay liabilities of the current year.  Deferred </w:t>
      </w:r>
      <w:r w:rsidR="00222332" w:rsidRPr="00351613">
        <w:t xml:space="preserve">inflows of resources </w:t>
      </w:r>
      <w:r w:rsidR="002C5A28" w:rsidRPr="00351613">
        <w:t>in the governmental fund financial statements represent the amount of assets that have been recognized, but the related revenue has not been recognized since the assets are not collected within the current year or expected to be collected soon enough thereafter to be used to pay liabilities of the</w:t>
      </w:r>
      <w:r w:rsidR="00222332" w:rsidRPr="00351613">
        <w:t xml:space="preserve"> current year.  Deferred inflows of resources </w:t>
      </w:r>
      <w:r w:rsidR="009937A4" w:rsidRPr="00351613">
        <w:t xml:space="preserve">in the fund financial statements </w:t>
      </w:r>
      <w:r w:rsidR="00222332" w:rsidRPr="00351613">
        <w:t xml:space="preserve">consist of </w:t>
      </w:r>
      <w:r w:rsidR="002C5A28" w:rsidRPr="00351613">
        <w:t>property tax receivable</w:t>
      </w:r>
      <w:r w:rsidR="00C16EAA" w:rsidRPr="00351613">
        <w:t xml:space="preserve"> </w:t>
      </w:r>
      <w:r w:rsidR="002C5A28" w:rsidRPr="00351613">
        <w:t>and other receivables not collected within sixty days after year end</w:t>
      </w:r>
      <w:r w:rsidR="009937A4" w:rsidRPr="00351613">
        <w:t xml:space="preserve"> and succeeding year property tax and tax increment financing receivables that will not be recognized until the year for which they are levied</w:t>
      </w:r>
      <w:r w:rsidR="002C5A28" w:rsidRPr="00351613">
        <w:t xml:space="preserve">. </w:t>
      </w:r>
    </w:p>
    <w:p w14:paraId="0D88887A" w14:textId="77777777" w:rsidR="00222332" w:rsidRPr="00351613" w:rsidRDefault="00222332" w:rsidP="00871808">
      <w:pPr>
        <w:pStyle w:val="Note4thindent"/>
        <w:spacing w:line="240" w:lineRule="auto"/>
        <w:ind w:left="1440" w:right="360" w:firstLine="0"/>
      </w:pPr>
      <w:r w:rsidRPr="00351613">
        <w:t>Deferred inflows of resources in the Statement of Net Position consist of succeeding year property tax and tax increment financing receivable</w:t>
      </w:r>
      <w:r w:rsidR="00C56AEF" w:rsidRPr="00351613">
        <w:t>s which</w:t>
      </w:r>
      <w:r w:rsidRPr="00351613">
        <w:t xml:space="preserve"> will not be recognized as revenue until the year for which they are levied</w:t>
      </w:r>
      <w:r w:rsidR="00D01A19" w:rsidRPr="00351613">
        <w:t>, unrecognized items not yet charged to pension expense and</w:t>
      </w:r>
      <w:r w:rsidR="00410B09" w:rsidRPr="00351613">
        <w:t xml:space="preserve"> the unamortized portion of the net difference between projected and actual earnings on </w:t>
      </w:r>
      <w:r w:rsidR="00D01A19" w:rsidRPr="00351613">
        <w:t>pension plan assets</w:t>
      </w:r>
      <w:r w:rsidRPr="00351613">
        <w:t>.</w:t>
      </w:r>
    </w:p>
    <w:p w14:paraId="2E49B077" w14:textId="77777777" w:rsidR="00871808" w:rsidRDefault="00871808" w:rsidP="00871808">
      <w:pPr>
        <w:pStyle w:val="Note4thindent"/>
        <w:spacing w:line="240" w:lineRule="auto"/>
        <w:ind w:left="1440" w:right="360" w:firstLine="0"/>
        <w:rPr>
          <w:u w:val="single"/>
        </w:rPr>
        <w:sectPr w:rsidR="00871808" w:rsidSect="00BF729E">
          <w:footnotePr>
            <w:numRestart w:val="eachSect"/>
          </w:footnotePr>
          <w:pgSz w:w="12240" w:h="15840" w:code="1"/>
          <w:pgMar w:top="1440" w:right="1080" w:bottom="1008" w:left="1080" w:header="864" w:footer="576" w:gutter="0"/>
          <w:cols w:space="0"/>
        </w:sectPr>
      </w:pPr>
    </w:p>
    <w:p w14:paraId="49E862D2" w14:textId="77777777" w:rsidR="00493363" w:rsidRPr="00351613" w:rsidRDefault="00493363" w:rsidP="00871808">
      <w:pPr>
        <w:pStyle w:val="Note4thindent"/>
        <w:spacing w:line="240" w:lineRule="auto"/>
        <w:ind w:left="1440" w:right="360" w:firstLine="0"/>
      </w:pPr>
      <w:r w:rsidRPr="00351613">
        <w:rPr>
          <w:u w:val="single"/>
        </w:rPr>
        <w:lastRenderedPageBreak/>
        <w:t xml:space="preserve">Fund </w:t>
      </w:r>
      <w:r w:rsidR="00D01A19" w:rsidRPr="00351613">
        <w:rPr>
          <w:u w:val="single"/>
        </w:rPr>
        <w:t>Balance</w:t>
      </w:r>
      <w:r w:rsidRPr="00351613">
        <w:t xml:space="preserve"> – In the governmental fund financial statements</w:t>
      </w:r>
      <w:r w:rsidR="00C21A30" w:rsidRPr="00351613">
        <w:t>,</w:t>
      </w:r>
      <w:r w:rsidR="0039771D" w:rsidRPr="00351613">
        <w:t xml:space="preserve"> fund balances are classified as follows:</w:t>
      </w:r>
    </w:p>
    <w:p w14:paraId="7323FC76" w14:textId="77777777" w:rsidR="00341728" w:rsidRPr="00351613" w:rsidRDefault="00341728" w:rsidP="00871808">
      <w:pPr>
        <w:pStyle w:val="Note4thindent"/>
        <w:spacing w:line="240" w:lineRule="auto"/>
        <w:ind w:left="1890" w:right="720" w:firstLine="0"/>
      </w:pPr>
      <w:proofErr w:type="spellStart"/>
      <w:r w:rsidRPr="00351613">
        <w:rPr>
          <w:u w:val="single"/>
        </w:rPr>
        <w:t>Nonspendable</w:t>
      </w:r>
      <w:proofErr w:type="spellEnd"/>
      <w:r w:rsidRPr="00351613">
        <w:t xml:space="preserve"> – Amounts which cannot be spent either because they are in a </w:t>
      </w:r>
      <w:proofErr w:type="spellStart"/>
      <w:r w:rsidRPr="00351613">
        <w:t>nonspendable</w:t>
      </w:r>
      <w:proofErr w:type="spellEnd"/>
      <w:r w:rsidRPr="00351613">
        <w:t xml:space="preserve"> form or because they are legally or contractually required to be maintained intact.</w:t>
      </w:r>
    </w:p>
    <w:p w14:paraId="46992378" w14:textId="77777777" w:rsidR="0039771D" w:rsidRPr="00351613" w:rsidRDefault="0039771D" w:rsidP="00871808">
      <w:pPr>
        <w:pStyle w:val="Note4thindent"/>
        <w:spacing w:line="240" w:lineRule="auto"/>
        <w:ind w:left="1890" w:right="720" w:firstLine="0"/>
      </w:pPr>
      <w:r w:rsidRPr="00351613">
        <w:rPr>
          <w:u w:val="single"/>
        </w:rPr>
        <w:t>Restricted</w:t>
      </w:r>
      <w:r w:rsidRPr="00351613">
        <w:t xml:space="preserve"> – Amounts </w:t>
      </w:r>
      <w:r w:rsidR="00C67667" w:rsidRPr="00351613">
        <w:t xml:space="preserve">restricted to specific purposes when constraints placed on the use of the resources are either externally imposed by creditors, grantors or state or federal laws or </w:t>
      </w:r>
      <w:r w:rsidR="00C31CC0" w:rsidRPr="00351613">
        <w:t xml:space="preserve">are </w:t>
      </w:r>
      <w:r w:rsidR="00C67667" w:rsidRPr="00351613">
        <w:t>imposed by law through constitutional provisions or enabling legislation.</w:t>
      </w:r>
    </w:p>
    <w:p w14:paraId="7BF27BF2" w14:textId="77777777" w:rsidR="0039771D" w:rsidRPr="00351613" w:rsidRDefault="0039771D" w:rsidP="00871808">
      <w:pPr>
        <w:pStyle w:val="Note4thindent"/>
        <w:spacing w:line="240" w:lineRule="auto"/>
        <w:ind w:left="1890" w:right="720" w:firstLine="0"/>
      </w:pPr>
      <w:r w:rsidRPr="00351613">
        <w:rPr>
          <w:u w:val="single"/>
        </w:rPr>
        <w:t>Committed</w:t>
      </w:r>
      <w:r w:rsidRPr="00351613">
        <w:t xml:space="preserve"> – Amounts </w:t>
      </w:r>
      <w:r w:rsidR="00564FEE" w:rsidRPr="00351613">
        <w:t>which</w:t>
      </w:r>
      <w:r w:rsidRPr="00351613">
        <w:t xml:space="preserve"> can be used only for specific purposes </w:t>
      </w:r>
      <w:r w:rsidR="00C67667" w:rsidRPr="00351613">
        <w:t>pursuant to constraints formally imposed</w:t>
      </w:r>
      <w:r w:rsidRPr="00351613">
        <w:t xml:space="preserve"> by </w:t>
      </w:r>
      <w:r w:rsidR="00564FEE" w:rsidRPr="00351613">
        <w:t xml:space="preserve">the </w:t>
      </w:r>
      <w:r w:rsidR="00341728" w:rsidRPr="00351613">
        <w:t xml:space="preserve">City </w:t>
      </w:r>
      <w:r w:rsidR="00564FEE" w:rsidRPr="00351613">
        <w:t>Counci</w:t>
      </w:r>
      <w:r w:rsidR="00C67667" w:rsidRPr="00351613">
        <w:t xml:space="preserve">l </w:t>
      </w:r>
      <w:r w:rsidR="00564FEE" w:rsidRPr="00351613">
        <w:t xml:space="preserve">through </w:t>
      </w:r>
      <w:r w:rsidR="005514D8" w:rsidRPr="00351613">
        <w:t>ordinance or resolution</w:t>
      </w:r>
      <w:r w:rsidR="00C67667" w:rsidRPr="00351613">
        <w:t xml:space="preserve"> approved prior to </w:t>
      </w:r>
      <w:r w:rsidR="0070791D" w:rsidRPr="00351613">
        <w:t>year-end</w:t>
      </w:r>
      <w:r w:rsidRPr="00351613">
        <w:t>.</w:t>
      </w:r>
      <w:r w:rsidR="00341728" w:rsidRPr="00351613">
        <w:t xml:space="preserve">  Those committed amounts cannot be used for any other purpose unless the City Council removes or changes the specified use by taking the same action it employed to commit those amounts.</w:t>
      </w:r>
    </w:p>
    <w:p w14:paraId="2089EC73" w14:textId="77777777" w:rsidR="00680404" w:rsidRPr="00351613" w:rsidRDefault="0039771D" w:rsidP="00871808">
      <w:pPr>
        <w:pStyle w:val="Note4thindent"/>
        <w:spacing w:line="240" w:lineRule="auto"/>
        <w:ind w:left="1890" w:right="720" w:firstLine="0"/>
      </w:pPr>
      <w:r w:rsidRPr="00351613">
        <w:rPr>
          <w:u w:val="single"/>
        </w:rPr>
        <w:t>Unassigned</w:t>
      </w:r>
      <w:r w:rsidRPr="00351613">
        <w:t xml:space="preserve"> – All amounts not included in </w:t>
      </w:r>
      <w:r w:rsidR="004D4FF0" w:rsidRPr="00351613">
        <w:t>the preceding</w:t>
      </w:r>
      <w:r w:rsidRPr="00351613">
        <w:t xml:space="preserve"> classifications.</w:t>
      </w:r>
    </w:p>
    <w:p w14:paraId="6640C33A" w14:textId="77777777" w:rsidR="00493363" w:rsidRPr="00351613" w:rsidRDefault="00493363" w:rsidP="005A6A84">
      <w:pPr>
        <w:tabs>
          <w:tab w:val="left" w:pos="1080"/>
        </w:tabs>
        <w:spacing w:after="240"/>
        <w:ind w:left="720" w:right="18"/>
        <w:rPr>
          <w:u w:val="single"/>
        </w:rPr>
      </w:pPr>
      <w:r w:rsidRPr="00351613">
        <w:t>E.</w:t>
      </w:r>
      <w:r w:rsidRPr="00351613">
        <w:tab/>
      </w:r>
      <w:r w:rsidRPr="00351613">
        <w:rPr>
          <w:u w:val="single"/>
        </w:rPr>
        <w:t>Budgets and Budgetary Accounting</w:t>
      </w:r>
    </w:p>
    <w:p w14:paraId="5D8E84E6" w14:textId="455CC4D9" w:rsidR="00493363" w:rsidRPr="00351613" w:rsidRDefault="00493363" w:rsidP="005A6A84">
      <w:pPr>
        <w:spacing w:after="240"/>
        <w:ind w:left="1080" w:right="18"/>
        <w:jc w:val="both"/>
      </w:pPr>
      <w:r w:rsidRPr="00351613">
        <w:t xml:space="preserve">The budgetary comparison and related disclosures are reported as Required Supplementary Information.  </w:t>
      </w:r>
      <w:r w:rsidR="00700F2E" w:rsidRPr="00351613">
        <w:t xml:space="preserve">During the year ended </w:t>
      </w:r>
      <w:r w:rsidR="00BD5B22" w:rsidRPr="00351613">
        <w:t>June</w:t>
      </w:r>
      <w:r w:rsidR="000C4133" w:rsidRPr="00351613">
        <w:t> </w:t>
      </w:r>
      <w:r w:rsidR="00BD5B22" w:rsidRPr="00351613">
        <w:t xml:space="preserve">30, </w:t>
      </w:r>
      <w:r w:rsidR="008B0063" w:rsidRPr="00351613">
        <w:t>20</w:t>
      </w:r>
      <w:r w:rsidR="00F82209" w:rsidRPr="00351613">
        <w:t>2</w:t>
      </w:r>
      <w:r w:rsidR="00C96ABA">
        <w:t>3</w:t>
      </w:r>
      <w:r w:rsidR="00700F2E" w:rsidRPr="00351613">
        <w:t xml:space="preserve">, disbursements exceeded the amount budgeted in the </w:t>
      </w:r>
      <w:r w:rsidR="00C352DF" w:rsidRPr="00351613">
        <w:t>debt service</w:t>
      </w:r>
      <w:r w:rsidR="00700F2E" w:rsidRPr="00351613">
        <w:t xml:space="preserve"> function.</w:t>
      </w:r>
    </w:p>
    <w:p w14:paraId="3F8D5CEC" w14:textId="77777777" w:rsidR="00493363" w:rsidRPr="00351613" w:rsidRDefault="00493363" w:rsidP="005A6A84">
      <w:pPr>
        <w:pStyle w:val="Noteslinenoindent"/>
        <w:keepNext w:val="0"/>
        <w:keepLines w:val="0"/>
        <w:numPr>
          <w:ilvl w:val="1"/>
          <w:numId w:val="8"/>
        </w:numPr>
        <w:tabs>
          <w:tab w:val="clear" w:pos="720"/>
        </w:tabs>
        <w:spacing w:line="240" w:lineRule="auto"/>
        <w:ind w:left="720" w:right="18"/>
      </w:pPr>
      <w:r w:rsidRPr="00351613">
        <w:t>Cash</w:t>
      </w:r>
      <w:r w:rsidR="00155BDA" w:rsidRPr="00351613">
        <w:t>, Cash Equivalents</w:t>
      </w:r>
      <w:r w:rsidRPr="00351613">
        <w:t xml:space="preserve"> and Pooled Investments</w:t>
      </w:r>
    </w:p>
    <w:p w14:paraId="2D329CC2" w14:textId="12F89093" w:rsidR="00493363" w:rsidRPr="00351613" w:rsidRDefault="00493363" w:rsidP="005A6A84">
      <w:pPr>
        <w:spacing w:after="240"/>
        <w:ind w:left="720" w:right="18"/>
        <w:jc w:val="both"/>
      </w:pPr>
      <w:r w:rsidRPr="00351613">
        <w:t xml:space="preserve">The City's deposits in banks </w:t>
      </w:r>
      <w:proofErr w:type="gramStart"/>
      <w:r w:rsidRPr="00351613">
        <w:t>at</w:t>
      </w:r>
      <w:proofErr w:type="gramEnd"/>
      <w:r w:rsidRPr="00351613">
        <w:t xml:space="preserve"> </w:t>
      </w:r>
      <w:r w:rsidR="00BD5B22" w:rsidRPr="00351613">
        <w:t xml:space="preserve">June 30, </w:t>
      </w:r>
      <w:r w:rsidR="008B0063" w:rsidRPr="00351613">
        <w:t>20</w:t>
      </w:r>
      <w:r w:rsidR="00F82209" w:rsidRPr="00351613">
        <w:t>2</w:t>
      </w:r>
      <w:r w:rsidR="00C96ABA">
        <w:t>3</w:t>
      </w:r>
      <w:r w:rsidRPr="00351613">
        <w:t xml:space="preserve"> were entirely covered by federal depository insurance or by the State Sinking Fund in accordance with Chapter 12C of the Code of Iowa.  This chapter provides for additional assessmen</w:t>
      </w:r>
      <w:r w:rsidR="00E100BB" w:rsidRPr="00351613">
        <w:t>ts against the depositories to e</w:t>
      </w:r>
      <w:r w:rsidRPr="00351613">
        <w:t>nsure there will be no loss of public funds.</w:t>
      </w:r>
    </w:p>
    <w:p w14:paraId="09B47BD9" w14:textId="77777777" w:rsidR="00493363" w:rsidRPr="00351613" w:rsidRDefault="00493363" w:rsidP="005A6A84">
      <w:pPr>
        <w:spacing w:after="240"/>
        <w:ind w:left="720" w:right="18"/>
        <w:jc w:val="both"/>
      </w:pPr>
      <w:r w:rsidRPr="00351613">
        <w:t>The City is authorized by statute to invest public funds in obligations of the United States government, its agencies and instrumentalities; certificates of deposit or other evidences of deposit at federally insured depository institutions approved by the City Council; prime eligible bankers acceptances; certain high rated commercial paper; perfected repurchase agreements; certain registered open-end management investment companies; certain joint investment trusts; and warrants or improvement certificates of a drainage district.</w:t>
      </w:r>
    </w:p>
    <w:p w14:paraId="6BFFDE3D" w14:textId="62A748EC" w:rsidR="00D161DF" w:rsidRDefault="003237A9" w:rsidP="005A6A84">
      <w:pPr>
        <w:spacing w:after="240"/>
        <w:ind w:left="720" w:right="18"/>
        <w:jc w:val="both"/>
      </w:pPr>
      <w:r w:rsidRPr="00351613">
        <w:t>The City had no investments meeting the disclosure requirements of Governmental Accounting Standards Board Statement No. 72.</w:t>
      </w:r>
      <w:r w:rsidR="00D161DF">
        <w:br w:type="page"/>
      </w:r>
    </w:p>
    <w:p w14:paraId="51FDC305" w14:textId="1A4CA725" w:rsidR="00493363" w:rsidRPr="00351613" w:rsidRDefault="00493363" w:rsidP="00A401DB">
      <w:pPr>
        <w:pStyle w:val="Noteslinenoindent"/>
        <w:keepNext w:val="0"/>
        <w:keepLines w:val="0"/>
        <w:numPr>
          <w:ilvl w:val="1"/>
          <w:numId w:val="8"/>
        </w:numPr>
        <w:tabs>
          <w:tab w:val="clear" w:pos="720"/>
        </w:tabs>
        <w:spacing w:line="240" w:lineRule="auto"/>
        <w:ind w:left="720"/>
      </w:pPr>
      <w:r w:rsidRPr="00351613">
        <w:lastRenderedPageBreak/>
        <w:t>Capital Assets</w:t>
      </w:r>
    </w:p>
    <w:p w14:paraId="0F2F7036" w14:textId="64CF25C7" w:rsidR="00493363" w:rsidRPr="00351613" w:rsidRDefault="00493363" w:rsidP="009F5457">
      <w:pPr>
        <w:ind w:left="864" w:right="202" w:hanging="144"/>
        <w:jc w:val="both"/>
      </w:pPr>
      <w:r w:rsidRPr="00351613">
        <w:t xml:space="preserve">Capital assets activity for the year ended </w:t>
      </w:r>
      <w:r w:rsidR="00BD5B22" w:rsidRPr="00351613">
        <w:t xml:space="preserve">June 30, </w:t>
      </w:r>
      <w:r w:rsidR="008B0063" w:rsidRPr="00351613">
        <w:t>20</w:t>
      </w:r>
      <w:r w:rsidR="00F82209" w:rsidRPr="00351613">
        <w:t>2</w:t>
      </w:r>
      <w:r w:rsidR="00C96ABA">
        <w:t>3</w:t>
      </w:r>
      <w:r w:rsidRPr="00351613">
        <w:t xml:space="preserve"> was as follows:</w:t>
      </w:r>
    </w:p>
    <w:p w14:paraId="29F06F7B" w14:textId="5AD5D70B" w:rsidR="00493363" w:rsidRPr="00351613" w:rsidRDefault="00B44FFE" w:rsidP="00FB0BD5">
      <w:pPr>
        <w:ind w:left="720" w:right="18"/>
        <w:rPr>
          <w:color w:val="FF0000"/>
        </w:rPr>
      </w:pPr>
      <w:r>
        <w:rPr>
          <w:color w:val="FF0000"/>
        </w:rPr>
        <w:pict w14:anchorId="6BB005A7">
          <v:shape id="_x0000_i1214" type="#_x0000_t75" style="width:467.65pt;height:597.4pt">
            <v:imagedata r:id="rId129" o:title=""/>
          </v:shape>
        </w:pict>
      </w:r>
    </w:p>
    <w:p w14:paraId="07F18D71" w14:textId="77777777" w:rsidR="00493363" w:rsidRPr="00351613" w:rsidRDefault="00CF23CF" w:rsidP="009F5457">
      <w:pPr>
        <w:ind w:left="720" w:right="202"/>
        <w:jc w:val="both"/>
      </w:pPr>
      <w:r w:rsidRPr="00351613">
        <w:br w:type="page"/>
      </w:r>
      <w:r w:rsidR="00493363" w:rsidRPr="00351613">
        <w:lastRenderedPageBreak/>
        <w:t>Depreciation</w:t>
      </w:r>
      <w:r w:rsidR="0072316A" w:rsidRPr="00351613">
        <w:t>/amortization</w:t>
      </w:r>
      <w:r w:rsidR="00493363" w:rsidRPr="00351613">
        <w:t xml:space="preserve"> expense was charged to functions of the primary government as follows:</w:t>
      </w:r>
    </w:p>
    <w:p w14:paraId="58CBCDAA" w14:textId="6D5AD27C" w:rsidR="00493363" w:rsidRPr="00351613" w:rsidRDefault="00B44FFE" w:rsidP="00FB0BD5">
      <w:pPr>
        <w:pStyle w:val="Noteslinenoindent"/>
        <w:keepNext w:val="0"/>
        <w:keepLines w:val="0"/>
        <w:tabs>
          <w:tab w:val="clear" w:pos="720"/>
        </w:tabs>
        <w:spacing w:after="0" w:line="240" w:lineRule="auto"/>
        <w:ind w:left="720" w:right="14"/>
        <w:rPr>
          <w:color w:val="FF0000"/>
        </w:rPr>
      </w:pPr>
      <w:r w:rsidRPr="00FB0BD5">
        <w:rPr>
          <w:b w:val="0"/>
          <w:bCs/>
          <w:color w:val="FF0000"/>
        </w:rPr>
        <w:pict w14:anchorId="322916C2">
          <v:shape id="_x0000_i1213" type="#_x0000_t75" style="width:467.65pt;height:146.85pt">
            <v:imagedata r:id="rId130" o:title=""/>
          </v:shape>
        </w:pict>
      </w:r>
    </w:p>
    <w:p w14:paraId="1D9DD3A4" w14:textId="54A7A85C" w:rsidR="00366D53" w:rsidRPr="00351613" w:rsidRDefault="00B44FFE" w:rsidP="00FB0BD5">
      <w:pPr>
        <w:ind w:left="720"/>
        <w:rPr>
          <w:color w:val="FF0000"/>
        </w:rPr>
      </w:pPr>
      <w:r>
        <w:pict w14:anchorId="225C9407">
          <v:shape id="_x0000_i1212" type="#_x0000_t75" style="width:467.65pt;height:263.75pt">
            <v:imagedata r:id="rId131" o:title=""/>
          </v:shape>
        </w:pict>
      </w:r>
    </w:p>
    <w:p w14:paraId="3ED9302E" w14:textId="77777777" w:rsidR="00D61565" w:rsidRDefault="00D61565" w:rsidP="00A401DB">
      <w:pPr>
        <w:pStyle w:val="Noteslinenoindent"/>
        <w:keepNext w:val="0"/>
        <w:keepLines w:val="0"/>
        <w:numPr>
          <w:ilvl w:val="1"/>
          <w:numId w:val="8"/>
        </w:numPr>
        <w:tabs>
          <w:tab w:val="clear" w:pos="720"/>
        </w:tabs>
        <w:spacing w:line="240" w:lineRule="auto"/>
        <w:ind w:left="720"/>
        <w:sectPr w:rsidR="00D61565" w:rsidSect="00BF729E">
          <w:footnotePr>
            <w:numRestart w:val="eachSect"/>
          </w:footnotePr>
          <w:pgSz w:w="12240" w:h="15840" w:code="1"/>
          <w:pgMar w:top="1440" w:right="1080" w:bottom="1008" w:left="1080" w:header="864" w:footer="576" w:gutter="0"/>
          <w:cols w:space="0"/>
        </w:sectPr>
      </w:pPr>
    </w:p>
    <w:p w14:paraId="37C907BA" w14:textId="77777777" w:rsidR="00493363" w:rsidRPr="00351613" w:rsidRDefault="00493363" w:rsidP="00FB0BD5">
      <w:pPr>
        <w:pStyle w:val="Noteslinenoindent"/>
        <w:keepNext w:val="0"/>
        <w:keepLines w:val="0"/>
        <w:numPr>
          <w:ilvl w:val="1"/>
          <w:numId w:val="8"/>
        </w:numPr>
        <w:tabs>
          <w:tab w:val="clear" w:pos="720"/>
        </w:tabs>
        <w:spacing w:line="240" w:lineRule="auto"/>
        <w:ind w:left="720"/>
      </w:pPr>
      <w:r w:rsidRPr="00351613">
        <w:lastRenderedPageBreak/>
        <w:t>Long-Term Liabilities</w:t>
      </w:r>
    </w:p>
    <w:p w14:paraId="363A35A6" w14:textId="79E91CFB" w:rsidR="00493363" w:rsidRPr="00351613" w:rsidRDefault="00493363" w:rsidP="00FB0BD5">
      <w:pPr>
        <w:ind w:left="720"/>
        <w:jc w:val="both"/>
      </w:pPr>
      <w:r w:rsidRPr="00351613">
        <w:t xml:space="preserve">A summary of changes in long-term liabilities for the year ended </w:t>
      </w:r>
      <w:r w:rsidR="00BD5B22" w:rsidRPr="00351613">
        <w:t>June</w:t>
      </w:r>
      <w:r w:rsidR="002B722C" w:rsidRPr="00351613">
        <w:t> </w:t>
      </w:r>
      <w:r w:rsidR="00BD5B22" w:rsidRPr="00351613">
        <w:t xml:space="preserve">30, </w:t>
      </w:r>
      <w:r w:rsidR="008B0063" w:rsidRPr="00351613">
        <w:t>2</w:t>
      </w:r>
      <w:r w:rsidR="00F82209" w:rsidRPr="00351613">
        <w:t>02</w:t>
      </w:r>
      <w:r w:rsidR="00C96ABA">
        <w:t>3</w:t>
      </w:r>
      <w:r w:rsidRPr="00351613">
        <w:t xml:space="preserve"> is as follows:</w:t>
      </w:r>
    </w:p>
    <w:p w14:paraId="7228FB4A" w14:textId="5D2F883E" w:rsidR="00C05FD5" w:rsidRPr="00351613" w:rsidRDefault="00B44FFE" w:rsidP="00FB0BD5">
      <w:pPr>
        <w:ind w:left="720"/>
        <w:jc w:val="center"/>
        <w:rPr>
          <w:color w:val="FF0000"/>
          <w:u w:val="single"/>
        </w:rPr>
      </w:pPr>
      <w:r>
        <w:rPr>
          <w:color w:val="FF0000"/>
        </w:rPr>
        <w:pict w14:anchorId="23F0851E">
          <v:shape id="_x0000_i1211" type="#_x0000_t75" style="width:470.5pt;height:310.1pt">
            <v:imagedata r:id="rId132" o:title=""/>
          </v:shape>
        </w:pict>
      </w:r>
    </w:p>
    <w:p w14:paraId="293D4BDB" w14:textId="62BC9CDB" w:rsidR="00493363" w:rsidRPr="00351613" w:rsidRDefault="00493363" w:rsidP="00FB0BD5">
      <w:pPr>
        <w:spacing w:after="240"/>
        <w:ind w:left="907" w:hanging="187"/>
        <w:jc w:val="both"/>
        <w:rPr>
          <w:u w:val="single"/>
        </w:rPr>
      </w:pPr>
      <w:r w:rsidRPr="00351613">
        <w:rPr>
          <w:u w:val="single"/>
        </w:rPr>
        <w:t xml:space="preserve">General </w:t>
      </w:r>
      <w:r w:rsidR="00D61565">
        <w:rPr>
          <w:u w:val="single"/>
        </w:rPr>
        <w:t>O</w:t>
      </w:r>
      <w:r w:rsidRPr="00351613">
        <w:rPr>
          <w:u w:val="single"/>
        </w:rPr>
        <w:t xml:space="preserve">bligation </w:t>
      </w:r>
      <w:r w:rsidR="00D61565">
        <w:rPr>
          <w:u w:val="single"/>
        </w:rPr>
        <w:t>B</w:t>
      </w:r>
      <w:r w:rsidRPr="00351613">
        <w:rPr>
          <w:u w:val="single"/>
        </w:rPr>
        <w:t>onds/</w:t>
      </w:r>
      <w:r w:rsidR="00D61565">
        <w:rPr>
          <w:u w:val="single"/>
        </w:rPr>
        <w:t>N</w:t>
      </w:r>
      <w:r w:rsidRPr="00351613">
        <w:rPr>
          <w:u w:val="single"/>
        </w:rPr>
        <w:t>otes</w:t>
      </w:r>
    </w:p>
    <w:p w14:paraId="2F93E1B5" w14:textId="4A5EF697" w:rsidR="00493363" w:rsidRPr="00351613" w:rsidRDefault="003A7F2E" w:rsidP="00FB0BD5">
      <w:pPr>
        <w:spacing w:after="240"/>
        <w:ind w:left="720"/>
        <w:jc w:val="both"/>
      </w:pPr>
      <w:r w:rsidRPr="00351613">
        <w:t>On July 15, 20</w:t>
      </w:r>
      <w:r w:rsidR="00E12334" w:rsidRPr="00351613">
        <w:t>2</w:t>
      </w:r>
      <w:r w:rsidR="008363A5">
        <w:t>1</w:t>
      </w:r>
      <w:r w:rsidRPr="00351613">
        <w:t>, the City issued $3,185,000 of general obligation bonds, series 20</w:t>
      </w:r>
      <w:r w:rsidR="00E12334" w:rsidRPr="00351613">
        <w:t>2</w:t>
      </w:r>
      <w:r w:rsidR="00D161DF">
        <w:t>1</w:t>
      </w:r>
      <w:r w:rsidRPr="00351613">
        <w:t xml:space="preserve">, with interest rates ranging </w:t>
      </w:r>
      <w:r w:rsidR="00F24989" w:rsidRPr="00351613">
        <w:t xml:space="preserve">from </w:t>
      </w:r>
      <w:r w:rsidRPr="00351613">
        <w:t>4.80-5.00% per annum</w:t>
      </w:r>
      <w:r w:rsidR="00493363" w:rsidRPr="00351613">
        <w:t>.</w:t>
      </w:r>
      <w:r w:rsidRPr="00351613">
        <w:t xml:space="preserve">  The bonds were issued for streetscape improvements on Main Street</w:t>
      </w:r>
      <w:r w:rsidR="00195522" w:rsidRPr="00351613">
        <w:t xml:space="preserve"> and are payable through June 203</w:t>
      </w:r>
      <w:r w:rsidR="008363A5">
        <w:t>4</w:t>
      </w:r>
      <w:r w:rsidRPr="00351613">
        <w:t>.</w:t>
      </w:r>
      <w:r w:rsidR="00195522" w:rsidRPr="00351613">
        <w:t xml:space="preserve">  During the year ended June 30, 202</w:t>
      </w:r>
      <w:r w:rsidR="008363A5">
        <w:t>3</w:t>
      </w:r>
      <w:r w:rsidR="00195522" w:rsidRPr="00351613">
        <w:t>, the City paid principal of $470,000 and interest of $</w:t>
      </w:r>
      <w:r w:rsidR="00503637" w:rsidRPr="00351613">
        <w:t>159,025</w:t>
      </w:r>
      <w:r w:rsidR="00195522" w:rsidRPr="00351613">
        <w:t xml:space="preserve"> on the bonds.  </w:t>
      </w:r>
    </w:p>
    <w:p w14:paraId="5746ABBA" w14:textId="2751DE86" w:rsidR="00F24989" w:rsidRPr="00351613" w:rsidRDefault="00F24989" w:rsidP="00FB0BD5">
      <w:pPr>
        <w:spacing w:after="240"/>
        <w:ind w:left="720"/>
        <w:jc w:val="both"/>
      </w:pPr>
      <w:r w:rsidRPr="00351613">
        <w:t>On October 15, 20</w:t>
      </w:r>
      <w:r w:rsidR="007E579E" w:rsidRPr="00351613">
        <w:t>2</w:t>
      </w:r>
      <w:r w:rsidR="008363A5">
        <w:t>2</w:t>
      </w:r>
      <w:r w:rsidRPr="00351613">
        <w:t>, the City issued $965,000 of general obligation capital loan notes, series</w:t>
      </w:r>
      <w:r w:rsidR="00496941">
        <w:t> </w:t>
      </w:r>
      <w:r w:rsidRPr="00351613">
        <w:t>20</w:t>
      </w:r>
      <w:r w:rsidR="007E579E" w:rsidRPr="00351613">
        <w:t>2</w:t>
      </w:r>
      <w:r w:rsidR="00D161DF">
        <w:t>2</w:t>
      </w:r>
      <w:r w:rsidRPr="00351613">
        <w:t>A, with interest rates ranging from 1.65-4.00% per annum.  The notes were issued for repairs and renovations at the Community Center</w:t>
      </w:r>
      <w:r w:rsidR="00195522" w:rsidRPr="00351613">
        <w:t xml:space="preserve"> and are payable through June</w:t>
      </w:r>
      <w:r w:rsidR="00496941">
        <w:t> </w:t>
      </w:r>
      <w:r w:rsidR="00195522" w:rsidRPr="00351613">
        <w:t>203</w:t>
      </w:r>
      <w:r w:rsidR="008363A5">
        <w:t>3</w:t>
      </w:r>
      <w:r w:rsidRPr="00351613">
        <w:t>.</w:t>
      </w:r>
      <w:r w:rsidR="00195522" w:rsidRPr="00351613">
        <w:t xml:space="preserve">  During the year ended June 30, 202</w:t>
      </w:r>
      <w:r w:rsidR="008363A5">
        <w:t>3</w:t>
      </w:r>
      <w:r w:rsidR="00195522" w:rsidRPr="00351613">
        <w:t>, the City paid no principal and interest of $</w:t>
      </w:r>
      <w:r w:rsidR="00FC7779" w:rsidRPr="00351613">
        <w:t>6,666</w:t>
      </w:r>
      <w:r w:rsidR="00195522" w:rsidRPr="00351613">
        <w:t xml:space="preserve"> on the bonds.</w:t>
      </w:r>
    </w:p>
    <w:p w14:paraId="78DA69AD" w14:textId="77777777" w:rsidR="00D61565" w:rsidRDefault="00D61565" w:rsidP="00FB0BD5">
      <w:pPr>
        <w:ind w:left="720"/>
        <w:jc w:val="both"/>
        <w:sectPr w:rsidR="00D61565" w:rsidSect="00BF729E">
          <w:footnotePr>
            <w:numRestart w:val="eachSect"/>
          </w:footnotePr>
          <w:pgSz w:w="12240" w:h="15840" w:code="1"/>
          <w:pgMar w:top="1440" w:right="1080" w:bottom="1008" w:left="1080" w:header="864" w:footer="576" w:gutter="0"/>
          <w:cols w:space="0"/>
        </w:sectPr>
      </w:pPr>
    </w:p>
    <w:p w14:paraId="726C8C49" w14:textId="21FA43D6" w:rsidR="00AF4844" w:rsidRPr="00351613" w:rsidRDefault="00AF4844" w:rsidP="00FB0BD5">
      <w:pPr>
        <w:ind w:left="720"/>
        <w:jc w:val="both"/>
      </w:pPr>
      <w:r w:rsidRPr="00351613">
        <w:lastRenderedPageBreak/>
        <w:t xml:space="preserve">A summary of the annual </w:t>
      </w:r>
      <w:r w:rsidR="00472F45" w:rsidRPr="00351613">
        <w:t xml:space="preserve">general obligation </w:t>
      </w:r>
      <w:r w:rsidRPr="00351613">
        <w:t xml:space="preserve">bond/note principal and interest requirements to maturity by </w:t>
      </w:r>
      <w:r w:rsidR="00472F45" w:rsidRPr="00351613">
        <w:t>year</w:t>
      </w:r>
      <w:r w:rsidRPr="00351613">
        <w:t xml:space="preserve"> is as follows:</w:t>
      </w:r>
    </w:p>
    <w:p w14:paraId="494EBA4A" w14:textId="42E6B13D" w:rsidR="00AF4844" w:rsidRPr="00351613" w:rsidRDefault="00B44FFE" w:rsidP="00FB0BD5">
      <w:pPr>
        <w:ind w:left="720"/>
        <w:jc w:val="center"/>
        <w:rPr>
          <w:color w:val="FF0000"/>
        </w:rPr>
      </w:pPr>
      <w:r>
        <w:rPr>
          <w:color w:val="FF0000"/>
        </w:rPr>
        <w:pict w14:anchorId="67E1221D">
          <v:shape id="_x0000_i1210" type="#_x0000_t75" style="width:429.85pt;height:310.1pt">
            <v:imagedata r:id="rId133" o:title=""/>
          </v:shape>
        </w:pict>
      </w:r>
    </w:p>
    <w:p w14:paraId="6C4D86C4" w14:textId="040FB2AD" w:rsidR="00810FA6" w:rsidRPr="00351613" w:rsidRDefault="00274A6C" w:rsidP="00FB0BD5">
      <w:pPr>
        <w:spacing w:after="240"/>
        <w:ind w:left="907" w:hanging="187"/>
        <w:jc w:val="both"/>
      </w:pPr>
      <w:r w:rsidRPr="00351613">
        <w:rPr>
          <w:u w:val="single"/>
        </w:rPr>
        <w:t xml:space="preserve">Direct </w:t>
      </w:r>
      <w:r w:rsidR="00BD45F1">
        <w:rPr>
          <w:u w:val="single"/>
        </w:rPr>
        <w:t>B</w:t>
      </w:r>
      <w:r w:rsidRPr="00351613">
        <w:rPr>
          <w:u w:val="single"/>
        </w:rPr>
        <w:t xml:space="preserve">orrowings and </w:t>
      </w:r>
      <w:r w:rsidR="00BD45F1">
        <w:rPr>
          <w:u w:val="single"/>
        </w:rPr>
        <w:t>D</w:t>
      </w:r>
      <w:r w:rsidRPr="00351613">
        <w:rPr>
          <w:u w:val="single"/>
        </w:rPr>
        <w:t xml:space="preserve">irect </w:t>
      </w:r>
      <w:r w:rsidR="00BD45F1">
        <w:rPr>
          <w:u w:val="single"/>
        </w:rPr>
        <w:t>P</w:t>
      </w:r>
      <w:r w:rsidRPr="00351613">
        <w:rPr>
          <w:u w:val="single"/>
        </w:rPr>
        <w:t>lacements – Bank Loan</w:t>
      </w:r>
    </w:p>
    <w:p w14:paraId="7537FDE4" w14:textId="7BF2B2BC" w:rsidR="00274A6C" w:rsidRPr="00351613" w:rsidRDefault="009937A4" w:rsidP="00FB0BD5">
      <w:pPr>
        <w:spacing w:after="240"/>
        <w:ind w:left="720"/>
        <w:jc w:val="both"/>
      </w:pPr>
      <w:r w:rsidRPr="00351613">
        <w:t xml:space="preserve">On </w:t>
      </w:r>
      <w:r w:rsidR="00274A6C" w:rsidRPr="00351613">
        <w:t>October 15, 20</w:t>
      </w:r>
      <w:r w:rsidR="00E12334" w:rsidRPr="00351613">
        <w:t>2</w:t>
      </w:r>
      <w:r w:rsidR="008363A5">
        <w:t>1</w:t>
      </w:r>
      <w:r w:rsidR="00274A6C" w:rsidRPr="00351613">
        <w:t>, the City borrowed $200,000 from the Sample Bank provide funds for repairs and improvements to the municipal pool.  The loan bears interest at 3.25% per annum and matures on June 1, 20</w:t>
      </w:r>
      <w:r w:rsidR="008363A5">
        <w:t>30</w:t>
      </w:r>
      <w:r w:rsidR="00274A6C" w:rsidRPr="00351613">
        <w:t>.</w:t>
      </w:r>
    </w:p>
    <w:p w14:paraId="00141B3A" w14:textId="77777777" w:rsidR="00274A6C" w:rsidRPr="00351613" w:rsidRDefault="00274A6C" w:rsidP="00FB0BD5">
      <w:pPr>
        <w:spacing w:after="240"/>
        <w:ind w:left="720"/>
        <w:jc w:val="both"/>
      </w:pPr>
      <w:r w:rsidRPr="00351613">
        <w:t>The City’s bank loan includes a provision that in an event of default the outstanding amounts become immediately due.</w:t>
      </w:r>
      <w:r w:rsidR="00D65CF7" w:rsidRPr="00351613">
        <w:t xml:space="preserve">  For the current year, the City paid </w:t>
      </w:r>
      <w:r w:rsidR="00557242" w:rsidRPr="00351613">
        <w:t>in principal and interest $25,000 and $6,500, respectively.</w:t>
      </w:r>
    </w:p>
    <w:p w14:paraId="1E653C3D" w14:textId="77777777" w:rsidR="00274A6C" w:rsidRPr="00351613" w:rsidRDefault="00274A6C" w:rsidP="00274A6C">
      <w:pPr>
        <w:ind w:left="720" w:right="18"/>
        <w:jc w:val="both"/>
      </w:pPr>
      <w:r w:rsidRPr="00351613">
        <w:t>A summary of the annual direct borrowings and direct placements principal and interest requirements to maturity by year is as follows:</w:t>
      </w:r>
    </w:p>
    <w:p w14:paraId="2CC4C488" w14:textId="7A3EFC46" w:rsidR="00274A6C" w:rsidRPr="00351613" w:rsidRDefault="00B44FFE" w:rsidP="00274A6C">
      <w:pPr>
        <w:ind w:left="907" w:right="18" w:hanging="187"/>
        <w:jc w:val="center"/>
        <w:rPr>
          <w:color w:val="FF0000"/>
        </w:rPr>
      </w:pPr>
      <w:r>
        <w:rPr>
          <w:color w:val="FF0000"/>
        </w:rPr>
        <w:pict w14:anchorId="559CC504">
          <v:shape id="_x0000_i1209" type="#_x0000_t75" style="width:256.65pt;height:172.5pt">
            <v:imagedata r:id="rId134" o:title=""/>
          </v:shape>
        </w:pict>
      </w:r>
    </w:p>
    <w:p w14:paraId="04BE0D3C" w14:textId="77777777" w:rsidR="00BD45F1" w:rsidRDefault="00BD45F1" w:rsidP="009F5457">
      <w:pPr>
        <w:spacing w:after="240"/>
        <w:ind w:left="907" w:right="18" w:hanging="187"/>
        <w:jc w:val="both"/>
        <w:rPr>
          <w:u w:val="single"/>
        </w:rPr>
        <w:sectPr w:rsidR="00BD45F1" w:rsidSect="00BF729E">
          <w:footnotePr>
            <w:numRestart w:val="eachSect"/>
          </w:footnotePr>
          <w:pgSz w:w="12240" w:h="15840" w:code="1"/>
          <w:pgMar w:top="1440" w:right="1080" w:bottom="1008" w:left="1080" w:header="864" w:footer="576" w:gutter="0"/>
          <w:cols w:space="0"/>
        </w:sectPr>
      </w:pPr>
    </w:p>
    <w:p w14:paraId="55F9E7D7" w14:textId="42CA5057" w:rsidR="00B40B50" w:rsidRPr="00351613" w:rsidRDefault="00B40B50" w:rsidP="009F5457">
      <w:pPr>
        <w:spacing w:after="240"/>
        <w:ind w:left="907" w:right="18" w:hanging="187"/>
        <w:jc w:val="both"/>
        <w:rPr>
          <w:u w:val="single"/>
        </w:rPr>
      </w:pPr>
      <w:r w:rsidRPr="00351613">
        <w:rPr>
          <w:u w:val="single"/>
        </w:rPr>
        <w:lastRenderedPageBreak/>
        <w:t>Lease Agreements</w:t>
      </w:r>
    </w:p>
    <w:p w14:paraId="6678F624" w14:textId="1D2E1483" w:rsidR="00B40B50" w:rsidRPr="00351613" w:rsidRDefault="00B40B50" w:rsidP="004442E6">
      <w:pPr>
        <w:spacing w:after="240"/>
        <w:ind w:left="720" w:right="18"/>
        <w:jc w:val="both"/>
      </w:pPr>
      <w:r w:rsidRPr="00351613">
        <w:t>On December 3, 202</w:t>
      </w:r>
      <w:r w:rsidR="008363A5">
        <w:t>1</w:t>
      </w:r>
      <w:r w:rsidRPr="00351613">
        <w:t xml:space="preserve">, the City entered into a lease agreement for </w:t>
      </w:r>
      <w:r w:rsidR="004442E6" w:rsidRPr="00351613">
        <w:t>printers</w:t>
      </w:r>
      <w:r w:rsidRPr="00351613">
        <w:t xml:space="preserve">.  </w:t>
      </w:r>
      <w:r w:rsidR="004442E6" w:rsidRPr="00351613">
        <w:t>The</w:t>
      </w:r>
      <w:r w:rsidRPr="00351613">
        <w:t xml:space="preserve"> </w:t>
      </w:r>
      <w:r w:rsidR="004442E6" w:rsidRPr="00351613">
        <w:t>agreement</w:t>
      </w:r>
      <w:r w:rsidRPr="00351613">
        <w:t xml:space="preserve"> required </w:t>
      </w:r>
      <w:r w:rsidR="004442E6" w:rsidRPr="00351613">
        <w:t>monthly</w:t>
      </w:r>
      <w:r w:rsidRPr="00351613">
        <w:t xml:space="preserve"> payments of $1,124 over 5 years with an estimated implicit interest rat</w:t>
      </w:r>
      <w:r w:rsidR="004442E6" w:rsidRPr="00351613">
        <w:t>e</w:t>
      </w:r>
      <w:r w:rsidRPr="00351613">
        <w:t xml:space="preserve"> of </w:t>
      </w:r>
      <w:r w:rsidR="004442E6" w:rsidRPr="00351613">
        <w:t>2.0% and final payment due December 1, 202</w:t>
      </w:r>
      <w:r w:rsidR="008363A5">
        <w:t>6</w:t>
      </w:r>
      <w:r w:rsidR="004442E6" w:rsidRPr="00351613">
        <w:t>.  During the year ended June 30, 202</w:t>
      </w:r>
      <w:r w:rsidR="008363A5">
        <w:t>3</w:t>
      </w:r>
      <w:r w:rsidR="004442E6" w:rsidRPr="00351613">
        <w:t>, the City paid principal of $12,537 and interest pf $951 on the agreement.</w:t>
      </w:r>
    </w:p>
    <w:p w14:paraId="5A74FE9E" w14:textId="4593CCE1" w:rsidR="004442E6" w:rsidRPr="00351613" w:rsidRDefault="004442E6" w:rsidP="004442E6">
      <w:pPr>
        <w:spacing w:after="240"/>
        <w:ind w:left="720" w:right="18"/>
        <w:jc w:val="both"/>
      </w:pPr>
      <w:r w:rsidRPr="00351613">
        <w:t>On May 14, 202</w:t>
      </w:r>
      <w:r w:rsidR="008363A5">
        <w:t>2</w:t>
      </w:r>
      <w:r w:rsidRPr="00351613">
        <w:t>, the City entered into a lease agreement for library printers.  The agreement requires monthly payments of $1,234 over 5 years, with an estimated implicit interest rate of 2.0% and final payment due May 1, 202</w:t>
      </w:r>
      <w:r w:rsidR="008363A5">
        <w:t>7</w:t>
      </w:r>
      <w:r w:rsidRPr="00351613">
        <w:t>.  During the year ended June 30, 202</w:t>
      </w:r>
      <w:r w:rsidR="008363A5">
        <w:t>3</w:t>
      </w:r>
      <w:r w:rsidRPr="00351613">
        <w:t>, the City paid principal of $13,662 and interest of $1,146 on the agreement.</w:t>
      </w:r>
    </w:p>
    <w:p w14:paraId="4270227A" w14:textId="52279FB7" w:rsidR="004442E6" w:rsidRPr="002F5E61" w:rsidRDefault="004442E6" w:rsidP="002F5E61">
      <w:pPr>
        <w:ind w:left="907" w:right="18" w:hanging="187"/>
        <w:jc w:val="both"/>
      </w:pPr>
      <w:r w:rsidRPr="002F5E61">
        <w:t>Future principal and interest lease payments as of June 30, 202</w:t>
      </w:r>
      <w:r w:rsidR="008363A5">
        <w:t>3</w:t>
      </w:r>
      <w:r w:rsidRPr="002F5E61">
        <w:t xml:space="preserve"> are as follows:</w:t>
      </w:r>
    </w:p>
    <w:p w14:paraId="30684BE6" w14:textId="7E652636" w:rsidR="004442E6" w:rsidRPr="002F5E61" w:rsidRDefault="00B44FFE" w:rsidP="002F5E61">
      <w:pPr>
        <w:ind w:left="907" w:right="18" w:hanging="187"/>
        <w:jc w:val="center"/>
        <w:rPr>
          <w:color w:val="FF0000"/>
        </w:rPr>
      </w:pPr>
      <w:r>
        <w:rPr>
          <w:color w:val="FF0000"/>
        </w:rPr>
        <w:pict w14:anchorId="20127026">
          <v:shape id="_x0000_i1208" type="#_x0000_t75" style="width:317.95pt;height:259.5pt">
            <v:imagedata r:id="rId135" o:title=""/>
          </v:shape>
        </w:pict>
      </w:r>
    </w:p>
    <w:p w14:paraId="15730CE4" w14:textId="0EAD5195" w:rsidR="006D0EA3" w:rsidRPr="00351613" w:rsidRDefault="006D0EA3" w:rsidP="006D0EA3">
      <w:pPr>
        <w:spacing w:after="240"/>
        <w:ind w:left="907" w:right="18" w:hanging="187"/>
        <w:jc w:val="both"/>
        <w:rPr>
          <w:u w:val="single"/>
        </w:rPr>
      </w:pPr>
      <w:r>
        <w:rPr>
          <w:u w:val="single"/>
        </w:rPr>
        <w:t xml:space="preserve">Subscription-Based Information Technology Arrangements (SBITA) </w:t>
      </w:r>
    </w:p>
    <w:p w14:paraId="63163487" w14:textId="77777777" w:rsidR="00F45D77" w:rsidRDefault="00F45D77" w:rsidP="00F45D77">
      <w:pPr>
        <w:spacing w:after="240"/>
        <w:ind w:left="720" w:right="18"/>
        <w:jc w:val="both"/>
      </w:pPr>
      <w:r w:rsidRPr="00F45D77">
        <w:t>On June 30, 2022, the City entered into an IT subscription license and services information technology agreement with a vendor for financial and tax software.  An initial IT subscription liability was recorded in the amount of $308,906.  The agreement requires semiannual payments of $40,229 over 4 years with an estimated implicit interest rate of 3.50% and final payment due June 30, 2025.  Dur</w:t>
      </w:r>
      <w:r>
        <w:t>ing the year ended June 30, 2023, the City paid principal of $76,377 and interest of $4,080 on the agreement.</w:t>
      </w:r>
    </w:p>
    <w:p w14:paraId="278A4624" w14:textId="4A6A69AA" w:rsidR="006D0EA3" w:rsidRDefault="006D0EA3" w:rsidP="006D0EA3">
      <w:pPr>
        <w:ind w:left="907" w:right="18" w:hanging="187"/>
        <w:jc w:val="both"/>
      </w:pPr>
      <w:r w:rsidRPr="002F5E61">
        <w:t xml:space="preserve">Future principal and interest </w:t>
      </w:r>
      <w:r w:rsidR="00BF603D">
        <w:t>SBITA</w:t>
      </w:r>
      <w:r w:rsidRPr="002F5E61">
        <w:t xml:space="preserve"> payments as of June 30, 202</w:t>
      </w:r>
      <w:r>
        <w:t>3</w:t>
      </w:r>
      <w:r w:rsidRPr="002F5E61">
        <w:t xml:space="preserve"> are as follows:</w:t>
      </w:r>
    </w:p>
    <w:p w14:paraId="7990D5B4" w14:textId="0EF033F7" w:rsidR="00BF603D" w:rsidRPr="008F0D2D" w:rsidRDefault="00B44FFE" w:rsidP="00E449A9">
      <w:pPr>
        <w:ind w:left="907" w:right="18" w:hanging="187"/>
        <w:jc w:val="center"/>
        <w:rPr>
          <w:color w:val="FF0000"/>
        </w:rPr>
      </w:pPr>
      <w:r>
        <w:pict w14:anchorId="6CBC4D59">
          <v:shape id="_x0000_i1207" type="#_x0000_t75" style="width:235.95pt;height:122.6pt">
            <v:imagedata r:id="rId136" o:title=""/>
          </v:shape>
        </w:pict>
      </w:r>
    </w:p>
    <w:p w14:paraId="7222FA48" w14:textId="77777777" w:rsidR="00BD45F1" w:rsidRDefault="00BD45F1" w:rsidP="009F5457">
      <w:pPr>
        <w:spacing w:after="240"/>
        <w:ind w:left="907" w:right="18" w:hanging="187"/>
        <w:jc w:val="both"/>
        <w:rPr>
          <w:u w:val="single"/>
        </w:rPr>
        <w:sectPr w:rsidR="00BD45F1" w:rsidSect="00BF729E">
          <w:footnotePr>
            <w:numRestart w:val="eachSect"/>
          </w:footnotePr>
          <w:pgSz w:w="12240" w:h="15840" w:code="1"/>
          <w:pgMar w:top="1440" w:right="1080" w:bottom="1008" w:left="1080" w:header="864" w:footer="576" w:gutter="0"/>
          <w:cols w:space="0"/>
        </w:sectPr>
      </w:pPr>
    </w:p>
    <w:p w14:paraId="13B46AC1" w14:textId="3DD4C65D" w:rsidR="00AF4844" w:rsidRPr="00351613" w:rsidRDefault="00AF4844" w:rsidP="009F5457">
      <w:pPr>
        <w:spacing w:after="240"/>
        <w:ind w:left="907" w:right="18" w:hanging="187"/>
        <w:jc w:val="both"/>
        <w:rPr>
          <w:u w:val="single"/>
        </w:rPr>
      </w:pPr>
      <w:r w:rsidRPr="00351613">
        <w:rPr>
          <w:u w:val="single"/>
        </w:rPr>
        <w:lastRenderedPageBreak/>
        <w:t xml:space="preserve">Revenue </w:t>
      </w:r>
      <w:r w:rsidR="002F5E61">
        <w:rPr>
          <w:u w:val="single"/>
        </w:rPr>
        <w:t>N</w:t>
      </w:r>
      <w:r w:rsidRPr="00351613">
        <w:rPr>
          <w:u w:val="single"/>
        </w:rPr>
        <w:t>otes</w:t>
      </w:r>
    </w:p>
    <w:p w14:paraId="0B701D52" w14:textId="156E1FC6" w:rsidR="00AF4844" w:rsidRPr="00351613" w:rsidRDefault="00C94FC3" w:rsidP="002B2E5C">
      <w:pPr>
        <w:spacing w:after="240"/>
        <w:ind w:left="720" w:right="18"/>
        <w:jc w:val="both"/>
      </w:pPr>
      <w:r w:rsidRPr="00351613">
        <w:t>On February 16, 201</w:t>
      </w:r>
      <w:r w:rsidR="008363A5">
        <w:t>6</w:t>
      </w:r>
      <w:r w:rsidRPr="00351613">
        <w:t>, the City issued $4,745,000 of wastewater revenue notes, series 201</w:t>
      </w:r>
      <w:r w:rsidR="00E449A9">
        <w:t>6</w:t>
      </w:r>
      <w:r w:rsidRPr="00351613">
        <w:t xml:space="preserve">, with an </w:t>
      </w:r>
      <w:r w:rsidR="00AF4844" w:rsidRPr="00351613">
        <w:t xml:space="preserve">interest rate of 4.19% </w:t>
      </w:r>
      <w:r w:rsidR="001C63A1" w:rsidRPr="00351613">
        <w:t>per annum</w:t>
      </w:r>
      <w:r w:rsidR="006D1F8A" w:rsidRPr="00351613">
        <w:t xml:space="preserve"> with the final maturity due in the year ending June</w:t>
      </w:r>
      <w:r w:rsidR="00317BBD" w:rsidRPr="00351613">
        <w:t> </w:t>
      </w:r>
      <w:r w:rsidR="006D1F8A" w:rsidRPr="00351613">
        <w:t>30, 203</w:t>
      </w:r>
      <w:r w:rsidR="008363A5">
        <w:t>6</w:t>
      </w:r>
      <w:r w:rsidR="00AF4844" w:rsidRPr="00351613">
        <w:t>.</w:t>
      </w:r>
      <w:r w:rsidRPr="00351613">
        <w:t xml:space="preserve">  The notes were issued </w:t>
      </w:r>
      <w:r w:rsidR="00A96C15" w:rsidRPr="00351613">
        <w:t xml:space="preserve">to help defray </w:t>
      </w:r>
      <w:r w:rsidRPr="00351613">
        <w:t>the costs of planning, designing and constructing improvements to the sewer system.</w:t>
      </w:r>
    </w:p>
    <w:p w14:paraId="23AED4FE" w14:textId="091331FF" w:rsidR="00422B03" w:rsidRPr="00351613" w:rsidRDefault="000E0D18" w:rsidP="009F5457">
      <w:pPr>
        <w:pStyle w:val="notesfirstindent"/>
        <w:spacing w:line="240" w:lineRule="auto"/>
        <w:ind w:left="720" w:right="18" w:firstLine="0"/>
      </w:pPr>
      <w:r w:rsidRPr="00351613">
        <w:t>T</w:t>
      </w:r>
      <w:r w:rsidR="00904672" w:rsidRPr="00351613">
        <w:t>he City has pledged future wastewater</w:t>
      </w:r>
      <w:r w:rsidRPr="00351613">
        <w:t xml:space="preserve"> customer revenues, net of specified o</w:t>
      </w:r>
      <w:r w:rsidR="00904672" w:rsidRPr="00351613">
        <w:t>perating expenses, to repay $4,745</w:t>
      </w:r>
      <w:r w:rsidRPr="00351613">
        <w:t xml:space="preserve">,000 </w:t>
      </w:r>
      <w:r w:rsidR="008704AC" w:rsidRPr="00351613">
        <w:t>of</w:t>
      </w:r>
      <w:r w:rsidRPr="00351613">
        <w:t xml:space="preserve"> sewer r</w:t>
      </w:r>
      <w:r w:rsidR="00904672" w:rsidRPr="00351613">
        <w:t xml:space="preserve">evenue notes issued in February </w:t>
      </w:r>
      <w:r w:rsidR="00440CBD" w:rsidRPr="00351613">
        <w:t>20</w:t>
      </w:r>
      <w:r w:rsidR="00A84AC4" w:rsidRPr="00351613">
        <w:t>1</w:t>
      </w:r>
      <w:r w:rsidR="008363A5">
        <w:t>6</w:t>
      </w:r>
      <w:r w:rsidRPr="00351613">
        <w:t>.  Proceeds from the notes provided financing for the constru</w:t>
      </w:r>
      <w:r w:rsidR="00904672" w:rsidRPr="00351613">
        <w:t>ction of improvements to the wastewat</w:t>
      </w:r>
      <w:r w:rsidRPr="00351613">
        <w:t>er treatment plant.  The n</w:t>
      </w:r>
      <w:r w:rsidR="00B402E3" w:rsidRPr="00351613">
        <w:t>otes are payable solely from wastewat</w:t>
      </w:r>
      <w:r w:rsidRPr="00351613">
        <w:t>er customer net revenues</w:t>
      </w:r>
      <w:r w:rsidR="00C56AEF" w:rsidRPr="00351613">
        <w:t>.</w:t>
      </w:r>
      <w:r w:rsidRPr="00351613">
        <w:t xml:space="preserve">  </w:t>
      </w:r>
      <w:r w:rsidR="00422B03" w:rsidRPr="00351613">
        <w:t>During the year ended June 30, 202</w:t>
      </w:r>
      <w:r w:rsidR="008363A5">
        <w:t>3</w:t>
      </w:r>
      <w:r w:rsidR="00422B03" w:rsidRPr="00351613">
        <w:t xml:space="preserve">, the City paid principal of $153,000 and interest of $119,755 on the notes. </w:t>
      </w:r>
    </w:p>
    <w:p w14:paraId="672196E6" w14:textId="63287F77" w:rsidR="000E0D18" w:rsidRPr="00351613" w:rsidRDefault="000E0D18" w:rsidP="008F0D2D">
      <w:pPr>
        <w:pStyle w:val="notesfirstindent"/>
        <w:spacing w:line="240" w:lineRule="auto"/>
        <w:ind w:left="720" w:right="18" w:firstLine="0"/>
      </w:pPr>
      <w:r w:rsidRPr="00351613">
        <w:t xml:space="preserve">Annual principal and interest payments on the notes are expected to require </w:t>
      </w:r>
      <w:r w:rsidR="009937A4" w:rsidRPr="00351613">
        <w:t>88</w:t>
      </w:r>
      <w:r w:rsidR="009029DC" w:rsidRPr="00351613">
        <w:t>%</w:t>
      </w:r>
      <w:r w:rsidRPr="00351613">
        <w:t xml:space="preserve"> of net revenues.  The total principal and interest remaining to be paid on the notes is $</w:t>
      </w:r>
      <w:r w:rsidR="001D525B" w:rsidRPr="00351613">
        <w:t>3,263,074</w:t>
      </w:r>
      <w:r w:rsidRPr="00351613">
        <w:t xml:space="preserve">.  For the current year, principal and interest paid and total customer net </w:t>
      </w:r>
      <w:r w:rsidR="00B402E3" w:rsidRPr="00351613">
        <w:t xml:space="preserve">revenues </w:t>
      </w:r>
      <w:r w:rsidR="00971CE1" w:rsidRPr="00351613">
        <w:t xml:space="preserve">(operating </w:t>
      </w:r>
      <w:r w:rsidR="003237A9" w:rsidRPr="00351613">
        <w:t>income</w:t>
      </w:r>
      <w:r w:rsidR="00971CE1" w:rsidRPr="00351613">
        <w:t xml:space="preserve"> plus depreciation</w:t>
      </w:r>
      <w:r w:rsidR="00056E3B" w:rsidRPr="00351613">
        <w:t>/amortization</w:t>
      </w:r>
      <w:r w:rsidR="00971CE1" w:rsidRPr="00351613">
        <w:t xml:space="preserve"> expense) </w:t>
      </w:r>
      <w:r w:rsidR="00B402E3" w:rsidRPr="00351613">
        <w:t>were $</w:t>
      </w:r>
      <w:r w:rsidR="00CA2B8F" w:rsidRPr="00351613">
        <w:t>272,755</w:t>
      </w:r>
      <w:r w:rsidRPr="00351613">
        <w:t xml:space="preserve"> and $</w:t>
      </w:r>
      <w:r w:rsidR="00674FB8" w:rsidRPr="00351613">
        <w:t>310</w:t>
      </w:r>
      <w:r w:rsidR="00511C0B" w:rsidRPr="00351613">
        <w:t>,</w:t>
      </w:r>
      <w:r w:rsidR="003237A9" w:rsidRPr="00351613">
        <w:t>604</w:t>
      </w:r>
      <w:r w:rsidR="00B914FD" w:rsidRPr="00351613">
        <w:t>, respectively.</w:t>
      </w:r>
    </w:p>
    <w:p w14:paraId="3112FFFE" w14:textId="77777777" w:rsidR="00AF4844" w:rsidRPr="00351613" w:rsidRDefault="00AF4844" w:rsidP="008F0D2D">
      <w:pPr>
        <w:spacing w:after="240"/>
        <w:ind w:left="720" w:right="18"/>
        <w:jc w:val="both"/>
      </w:pPr>
      <w:r w:rsidRPr="00351613">
        <w:t>The resolution providing for the issuance of the revenue notes include</w:t>
      </w:r>
      <w:r w:rsidR="00472F45" w:rsidRPr="00351613">
        <w:t>s</w:t>
      </w:r>
      <w:r w:rsidRPr="00351613">
        <w:t xml:space="preserve"> the following provisions:</w:t>
      </w:r>
    </w:p>
    <w:p w14:paraId="40F387F1" w14:textId="77777777" w:rsidR="00AF4844" w:rsidRPr="00351613" w:rsidRDefault="00AF4844" w:rsidP="008F0D2D">
      <w:pPr>
        <w:tabs>
          <w:tab w:val="left" w:pos="9720"/>
        </w:tabs>
        <w:spacing w:after="240"/>
        <w:ind w:left="1260" w:right="360" w:hanging="360"/>
        <w:jc w:val="both"/>
      </w:pPr>
      <w:r w:rsidRPr="00351613">
        <w:t>(a)</w:t>
      </w:r>
      <w:r w:rsidRPr="00351613">
        <w:tab/>
        <w:t>The notes will only be redeemed from the future earnings of the enterprise activity and the note holders hold a lien on the future earnings of the funds.</w:t>
      </w:r>
    </w:p>
    <w:p w14:paraId="59B30C21" w14:textId="77777777" w:rsidR="00AF4844" w:rsidRPr="00351613" w:rsidRDefault="00AF4844" w:rsidP="008F0D2D">
      <w:pPr>
        <w:tabs>
          <w:tab w:val="left" w:pos="9720"/>
          <w:tab w:val="left" w:pos="9900"/>
        </w:tabs>
        <w:spacing w:after="240"/>
        <w:ind w:left="1260" w:right="360" w:hanging="360"/>
        <w:jc w:val="both"/>
      </w:pPr>
      <w:r w:rsidRPr="00351613">
        <w:t>(b)</w:t>
      </w:r>
      <w:r w:rsidRPr="00351613">
        <w:tab/>
        <w:t xml:space="preserve">Sufficient monthly transfers shall be made to </w:t>
      </w:r>
      <w:r w:rsidR="00472F45" w:rsidRPr="00351613">
        <w:t>a revenue</w:t>
      </w:r>
      <w:r w:rsidRPr="00351613">
        <w:t xml:space="preserve"> note </w:t>
      </w:r>
      <w:r w:rsidR="00472F45" w:rsidRPr="00351613">
        <w:t>retirement</w:t>
      </w:r>
      <w:r w:rsidRPr="00351613">
        <w:t xml:space="preserve"> account for the purpose of making the note principal and interest payments when due.</w:t>
      </w:r>
    </w:p>
    <w:p w14:paraId="44E53730" w14:textId="77777777" w:rsidR="00AF4844" w:rsidRPr="00351613" w:rsidRDefault="00AF4844" w:rsidP="008F0D2D">
      <w:pPr>
        <w:tabs>
          <w:tab w:val="left" w:pos="9720"/>
        </w:tabs>
        <w:spacing w:after="240"/>
        <w:ind w:left="1260" w:right="360" w:hanging="360"/>
        <w:jc w:val="both"/>
      </w:pPr>
      <w:r w:rsidRPr="00351613">
        <w:t>(</w:t>
      </w:r>
      <w:r w:rsidR="00472F45" w:rsidRPr="00351613">
        <w:t>c</w:t>
      </w:r>
      <w:r w:rsidRPr="00351613">
        <w:t>)</w:t>
      </w:r>
      <w:r w:rsidRPr="00351613">
        <w:tab/>
        <w:t xml:space="preserve">Additional monthly transfers of $2,000 to </w:t>
      </w:r>
      <w:r w:rsidR="00472F45" w:rsidRPr="00351613">
        <w:t>separate</w:t>
      </w:r>
      <w:r w:rsidRPr="00351613">
        <w:t xml:space="preserve"> wastewater improvement and replacement accounts shall be made until specific minimum balances have been accumulated.  These accounts are restricted for the purpose of paying for any additional improvements, extensions or repairs to the system.</w:t>
      </w:r>
    </w:p>
    <w:p w14:paraId="2883072D" w14:textId="77777777" w:rsidR="00490186" w:rsidRPr="00351613" w:rsidRDefault="00AF4844" w:rsidP="008F0D2D">
      <w:pPr>
        <w:tabs>
          <w:tab w:val="left" w:pos="9720"/>
        </w:tabs>
        <w:spacing w:after="240"/>
        <w:ind w:left="1260" w:right="360" w:hanging="360"/>
        <w:jc w:val="both"/>
      </w:pPr>
      <w:r w:rsidRPr="00351613">
        <w:t>(</w:t>
      </w:r>
      <w:r w:rsidR="00472F45" w:rsidRPr="00351613">
        <w:t>d</w:t>
      </w:r>
      <w:r w:rsidRPr="00351613">
        <w:t>)</w:t>
      </w:r>
      <w:r w:rsidRPr="00351613">
        <w:tab/>
        <w:t>User rates shall be established at a level which produces and maintains net revenues at a level not less than 110% of the amount of principal and interest on the notes falling due in the same year.</w:t>
      </w:r>
    </w:p>
    <w:p w14:paraId="25BC956C" w14:textId="43F9002D" w:rsidR="00493363" w:rsidRPr="00351613" w:rsidRDefault="00AF4844" w:rsidP="00937259">
      <w:pPr>
        <w:ind w:left="720" w:right="18"/>
        <w:jc w:val="both"/>
      </w:pPr>
      <w:r w:rsidRPr="00351613">
        <w:t xml:space="preserve">A summary of the annual </w:t>
      </w:r>
      <w:r w:rsidR="00BB018F" w:rsidRPr="00351613">
        <w:t xml:space="preserve">revenue </w:t>
      </w:r>
      <w:r w:rsidRPr="00351613">
        <w:t>note principal and interest requirements to maturity is as follows:</w:t>
      </w:r>
    </w:p>
    <w:p w14:paraId="4EBD1817" w14:textId="7F8A1AA1" w:rsidR="00493363" w:rsidRPr="00351613" w:rsidRDefault="00B44FFE" w:rsidP="00E449A9">
      <w:pPr>
        <w:spacing w:after="240"/>
        <w:ind w:left="720"/>
        <w:jc w:val="center"/>
        <w:rPr>
          <w:color w:val="FF0000"/>
        </w:rPr>
      </w:pPr>
      <w:r>
        <w:rPr>
          <w:color w:val="FF0000"/>
        </w:rPr>
        <w:pict w14:anchorId="678BF6DB">
          <v:shape id="_x0000_i1206" type="#_x0000_t75" style="width:277.3pt;height:172.5pt">
            <v:imagedata r:id="rId137" o:title=""/>
          </v:shape>
        </w:pict>
      </w:r>
    </w:p>
    <w:p w14:paraId="18366815" w14:textId="77777777" w:rsidR="00973A94" w:rsidRDefault="00973A94" w:rsidP="003153C6">
      <w:pPr>
        <w:pStyle w:val="Noteslinenoindent"/>
        <w:keepNext w:val="0"/>
        <w:keepLines w:val="0"/>
        <w:numPr>
          <w:ilvl w:val="1"/>
          <w:numId w:val="8"/>
        </w:numPr>
        <w:tabs>
          <w:tab w:val="clear" w:pos="720"/>
        </w:tabs>
        <w:spacing w:line="240" w:lineRule="auto"/>
        <w:ind w:left="720"/>
        <w:sectPr w:rsidR="00973A94" w:rsidSect="00BF729E">
          <w:footnotePr>
            <w:numRestart w:val="eachSect"/>
          </w:footnotePr>
          <w:pgSz w:w="12240" w:h="15840" w:code="1"/>
          <w:pgMar w:top="1440" w:right="1080" w:bottom="1008" w:left="1080" w:header="864" w:footer="576" w:gutter="0"/>
          <w:cols w:space="0"/>
        </w:sectPr>
      </w:pPr>
    </w:p>
    <w:p w14:paraId="0B4A74A8" w14:textId="75A07648" w:rsidR="003153C6" w:rsidRPr="00351613" w:rsidRDefault="003153C6" w:rsidP="003153C6">
      <w:pPr>
        <w:pStyle w:val="Noteslinenoindent"/>
        <w:keepNext w:val="0"/>
        <w:keepLines w:val="0"/>
        <w:numPr>
          <w:ilvl w:val="1"/>
          <w:numId w:val="8"/>
        </w:numPr>
        <w:tabs>
          <w:tab w:val="clear" w:pos="720"/>
        </w:tabs>
        <w:spacing w:line="240" w:lineRule="auto"/>
        <w:ind w:left="720"/>
      </w:pPr>
      <w:r w:rsidRPr="00351613">
        <w:lastRenderedPageBreak/>
        <w:t>City Cellular Tower Lease Receivable</w:t>
      </w:r>
    </w:p>
    <w:p w14:paraId="27E6A6A3" w14:textId="039A7E08" w:rsidR="003153C6" w:rsidRPr="00351613" w:rsidRDefault="003153C6" w:rsidP="003153C6">
      <w:pPr>
        <w:pStyle w:val="Noteslinenoindent"/>
        <w:keepNext w:val="0"/>
        <w:keepLines w:val="0"/>
        <w:tabs>
          <w:tab w:val="clear" w:pos="720"/>
        </w:tabs>
        <w:spacing w:line="240" w:lineRule="auto"/>
        <w:ind w:left="720"/>
        <w:jc w:val="both"/>
        <w:rPr>
          <w:b w:val="0"/>
          <w:bCs/>
        </w:rPr>
      </w:pPr>
      <w:r w:rsidRPr="00351613">
        <w:rPr>
          <w:b w:val="0"/>
          <w:bCs/>
        </w:rPr>
        <w:t>The City owns two water towers which the City rents to cellular radio-telephone communication companies.  Effective January 1, 20</w:t>
      </w:r>
      <w:r w:rsidR="004C4026">
        <w:rPr>
          <w:b w:val="0"/>
          <w:bCs/>
        </w:rPr>
        <w:t>20</w:t>
      </w:r>
      <w:r w:rsidRPr="00351613">
        <w:rPr>
          <w:b w:val="0"/>
          <w:bCs/>
        </w:rPr>
        <w:t xml:space="preserve"> and July 1, 20</w:t>
      </w:r>
      <w:r w:rsidR="004C4026">
        <w:rPr>
          <w:b w:val="0"/>
          <w:bCs/>
        </w:rPr>
        <w:t>20</w:t>
      </w:r>
      <w:r w:rsidRPr="00351613">
        <w:rPr>
          <w:b w:val="0"/>
          <w:bCs/>
        </w:rPr>
        <w:t>, the City entered into two five-year leases.  The City is to receive monthly payments of $650 and $800, respectively with an incremental lending rate of 2.0%.  During the year ended June 30, 202</w:t>
      </w:r>
      <w:r w:rsidR="004C4026">
        <w:rPr>
          <w:b w:val="0"/>
          <w:bCs/>
        </w:rPr>
        <w:t>3</w:t>
      </w:r>
      <w:r w:rsidRPr="00351613">
        <w:rPr>
          <w:b w:val="0"/>
          <w:bCs/>
        </w:rPr>
        <w:t>, the City earned principal of $</w:t>
      </w:r>
      <w:r w:rsidR="00822FE4" w:rsidRPr="00351613">
        <w:rPr>
          <w:b w:val="0"/>
          <w:bCs/>
        </w:rPr>
        <w:t>16,691</w:t>
      </w:r>
      <w:r w:rsidRPr="00351613">
        <w:rPr>
          <w:b w:val="0"/>
          <w:bCs/>
        </w:rPr>
        <w:t xml:space="preserve"> and interest of $</w:t>
      </w:r>
      <w:r w:rsidR="00822FE4" w:rsidRPr="00351613">
        <w:rPr>
          <w:b w:val="0"/>
          <w:bCs/>
        </w:rPr>
        <w:t>709</w:t>
      </w:r>
      <w:r w:rsidRPr="00351613">
        <w:rPr>
          <w:b w:val="0"/>
          <w:bCs/>
        </w:rPr>
        <w:t xml:space="preserve"> on the agreement.</w:t>
      </w:r>
    </w:p>
    <w:p w14:paraId="6985732D" w14:textId="0DFD0550" w:rsidR="003153C6" w:rsidRPr="00351613" w:rsidRDefault="003153C6" w:rsidP="002F5E61">
      <w:pPr>
        <w:pStyle w:val="Noteslinenoindent"/>
        <w:keepNext w:val="0"/>
        <w:keepLines w:val="0"/>
        <w:tabs>
          <w:tab w:val="clear" w:pos="720"/>
        </w:tabs>
        <w:spacing w:after="0" w:line="240" w:lineRule="auto"/>
        <w:ind w:left="720"/>
        <w:jc w:val="both"/>
        <w:rPr>
          <w:b w:val="0"/>
          <w:bCs/>
        </w:rPr>
      </w:pPr>
      <w:r w:rsidRPr="00351613">
        <w:rPr>
          <w:b w:val="0"/>
          <w:bCs/>
        </w:rPr>
        <w:t>A summary of the remaining lease receivable principal and interest to maturity is as follows:</w:t>
      </w:r>
    </w:p>
    <w:p w14:paraId="5646A299" w14:textId="7950F531" w:rsidR="00AD1C03" w:rsidRDefault="00B44FFE" w:rsidP="00057186">
      <w:pPr>
        <w:ind w:left="720"/>
        <w:jc w:val="center"/>
        <w:rPr>
          <w:color w:val="FF0000"/>
        </w:rPr>
      </w:pPr>
      <w:r>
        <w:rPr>
          <w:color w:val="FF0000"/>
        </w:rPr>
        <w:pict w14:anchorId="5DC8BEEA">
          <v:shape id="_x0000_i1205" type="#_x0000_t75" style="width:231.7pt;height:115.5pt">
            <v:imagedata r:id="rId138" o:title=""/>
          </v:shape>
        </w:pict>
      </w:r>
    </w:p>
    <w:p w14:paraId="31945709" w14:textId="7E7C267A" w:rsidR="00493363" w:rsidRPr="00351613" w:rsidRDefault="00493363" w:rsidP="00A401DB">
      <w:pPr>
        <w:pStyle w:val="Noteslinenoindent"/>
        <w:keepNext w:val="0"/>
        <w:keepLines w:val="0"/>
        <w:numPr>
          <w:ilvl w:val="1"/>
          <w:numId w:val="8"/>
        </w:numPr>
        <w:tabs>
          <w:tab w:val="clear" w:pos="720"/>
        </w:tabs>
        <w:spacing w:line="240" w:lineRule="auto"/>
        <w:ind w:left="720"/>
      </w:pPr>
      <w:r w:rsidRPr="00351613">
        <w:t>Interfund Transfers</w:t>
      </w:r>
    </w:p>
    <w:p w14:paraId="22DBB54F" w14:textId="58E199F3" w:rsidR="00493363" w:rsidRPr="00351613" w:rsidRDefault="00493363" w:rsidP="009F5457">
      <w:pPr>
        <w:tabs>
          <w:tab w:val="left" w:pos="720"/>
        </w:tabs>
        <w:ind w:left="907" w:right="115" w:hanging="187"/>
        <w:jc w:val="both"/>
      </w:pPr>
      <w:r w:rsidRPr="00351613">
        <w:t xml:space="preserve">The detail of interfund transfers for the year ended </w:t>
      </w:r>
      <w:r w:rsidR="00BD5B22" w:rsidRPr="00351613">
        <w:t xml:space="preserve">June 30, </w:t>
      </w:r>
      <w:r w:rsidR="008B0063" w:rsidRPr="00351613">
        <w:t>20</w:t>
      </w:r>
      <w:r w:rsidR="00F82209" w:rsidRPr="00351613">
        <w:t>2</w:t>
      </w:r>
      <w:r w:rsidR="004C4026">
        <w:t>3</w:t>
      </w:r>
      <w:r w:rsidRPr="00351613">
        <w:t xml:space="preserve"> is as follows:</w:t>
      </w:r>
    </w:p>
    <w:p w14:paraId="61C764A6" w14:textId="38CEDB08" w:rsidR="00493363" w:rsidRPr="00351613" w:rsidRDefault="00B44FFE" w:rsidP="009F5457">
      <w:pPr>
        <w:ind w:left="720" w:right="18"/>
        <w:jc w:val="center"/>
        <w:rPr>
          <w:color w:val="FF0000"/>
        </w:rPr>
      </w:pPr>
      <w:r>
        <w:rPr>
          <w:color w:val="FF0000"/>
        </w:rPr>
        <w:pict w14:anchorId="6EB53568">
          <v:shape id="_x0000_i1204" type="#_x0000_t75" style="width:343.6pt;height:230.25pt">
            <v:imagedata r:id="rId139" o:title=""/>
          </v:shape>
        </w:pict>
      </w:r>
    </w:p>
    <w:p w14:paraId="396D230D" w14:textId="77777777" w:rsidR="00493363" w:rsidRPr="00351613" w:rsidRDefault="00493363" w:rsidP="009F5457">
      <w:pPr>
        <w:spacing w:after="240"/>
        <w:ind w:left="720" w:right="18"/>
        <w:jc w:val="both"/>
      </w:pPr>
      <w:r w:rsidRPr="00351613">
        <w:t xml:space="preserve">Transfers generally move resources from the fund statutorily required to collect the resources to the fund statutorily required to expend the resources. </w:t>
      </w:r>
    </w:p>
    <w:p w14:paraId="7F4A143B" w14:textId="77777777" w:rsidR="00973A94" w:rsidRDefault="00973A94" w:rsidP="00A401DB">
      <w:pPr>
        <w:pStyle w:val="Noteslinenoindent"/>
        <w:keepNext w:val="0"/>
        <w:keepLines w:val="0"/>
        <w:numPr>
          <w:ilvl w:val="1"/>
          <w:numId w:val="8"/>
        </w:numPr>
        <w:tabs>
          <w:tab w:val="clear" w:pos="720"/>
        </w:tabs>
        <w:spacing w:line="240" w:lineRule="auto"/>
        <w:ind w:left="720"/>
        <w:sectPr w:rsidR="00973A94" w:rsidSect="00BF729E">
          <w:footnotePr>
            <w:numRestart w:val="eachSect"/>
          </w:footnotePr>
          <w:pgSz w:w="12240" w:h="15840" w:code="1"/>
          <w:pgMar w:top="1440" w:right="1080" w:bottom="1008" w:left="1080" w:header="864" w:footer="576" w:gutter="0"/>
          <w:cols w:space="0"/>
        </w:sectPr>
      </w:pPr>
    </w:p>
    <w:p w14:paraId="2AE66F08" w14:textId="77777777" w:rsidR="00493363" w:rsidRPr="00351613" w:rsidRDefault="003F34AA" w:rsidP="00A401DB">
      <w:pPr>
        <w:pStyle w:val="Noteslinenoindent"/>
        <w:keepNext w:val="0"/>
        <w:keepLines w:val="0"/>
        <w:numPr>
          <w:ilvl w:val="1"/>
          <w:numId w:val="8"/>
        </w:numPr>
        <w:tabs>
          <w:tab w:val="clear" w:pos="720"/>
        </w:tabs>
        <w:spacing w:line="240" w:lineRule="auto"/>
        <w:ind w:left="720"/>
      </w:pPr>
      <w:r w:rsidRPr="00351613">
        <w:lastRenderedPageBreak/>
        <w:t>Due From and Due to Other Funds</w:t>
      </w:r>
    </w:p>
    <w:p w14:paraId="653E606B" w14:textId="61DBDD16" w:rsidR="00493363" w:rsidRPr="00351613" w:rsidRDefault="003F34AA" w:rsidP="004C4026">
      <w:pPr>
        <w:ind w:left="864" w:right="198" w:hanging="144"/>
        <w:jc w:val="both"/>
      </w:pPr>
      <w:r w:rsidRPr="00351613">
        <w:t xml:space="preserve">The detail of interfund receivables and payables </w:t>
      </w:r>
      <w:proofErr w:type="gramStart"/>
      <w:r w:rsidRPr="00351613">
        <w:t>at</w:t>
      </w:r>
      <w:proofErr w:type="gramEnd"/>
      <w:r w:rsidRPr="00351613">
        <w:t xml:space="preserve"> </w:t>
      </w:r>
      <w:r w:rsidR="00BD5B22" w:rsidRPr="00351613">
        <w:t xml:space="preserve">June 30, </w:t>
      </w:r>
      <w:r w:rsidR="008B0063" w:rsidRPr="00351613">
        <w:t>20</w:t>
      </w:r>
      <w:r w:rsidR="00F82209" w:rsidRPr="00351613">
        <w:t>2</w:t>
      </w:r>
      <w:r w:rsidR="004C4026">
        <w:t>3</w:t>
      </w:r>
      <w:r w:rsidRPr="00351613">
        <w:t xml:space="preserve"> is as follows:</w:t>
      </w:r>
    </w:p>
    <w:p w14:paraId="2505D2E6" w14:textId="60D36A0F" w:rsidR="005F1864" w:rsidRPr="00351613" w:rsidRDefault="00B44FFE" w:rsidP="009F5457">
      <w:pPr>
        <w:ind w:left="720"/>
        <w:jc w:val="center"/>
        <w:rPr>
          <w:color w:val="FF0000"/>
        </w:rPr>
      </w:pPr>
      <w:r>
        <w:rPr>
          <w:color w:val="FF0000"/>
        </w:rPr>
        <w:pict w14:anchorId="240EA4C2">
          <v:shape id="_x0000_i1203" type="#_x0000_t75" style="width:355.7pt;height:151.15pt">
            <v:imagedata r:id="rId140" o:title=""/>
          </v:shape>
        </w:pict>
      </w:r>
    </w:p>
    <w:p w14:paraId="6B7875DA" w14:textId="37F0C471" w:rsidR="00AD1C03" w:rsidRDefault="00AC1ACA" w:rsidP="009F5457">
      <w:pPr>
        <w:spacing w:after="240"/>
        <w:ind w:left="720" w:right="18"/>
        <w:jc w:val="both"/>
      </w:pPr>
      <w:r w:rsidRPr="00351613">
        <w:t>These balances result from interfund loans to finance projects.  Repayments will be made from future revenues.</w:t>
      </w:r>
    </w:p>
    <w:p w14:paraId="074E2429" w14:textId="4ABD7EB7" w:rsidR="00501799" w:rsidRPr="00351613" w:rsidRDefault="00501799" w:rsidP="00A401DB">
      <w:pPr>
        <w:pStyle w:val="Noteslinenoindent"/>
        <w:keepNext w:val="0"/>
        <w:keepLines w:val="0"/>
        <w:numPr>
          <w:ilvl w:val="1"/>
          <w:numId w:val="8"/>
        </w:numPr>
        <w:tabs>
          <w:tab w:val="clear" w:pos="720"/>
        </w:tabs>
        <w:spacing w:line="240" w:lineRule="auto"/>
        <w:ind w:left="720"/>
      </w:pPr>
      <w:r w:rsidRPr="00351613">
        <w:t>Pension Plan</w:t>
      </w:r>
      <w:r w:rsidR="00F00289">
        <w:t xml:space="preserve"> </w:t>
      </w:r>
    </w:p>
    <w:p w14:paraId="5BCDE507" w14:textId="3056693C" w:rsidR="00501799" w:rsidRPr="00351613" w:rsidRDefault="00501799" w:rsidP="009F5457">
      <w:pPr>
        <w:pStyle w:val="Notefirstparagraph"/>
        <w:spacing w:line="240" w:lineRule="auto"/>
        <w:ind w:left="720" w:right="18" w:firstLine="0"/>
        <w:rPr>
          <w:rFonts w:eastAsiaTheme="minorHAnsi" w:cstheme="minorBidi"/>
        </w:rPr>
      </w:pPr>
      <w:r w:rsidRPr="00351613">
        <w:rPr>
          <w:rFonts w:eastAsiaTheme="minorHAnsi" w:cstheme="minorBidi"/>
          <w:u w:val="single"/>
        </w:rPr>
        <w:t xml:space="preserve">Plan </w:t>
      </w:r>
      <w:r w:rsidR="003A218F" w:rsidRPr="00351613">
        <w:rPr>
          <w:rFonts w:eastAsiaTheme="minorHAnsi" w:cstheme="minorBidi"/>
          <w:u w:val="single"/>
        </w:rPr>
        <w:t>D</w:t>
      </w:r>
      <w:r w:rsidRPr="00351613">
        <w:rPr>
          <w:rFonts w:eastAsiaTheme="minorHAnsi" w:cstheme="minorBidi"/>
          <w:u w:val="single"/>
        </w:rPr>
        <w:t>escription</w:t>
      </w:r>
      <w:r w:rsidR="00206EA7" w:rsidRPr="00351613">
        <w:rPr>
          <w:rFonts w:eastAsiaTheme="minorHAnsi" w:cstheme="minorBidi"/>
        </w:rPr>
        <w:t xml:space="preserve"> – </w:t>
      </w:r>
      <w:r w:rsidRPr="00351613">
        <w:rPr>
          <w:rFonts w:eastAsiaTheme="minorHAnsi" w:cstheme="minorBidi"/>
        </w:rPr>
        <w:t xml:space="preserve">IPERS membership is mandatory for employees of the </w:t>
      </w:r>
      <w:r w:rsidR="00946D92" w:rsidRPr="00351613">
        <w:rPr>
          <w:rFonts w:eastAsiaTheme="minorHAnsi" w:cstheme="minorBidi"/>
        </w:rPr>
        <w:t>City</w:t>
      </w:r>
      <w:r w:rsidR="007343BA" w:rsidRPr="00351613">
        <w:rPr>
          <w:rFonts w:eastAsiaTheme="minorHAnsi" w:cstheme="minorBidi"/>
        </w:rPr>
        <w:t>,</w:t>
      </w:r>
      <w:r w:rsidR="007D5D66" w:rsidRPr="00351613">
        <w:rPr>
          <w:rFonts w:eastAsiaTheme="minorHAnsi" w:cstheme="minorBidi"/>
        </w:rPr>
        <w:t xml:space="preserve"> except </w:t>
      </w:r>
      <w:r w:rsidR="007343BA" w:rsidRPr="00351613">
        <w:rPr>
          <w:rFonts w:eastAsiaTheme="minorHAnsi" w:cstheme="minorBidi"/>
        </w:rPr>
        <w:t xml:space="preserve">for </w:t>
      </w:r>
      <w:r w:rsidR="007D5D66" w:rsidRPr="00351613">
        <w:rPr>
          <w:rFonts w:eastAsiaTheme="minorHAnsi" w:cstheme="minorBidi"/>
        </w:rPr>
        <w:t>those covered by another retirement system</w:t>
      </w:r>
      <w:r w:rsidRPr="00351613">
        <w:rPr>
          <w:rFonts w:eastAsiaTheme="minorHAnsi" w:cstheme="minorBidi"/>
        </w:rPr>
        <w:t xml:space="preserve">.  Employees of the </w:t>
      </w:r>
      <w:r w:rsidR="00946D92" w:rsidRPr="00351613">
        <w:rPr>
          <w:rFonts w:eastAsiaTheme="minorHAnsi" w:cstheme="minorBidi"/>
        </w:rPr>
        <w:t>City</w:t>
      </w:r>
      <w:r w:rsidRPr="00351613">
        <w:rPr>
          <w:rFonts w:eastAsiaTheme="minorHAnsi" w:cstheme="minorBidi"/>
        </w:rPr>
        <w:t xml:space="preserve"> are provided with pensions through a cost-sharing multiple employer</w:t>
      </w:r>
      <w:r w:rsidR="00973A94">
        <w:rPr>
          <w:rFonts w:eastAsiaTheme="minorHAnsi" w:cstheme="minorBidi"/>
        </w:rPr>
        <w:t>-</w:t>
      </w:r>
      <w:r w:rsidRPr="00351613">
        <w:rPr>
          <w:rFonts w:eastAsiaTheme="minorHAnsi" w:cstheme="minorBidi"/>
        </w:rPr>
        <w:t xml:space="preserve">defined benefit pension plan administered by </w:t>
      </w:r>
      <w:r w:rsidR="00875002" w:rsidRPr="00351613">
        <w:rPr>
          <w:rFonts w:eastAsiaTheme="minorHAnsi" w:cstheme="minorBidi"/>
        </w:rPr>
        <w:t xml:space="preserve">the </w:t>
      </w:r>
      <w:r w:rsidRPr="00351613">
        <w:rPr>
          <w:rFonts w:eastAsiaTheme="minorHAnsi" w:cstheme="minorBidi"/>
        </w:rPr>
        <w:t>Iowa Public Employees’ Retirement System (IPERS).  IPERS issues a stand-alone financial report which is available to the public by mail at PO Box</w:t>
      </w:r>
      <w:r w:rsidR="00B12490" w:rsidRPr="00351613">
        <w:rPr>
          <w:rFonts w:eastAsiaTheme="minorHAnsi" w:cstheme="minorBidi"/>
        </w:rPr>
        <w:t> </w:t>
      </w:r>
      <w:r w:rsidRPr="00351613">
        <w:rPr>
          <w:rFonts w:eastAsiaTheme="minorHAnsi" w:cstheme="minorBidi"/>
        </w:rPr>
        <w:t>9117, Des</w:t>
      </w:r>
      <w:r w:rsidR="002B2E5C" w:rsidRPr="00351613">
        <w:rPr>
          <w:rFonts w:eastAsiaTheme="minorHAnsi" w:cstheme="minorBidi"/>
        </w:rPr>
        <w:t> </w:t>
      </w:r>
      <w:r w:rsidRPr="00351613">
        <w:rPr>
          <w:rFonts w:eastAsiaTheme="minorHAnsi" w:cstheme="minorBidi"/>
        </w:rPr>
        <w:t xml:space="preserve">Moines, Iowa 50306-9117 or at </w:t>
      </w:r>
      <w:r w:rsidRPr="00351613">
        <w:rPr>
          <w:rFonts w:eastAsiaTheme="minorHAnsi" w:cstheme="minorBidi"/>
          <w:u w:val="single"/>
        </w:rPr>
        <w:t>www.ipers.org</w:t>
      </w:r>
      <w:r w:rsidRPr="00351613">
        <w:rPr>
          <w:rFonts w:eastAsiaTheme="minorHAnsi" w:cstheme="minorBidi"/>
        </w:rPr>
        <w:t>.</w:t>
      </w:r>
    </w:p>
    <w:p w14:paraId="04D816DD" w14:textId="77777777" w:rsidR="00501799" w:rsidRPr="00351613" w:rsidRDefault="00501799" w:rsidP="009F5457">
      <w:pPr>
        <w:pStyle w:val="Notefirstparagraph"/>
        <w:spacing w:line="240" w:lineRule="auto"/>
        <w:ind w:left="720" w:right="18" w:firstLine="0"/>
        <w:rPr>
          <w:rFonts w:eastAsiaTheme="minorHAnsi" w:cstheme="minorBidi"/>
        </w:rPr>
      </w:pPr>
      <w:r w:rsidRPr="00351613">
        <w:rPr>
          <w:rFonts w:eastAsiaTheme="minorHAnsi" w:cstheme="minorBidi"/>
        </w:rPr>
        <w:t>IPERS benefits a</w:t>
      </w:r>
      <w:r w:rsidR="00875002" w:rsidRPr="00351613">
        <w:rPr>
          <w:rFonts w:eastAsiaTheme="minorHAnsi" w:cstheme="minorBidi"/>
        </w:rPr>
        <w:t>re established under Iowa Code C</w:t>
      </w:r>
      <w:r w:rsidRPr="00351613">
        <w:rPr>
          <w:rFonts w:eastAsiaTheme="minorHAnsi" w:cstheme="minorBidi"/>
        </w:rPr>
        <w:t>hapter 97B and the administrative rules thereunder.  Chapter 97B and the administrative rules are the official plan documents.  The following brief description is provided for general informational purposes only.  Refer to the plan documents for more information</w:t>
      </w:r>
      <w:r w:rsidR="002B2E5C" w:rsidRPr="00351613">
        <w:rPr>
          <w:rFonts w:eastAsiaTheme="minorHAnsi" w:cstheme="minorBidi"/>
        </w:rPr>
        <w:t>.</w:t>
      </w:r>
    </w:p>
    <w:p w14:paraId="04F35D97" w14:textId="138DA01F" w:rsidR="00501799" w:rsidRPr="00351613" w:rsidRDefault="00501799" w:rsidP="00271708">
      <w:pPr>
        <w:pStyle w:val="Notefirstparagraph"/>
        <w:spacing w:after="120" w:line="240" w:lineRule="auto"/>
        <w:ind w:left="720" w:right="18" w:firstLine="0"/>
        <w:rPr>
          <w:rFonts w:eastAsiaTheme="minorHAnsi" w:cstheme="minorBidi"/>
        </w:rPr>
      </w:pPr>
      <w:r w:rsidRPr="00351613">
        <w:rPr>
          <w:rFonts w:eastAsiaTheme="minorHAnsi" w:cstheme="minorBidi"/>
          <w:u w:val="single"/>
        </w:rPr>
        <w:t>Pension</w:t>
      </w:r>
      <w:r w:rsidRPr="00351613">
        <w:rPr>
          <w:rFonts w:eastAsiaTheme="minorHAnsi"/>
          <w:u w:val="single"/>
        </w:rPr>
        <w:t xml:space="preserve"> Benefits</w:t>
      </w:r>
      <w:r w:rsidR="00875002" w:rsidRPr="00351613">
        <w:t xml:space="preserve"> – A R</w:t>
      </w:r>
      <w:r w:rsidRPr="00351613">
        <w:rPr>
          <w:rFonts w:eastAsiaTheme="minorHAnsi"/>
        </w:rPr>
        <w:t xml:space="preserve">egular member may retire at normal retirement age and receive monthly benefits without an early-retirement reduction.  Normal retirement age is age 65, </w:t>
      </w:r>
      <w:r w:rsidR="00B52727" w:rsidRPr="00351613">
        <w:rPr>
          <w:rFonts w:eastAsiaTheme="minorHAnsi"/>
        </w:rPr>
        <w:t>any time</w:t>
      </w:r>
      <w:r w:rsidRPr="00351613">
        <w:rPr>
          <w:rFonts w:eastAsiaTheme="minorHAnsi"/>
        </w:rPr>
        <w:t xml:space="preserve"> after reaching age 62 with 20 or m</w:t>
      </w:r>
      <w:r w:rsidR="00875002" w:rsidRPr="00351613">
        <w:rPr>
          <w:rFonts w:eastAsiaTheme="minorHAnsi"/>
        </w:rPr>
        <w:t>ore years of covered employment</w:t>
      </w:r>
      <w:r w:rsidRPr="00351613">
        <w:rPr>
          <w:rFonts w:eastAsiaTheme="minorHAnsi"/>
        </w:rPr>
        <w:t xml:space="preserve"> or when the member’s years of service plus the member’s age at the last birthday equals or exceeds 88, </w:t>
      </w:r>
      <w:r w:rsidRPr="00351613">
        <w:rPr>
          <w:rFonts w:eastAsiaTheme="minorHAnsi" w:cstheme="minorBidi"/>
        </w:rPr>
        <w:t>whichever</w:t>
      </w:r>
      <w:r w:rsidRPr="00351613">
        <w:rPr>
          <w:rFonts w:eastAsiaTheme="minorHAnsi"/>
        </w:rPr>
        <w:t xml:space="preserve"> comes first.  These qualifications must be met on the member’s first month of entitlement to benefits.  Members cannot begin receiving retirement benefits before age</w:t>
      </w:r>
      <w:r w:rsidR="00B52727" w:rsidRPr="00351613">
        <w:rPr>
          <w:rFonts w:eastAsiaTheme="minorHAnsi"/>
        </w:rPr>
        <w:t> </w:t>
      </w:r>
      <w:r w:rsidRPr="00351613">
        <w:rPr>
          <w:rFonts w:eastAsiaTheme="minorHAnsi"/>
        </w:rPr>
        <w:t>55.</w:t>
      </w:r>
      <w:r w:rsidR="007343BA" w:rsidRPr="00351613">
        <w:rPr>
          <w:rFonts w:eastAsiaTheme="minorHAnsi"/>
        </w:rPr>
        <w:t xml:space="preserve">  </w:t>
      </w:r>
      <w:r w:rsidRPr="00351613">
        <w:rPr>
          <w:rFonts w:eastAsiaTheme="minorHAnsi" w:cstheme="minorBidi"/>
        </w:rPr>
        <w:t>The formula used to calculate a Regular member’s monthly IPERS benefit includes:</w:t>
      </w:r>
    </w:p>
    <w:p w14:paraId="075A0F40" w14:textId="77777777" w:rsidR="00501799" w:rsidRPr="00351613" w:rsidRDefault="00501799" w:rsidP="00271708">
      <w:pPr>
        <w:numPr>
          <w:ilvl w:val="0"/>
          <w:numId w:val="4"/>
        </w:numPr>
        <w:spacing w:after="160"/>
        <w:ind w:left="1267" w:right="18"/>
        <w:contextualSpacing/>
        <w:jc w:val="both"/>
        <w:rPr>
          <w:rFonts w:eastAsiaTheme="minorHAnsi" w:cstheme="minorBidi"/>
        </w:rPr>
      </w:pPr>
      <w:r w:rsidRPr="00351613">
        <w:rPr>
          <w:rFonts w:eastAsiaTheme="minorHAnsi" w:cstheme="minorBidi"/>
        </w:rPr>
        <w:t>A multiplier based on years of service.</w:t>
      </w:r>
    </w:p>
    <w:p w14:paraId="2507AFDE" w14:textId="50B02973" w:rsidR="00501799" w:rsidRPr="00351613" w:rsidRDefault="00501799" w:rsidP="00271708">
      <w:pPr>
        <w:numPr>
          <w:ilvl w:val="0"/>
          <w:numId w:val="4"/>
        </w:numPr>
        <w:spacing w:after="240"/>
        <w:ind w:left="1267" w:right="360"/>
        <w:contextualSpacing/>
        <w:jc w:val="both"/>
        <w:rPr>
          <w:rFonts w:eastAsiaTheme="minorHAnsi" w:cstheme="minorBidi"/>
        </w:rPr>
      </w:pPr>
      <w:r w:rsidRPr="00351613">
        <w:rPr>
          <w:rFonts w:eastAsiaTheme="minorHAnsi" w:cstheme="minorBidi"/>
        </w:rPr>
        <w:t>The member’s highest five-year average salary</w:t>
      </w:r>
      <w:r w:rsidR="00D90C5B" w:rsidRPr="00351613">
        <w:rPr>
          <w:rFonts w:eastAsiaTheme="minorHAnsi" w:cstheme="minorBidi"/>
        </w:rPr>
        <w:t>,</w:t>
      </w:r>
      <w:r w:rsidRPr="00351613">
        <w:rPr>
          <w:rFonts w:eastAsiaTheme="minorHAnsi" w:cstheme="minorBidi"/>
        </w:rPr>
        <w:t xml:space="preserve"> </w:t>
      </w:r>
      <w:r w:rsidR="00D90C5B" w:rsidRPr="00351613">
        <w:rPr>
          <w:rFonts w:eastAsiaTheme="minorHAnsi" w:cstheme="minorBidi"/>
        </w:rPr>
        <w:t>except</w:t>
      </w:r>
      <w:r w:rsidRPr="00351613">
        <w:rPr>
          <w:rFonts w:eastAsiaTheme="minorHAnsi" w:cstheme="minorBidi"/>
        </w:rPr>
        <w:t xml:space="preserve"> members with service before June</w:t>
      </w:r>
      <w:r w:rsidR="005C58CE">
        <w:rPr>
          <w:rFonts w:eastAsiaTheme="minorHAnsi" w:cstheme="minorBidi"/>
        </w:rPr>
        <w:t> </w:t>
      </w:r>
      <w:r w:rsidRPr="00351613">
        <w:rPr>
          <w:rFonts w:eastAsiaTheme="minorHAnsi" w:cstheme="minorBidi"/>
        </w:rPr>
        <w:t>30, 2012</w:t>
      </w:r>
      <w:r w:rsidR="00D90C5B" w:rsidRPr="00351613">
        <w:rPr>
          <w:rFonts w:eastAsiaTheme="minorHAnsi" w:cstheme="minorBidi"/>
        </w:rPr>
        <w:t xml:space="preserve"> will use</w:t>
      </w:r>
      <w:r w:rsidRPr="00351613">
        <w:rPr>
          <w:rFonts w:eastAsiaTheme="minorHAnsi" w:cstheme="minorBidi"/>
        </w:rPr>
        <w:t xml:space="preserve"> the highest three-year average salary as of that date if it is greater than the highest five-year average salary.</w:t>
      </w:r>
    </w:p>
    <w:p w14:paraId="32F2922B" w14:textId="77777777" w:rsidR="00F80F01" w:rsidRPr="00351613" w:rsidRDefault="007343BA" w:rsidP="00271708">
      <w:pPr>
        <w:pStyle w:val="Notefirstparagraph"/>
        <w:spacing w:line="240" w:lineRule="auto"/>
        <w:ind w:left="720" w:right="18" w:firstLine="0"/>
        <w:rPr>
          <w:rFonts w:eastAsiaTheme="minorHAnsi" w:cstheme="minorBidi"/>
        </w:rPr>
      </w:pPr>
      <w:r w:rsidRPr="00351613">
        <w:rPr>
          <w:rFonts w:eastAsiaTheme="minorHAnsi" w:cstheme="minorBidi"/>
        </w:rPr>
        <w:t>P</w:t>
      </w:r>
      <w:r w:rsidR="003A218F" w:rsidRPr="00351613">
        <w:rPr>
          <w:rFonts w:eastAsiaTheme="minorHAnsi" w:cstheme="minorBidi"/>
        </w:rPr>
        <w:t>rotection occupation member</w:t>
      </w:r>
      <w:r w:rsidRPr="00351613">
        <w:rPr>
          <w:rFonts w:eastAsiaTheme="minorHAnsi" w:cstheme="minorBidi"/>
        </w:rPr>
        <w:t>s</w:t>
      </w:r>
      <w:r w:rsidR="003A218F" w:rsidRPr="00351613">
        <w:rPr>
          <w:rFonts w:eastAsiaTheme="minorHAnsi" w:cstheme="minorBidi"/>
        </w:rPr>
        <w:t xml:space="preserve"> may retire at normal retirement age which is generally at age 55</w:t>
      </w:r>
      <w:r w:rsidR="00F80F01" w:rsidRPr="00351613">
        <w:rPr>
          <w:rFonts w:eastAsiaTheme="minorHAnsi" w:cstheme="minorBidi"/>
        </w:rPr>
        <w:t xml:space="preserve"> and may retire any time after reaching age 50 with 22 or more years of covered employment.</w:t>
      </w:r>
    </w:p>
    <w:p w14:paraId="1EDE5024" w14:textId="77777777" w:rsidR="003A218F" w:rsidRPr="00351613" w:rsidRDefault="003A218F" w:rsidP="00271708">
      <w:pPr>
        <w:pStyle w:val="Notefirstparagraph"/>
        <w:spacing w:after="120" w:line="240" w:lineRule="auto"/>
        <w:ind w:left="720" w:right="18" w:firstLine="0"/>
        <w:rPr>
          <w:rFonts w:eastAsiaTheme="minorHAnsi" w:cstheme="minorBidi"/>
        </w:rPr>
      </w:pPr>
      <w:r w:rsidRPr="00351613">
        <w:rPr>
          <w:rFonts w:eastAsiaTheme="minorHAnsi" w:cstheme="minorBidi"/>
        </w:rPr>
        <w:t>The formula used to calculate a protection occupation members</w:t>
      </w:r>
      <w:r w:rsidR="007343BA" w:rsidRPr="00351613">
        <w:rPr>
          <w:rFonts w:eastAsiaTheme="minorHAnsi" w:cstheme="minorBidi"/>
        </w:rPr>
        <w:t>’</w:t>
      </w:r>
      <w:r w:rsidRPr="00351613">
        <w:rPr>
          <w:rFonts w:eastAsiaTheme="minorHAnsi" w:cstheme="minorBidi"/>
        </w:rPr>
        <w:t xml:space="preserve"> monthly IPERS benefit includes:</w:t>
      </w:r>
    </w:p>
    <w:p w14:paraId="51B54AB8" w14:textId="77777777" w:rsidR="003A218F" w:rsidRPr="00351613" w:rsidRDefault="003A218F" w:rsidP="00271708">
      <w:pPr>
        <w:numPr>
          <w:ilvl w:val="0"/>
          <w:numId w:val="4"/>
        </w:numPr>
        <w:spacing w:after="160"/>
        <w:ind w:left="1260" w:right="360"/>
        <w:contextualSpacing/>
        <w:jc w:val="both"/>
        <w:rPr>
          <w:rFonts w:eastAsiaTheme="minorHAnsi" w:cstheme="minorBidi"/>
        </w:rPr>
      </w:pPr>
      <w:r w:rsidRPr="00351613">
        <w:rPr>
          <w:rFonts w:eastAsiaTheme="minorHAnsi" w:cstheme="minorBidi"/>
        </w:rPr>
        <w:t xml:space="preserve">60% of average salary after completion of 22 years of service, plus </w:t>
      </w:r>
      <w:r w:rsidR="00584DC3" w:rsidRPr="00351613">
        <w:rPr>
          <w:rFonts w:eastAsiaTheme="minorHAnsi" w:cstheme="minorBidi"/>
        </w:rPr>
        <w:t>an</w:t>
      </w:r>
      <w:r w:rsidRPr="00351613">
        <w:rPr>
          <w:rFonts w:eastAsiaTheme="minorHAnsi" w:cstheme="minorBidi"/>
        </w:rPr>
        <w:t xml:space="preserve"> additional 1.5% of average salary for years of service greater than 22 but not more than 30 years of service.</w:t>
      </w:r>
    </w:p>
    <w:p w14:paraId="33006649" w14:textId="77777777" w:rsidR="003A218F" w:rsidRPr="00351613" w:rsidRDefault="003A218F" w:rsidP="00973A94">
      <w:pPr>
        <w:numPr>
          <w:ilvl w:val="0"/>
          <w:numId w:val="4"/>
        </w:numPr>
        <w:spacing w:after="240"/>
        <w:ind w:left="1260" w:right="360"/>
        <w:contextualSpacing/>
        <w:jc w:val="both"/>
        <w:rPr>
          <w:rFonts w:eastAsiaTheme="minorHAnsi" w:cstheme="minorBidi"/>
        </w:rPr>
      </w:pPr>
      <w:r w:rsidRPr="00351613">
        <w:rPr>
          <w:rFonts w:eastAsiaTheme="minorHAnsi" w:cstheme="minorBidi"/>
        </w:rPr>
        <w:t>The member’s highest three-year average salary.</w:t>
      </w:r>
    </w:p>
    <w:p w14:paraId="3160D882" w14:textId="3CA67EB4" w:rsidR="00501799" w:rsidRPr="00351613" w:rsidRDefault="00501799" w:rsidP="00271708">
      <w:pPr>
        <w:pStyle w:val="Notefirstparagraph"/>
        <w:spacing w:line="240" w:lineRule="auto"/>
        <w:ind w:left="720" w:right="18" w:firstLine="0"/>
        <w:rPr>
          <w:rFonts w:eastAsiaTheme="minorHAnsi" w:cstheme="minorBidi"/>
        </w:rPr>
      </w:pPr>
      <w:r w:rsidRPr="00351613">
        <w:rPr>
          <w:rFonts w:eastAsiaTheme="minorHAnsi" w:cstheme="minorBidi"/>
        </w:rPr>
        <w:lastRenderedPageBreak/>
        <w:t>If a member retires before normal retirement age, the member’s monthly retirement benefit will be permanently reduced by an early-retirement reduction.  The early-retirement reduction is calculated differently for service earned before and after July 1, 2012.  For service earned before July</w:t>
      </w:r>
      <w:r w:rsidR="005C58CE">
        <w:rPr>
          <w:rFonts w:eastAsiaTheme="minorHAnsi" w:cstheme="minorBidi"/>
        </w:rPr>
        <w:t> </w:t>
      </w:r>
      <w:r w:rsidRPr="00351613">
        <w:rPr>
          <w:rFonts w:eastAsiaTheme="minorHAnsi" w:cstheme="minorBidi"/>
        </w:rPr>
        <w:t>1, 201</w:t>
      </w:r>
      <w:r w:rsidR="00875002" w:rsidRPr="00351613">
        <w:rPr>
          <w:rFonts w:eastAsiaTheme="minorHAnsi" w:cstheme="minorBidi"/>
        </w:rPr>
        <w:t>2, the reduction is 0.25%</w:t>
      </w:r>
      <w:r w:rsidRPr="00351613">
        <w:rPr>
          <w:rFonts w:eastAsiaTheme="minorHAnsi" w:cstheme="minorBidi"/>
        </w:rPr>
        <w:t xml:space="preserve"> for each month the member receives benefits before the member’s earliest normal retirement a</w:t>
      </w:r>
      <w:r w:rsidR="00875002" w:rsidRPr="00351613">
        <w:rPr>
          <w:rFonts w:eastAsiaTheme="minorHAnsi" w:cstheme="minorBidi"/>
        </w:rPr>
        <w:t>ge.  For service earned on or after</w:t>
      </w:r>
      <w:r w:rsidRPr="00351613">
        <w:rPr>
          <w:rFonts w:eastAsiaTheme="minorHAnsi" w:cstheme="minorBidi"/>
        </w:rPr>
        <w:t xml:space="preserve"> July 1, 20</w:t>
      </w:r>
      <w:r w:rsidR="00875002" w:rsidRPr="00351613">
        <w:rPr>
          <w:rFonts w:eastAsiaTheme="minorHAnsi" w:cstheme="minorBidi"/>
        </w:rPr>
        <w:t>12, the reduction is 0.50%</w:t>
      </w:r>
      <w:r w:rsidRPr="00351613">
        <w:rPr>
          <w:rFonts w:eastAsiaTheme="minorHAnsi" w:cstheme="minorBidi"/>
        </w:rPr>
        <w:t xml:space="preserve"> for each month the member receives benefits before age 65.</w:t>
      </w:r>
    </w:p>
    <w:p w14:paraId="6B5ED2D5" w14:textId="77777777" w:rsidR="004C15EF" w:rsidRPr="00351613" w:rsidRDefault="00501799" w:rsidP="00271708">
      <w:pPr>
        <w:pStyle w:val="Notefirstparagraph"/>
        <w:spacing w:line="240" w:lineRule="auto"/>
        <w:ind w:left="720" w:right="18" w:firstLine="0"/>
        <w:rPr>
          <w:rFonts w:eastAsiaTheme="minorHAnsi" w:cstheme="minorBidi"/>
        </w:rPr>
      </w:pPr>
      <w:r w:rsidRPr="00351613">
        <w:rPr>
          <w:rFonts w:eastAsiaTheme="minorHAnsi" w:cstheme="minorBidi"/>
        </w:rPr>
        <w:t>Generally, once a member selects a benefit option, a monthly benefit is calculated and remains the same for the rest of the member’s lifetime.  However, to combat the effects of inflation, retirees who began receiving benefits prior to July 1990 receive a guaranteed dividend with their regular November benefit payments.</w:t>
      </w:r>
    </w:p>
    <w:p w14:paraId="2FCB2CE4" w14:textId="77777777" w:rsidR="00501799" w:rsidRPr="00351613" w:rsidRDefault="00501799" w:rsidP="00271708">
      <w:pPr>
        <w:pStyle w:val="Notefirstparagraph"/>
        <w:spacing w:line="240" w:lineRule="auto"/>
        <w:ind w:left="720" w:right="18" w:firstLine="0"/>
        <w:rPr>
          <w:rFonts w:eastAsiaTheme="minorHAnsi" w:cstheme="minorBidi"/>
        </w:rPr>
      </w:pPr>
      <w:r w:rsidRPr="00351613">
        <w:rPr>
          <w:rFonts w:eastAsiaTheme="minorHAnsi" w:cstheme="minorBidi"/>
          <w:u w:val="single"/>
        </w:rPr>
        <w:t>Disability and Death Benefits</w:t>
      </w:r>
      <w:r w:rsidRPr="00351613">
        <w:rPr>
          <w:rFonts w:eastAsiaTheme="minorHAnsi" w:cstheme="minorBidi"/>
        </w:rPr>
        <w:t xml:space="preserve"> </w:t>
      </w:r>
      <w:r w:rsidR="00206EA7" w:rsidRPr="00351613">
        <w:rPr>
          <w:rFonts w:eastAsiaTheme="minorHAnsi" w:cstheme="minorBidi"/>
        </w:rPr>
        <w:t>–</w:t>
      </w:r>
      <w:r w:rsidRPr="00351613">
        <w:rPr>
          <w:rFonts w:eastAsiaTheme="minorHAnsi" w:cstheme="minorBidi"/>
        </w:rPr>
        <w:t xml:space="preserve"> A vested member who is awarded federal Social Security disability or Railroad Retirement disability benefits is eligible to claim IPERS benefits regardless of age.  Disability benefits are not reduced for early retirement.  If a member dies before retirement, the member’s beneficiary will receive a lifetime annuity or a lump-sum payment equal to the present actuarial value of the member’s accrued benefit or calculated with a set formula, whichever is greater.  When a member dies after retirement, death benefits depend on the benefit option the member selected at retirement.</w:t>
      </w:r>
    </w:p>
    <w:p w14:paraId="2085F5E1" w14:textId="6AC9DEB1" w:rsidR="00501799" w:rsidRPr="00351613" w:rsidRDefault="00501799" w:rsidP="00271708">
      <w:pPr>
        <w:pStyle w:val="Notefirstparagraph"/>
        <w:spacing w:line="240" w:lineRule="auto"/>
        <w:ind w:left="720" w:right="18" w:firstLine="0"/>
        <w:rPr>
          <w:rFonts w:eastAsiaTheme="minorHAnsi" w:cstheme="minorBidi"/>
        </w:rPr>
      </w:pPr>
      <w:r w:rsidRPr="00351613">
        <w:rPr>
          <w:rFonts w:eastAsiaTheme="minorHAnsi" w:cstheme="minorBidi"/>
          <w:u w:val="single"/>
        </w:rPr>
        <w:t>Contributions</w:t>
      </w:r>
      <w:r w:rsidRPr="00351613">
        <w:rPr>
          <w:rFonts w:eastAsiaTheme="minorHAnsi" w:cstheme="minorBidi"/>
        </w:rPr>
        <w:t xml:space="preserve"> </w:t>
      </w:r>
      <w:r w:rsidR="00206EA7" w:rsidRPr="00351613">
        <w:rPr>
          <w:rFonts w:eastAsiaTheme="minorHAnsi" w:cstheme="minorBidi"/>
        </w:rPr>
        <w:t>–</w:t>
      </w:r>
      <w:r w:rsidRPr="00351613">
        <w:rPr>
          <w:rFonts w:eastAsiaTheme="minorHAnsi" w:cstheme="minorBidi"/>
        </w:rPr>
        <w:t xml:space="preserve"> </w:t>
      </w:r>
      <w:r w:rsidR="00D90C5B" w:rsidRPr="00351613">
        <w:rPr>
          <w:rFonts w:eastAsiaTheme="minorHAnsi" w:cstheme="minorBidi"/>
        </w:rPr>
        <w:t>C</w:t>
      </w:r>
      <w:r w:rsidRPr="00351613">
        <w:rPr>
          <w:rFonts w:eastAsiaTheme="minorHAnsi" w:cstheme="minorBidi"/>
        </w:rPr>
        <w:t>ontribution rates are established by IPERS following</w:t>
      </w:r>
      <w:r w:rsidR="00875002" w:rsidRPr="00351613">
        <w:rPr>
          <w:rFonts w:eastAsiaTheme="minorHAnsi" w:cstheme="minorBidi"/>
        </w:rPr>
        <w:t xml:space="preserve"> the annual actuarial valuation</w:t>
      </w:r>
      <w:r w:rsidRPr="00351613">
        <w:rPr>
          <w:rFonts w:eastAsiaTheme="minorHAnsi" w:cstheme="minorBidi"/>
        </w:rPr>
        <w:t xml:space="preserve"> which applies IPERS’ Contribution Rate Funding Policy and Actuarial Amortization Method.  </w:t>
      </w:r>
      <w:r w:rsidR="00584DC3" w:rsidRPr="00351613">
        <w:rPr>
          <w:rFonts w:eastAsiaTheme="minorHAnsi" w:cstheme="minorBidi"/>
        </w:rPr>
        <w:t>S</w:t>
      </w:r>
      <w:r w:rsidR="00875002" w:rsidRPr="00351613">
        <w:rPr>
          <w:rFonts w:eastAsiaTheme="minorHAnsi" w:cstheme="minorBidi"/>
        </w:rPr>
        <w:t>tate s</w:t>
      </w:r>
      <w:r w:rsidR="00584DC3" w:rsidRPr="00351613">
        <w:rPr>
          <w:rFonts w:eastAsiaTheme="minorHAnsi" w:cstheme="minorBidi"/>
        </w:rPr>
        <w:t xml:space="preserve">tatute limits the amount rates can increase </w:t>
      </w:r>
      <w:r w:rsidR="00A77B18" w:rsidRPr="00351613">
        <w:rPr>
          <w:rFonts w:eastAsiaTheme="minorHAnsi" w:cstheme="minorBidi"/>
        </w:rPr>
        <w:t>or decrease each year to 1</w:t>
      </w:r>
      <w:r w:rsidR="005C58CE">
        <w:rPr>
          <w:rFonts w:eastAsiaTheme="minorHAnsi" w:cstheme="minorBidi"/>
        </w:rPr>
        <w:t> </w:t>
      </w:r>
      <w:r w:rsidR="00782442" w:rsidRPr="00351613">
        <w:rPr>
          <w:rFonts w:eastAsiaTheme="minorHAnsi" w:cstheme="minorBidi"/>
        </w:rPr>
        <w:t>percentage point</w:t>
      </w:r>
      <w:r w:rsidR="00584DC3" w:rsidRPr="00351613">
        <w:rPr>
          <w:rFonts w:eastAsiaTheme="minorHAnsi" w:cstheme="minorBidi"/>
        </w:rPr>
        <w:t xml:space="preserve">.  IPERS Contribution Rate Funding Policy requires the actuarial contribution rate be determined using the “entry age normal” actuarial cost method and the actuarial assumptions and methods approved by the IPERS Investment Board.  </w:t>
      </w:r>
      <w:r w:rsidRPr="00351613">
        <w:rPr>
          <w:rFonts w:eastAsiaTheme="minorHAnsi" w:cstheme="minorBidi"/>
        </w:rPr>
        <w:t xml:space="preserve">The actuarial contribution rate covers normal cost plus the unfunded actuarial liability payment based on a 30-year amortization period.  The payment to amortize the unfunded actuarial liability is determined as </w:t>
      </w:r>
      <w:r w:rsidR="00875002" w:rsidRPr="00351613">
        <w:rPr>
          <w:rFonts w:eastAsiaTheme="minorHAnsi" w:cstheme="minorBidi"/>
        </w:rPr>
        <w:t>a level percentage of payroll</w:t>
      </w:r>
      <w:r w:rsidRPr="00351613">
        <w:rPr>
          <w:rFonts w:eastAsiaTheme="minorHAnsi" w:cstheme="minorBidi"/>
        </w:rPr>
        <w:t xml:space="preserve"> based on the Actuarial Amortization Method adopted by the Investment Board.</w:t>
      </w:r>
    </w:p>
    <w:p w14:paraId="4E36846A" w14:textId="5B3838BF" w:rsidR="00501799" w:rsidRPr="00351613" w:rsidRDefault="00501799" w:rsidP="00271708">
      <w:pPr>
        <w:pStyle w:val="Notefirstparagraph"/>
        <w:spacing w:line="240" w:lineRule="auto"/>
        <w:ind w:left="720" w:right="18" w:firstLine="0"/>
        <w:rPr>
          <w:rFonts w:eastAsiaTheme="minorHAnsi" w:cstheme="minorBidi"/>
        </w:rPr>
      </w:pPr>
      <w:r w:rsidRPr="00351613">
        <w:rPr>
          <w:rFonts w:eastAsiaTheme="minorHAnsi" w:cstheme="minorBidi"/>
        </w:rPr>
        <w:t xml:space="preserve">In fiscal year </w:t>
      </w:r>
      <w:r w:rsidR="008B0063" w:rsidRPr="00351613">
        <w:rPr>
          <w:rFonts w:eastAsiaTheme="minorHAnsi" w:cstheme="minorBidi"/>
        </w:rPr>
        <w:t>20</w:t>
      </w:r>
      <w:r w:rsidR="00F82209" w:rsidRPr="00351613">
        <w:rPr>
          <w:rFonts w:eastAsiaTheme="minorHAnsi" w:cstheme="minorBidi"/>
        </w:rPr>
        <w:t>2</w:t>
      </w:r>
      <w:r w:rsidR="00045706">
        <w:rPr>
          <w:rFonts w:eastAsiaTheme="minorHAnsi" w:cstheme="minorBidi"/>
        </w:rPr>
        <w:t>3</w:t>
      </w:r>
      <w:r w:rsidRPr="00351613">
        <w:rPr>
          <w:rFonts w:eastAsiaTheme="minorHAnsi" w:cstheme="minorBidi"/>
        </w:rPr>
        <w:t>, pursuant to the required rate, R</w:t>
      </w:r>
      <w:r w:rsidR="00875002" w:rsidRPr="00351613">
        <w:rPr>
          <w:rFonts w:eastAsiaTheme="minorHAnsi" w:cstheme="minorBidi"/>
        </w:rPr>
        <w:t xml:space="preserve">egular members contributed </w:t>
      </w:r>
      <w:r w:rsidR="00B465B6" w:rsidRPr="00351613">
        <w:rPr>
          <w:rFonts w:eastAsiaTheme="minorHAnsi" w:cstheme="minorBidi"/>
        </w:rPr>
        <w:t>6.29</w:t>
      </w:r>
      <w:r w:rsidR="00875002" w:rsidRPr="00351613">
        <w:rPr>
          <w:rFonts w:eastAsiaTheme="minorHAnsi" w:cstheme="minorBidi"/>
        </w:rPr>
        <w:t xml:space="preserve">% </w:t>
      </w:r>
      <w:r w:rsidRPr="00351613">
        <w:rPr>
          <w:rFonts w:eastAsiaTheme="minorHAnsi" w:cstheme="minorBidi"/>
        </w:rPr>
        <w:t xml:space="preserve">of </w:t>
      </w:r>
      <w:r w:rsidR="00782442" w:rsidRPr="00351613">
        <w:rPr>
          <w:rFonts w:eastAsiaTheme="minorHAnsi" w:cstheme="minorBidi"/>
        </w:rPr>
        <w:t xml:space="preserve">covered </w:t>
      </w:r>
      <w:r w:rsidRPr="00351613">
        <w:rPr>
          <w:rFonts w:eastAsiaTheme="minorHAnsi" w:cstheme="minorBidi"/>
        </w:rPr>
        <w:t>pay</w:t>
      </w:r>
      <w:r w:rsidR="00782442" w:rsidRPr="00351613">
        <w:rPr>
          <w:rFonts w:eastAsiaTheme="minorHAnsi" w:cstheme="minorBidi"/>
        </w:rPr>
        <w:t>roll</w:t>
      </w:r>
      <w:r w:rsidRPr="00351613">
        <w:rPr>
          <w:rFonts w:eastAsiaTheme="minorHAnsi" w:cstheme="minorBidi"/>
        </w:rPr>
        <w:t xml:space="preserve"> and the C</w:t>
      </w:r>
      <w:r w:rsidR="00946D92" w:rsidRPr="00351613">
        <w:rPr>
          <w:rFonts w:eastAsiaTheme="minorHAnsi" w:cstheme="minorBidi"/>
        </w:rPr>
        <w:t>ity</w:t>
      </w:r>
      <w:r w:rsidRPr="00351613">
        <w:rPr>
          <w:rFonts w:eastAsiaTheme="minorHAnsi" w:cstheme="minorBidi"/>
        </w:rPr>
        <w:t xml:space="preserve"> contributed </w:t>
      </w:r>
      <w:r w:rsidR="00B465B6" w:rsidRPr="00351613">
        <w:rPr>
          <w:rFonts w:eastAsiaTheme="minorHAnsi" w:cstheme="minorBidi"/>
        </w:rPr>
        <w:t>9.44</w:t>
      </w:r>
      <w:r w:rsidR="00875002" w:rsidRPr="00351613">
        <w:rPr>
          <w:rFonts w:eastAsiaTheme="minorHAnsi" w:cstheme="minorBidi"/>
        </w:rPr>
        <w:t>%</w:t>
      </w:r>
      <w:r w:rsidRPr="00351613">
        <w:rPr>
          <w:rFonts w:eastAsiaTheme="minorHAnsi" w:cstheme="minorBidi"/>
        </w:rPr>
        <w:t xml:space="preserve"> </w:t>
      </w:r>
      <w:r w:rsidR="00D90C5B" w:rsidRPr="00351613">
        <w:rPr>
          <w:rFonts w:eastAsiaTheme="minorHAnsi" w:cstheme="minorBidi"/>
        </w:rPr>
        <w:t>of covered payroll</w:t>
      </w:r>
      <w:r w:rsidR="009E53FB" w:rsidRPr="00351613">
        <w:rPr>
          <w:rFonts w:eastAsiaTheme="minorHAnsi" w:cstheme="minorBidi"/>
        </w:rPr>
        <w:t>,</w:t>
      </w:r>
      <w:r w:rsidR="00D90C5B" w:rsidRPr="00351613">
        <w:rPr>
          <w:rFonts w:eastAsiaTheme="minorHAnsi" w:cstheme="minorBidi"/>
        </w:rPr>
        <w:t xml:space="preserve"> </w:t>
      </w:r>
      <w:r w:rsidRPr="00351613">
        <w:rPr>
          <w:rFonts w:eastAsiaTheme="minorHAnsi" w:cstheme="minorBidi"/>
        </w:rPr>
        <w:t xml:space="preserve">for a total rate of </w:t>
      </w:r>
      <w:r w:rsidR="00B465B6" w:rsidRPr="00351613">
        <w:rPr>
          <w:rFonts w:eastAsiaTheme="minorHAnsi" w:cstheme="minorBidi"/>
        </w:rPr>
        <w:t>15.73</w:t>
      </w:r>
      <w:r w:rsidR="00875002" w:rsidRPr="00351613">
        <w:rPr>
          <w:rFonts w:eastAsiaTheme="minorHAnsi" w:cstheme="minorBidi"/>
        </w:rPr>
        <w:t>%</w:t>
      </w:r>
      <w:r w:rsidRPr="00351613">
        <w:rPr>
          <w:rFonts w:eastAsiaTheme="minorHAnsi" w:cstheme="minorBidi"/>
        </w:rPr>
        <w:t>.</w:t>
      </w:r>
      <w:r w:rsidR="00B465B6" w:rsidRPr="00351613">
        <w:rPr>
          <w:rFonts w:eastAsiaTheme="minorHAnsi" w:cstheme="minorBidi"/>
        </w:rPr>
        <w:t xml:space="preserve"> </w:t>
      </w:r>
      <w:r w:rsidR="00CB3CC8" w:rsidRPr="00351613">
        <w:rPr>
          <w:rFonts w:eastAsiaTheme="minorHAnsi" w:cstheme="minorBidi"/>
        </w:rPr>
        <w:t xml:space="preserve"> Protective occupation members contributed </w:t>
      </w:r>
      <w:r w:rsidR="00EF69EF" w:rsidRPr="00351613">
        <w:rPr>
          <w:rFonts w:eastAsiaTheme="minorHAnsi" w:cstheme="minorBidi"/>
        </w:rPr>
        <w:t>6.2</w:t>
      </w:r>
      <w:r w:rsidR="00045706">
        <w:rPr>
          <w:rFonts w:eastAsiaTheme="minorHAnsi" w:cstheme="minorBidi"/>
        </w:rPr>
        <w:t>1</w:t>
      </w:r>
      <w:r w:rsidR="00875002" w:rsidRPr="00351613">
        <w:rPr>
          <w:rFonts w:eastAsiaTheme="minorHAnsi" w:cstheme="minorBidi"/>
        </w:rPr>
        <w:t>%</w:t>
      </w:r>
      <w:r w:rsidR="00CB3CC8" w:rsidRPr="00351613">
        <w:rPr>
          <w:rFonts w:eastAsiaTheme="minorHAnsi" w:cstheme="minorBidi"/>
        </w:rPr>
        <w:t xml:space="preserve"> of </w:t>
      </w:r>
      <w:r w:rsidR="00782442" w:rsidRPr="00351613">
        <w:rPr>
          <w:rFonts w:eastAsiaTheme="minorHAnsi" w:cstheme="minorBidi"/>
        </w:rPr>
        <w:t xml:space="preserve">covered </w:t>
      </w:r>
      <w:r w:rsidR="00CB3CC8" w:rsidRPr="00351613">
        <w:rPr>
          <w:rFonts w:eastAsiaTheme="minorHAnsi" w:cstheme="minorBidi"/>
        </w:rPr>
        <w:t>pay</w:t>
      </w:r>
      <w:r w:rsidR="00782442" w:rsidRPr="00351613">
        <w:rPr>
          <w:rFonts w:eastAsiaTheme="minorHAnsi" w:cstheme="minorBidi"/>
        </w:rPr>
        <w:t>roll</w:t>
      </w:r>
      <w:r w:rsidR="00CB3CC8" w:rsidRPr="00351613">
        <w:rPr>
          <w:rFonts w:eastAsiaTheme="minorHAnsi" w:cstheme="minorBidi"/>
        </w:rPr>
        <w:t xml:space="preserve"> and the City contributed </w:t>
      </w:r>
      <w:r w:rsidR="00EF69EF" w:rsidRPr="00351613">
        <w:rPr>
          <w:rFonts w:eastAsiaTheme="minorHAnsi" w:cstheme="minorBidi"/>
        </w:rPr>
        <w:t>9.31</w:t>
      </w:r>
      <w:r w:rsidR="00875002" w:rsidRPr="00351613">
        <w:rPr>
          <w:rFonts w:eastAsiaTheme="minorHAnsi" w:cstheme="minorBidi"/>
        </w:rPr>
        <w:t>%</w:t>
      </w:r>
      <w:r w:rsidR="00CB3CC8" w:rsidRPr="00351613">
        <w:rPr>
          <w:rFonts w:eastAsiaTheme="minorHAnsi" w:cstheme="minorBidi"/>
        </w:rPr>
        <w:t xml:space="preserve"> </w:t>
      </w:r>
      <w:r w:rsidR="00D90C5B" w:rsidRPr="00351613">
        <w:rPr>
          <w:rFonts w:eastAsiaTheme="minorHAnsi" w:cstheme="minorBidi"/>
        </w:rPr>
        <w:t xml:space="preserve">of covered payroll, </w:t>
      </w:r>
      <w:r w:rsidR="00CB3CC8" w:rsidRPr="00351613">
        <w:rPr>
          <w:rFonts w:eastAsiaTheme="minorHAnsi" w:cstheme="minorBidi"/>
        </w:rPr>
        <w:t xml:space="preserve">for a total rate of </w:t>
      </w:r>
      <w:r w:rsidR="00B465B6" w:rsidRPr="00351613">
        <w:rPr>
          <w:rFonts w:eastAsiaTheme="minorHAnsi" w:cstheme="minorBidi"/>
        </w:rPr>
        <w:t>1</w:t>
      </w:r>
      <w:r w:rsidR="00EF69EF" w:rsidRPr="00351613">
        <w:rPr>
          <w:rFonts w:eastAsiaTheme="minorHAnsi" w:cstheme="minorBidi"/>
        </w:rPr>
        <w:t>5.52</w:t>
      </w:r>
      <w:r w:rsidR="00875002" w:rsidRPr="00351613">
        <w:rPr>
          <w:rFonts w:eastAsiaTheme="minorHAnsi" w:cstheme="minorBidi"/>
        </w:rPr>
        <w:t>%</w:t>
      </w:r>
      <w:r w:rsidR="00D17798" w:rsidRPr="00351613">
        <w:rPr>
          <w:rFonts w:eastAsiaTheme="minorHAnsi" w:cstheme="minorBidi"/>
        </w:rPr>
        <w:t>.</w:t>
      </w:r>
    </w:p>
    <w:p w14:paraId="1C82C1E2" w14:textId="16E5D7D2" w:rsidR="00501799" w:rsidRPr="00351613" w:rsidRDefault="00501799" w:rsidP="00271708">
      <w:pPr>
        <w:pStyle w:val="Notefirstparagraph"/>
        <w:spacing w:line="240" w:lineRule="auto"/>
        <w:ind w:right="18"/>
        <w:rPr>
          <w:rFonts w:eastAsiaTheme="minorHAnsi" w:cstheme="minorBidi"/>
        </w:rPr>
      </w:pPr>
      <w:r w:rsidRPr="00351613">
        <w:rPr>
          <w:rFonts w:eastAsiaTheme="minorHAnsi" w:cstheme="minorBidi"/>
        </w:rPr>
        <w:t xml:space="preserve">The </w:t>
      </w:r>
      <w:r w:rsidR="00946D92" w:rsidRPr="00351613">
        <w:rPr>
          <w:rFonts w:eastAsiaTheme="minorHAnsi" w:cstheme="minorBidi"/>
        </w:rPr>
        <w:t>City</w:t>
      </w:r>
      <w:r w:rsidRPr="00351613">
        <w:rPr>
          <w:rFonts w:eastAsiaTheme="minorHAnsi" w:cstheme="minorBidi"/>
        </w:rPr>
        <w:t xml:space="preserve">’s contributions to IPERS </w:t>
      </w:r>
      <w:r w:rsidR="00875002" w:rsidRPr="00351613">
        <w:rPr>
          <w:rFonts w:eastAsiaTheme="minorHAnsi" w:cstheme="minorBidi"/>
        </w:rPr>
        <w:t xml:space="preserve">for the year ended June 30, </w:t>
      </w:r>
      <w:r w:rsidR="008B0063" w:rsidRPr="00351613">
        <w:rPr>
          <w:rFonts w:eastAsiaTheme="minorHAnsi" w:cstheme="minorBidi"/>
        </w:rPr>
        <w:t>20</w:t>
      </w:r>
      <w:r w:rsidR="00804AF0" w:rsidRPr="00351613">
        <w:rPr>
          <w:rFonts w:eastAsiaTheme="minorHAnsi" w:cstheme="minorBidi"/>
        </w:rPr>
        <w:t>2</w:t>
      </w:r>
      <w:r w:rsidR="00045706">
        <w:rPr>
          <w:rFonts w:eastAsiaTheme="minorHAnsi" w:cstheme="minorBidi"/>
        </w:rPr>
        <w:t>3</w:t>
      </w:r>
      <w:r w:rsidRPr="00351613">
        <w:rPr>
          <w:rFonts w:eastAsiaTheme="minorHAnsi" w:cstheme="minorBidi"/>
        </w:rPr>
        <w:t xml:space="preserve"> </w:t>
      </w:r>
      <w:r w:rsidR="00D90C5B" w:rsidRPr="00351613">
        <w:rPr>
          <w:rFonts w:eastAsiaTheme="minorHAnsi" w:cstheme="minorBidi"/>
        </w:rPr>
        <w:t>totaled</w:t>
      </w:r>
      <w:r w:rsidRPr="00351613">
        <w:rPr>
          <w:rFonts w:eastAsiaTheme="minorHAnsi" w:cstheme="minorBidi"/>
        </w:rPr>
        <w:t xml:space="preserve"> $</w:t>
      </w:r>
      <w:r w:rsidR="00330F82" w:rsidRPr="00351613">
        <w:rPr>
          <w:rFonts w:eastAsiaTheme="minorHAnsi" w:cstheme="minorBidi"/>
        </w:rPr>
        <w:t>4</w:t>
      </w:r>
      <w:r w:rsidR="00782442" w:rsidRPr="00351613">
        <w:rPr>
          <w:rFonts w:eastAsiaTheme="minorHAnsi" w:cstheme="minorBidi"/>
        </w:rPr>
        <w:t>44</w:t>
      </w:r>
      <w:r w:rsidR="00330F82" w:rsidRPr="00351613">
        <w:rPr>
          <w:rFonts w:eastAsiaTheme="minorHAnsi" w:cstheme="minorBidi"/>
        </w:rPr>
        <w:t>,0</w:t>
      </w:r>
      <w:r w:rsidR="00782442" w:rsidRPr="00351613">
        <w:rPr>
          <w:rFonts w:eastAsiaTheme="minorHAnsi" w:cstheme="minorBidi"/>
        </w:rPr>
        <w:t>21</w:t>
      </w:r>
      <w:r w:rsidRPr="00351613">
        <w:rPr>
          <w:rFonts w:eastAsiaTheme="minorHAnsi" w:cstheme="minorBidi"/>
        </w:rPr>
        <w:t>.</w:t>
      </w:r>
    </w:p>
    <w:p w14:paraId="5F54B9BD" w14:textId="2B299ADA" w:rsidR="004C15EF" w:rsidRPr="00351613" w:rsidRDefault="000F34B7" w:rsidP="00271708">
      <w:pPr>
        <w:pStyle w:val="Notefirstparagraph"/>
        <w:spacing w:line="240" w:lineRule="auto"/>
        <w:ind w:left="720" w:right="18" w:firstLine="0"/>
        <w:rPr>
          <w:rFonts w:eastAsiaTheme="minorHAnsi" w:cstheme="minorBidi"/>
        </w:rPr>
      </w:pPr>
      <w:r w:rsidRPr="00351613">
        <w:rPr>
          <w:rFonts w:eastAsiaTheme="minorHAnsi" w:cstheme="minorBidi"/>
          <w:u w:val="single"/>
        </w:rPr>
        <w:t xml:space="preserve">Net </w:t>
      </w:r>
      <w:r w:rsidR="00501799" w:rsidRPr="00351613">
        <w:rPr>
          <w:rFonts w:eastAsiaTheme="minorHAnsi" w:cstheme="minorBidi"/>
          <w:u w:val="single"/>
        </w:rPr>
        <w:t>Pens</w:t>
      </w:r>
      <w:r w:rsidR="00875002" w:rsidRPr="00351613">
        <w:rPr>
          <w:rFonts w:eastAsiaTheme="minorHAnsi" w:cstheme="minorBidi"/>
          <w:u w:val="single"/>
        </w:rPr>
        <w:t>ion Liability</w:t>
      </w:r>
      <w:r w:rsidR="00501799" w:rsidRPr="00351613">
        <w:rPr>
          <w:rFonts w:eastAsiaTheme="minorHAnsi" w:cstheme="minorBidi"/>
          <w:u w:val="single"/>
        </w:rPr>
        <w:t>, Pension Expense, Deferred Outflows of Resources and Deferred Inflows of Resources Related to Pensions</w:t>
      </w:r>
      <w:r w:rsidR="00501799" w:rsidRPr="00351613">
        <w:rPr>
          <w:rFonts w:eastAsiaTheme="minorHAnsi" w:cstheme="minorBidi"/>
        </w:rPr>
        <w:t xml:space="preserve"> </w:t>
      </w:r>
      <w:r w:rsidR="00206EA7" w:rsidRPr="00351613">
        <w:rPr>
          <w:rFonts w:eastAsiaTheme="minorHAnsi" w:cstheme="minorBidi"/>
        </w:rPr>
        <w:t>–</w:t>
      </w:r>
      <w:r w:rsidR="00501799" w:rsidRPr="00351613">
        <w:rPr>
          <w:rFonts w:eastAsiaTheme="minorHAnsi" w:cstheme="minorBidi"/>
        </w:rPr>
        <w:t xml:space="preserve"> </w:t>
      </w:r>
      <w:proofErr w:type="gramStart"/>
      <w:r w:rsidR="00501799" w:rsidRPr="00351613">
        <w:rPr>
          <w:rFonts w:eastAsiaTheme="minorHAnsi" w:cstheme="minorBidi"/>
        </w:rPr>
        <w:t>At</w:t>
      </w:r>
      <w:proofErr w:type="gramEnd"/>
      <w:r w:rsidR="00501799" w:rsidRPr="00351613">
        <w:rPr>
          <w:rFonts w:eastAsiaTheme="minorHAnsi" w:cstheme="minorBidi"/>
        </w:rPr>
        <w:t xml:space="preserve"> June 30, </w:t>
      </w:r>
      <w:r w:rsidR="008B0063" w:rsidRPr="00351613">
        <w:rPr>
          <w:rFonts w:eastAsiaTheme="minorHAnsi" w:cstheme="minorBidi"/>
        </w:rPr>
        <w:t>20</w:t>
      </w:r>
      <w:r w:rsidR="00F82209" w:rsidRPr="00351613">
        <w:rPr>
          <w:rFonts w:eastAsiaTheme="minorHAnsi" w:cstheme="minorBidi"/>
        </w:rPr>
        <w:t>2</w:t>
      </w:r>
      <w:r w:rsidR="00045706">
        <w:rPr>
          <w:rFonts w:eastAsiaTheme="minorHAnsi" w:cstheme="minorBidi"/>
        </w:rPr>
        <w:t>3</w:t>
      </w:r>
      <w:r w:rsidR="00501799" w:rsidRPr="00351613">
        <w:rPr>
          <w:rFonts w:eastAsiaTheme="minorHAnsi" w:cstheme="minorBidi"/>
        </w:rPr>
        <w:t xml:space="preserve">, the </w:t>
      </w:r>
      <w:r w:rsidR="00946D92" w:rsidRPr="00351613">
        <w:rPr>
          <w:rFonts w:eastAsiaTheme="minorHAnsi" w:cstheme="minorBidi"/>
        </w:rPr>
        <w:t>City</w:t>
      </w:r>
      <w:r w:rsidR="00501799" w:rsidRPr="00351613">
        <w:rPr>
          <w:rFonts w:eastAsiaTheme="minorHAnsi" w:cstheme="minorBidi"/>
        </w:rPr>
        <w:t xml:space="preserve"> reported a liability of $</w:t>
      </w:r>
      <w:r w:rsidR="00782442" w:rsidRPr="00351613">
        <w:rPr>
          <w:rFonts w:eastAsiaTheme="minorHAnsi" w:cstheme="minorBidi"/>
        </w:rPr>
        <w:t>2,</w:t>
      </w:r>
      <w:r w:rsidR="00DB266B">
        <w:rPr>
          <w:rFonts w:eastAsiaTheme="minorHAnsi" w:cstheme="minorBidi"/>
        </w:rPr>
        <w:t>287,313</w:t>
      </w:r>
      <w:r w:rsidR="00501799" w:rsidRPr="00351613">
        <w:rPr>
          <w:rFonts w:eastAsiaTheme="minorHAnsi" w:cstheme="minorBidi"/>
        </w:rPr>
        <w:t xml:space="preserve"> for its proportionate share of the net pension liability.  The net pension liability w</w:t>
      </w:r>
      <w:r w:rsidR="00875002" w:rsidRPr="00351613">
        <w:rPr>
          <w:rFonts w:eastAsiaTheme="minorHAnsi" w:cstheme="minorBidi"/>
        </w:rPr>
        <w:t>as measured as of June</w:t>
      </w:r>
      <w:r w:rsidR="00973A94">
        <w:rPr>
          <w:rFonts w:eastAsiaTheme="minorHAnsi" w:cstheme="minorBidi"/>
        </w:rPr>
        <w:t> </w:t>
      </w:r>
      <w:r w:rsidR="00875002" w:rsidRPr="00351613">
        <w:rPr>
          <w:rFonts w:eastAsiaTheme="minorHAnsi" w:cstheme="minorBidi"/>
        </w:rPr>
        <w:t xml:space="preserve">30, </w:t>
      </w:r>
      <w:r w:rsidR="008B0063" w:rsidRPr="00351613">
        <w:rPr>
          <w:rFonts w:eastAsiaTheme="minorHAnsi" w:cstheme="minorBidi"/>
        </w:rPr>
        <w:t>20</w:t>
      </w:r>
      <w:r w:rsidR="007E579E" w:rsidRPr="00351613">
        <w:rPr>
          <w:rFonts w:eastAsiaTheme="minorHAnsi" w:cstheme="minorBidi"/>
        </w:rPr>
        <w:t>2</w:t>
      </w:r>
      <w:r w:rsidR="00045706">
        <w:rPr>
          <w:rFonts w:eastAsiaTheme="minorHAnsi" w:cstheme="minorBidi"/>
        </w:rPr>
        <w:t>2</w:t>
      </w:r>
      <w:r w:rsidR="00501799" w:rsidRPr="00351613">
        <w:rPr>
          <w:rFonts w:eastAsiaTheme="minorHAnsi" w:cstheme="minorBidi"/>
        </w:rPr>
        <w:t xml:space="preserve"> and the total pension liability</w:t>
      </w:r>
      <w:r w:rsidR="00EF69EF" w:rsidRPr="00351613">
        <w:rPr>
          <w:rFonts w:eastAsiaTheme="minorHAnsi" w:cstheme="minorBidi"/>
        </w:rPr>
        <w:t xml:space="preserve"> </w:t>
      </w:r>
      <w:r w:rsidR="00501799" w:rsidRPr="00351613">
        <w:rPr>
          <w:rFonts w:eastAsiaTheme="minorHAnsi" w:cstheme="minorBidi"/>
        </w:rPr>
        <w:t>used to calculate the net pension liability</w:t>
      </w:r>
      <w:r w:rsidR="00EA47F2" w:rsidRPr="00351613">
        <w:rPr>
          <w:rFonts w:eastAsiaTheme="minorHAnsi" w:cstheme="minorBidi"/>
        </w:rPr>
        <w:t xml:space="preserve"> </w:t>
      </w:r>
      <w:r w:rsidR="00501799" w:rsidRPr="00351613">
        <w:rPr>
          <w:rFonts w:eastAsiaTheme="minorHAnsi" w:cstheme="minorBidi"/>
        </w:rPr>
        <w:t xml:space="preserve">was determined by an actuarial valuation as of that date.  The </w:t>
      </w:r>
      <w:r w:rsidR="00946D92" w:rsidRPr="00351613">
        <w:rPr>
          <w:rFonts w:eastAsiaTheme="minorHAnsi" w:cstheme="minorBidi"/>
        </w:rPr>
        <w:t>City</w:t>
      </w:r>
      <w:r w:rsidR="00501799" w:rsidRPr="00351613">
        <w:rPr>
          <w:rFonts w:eastAsiaTheme="minorHAnsi" w:cstheme="minorBidi"/>
        </w:rPr>
        <w:t>’s proportion of the net pension liability</w:t>
      </w:r>
      <w:r w:rsidR="00EF69EF" w:rsidRPr="00351613">
        <w:rPr>
          <w:rFonts w:eastAsiaTheme="minorHAnsi" w:cstheme="minorBidi"/>
        </w:rPr>
        <w:t xml:space="preserve"> </w:t>
      </w:r>
      <w:r w:rsidR="00501799" w:rsidRPr="00351613">
        <w:rPr>
          <w:rFonts w:eastAsiaTheme="minorHAnsi" w:cstheme="minorBidi"/>
        </w:rPr>
        <w:t xml:space="preserve">was based on the </w:t>
      </w:r>
      <w:r w:rsidR="00946D92" w:rsidRPr="00351613">
        <w:rPr>
          <w:rFonts w:eastAsiaTheme="minorHAnsi" w:cstheme="minorBidi"/>
        </w:rPr>
        <w:t>City</w:t>
      </w:r>
      <w:r w:rsidR="00501799" w:rsidRPr="00351613">
        <w:rPr>
          <w:rFonts w:eastAsiaTheme="minorHAnsi" w:cstheme="minorBidi"/>
        </w:rPr>
        <w:t xml:space="preserve">’s share of contributions to </w:t>
      </w:r>
      <w:r w:rsidR="00875002" w:rsidRPr="00351613">
        <w:rPr>
          <w:rFonts w:eastAsiaTheme="minorHAnsi" w:cstheme="minorBidi"/>
        </w:rPr>
        <w:t>IPERS</w:t>
      </w:r>
      <w:r w:rsidR="00501799" w:rsidRPr="00351613">
        <w:rPr>
          <w:rFonts w:eastAsiaTheme="minorHAnsi" w:cstheme="minorBidi"/>
        </w:rPr>
        <w:t xml:space="preserve"> relative to the contributions of all IPERS participating employers.  </w:t>
      </w:r>
      <w:proofErr w:type="gramStart"/>
      <w:r w:rsidR="00584DC3" w:rsidRPr="00351613">
        <w:rPr>
          <w:rFonts w:eastAsiaTheme="minorHAnsi" w:cstheme="minorBidi"/>
        </w:rPr>
        <w:t>At</w:t>
      </w:r>
      <w:proofErr w:type="gramEnd"/>
      <w:r w:rsidR="00584DC3" w:rsidRPr="00351613">
        <w:rPr>
          <w:rFonts w:eastAsiaTheme="minorHAnsi" w:cstheme="minorBidi"/>
        </w:rPr>
        <w:t xml:space="preserve"> June</w:t>
      </w:r>
      <w:r w:rsidR="00782442" w:rsidRPr="00351613">
        <w:rPr>
          <w:rFonts w:eastAsiaTheme="minorHAnsi" w:cstheme="minorBidi"/>
        </w:rPr>
        <w:t> </w:t>
      </w:r>
      <w:r w:rsidR="00584DC3" w:rsidRPr="00351613">
        <w:rPr>
          <w:rFonts w:eastAsiaTheme="minorHAnsi" w:cstheme="minorBidi"/>
        </w:rPr>
        <w:t xml:space="preserve">30, </w:t>
      </w:r>
      <w:r w:rsidR="008B0063" w:rsidRPr="00351613">
        <w:rPr>
          <w:rFonts w:eastAsiaTheme="minorHAnsi" w:cstheme="minorBidi"/>
        </w:rPr>
        <w:t>20</w:t>
      </w:r>
      <w:r w:rsidR="007E579E" w:rsidRPr="00351613">
        <w:rPr>
          <w:rFonts w:eastAsiaTheme="minorHAnsi" w:cstheme="minorBidi"/>
        </w:rPr>
        <w:t>2</w:t>
      </w:r>
      <w:r w:rsidR="00045706">
        <w:rPr>
          <w:rFonts w:eastAsiaTheme="minorHAnsi" w:cstheme="minorBidi"/>
        </w:rPr>
        <w:t>2</w:t>
      </w:r>
      <w:r w:rsidR="00584DC3" w:rsidRPr="00351613">
        <w:rPr>
          <w:rFonts w:eastAsiaTheme="minorHAnsi" w:cstheme="minorBidi"/>
        </w:rPr>
        <w:t xml:space="preserve">, the </w:t>
      </w:r>
      <w:r w:rsidR="005C58CE" w:rsidRPr="00351613">
        <w:rPr>
          <w:rFonts w:eastAsiaTheme="minorHAnsi" w:cstheme="minorBidi"/>
        </w:rPr>
        <w:t>City’s proportion</w:t>
      </w:r>
      <w:r w:rsidR="00584DC3" w:rsidRPr="00351613">
        <w:rPr>
          <w:rFonts w:eastAsiaTheme="minorHAnsi" w:cstheme="minorBidi"/>
        </w:rPr>
        <w:t xml:space="preserve"> </w:t>
      </w:r>
      <w:r w:rsidR="00371E92" w:rsidRPr="00351613">
        <w:rPr>
          <w:rFonts w:eastAsiaTheme="minorHAnsi" w:cstheme="minorBidi"/>
        </w:rPr>
        <w:t xml:space="preserve">was </w:t>
      </w:r>
      <w:r w:rsidR="00A77B18" w:rsidRPr="00351613">
        <w:rPr>
          <w:rFonts w:eastAsiaTheme="minorHAnsi" w:cstheme="minorBidi"/>
        </w:rPr>
        <w:t>0</w:t>
      </w:r>
      <w:r w:rsidR="00371E92" w:rsidRPr="00351613">
        <w:rPr>
          <w:rFonts w:eastAsiaTheme="minorHAnsi" w:cstheme="minorBidi"/>
        </w:rPr>
        <w:t>.</w:t>
      </w:r>
      <w:r w:rsidR="00782442" w:rsidRPr="00351613">
        <w:rPr>
          <w:rFonts w:eastAsiaTheme="minorHAnsi" w:cstheme="minorBidi"/>
        </w:rPr>
        <w:t>0</w:t>
      </w:r>
      <w:r w:rsidR="00AB4763" w:rsidRPr="00351613">
        <w:rPr>
          <w:rFonts w:eastAsiaTheme="minorHAnsi" w:cstheme="minorBidi"/>
        </w:rPr>
        <w:t>46812</w:t>
      </w:r>
      <w:r w:rsidR="00875002" w:rsidRPr="00351613">
        <w:rPr>
          <w:rFonts w:eastAsiaTheme="minorHAnsi" w:cstheme="minorBidi"/>
        </w:rPr>
        <w:t>%</w:t>
      </w:r>
      <w:r w:rsidR="00D90C5B" w:rsidRPr="00351613">
        <w:rPr>
          <w:rFonts w:eastAsiaTheme="minorHAnsi" w:cstheme="minorBidi"/>
        </w:rPr>
        <w:t>,</w:t>
      </w:r>
      <w:r w:rsidR="00371E92" w:rsidRPr="00351613">
        <w:rPr>
          <w:rFonts w:eastAsiaTheme="minorHAnsi" w:cstheme="minorBidi"/>
        </w:rPr>
        <w:t xml:space="preserve"> </w:t>
      </w:r>
      <w:r w:rsidR="00501799" w:rsidRPr="00351613">
        <w:rPr>
          <w:rFonts w:eastAsiaTheme="minorHAnsi" w:cstheme="minorBidi"/>
        </w:rPr>
        <w:t xml:space="preserve">which </w:t>
      </w:r>
      <w:r w:rsidR="00371E92" w:rsidRPr="00351613">
        <w:rPr>
          <w:rFonts w:eastAsiaTheme="minorHAnsi" w:cstheme="minorBidi"/>
        </w:rPr>
        <w:t xml:space="preserve">was a </w:t>
      </w:r>
      <w:r w:rsidR="00AB4763" w:rsidRPr="00351613">
        <w:rPr>
          <w:rFonts w:eastAsiaTheme="minorHAnsi" w:cstheme="minorBidi"/>
        </w:rPr>
        <w:t>de</w:t>
      </w:r>
      <w:r w:rsidR="00371E92" w:rsidRPr="00351613">
        <w:rPr>
          <w:rFonts w:eastAsiaTheme="minorHAnsi" w:cstheme="minorBidi"/>
        </w:rPr>
        <w:t xml:space="preserve">crease of </w:t>
      </w:r>
      <w:r w:rsidR="00A77B18" w:rsidRPr="00351613">
        <w:rPr>
          <w:rFonts w:eastAsiaTheme="minorHAnsi" w:cstheme="minorBidi"/>
        </w:rPr>
        <w:t>0</w:t>
      </w:r>
      <w:r w:rsidR="00371E92" w:rsidRPr="00351613">
        <w:rPr>
          <w:rFonts w:eastAsiaTheme="minorHAnsi" w:cstheme="minorBidi"/>
        </w:rPr>
        <w:t>.</w:t>
      </w:r>
      <w:r w:rsidR="00782442" w:rsidRPr="00351613">
        <w:rPr>
          <w:rFonts w:eastAsiaTheme="minorHAnsi" w:cstheme="minorBidi"/>
        </w:rPr>
        <w:t>0047</w:t>
      </w:r>
      <w:r w:rsidR="0093651D" w:rsidRPr="00351613">
        <w:rPr>
          <w:rFonts w:eastAsiaTheme="minorHAnsi" w:cstheme="minorBidi"/>
        </w:rPr>
        <w:t>09</w:t>
      </w:r>
      <w:r w:rsidR="00875002" w:rsidRPr="00351613">
        <w:rPr>
          <w:rFonts w:eastAsiaTheme="minorHAnsi" w:cstheme="minorBidi"/>
        </w:rPr>
        <w:t>%</w:t>
      </w:r>
      <w:r w:rsidR="003A218F" w:rsidRPr="00351613">
        <w:rPr>
          <w:rFonts w:eastAsiaTheme="minorHAnsi" w:cstheme="minorBidi"/>
        </w:rPr>
        <w:t xml:space="preserve"> </w:t>
      </w:r>
      <w:r w:rsidR="0093651D" w:rsidRPr="00351613">
        <w:rPr>
          <w:rFonts w:eastAsiaTheme="minorHAnsi" w:cstheme="minorBidi"/>
        </w:rPr>
        <w:t>from</w:t>
      </w:r>
      <w:r w:rsidR="00501799" w:rsidRPr="00351613">
        <w:rPr>
          <w:rFonts w:eastAsiaTheme="minorHAnsi" w:cstheme="minorBidi"/>
        </w:rPr>
        <w:t xml:space="preserve"> its proportion measured as of June 30, </w:t>
      </w:r>
      <w:r w:rsidR="008B0063" w:rsidRPr="00351613">
        <w:rPr>
          <w:rFonts w:eastAsiaTheme="minorHAnsi" w:cstheme="minorBidi"/>
        </w:rPr>
        <w:t>20</w:t>
      </w:r>
      <w:r w:rsidR="00EF69EF" w:rsidRPr="00351613">
        <w:rPr>
          <w:rFonts w:eastAsiaTheme="minorHAnsi" w:cstheme="minorBidi"/>
        </w:rPr>
        <w:t>2</w:t>
      </w:r>
      <w:r w:rsidR="00045706">
        <w:rPr>
          <w:rFonts w:eastAsiaTheme="minorHAnsi" w:cstheme="minorBidi"/>
        </w:rPr>
        <w:t>1</w:t>
      </w:r>
      <w:r w:rsidR="00782442" w:rsidRPr="00351613">
        <w:rPr>
          <w:rFonts w:eastAsiaTheme="minorHAnsi" w:cstheme="minorBidi"/>
        </w:rPr>
        <w:t>.</w:t>
      </w:r>
    </w:p>
    <w:p w14:paraId="15DE603D" w14:textId="77777777" w:rsidR="00973A94" w:rsidRDefault="00973A94" w:rsidP="00271708">
      <w:pPr>
        <w:pStyle w:val="Notefirstparagraph"/>
        <w:spacing w:after="0" w:line="240" w:lineRule="auto"/>
        <w:ind w:left="720" w:right="18" w:firstLine="0"/>
        <w:rPr>
          <w:rFonts w:eastAsiaTheme="minorHAnsi" w:cstheme="minorBidi"/>
        </w:rPr>
        <w:sectPr w:rsidR="00973A94" w:rsidSect="00BF729E">
          <w:footnotePr>
            <w:numRestart w:val="eachSect"/>
          </w:footnotePr>
          <w:pgSz w:w="12240" w:h="15840" w:code="1"/>
          <w:pgMar w:top="1440" w:right="1080" w:bottom="1008" w:left="1080" w:header="864" w:footer="576" w:gutter="0"/>
          <w:cols w:space="0"/>
        </w:sectPr>
      </w:pPr>
    </w:p>
    <w:p w14:paraId="5066822B" w14:textId="6035481C" w:rsidR="00501799" w:rsidRPr="00351613" w:rsidRDefault="00501799" w:rsidP="00271708">
      <w:pPr>
        <w:pStyle w:val="Notefirstparagraph"/>
        <w:spacing w:after="0" w:line="240" w:lineRule="auto"/>
        <w:ind w:left="720" w:right="18" w:firstLine="0"/>
        <w:rPr>
          <w:rFonts w:eastAsiaTheme="minorHAnsi" w:cstheme="minorBidi"/>
        </w:rPr>
      </w:pPr>
      <w:r w:rsidRPr="00351613">
        <w:rPr>
          <w:rFonts w:eastAsiaTheme="minorHAnsi" w:cstheme="minorBidi"/>
        </w:rPr>
        <w:lastRenderedPageBreak/>
        <w:t>F</w:t>
      </w:r>
      <w:r w:rsidR="00875002" w:rsidRPr="00351613">
        <w:rPr>
          <w:rFonts w:eastAsiaTheme="minorHAnsi" w:cstheme="minorBidi"/>
        </w:rPr>
        <w:t xml:space="preserve">or the year ended June 30, </w:t>
      </w:r>
      <w:r w:rsidR="008B0063" w:rsidRPr="00351613">
        <w:rPr>
          <w:rFonts w:eastAsiaTheme="minorHAnsi" w:cstheme="minorBidi"/>
        </w:rPr>
        <w:t>20</w:t>
      </w:r>
      <w:r w:rsidR="00F82209" w:rsidRPr="00351613">
        <w:rPr>
          <w:rFonts w:eastAsiaTheme="minorHAnsi" w:cstheme="minorBidi"/>
        </w:rPr>
        <w:t>2</w:t>
      </w:r>
      <w:r w:rsidR="00045706">
        <w:rPr>
          <w:rFonts w:eastAsiaTheme="minorHAnsi" w:cstheme="minorBidi"/>
        </w:rPr>
        <w:t>3</w:t>
      </w:r>
      <w:r w:rsidR="00FF339C" w:rsidRPr="00351613">
        <w:rPr>
          <w:rFonts w:eastAsiaTheme="minorHAnsi" w:cstheme="minorBidi"/>
        </w:rPr>
        <w:t>,</w:t>
      </w:r>
      <w:r w:rsidR="008E04F9" w:rsidRPr="00351613">
        <w:rPr>
          <w:rFonts w:eastAsiaTheme="minorHAnsi" w:cstheme="minorBidi"/>
        </w:rPr>
        <w:t xml:space="preserve"> </w:t>
      </w:r>
      <w:r w:rsidRPr="00351613">
        <w:rPr>
          <w:rFonts w:eastAsiaTheme="minorHAnsi" w:cstheme="minorBidi"/>
        </w:rPr>
        <w:t xml:space="preserve">the </w:t>
      </w:r>
      <w:r w:rsidR="00946D92" w:rsidRPr="00351613">
        <w:rPr>
          <w:rFonts w:eastAsiaTheme="minorHAnsi" w:cstheme="minorBidi"/>
        </w:rPr>
        <w:t>City</w:t>
      </w:r>
      <w:r w:rsidRPr="00351613">
        <w:rPr>
          <w:rFonts w:eastAsiaTheme="minorHAnsi" w:cstheme="minorBidi"/>
        </w:rPr>
        <w:t xml:space="preserve"> recognized pension expense of $</w:t>
      </w:r>
      <w:r w:rsidR="00A01F90" w:rsidRPr="00351613">
        <w:rPr>
          <w:rFonts w:eastAsiaTheme="minorHAnsi" w:cstheme="minorBidi"/>
        </w:rPr>
        <w:t>3</w:t>
      </w:r>
      <w:r w:rsidR="00E63F72" w:rsidRPr="00351613">
        <w:rPr>
          <w:rFonts w:eastAsiaTheme="minorHAnsi" w:cstheme="minorBidi"/>
        </w:rPr>
        <w:t>03,893</w:t>
      </w:r>
      <w:r w:rsidRPr="00351613">
        <w:rPr>
          <w:rFonts w:eastAsiaTheme="minorHAnsi" w:cstheme="minorBidi"/>
        </w:rPr>
        <w:t>.</w:t>
      </w:r>
      <w:r w:rsidR="00875002" w:rsidRPr="00351613">
        <w:rPr>
          <w:rFonts w:eastAsiaTheme="minorHAnsi" w:cstheme="minorBidi"/>
        </w:rPr>
        <w:t xml:space="preserve">  </w:t>
      </w:r>
      <w:proofErr w:type="gramStart"/>
      <w:r w:rsidR="00875002" w:rsidRPr="00351613">
        <w:rPr>
          <w:rFonts w:eastAsiaTheme="minorHAnsi" w:cstheme="minorBidi"/>
        </w:rPr>
        <w:t>At</w:t>
      </w:r>
      <w:proofErr w:type="gramEnd"/>
      <w:r w:rsidR="00875002" w:rsidRPr="00351613">
        <w:rPr>
          <w:rFonts w:eastAsiaTheme="minorHAnsi" w:cstheme="minorBidi"/>
        </w:rPr>
        <w:t xml:space="preserve"> June</w:t>
      </w:r>
      <w:r w:rsidR="005C58CE">
        <w:rPr>
          <w:rFonts w:eastAsiaTheme="minorHAnsi" w:cstheme="minorBidi"/>
        </w:rPr>
        <w:t> </w:t>
      </w:r>
      <w:r w:rsidR="00875002" w:rsidRPr="00351613">
        <w:rPr>
          <w:rFonts w:eastAsiaTheme="minorHAnsi" w:cstheme="minorBidi"/>
        </w:rPr>
        <w:t xml:space="preserve">30, </w:t>
      </w:r>
      <w:r w:rsidR="008B0063" w:rsidRPr="00351613">
        <w:rPr>
          <w:rFonts w:eastAsiaTheme="minorHAnsi" w:cstheme="minorBidi"/>
        </w:rPr>
        <w:t>20</w:t>
      </w:r>
      <w:r w:rsidR="00F82209" w:rsidRPr="00351613">
        <w:rPr>
          <w:rFonts w:eastAsiaTheme="minorHAnsi" w:cstheme="minorBidi"/>
        </w:rPr>
        <w:t>2</w:t>
      </w:r>
      <w:r w:rsidR="00045706">
        <w:rPr>
          <w:rFonts w:eastAsiaTheme="minorHAnsi" w:cstheme="minorBidi"/>
        </w:rPr>
        <w:t>3</w:t>
      </w:r>
      <w:r w:rsidRPr="00351613">
        <w:rPr>
          <w:rFonts w:eastAsiaTheme="minorHAnsi" w:cstheme="minorBidi"/>
        </w:rPr>
        <w:t xml:space="preserve">, the </w:t>
      </w:r>
      <w:r w:rsidR="00946D92" w:rsidRPr="00351613">
        <w:rPr>
          <w:rFonts w:eastAsiaTheme="minorHAnsi" w:cstheme="minorBidi"/>
        </w:rPr>
        <w:t>City</w:t>
      </w:r>
      <w:r w:rsidRPr="00351613">
        <w:rPr>
          <w:rFonts w:eastAsiaTheme="minorHAnsi" w:cstheme="minorBidi"/>
        </w:rPr>
        <w:t xml:space="preserve"> reported deferred outflows of resources and deferred inflows of resources related to pensions from the following sources:</w:t>
      </w:r>
    </w:p>
    <w:p w14:paraId="079C84CA" w14:textId="5B4C7737" w:rsidR="00894A97" w:rsidRPr="00351613" w:rsidRDefault="00B44FFE" w:rsidP="00271708">
      <w:pPr>
        <w:pStyle w:val="Notefirstparagraph"/>
        <w:spacing w:after="0" w:line="240" w:lineRule="auto"/>
        <w:ind w:left="720" w:right="18" w:firstLine="0"/>
        <w:jc w:val="center"/>
        <w:rPr>
          <w:rFonts w:eastAsiaTheme="minorHAnsi" w:cstheme="minorBidi"/>
          <w:color w:val="FF0000"/>
        </w:rPr>
      </w:pPr>
      <w:r>
        <w:rPr>
          <w:rFonts w:eastAsiaTheme="minorHAnsi" w:cstheme="minorBidi"/>
          <w:color w:val="FF0000"/>
        </w:rPr>
        <w:pict w14:anchorId="45FECEB3">
          <v:shape id="_x0000_i1202" type="#_x0000_t75" style="width:6in;height:208.15pt">
            <v:imagedata r:id="rId141" o:title=""/>
          </v:shape>
        </w:pict>
      </w:r>
    </w:p>
    <w:p w14:paraId="1A9EF2B5" w14:textId="771C37D4" w:rsidR="00501799" w:rsidRPr="00351613" w:rsidRDefault="00501799" w:rsidP="00271708">
      <w:pPr>
        <w:pStyle w:val="Notefirstparagraph"/>
        <w:spacing w:after="0" w:line="240" w:lineRule="auto"/>
        <w:ind w:left="720" w:right="18" w:firstLine="0"/>
        <w:rPr>
          <w:rFonts w:eastAsiaTheme="minorHAnsi" w:cstheme="minorBidi"/>
        </w:rPr>
      </w:pPr>
      <w:r w:rsidRPr="00351613">
        <w:rPr>
          <w:rFonts w:eastAsiaTheme="minorHAnsi" w:cstheme="minorBidi"/>
        </w:rPr>
        <w:t>$</w:t>
      </w:r>
      <w:r w:rsidR="009E53FB" w:rsidRPr="00351613">
        <w:rPr>
          <w:rFonts w:eastAsiaTheme="minorHAnsi" w:cstheme="minorBidi"/>
        </w:rPr>
        <w:t>444,021</w:t>
      </w:r>
      <w:r w:rsidRPr="00351613">
        <w:rPr>
          <w:rFonts w:eastAsiaTheme="minorHAnsi" w:cstheme="minorBidi"/>
        </w:rPr>
        <w:t xml:space="preserve"> reported as deferred outflows of resources related to pensions resulting from </w:t>
      </w:r>
      <w:r w:rsidR="00946D92" w:rsidRPr="00351613">
        <w:rPr>
          <w:rFonts w:eastAsiaTheme="minorHAnsi" w:cstheme="minorBidi"/>
        </w:rPr>
        <w:t>City</w:t>
      </w:r>
      <w:r w:rsidRPr="00351613">
        <w:rPr>
          <w:rFonts w:eastAsiaTheme="minorHAnsi" w:cstheme="minorBidi"/>
        </w:rPr>
        <w:t xml:space="preserve"> contributions subsequent to the measurement date will be recognized as a reduction of the net pen</w:t>
      </w:r>
      <w:r w:rsidR="009E53FB" w:rsidRPr="00351613">
        <w:rPr>
          <w:rFonts w:eastAsiaTheme="minorHAnsi" w:cstheme="minorBidi"/>
        </w:rPr>
        <w:t>sion liability in the year ending</w:t>
      </w:r>
      <w:r w:rsidRPr="00351613">
        <w:rPr>
          <w:rFonts w:eastAsiaTheme="minorHAnsi" w:cstheme="minorBidi"/>
        </w:rPr>
        <w:t xml:space="preserve"> June 30, 20</w:t>
      </w:r>
      <w:r w:rsidR="00B465B6" w:rsidRPr="00351613">
        <w:rPr>
          <w:rFonts w:eastAsiaTheme="minorHAnsi" w:cstheme="minorBidi"/>
        </w:rPr>
        <w:t>2</w:t>
      </w:r>
      <w:r w:rsidR="00045706">
        <w:rPr>
          <w:rFonts w:eastAsiaTheme="minorHAnsi" w:cstheme="minorBidi"/>
        </w:rPr>
        <w:t>4</w:t>
      </w:r>
      <w:r w:rsidRPr="00351613">
        <w:rPr>
          <w:rFonts w:eastAsiaTheme="minorHAnsi" w:cstheme="minorBidi"/>
        </w:rPr>
        <w:t>.  Other amounts reported as deferred outflows of resources and deferred inflows of resources related to pensions will be recognized in pension expense as follows:</w:t>
      </w:r>
    </w:p>
    <w:p w14:paraId="5ED1BB81" w14:textId="60A06988" w:rsidR="00501799" w:rsidRPr="00351613" w:rsidRDefault="00B44FFE" w:rsidP="00271708">
      <w:pPr>
        <w:pStyle w:val="Notefirstparagraph"/>
        <w:spacing w:after="0" w:line="240" w:lineRule="auto"/>
        <w:ind w:left="720" w:right="18" w:firstLine="0"/>
        <w:jc w:val="center"/>
        <w:rPr>
          <w:rFonts w:eastAsiaTheme="minorHAnsi" w:cstheme="minorBidi"/>
          <w:color w:val="FF0000"/>
        </w:rPr>
      </w:pPr>
      <w:r>
        <w:rPr>
          <w:rFonts w:eastAsiaTheme="minorHAnsi" w:cstheme="minorBidi"/>
        </w:rPr>
        <w:pict w14:anchorId="23D94107">
          <v:shape id="_x0000_i1201" type="#_x0000_t75" style="width:150.4pt;height:158.25pt">
            <v:imagedata r:id="rId142" o:title=""/>
          </v:shape>
        </w:pict>
      </w:r>
    </w:p>
    <w:p w14:paraId="2F133515" w14:textId="77777777" w:rsidR="007D5D66" w:rsidRPr="00351613" w:rsidRDefault="007D5D66" w:rsidP="009F5457">
      <w:pPr>
        <w:pStyle w:val="Notefirstparagraph"/>
        <w:spacing w:line="240" w:lineRule="auto"/>
        <w:ind w:left="720" w:right="108" w:firstLine="0"/>
        <w:jc w:val="left"/>
        <w:rPr>
          <w:rFonts w:eastAsiaTheme="minorHAnsi" w:cstheme="minorBidi"/>
          <w:u w:val="single"/>
        </w:rPr>
      </w:pPr>
      <w:r w:rsidRPr="00351613">
        <w:rPr>
          <w:rFonts w:eastAsiaTheme="minorHAnsi" w:cstheme="minorBidi"/>
        </w:rPr>
        <w:t>There were no non-e</w:t>
      </w:r>
      <w:r w:rsidR="00875002" w:rsidRPr="00351613">
        <w:rPr>
          <w:rFonts w:eastAsiaTheme="minorHAnsi" w:cstheme="minorBidi"/>
        </w:rPr>
        <w:t>mployer contributing entities to</w:t>
      </w:r>
      <w:r w:rsidRPr="00351613">
        <w:rPr>
          <w:rFonts w:eastAsiaTheme="minorHAnsi" w:cstheme="minorBidi"/>
        </w:rPr>
        <w:t xml:space="preserve"> IPERS.</w:t>
      </w:r>
    </w:p>
    <w:p w14:paraId="755AEF62" w14:textId="77777777" w:rsidR="00E57BCE" w:rsidRDefault="00E57BCE" w:rsidP="00271708">
      <w:pPr>
        <w:pStyle w:val="Notefirstparagraph"/>
        <w:spacing w:after="0" w:line="240" w:lineRule="auto"/>
        <w:ind w:left="720" w:right="18" w:firstLine="0"/>
        <w:rPr>
          <w:rFonts w:eastAsiaTheme="minorHAnsi" w:cstheme="minorBidi"/>
          <w:u w:val="single"/>
        </w:rPr>
        <w:sectPr w:rsidR="00E57BCE" w:rsidSect="00BF729E">
          <w:footnotePr>
            <w:numRestart w:val="eachSect"/>
          </w:footnotePr>
          <w:pgSz w:w="12240" w:h="15840" w:code="1"/>
          <w:pgMar w:top="1440" w:right="1080" w:bottom="1008" w:left="1080" w:header="864" w:footer="576" w:gutter="0"/>
          <w:cols w:space="0"/>
        </w:sectPr>
      </w:pPr>
    </w:p>
    <w:p w14:paraId="0EE82BB7" w14:textId="1096C22B" w:rsidR="00501799" w:rsidRPr="00351613" w:rsidRDefault="00501799" w:rsidP="00271708">
      <w:pPr>
        <w:pStyle w:val="Notefirstparagraph"/>
        <w:spacing w:after="0" w:line="240" w:lineRule="auto"/>
        <w:ind w:left="720" w:right="18" w:firstLine="0"/>
        <w:rPr>
          <w:rFonts w:eastAsiaTheme="minorHAnsi" w:cstheme="minorBidi"/>
        </w:rPr>
      </w:pPr>
      <w:r w:rsidRPr="00351613">
        <w:rPr>
          <w:rFonts w:eastAsiaTheme="minorHAnsi" w:cstheme="minorBidi"/>
          <w:u w:val="single"/>
        </w:rPr>
        <w:lastRenderedPageBreak/>
        <w:t>Actuarial</w:t>
      </w:r>
      <w:r w:rsidRPr="00351613">
        <w:rPr>
          <w:rFonts w:eastAsiaTheme="minorHAnsi" w:cstheme="minorBidi"/>
          <w:i/>
          <w:u w:val="single"/>
        </w:rPr>
        <w:t xml:space="preserve"> </w:t>
      </w:r>
      <w:r w:rsidR="00EC726B" w:rsidRPr="00351613">
        <w:rPr>
          <w:rFonts w:eastAsiaTheme="minorHAnsi" w:cstheme="minorBidi"/>
          <w:u w:val="single"/>
        </w:rPr>
        <w:t>A</w:t>
      </w:r>
      <w:r w:rsidRPr="00351613">
        <w:rPr>
          <w:rFonts w:eastAsiaTheme="minorHAnsi" w:cstheme="minorBidi"/>
          <w:u w:val="single"/>
        </w:rPr>
        <w:t>ssumptions</w:t>
      </w:r>
      <w:r w:rsidRPr="00351613">
        <w:rPr>
          <w:rFonts w:eastAsiaTheme="minorHAnsi" w:cstheme="minorBidi"/>
        </w:rPr>
        <w:t xml:space="preserve"> </w:t>
      </w:r>
      <w:r w:rsidR="00D46EDA" w:rsidRPr="00351613">
        <w:rPr>
          <w:rFonts w:eastAsiaTheme="minorHAnsi" w:cstheme="minorBidi"/>
        </w:rPr>
        <w:t>–</w:t>
      </w:r>
      <w:r w:rsidRPr="00351613">
        <w:rPr>
          <w:rFonts w:eastAsiaTheme="minorHAnsi" w:cstheme="minorBidi"/>
        </w:rPr>
        <w:t xml:space="preserve"> The total pensio</w:t>
      </w:r>
      <w:r w:rsidR="009E53FB" w:rsidRPr="00351613">
        <w:rPr>
          <w:rFonts w:eastAsiaTheme="minorHAnsi" w:cstheme="minorBidi"/>
        </w:rPr>
        <w:t>n liability</w:t>
      </w:r>
      <w:r w:rsidR="00BD478B" w:rsidRPr="00351613">
        <w:rPr>
          <w:rFonts w:eastAsiaTheme="minorHAnsi" w:cstheme="minorBidi"/>
        </w:rPr>
        <w:t xml:space="preserve"> </w:t>
      </w:r>
      <w:r w:rsidR="009E53FB" w:rsidRPr="00351613">
        <w:rPr>
          <w:rFonts w:eastAsiaTheme="minorHAnsi" w:cstheme="minorBidi"/>
        </w:rPr>
        <w:t xml:space="preserve">in the June 30, </w:t>
      </w:r>
      <w:r w:rsidR="008B0063" w:rsidRPr="00351613">
        <w:rPr>
          <w:rFonts w:eastAsiaTheme="minorHAnsi" w:cstheme="minorBidi"/>
        </w:rPr>
        <w:t>20</w:t>
      </w:r>
      <w:r w:rsidR="00235F49" w:rsidRPr="00351613">
        <w:rPr>
          <w:rFonts w:eastAsiaTheme="minorHAnsi" w:cstheme="minorBidi"/>
        </w:rPr>
        <w:t>2</w:t>
      </w:r>
      <w:r w:rsidR="00045706">
        <w:rPr>
          <w:rFonts w:eastAsiaTheme="minorHAnsi" w:cstheme="minorBidi"/>
        </w:rPr>
        <w:t>2</w:t>
      </w:r>
      <w:r w:rsidRPr="00351613">
        <w:rPr>
          <w:rFonts w:eastAsiaTheme="minorHAnsi" w:cstheme="minorBidi"/>
        </w:rPr>
        <w:t xml:space="preserve"> actuarial valuation was determined using the </w:t>
      </w:r>
      <w:r w:rsidR="00875002" w:rsidRPr="00351613">
        <w:rPr>
          <w:rFonts w:eastAsiaTheme="minorHAnsi" w:cstheme="minorBidi"/>
        </w:rPr>
        <w:t>following actuarial assumptions</w:t>
      </w:r>
      <w:r w:rsidRPr="00351613">
        <w:rPr>
          <w:rFonts w:eastAsiaTheme="minorHAnsi" w:cstheme="minorBidi"/>
        </w:rPr>
        <w:t xml:space="preserve"> applied to all periods included in the measurement</w:t>
      </w:r>
      <w:r w:rsidR="008072E0" w:rsidRPr="00351613">
        <w:rPr>
          <w:rFonts w:eastAsiaTheme="minorHAnsi" w:cstheme="minorBidi"/>
        </w:rPr>
        <w:t>.</w:t>
      </w:r>
    </w:p>
    <w:p w14:paraId="7BE1D116" w14:textId="214A1288" w:rsidR="00501799" w:rsidRPr="00351613" w:rsidRDefault="00B44FFE" w:rsidP="00271708">
      <w:pPr>
        <w:pStyle w:val="Notefirstparagraph"/>
        <w:spacing w:after="0" w:line="240" w:lineRule="auto"/>
        <w:ind w:right="18"/>
        <w:jc w:val="center"/>
        <w:rPr>
          <w:rFonts w:eastAsiaTheme="minorHAnsi" w:cstheme="minorBidi"/>
          <w:color w:val="FF0000"/>
        </w:rPr>
      </w:pPr>
      <w:r>
        <w:rPr>
          <w:rFonts w:eastAsiaTheme="minorHAnsi" w:cstheme="minorBidi"/>
        </w:rPr>
        <w:pict w14:anchorId="07D569D7">
          <v:shape id="_x0000_i1200" type="#_x0000_t75" style="width:438.4pt;height:129.75pt">
            <v:imagedata r:id="rId143" o:title=""/>
          </v:shape>
        </w:pict>
      </w:r>
    </w:p>
    <w:p w14:paraId="31CBCE74" w14:textId="3D955675" w:rsidR="00BD3A61" w:rsidRDefault="00B465B6" w:rsidP="00271708">
      <w:pPr>
        <w:spacing w:after="240"/>
        <w:ind w:left="720" w:right="18"/>
        <w:jc w:val="both"/>
      </w:pPr>
      <w:r w:rsidRPr="00351613">
        <w:t>The actuarial assumptions used in the June 30, 20</w:t>
      </w:r>
      <w:r w:rsidR="007E579E" w:rsidRPr="00351613">
        <w:t>2</w:t>
      </w:r>
      <w:r w:rsidR="00045706">
        <w:t>2</w:t>
      </w:r>
      <w:r w:rsidRPr="00351613">
        <w:t xml:space="preserve"> valuation were based on the results of a</w:t>
      </w:r>
      <w:r w:rsidR="00045706">
        <w:t xml:space="preserve"> quadrennial experience study covering the period of July 1, 2017 through June 30, 2021</w:t>
      </w:r>
      <w:r w:rsidR="00BD3A61">
        <w:t>.</w:t>
      </w:r>
      <w:r w:rsidR="00490186" w:rsidRPr="00351613">
        <w:t xml:space="preserve"> </w:t>
      </w:r>
    </w:p>
    <w:p w14:paraId="446975C7" w14:textId="238A6A06" w:rsidR="00B465B6" w:rsidRPr="00351613" w:rsidRDefault="00BD3A61" w:rsidP="00271708">
      <w:pPr>
        <w:spacing w:after="240"/>
        <w:ind w:left="720" w:right="18"/>
        <w:jc w:val="both"/>
      </w:pPr>
      <w:r>
        <w:t>Mortali</w:t>
      </w:r>
      <w:r w:rsidR="00B465B6" w:rsidRPr="00351613">
        <w:t xml:space="preserve">ty rates </w:t>
      </w:r>
      <w:r w:rsidR="00490186" w:rsidRPr="00351613">
        <w:t>used in the 20</w:t>
      </w:r>
      <w:r w:rsidR="007E579E" w:rsidRPr="00351613">
        <w:t>2</w:t>
      </w:r>
      <w:r w:rsidR="00045706">
        <w:t>2</w:t>
      </w:r>
      <w:r w:rsidR="00490186" w:rsidRPr="00351613">
        <w:t xml:space="preserve"> valuation </w:t>
      </w:r>
      <w:r w:rsidR="00B465B6" w:rsidRPr="00351613">
        <w:t xml:space="preserve">were based on the </w:t>
      </w:r>
      <w:r>
        <w:t>PubG-2010 mortality tables with future mortality improvements modeled using Scale MP-2021</w:t>
      </w:r>
      <w:r w:rsidR="00B465B6" w:rsidRPr="00351613">
        <w:t>.</w:t>
      </w:r>
    </w:p>
    <w:p w14:paraId="1CD82F75" w14:textId="02590180" w:rsidR="00501799" w:rsidRPr="00351613" w:rsidRDefault="00501799" w:rsidP="00271708">
      <w:pPr>
        <w:pStyle w:val="Notefirstparagraph"/>
        <w:spacing w:after="0" w:line="240" w:lineRule="auto"/>
        <w:ind w:left="720" w:right="18" w:firstLine="0"/>
        <w:rPr>
          <w:rFonts w:eastAsiaTheme="minorHAnsi" w:cstheme="minorBidi"/>
        </w:rPr>
      </w:pPr>
      <w:r w:rsidRPr="00351613">
        <w:rPr>
          <w:rFonts w:eastAsiaTheme="minorHAnsi" w:cstheme="minorBidi"/>
        </w:rPr>
        <w:t xml:space="preserve">The long-term expected rate of return on </w:t>
      </w:r>
      <w:r w:rsidR="00875002" w:rsidRPr="00351613">
        <w:rPr>
          <w:rFonts w:eastAsiaTheme="minorHAnsi" w:cstheme="minorBidi"/>
        </w:rPr>
        <w:t>IPERS’</w:t>
      </w:r>
      <w:r w:rsidRPr="00351613">
        <w:rPr>
          <w:rFonts w:eastAsiaTheme="minorHAnsi" w:cstheme="minorBidi"/>
        </w:rPr>
        <w:t xml:space="preserve"> investments was determined using a</w:t>
      </w:r>
      <w:r w:rsidR="002C3C7D">
        <w:rPr>
          <w:rFonts w:eastAsiaTheme="minorHAnsi" w:cstheme="minorBidi"/>
        </w:rPr>
        <w:br/>
      </w:r>
      <w:r w:rsidRPr="00351613">
        <w:rPr>
          <w:rFonts w:eastAsiaTheme="minorHAnsi" w:cstheme="minorBidi"/>
        </w:rPr>
        <w:t xml:space="preserve">building-block method in which best-estimate ranges of expected future real rates (expected returns, net of investment expense and inflation) are developed for each major asset class.  These ranges are combined to produce the long-term expected rate of return by weighting the expected future real rates of return by the target asset allocation percentage and by adding expected inflation.  The target allocation and best estimates of </w:t>
      </w:r>
      <w:r w:rsidR="007E579E" w:rsidRPr="00351613">
        <w:rPr>
          <w:rFonts w:eastAsiaTheme="minorHAnsi" w:cstheme="minorBidi"/>
        </w:rPr>
        <w:t xml:space="preserve">geometric </w:t>
      </w:r>
      <w:r w:rsidRPr="00351613">
        <w:rPr>
          <w:rFonts w:eastAsiaTheme="minorHAnsi" w:cstheme="minorBidi"/>
        </w:rPr>
        <w:t>real rates of return for each major asset class are summarized in the following table:</w:t>
      </w:r>
    </w:p>
    <w:p w14:paraId="2CA15F04" w14:textId="14EF8E96" w:rsidR="00946D92" w:rsidRPr="00351613" w:rsidRDefault="00B44FFE" w:rsidP="00271708">
      <w:pPr>
        <w:pStyle w:val="Notefirstparagraph"/>
        <w:spacing w:after="0" w:line="240" w:lineRule="auto"/>
        <w:ind w:left="720" w:right="18" w:firstLine="0"/>
        <w:jc w:val="center"/>
        <w:rPr>
          <w:rFonts w:eastAsiaTheme="minorHAnsi" w:cstheme="minorBidi"/>
          <w:color w:val="FF0000"/>
        </w:rPr>
      </w:pPr>
      <w:r>
        <w:rPr>
          <w:rFonts w:eastAsiaTheme="minorHAnsi" w:cstheme="minorBidi"/>
          <w:color w:val="FF0000"/>
        </w:rPr>
        <w:pict w14:anchorId="226EEFBB">
          <v:shape id="_x0000_i1199" type="#_x0000_t75" style="width:343.6pt;height:202.45pt">
            <v:imagedata r:id="rId144" o:title=""/>
          </v:shape>
        </w:pict>
      </w:r>
    </w:p>
    <w:p w14:paraId="45C6E92E" w14:textId="36A3E0EE" w:rsidR="00501799" w:rsidRPr="00351613" w:rsidRDefault="00501799" w:rsidP="00271708">
      <w:pPr>
        <w:pStyle w:val="Notefirstparagraph"/>
        <w:spacing w:line="240" w:lineRule="auto"/>
        <w:ind w:left="720" w:right="18" w:firstLine="0"/>
        <w:rPr>
          <w:rFonts w:eastAsiaTheme="minorHAnsi" w:cstheme="minorBidi"/>
        </w:rPr>
      </w:pPr>
      <w:r w:rsidRPr="00351613">
        <w:rPr>
          <w:rFonts w:eastAsiaTheme="minorHAnsi" w:cstheme="minorBidi"/>
          <w:u w:val="single"/>
        </w:rPr>
        <w:t xml:space="preserve">Discount </w:t>
      </w:r>
      <w:r w:rsidR="00EC726B" w:rsidRPr="00351613">
        <w:rPr>
          <w:rFonts w:eastAsiaTheme="minorHAnsi" w:cstheme="minorBidi"/>
          <w:u w:val="single"/>
        </w:rPr>
        <w:t>R</w:t>
      </w:r>
      <w:r w:rsidRPr="00351613">
        <w:rPr>
          <w:rFonts w:eastAsiaTheme="minorHAnsi" w:cstheme="minorBidi"/>
          <w:u w:val="single"/>
        </w:rPr>
        <w:t>ate</w:t>
      </w:r>
      <w:r w:rsidRPr="00351613">
        <w:rPr>
          <w:rFonts w:eastAsiaTheme="minorHAnsi" w:cstheme="minorBidi"/>
        </w:rPr>
        <w:t xml:space="preserve"> </w:t>
      </w:r>
      <w:r w:rsidR="00D46EDA" w:rsidRPr="00351613">
        <w:rPr>
          <w:rFonts w:eastAsiaTheme="minorHAnsi" w:cstheme="minorBidi"/>
        </w:rPr>
        <w:t>–</w:t>
      </w:r>
      <w:r w:rsidRPr="00351613">
        <w:rPr>
          <w:rFonts w:eastAsiaTheme="minorHAnsi" w:cstheme="minorBidi"/>
        </w:rPr>
        <w:t xml:space="preserve"> The discount rate used to measure the total pension liability was 7.</w:t>
      </w:r>
      <w:r w:rsidR="00063F7E" w:rsidRPr="00351613">
        <w:rPr>
          <w:rFonts w:eastAsiaTheme="minorHAnsi" w:cstheme="minorBidi"/>
        </w:rPr>
        <w:t>00</w:t>
      </w:r>
      <w:r w:rsidR="00875002" w:rsidRPr="00351613">
        <w:rPr>
          <w:rFonts w:eastAsiaTheme="minorHAnsi" w:cstheme="minorBidi"/>
        </w:rPr>
        <w:t>%</w:t>
      </w:r>
      <w:r w:rsidRPr="00351613">
        <w:rPr>
          <w:rFonts w:eastAsiaTheme="minorHAnsi" w:cstheme="minorBidi"/>
        </w:rPr>
        <w:t xml:space="preserve">.  The projection of cash flows used to determine the discount rate assumed employee contributions will be made at the </w:t>
      </w:r>
      <w:r w:rsidR="00F30D41" w:rsidRPr="00351613">
        <w:rPr>
          <w:rFonts w:eastAsiaTheme="minorHAnsi" w:cstheme="minorBidi"/>
        </w:rPr>
        <w:t xml:space="preserve">contractually required </w:t>
      </w:r>
      <w:r w:rsidRPr="00351613">
        <w:rPr>
          <w:rFonts w:eastAsiaTheme="minorHAnsi" w:cstheme="minorBidi"/>
        </w:rPr>
        <w:t xml:space="preserve">rate and contributions from the </w:t>
      </w:r>
      <w:r w:rsidR="00946D92" w:rsidRPr="00351613">
        <w:rPr>
          <w:rFonts w:eastAsiaTheme="minorHAnsi" w:cstheme="minorBidi"/>
        </w:rPr>
        <w:t>City</w:t>
      </w:r>
      <w:r w:rsidRPr="00351613">
        <w:rPr>
          <w:rFonts w:eastAsiaTheme="minorHAnsi" w:cstheme="minorBidi"/>
        </w:rPr>
        <w:t xml:space="preserve"> will be made at contractually required rates, actuarially determined.  Based on those assumptions, </w:t>
      </w:r>
      <w:r w:rsidR="00875002" w:rsidRPr="00351613">
        <w:rPr>
          <w:rFonts w:eastAsiaTheme="minorHAnsi" w:cstheme="minorBidi"/>
        </w:rPr>
        <w:t>IPERS’</w:t>
      </w:r>
      <w:r w:rsidRPr="00351613">
        <w:rPr>
          <w:rFonts w:eastAsiaTheme="minorHAnsi" w:cstheme="minorBidi"/>
        </w:rPr>
        <w:t xml:space="preserve"> fiduciary net position was projected to be available to make all projected future benefit payments </w:t>
      </w:r>
      <w:r w:rsidR="00875002" w:rsidRPr="00351613">
        <w:rPr>
          <w:rFonts w:eastAsiaTheme="minorHAnsi" w:cstheme="minorBidi"/>
        </w:rPr>
        <w:t>to</w:t>
      </w:r>
      <w:r w:rsidRPr="00351613">
        <w:rPr>
          <w:rFonts w:eastAsiaTheme="minorHAnsi" w:cstheme="minorBidi"/>
        </w:rPr>
        <w:t xml:space="preserve"> current active and inactive employees.  Therefore, the long-term expected rate of return on </w:t>
      </w:r>
      <w:r w:rsidR="00875002" w:rsidRPr="00351613">
        <w:rPr>
          <w:rFonts w:eastAsiaTheme="minorHAnsi" w:cstheme="minorBidi"/>
        </w:rPr>
        <w:t>IPERS’</w:t>
      </w:r>
      <w:r w:rsidRPr="00351613">
        <w:rPr>
          <w:rFonts w:eastAsiaTheme="minorHAnsi" w:cstheme="minorBidi"/>
        </w:rPr>
        <w:t xml:space="preserve"> investments was applied to all periods of projected benefit payments to determine the total pension liability.</w:t>
      </w:r>
    </w:p>
    <w:p w14:paraId="352A9D6A" w14:textId="77777777" w:rsidR="002C3C7D" w:rsidRDefault="002C3C7D" w:rsidP="00271708">
      <w:pPr>
        <w:pStyle w:val="Notefirstparagraph"/>
        <w:spacing w:after="0" w:line="240" w:lineRule="auto"/>
        <w:ind w:left="720" w:right="18" w:firstLine="0"/>
        <w:rPr>
          <w:rFonts w:eastAsiaTheme="minorHAnsi" w:cstheme="minorBidi"/>
          <w:u w:val="single"/>
        </w:rPr>
        <w:sectPr w:rsidR="002C3C7D" w:rsidSect="00BF729E">
          <w:footnotePr>
            <w:numRestart w:val="eachSect"/>
          </w:footnotePr>
          <w:pgSz w:w="12240" w:h="15840" w:code="1"/>
          <w:pgMar w:top="1440" w:right="1080" w:bottom="1008" w:left="1080" w:header="864" w:footer="576" w:gutter="0"/>
          <w:cols w:space="0"/>
        </w:sectPr>
      </w:pPr>
    </w:p>
    <w:p w14:paraId="59B3E9E5" w14:textId="7B25D810" w:rsidR="00501799" w:rsidRPr="00351613" w:rsidRDefault="00501799" w:rsidP="00271708">
      <w:pPr>
        <w:pStyle w:val="Notefirstparagraph"/>
        <w:spacing w:after="0" w:line="240" w:lineRule="auto"/>
        <w:ind w:left="720" w:right="18" w:firstLine="0"/>
        <w:rPr>
          <w:rFonts w:eastAsiaTheme="minorHAnsi" w:cstheme="minorBidi"/>
        </w:rPr>
      </w:pPr>
      <w:r w:rsidRPr="00351613">
        <w:rPr>
          <w:rFonts w:eastAsiaTheme="minorHAnsi" w:cstheme="minorBidi"/>
          <w:u w:val="single"/>
        </w:rPr>
        <w:lastRenderedPageBreak/>
        <w:t xml:space="preserve">Sensitivity of the </w:t>
      </w:r>
      <w:r w:rsidR="00946D92" w:rsidRPr="00351613">
        <w:rPr>
          <w:rFonts w:eastAsiaTheme="minorHAnsi" w:cstheme="minorBidi"/>
          <w:u w:val="single"/>
        </w:rPr>
        <w:t>City</w:t>
      </w:r>
      <w:r w:rsidRPr="00351613">
        <w:rPr>
          <w:rFonts w:eastAsiaTheme="minorHAnsi" w:cstheme="minorBidi"/>
          <w:u w:val="single"/>
        </w:rPr>
        <w:t xml:space="preserve">’s </w:t>
      </w:r>
      <w:r w:rsidR="00EC726B" w:rsidRPr="00351613">
        <w:rPr>
          <w:rFonts w:eastAsiaTheme="minorHAnsi" w:cstheme="minorBidi"/>
          <w:u w:val="single"/>
        </w:rPr>
        <w:t>P</w:t>
      </w:r>
      <w:r w:rsidRPr="00351613">
        <w:rPr>
          <w:rFonts w:eastAsiaTheme="minorHAnsi" w:cstheme="minorBidi"/>
          <w:u w:val="single"/>
        </w:rPr>
        <w:t xml:space="preserve">roportionate </w:t>
      </w:r>
      <w:r w:rsidR="00EC726B" w:rsidRPr="00351613">
        <w:rPr>
          <w:rFonts w:eastAsiaTheme="minorHAnsi" w:cstheme="minorBidi"/>
          <w:u w:val="single"/>
        </w:rPr>
        <w:t>S</w:t>
      </w:r>
      <w:r w:rsidRPr="00351613">
        <w:rPr>
          <w:rFonts w:eastAsiaTheme="minorHAnsi" w:cstheme="minorBidi"/>
          <w:u w:val="single"/>
        </w:rPr>
        <w:t xml:space="preserve">hare of the </w:t>
      </w:r>
      <w:r w:rsidR="00EC726B" w:rsidRPr="00351613">
        <w:rPr>
          <w:rFonts w:eastAsiaTheme="minorHAnsi" w:cstheme="minorBidi"/>
          <w:u w:val="single"/>
        </w:rPr>
        <w:t>N</w:t>
      </w:r>
      <w:r w:rsidRPr="00351613">
        <w:rPr>
          <w:rFonts w:eastAsiaTheme="minorHAnsi" w:cstheme="minorBidi"/>
          <w:u w:val="single"/>
        </w:rPr>
        <w:t xml:space="preserve">et </w:t>
      </w:r>
      <w:r w:rsidR="00EC726B" w:rsidRPr="00351613">
        <w:rPr>
          <w:rFonts w:eastAsiaTheme="minorHAnsi" w:cstheme="minorBidi"/>
          <w:u w:val="single"/>
        </w:rPr>
        <w:t>P</w:t>
      </w:r>
      <w:r w:rsidRPr="00351613">
        <w:rPr>
          <w:rFonts w:eastAsiaTheme="minorHAnsi" w:cstheme="minorBidi"/>
          <w:u w:val="single"/>
        </w:rPr>
        <w:t xml:space="preserve">ension </w:t>
      </w:r>
      <w:r w:rsidR="00EC726B" w:rsidRPr="00351613">
        <w:rPr>
          <w:rFonts w:eastAsiaTheme="minorHAnsi" w:cstheme="minorBidi"/>
          <w:u w:val="single"/>
        </w:rPr>
        <w:t>L</w:t>
      </w:r>
      <w:r w:rsidRPr="00351613">
        <w:rPr>
          <w:rFonts w:eastAsiaTheme="minorHAnsi" w:cstheme="minorBidi"/>
          <w:u w:val="single"/>
        </w:rPr>
        <w:t>iability</w:t>
      </w:r>
      <w:r w:rsidR="00BD478B" w:rsidRPr="00351613">
        <w:rPr>
          <w:rFonts w:eastAsiaTheme="minorHAnsi" w:cstheme="minorBidi"/>
          <w:u w:val="single"/>
        </w:rPr>
        <w:t xml:space="preserve"> </w:t>
      </w:r>
      <w:r w:rsidRPr="00351613">
        <w:rPr>
          <w:rFonts w:eastAsiaTheme="minorHAnsi" w:cstheme="minorBidi"/>
          <w:u w:val="single"/>
        </w:rPr>
        <w:t xml:space="preserve">to </w:t>
      </w:r>
      <w:r w:rsidR="00EC726B" w:rsidRPr="00351613">
        <w:rPr>
          <w:rFonts w:eastAsiaTheme="minorHAnsi" w:cstheme="minorBidi"/>
          <w:u w:val="single"/>
        </w:rPr>
        <w:t>C</w:t>
      </w:r>
      <w:r w:rsidRPr="00351613">
        <w:rPr>
          <w:rFonts w:eastAsiaTheme="minorHAnsi" w:cstheme="minorBidi"/>
          <w:u w:val="single"/>
        </w:rPr>
        <w:t xml:space="preserve">hanges in the </w:t>
      </w:r>
      <w:r w:rsidR="00EC726B" w:rsidRPr="00351613">
        <w:rPr>
          <w:rFonts w:eastAsiaTheme="minorHAnsi" w:cstheme="minorBidi"/>
          <w:u w:val="single"/>
        </w:rPr>
        <w:t>D</w:t>
      </w:r>
      <w:r w:rsidRPr="00351613">
        <w:rPr>
          <w:rFonts w:eastAsiaTheme="minorHAnsi" w:cstheme="minorBidi"/>
          <w:u w:val="single"/>
        </w:rPr>
        <w:t xml:space="preserve">iscount </w:t>
      </w:r>
      <w:r w:rsidR="00EC726B" w:rsidRPr="00351613">
        <w:rPr>
          <w:rFonts w:eastAsiaTheme="minorHAnsi" w:cstheme="minorBidi"/>
          <w:u w:val="single"/>
        </w:rPr>
        <w:t>R</w:t>
      </w:r>
      <w:r w:rsidRPr="00351613">
        <w:rPr>
          <w:rFonts w:eastAsiaTheme="minorHAnsi" w:cstheme="minorBidi"/>
          <w:u w:val="single"/>
        </w:rPr>
        <w:t>ate</w:t>
      </w:r>
      <w:r w:rsidRPr="00351613">
        <w:rPr>
          <w:rFonts w:eastAsiaTheme="minorHAnsi" w:cstheme="minorBidi"/>
        </w:rPr>
        <w:t xml:space="preserve"> </w:t>
      </w:r>
      <w:r w:rsidR="00D46EDA" w:rsidRPr="00351613">
        <w:rPr>
          <w:rFonts w:eastAsiaTheme="minorHAnsi" w:cstheme="minorBidi"/>
        </w:rPr>
        <w:t>–</w:t>
      </w:r>
      <w:r w:rsidRPr="00351613">
        <w:rPr>
          <w:rFonts w:eastAsiaTheme="minorHAnsi" w:cstheme="minorBidi"/>
        </w:rPr>
        <w:t xml:space="preserve"> The following presents the </w:t>
      </w:r>
      <w:r w:rsidR="00946D92" w:rsidRPr="00351613">
        <w:rPr>
          <w:rFonts w:eastAsiaTheme="minorHAnsi" w:cstheme="minorBidi"/>
        </w:rPr>
        <w:t>City</w:t>
      </w:r>
      <w:r w:rsidRPr="00351613">
        <w:rPr>
          <w:rFonts w:eastAsiaTheme="minorHAnsi" w:cstheme="minorBidi"/>
        </w:rPr>
        <w:t>’s proportionate share of the net pension liability calculated using the discount rate of 7.</w:t>
      </w:r>
      <w:r w:rsidR="00063F7E" w:rsidRPr="00351613">
        <w:rPr>
          <w:rFonts w:eastAsiaTheme="minorHAnsi" w:cstheme="minorBidi"/>
        </w:rPr>
        <w:t>0</w:t>
      </w:r>
      <w:r w:rsidR="00875002" w:rsidRPr="00351613">
        <w:rPr>
          <w:rFonts w:eastAsiaTheme="minorHAnsi" w:cstheme="minorBidi"/>
        </w:rPr>
        <w:t>0%</w:t>
      </w:r>
      <w:r w:rsidRPr="00351613">
        <w:rPr>
          <w:rFonts w:eastAsiaTheme="minorHAnsi" w:cstheme="minorBidi"/>
        </w:rPr>
        <w:t xml:space="preserve">, as well as what the </w:t>
      </w:r>
      <w:r w:rsidR="00946D92" w:rsidRPr="00351613">
        <w:rPr>
          <w:rFonts w:eastAsiaTheme="minorHAnsi" w:cstheme="minorBidi"/>
        </w:rPr>
        <w:t>City</w:t>
      </w:r>
      <w:r w:rsidRPr="00351613">
        <w:rPr>
          <w:rFonts w:eastAsiaTheme="minorHAnsi" w:cstheme="minorBidi"/>
        </w:rPr>
        <w:t>’s proportionate share of the net pension liability</w:t>
      </w:r>
      <w:r w:rsidR="00BD478B" w:rsidRPr="00351613">
        <w:rPr>
          <w:rFonts w:eastAsiaTheme="minorHAnsi" w:cstheme="minorBidi"/>
        </w:rPr>
        <w:t xml:space="preserve"> </w:t>
      </w:r>
      <w:r w:rsidRPr="00351613">
        <w:rPr>
          <w:rFonts w:eastAsiaTheme="minorHAnsi" w:cstheme="minorBidi"/>
        </w:rPr>
        <w:t>would be if it were calculated using a discount rate 1</w:t>
      </w:r>
      <w:r w:rsidR="00875002" w:rsidRPr="00351613">
        <w:rPr>
          <w:rFonts w:eastAsiaTheme="minorHAnsi" w:cstheme="minorBidi"/>
        </w:rPr>
        <w:t>% lower (6.</w:t>
      </w:r>
      <w:r w:rsidR="00063F7E" w:rsidRPr="00351613">
        <w:rPr>
          <w:rFonts w:eastAsiaTheme="minorHAnsi" w:cstheme="minorBidi"/>
        </w:rPr>
        <w:t>0</w:t>
      </w:r>
      <w:r w:rsidR="00875002" w:rsidRPr="00351613">
        <w:rPr>
          <w:rFonts w:eastAsiaTheme="minorHAnsi" w:cstheme="minorBidi"/>
        </w:rPr>
        <w:t>0%</w:t>
      </w:r>
      <w:r w:rsidRPr="00351613">
        <w:rPr>
          <w:rFonts w:eastAsiaTheme="minorHAnsi" w:cstheme="minorBidi"/>
        </w:rPr>
        <w:t>) or 1</w:t>
      </w:r>
      <w:r w:rsidR="00875002" w:rsidRPr="00351613">
        <w:rPr>
          <w:rFonts w:eastAsiaTheme="minorHAnsi" w:cstheme="minorBidi"/>
        </w:rPr>
        <w:t>%</w:t>
      </w:r>
      <w:r w:rsidR="00674B4E">
        <w:rPr>
          <w:rFonts w:eastAsiaTheme="minorHAnsi" w:cstheme="minorBidi"/>
        </w:rPr>
        <w:t> </w:t>
      </w:r>
      <w:r w:rsidRPr="00351613">
        <w:rPr>
          <w:rFonts w:eastAsiaTheme="minorHAnsi" w:cstheme="minorBidi"/>
        </w:rPr>
        <w:t>higher (8.</w:t>
      </w:r>
      <w:r w:rsidR="00063F7E" w:rsidRPr="00351613">
        <w:rPr>
          <w:rFonts w:eastAsiaTheme="minorHAnsi" w:cstheme="minorBidi"/>
        </w:rPr>
        <w:t>0</w:t>
      </w:r>
      <w:r w:rsidR="00875002" w:rsidRPr="00351613">
        <w:rPr>
          <w:rFonts w:eastAsiaTheme="minorHAnsi" w:cstheme="minorBidi"/>
        </w:rPr>
        <w:t>0%</w:t>
      </w:r>
      <w:r w:rsidRPr="00351613">
        <w:rPr>
          <w:rFonts w:eastAsiaTheme="minorHAnsi" w:cstheme="minorBidi"/>
        </w:rPr>
        <w:t>) than the current rate.</w:t>
      </w:r>
    </w:p>
    <w:p w14:paraId="6620CFBB" w14:textId="03A64234" w:rsidR="00501799" w:rsidRPr="00351613" w:rsidRDefault="00B44FFE" w:rsidP="00271708">
      <w:pPr>
        <w:pStyle w:val="Notefirstparagraph"/>
        <w:spacing w:after="0" w:line="240" w:lineRule="auto"/>
        <w:ind w:left="720" w:right="18" w:firstLine="0"/>
        <w:jc w:val="center"/>
        <w:rPr>
          <w:rFonts w:eastAsiaTheme="minorHAnsi" w:cstheme="minorBidi"/>
          <w:color w:val="FF0000"/>
        </w:rPr>
      </w:pPr>
      <w:r>
        <w:rPr>
          <w:rFonts w:eastAsiaTheme="minorHAnsi" w:cstheme="minorBidi"/>
          <w:color w:val="FF0000"/>
        </w:rPr>
        <w:pict w14:anchorId="2D5DD44C">
          <v:shape id="_x0000_i1198" type="#_x0000_t75" style="width:428.45pt;height:100.5pt">
            <v:imagedata r:id="rId145" o:title=""/>
          </v:shape>
        </w:pict>
      </w:r>
    </w:p>
    <w:p w14:paraId="13CE1519" w14:textId="77777777" w:rsidR="00501799" w:rsidRPr="00351613" w:rsidRDefault="00875002" w:rsidP="00271708">
      <w:pPr>
        <w:pStyle w:val="Notefirstparagraph"/>
        <w:spacing w:line="240" w:lineRule="auto"/>
        <w:ind w:left="720" w:right="18" w:firstLine="0"/>
        <w:rPr>
          <w:rFonts w:eastAsiaTheme="minorHAnsi" w:cstheme="minorBidi"/>
        </w:rPr>
      </w:pPr>
      <w:r w:rsidRPr="00351613">
        <w:rPr>
          <w:rFonts w:eastAsiaTheme="minorHAnsi" w:cstheme="minorBidi"/>
          <w:u w:val="single"/>
        </w:rPr>
        <w:t>IPERS’</w:t>
      </w:r>
      <w:r w:rsidR="00501799" w:rsidRPr="00351613">
        <w:rPr>
          <w:rFonts w:eastAsiaTheme="minorHAnsi" w:cstheme="minorBidi"/>
          <w:u w:val="single"/>
        </w:rPr>
        <w:t xml:space="preserve"> </w:t>
      </w:r>
      <w:r w:rsidR="00EC726B" w:rsidRPr="00351613">
        <w:rPr>
          <w:rFonts w:eastAsiaTheme="minorHAnsi" w:cstheme="minorBidi"/>
          <w:u w:val="single"/>
        </w:rPr>
        <w:t>F</w:t>
      </w:r>
      <w:r w:rsidR="00501799" w:rsidRPr="00351613">
        <w:rPr>
          <w:rFonts w:eastAsiaTheme="minorHAnsi" w:cstheme="minorBidi"/>
          <w:u w:val="single"/>
        </w:rPr>
        <w:t xml:space="preserve">iduciary </w:t>
      </w:r>
      <w:r w:rsidR="00EC726B" w:rsidRPr="00351613">
        <w:rPr>
          <w:rFonts w:eastAsiaTheme="minorHAnsi" w:cstheme="minorBidi"/>
          <w:u w:val="single"/>
        </w:rPr>
        <w:t>N</w:t>
      </w:r>
      <w:r w:rsidR="00501799" w:rsidRPr="00351613">
        <w:rPr>
          <w:rFonts w:eastAsiaTheme="minorHAnsi" w:cstheme="minorBidi"/>
          <w:u w:val="single"/>
        </w:rPr>
        <w:t xml:space="preserve">et </w:t>
      </w:r>
      <w:r w:rsidR="00EC726B" w:rsidRPr="00351613">
        <w:rPr>
          <w:rFonts w:eastAsiaTheme="minorHAnsi" w:cstheme="minorBidi"/>
          <w:u w:val="single"/>
        </w:rPr>
        <w:t>P</w:t>
      </w:r>
      <w:r w:rsidR="00501799" w:rsidRPr="00351613">
        <w:rPr>
          <w:rFonts w:eastAsiaTheme="minorHAnsi" w:cstheme="minorBidi"/>
          <w:u w:val="single"/>
        </w:rPr>
        <w:t>osition</w:t>
      </w:r>
      <w:r w:rsidR="00501799" w:rsidRPr="00351613">
        <w:rPr>
          <w:rFonts w:eastAsiaTheme="minorHAnsi" w:cstheme="minorBidi"/>
        </w:rPr>
        <w:t xml:space="preserve"> </w:t>
      </w:r>
      <w:r w:rsidR="00D46EDA" w:rsidRPr="00351613">
        <w:rPr>
          <w:rFonts w:eastAsiaTheme="minorHAnsi" w:cstheme="minorBidi"/>
        </w:rPr>
        <w:t>–</w:t>
      </w:r>
      <w:r w:rsidR="00501799" w:rsidRPr="00351613">
        <w:rPr>
          <w:rFonts w:eastAsiaTheme="minorHAnsi" w:cstheme="minorBidi"/>
        </w:rPr>
        <w:t xml:space="preserve"> Detailed information about </w:t>
      </w:r>
      <w:r w:rsidRPr="00351613">
        <w:rPr>
          <w:rFonts w:eastAsiaTheme="minorHAnsi" w:cstheme="minorBidi"/>
        </w:rPr>
        <w:t>IPERS’</w:t>
      </w:r>
      <w:r w:rsidR="00501799" w:rsidRPr="00351613">
        <w:rPr>
          <w:rFonts w:eastAsiaTheme="minorHAnsi" w:cstheme="minorBidi"/>
        </w:rPr>
        <w:t xml:space="preserve"> fiduciary net position is available in the separately issued IPERS financial report which is available on IPERS’ website at </w:t>
      </w:r>
      <w:r w:rsidR="00501799" w:rsidRPr="00351613">
        <w:rPr>
          <w:rFonts w:eastAsiaTheme="minorHAnsi" w:cstheme="minorBidi"/>
          <w:u w:val="single"/>
        </w:rPr>
        <w:t>www.ipers.org</w:t>
      </w:r>
      <w:r w:rsidR="00501799" w:rsidRPr="00351613">
        <w:rPr>
          <w:rFonts w:eastAsiaTheme="minorHAnsi" w:cstheme="minorBidi"/>
        </w:rPr>
        <w:t>.</w:t>
      </w:r>
    </w:p>
    <w:p w14:paraId="640C2397" w14:textId="237F18B4" w:rsidR="00BD3A61" w:rsidRDefault="00EF406D" w:rsidP="00271708">
      <w:pPr>
        <w:pStyle w:val="Notefirstparagraph"/>
        <w:spacing w:line="240" w:lineRule="auto"/>
        <w:ind w:left="720" w:right="18" w:firstLine="0"/>
        <w:rPr>
          <w:rFonts w:eastAsiaTheme="minorHAnsi" w:cstheme="minorBidi"/>
        </w:rPr>
      </w:pPr>
      <w:r w:rsidRPr="00351613">
        <w:rPr>
          <w:rFonts w:eastAsiaTheme="minorHAnsi" w:cstheme="minorBidi"/>
          <w:u w:val="single"/>
        </w:rPr>
        <w:t xml:space="preserve">Payables to </w:t>
      </w:r>
      <w:r w:rsidR="00875002" w:rsidRPr="00351613">
        <w:rPr>
          <w:rFonts w:eastAsiaTheme="minorHAnsi" w:cstheme="minorBidi"/>
          <w:u w:val="single"/>
        </w:rPr>
        <w:t>IPERS</w:t>
      </w:r>
      <w:r w:rsidRPr="00351613">
        <w:rPr>
          <w:rFonts w:eastAsiaTheme="minorHAnsi" w:cstheme="minorBidi"/>
        </w:rPr>
        <w:t xml:space="preserve"> </w:t>
      </w:r>
      <w:r w:rsidR="00D46EDA" w:rsidRPr="00351613">
        <w:rPr>
          <w:rFonts w:eastAsiaTheme="minorHAnsi" w:cstheme="minorBidi"/>
        </w:rPr>
        <w:t>–</w:t>
      </w:r>
      <w:r w:rsidRPr="00351613">
        <w:rPr>
          <w:rFonts w:eastAsiaTheme="minorHAnsi" w:cstheme="minorBidi"/>
        </w:rPr>
        <w:t xml:space="preserve"> </w:t>
      </w:r>
      <w:proofErr w:type="gramStart"/>
      <w:r w:rsidR="00875002" w:rsidRPr="00351613">
        <w:rPr>
          <w:rFonts w:eastAsiaTheme="minorHAnsi" w:cstheme="minorBidi"/>
        </w:rPr>
        <w:t>At</w:t>
      </w:r>
      <w:proofErr w:type="gramEnd"/>
      <w:r w:rsidR="00875002" w:rsidRPr="00351613">
        <w:rPr>
          <w:rFonts w:eastAsiaTheme="minorHAnsi" w:cstheme="minorBidi"/>
        </w:rPr>
        <w:t xml:space="preserve"> June 30, </w:t>
      </w:r>
      <w:r w:rsidR="008B0063" w:rsidRPr="00351613">
        <w:rPr>
          <w:rFonts w:eastAsiaTheme="minorHAnsi" w:cstheme="minorBidi"/>
        </w:rPr>
        <w:t>20</w:t>
      </w:r>
      <w:r w:rsidR="003E336C" w:rsidRPr="00351613">
        <w:rPr>
          <w:rFonts w:eastAsiaTheme="minorHAnsi" w:cstheme="minorBidi"/>
        </w:rPr>
        <w:t>2</w:t>
      </w:r>
      <w:r w:rsidR="00AB0010">
        <w:rPr>
          <w:rFonts w:eastAsiaTheme="minorHAnsi" w:cstheme="minorBidi"/>
        </w:rPr>
        <w:t>3</w:t>
      </w:r>
      <w:r w:rsidR="00501799" w:rsidRPr="00351613">
        <w:rPr>
          <w:rFonts w:eastAsiaTheme="minorHAnsi" w:cstheme="minorBidi"/>
        </w:rPr>
        <w:t xml:space="preserve">, the </w:t>
      </w:r>
      <w:r w:rsidR="00946D92" w:rsidRPr="00351613">
        <w:rPr>
          <w:rFonts w:eastAsiaTheme="minorHAnsi" w:cstheme="minorBidi"/>
        </w:rPr>
        <w:t>City</w:t>
      </w:r>
      <w:r w:rsidR="00501799" w:rsidRPr="00351613">
        <w:rPr>
          <w:rFonts w:eastAsiaTheme="minorHAnsi" w:cstheme="minorBidi"/>
        </w:rPr>
        <w:t xml:space="preserve"> reported payables to </w:t>
      </w:r>
      <w:r w:rsidR="0015423C" w:rsidRPr="00351613">
        <w:rPr>
          <w:rFonts w:eastAsiaTheme="minorHAnsi" w:cstheme="minorBidi"/>
        </w:rPr>
        <w:t>IPERS</w:t>
      </w:r>
      <w:r w:rsidR="00501799" w:rsidRPr="00351613">
        <w:rPr>
          <w:rFonts w:eastAsiaTheme="minorHAnsi" w:cstheme="minorBidi"/>
        </w:rPr>
        <w:t xml:space="preserve"> of $</w:t>
      </w:r>
      <w:r w:rsidR="00C21BBC" w:rsidRPr="00351613">
        <w:rPr>
          <w:rFonts w:eastAsiaTheme="minorHAnsi" w:cstheme="minorBidi"/>
        </w:rPr>
        <w:t>34</w:t>
      </w:r>
      <w:r w:rsidR="00D17798" w:rsidRPr="00351613">
        <w:rPr>
          <w:rFonts w:eastAsiaTheme="minorHAnsi" w:cstheme="minorBidi"/>
        </w:rPr>
        <w:t>,660</w:t>
      </w:r>
      <w:r w:rsidR="009E53FB" w:rsidRPr="00351613">
        <w:rPr>
          <w:rFonts w:eastAsiaTheme="minorHAnsi" w:cstheme="minorBidi"/>
        </w:rPr>
        <w:t xml:space="preserve"> for legally required City</w:t>
      </w:r>
      <w:r w:rsidR="00501799" w:rsidRPr="00351613">
        <w:rPr>
          <w:rFonts w:eastAsiaTheme="minorHAnsi" w:cstheme="minorBidi"/>
        </w:rPr>
        <w:t xml:space="preserve"> contributions and $</w:t>
      </w:r>
      <w:r w:rsidR="00D17798" w:rsidRPr="00351613">
        <w:rPr>
          <w:rFonts w:eastAsiaTheme="minorHAnsi" w:cstheme="minorBidi"/>
        </w:rPr>
        <w:t>2</w:t>
      </w:r>
      <w:r w:rsidR="00C21BBC" w:rsidRPr="00351613">
        <w:rPr>
          <w:rFonts w:eastAsiaTheme="minorHAnsi" w:cstheme="minorBidi"/>
        </w:rPr>
        <w:t>3</w:t>
      </w:r>
      <w:r w:rsidR="00D17798" w:rsidRPr="00351613">
        <w:rPr>
          <w:rFonts w:eastAsiaTheme="minorHAnsi" w:cstheme="minorBidi"/>
        </w:rPr>
        <w:t>,</w:t>
      </w:r>
      <w:r w:rsidR="00C21BBC" w:rsidRPr="00351613">
        <w:rPr>
          <w:rFonts w:eastAsiaTheme="minorHAnsi" w:cstheme="minorBidi"/>
        </w:rPr>
        <w:t>098</w:t>
      </w:r>
      <w:r w:rsidR="00501799" w:rsidRPr="00351613">
        <w:rPr>
          <w:rFonts w:eastAsiaTheme="minorHAnsi" w:cstheme="minorBidi"/>
        </w:rPr>
        <w:t xml:space="preserve"> for legally required employee contributions withheld from employee wages </w:t>
      </w:r>
      <w:r w:rsidR="005B3FA9" w:rsidRPr="00351613">
        <w:rPr>
          <w:rFonts w:eastAsiaTheme="minorHAnsi" w:cstheme="minorBidi"/>
        </w:rPr>
        <w:t>which had</w:t>
      </w:r>
      <w:r w:rsidR="00501799" w:rsidRPr="00351613">
        <w:rPr>
          <w:rFonts w:eastAsiaTheme="minorHAnsi" w:cstheme="minorBidi"/>
        </w:rPr>
        <w:t xml:space="preserve"> not yet </w:t>
      </w:r>
      <w:r w:rsidR="005B3FA9" w:rsidRPr="00351613">
        <w:rPr>
          <w:rFonts w:eastAsiaTheme="minorHAnsi" w:cstheme="minorBidi"/>
        </w:rPr>
        <w:t xml:space="preserve">been </w:t>
      </w:r>
      <w:r w:rsidR="00501799" w:rsidRPr="00351613">
        <w:rPr>
          <w:rFonts w:eastAsiaTheme="minorHAnsi" w:cstheme="minorBidi"/>
        </w:rPr>
        <w:t>remitted to IPERS.</w:t>
      </w:r>
    </w:p>
    <w:p w14:paraId="40BE4AF2" w14:textId="77777777" w:rsidR="00AC5D5D" w:rsidRPr="00351613" w:rsidRDefault="00AC5D5D" w:rsidP="00A401DB">
      <w:pPr>
        <w:pStyle w:val="Noteslinenoindent"/>
        <w:keepNext w:val="0"/>
        <w:keepLines w:val="0"/>
        <w:numPr>
          <w:ilvl w:val="1"/>
          <w:numId w:val="8"/>
        </w:numPr>
        <w:tabs>
          <w:tab w:val="clear" w:pos="720"/>
        </w:tabs>
        <w:spacing w:line="240" w:lineRule="auto"/>
        <w:ind w:left="720"/>
      </w:pPr>
      <w:r w:rsidRPr="00351613">
        <w:t>Other Postemployment Benefits</w:t>
      </w:r>
      <w:r w:rsidR="004813CD" w:rsidRPr="00351613">
        <w:t xml:space="preserve"> </w:t>
      </w:r>
      <w:r w:rsidR="00114F4F" w:rsidRPr="00351613">
        <w:t>(</w:t>
      </w:r>
      <w:r w:rsidR="004813CD" w:rsidRPr="00351613">
        <w:t>OPEB</w:t>
      </w:r>
      <w:r w:rsidR="00114F4F" w:rsidRPr="00351613">
        <w:t>)</w:t>
      </w:r>
    </w:p>
    <w:p w14:paraId="5F4DFFC0" w14:textId="77777777" w:rsidR="00063F7E" w:rsidRPr="00351613" w:rsidRDefault="00063F7E" w:rsidP="00063F7E">
      <w:pPr>
        <w:pStyle w:val="Notefirstparagraph"/>
        <w:spacing w:line="240" w:lineRule="auto"/>
        <w:ind w:left="720" w:right="18" w:firstLine="0"/>
      </w:pPr>
      <w:r w:rsidRPr="00351613">
        <w:rPr>
          <w:u w:val="single"/>
        </w:rPr>
        <w:t>Plan Description</w:t>
      </w:r>
      <w:r w:rsidRPr="00351613">
        <w:t xml:space="preserve"> – The </w:t>
      </w:r>
      <w:r w:rsidR="005079AF" w:rsidRPr="00351613">
        <w:t>GAAP City</w:t>
      </w:r>
      <w:r w:rsidRPr="00351613">
        <w:t xml:space="preserve"> administers a single-employer benefit plan which provides medical, prescription drug and dental benefits for employees, retirees and their spouses.  Group insurance benefits are established under Iowa Code Chapter 509A.13.  No assets are accumulated in a trust that meets the criteria in paragraph 4 of GASB Statement No. 75. </w:t>
      </w:r>
    </w:p>
    <w:p w14:paraId="4E5960C9" w14:textId="77777777" w:rsidR="00063F7E" w:rsidRPr="00351613" w:rsidRDefault="00063F7E" w:rsidP="00063F7E">
      <w:pPr>
        <w:pStyle w:val="Notefirstparagraph"/>
        <w:spacing w:line="240" w:lineRule="auto"/>
        <w:ind w:left="720" w:right="18" w:firstLine="0"/>
      </w:pPr>
      <w:r w:rsidRPr="00351613">
        <w:rPr>
          <w:u w:val="single"/>
        </w:rPr>
        <w:t>OPEB Benefits</w:t>
      </w:r>
      <w:r w:rsidRPr="00351613">
        <w:t xml:space="preserve"> – Individuals who are employed by Sample </w:t>
      </w:r>
      <w:r w:rsidR="00450EE8" w:rsidRPr="00351613">
        <w:t>GAAP City</w:t>
      </w:r>
      <w:r w:rsidRPr="00351613">
        <w:t xml:space="preserve"> and are eligible to participate in the group health plan are eligible to continue healthcare benefits upon retirement.  Retirees under age 65 pay the same premium for the medical, prescription drug and dental benefits as active employees, which results in an implicit rate subsidy and an OPEB liability.</w:t>
      </w:r>
    </w:p>
    <w:p w14:paraId="55E2D868" w14:textId="24E3895D" w:rsidR="00063F7E" w:rsidRPr="00351613" w:rsidRDefault="00063F7E" w:rsidP="00063F7E">
      <w:pPr>
        <w:pStyle w:val="Notefirstparagraph"/>
        <w:spacing w:after="0" w:line="240" w:lineRule="auto"/>
        <w:ind w:left="720" w:right="18" w:firstLine="0"/>
      </w:pPr>
      <w:r w:rsidRPr="00351613">
        <w:t xml:space="preserve">Retired participants must be age 55 or older at retirement.  </w:t>
      </w:r>
      <w:proofErr w:type="gramStart"/>
      <w:r w:rsidRPr="00351613">
        <w:t>At</w:t>
      </w:r>
      <w:proofErr w:type="gramEnd"/>
      <w:r w:rsidRPr="00351613">
        <w:t xml:space="preserve"> June 30, </w:t>
      </w:r>
      <w:r w:rsidR="008B0063" w:rsidRPr="00351613">
        <w:t>20</w:t>
      </w:r>
      <w:r w:rsidR="003E336C" w:rsidRPr="00351613">
        <w:t>2</w:t>
      </w:r>
      <w:r w:rsidR="00AB0010">
        <w:t>3</w:t>
      </w:r>
      <w:r w:rsidRPr="00351613">
        <w:t>, the following employees were covered by the benefit terms:</w:t>
      </w:r>
    </w:p>
    <w:p w14:paraId="7A95025E" w14:textId="10FD9A19" w:rsidR="00063F7E" w:rsidRPr="00351613" w:rsidRDefault="00B44FFE" w:rsidP="00063F7E">
      <w:pPr>
        <w:pStyle w:val="Notefirstparagraph"/>
        <w:spacing w:after="0" w:line="240" w:lineRule="auto"/>
        <w:ind w:left="720" w:right="18" w:firstLine="0"/>
        <w:jc w:val="center"/>
        <w:rPr>
          <w:color w:val="FF0000"/>
        </w:rPr>
      </w:pPr>
      <w:r>
        <w:rPr>
          <w:color w:val="FF0000"/>
        </w:rPr>
        <w:pict w14:anchorId="2AA181CF">
          <v:shape id="_x0000_i1197" type="#_x0000_t75" style="width:419.9pt;height:1in">
            <v:imagedata r:id="rId146" o:title=""/>
          </v:shape>
        </w:pict>
      </w:r>
    </w:p>
    <w:p w14:paraId="0A89456C" w14:textId="76DE603E" w:rsidR="00BD3A61" w:rsidRDefault="00063F7E" w:rsidP="00BD3A61">
      <w:pPr>
        <w:pStyle w:val="Notefirstparagraph"/>
        <w:spacing w:line="240" w:lineRule="auto"/>
        <w:ind w:left="720" w:right="14" w:firstLine="0"/>
        <w:rPr>
          <w:rFonts w:eastAsiaTheme="minorHAnsi" w:cstheme="minorBidi"/>
          <w:u w:val="single"/>
        </w:rPr>
      </w:pPr>
      <w:r w:rsidRPr="00351613">
        <w:rPr>
          <w:u w:val="single"/>
        </w:rPr>
        <w:t>Total OPEB Liability</w:t>
      </w:r>
      <w:r w:rsidRPr="00351613">
        <w:t xml:space="preserve"> – The C</w:t>
      </w:r>
      <w:r w:rsidR="005079AF" w:rsidRPr="00351613">
        <w:t>ity</w:t>
      </w:r>
      <w:r w:rsidRPr="00351613">
        <w:t>’s total OPEB liability of $</w:t>
      </w:r>
      <w:r w:rsidR="005079AF" w:rsidRPr="00351613">
        <w:t>3</w:t>
      </w:r>
      <w:r w:rsidR="00490186" w:rsidRPr="00351613">
        <w:t>52</w:t>
      </w:r>
      <w:r w:rsidRPr="00351613">
        <w:t>,</w:t>
      </w:r>
      <w:r w:rsidR="005079AF" w:rsidRPr="00351613">
        <w:t>500</w:t>
      </w:r>
      <w:r w:rsidRPr="00351613">
        <w:t xml:space="preserve"> was measured as of June</w:t>
      </w:r>
      <w:r w:rsidR="00B465B6" w:rsidRPr="00351613">
        <w:t> </w:t>
      </w:r>
      <w:r w:rsidRPr="00351613">
        <w:t xml:space="preserve">30, </w:t>
      </w:r>
      <w:r w:rsidR="008B0063" w:rsidRPr="00351613">
        <w:t>20</w:t>
      </w:r>
      <w:r w:rsidR="007E579E" w:rsidRPr="00351613">
        <w:t>2</w:t>
      </w:r>
      <w:r w:rsidR="00AB0010">
        <w:t>3</w:t>
      </w:r>
      <w:r w:rsidRPr="00351613">
        <w:t xml:space="preserve"> and was determined by an actuarial valuation as of that date.</w:t>
      </w:r>
    </w:p>
    <w:p w14:paraId="4F434713" w14:textId="77777777" w:rsidR="005728E4" w:rsidRDefault="005728E4" w:rsidP="00063F7E">
      <w:pPr>
        <w:pStyle w:val="Notefirstparagraph"/>
        <w:spacing w:after="0" w:line="240" w:lineRule="auto"/>
        <w:ind w:left="720" w:right="18" w:firstLine="0"/>
        <w:rPr>
          <w:rFonts w:eastAsiaTheme="minorHAnsi" w:cstheme="minorBidi"/>
          <w:u w:val="single"/>
        </w:rPr>
        <w:sectPr w:rsidR="005728E4" w:rsidSect="00BF729E">
          <w:footnotePr>
            <w:numRestart w:val="eachSect"/>
          </w:footnotePr>
          <w:pgSz w:w="12240" w:h="15840" w:code="1"/>
          <w:pgMar w:top="1440" w:right="1080" w:bottom="1008" w:left="1080" w:header="864" w:footer="576" w:gutter="0"/>
          <w:cols w:space="0"/>
        </w:sectPr>
      </w:pPr>
    </w:p>
    <w:p w14:paraId="0585B1F8" w14:textId="4C1F270E" w:rsidR="00063F7E" w:rsidRPr="00351613" w:rsidRDefault="00063F7E" w:rsidP="00063F7E">
      <w:pPr>
        <w:pStyle w:val="Notefirstparagraph"/>
        <w:spacing w:after="0" w:line="240" w:lineRule="auto"/>
        <w:ind w:left="720" w:right="18" w:firstLine="0"/>
        <w:rPr>
          <w:rFonts w:eastAsiaTheme="minorHAnsi" w:cstheme="minorBidi"/>
        </w:rPr>
      </w:pPr>
      <w:r w:rsidRPr="00351613">
        <w:rPr>
          <w:rFonts w:eastAsiaTheme="minorHAnsi" w:cstheme="minorBidi"/>
          <w:u w:val="single"/>
        </w:rPr>
        <w:lastRenderedPageBreak/>
        <w:t>Actuarial</w:t>
      </w:r>
      <w:r w:rsidRPr="00351613">
        <w:rPr>
          <w:rFonts w:eastAsiaTheme="minorHAnsi" w:cstheme="minorBidi"/>
          <w:i/>
          <w:u w:val="single"/>
        </w:rPr>
        <w:t xml:space="preserve"> </w:t>
      </w:r>
      <w:r w:rsidRPr="00351613">
        <w:rPr>
          <w:rFonts w:eastAsiaTheme="minorHAnsi" w:cstheme="minorBidi"/>
          <w:u w:val="single"/>
        </w:rPr>
        <w:t>Assumptions</w:t>
      </w:r>
      <w:r w:rsidRPr="00351613">
        <w:rPr>
          <w:rFonts w:eastAsiaTheme="minorHAnsi" w:cstheme="minorBidi"/>
        </w:rPr>
        <w:t xml:space="preserve"> – The total OPEB liability in the June 30, </w:t>
      </w:r>
      <w:r w:rsidR="008B0063" w:rsidRPr="00351613">
        <w:rPr>
          <w:rFonts w:eastAsiaTheme="minorHAnsi" w:cstheme="minorBidi"/>
        </w:rPr>
        <w:t>20</w:t>
      </w:r>
      <w:r w:rsidR="003E336C" w:rsidRPr="00351613">
        <w:rPr>
          <w:rFonts w:eastAsiaTheme="minorHAnsi" w:cstheme="minorBidi"/>
        </w:rPr>
        <w:t>2</w:t>
      </w:r>
      <w:r w:rsidR="00AB0010">
        <w:rPr>
          <w:rFonts w:eastAsiaTheme="minorHAnsi" w:cstheme="minorBidi"/>
        </w:rPr>
        <w:t>3</w:t>
      </w:r>
      <w:r w:rsidRPr="00351613">
        <w:rPr>
          <w:rFonts w:eastAsiaTheme="minorHAnsi" w:cstheme="minorBidi"/>
        </w:rPr>
        <w:t xml:space="preserve"> actuarial valuation was determined using the following actuarial assumptions and the entry age normal actuarial cost method, applied to all periods included in the measurement.</w:t>
      </w:r>
    </w:p>
    <w:p w14:paraId="75092120" w14:textId="67D9F271" w:rsidR="00063F7E" w:rsidRPr="005728E4" w:rsidRDefault="00B44FFE" w:rsidP="00063F7E">
      <w:pPr>
        <w:pStyle w:val="Notefirstparagraph"/>
        <w:spacing w:after="0" w:line="240" w:lineRule="auto"/>
        <w:ind w:left="720" w:right="18" w:firstLine="0"/>
        <w:jc w:val="center"/>
        <w:rPr>
          <w:rFonts w:eastAsiaTheme="minorHAnsi" w:cstheme="minorBidi"/>
          <w:color w:val="FF0000"/>
        </w:rPr>
      </w:pPr>
      <w:r>
        <w:rPr>
          <w:rFonts w:eastAsiaTheme="minorHAnsi" w:cstheme="minorBidi"/>
          <w:color w:val="FF0000"/>
        </w:rPr>
        <w:pict w14:anchorId="45D06C5C">
          <v:shape id="_x0000_i1196" type="#_x0000_t75" style="width:397.8pt;height:136.85pt">
            <v:imagedata r:id="rId147" o:title=""/>
          </v:shape>
        </w:pict>
      </w:r>
    </w:p>
    <w:p w14:paraId="7A48C501" w14:textId="0429E604" w:rsidR="00063F7E" w:rsidRPr="00351613" w:rsidRDefault="00063F7E" w:rsidP="00063F7E">
      <w:pPr>
        <w:pStyle w:val="Notefirstparagraph"/>
        <w:spacing w:line="240" w:lineRule="auto"/>
        <w:ind w:left="720" w:right="18" w:firstLine="0"/>
      </w:pPr>
      <w:r w:rsidRPr="00351613">
        <w:rPr>
          <w:u w:val="single"/>
        </w:rPr>
        <w:t>Discount Rate</w:t>
      </w:r>
      <w:r w:rsidRPr="00351613">
        <w:t xml:space="preserve"> – The discount rate used to measure the total OPEB liability was </w:t>
      </w:r>
      <w:r w:rsidR="001020DB">
        <w:t>4</w:t>
      </w:r>
      <w:r w:rsidR="00FA73B7" w:rsidRPr="00351613">
        <w:t>.</w:t>
      </w:r>
      <w:r w:rsidR="001020DB">
        <w:t>09</w:t>
      </w:r>
      <w:r w:rsidRPr="00351613">
        <w:t>% which reflects the index rate for 20-year tax-exempt general obligation municipal bonds with an average rating of AA/Aa or higher as of the measurement date.</w:t>
      </w:r>
    </w:p>
    <w:p w14:paraId="54BAA548" w14:textId="0B29EE81" w:rsidR="00063F7E" w:rsidRPr="00351613" w:rsidRDefault="00063F7E" w:rsidP="00063F7E">
      <w:pPr>
        <w:pStyle w:val="Notefirstparagraph"/>
        <w:spacing w:line="240" w:lineRule="auto"/>
        <w:ind w:left="720" w:right="18" w:firstLine="0"/>
      </w:pPr>
      <w:r w:rsidRPr="00351613">
        <w:t xml:space="preserve">Mortality rates are from the SOA </w:t>
      </w:r>
      <w:r w:rsidR="00245E10" w:rsidRPr="00351613">
        <w:t>Public Plan 2010 tables</w:t>
      </w:r>
      <w:r w:rsidRPr="00351613">
        <w:t>.  Annual retirement probabilities are based on varying rates by age and turnover probabilities mirror those used by IPERS.</w:t>
      </w:r>
    </w:p>
    <w:p w14:paraId="1763A6FB" w14:textId="77777777" w:rsidR="00063F7E" w:rsidRPr="00351613" w:rsidRDefault="00063F7E" w:rsidP="00063F7E">
      <w:pPr>
        <w:pStyle w:val="Notefirstparagraph"/>
        <w:spacing w:after="0" w:line="240" w:lineRule="auto"/>
        <w:ind w:left="720" w:right="18" w:firstLine="0"/>
      </w:pPr>
      <w:r w:rsidRPr="00351613">
        <w:rPr>
          <w:u w:val="single"/>
        </w:rPr>
        <w:t>Changes in the Total OPEB Liability</w:t>
      </w:r>
    </w:p>
    <w:p w14:paraId="6509AD45" w14:textId="1AD56C50" w:rsidR="00063F7E" w:rsidRPr="00351613" w:rsidRDefault="00B44FFE" w:rsidP="00063F7E">
      <w:pPr>
        <w:pStyle w:val="Notefirstparagraph"/>
        <w:spacing w:after="0" w:line="240" w:lineRule="auto"/>
        <w:ind w:left="720" w:right="18" w:firstLine="0"/>
        <w:jc w:val="center"/>
        <w:rPr>
          <w:color w:val="FF0000"/>
        </w:rPr>
      </w:pPr>
      <w:r>
        <w:rPr>
          <w:color w:val="FF0000"/>
        </w:rPr>
        <w:pict w14:anchorId="48D7D364">
          <v:shape id="_x0000_i1195" type="#_x0000_t75" style="width:366.4pt;height:208.85pt">
            <v:imagedata r:id="rId148" o:title=""/>
          </v:shape>
        </w:pict>
      </w:r>
    </w:p>
    <w:p w14:paraId="327C0FA4" w14:textId="66B2F127" w:rsidR="00FD7D63" w:rsidRPr="00351613" w:rsidRDefault="00063F7E" w:rsidP="00D15F20">
      <w:pPr>
        <w:pStyle w:val="Notefirstparagraph"/>
        <w:spacing w:line="240" w:lineRule="auto"/>
        <w:ind w:left="720" w:right="18" w:firstLine="0"/>
        <w:rPr>
          <w:u w:val="single"/>
        </w:rPr>
      </w:pPr>
      <w:r w:rsidRPr="00351613">
        <w:t xml:space="preserve">Changes of assumptions reflect a change in the discount rate from </w:t>
      </w:r>
      <w:r w:rsidR="00B74AAD" w:rsidRPr="00351613">
        <w:t>2</w:t>
      </w:r>
      <w:r w:rsidR="008A54C7" w:rsidRPr="00351613">
        <w:t>.</w:t>
      </w:r>
      <w:r w:rsidR="001020DB">
        <w:t>19</w:t>
      </w:r>
      <w:r w:rsidRPr="00351613">
        <w:t xml:space="preserve">% in fiscal year </w:t>
      </w:r>
      <w:r w:rsidR="008B0063" w:rsidRPr="00351613">
        <w:t>20</w:t>
      </w:r>
      <w:r w:rsidR="0086646C" w:rsidRPr="00351613">
        <w:t>2</w:t>
      </w:r>
      <w:r w:rsidR="001020DB">
        <w:t>2</w:t>
      </w:r>
      <w:r w:rsidRPr="00351613">
        <w:t xml:space="preserve"> to </w:t>
      </w:r>
      <w:r w:rsidR="001020DB">
        <w:t>4</w:t>
      </w:r>
      <w:r w:rsidR="00FA73B7" w:rsidRPr="00351613">
        <w:t>.</w:t>
      </w:r>
      <w:r w:rsidR="001020DB">
        <w:t>0</w:t>
      </w:r>
      <w:r w:rsidR="008A54C7" w:rsidRPr="00351613">
        <w:t>9</w:t>
      </w:r>
      <w:r w:rsidRPr="00351613">
        <w:t xml:space="preserve">% in fiscal year </w:t>
      </w:r>
      <w:r w:rsidR="008B0063" w:rsidRPr="00351613">
        <w:t>20</w:t>
      </w:r>
      <w:r w:rsidR="003E336C" w:rsidRPr="00351613">
        <w:t>2</w:t>
      </w:r>
      <w:r w:rsidR="001020DB">
        <w:t>3</w:t>
      </w:r>
      <w:r w:rsidRPr="00351613">
        <w:t>.</w:t>
      </w:r>
    </w:p>
    <w:p w14:paraId="713E8D3E" w14:textId="1A42E395" w:rsidR="00063F7E" w:rsidRPr="00351613" w:rsidRDefault="00063F7E" w:rsidP="00063F7E">
      <w:pPr>
        <w:pStyle w:val="Notefirstparagraph"/>
        <w:spacing w:after="0" w:line="240" w:lineRule="auto"/>
        <w:ind w:left="720" w:right="18" w:firstLine="0"/>
      </w:pPr>
      <w:r w:rsidRPr="00351613">
        <w:rPr>
          <w:u w:val="single"/>
        </w:rPr>
        <w:t>Sensitivity of the C</w:t>
      </w:r>
      <w:r w:rsidR="005079AF" w:rsidRPr="00351613">
        <w:rPr>
          <w:u w:val="single"/>
        </w:rPr>
        <w:t>i</w:t>
      </w:r>
      <w:r w:rsidRPr="00351613">
        <w:rPr>
          <w:u w:val="single"/>
        </w:rPr>
        <w:t>ty’s Total OPEB Liability to Changes in the Discount Rate</w:t>
      </w:r>
      <w:r w:rsidRPr="00351613">
        <w:t xml:space="preserve"> – The following presents the total OPEB liability of the C</w:t>
      </w:r>
      <w:r w:rsidR="005079AF" w:rsidRPr="00351613">
        <w:t>i</w:t>
      </w:r>
      <w:r w:rsidRPr="00351613">
        <w:t>ty, as well as what the C</w:t>
      </w:r>
      <w:r w:rsidR="005079AF" w:rsidRPr="00351613">
        <w:t>it</w:t>
      </w:r>
      <w:r w:rsidRPr="00351613">
        <w:t>y’s total OPEB liability would be if it were calculated using a discount rate that is 1% lower (</w:t>
      </w:r>
      <w:r w:rsidR="00EF1038">
        <w:t>3</w:t>
      </w:r>
      <w:r w:rsidR="00FA73B7" w:rsidRPr="00351613">
        <w:t>.</w:t>
      </w:r>
      <w:r w:rsidR="00EF1038">
        <w:t>0</w:t>
      </w:r>
      <w:r w:rsidR="00A429FE" w:rsidRPr="00351613">
        <w:t>9</w:t>
      </w:r>
      <w:r w:rsidRPr="00351613">
        <w:t>%) or 1% higher (</w:t>
      </w:r>
      <w:r w:rsidR="00EF1038">
        <w:t>5</w:t>
      </w:r>
      <w:r w:rsidR="00FA73B7" w:rsidRPr="00351613">
        <w:t>.</w:t>
      </w:r>
      <w:r w:rsidR="00EF1038">
        <w:t>0</w:t>
      </w:r>
      <w:r w:rsidR="00A429FE" w:rsidRPr="00351613">
        <w:t>9</w:t>
      </w:r>
      <w:r w:rsidRPr="00351613">
        <w:t>%) than the current discount rate.</w:t>
      </w:r>
    </w:p>
    <w:p w14:paraId="07BD7472" w14:textId="0287EE4C" w:rsidR="00063F7E" w:rsidRPr="00351613" w:rsidRDefault="00B44FFE" w:rsidP="00063F7E">
      <w:pPr>
        <w:pStyle w:val="Notefirstparagraph"/>
        <w:spacing w:after="0" w:line="240" w:lineRule="auto"/>
        <w:ind w:left="720" w:right="18" w:firstLine="0"/>
        <w:jc w:val="center"/>
        <w:rPr>
          <w:color w:val="FF0000"/>
        </w:rPr>
      </w:pPr>
      <w:r>
        <w:rPr>
          <w:color w:val="FF0000"/>
        </w:rPr>
        <w:pict w14:anchorId="3DC67BCB">
          <v:shape id="_x0000_i1194" type="#_x0000_t75" style="width:326.5pt;height:86.25pt">
            <v:imagedata r:id="rId149" o:title=""/>
          </v:shape>
        </w:pict>
      </w:r>
    </w:p>
    <w:p w14:paraId="5A33536D" w14:textId="77777777" w:rsidR="005728E4" w:rsidRDefault="005728E4" w:rsidP="00063F7E">
      <w:pPr>
        <w:pStyle w:val="Notefirstparagraph"/>
        <w:spacing w:after="0" w:line="240" w:lineRule="auto"/>
        <w:ind w:left="720" w:right="18" w:firstLine="0"/>
        <w:rPr>
          <w:u w:val="single"/>
        </w:rPr>
        <w:sectPr w:rsidR="005728E4" w:rsidSect="00BF729E">
          <w:footnotePr>
            <w:numRestart w:val="eachSect"/>
          </w:footnotePr>
          <w:pgSz w:w="12240" w:h="15840" w:code="1"/>
          <w:pgMar w:top="1440" w:right="1080" w:bottom="1008" w:left="1080" w:header="864" w:footer="576" w:gutter="0"/>
          <w:cols w:space="0"/>
        </w:sectPr>
      </w:pPr>
    </w:p>
    <w:p w14:paraId="5D8DCA16" w14:textId="4EE6C14F" w:rsidR="00063F7E" w:rsidRPr="00351613" w:rsidRDefault="00063F7E" w:rsidP="00063F7E">
      <w:pPr>
        <w:pStyle w:val="Notefirstparagraph"/>
        <w:spacing w:after="0" w:line="240" w:lineRule="auto"/>
        <w:ind w:left="720" w:right="18" w:firstLine="0"/>
      </w:pPr>
      <w:r w:rsidRPr="00351613">
        <w:rPr>
          <w:u w:val="single"/>
        </w:rPr>
        <w:lastRenderedPageBreak/>
        <w:t>Sensitivity of the C</w:t>
      </w:r>
      <w:r w:rsidR="005079AF" w:rsidRPr="00351613">
        <w:rPr>
          <w:u w:val="single"/>
        </w:rPr>
        <w:t>i</w:t>
      </w:r>
      <w:r w:rsidRPr="00351613">
        <w:rPr>
          <w:u w:val="single"/>
        </w:rPr>
        <w:t>ty’s Total OPEB Liability to Changes in the Healthcare Cost Trend Rates</w:t>
      </w:r>
      <w:r w:rsidRPr="00351613">
        <w:t xml:space="preserve"> – The following presents the total OPEB liability of the C</w:t>
      </w:r>
      <w:r w:rsidR="005079AF" w:rsidRPr="00351613">
        <w:t>i</w:t>
      </w:r>
      <w:r w:rsidRPr="00351613">
        <w:t>ty, as well as what the C</w:t>
      </w:r>
      <w:r w:rsidR="005079AF" w:rsidRPr="00351613">
        <w:t>i</w:t>
      </w:r>
      <w:r w:rsidRPr="00351613">
        <w:t>ty’s total OPEB liability would be it were calculated using healthcare cost trend rates that are 1% lower (</w:t>
      </w:r>
      <w:r w:rsidR="00EF1038">
        <w:t>6.50</w:t>
      </w:r>
      <w:r w:rsidRPr="00351613">
        <w:t>%) or 1% higher (</w:t>
      </w:r>
      <w:r w:rsidR="00EF1038">
        <w:t>8.5</w:t>
      </w:r>
      <w:r w:rsidR="00FA73B7" w:rsidRPr="00351613">
        <w:t>0</w:t>
      </w:r>
      <w:r w:rsidRPr="00351613">
        <w:t>%) than the current healthcare cost trend rates.</w:t>
      </w:r>
    </w:p>
    <w:p w14:paraId="238E9EC3" w14:textId="3EC94A21" w:rsidR="00063F7E" w:rsidRPr="00351613" w:rsidRDefault="00B44FFE" w:rsidP="00063F7E">
      <w:pPr>
        <w:pStyle w:val="Notefirstparagraph"/>
        <w:spacing w:after="0" w:line="240" w:lineRule="auto"/>
        <w:ind w:left="720" w:right="18" w:firstLine="0"/>
        <w:jc w:val="center"/>
        <w:rPr>
          <w:color w:val="FF0000"/>
        </w:rPr>
      </w:pPr>
      <w:r>
        <w:rPr>
          <w:color w:val="FF0000"/>
        </w:rPr>
        <w:pict w14:anchorId="77742C02">
          <v:shape id="_x0000_i1193" type="#_x0000_t75" style="width:310.1pt;height:100.5pt">
            <v:imagedata r:id="rId150" o:title=""/>
          </v:shape>
        </w:pict>
      </w:r>
    </w:p>
    <w:p w14:paraId="316D607A" w14:textId="6D70BDF5" w:rsidR="00063F7E" w:rsidRPr="00351613" w:rsidRDefault="00063F7E" w:rsidP="00063F7E">
      <w:pPr>
        <w:pStyle w:val="Notefirstparagraph"/>
        <w:spacing w:after="0" w:line="240" w:lineRule="auto"/>
        <w:ind w:left="720" w:right="18" w:firstLine="0"/>
      </w:pPr>
      <w:r w:rsidRPr="00351613">
        <w:rPr>
          <w:u w:val="single"/>
        </w:rPr>
        <w:t>OPEB Expense and Deferred Outflows of Resources Related to OPEB</w:t>
      </w:r>
      <w:r w:rsidRPr="00351613">
        <w:t xml:space="preserve"> – For the year ended June 30, </w:t>
      </w:r>
      <w:r w:rsidR="008B0063" w:rsidRPr="00351613">
        <w:t>20</w:t>
      </w:r>
      <w:r w:rsidR="003E336C" w:rsidRPr="00351613">
        <w:t>2</w:t>
      </w:r>
      <w:r w:rsidR="00237682">
        <w:t>3</w:t>
      </w:r>
      <w:r w:rsidRPr="00351613">
        <w:t>, the C</w:t>
      </w:r>
      <w:r w:rsidR="005079AF" w:rsidRPr="00351613">
        <w:t>i</w:t>
      </w:r>
      <w:r w:rsidRPr="00351613">
        <w:t>ty recognized OPEB expense of $</w:t>
      </w:r>
      <w:r w:rsidR="00BB1CDE" w:rsidRPr="00351613">
        <w:t>52,725</w:t>
      </w:r>
      <w:r w:rsidRPr="00351613">
        <w:t xml:space="preserve">.  </w:t>
      </w:r>
      <w:proofErr w:type="gramStart"/>
      <w:r w:rsidRPr="00351613">
        <w:t>At</w:t>
      </w:r>
      <w:proofErr w:type="gramEnd"/>
      <w:r w:rsidRPr="00351613">
        <w:t xml:space="preserve"> June 30, </w:t>
      </w:r>
      <w:r w:rsidR="008B0063" w:rsidRPr="00351613">
        <w:t>20</w:t>
      </w:r>
      <w:r w:rsidR="003E336C" w:rsidRPr="00351613">
        <w:t>2</w:t>
      </w:r>
      <w:r w:rsidR="00237682">
        <w:t>3</w:t>
      </w:r>
      <w:r w:rsidRPr="00351613">
        <w:t>, the C</w:t>
      </w:r>
      <w:r w:rsidR="005079AF" w:rsidRPr="00351613">
        <w:t>i</w:t>
      </w:r>
      <w:r w:rsidRPr="00351613">
        <w:t>ty reported deferred outflows of resources related to OPEB from the following resources:</w:t>
      </w:r>
    </w:p>
    <w:p w14:paraId="6B0C8AA9" w14:textId="21DCB34C" w:rsidR="00BD3A61" w:rsidRPr="00352386" w:rsidRDefault="00B44FFE" w:rsidP="005728E4">
      <w:pPr>
        <w:pStyle w:val="Notefirstparagraph"/>
        <w:spacing w:after="0" w:line="240" w:lineRule="auto"/>
        <w:ind w:left="720" w:right="14" w:firstLine="0"/>
        <w:jc w:val="center"/>
        <w:rPr>
          <w:color w:val="FF0000"/>
        </w:rPr>
      </w:pPr>
      <w:r>
        <w:rPr>
          <w:color w:val="FF0000"/>
        </w:rPr>
        <w:pict w14:anchorId="1378F1B0">
          <v:shape id="_x0000_i1192" type="#_x0000_t75" style="width:344.3pt;height:129.75pt">
            <v:imagedata r:id="rId151" o:title=""/>
          </v:shape>
        </w:pict>
      </w:r>
    </w:p>
    <w:p w14:paraId="43DB28CF" w14:textId="23AE26A0" w:rsidR="00063F7E" w:rsidRPr="00351613" w:rsidRDefault="00063F7E" w:rsidP="00063F7E">
      <w:pPr>
        <w:pStyle w:val="Notefirstparagraph"/>
        <w:spacing w:after="0" w:line="240" w:lineRule="auto"/>
        <w:ind w:left="720" w:right="18" w:firstLine="0"/>
      </w:pPr>
      <w:r w:rsidRPr="00351613">
        <w:t>The amount reported as deferred outflows of resources related to OPEB will be recognized as OPEB expense as follows:</w:t>
      </w:r>
    </w:p>
    <w:p w14:paraId="49B95581" w14:textId="2E37B8FD" w:rsidR="00063F7E" w:rsidRPr="00351613" w:rsidRDefault="00B44FFE" w:rsidP="00063F7E">
      <w:pPr>
        <w:pStyle w:val="ListParagraph"/>
        <w:jc w:val="center"/>
        <w:rPr>
          <w:color w:val="FF0000"/>
        </w:rPr>
      </w:pPr>
      <w:r>
        <w:rPr>
          <w:color w:val="FF0000"/>
        </w:rPr>
        <w:pict w14:anchorId="2B887D32">
          <v:shape id="_x0000_i1191" type="#_x0000_t75" style="width:163.25pt;height:181.05pt">
            <v:imagedata r:id="rId152" o:title=""/>
          </v:shape>
        </w:pict>
      </w:r>
    </w:p>
    <w:p w14:paraId="66121A91" w14:textId="77777777" w:rsidR="00493363" w:rsidRPr="00351613" w:rsidRDefault="00493363" w:rsidP="00A401DB">
      <w:pPr>
        <w:pStyle w:val="Noteslinenoindent"/>
        <w:keepNext w:val="0"/>
        <w:keepLines w:val="0"/>
        <w:numPr>
          <w:ilvl w:val="1"/>
          <w:numId w:val="8"/>
        </w:numPr>
        <w:tabs>
          <w:tab w:val="clear" w:pos="720"/>
        </w:tabs>
        <w:spacing w:line="240" w:lineRule="auto"/>
        <w:ind w:left="720"/>
      </w:pPr>
      <w:r w:rsidRPr="00351613">
        <w:t>Industrial Development Revenue Bonds</w:t>
      </w:r>
    </w:p>
    <w:p w14:paraId="5F920B4F" w14:textId="6990C0E9" w:rsidR="00BD3A61" w:rsidRDefault="00493363" w:rsidP="00F67919">
      <w:pPr>
        <w:pStyle w:val="Notefirstparagraph"/>
        <w:spacing w:line="240" w:lineRule="auto"/>
        <w:ind w:left="720" w:right="18" w:firstLine="0"/>
      </w:pPr>
      <w:r w:rsidRPr="00351613">
        <w:t xml:space="preserve">The City has issued a total of $16,325,000 of industrial development revenue bonds under the provisions of Chapter 419 of the Code of Iowa, of which $8,247,020 is outstanding </w:t>
      </w:r>
      <w:proofErr w:type="gramStart"/>
      <w:r w:rsidRPr="00351613">
        <w:t>at</w:t>
      </w:r>
      <w:proofErr w:type="gramEnd"/>
      <w:r w:rsidRPr="00351613">
        <w:t xml:space="preserve"> </w:t>
      </w:r>
      <w:r w:rsidR="00BD5B22" w:rsidRPr="00351613">
        <w:t>June</w:t>
      </w:r>
      <w:r w:rsidR="00AC12B9" w:rsidRPr="00351613">
        <w:t> </w:t>
      </w:r>
      <w:r w:rsidR="00BD5B22" w:rsidRPr="00351613">
        <w:t xml:space="preserve">30, </w:t>
      </w:r>
      <w:r w:rsidR="008B0063" w:rsidRPr="00351613">
        <w:t>20</w:t>
      </w:r>
      <w:r w:rsidR="003E336C" w:rsidRPr="00351613">
        <w:t>2</w:t>
      </w:r>
      <w:r w:rsidR="00237682">
        <w:t>3</w:t>
      </w:r>
      <w:r w:rsidRPr="00351613">
        <w:t xml:space="preserve">.  The bonds and related interest are payable solely from the </w:t>
      </w:r>
      <w:proofErr w:type="gramStart"/>
      <w:r w:rsidRPr="00351613">
        <w:t>rents</w:t>
      </w:r>
      <w:proofErr w:type="gramEnd"/>
      <w:r w:rsidRPr="00351613">
        <w:t xml:space="preserve"> payable by tenants of the properties constructed, and the bond principal and interest do not constitute liabilities of the City.</w:t>
      </w:r>
      <w:r w:rsidR="00BD3A61">
        <w:br w:type="page"/>
      </w:r>
    </w:p>
    <w:p w14:paraId="30619785" w14:textId="0FE02BA0" w:rsidR="00493363" w:rsidRPr="00351613" w:rsidRDefault="00493363" w:rsidP="00A401DB">
      <w:pPr>
        <w:pStyle w:val="Noteslinenoindent"/>
        <w:keepNext w:val="0"/>
        <w:keepLines w:val="0"/>
        <w:numPr>
          <w:ilvl w:val="1"/>
          <w:numId w:val="8"/>
        </w:numPr>
        <w:tabs>
          <w:tab w:val="clear" w:pos="720"/>
        </w:tabs>
        <w:spacing w:line="240" w:lineRule="auto"/>
        <w:ind w:left="720" w:right="18"/>
      </w:pPr>
      <w:r w:rsidRPr="00351613">
        <w:lastRenderedPageBreak/>
        <w:t>Deficit Balances</w:t>
      </w:r>
    </w:p>
    <w:p w14:paraId="2AFE8928" w14:textId="7145ACB8" w:rsidR="00493363" w:rsidRPr="00351613" w:rsidRDefault="00493363" w:rsidP="00F67919">
      <w:pPr>
        <w:ind w:left="864" w:right="18" w:hanging="144"/>
        <w:jc w:val="both"/>
      </w:pPr>
      <w:proofErr w:type="gramStart"/>
      <w:r w:rsidRPr="00351613">
        <w:t>A</w:t>
      </w:r>
      <w:r w:rsidR="00BB1B09" w:rsidRPr="00351613">
        <w:t>t</w:t>
      </w:r>
      <w:proofErr w:type="gramEnd"/>
      <w:r w:rsidRPr="00351613">
        <w:t xml:space="preserve"> </w:t>
      </w:r>
      <w:r w:rsidR="00BD5B22" w:rsidRPr="00351613">
        <w:t xml:space="preserve">June 30, </w:t>
      </w:r>
      <w:r w:rsidR="008B0063" w:rsidRPr="00351613">
        <w:t>20</w:t>
      </w:r>
      <w:r w:rsidR="003E336C" w:rsidRPr="00351613">
        <w:t>2</w:t>
      </w:r>
      <w:r w:rsidR="00237682">
        <w:t>3</w:t>
      </w:r>
      <w:r w:rsidRPr="00351613">
        <w:t>, funds with deficit balances were as follows:</w:t>
      </w:r>
    </w:p>
    <w:p w14:paraId="01E09F96" w14:textId="40811F9A" w:rsidR="00BA590C" w:rsidRPr="00351613" w:rsidRDefault="00B44FFE" w:rsidP="00F67919">
      <w:pPr>
        <w:ind w:left="720" w:right="18"/>
        <w:jc w:val="center"/>
        <w:rPr>
          <w:color w:val="FF0000"/>
        </w:rPr>
      </w:pPr>
      <w:r>
        <w:rPr>
          <w:color w:val="FF0000"/>
        </w:rPr>
        <w:pict w14:anchorId="72E118CB">
          <v:shape id="_x0000_i1190" type="#_x0000_t75" style="width:249.5pt;height:58.45pt">
            <v:imagedata r:id="rId153" o:title=""/>
          </v:shape>
        </w:pict>
      </w:r>
    </w:p>
    <w:p w14:paraId="2156E35F" w14:textId="77777777" w:rsidR="00493363" w:rsidRPr="00351613" w:rsidRDefault="00493363" w:rsidP="00057186">
      <w:pPr>
        <w:pStyle w:val="Notefirstparagraph"/>
        <w:spacing w:line="240" w:lineRule="auto"/>
        <w:ind w:left="720" w:right="18" w:firstLine="0"/>
      </w:pPr>
      <w:r w:rsidRPr="00351613">
        <w:t>Th</w:t>
      </w:r>
      <w:r w:rsidR="003F34AA" w:rsidRPr="00351613">
        <w:t>e</w:t>
      </w:r>
      <w:r w:rsidRPr="00351613">
        <w:t xml:space="preserve"> deficit balance</w:t>
      </w:r>
      <w:r w:rsidR="0002488B" w:rsidRPr="00351613">
        <w:t xml:space="preserve"> in the Capital Projects Fund is</w:t>
      </w:r>
      <w:r w:rsidRPr="00351613">
        <w:t xml:space="preserve"> the result of project costs in excess of available funds.  Th</w:t>
      </w:r>
      <w:r w:rsidR="0002488B" w:rsidRPr="00351613">
        <w:t>is</w:t>
      </w:r>
      <w:r w:rsidRPr="00351613">
        <w:t xml:space="preserve"> deficit will be eliminated upon collection of </w:t>
      </w:r>
      <w:r w:rsidR="0002488B" w:rsidRPr="00351613">
        <w:t>private donations</w:t>
      </w:r>
      <w:r w:rsidR="00120674" w:rsidRPr="00351613">
        <w:t xml:space="preserve"> and federal grant proceeds</w:t>
      </w:r>
      <w:r w:rsidRPr="00351613">
        <w:t>.</w:t>
      </w:r>
    </w:p>
    <w:p w14:paraId="1D5D733E" w14:textId="77777777" w:rsidR="003F6132" w:rsidRPr="00351613" w:rsidRDefault="003F6132" w:rsidP="00057186">
      <w:pPr>
        <w:pStyle w:val="Notefirstparagraph"/>
        <w:spacing w:line="240" w:lineRule="auto"/>
        <w:ind w:left="720" w:right="18" w:firstLine="0"/>
      </w:pPr>
      <w:r w:rsidRPr="00351613">
        <w:t xml:space="preserve">The deficit balance in the </w:t>
      </w:r>
      <w:r w:rsidR="007336E7" w:rsidRPr="00351613">
        <w:t>Enterprise</w:t>
      </w:r>
      <w:r w:rsidR="00DF3B7D" w:rsidRPr="00351613">
        <w:t>,</w:t>
      </w:r>
      <w:r w:rsidR="007336E7" w:rsidRPr="00351613">
        <w:t xml:space="preserve"> Sanitation</w:t>
      </w:r>
      <w:r w:rsidRPr="00351613">
        <w:t xml:space="preserve"> Fund was the result of </w:t>
      </w:r>
      <w:r w:rsidR="00557178" w:rsidRPr="00351613">
        <w:t xml:space="preserve">insufficient </w:t>
      </w:r>
      <w:r w:rsidR="009D6B46" w:rsidRPr="00351613">
        <w:t xml:space="preserve">customer </w:t>
      </w:r>
      <w:r w:rsidR="00557178" w:rsidRPr="00351613">
        <w:t>rates charged to finance operations</w:t>
      </w:r>
      <w:r w:rsidRPr="00351613">
        <w:t xml:space="preserve">.  Customer </w:t>
      </w:r>
      <w:r w:rsidR="006A46A2" w:rsidRPr="00351613">
        <w:t>rates</w:t>
      </w:r>
      <w:r w:rsidRPr="00351613">
        <w:t xml:space="preserve"> </w:t>
      </w:r>
      <w:r w:rsidR="00557178" w:rsidRPr="00351613">
        <w:t xml:space="preserve">have been </w:t>
      </w:r>
      <w:r w:rsidR="006A46A2" w:rsidRPr="00351613">
        <w:t>increas</w:t>
      </w:r>
      <w:r w:rsidRPr="00351613">
        <w:t>ed to eliminate this deficit</w:t>
      </w:r>
      <w:r w:rsidR="00557178" w:rsidRPr="00351613">
        <w:t>, which has decreased from the prior year</w:t>
      </w:r>
      <w:r w:rsidRPr="00351613">
        <w:t>.</w:t>
      </w:r>
    </w:p>
    <w:p w14:paraId="251ADB71" w14:textId="77777777" w:rsidR="0028737C" w:rsidRPr="00351613" w:rsidRDefault="0028737C" w:rsidP="00057186">
      <w:pPr>
        <w:pStyle w:val="Noteslinenoindent"/>
        <w:keepNext w:val="0"/>
        <w:keepLines w:val="0"/>
        <w:numPr>
          <w:ilvl w:val="1"/>
          <w:numId w:val="8"/>
        </w:numPr>
        <w:tabs>
          <w:tab w:val="clear" w:pos="720"/>
        </w:tabs>
        <w:spacing w:line="240" w:lineRule="auto"/>
        <w:ind w:left="720" w:right="18"/>
      </w:pPr>
      <w:r w:rsidRPr="00351613">
        <w:t>Related Party Transactions</w:t>
      </w:r>
    </w:p>
    <w:p w14:paraId="12614BF1" w14:textId="18FFF546" w:rsidR="0028737C" w:rsidRPr="00351613" w:rsidRDefault="0028737C" w:rsidP="00057186">
      <w:pPr>
        <w:pStyle w:val="Notefirstparagraph"/>
        <w:spacing w:line="240" w:lineRule="auto"/>
        <w:ind w:left="720" w:right="18" w:firstLine="0"/>
      </w:pPr>
      <w:r w:rsidRPr="00351613">
        <w:t>The City had business transactions between the City and City officials totaling $10</w:t>
      </w:r>
      <w:r w:rsidR="009937A4" w:rsidRPr="00351613">
        <w:t>9</w:t>
      </w:r>
      <w:r w:rsidRPr="00351613">
        <w:t xml:space="preserve">,783 during the year ended </w:t>
      </w:r>
      <w:r w:rsidR="00BD5B22" w:rsidRPr="00351613">
        <w:t xml:space="preserve">June 30, </w:t>
      </w:r>
      <w:r w:rsidR="008B0063" w:rsidRPr="00351613">
        <w:t>20</w:t>
      </w:r>
      <w:r w:rsidR="003E336C" w:rsidRPr="00351613">
        <w:t>2</w:t>
      </w:r>
      <w:r w:rsidR="00237682">
        <w:t>3</w:t>
      </w:r>
      <w:r w:rsidRPr="00351613">
        <w:t>.</w:t>
      </w:r>
    </w:p>
    <w:p w14:paraId="39AB1C21" w14:textId="77777777" w:rsidR="00493363" w:rsidRPr="00351613" w:rsidRDefault="00493363" w:rsidP="00057186">
      <w:pPr>
        <w:pStyle w:val="Noteslinenoindent"/>
        <w:keepNext w:val="0"/>
        <w:keepLines w:val="0"/>
        <w:numPr>
          <w:ilvl w:val="1"/>
          <w:numId w:val="8"/>
        </w:numPr>
        <w:tabs>
          <w:tab w:val="clear" w:pos="720"/>
        </w:tabs>
        <w:spacing w:line="240" w:lineRule="auto"/>
        <w:ind w:left="720" w:right="18"/>
      </w:pPr>
      <w:r w:rsidRPr="00351613">
        <w:t>Risk Management</w:t>
      </w:r>
    </w:p>
    <w:p w14:paraId="7462E953" w14:textId="321954C4" w:rsidR="00490EC4" w:rsidRPr="00351613" w:rsidRDefault="00490EC4" w:rsidP="00057186">
      <w:pPr>
        <w:pStyle w:val="Notefirstparagraph"/>
        <w:spacing w:line="240" w:lineRule="auto"/>
        <w:ind w:left="720" w:right="18" w:firstLine="0"/>
      </w:pPr>
      <w:r w:rsidRPr="00351613">
        <w:t xml:space="preserve">The City is a member </w:t>
      </w:r>
      <w:r w:rsidR="009029DC" w:rsidRPr="00351613">
        <w:t>of</w:t>
      </w:r>
      <w:r w:rsidRPr="00351613">
        <w:t xml:space="preserve"> the Iowa Communities Assurance Pool, as allowed by Chapter 670.7 of the Code of Iowa.  The Iowa Communities Assurance Pool (Pool) is a local government risk-sharing pool whose </w:t>
      </w:r>
      <w:r w:rsidR="00135ECA">
        <w:t>800</w:t>
      </w:r>
      <w:r w:rsidR="002B057D" w:rsidRPr="00351613">
        <w:t xml:space="preserve"> </w:t>
      </w:r>
      <w:r w:rsidRPr="00351613">
        <w:t xml:space="preserve">members include various governmental entities throughout the State of Iowa.  The Pool was formed in August 1986 for the purpose of managing and funding third-party liability claims against its members.  The Pool provides coverage and protection in the following categories:  general liability, automobile liability, </w:t>
      </w:r>
      <w:r w:rsidR="002133D0" w:rsidRPr="00351613">
        <w:t xml:space="preserve">employment practices liability, </w:t>
      </w:r>
      <w:r w:rsidRPr="00351613">
        <w:t>public officials liability</w:t>
      </w:r>
      <w:r w:rsidR="00F867DD">
        <w:t>, cyber liability</w:t>
      </w:r>
      <w:r w:rsidR="002133D0" w:rsidRPr="00351613">
        <w:t xml:space="preserve"> </w:t>
      </w:r>
      <w:r w:rsidR="005C58CE" w:rsidRPr="00351613">
        <w:t>and</w:t>
      </w:r>
      <w:r w:rsidR="00F867DD">
        <w:t xml:space="preserve"> law enforcement liability</w:t>
      </w:r>
      <w:r w:rsidRPr="00351613">
        <w:t>.  There have been no reductions in insurance coverage from prior years.</w:t>
      </w:r>
    </w:p>
    <w:p w14:paraId="119E1AAD" w14:textId="77777777" w:rsidR="00490EC4" w:rsidRPr="00351613" w:rsidRDefault="00490EC4" w:rsidP="00057186">
      <w:pPr>
        <w:pStyle w:val="Notefirstparagraph"/>
        <w:spacing w:line="240" w:lineRule="auto"/>
        <w:ind w:left="720" w:right="18" w:firstLine="0"/>
      </w:pPr>
      <w:r w:rsidRPr="00351613">
        <w:t xml:space="preserve">Each member’s annual casualty contributions to the Pool fund current operations and provide capital.  Annual </w:t>
      </w:r>
      <w:r w:rsidR="00D56BBD" w:rsidRPr="00351613">
        <w:t xml:space="preserve">casualty </w:t>
      </w:r>
      <w:r w:rsidRPr="00351613">
        <w:t xml:space="preserve">operating contributions are those amounts necessary to fund, on a cash basis, the Pool’s general and administrative expenses, claims, claims expenses and reinsurance expenses </w:t>
      </w:r>
      <w:r w:rsidR="00D56BBD" w:rsidRPr="00351613">
        <w:t>estimated for</w:t>
      </w:r>
      <w:r w:rsidR="000623A9" w:rsidRPr="00351613">
        <w:t xml:space="preserve"> </w:t>
      </w:r>
      <w:r w:rsidRPr="00351613">
        <w:t xml:space="preserve">the </w:t>
      </w:r>
      <w:r w:rsidR="00D56BBD" w:rsidRPr="00351613">
        <w:t>fiscal</w:t>
      </w:r>
      <w:r w:rsidRPr="00351613">
        <w:t xml:space="preserve"> year, plus all or any portion of any deficiency in capital.  Capital contributions are made during the first six years of membership and are maintained </w:t>
      </w:r>
      <w:r w:rsidR="00160CF7" w:rsidRPr="00351613">
        <w:t>at a level determined by the Board not to exceed 300</w:t>
      </w:r>
      <w:r w:rsidR="00F27F87" w:rsidRPr="00351613">
        <w:t>%</w:t>
      </w:r>
      <w:r w:rsidR="00160CF7" w:rsidRPr="00351613">
        <w:t xml:space="preserve"> of basis rate</w:t>
      </w:r>
      <w:r w:rsidR="000623A9" w:rsidRPr="00351613">
        <w:t>.</w:t>
      </w:r>
    </w:p>
    <w:p w14:paraId="79722CB2" w14:textId="77777777" w:rsidR="00490EC4" w:rsidRPr="00351613" w:rsidRDefault="00490EC4" w:rsidP="00057186">
      <w:pPr>
        <w:pStyle w:val="Notefirstparagraph"/>
        <w:spacing w:line="240" w:lineRule="auto"/>
        <w:ind w:left="720" w:right="18" w:firstLine="0"/>
      </w:pPr>
      <w:r w:rsidRPr="00351613">
        <w:t>The Pool also provides property coverage.  Members who elect such coverage make annual</w:t>
      </w:r>
      <w:r w:rsidR="00D56BBD" w:rsidRPr="00351613">
        <w:t xml:space="preserve"> property</w:t>
      </w:r>
      <w:r w:rsidRPr="00351613">
        <w:t xml:space="preserve"> operating contributions which are necessary to fund, on a cash basis, the Pool’s general and administrative expenses</w:t>
      </w:r>
      <w:r w:rsidR="00584DC3" w:rsidRPr="00351613">
        <w:t>, reinsurance</w:t>
      </w:r>
      <w:r w:rsidRPr="00351613">
        <w:t xml:space="preserve"> premiums, </w:t>
      </w:r>
      <w:r w:rsidR="00D56BBD" w:rsidRPr="00351613">
        <w:t xml:space="preserve">losses and loss expenses for property risks estimated for </w:t>
      </w:r>
      <w:r w:rsidRPr="00351613">
        <w:t xml:space="preserve">the </w:t>
      </w:r>
      <w:r w:rsidR="00D56BBD" w:rsidRPr="00351613">
        <w:t>fiscal</w:t>
      </w:r>
      <w:r w:rsidRPr="00351613">
        <w:t xml:space="preserve"> year, plus all or any portion of any deficiency in capital.  Any year-end operating surplus is transferred to capital.  Deficiencies in operations are offset by transfers from capital and, if insufficient, by the subsequent year’s member contributions.</w:t>
      </w:r>
    </w:p>
    <w:p w14:paraId="2C299E4E" w14:textId="10D5A2AC" w:rsidR="00490EC4" w:rsidRPr="00351613" w:rsidRDefault="00490EC4" w:rsidP="00057186">
      <w:pPr>
        <w:pStyle w:val="Notefirstparagraph"/>
        <w:spacing w:line="240" w:lineRule="auto"/>
        <w:ind w:left="720" w:right="18" w:firstLine="0"/>
      </w:pPr>
      <w:r w:rsidRPr="00351613">
        <w:t xml:space="preserve">The City’s property and casualty contributions to the </w:t>
      </w:r>
      <w:r w:rsidR="007336E7" w:rsidRPr="00351613">
        <w:t>P</w:t>
      </w:r>
      <w:r w:rsidRPr="00351613">
        <w:t xml:space="preserve">ool are recorded as expenditures from its operating funds at the time of payment to the </w:t>
      </w:r>
      <w:r w:rsidR="007336E7" w:rsidRPr="00351613">
        <w:t>P</w:t>
      </w:r>
      <w:r w:rsidRPr="00351613">
        <w:t xml:space="preserve">ool.  The City’s contributions to the Pool for the year ended </w:t>
      </w:r>
      <w:r w:rsidR="00BD5B22" w:rsidRPr="00351613">
        <w:t xml:space="preserve">June 30, </w:t>
      </w:r>
      <w:r w:rsidR="008B0063" w:rsidRPr="00351613">
        <w:t>20</w:t>
      </w:r>
      <w:r w:rsidR="003E336C" w:rsidRPr="00351613">
        <w:t>2</w:t>
      </w:r>
      <w:r w:rsidR="00F867DD">
        <w:t>3</w:t>
      </w:r>
      <w:r w:rsidR="00C50B91" w:rsidRPr="00351613">
        <w:t xml:space="preserve"> </w:t>
      </w:r>
      <w:r w:rsidRPr="00351613">
        <w:t>were</w:t>
      </w:r>
      <w:r w:rsidR="008C7617" w:rsidRPr="00351613">
        <w:t xml:space="preserve"> $133,775.</w:t>
      </w:r>
    </w:p>
    <w:p w14:paraId="7B975170" w14:textId="77777777" w:rsidR="00352386" w:rsidRDefault="00352386" w:rsidP="00057186">
      <w:pPr>
        <w:pStyle w:val="Notefirstparagraph"/>
        <w:spacing w:line="240" w:lineRule="auto"/>
        <w:ind w:left="720" w:right="18" w:firstLine="0"/>
        <w:sectPr w:rsidR="00352386" w:rsidSect="00BF729E">
          <w:footnotePr>
            <w:numRestart w:val="eachSect"/>
          </w:footnotePr>
          <w:pgSz w:w="12240" w:h="15840" w:code="1"/>
          <w:pgMar w:top="1440" w:right="1080" w:bottom="1008" w:left="1080" w:header="864" w:footer="576" w:gutter="0"/>
          <w:cols w:space="0"/>
        </w:sectPr>
      </w:pPr>
    </w:p>
    <w:p w14:paraId="5B157656" w14:textId="50161E5A" w:rsidR="00490EC4" w:rsidRPr="00351613" w:rsidRDefault="00490EC4" w:rsidP="00057186">
      <w:pPr>
        <w:pStyle w:val="Notefirstparagraph"/>
        <w:spacing w:line="240" w:lineRule="auto"/>
        <w:ind w:left="720" w:right="18" w:firstLine="0"/>
      </w:pPr>
      <w:r w:rsidRPr="00351613">
        <w:lastRenderedPageBreak/>
        <w:t xml:space="preserve">The Pool uses reinsurance and excess risk-sharing agreements to reduce its exposure to large losses.  The Pool retains general, automobile, </w:t>
      </w:r>
      <w:r w:rsidR="002133D0" w:rsidRPr="00351613">
        <w:t xml:space="preserve">employment practices, </w:t>
      </w:r>
      <w:r w:rsidR="00F867DD">
        <w:t xml:space="preserve">law </w:t>
      </w:r>
      <w:r w:rsidR="00352386">
        <w:t>enforcement,</w:t>
      </w:r>
      <w:r w:rsidR="00F867DD">
        <w:t xml:space="preserve"> cyber,</w:t>
      </w:r>
      <w:r w:rsidRPr="00351613">
        <w:t xml:space="preserve"> and public officials’ liability risks up to $5</w:t>
      </w:r>
      <w:r w:rsidR="0002488B" w:rsidRPr="00351613">
        <w:t>0</w:t>
      </w:r>
      <w:r w:rsidRPr="00351613">
        <w:t>0,000 per claim.  Claims exceeding $5</w:t>
      </w:r>
      <w:r w:rsidR="0002488B" w:rsidRPr="00351613">
        <w:t>0</w:t>
      </w:r>
      <w:r w:rsidRPr="00351613">
        <w:t xml:space="preserve">0,000 are reinsured </w:t>
      </w:r>
      <w:r w:rsidR="002B09BB" w:rsidRPr="00351613">
        <w:t xml:space="preserve">through reinsurance and excess risk-sharing agreements up to </w:t>
      </w:r>
      <w:r w:rsidR="00584DC3" w:rsidRPr="00351613">
        <w:t>the amount</w:t>
      </w:r>
      <w:r w:rsidRPr="00351613">
        <w:t xml:space="preserve"> </w:t>
      </w:r>
      <w:r w:rsidR="002B09BB" w:rsidRPr="00351613">
        <w:t xml:space="preserve">of risk-sharing protection provided by the </w:t>
      </w:r>
      <w:r w:rsidR="00946D92" w:rsidRPr="00351613">
        <w:t>City</w:t>
      </w:r>
      <w:r w:rsidR="002B09BB" w:rsidRPr="00351613">
        <w:t>’s risk-sharing certificate.</w:t>
      </w:r>
      <w:r w:rsidRPr="00351613">
        <w:t xml:space="preserve">  </w:t>
      </w:r>
      <w:r w:rsidR="0097768A" w:rsidRPr="00351613">
        <w:t>Property and automobile physical damage risks are retained by the Pool up to $</w:t>
      </w:r>
      <w:r w:rsidR="000623A9" w:rsidRPr="00351613">
        <w:t>2</w:t>
      </w:r>
      <w:r w:rsidR="002B09BB" w:rsidRPr="00351613">
        <w:t>50</w:t>
      </w:r>
      <w:r w:rsidR="0073114F" w:rsidRPr="00351613">
        <w:t>,000</w:t>
      </w:r>
      <w:r w:rsidR="0097768A" w:rsidRPr="00351613">
        <w:t xml:space="preserve"> each occurrence, each location</w:t>
      </w:r>
      <w:r w:rsidR="002B09BB" w:rsidRPr="00351613">
        <w:t>.</w:t>
      </w:r>
      <w:r w:rsidR="0097768A" w:rsidRPr="00351613">
        <w:t xml:space="preserve"> </w:t>
      </w:r>
      <w:r w:rsidR="002B09BB" w:rsidRPr="00351613">
        <w:t>Property risks exceeding $</w:t>
      </w:r>
      <w:r w:rsidR="000623A9" w:rsidRPr="00351613">
        <w:t>2</w:t>
      </w:r>
      <w:r w:rsidR="002B09BB" w:rsidRPr="00351613">
        <w:t xml:space="preserve">50,000 are reinsured through reinsurance and </w:t>
      </w:r>
      <w:r w:rsidR="0097768A" w:rsidRPr="00351613">
        <w:t xml:space="preserve">excess </w:t>
      </w:r>
      <w:r w:rsidR="002B09BB" w:rsidRPr="00351613">
        <w:t>risk-sharing agreements up to the amount of risk-sharing</w:t>
      </w:r>
      <w:r w:rsidR="00EA7137" w:rsidRPr="00351613">
        <w:t xml:space="preserve"> protection provided by the </w:t>
      </w:r>
      <w:r w:rsidR="00BC2247" w:rsidRPr="00351613">
        <w:t>C</w:t>
      </w:r>
      <w:r w:rsidR="00EA7137" w:rsidRPr="00351613">
        <w:t>i</w:t>
      </w:r>
      <w:r w:rsidR="002B09BB" w:rsidRPr="00351613">
        <w:t>ty’s risk-sharing certificate</w:t>
      </w:r>
      <w:r w:rsidR="00C47C40" w:rsidRPr="00351613">
        <w:t>.</w:t>
      </w:r>
    </w:p>
    <w:p w14:paraId="61699F20" w14:textId="77777777" w:rsidR="00145986" w:rsidRPr="00351613" w:rsidRDefault="00490EC4" w:rsidP="00057186">
      <w:pPr>
        <w:pStyle w:val="Notefirstparagraph"/>
        <w:spacing w:line="240" w:lineRule="auto"/>
        <w:ind w:left="720" w:right="18" w:firstLine="0"/>
      </w:pPr>
      <w:r w:rsidRPr="00351613">
        <w:t>The Pool’s intergovernmental contract with its members provides that in the event a casualty claim</w:t>
      </w:r>
      <w:r w:rsidR="002B09BB" w:rsidRPr="00351613">
        <w:t>, property loss or</w:t>
      </w:r>
      <w:r w:rsidRPr="00351613">
        <w:t xml:space="preserve"> series of claims </w:t>
      </w:r>
      <w:r w:rsidR="002B09BB" w:rsidRPr="00351613">
        <w:t>or losses exceeds</w:t>
      </w:r>
      <w:r w:rsidRPr="00351613">
        <w:t xml:space="preserve"> the amount of risk-sharing protection provided by the </w:t>
      </w:r>
      <w:r w:rsidR="00BC2247" w:rsidRPr="00351613">
        <w:t>C</w:t>
      </w:r>
      <w:r w:rsidR="00EA7137" w:rsidRPr="00351613">
        <w:t>i</w:t>
      </w:r>
      <w:r w:rsidR="002B09BB" w:rsidRPr="00351613">
        <w:t>ty</w:t>
      </w:r>
      <w:r w:rsidRPr="00351613">
        <w:t xml:space="preserve">’s risk-sharing certificate, or in the event a </w:t>
      </w:r>
      <w:r w:rsidR="002B09BB" w:rsidRPr="00351613">
        <w:t xml:space="preserve">casualty claim, property loss or </w:t>
      </w:r>
      <w:r w:rsidRPr="00351613">
        <w:t xml:space="preserve">series of claims </w:t>
      </w:r>
      <w:r w:rsidR="002B09BB" w:rsidRPr="00351613">
        <w:t xml:space="preserve">or losses </w:t>
      </w:r>
      <w:r w:rsidRPr="00351613">
        <w:t xml:space="preserve">exhausts </w:t>
      </w:r>
      <w:r w:rsidR="002B09BB" w:rsidRPr="00351613">
        <w:t xml:space="preserve">the Pool’s funds </w:t>
      </w:r>
      <w:r w:rsidRPr="00351613">
        <w:t xml:space="preserve">and any excess risk-sharing recoveries, then payment of such claims </w:t>
      </w:r>
      <w:r w:rsidR="002B09BB" w:rsidRPr="00351613">
        <w:t xml:space="preserve">or losses </w:t>
      </w:r>
      <w:r w:rsidRPr="00351613">
        <w:t>shall be the obligation of the respective individual member</w:t>
      </w:r>
      <w:r w:rsidR="00EA7137" w:rsidRPr="00351613">
        <w:t xml:space="preserve"> against whom the claim was made or the loss was incurred</w:t>
      </w:r>
      <w:r w:rsidR="006E46F0" w:rsidRPr="00351613">
        <w:t>.</w:t>
      </w:r>
    </w:p>
    <w:p w14:paraId="2C0A7F52" w14:textId="712D3D83" w:rsidR="00490EC4" w:rsidRPr="00351613" w:rsidRDefault="00DB60D1" w:rsidP="00057186">
      <w:pPr>
        <w:pStyle w:val="Notefirstparagraph"/>
        <w:spacing w:line="240" w:lineRule="auto"/>
        <w:ind w:left="720" w:right="18" w:firstLine="0"/>
      </w:pPr>
      <w:r w:rsidRPr="00351613">
        <w:t xml:space="preserve">The City does not report a liability for losses in excess of reinsurance or excess risk-sharing recoveries unless it is deemed probable such losses have occurred and the amount of such loss can be reasonably estimated.  Accordingly, </w:t>
      </w:r>
      <w:proofErr w:type="gramStart"/>
      <w:r w:rsidRPr="00351613">
        <w:t>at</w:t>
      </w:r>
      <w:proofErr w:type="gramEnd"/>
      <w:r w:rsidRPr="00351613">
        <w:t xml:space="preserve"> </w:t>
      </w:r>
      <w:r w:rsidR="00BD5B22" w:rsidRPr="00351613">
        <w:t xml:space="preserve">June 30, </w:t>
      </w:r>
      <w:r w:rsidR="008B0063" w:rsidRPr="00351613">
        <w:t>20</w:t>
      </w:r>
      <w:r w:rsidR="003E336C" w:rsidRPr="00351613">
        <w:t>2</w:t>
      </w:r>
      <w:r w:rsidR="00AB5E7A">
        <w:t>3</w:t>
      </w:r>
      <w:r w:rsidRPr="00351613">
        <w:t xml:space="preserve">, no liability has been recorded in the City’s financial statements.  </w:t>
      </w:r>
      <w:r w:rsidR="00490EC4" w:rsidRPr="00351613">
        <w:t xml:space="preserve">As of </w:t>
      </w:r>
      <w:r w:rsidR="00BD5B22" w:rsidRPr="00351613">
        <w:t xml:space="preserve">June 30, </w:t>
      </w:r>
      <w:r w:rsidR="008B0063" w:rsidRPr="00351613">
        <w:t>20</w:t>
      </w:r>
      <w:r w:rsidR="003E336C" w:rsidRPr="00351613">
        <w:t>2</w:t>
      </w:r>
      <w:r w:rsidR="00AB5E7A">
        <w:t>3</w:t>
      </w:r>
      <w:r w:rsidR="00490EC4" w:rsidRPr="00351613">
        <w:t xml:space="preserve">, settled claims have not exceeded the risk pool or reinsurance coverage since the </w:t>
      </w:r>
      <w:r w:rsidR="002B057D" w:rsidRPr="00351613">
        <w:t>P</w:t>
      </w:r>
      <w:r w:rsidR="00490EC4" w:rsidRPr="00351613">
        <w:t>ool’s inception.</w:t>
      </w:r>
    </w:p>
    <w:p w14:paraId="29C32776" w14:textId="77777777" w:rsidR="00490EC4" w:rsidRPr="00351613" w:rsidRDefault="00490EC4" w:rsidP="00057186">
      <w:pPr>
        <w:pStyle w:val="Notefirstparagraph"/>
        <w:spacing w:line="240" w:lineRule="auto"/>
        <w:ind w:left="720" w:right="18" w:firstLine="0"/>
      </w:pPr>
      <w:r w:rsidRPr="00351613">
        <w:t xml:space="preserve">Members agree to continue membership in the Pool for a period of not less than one full year.  After such period, a member who has given 60 days’ prior written notice may withdraw from the Pool.  Upon withdrawal, payments for all </w:t>
      </w:r>
      <w:r w:rsidR="002B057D" w:rsidRPr="00351613">
        <w:t xml:space="preserve">casualty </w:t>
      </w:r>
      <w:r w:rsidRPr="00351613">
        <w:t xml:space="preserve">claims and claims expenses become the sole responsibility of the withdrawing member, regardless of whether a claim was incurred or reported prior to the member’s withdrawal.  </w:t>
      </w:r>
      <w:r w:rsidR="00EA7137" w:rsidRPr="00351613">
        <w:t>Upon withdrawal, a formula set forth in the Pool’s intergovernmental contract with its members is applied to determine the amount (if any) to be refunded to the withdrawing member.</w:t>
      </w:r>
    </w:p>
    <w:p w14:paraId="3ECD95F6" w14:textId="6D27464A" w:rsidR="00490EC4" w:rsidRPr="00351613" w:rsidRDefault="00490EC4" w:rsidP="00057186">
      <w:pPr>
        <w:pStyle w:val="Notefirstparagraph"/>
        <w:spacing w:line="240" w:lineRule="auto"/>
        <w:ind w:left="720" w:right="18" w:firstLine="0"/>
      </w:pPr>
      <w:r w:rsidRPr="00351613">
        <w:t>The City also carries commercial insurance purchased from other insurers for coverage associated with</w:t>
      </w:r>
      <w:r w:rsidR="008C7617" w:rsidRPr="00351613">
        <w:t xml:space="preserve"> </w:t>
      </w:r>
      <w:r w:rsidR="007F31A6" w:rsidRPr="00351613">
        <w:t>workers compensation and</w:t>
      </w:r>
      <w:r w:rsidR="008C7617" w:rsidRPr="00351613">
        <w:t xml:space="preserve"> employee blanket bond</w:t>
      </w:r>
      <w:r w:rsidR="0049215F" w:rsidRPr="00351613">
        <w:t xml:space="preserve"> in the amount of $</w:t>
      </w:r>
      <w:r w:rsidR="004813CD" w:rsidRPr="00351613">
        <w:t>1,0</w:t>
      </w:r>
      <w:r w:rsidR="0049215F" w:rsidRPr="00351613">
        <w:t xml:space="preserve">00,000 and $100,000, respectively. </w:t>
      </w:r>
      <w:r w:rsidR="005C58CE">
        <w:t xml:space="preserve"> </w:t>
      </w:r>
      <w:r w:rsidR="0049215F" w:rsidRPr="00351613">
        <w:t>The</w:t>
      </w:r>
      <w:r w:rsidRPr="00351613">
        <w:t xml:space="preserve"> City assumes liability for any deductibles and claims in excess of coverage limitations.  Settled claims resulting from these risks have not exceeded commercial insurance coverage in any of the past three fiscal years.</w:t>
      </w:r>
    </w:p>
    <w:p w14:paraId="27D01163" w14:textId="138AF0AA" w:rsidR="00081A95" w:rsidRDefault="00081A95" w:rsidP="00081A95">
      <w:pPr>
        <w:pStyle w:val="Noteslinenoindent"/>
        <w:keepNext w:val="0"/>
        <w:keepLines w:val="0"/>
        <w:numPr>
          <w:ilvl w:val="1"/>
          <w:numId w:val="8"/>
        </w:numPr>
        <w:tabs>
          <w:tab w:val="clear" w:pos="720"/>
        </w:tabs>
        <w:spacing w:line="240" w:lineRule="auto"/>
        <w:ind w:left="720" w:right="18"/>
      </w:pPr>
      <w:r>
        <w:t xml:space="preserve">Deferred Compensation Plan </w:t>
      </w:r>
    </w:p>
    <w:p w14:paraId="543F6ADF" w14:textId="6F9DCFBC" w:rsidR="00081A95" w:rsidRPr="0062178D" w:rsidRDefault="00081A95" w:rsidP="0062178D">
      <w:pPr>
        <w:pStyle w:val="Noteslinenoindent"/>
        <w:keepNext w:val="0"/>
        <w:keepLines w:val="0"/>
        <w:tabs>
          <w:tab w:val="clear" w:pos="720"/>
        </w:tabs>
        <w:spacing w:line="240" w:lineRule="auto"/>
        <w:ind w:left="720" w:right="18"/>
        <w:jc w:val="both"/>
        <w:rPr>
          <w:b w:val="0"/>
          <w:bCs/>
        </w:rPr>
      </w:pPr>
      <w:r w:rsidRPr="0062178D">
        <w:rPr>
          <w:b w:val="0"/>
          <w:bCs/>
        </w:rPr>
        <w:t>The City offers its employees a deferred compensations plan created in accordance with</w:t>
      </w:r>
      <w:r>
        <w:t xml:space="preserve"> </w:t>
      </w:r>
      <w:r w:rsidRPr="0062178D">
        <w:rPr>
          <w:b w:val="0"/>
          <w:bCs/>
        </w:rPr>
        <w:t>Internal Revenue Code Section 457 for employ</w:t>
      </w:r>
      <w:r w:rsidR="007C19DE">
        <w:rPr>
          <w:b w:val="0"/>
          <w:bCs/>
        </w:rPr>
        <w:t>ees</w:t>
      </w:r>
      <w:r w:rsidRPr="0062178D">
        <w:rPr>
          <w:b w:val="0"/>
          <w:bCs/>
        </w:rPr>
        <w:t>. The 457 plan</w:t>
      </w:r>
      <w:r w:rsidR="007C19DE">
        <w:rPr>
          <w:b w:val="0"/>
          <w:bCs/>
        </w:rPr>
        <w:t xml:space="preserve"> is</w:t>
      </w:r>
      <w:r w:rsidRPr="0062178D">
        <w:rPr>
          <w:b w:val="0"/>
          <w:bCs/>
        </w:rPr>
        <w:t xml:space="preserve"> available to all City employees</w:t>
      </w:r>
      <w:r w:rsidR="007C19DE">
        <w:rPr>
          <w:b w:val="0"/>
          <w:bCs/>
        </w:rPr>
        <w:t xml:space="preserve"> and</w:t>
      </w:r>
      <w:r w:rsidRPr="0062178D">
        <w:rPr>
          <w:b w:val="0"/>
          <w:bCs/>
        </w:rPr>
        <w:t xml:space="preserve"> permits them to defer a portion of their salary until future years. The deferred compensation is not available to employees until termination, retirement, death or unforeseeable emergency. </w:t>
      </w:r>
    </w:p>
    <w:p w14:paraId="277FF084" w14:textId="393E90C1" w:rsidR="00BD3A61" w:rsidRDefault="00081A95" w:rsidP="007C19DE">
      <w:pPr>
        <w:pStyle w:val="Noteslinenoindent"/>
        <w:keepNext w:val="0"/>
        <w:keepLines w:val="0"/>
        <w:tabs>
          <w:tab w:val="clear" w:pos="720"/>
        </w:tabs>
        <w:spacing w:line="240" w:lineRule="auto"/>
        <w:ind w:left="720" w:right="18"/>
        <w:jc w:val="both"/>
        <w:rPr>
          <w:b w:val="0"/>
          <w:bCs/>
        </w:rPr>
      </w:pPr>
      <w:r w:rsidRPr="0062178D">
        <w:rPr>
          <w:b w:val="0"/>
          <w:bCs/>
        </w:rPr>
        <w:t>All amounts of compensation deferred under the plan, all property and rights purchased with those amounts, and all income attributable to those amounts, property, or rights must be held in trust of the exclusive benefit of plan participants and beneficiaries</w:t>
      </w:r>
      <w:r w:rsidR="00A1647D" w:rsidRPr="0062178D">
        <w:rPr>
          <w:b w:val="0"/>
          <w:bCs/>
        </w:rPr>
        <w:t xml:space="preserve">. These funds are invested and held by the ICMA-RA (International City County Management Association Retirement Corporation) and </w:t>
      </w:r>
      <w:r w:rsidR="007C19DE">
        <w:rPr>
          <w:b w:val="0"/>
          <w:bCs/>
        </w:rPr>
        <w:t xml:space="preserve">do not constitute </w:t>
      </w:r>
      <w:r w:rsidR="00A1647D" w:rsidRPr="0062178D">
        <w:rPr>
          <w:b w:val="0"/>
          <w:bCs/>
        </w:rPr>
        <w:t xml:space="preserve">a liability of the City. </w:t>
      </w:r>
    </w:p>
    <w:p w14:paraId="1CD15BC9" w14:textId="23DBFEB1" w:rsidR="007C19DE" w:rsidRPr="007C19DE" w:rsidRDefault="007C19DE" w:rsidP="007C19DE">
      <w:pPr>
        <w:pStyle w:val="Noteslinenoindent"/>
        <w:keepNext w:val="0"/>
        <w:keepLines w:val="0"/>
        <w:numPr>
          <w:ilvl w:val="1"/>
          <w:numId w:val="8"/>
        </w:numPr>
        <w:tabs>
          <w:tab w:val="clear" w:pos="720"/>
        </w:tabs>
        <w:spacing w:line="240" w:lineRule="auto"/>
        <w:ind w:left="720" w:right="18"/>
      </w:pPr>
      <w:r w:rsidRPr="007C19DE">
        <w:t xml:space="preserve">Commitments </w:t>
      </w:r>
    </w:p>
    <w:p w14:paraId="1CDC1065" w14:textId="143756F6" w:rsidR="00493363" w:rsidRPr="00351613" w:rsidRDefault="00493363" w:rsidP="00057186">
      <w:pPr>
        <w:pStyle w:val="Notefirstparagraph"/>
        <w:spacing w:line="240" w:lineRule="auto"/>
        <w:ind w:left="720" w:right="18" w:firstLine="0"/>
      </w:pPr>
      <w:r w:rsidRPr="00351613">
        <w:t>The City has entered into construction contracts totaling $</w:t>
      </w:r>
      <w:r w:rsidR="003F34AA" w:rsidRPr="00351613">
        <w:t>1,190,824</w:t>
      </w:r>
      <w:r w:rsidRPr="00351613">
        <w:t xml:space="preserve"> for renovation of the Memorial Library and a street construction project.  As of </w:t>
      </w:r>
      <w:r w:rsidR="00BD5B22" w:rsidRPr="00351613">
        <w:t xml:space="preserve">June 30, </w:t>
      </w:r>
      <w:r w:rsidR="008B0063" w:rsidRPr="00351613">
        <w:t>20</w:t>
      </w:r>
      <w:r w:rsidR="003E336C" w:rsidRPr="00351613">
        <w:t>2</w:t>
      </w:r>
      <w:r w:rsidR="00F106D6">
        <w:t>3</w:t>
      </w:r>
      <w:r w:rsidRPr="00351613">
        <w:t>, costs of $</w:t>
      </w:r>
      <w:r w:rsidR="003F34AA" w:rsidRPr="00351613">
        <w:t>866</w:t>
      </w:r>
      <w:r w:rsidRPr="00351613">
        <w:t>,</w:t>
      </w:r>
      <w:r w:rsidR="003F34AA" w:rsidRPr="00351613">
        <w:t>476</w:t>
      </w:r>
      <w:r w:rsidRPr="00351613">
        <w:t xml:space="preserve"> have been incurred on the projects.  The remaining $</w:t>
      </w:r>
      <w:r w:rsidR="003F34AA" w:rsidRPr="00351613">
        <w:t>324</w:t>
      </w:r>
      <w:r w:rsidRPr="00351613">
        <w:t>,</w:t>
      </w:r>
      <w:r w:rsidR="003F34AA" w:rsidRPr="00351613">
        <w:t>348</w:t>
      </w:r>
      <w:r w:rsidRPr="00351613">
        <w:t xml:space="preserve"> will be paid as work on the projects progresses.</w:t>
      </w:r>
    </w:p>
    <w:p w14:paraId="30440D1D" w14:textId="77777777" w:rsidR="00352386" w:rsidRDefault="00352386" w:rsidP="00057186">
      <w:pPr>
        <w:pStyle w:val="Noteslinenoindent"/>
        <w:keepNext w:val="0"/>
        <w:keepLines w:val="0"/>
        <w:numPr>
          <w:ilvl w:val="1"/>
          <w:numId w:val="8"/>
        </w:numPr>
        <w:tabs>
          <w:tab w:val="clear" w:pos="720"/>
        </w:tabs>
        <w:spacing w:line="240" w:lineRule="auto"/>
        <w:ind w:left="720" w:right="18"/>
        <w:sectPr w:rsidR="00352386" w:rsidSect="00BF729E">
          <w:footnotePr>
            <w:numRestart w:val="eachSect"/>
          </w:footnotePr>
          <w:pgSz w:w="12240" w:h="15840" w:code="1"/>
          <w:pgMar w:top="1440" w:right="1080" w:bottom="1008" w:left="1080" w:header="864" w:footer="576" w:gutter="0"/>
          <w:cols w:space="0"/>
        </w:sectPr>
      </w:pPr>
    </w:p>
    <w:p w14:paraId="416DC5A3" w14:textId="77777777" w:rsidR="005F5D55" w:rsidRPr="00351613" w:rsidRDefault="005F5D55" w:rsidP="00352386">
      <w:pPr>
        <w:pStyle w:val="Noteslinenoindent"/>
        <w:keepNext w:val="0"/>
        <w:keepLines w:val="0"/>
        <w:numPr>
          <w:ilvl w:val="1"/>
          <w:numId w:val="8"/>
        </w:numPr>
        <w:tabs>
          <w:tab w:val="clear" w:pos="720"/>
        </w:tabs>
        <w:spacing w:line="240" w:lineRule="auto"/>
        <w:ind w:left="720" w:right="18"/>
      </w:pPr>
      <w:r w:rsidRPr="00351613">
        <w:lastRenderedPageBreak/>
        <w:t>Urban</w:t>
      </w:r>
      <w:r w:rsidR="004C1739" w:rsidRPr="00351613">
        <w:t xml:space="preserve"> Renewal Development Agreements</w:t>
      </w:r>
    </w:p>
    <w:p w14:paraId="2B43DAFA" w14:textId="77777777" w:rsidR="005F5D55" w:rsidRPr="00351613" w:rsidRDefault="005F5D55" w:rsidP="00352386">
      <w:pPr>
        <w:pStyle w:val="ListParagraph"/>
        <w:spacing w:after="240"/>
        <w:ind w:right="18"/>
        <w:contextualSpacing w:val="0"/>
        <w:jc w:val="both"/>
      </w:pPr>
      <w:r w:rsidRPr="00351613">
        <w:t xml:space="preserve">The City has entered into various development agreements </w:t>
      </w:r>
      <w:r w:rsidR="00C57AA2" w:rsidRPr="00351613">
        <w:t xml:space="preserve">to assist with </w:t>
      </w:r>
      <w:r w:rsidRPr="00351613">
        <w:t xml:space="preserve">urban renewal projects.  The agreements require the City to rebate portions of the incremental property tax paid by the developer in exchange for infrastructure improvements, rehabilitation and development of commercial projects by the developer.  The total to be paid by the City under the agreements is not to exceed $5,000,000.  Certain agreements include provisions for </w:t>
      </w:r>
      <w:r w:rsidR="00120674" w:rsidRPr="00351613">
        <w:t xml:space="preserve">the </w:t>
      </w:r>
      <w:r w:rsidRPr="00351613">
        <w:t xml:space="preserve">payment of interest. </w:t>
      </w:r>
    </w:p>
    <w:p w14:paraId="29C7A79B" w14:textId="3BF7C0B6" w:rsidR="005F5D55" w:rsidRPr="00351613" w:rsidRDefault="005F5D55" w:rsidP="00352386">
      <w:pPr>
        <w:pStyle w:val="ListParagraph"/>
        <w:spacing w:after="240"/>
        <w:ind w:right="18"/>
        <w:contextualSpacing w:val="0"/>
        <w:jc w:val="both"/>
      </w:pPr>
      <w:r w:rsidRPr="00351613">
        <w:t xml:space="preserve">During the year ended June 30, </w:t>
      </w:r>
      <w:r w:rsidR="008B0063" w:rsidRPr="00351613">
        <w:t>20</w:t>
      </w:r>
      <w:r w:rsidR="003E336C" w:rsidRPr="00351613">
        <w:t>2</w:t>
      </w:r>
      <w:r w:rsidR="00F106D6">
        <w:t>3</w:t>
      </w:r>
      <w:r w:rsidRPr="00351613">
        <w:t>, the City rebated $</w:t>
      </w:r>
      <w:r w:rsidR="00BB1CDE" w:rsidRPr="00351613">
        <w:t>7</w:t>
      </w:r>
      <w:r w:rsidR="00503637" w:rsidRPr="00351613">
        <w:t>72,633</w:t>
      </w:r>
      <w:r w:rsidRPr="00351613">
        <w:t xml:space="preserve"> of incremental property tax to developers, which included $</w:t>
      </w:r>
      <w:r w:rsidR="00BB1CDE" w:rsidRPr="00351613">
        <w:t>7</w:t>
      </w:r>
      <w:r w:rsidR="00503637" w:rsidRPr="00351613">
        <w:t>6</w:t>
      </w:r>
      <w:r w:rsidRPr="00351613">
        <w:t>0,000 for principal and $</w:t>
      </w:r>
      <w:r w:rsidR="00503637" w:rsidRPr="00351613">
        <w:t>1</w:t>
      </w:r>
      <w:r w:rsidRPr="00351613">
        <w:t>2,</w:t>
      </w:r>
      <w:r w:rsidR="00503637" w:rsidRPr="00351613">
        <w:t>6</w:t>
      </w:r>
      <w:r w:rsidRPr="00351613">
        <w:t xml:space="preserve">33 for interest.  The total cumulative principal amount rebated on the agreements is $1,200,000.  The outstanding balance on the agreements </w:t>
      </w:r>
      <w:proofErr w:type="gramStart"/>
      <w:r w:rsidRPr="00351613">
        <w:t>at</w:t>
      </w:r>
      <w:proofErr w:type="gramEnd"/>
      <w:r w:rsidRPr="00351613">
        <w:t xml:space="preserve"> June 30, </w:t>
      </w:r>
      <w:r w:rsidR="008B0063" w:rsidRPr="00351613">
        <w:t>20</w:t>
      </w:r>
      <w:r w:rsidR="003E336C" w:rsidRPr="00351613">
        <w:t>2</w:t>
      </w:r>
      <w:r w:rsidR="00F106D6">
        <w:t>3</w:t>
      </w:r>
      <w:r w:rsidRPr="00351613">
        <w:t xml:space="preserve"> was $3,800,000. </w:t>
      </w:r>
    </w:p>
    <w:p w14:paraId="6B759BC7" w14:textId="7A445129" w:rsidR="005F5D55" w:rsidRPr="00351613" w:rsidRDefault="005F5D55" w:rsidP="00352386">
      <w:pPr>
        <w:pStyle w:val="ListParagraph"/>
        <w:spacing w:after="240"/>
        <w:ind w:right="18"/>
        <w:contextualSpacing w:val="0"/>
        <w:jc w:val="both"/>
      </w:pPr>
      <w:r w:rsidRPr="00351613">
        <w:t xml:space="preserve">The agreements are not general obligations of the City </w:t>
      </w:r>
      <w:r w:rsidR="00057186" w:rsidRPr="00351613">
        <w:t>and</w:t>
      </w:r>
      <w:r w:rsidRPr="00351613">
        <w:t xml:space="preserve"> due to their nature, are not recorded as a liability in the City’s financial statements.  However, the agreements are subject to the constitutional debt limitation of the City. </w:t>
      </w:r>
    </w:p>
    <w:p w14:paraId="19E62385" w14:textId="77777777" w:rsidR="0097074D" w:rsidRPr="00351613" w:rsidRDefault="0097074D" w:rsidP="00352386">
      <w:pPr>
        <w:pStyle w:val="Noteslinenoindent"/>
        <w:keepNext w:val="0"/>
        <w:keepLines w:val="0"/>
        <w:numPr>
          <w:ilvl w:val="1"/>
          <w:numId w:val="8"/>
        </w:numPr>
        <w:tabs>
          <w:tab w:val="clear" w:pos="720"/>
        </w:tabs>
        <w:spacing w:line="240" w:lineRule="auto"/>
        <w:ind w:left="720" w:right="18"/>
      </w:pPr>
      <w:r w:rsidRPr="00351613">
        <w:t>Tax Abatements</w:t>
      </w:r>
    </w:p>
    <w:p w14:paraId="2CED7378" w14:textId="77777777" w:rsidR="0097074D" w:rsidRPr="00351613" w:rsidRDefault="0097074D" w:rsidP="00352386">
      <w:pPr>
        <w:spacing w:after="240"/>
        <w:ind w:left="720" w:right="18"/>
        <w:jc w:val="both"/>
      </w:pPr>
      <w:r w:rsidRPr="00351613">
        <w:t>Governmental Accounting Standards Board Statement No. 77 defines tax abatements as a reduction in tax revenues that results from an agreement between one or more governments and an individual or entity in which (a) one or more governments promise to forgo tax revenues to which they are otherwise entitled and (b) the individual or entity promises to take a specific action after the agreement has been entered into that contributes to economic development or otherwise benefits the governments or the citizens of those governments.</w:t>
      </w:r>
    </w:p>
    <w:p w14:paraId="2C738761" w14:textId="77777777" w:rsidR="0097074D" w:rsidRPr="00351613" w:rsidRDefault="0097074D" w:rsidP="00352386">
      <w:pPr>
        <w:spacing w:after="240"/>
        <w:ind w:left="720" w:right="18"/>
        <w:jc w:val="both"/>
        <w:rPr>
          <w:u w:val="single"/>
        </w:rPr>
      </w:pPr>
      <w:r w:rsidRPr="00351613">
        <w:rPr>
          <w:u w:val="single"/>
        </w:rPr>
        <w:t>City Tax Abatements</w:t>
      </w:r>
    </w:p>
    <w:p w14:paraId="671D6456" w14:textId="77777777" w:rsidR="0097074D" w:rsidRPr="00351613" w:rsidRDefault="0097074D" w:rsidP="00352386">
      <w:pPr>
        <w:spacing w:after="240"/>
        <w:ind w:left="720" w:right="18"/>
        <w:jc w:val="both"/>
      </w:pPr>
      <w:r w:rsidRPr="00351613">
        <w:t>The City provides tax abatements for urban renewal and economic development projects with tax increment financing as provided for in Chapters 15A and 403 of the Code of Iowa.  For these types of projects, the City enters into agreements with developers which require the City, after developers meet the terms of the agreements, to rebate a portion of the property tax paid by the developers, to pay the developers an economic development grant or to pay the developers a predetermined dollar amount.  No other commitments were made by the City as part of these agreements.</w:t>
      </w:r>
    </w:p>
    <w:p w14:paraId="6D9F17BF" w14:textId="771C215B" w:rsidR="005F1132" w:rsidRDefault="0097074D" w:rsidP="00352386">
      <w:pPr>
        <w:spacing w:after="240"/>
        <w:ind w:left="720" w:right="18"/>
        <w:jc w:val="both"/>
      </w:pPr>
      <w:r w:rsidRPr="00351613">
        <w:t xml:space="preserve">For the year ended June 30, </w:t>
      </w:r>
      <w:r w:rsidR="008B0063" w:rsidRPr="00351613">
        <w:t>20</w:t>
      </w:r>
      <w:r w:rsidR="003E336C" w:rsidRPr="00351613">
        <w:t>2</w:t>
      </w:r>
      <w:r w:rsidR="00F106D6">
        <w:t>3</w:t>
      </w:r>
      <w:r w:rsidRPr="00351613">
        <w:t xml:space="preserve">, $207,000 of property tax </w:t>
      </w:r>
      <w:r w:rsidR="00F80F01" w:rsidRPr="00351613">
        <w:t xml:space="preserve">was diverted from the City </w:t>
      </w:r>
      <w:r w:rsidRPr="00351613">
        <w:t>under the urban renewal and economic development projects.</w:t>
      </w:r>
    </w:p>
    <w:p w14:paraId="0B5EF8CB" w14:textId="77777777" w:rsidR="0097074D" w:rsidRPr="00351613" w:rsidRDefault="0097074D" w:rsidP="005C58CE">
      <w:pPr>
        <w:spacing w:after="240"/>
        <w:ind w:left="720"/>
        <w:jc w:val="both"/>
        <w:rPr>
          <w:u w:val="single"/>
        </w:rPr>
      </w:pPr>
      <w:r w:rsidRPr="00351613">
        <w:rPr>
          <w:u w:val="single"/>
        </w:rPr>
        <w:t>Tax Abatements of Other Entities</w:t>
      </w:r>
    </w:p>
    <w:p w14:paraId="557B47B4" w14:textId="28A22E56" w:rsidR="0097074D" w:rsidRPr="00351613" w:rsidRDefault="0097074D" w:rsidP="005C58CE">
      <w:pPr>
        <w:ind w:left="720"/>
        <w:jc w:val="both"/>
      </w:pPr>
      <w:r w:rsidRPr="00351613">
        <w:t xml:space="preserve">Property tax revenues of the </w:t>
      </w:r>
      <w:r w:rsidR="00A02DAD" w:rsidRPr="00351613">
        <w:t>City</w:t>
      </w:r>
      <w:r w:rsidRPr="00351613">
        <w:t xml:space="preserve"> were reduced by the following amounts for the year ended June</w:t>
      </w:r>
      <w:r w:rsidR="005C58CE">
        <w:t> </w:t>
      </w:r>
      <w:r w:rsidRPr="00351613">
        <w:t xml:space="preserve">30, </w:t>
      </w:r>
      <w:r w:rsidR="008B0063" w:rsidRPr="00351613">
        <w:t>20</w:t>
      </w:r>
      <w:r w:rsidR="003E336C" w:rsidRPr="00351613">
        <w:t>2</w:t>
      </w:r>
      <w:r w:rsidR="00F106D6">
        <w:t>3</w:t>
      </w:r>
      <w:r w:rsidRPr="00351613">
        <w:t xml:space="preserve"> under agreements entered into by the following entities:</w:t>
      </w:r>
    </w:p>
    <w:p w14:paraId="757ABAED" w14:textId="77AC8787" w:rsidR="0097074D" w:rsidRPr="00351613" w:rsidRDefault="00B44FFE" w:rsidP="005C58CE">
      <w:pPr>
        <w:pStyle w:val="ListParagraph"/>
        <w:jc w:val="center"/>
        <w:rPr>
          <w:color w:val="FF0000"/>
        </w:rPr>
      </w:pPr>
      <w:r>
        <w:rPr>
          <w:color w:val="FF0000"/>
        </w:rPr>
        <w:pict w14:anchorId="010353A5">
          <v:shape id="_x0000_i1189" type="#_x0000_t75" style="width:353.6pt;height:86.25pt">
            <v:imagedata r:id="rId154" o:title=""/>
          </v:shape>
        </w:pict>
      </w:r>
    </w:p>
    <w:p w14:paraId="5DF8A872" w14:textId="77777777" w:rsidR="00352386" w:rsidRDefault="00352386" w:rsidP="005C58CE">
      <w:pPr>
        <w:pStyle w:val="Noteslinenoindent"/>
        <w:keepNext w:val="0"/>
        <w:keepLines w:val="0"/>
        <w:numPr>
          <w:ilvl w:val="1"/>
          <w:numId w:val="8"/>
        </w:numPr>
        <w:tabs>
          <w:tab w:val="clear" w:pos="720"/>
        </w:tabs>
        <w:spacing w:line="240" w:lineRule="auto"/>
        <w:ind w:left="720"/>
        <w:sectPr w:rsidR="00352386" w:rsidSect="00BF729E">
          <w:footnotePr>
            <w:numRestart w:val="eachSect"/>
          </w:footnotePr>
          <w:pgSz w:w="12240" w:h="15840" w:code="1"/>
          <w:pgMar w:top="1440" w:right="1080" w:bottom="1008" w:left="1080" w:header="864" w:footer="576" w:gutter="0"/>
          <w:cols w:space="0"/>
        </w:sectPr>
      </w:pPr>
    </w:p>
    <w:p w14:paraId="4257673C" w14:textId="77777777" w:rsidR="00E12334" w:rsidRPr="00351613" w:rsidRDefault="00E12334" w:rsidP="005C58CE">
      <w:pPr>
        <w:pStyle w:val="Noteslinenoindent"/>
        <w:keepNext w:val="0"/>
        <w:keepLines w:val="0"/>
        <w:numPr>
          <w:ilvl w:val="1"/>
          <w:numId w:val="8"/>
        </w:numPr>
        <w:tabs>
          <w:tab w:val="clear" w:pos="720"/>
        </w:tabs>
        <w:spacing w:line="240" w:lineRule="auto"/>
        <w:ind w:left="720"/>
        <w:rPr>
          <w:u w:val="single"/>
        </w:rPr>
      </w:pPr>
      <w:r w:rsidRPr="00351613">
        <w:lastRenderedPageBreak/>
        <w:t>Accounting Change</w:t>
      </w:r>
    </w:p>
    <w:p w14:paraId="280AC8FB" w14:textId="45202622" w:rsidR="00E12334" w:rsidRPr="00351613" w:rsidRDefault="00E12334" w:rsidP="005C58CE">
      <w:pPr>
        <w:pStyle w:val="Noteslinenoindent"/>
        <w:keepNext w:val="0"/>
        <w:keepLines w:val="0"/>
        <w:tabs>
          <w:tab w:val="clear" w:pos="720"/>
        </w:tabs>
        <w:spacing w:after="0" w:line="240" w:lineRule="auto"/>
        <w:ind w:left="720"/>
        <w:jc w:val="both"/>
        <w:rPr>
          <w:b w:val="0"/>
          <w:bCs/>
        </w:rPr>
      </w:pPr>
      <w:r w:rsidRPr="00351613">
        <w:rPr>
          <w:b w:val="0"/>
          <w:bCs/>
        </w:rPr>
        <w:t xml:space="preserve">Governmental Accounting Standards Board Statement No. </w:t>
      </w:r>
      <w:r w:rsidR="005F1132">
        <w:rPr>
          <w:b w:val="0"/>
          <w:bCs/>
        </w:rPr>
        <w:t>96</w:t>
      </w:r>
      <w:r w:rsidRPr="00351613">
        <w:rPr>
          <w:b w:val="0"/>
          <w:bCs/>
        </w:rPr>
        <w:t xml:space="preserve">, </w:t>
      </w:r>
      <w:r w:rsidR="005F1132" w:rsidRPr="00352386">
        <w:rPr>
          <w:b w:val="0"/>
          <w:bCs/>
          <w:u w:val="single"/>
        </w:rPr>
        <w:t>Subscription-Based Information Technology Arrangements</w:t>
      </w:r>
      <w:r w:rsidR="005F1132">
        <w:rPr>
          <w:b w:val="0"/>
          <w:bCs/>
        </w:rPr>
        <w:t xml:space="preserve"> (SBITAs)</w:t>
      </w:r>
      <w:r w:rsidRPr="00351613">
        <w:rPr>
          <w:b w:val="0"/>
          <w:bCs/>
        </w:rPr>
        <w:t>, was implemented during fiscal year 202</w:t>
      </w:r>
      <w:r w:rsidR="00F106D6">
        <w:rPr>
          <w:b w:val="0"/>
          <w:bCs/>
        </w:rPr>
        <w:t>3</w:t>
      </w:r>
      <w:r w:rsidRPr="00351613">
        <w:rPr>
          <w:b w:val="0"/>
          <w:bCs/>
        </w:rPr>
        <w:t>.</w:t>
      </w:r>
      <w:r w:rsidR="00352386">
        <w:rPr>
          <w:b w:val="0"/>
          <w:bCs/>
        </w:rPr>
        <w:t xml:space="preserve"> </w:t>
      </w:r>
      <w:r w:rsidRPr="00351613">
        <w:rPr>
          <w:b w:val="0"/>
          <w:bCs/>
        </w:rPr>
        <w:t xml:space="preserve"> The new requirements require the reporting of certain </w:t>
      </w:r>
      <w:r w:rsidR="005F1132">
        <w:rPr>
          <w:b w:val="0"/>
          <w:bCs/>
        </w:rPr>
        <w:t xml:space="preserve">right-to-use </w:t>
      </w:r>
      <w:r w:rsidR="00352386">
        <w:rPr>
          <w:b w:val="0"/>
          <w:bCs/>
        </w:rPr>
        <w:t>subscription-based</w:t>
      </w:r>
      <w:r w:rsidR="005F1132">
        <w:rPr>
          <w:b w:val="0"/>
          <w:bCs/>
        </w:rPr>
        <w:t xml:space="preserve"> IT arrangements and liabilities </w:t>
      </w:r>
      <w:r w:rsidRPr="00351613">
        <w:rPr>
          <w:b w:val="0"/>
          <w:bCs/>
        </w:rPr>
        <w:t>which were previously not reported. The result of these changes had no effect on the beginning net position.</w:t>
      </w:r>
    </w:p>
    <w:p w14:paraId="3B293311" w14:textId="184D68E4" w:rsidR="00E12334" w:rsidRPr="005C58CE" w:rsidRDefault="00B44FFE" w:rsidP="005C58CE">
      <w:pPr>
        <w:pStyle w:val="Noteslinenoindent"/>
        <w:keepNext w:val="0"/>
        <w:keepLines w:val="0"/>
        <w:tabs>
          <w:tab w:val="clear" w:pos="720"/>
        </w:tabs>
        <w:spacing w:after="0" w:line="240" w:lineRule="auto"/>
        <w:ind w:left="720"/>
        <w:jc w:val="center"/>
        <w:rPr>
          <w:b w:val="0"/>
          <w:bCs/>
          <w:color w:val="FF0000"/>
          <w:u w:val="single"/>
        </w:rPr>
      </w:pPr>
      <w:r>
        <w:rPr>
          <w:b w:val="0"/>
          <w:bCs/>
          <w:color w:val="FF0000"/>
        </w:rPr>
        <w:pict w14:anchorId="65EB8B57">
          <v:shape id="_x0000_i1188" type="#_x0000_t75" style="width:377.8pt;height:158.25pt">
            <v:imagedata r:id="rId155" o:title=""/>
          </v:shape>
        </w:pict>
      </w:r>
    </w:p>
    <w:p w14:paraId="4A49C466" w14:textId="2E204BDA" w:rsidR="00493363" w:rsidRPr="00351613" w:rsidRDefault="00493363" w:rsidP="005C58CE">
      <w:pPr>
        <w:pStyle w:val="Noteslinenoindent"/>
        <w:keepNext w:val="0"/>
        <w:keepLines w:val="0"/>
        <w:numPr>
          <w:ilvl w:val="1"/>
          <w:numId w:val="8"/>
        </w:numPr>
        <w:tabs>
          <w:tab w:val="clear" w:pos="720"/>
        </w:tabs>
        <w:spacing w:line="240" w:lineRule="auto"/>
        <w:ind w:left="720"/>
        <w:rPr>
          <w:u w:val="single"/>
        </w:rPr>
      </w:pPr>
      <w:r w:rsidRPr="00351613">
        <w:t>Subsequent Events</w:t>
      </w:r>
    </w:p>
    <w:p w14:paraId="0B00484A" w14:textId="48D7CDC7" w:rsidR="00493363" w:rsidRPr="00351613" w:rsidRDefault="00493363" w:rsidP="005C58CE">
      <w:pPr>
        <w:pStyle w:val="Notefirstparagraph"/>
        <w:spacing w:line="240" w:lineRule="auto"/>
        <w:ind w:left="720" w:right="0" w:firstLine="0"/>
      </w:pPr>
      <w:r w:rsidRPr="00351613">
        <w:t xml:space="preserve">In </w:t>
      </w:r>
      <w:r w:rsidR="00BB1CDE" w:rsidRPr="00351613">
        <w:t>October</w:t>
      </w:r>
      <w:r w:rsidRPr="00351613">
        <w:t xml:space="preserve"> </w:t>
      </w:r>
      <w:r w:rsidR="008B0063" w:rsidRPr="00351613">
        <w:t>20</w:t>
      </w:r>
      <w:r w:rsidR="003E336C" w:rsidRPr="00351613">
        <w:t>2</w:t>
      </w:r>
      <w:r w:rsidR="00F106D6">
        <w:t>3</w:t>
      </w:r>
      <w:r w:rsidRPr="00351613">
        <w:t xml:space="preserve">, the City entered into a contract for $570,000 for construction of a garage for the street department.  The project will be funded with </w:t>
      </w:r>
      <w:r w:rsidR="00BB1CDE" w:rsidRPr="00351613">
        <w:t xml:space="preserve">proceeds from the issuance of </w:t>
      </w:r>
      <w:r w:rsidRPr="00351613">
        <w:t>general obligation bonds.</w:t>
      </w:r>
    </w:p>
    <w:p w14:paraId="3252649A" w14:textId="19FE201E" w:rsidR="00A4109D" w:rsidRPr="00351613" w:rsidRDefault="00493363" w:rsidP="002E3AAB">
      <w:pPr>
        <w:pStyle w:val="Notefirstparagraph"/>
        <w:spacing w:line="240" w:lineRule="auto"/>
        <w:ind w:left="720" w:right="0" w:firstLine="0"/>
      </w:pPr>
      <w:r w:rsidRPr="00351613">
        <w:t xml:space="preserve">In </w:t>
      </w:r>
      <w:r w:rsidR="00BB1CDE" w:rsidRPr="00351613">
        <w:t>October</w:t>
      </w:r>
      <w:r w:rsidR="00632507" w:rsidRPr="00351613">
        <w:t xml:space="preserve"> </w:t>
      </w:r>
      <w:r w:rsidR="008B0063" w:rsidRPr="00351613">
        <w:t>20</w:t>
      </w:r>
      <w:r w:rsidR="003E336C" w:rsidRPr="00351613">
        <w:t>2</w:t>
      </w:r>
      <w:r w:rsidR="00F106D6">
        <w:t>3</w:t>
      </w:r>
      <w:r w:rsidRPr="00351613">
        <w:t>, the City issued $</w:t>
      </w:r>
      <w:r w:rsidR="003F34AA" w:rsidRPr="00351613">
        <w:t>96</w:t>
      </w:r>
      <w:r w:rsidRPr="00351613">
        <w:t xml:space="preserve">0,000 of general obligation bonds to pay the costs of certain street improvements and a street garage.  The bonds are payable from a continuing annual levy of </w:t>
      </w:r>
      <w:r w:rsidR="00D14267" w:rsidRPr="00351613">
        <w:t xml:space="preserve">property </w:t>
      </w:r>
      <w:r w:rsidRPr="00351613">
        <w:t>tax against all taxable property of the City.</w:t>
      </w:r>
    </w:p>
    <w:p w14:paraId="3D33311A" w14:textId="77777777" w:rsidR="00590A0D" w:rsidRDefault="00590A0D" w:rsidP="00496941">
      <w:pPr>
        <w:pStyle w:val="centeredpara"/>
        <w:spacing w:after="0" w:line="240" w:lineRule="auto"/>
        <w:rPr>
          <w:b/>
        </w:rPr>
        <w:sectPr w:rsidR="00590A0D" w:rsidSect="00BF729E">
          <w:headerReference w:type="even" r:id="rId156"/>
          <w:headerReference w:type="default" r:id="rId157"/>
          <w:footnotePr>
            <w:numRestart w:val="eachSect"/>
          </w:footnotePr>
          <w:pgSz w:w="12240" w:h="15840" w:code="1"/>
          <w:pgMar w:top="1440" w:right="1080" w:bottom="1008" w:left="1080" w:header="864" w:footer="576" w:gutter="0"/>
          <w:cols w:space="0"/>
        </w:sectPr>
      </w:pPr>
    </w:p>
    <w:p w14:paraId="14ADE14D" w14:textId="77777777" w:rsidR="00070FD4" w:rsidRPr="00351613" w:rsidRDefault="00070FD4" w:rsidP="00070FD4">
      <w:pPr>
        <w:pStyle w:val="centeredpara"/>
        <w:spacing w:after="0" w:line="240" w:lineRule="auto"/>
        <w:rPr>
          <w:b/>
        </w:rPr>
      </w:pPr>
    </w:p>
    <w:p w14:paraId="6DA9047C" w14:textId="77777777" w:rsidR="00070FD4" w:rsidRPr="00351613" w:rsidRDefault="00070FD4" w:rsidP="00070FD4">
      <w:pPr>
        <w:pStyle w:val="centeredpara"/>
        <w:spacing w:before="3600" w:after="0" w:line="240" w:lineRule="auto"/>
        <w:rPr>
          <w:b/>
        </w:rPr>
      </w:pPr>
      <w:r w:rsidRPr="00351613">
        <w:rPr>
          <w:b/>
        </w:rPr>
        <w:t>Sample GAAP City</w:t>
      </w:r>
    </w:p>
    <w:p w14:paraId="081E0E20" w14:textId="77777777" w:rsidR="00070FD4" w:rsidRPr="00351613" w:rsidRDefault="00070FD4" w:rsidP="00070FD4">
      <w:pPr>
        <w:spacing w:before="120"/>
        <w:rPr>
          <w:b/>
        </w:rPr>
        <w:sectPr w:rsidR="00070FD4" w:rsidRPr="00351613" w:rsidSect="00BF729E">
          <w:headerReference w:type="even" r:id="rId158"/>
          <w:headerReference w:type="default" r:id="rId159"/>
          <w:footnotePr>
            <w:numRestart w:val="eachSect"/>
          </w:footnotePr>
          <w:pgSz w:w="12240" w:h="15840" w:code="1"/>
          <w:pgMar w:top="1440" w:right="1080" w:bottom="1008" w:left="1080" w:header="864" w:footer="576" w:gutter="0"/>
          <w:cols w:space="0"/>
        </w:sectPr>
      </w:pPr>
    </w:p>
    <w:p w14:paraId="32E964AB" w14:textId="77777777" w:rsidR="00CB6933" w:rsidRPr="00351613" w:rsidRDefault="00CB6933" w:rsidP="00CB6933">
      <w:pPr>
        <w:jc w:val="center"/>
        <w:outlineLvl w:val="0"/>
        <w:rPr>
          <w:b/>
        </w:rPr>
      </w:pPr>
    </w:p>
    <w:p w14:paraId="3EC7C0EC" w14:textId="77777777" w:rsidR="00493363" w:rsidRPr="00351613" w:rsidRDefault="00493363" w:rsidP="009F5457">
      <w:pPr>
        <w:spacing w:before="3600"/>
        <w:jc w:val="center"/>
        <w:outlineLvl w:val="0"/>
        <w:rPr>
          <w:b/>
        </w:rPr>
      </w:pPr>
      <w:r w:rsidRPr="00351613">
        <w:rPr>
          <w:b/>
        </w:rPr>
        <w:t>Required Supplementary Information</w:t>
      </w:r>
    </w:p>
    <w:p w14:paraId="1040FE8C" w14:textId="77777777" w:rsidR="00493363" w:rsidRPr="00351613" w:rsidRDefault="00493363" w:rsidP="009F5457">
      <w:pPr>
        <w:spacing w:before="3360" w:after="240"/>
        <w:jc w:val="center"/>
        <w:outlineLvl w:val="0"/>
        <w:sectPr w:rsidR="00493363" w:rsidRPr="00351613" w:rsidSect="00BF729E">
          <w:headerReference w:type="even" r:id="rId160"/>
          <w:headerReference w:type="default" r:id="rId161"/>
          <w:footnotePr>
            <w:numRestart w:val="eachSect"/>
          </w:footnotePr>
          <w:pgSz w:w="12240" w:h="15840" w:code="1"/>
          <w:pgMar w:top="1440" w:right="1080" w:bottom="1008" w:left="1080" w:header="864" w:footer="576" w:gutter="0"/>
          <w:cols w:space="0"/>
          <w:noEndnote/>
        </w:sectPr>
      </w:pPr>
    </w:p>
    <w:p w14:paraId="2871E80C" w14:textId="2943E02D" w:rsidR="00493363" w:rsidRDefault="0010716B" w:rsidP="007D4414">
      <w:pPr>
        <w:pStyle w:val="BodyText"/>
        <w:spacing w:after="240" w:line="240" w:lineRule="auto"/>
      </w:pPr>
      <w:r w:rsidRPr="00351613">
        <w:lastRenderedPageBreak/>
        <w:t>Sample GAAP City</w:t>
      </w:r>
    </w:p>
    <w:p w14:paraId="34DFEE20" w14:textId="0792EE9D" w:rsidR="00493363" w:rsidRPr="00351613" w:rsidRDefault="00493363" w:rsidP="009F5457">
      <w:pPr>
        <w:pStyle w:val="BodyText"/>
        <w:spacing w:after="0" w:line="240" w:lineRule="auto"/>
      </w:pPr>
      <w:r w:rsidRPr="00351613">
        <w:t xml:space="preserve">Budgetary Comparison Schedule of </w:t>
      </w:r>
      <w:r w:rsidRPr="00351613">
        <w:br/>
        <w:t xml:space="preserve">Receipts, Disbursements and Changes in Balances </w:t>
      </w:r>
      <w:r w:rsidR="00070FD4">
        <w:t>–</w:t>
      </w:r>
      <w:r w:rsidRPr="00351613">
        <w:br/>
        <w:t>Budget and Actual</w:t>
      </w:r>
      <w:r w:rsidR="006629A8" w:rsidRPr="00351613">
        <w:t xml:space="preserve"> (Cash Basis) </w:t>
      </w:r>
      <w:r w:rsidR="00070FD4">
        <w:t>–</w:t>
      </w:r>
    </w:p>
    <w:p w14:paraId="0DBF0C55" w14:textId="77777777" w:rsidR="00493363" w:rsidRPr="00351613" w:rsidRDefault="00493363" w:rsidP="009F5457">
      <w:pPr>
        <w:pStyle w:val="BodyText"/>
        <w:spacing w:after="0" w:line="240" w:lineRule="auto"/>
      </w:pPr>
      <w:r w:rsidRPr="00351613">
        <w:t>Governmental</w:t>
      </w:r>
      <w:r w:rsidR="000335B3" w:rsidRPr="00351613">
        <w:t xml:space="preserve"> Funds</w:t>
      </w:r>
      <w:r w:rsidR="006716C3" w:rsidRPr="00351613">
        <w:t xml:space="preserve"> and</w:t>
      </w:r>
      <w:r w:rsidRPr="00351613">
        <w:t xml:space="preserve"> Proprietary Funds</w:t>
      </w:r>
    </w:p>
    <w:p w14:paraId="7548D006" w14:textId="3403F74C" w:rsidR="00493363" w:rsidRPr="00351613" w:rsidRDefault="00493363" w:rsidP="009F5457">
      <w:pPr>
        <w:pStyle w:val="BodyText"/>
        <w:spacing w:after="240" w:line="240" w:lineRule="auto"/>
      </w:pPr>
      <w:r w:rsidRPr="00351613">
        <w:br/>
        <w:t>Required Supplementary Information</w:t>
      </w:r>
      <w:r w:rsidRPr="00351613">
        <w:br/>
      </w:r>
      <w:r w:rsidRPr="00351613">
        <w:br/>
        <w:t xml:space="preserve">Year ended </w:t>
      </w:r>
      <w:r w:rsidR="00BD5B22" w:rsidRPr="00351613">
        <w:t xml:space="preserve">June 30, </w:t>
      </w:r>
      <w:r w:rsidR="008B0063" w:rsidRPr="00351613">
        <w:t>20</w:t>
      </w:r>
      <w:r w:rsidR="003E336C" w:rsidRPr="00351613">
        <w:t>2</w:t>
      </w:r>
      <w:r w:rsidR="007C4E64">
        <w:t>3</w:t>
      </w:r>
    </w:p>
    <w:p w14:paraId="05616A66" w14:textId="6C90158E" w:rsidR="00493363" w:rsidRPr="00351613" w:rsidRDefault="00B44FFE" w:rsidP="009F5457">
      <w:pPr>
        <w:ind w:right="18"/>
        <w:jc w:val="center"/>
        <w:rPr>
          <w:color w:val="FF0000"/>
        </w:rPr>
      </w:pPr>
      <w:r>
        <w:rPr>
          <w:color w:val="FF0000"/>
        </w:rPr>
        <w:pict w14:anchorId="7082FF7B">
          <v:shape id="_x0000_i1187" type="#_x0000_t75" style="width:469.8pt;height:460.5pt">
            <v:imagedata r:id="rId162" o:title=""/>
          </v:shape>
        </w:pict>
      </w:r>
    </w:p>
    <w:p w14:paraId="053B740B" w14:textId="77777777" w:rsidR="00493363" w:rsidRPr="00351613" w:rsidRDefault="00493363" w:rsidP="009F5457">
      <w:pPr>
        <w:pStyle w:val="Header"/>
        <w:tabs>
          <w:tab w:val="clear" w:pos="4320"/>
          <w:tab w:val="clear" w:pos="8640"/>
        </w:tabs>
        <w:spacing w:after="600"/>
        <w:jc w:val="center"/>
        <w:sectPr w:rsidR="00493363" w:rsidRPr="00351613" w:rsidSect="00BF729E">
          <w:headerReference w:type="even" r:id="rId163"/>
          <w:headerReference w:type="default" r:id="rId164"/>
          <w:footerReference w:type="even" r:id="rId165"/>
          <w:footerReference w:type="default" r:id="rId166"/>
          <w:footnotePr>
            <w:numRestart w:val="eachSect"/>
          </w:footnotePr>
          <w:pgSz w:w="12240" w:h="15840" w:code="1"/>
          <w:pgMar w:top="1440" w:right="1080" w:bottom="1008" w:left="1080" w:header="864" w:footer="576" w:gutter="0"/>
          <w:cols w:space="0"/>
        </w:sectPr>
      </w:pPr>
    </w:p>
    <w:p w14:paraId="54DF8B2F" w14:textId="77777777" w:rsidR="00C474D7" w:rsidRPr="00351613" w:rsidRDefault="00C474D7" w:rsidP="009F5457">
      <w:pPr>
        <w:pStyle w:val="BodyText"/>
        <w:spacing w:after="0" w:line="240" w:lineRule="auto"/>
      </w:pPr>
      <w:r w:rsidRPr="00351613">
        <w:lastRenderedPageBreak/>
        <w:br/>
      </w:r>
    </w:p>
    <w:p w14:paraId="1EEB64F7" w14:textId="77777777" w:rsidR="00C474D7" w:rsidRPr="00351613" w:rsidRDefault="00C474D7" w:rsidP="009F5457">
      <w:pPr>
        <w:pStyle w:val="BodyText"/>
        <w:spacing w:after="0" w:line="240" w:lineRule="auto"/>
      </w:pPr>
      <w:r w:rsidRPr="00351613">
        <w:br/>
      </w:r>
      <w:r w:rsidRPr="00351613">
        <w:br/>
      </w:r>
    </w:p>
    <w:p w14:paraId="478D17DE" w14:textId="77777777" w:rsidR="00C474D7" w:rsidRPr="00351613" w:rsidRDefault="00C474D7" w:rsidP="009F5457">
      <w:pPr>
        <w:pStyle w:val="BodyText"/>
        <w:spacing w:after="0" w:line="240" w:lineRule="auto"/>
      </w:pPr>
    </w:p>
    <w:p w14:paraId="0AD98C13" w14:textId="77777777" w:rsidR="00C474D7" w:rsidRPr="00351613" w:rsidRDefault="00C474D7" w:rsidP="009F5457">
      <w:pPr>
        <w:pStyle w:val="BodyText"/>
        <w:spacing w:after="240" w:line="240" w:lineRule="auto"/>
      </w:pPr>
      <w:r w:rsidRPr="00351613">
        <w:br/>
      </w:r>
      <w:r w:rsidRPr="00351613">
        <w:br/>
      </w:r>
      <w:r w:rsidRPr="00351613">
        <w:br/>
      </w:r>
    </w:p>
    <w:p w14:paraId="56DF6202" w14:textId="5C168D26" w:rsidR="00493363" w:rsidRPr="00351613" w:rsidRDefault="00B44FFE" w:rsidP="009F5457">
      <w:pPr>
        <w:rPr>
          <w:color w:val="FF0000"/>
        </w:rPr>
      </w:pPr>
      <w:r>
        <w:rPr>
          <w:color w:val="FF0000"/>
        </w:rPr>
        <w:pict w14:anchorId="684C8EFE">
          <v:shape id="_x0000_i1186" type="#_x0000_t75" style="width:241.65pt;height:460.5pt">
            <v:imagedata r:id="rId167" o:title=""/>
          </v:shape>
        </w:pict>
      </w:r>
    </w:p>
    <w:p w14:paraId="52BFCDE7" w14:textId="77777777" w:rsidR="00493363" w:rsidRPr="00351613" w:rsidRDefault="00493363" w:rsidP="009F5457">
      <w:pPr>
        <w:pStyle w:val="Header"/>
        <w:tabs>
          <w:tab w:val="clear" w:pos="4320"/>
          <w:tab w:val="clear" w:pos="8640"/>
        </w:tabs>
        <w:spacing w:after="600"/>
        <w:jc w:val="center"/>
        <w:sectPr w:rsidR="00493363" w:rsidRPr="00351613" w:rsidSect="00BF729E">
          <w:headerReference w:type="even" r:id="rId168"/>
          <w:headerReference w:type="default" r:id="rId169"/>
          <w:footnotePr>
            <w:numRestart w:val="eachSect"/>
          </w:footnotePr>
          <w:pgSz w:w="12240" w:h="15840" w:code="1"/>
          <w:pgMar w:top="1440" w:right="1080" w:bottom="1008" w:left="1080" w:header="864" w:footer="576" w:gutter="0"/>
          <w:cols w:space="0"/>
        </w:sectPr>
      </w:pPr>
    </w:p>
    <w:p w14:paraId="63D09BC2" w14:textId="77777777" w:rsidR="00493363" w:rsidRPr="00351613" w:rsidRDefault="0010716B" w:rsidP="009F5457">
      <w:pPr>
        <w:pStyle w:val="Header"/>
        <w:tabs>
          <w:tab w:val="clear" w:pos="4320"/>
          <w:tab w:val="clear" w:pos="8640"/>
        </w:tabs>
        <w:jc w:val="center"/>
      </w:pPr>
      <w:r w:rsidRPr="00351613">
        <w:lastRenderedPageBreak/>
        <w:t>Sample GAAP City</w:t>
      </w:r>
      <w:r w:rsidR="00493363" w:rsidRPr="00351613">
        <w:br/>
      </w:r>
      <w:r w:rsidR="00493363" w:rsidRPr="00351613">
        <w:br/>
        <w:t>Budget to GAAP Reconciliation</w:t>
      </w:r>
    </w:p>
    <w:p w14:paraId="54F43C97" w14:textId="1732FDB2" w:rsidR="00493363" w:rsidRPr="00351613" w:rsidRDefault="00493363" w:rsidP="009F5457">
      <w:pPr>
        <w:pStyle w:val="Header"/>
        <w:tabs>
          <w:tab w:val="clear" w:pos="4320"/>
          <w:tab w:val="clear" w:pos="8640"/>
        </w:tabs>
        <w:spacing w:after="600"/>
        <w:jc w:val="center"/>
      </w:pPr>
      <w:r w:rsidRPr="00351613">
        <w:br/>
        <w:t>Required Supplementary Information</w:t>
      </w:r>
      <w:r w:rsidRPr="00351613">
        <w:br/>
      </w:r>
      <w:r w:rsidRPr="00351613">
        <w:br/>
        <w:t xml:space="preserve">Year ended </w:t>
      </w:r>
      <w:r w:rsidR="00BD5B22" w:rsidRPr="00351613">
        <w:t xml:space="preserve">June 30, </w:t>
      </w:r>
      <w:r w:rsidR="008B0063" w:rsidRPr="00351613">
        <w:t>20</w:t>
      </w:r>
      <w:r w:rsidR="00337A36" w:rsidRPr="00351613">
        <w:t>2</w:t>
      </w:r>
      <w:r w:rsidR="007C4E64">
        <w:t>3</w:t>
      </w:r>
    </w:p>
    <w:p w14:paraId="2C21BDF6" w14:textId="765A3DDB" w:rsidR="00493363" w:rsidRPr="00351613" w:rsidRDefault="00B44FFE" w:rsidP="00122407">
      <w:pPr>
        <w:ind w:right="18"/>
        <w:jc w:val="center"/>
        <w:rPr>
          <w:color w:val="FF0000"/>
        </w:rPr>
      </w:pPr>
      <w:r>
        <w:rPr>
          <w:color w:val="FF0000"/>
        </w:rPr>
        <w:pict w14:anchorId="25BA479E">
          <v:shape id="_x0000_i1185" type="#_x0000_t75" style="width:507.55pt;height:187.5pt">
            <v:imagedata r:id="rId170" o:title=""/>
          </v:shape>
        </w:pict>
      </w:r>
    </w:p>
    <w:p w14:paraId="38C541E6" w14:textId="1567046E" w:rsidR="003E7917" w:rsidRPr="00351613" w:rsidRDefault="003E7917" w:rsidP="00122407">
      <w:pPr>
        <w:ind w:right="18"/>
        <w:jc w:val="center"/>
        <w:sectPr w:rsidR="003E7917" w:rsidRPr="00351613" w:rsidSect="00BF729E">
          <w:headerReference w:type="even" r:id="rId171"/>
          <w:headerReference w:type="default" r:id="rId172"/>
          <w:footnotePr>
            <w:numRestart w:val="eachSect"/>
          </w:footnotePr>
          <w:pgSz w:w="12240" w:h="15840" w:code="1"/>
          <w:pgMar w:top="1440" w:right="1080" w:bottom="1008" w:left="1080" w:header="864" w:footer="576" w:gutter="0"/>
          <w:cols w:space="0"/>
        </w:sectPr>
      </w:pPr>
    </w:p>
    <w:p w14:paraId="0FDEE369" w14:textId="77777777" w:rsidR="00A4109D" w:rsidRPr="00351613" w:rsidRDefault="00A4109D" w:rsidP="00C15E77">
      <w:pPr>
        <w:pStyle w:val="2ndindent"/>
        <w:spacing w:line="240" w:lineRule="auto"/>
        <w:ind w:left="0" w:right="0" w:firstLine="0"/>
      </w:pPr>
      <w:r w:rsidRPr="00351613">
        <w:lastRenderedPageBreak/>
        <w:t>The budgetary comparison is presented as Required Supplementary Information in accordance with Government</w:t>
      </w:r>
      <w:r w:rsidR="00165D5F" w:rsidRPr="00351613">
        <w:t>al</w:t>
      </w:r>
      <w:r w:rsidRPr="00351613">
        <w:t xml:space="preserve"> Accounting Standards Board Statement No. 41 for governments with significant budgetary perspective differences resulting from not being able to present budgetary comparisons for the General Fund and each major Special Revenue Fund.</w:t>
      </w:r>
    </w:p>
    <w:p w14:paraId="74C6DE13" w14:textId="77777777" w:rsidR="00A4109D" w:rsidRPr="00351613" w:rsidRDefault="00A4109D" w:rsidP="00C15E77">
      <w:pPr>
        <w:pStyle w:val="2ndindent"/>
        <w:spacing w:line="240" w:lineRule="auto"/>
        <w:ind w:left="0" w:right="0" w:firstLine="0"/>
      </w:pPr>
      <w:r w:rsidRPr="00351613">
        <w:t>In accordance with the Code of Iowa, the City Council annually adopts a budget on the cash basis following required public notice and hearing for all funds</w:t>
      </w:r>
      <w:r w:rsidR="004E2E8E" w:rsidRPr="00351613">
        <w:t xml:space="preserve"> except the discretely presented component unit</w:t>
      </w:r>
      <w:r w:rsidRPr="00351613">
        <w:t>.  The annual budget may be amended during the year utilizing similar statutorily prescribed procedures.  Encumbrances are not recognized on the cash basis budget and appropriations lapse at year end.</w:t>
      </w:r>
    </w:p>
    <w:p w14:paraId="0C42822E" w14:textId="77777777" w:rsidR="00A4109D" w:rsidRPr="00351613" w:rsidRDefault="00A4109D" w:rsidP="00C15E77">
      <w:pPr>
        <w:pStyle w:val="2ndindent"/>
        <w:spacing w:line="240" w:lineRule="auto"/>
        <w:ind w:left="0" w:right="0" w:firstLine="0"/>
      </w:pPr>
      <w:r w:rsidRPr="00351613">
        <w:t xml:space="preserve">Formal and legal budgetary control is based upon </w:t>
      </w:r>
      <w:r w:rsidR="001E7A3D" w:rsidRPr="00351613">
        <w:t>nine </w:t>
      </w:r>
      <w:r w:rsidRPr="00351613">
        <w:t xml:space="preserve">major classes of disbursements known as functions, not by fund.  These </w:t>
      </w:r>
      <w:r w:rsidR="001E7A3D" w:rsidRPr="00351613">
        <w:t xml:space="preserve">nine </w:t>
      </w:r>
      <w:r w:rsidRPr="00351613">
        <w:t xml:space="preserve">functions are:  public safety, public works, health and social services, culture and recreation, community and economic development, general government, debt service, capital projects and business type activities.  Function disbursements required to be budgeted include disbursements for the General Fund, </w:t>
      </w:r>
      <w:r w:rsidR="00022946" w:rsidRPr="00351613">
        <w:t xml:space="preserve">the </w:t>
      </w:r>
      <w:r w:rsidRPr="00351613">
        <w:t xml:space="preserve">Special Revenue Funds, </w:t>
      </w:r>
      <w:r w:rsidR="00022946" w:rsidRPr="00351613">
        <w:t xml:space="preserve">the </w:t>
      </w:r>
      <w:r w:rsidRPr="00351613">
        <w:t xml:space="preserve">Debt Service Fund, </w:t>
      </w:r>
      <w:r w:rsidR="00022946" w:rsidRPr="00351613">
        <w:t xml:space="preserve">the </w:t>
      </w:r>
      <w:r w:rsidRPr="00351613">
        <w:t xml:space="preserve">Capital Projects Fund and </w:t>
      </w:r>
      <w:r w:rsidR="00022946" w:rsidRPr="00351613">
        <w:t xml:space="preserve">the </w:t>
      </w:r>
      <w:r w:rsidRPr="00351613">
        <w:t>Enterprise Funds.  Although the budget document presents function disbursements by fund, the legal level of control is at the aggregated function level, not by fund.  During the year, two budget amendments increased budgeted disbursements by $761,180.  The budget amendments are reflected in the final budgeted amounts.</w:t>
      </w:r>
    </w:p>
    <w:p w14:paraId="6E88DB2D" w14:textId="1A3B5C66" w:rsidR="00A4109D" w:rsidRPr="00351613" w:rsidRDefault="00A4109D" w:rsidP="00C15E77">
      <w:pPr>
        <w:pStyle w:val="2ndindent"/>
        <w:spacing w:line="240" w:lineRule="auto"/>
        <w:ind w:left="0" w:right="0" w:firstLine="0"/>
      </w:pPr>
      <w:r w:rsidRPr="00351613">
        <w:t xml:space="preserve">During the year ended </w:t>
      </w:r>
      <w:r w:rsidR="00BD5B22" w:rsidRPr="00351613">
        <w:t xml:space="preserve">June 30, </w:t>
      </w:r>
      <w:r w:rsidR="008B0063" w:rsidRPr="00351613">
        <w:t>20</w:t>
      </w:r>
      <w:r w:rsidR="00337A36" w:rsidRPr="00351613">
        <w:t>2</w:t>
      </w:r>
      <w:r w:rsidR="00C2069C">
        <w:t>3</w:t>
      </w:r>
      <w:r w:rsidRPr="00351613">
        <w:t>, disbursements in the debt service function exceeded the amount budgeted.</w:t>
      </w:r>
    </w:p>
    <w:p w14:paraId="134D3D98" w14:textId="77777777" w:rsidR="00493363" w:rsidRPr="00351613" w:rsidRDefault="00493363" w:rsidP="009F5457">
      <w:pPr>
        <w:ind w:left="720" w:right="738"/>
      </w:pPr>
    </w:p>
    <w:p w14:paraId="1540A798" w14:textId="77777777" w:rsidR="00E24F1E" w:rsidRPr="00351613" w:rsidRDefault="00E24F1E" w:rsidP="009F5457">
      <w:pPr>
        <w:pStyle w:val="Header"/>
        <w:tabs>
          <w:tab w:val="clear" w:pos="4320"/>
          <w:tab w:val="clear" w:pos="8640"/>
        </w:tabs>
        <w:spacing w:after="2160"/>
        <w:sectPr w:rsidR="00E24F1E" w:rsidRPr="00351613" w:rsidSect="00BF729E">
          <w:headerReference w:type="default" r:id="rId173"/>
          <w:footnotePr>
            <w:numRestart w:val="eachSect"/>
          </w:footnotePr>
          <w:pgSz w:w="12240" w:h="15840" w:code="1"/>
          <w:pgMar w:top="1440" w:right="1080" w:bottom="1008" w:left="1080" w:header="864" w:footer="576" w:gutter="0"/>
          <w:cols w:space="0"/>
        </w:sectPr>
      </w:pPr>
    </w:p>
    <w:p w14:paraId="6C6A2E9C" w14:textId="77777777" w:rsidR="005C6B18" w:rsidRPr="00351613" w:rsidRDefault="005C6B18" w:rsidP="007D4414">
      <w:pPr>
        <w:spacing w:after="240"/>
        <w:jc w:val="center"/>
        <w:rPr>
          <w:rFonts w:eastAsiaTheme="minorHAnsi" w:cstheme="minorBidi"/>
        </w:rPr>
      </w:pPr>
      <w:r w:rsidRPr="00351613">
        <w:rPr>
          <w:rFonts w:eastAsiaTheme="minorHAnsi" w:cstheme="minorBidi"/>
        </w:rPr>
        <w:lastRenderedPageBreak/>
        <w:t xml:space="preserve">Sample </w:t>
      </w:r>
      <w:r w:rsidR="002C4EC0" w:rsidRPr="00351613">
        <w:rPr>
          <w:rFonts w:eastAsiaTheme="minorHAnsi" w:cstheme="minorBidi"/>
        </w:rPr>
        <w:t>GAAP City</w:t>
      </w:r>
    </w:p>
    <w:p w14:paraId="2F89C8B2" w14:textId="77777777" w:rsidR="005C6B18" w:rsidRPr="00351613" w:rsidRDefault="005C6B18" w:rsidP="009F5457">
      <w:pPr>
        <w:spacing w:after="240"/>
        <w:jc w:val="center"/>
        <w:rPr>
          <w:rFonts w:eastAsiaTheme="minorHAnsi" w:cstheme="minorBidi"/>
        </w:rPr>
      </w:pPr>
      <w:r w:rsidRPr="00351613">
        <w:rPr>
          <w:rFonts w:eastAsiaTheme="minorHAnsi" w:cstheme="minorBidi"/>
        </w:rPr>
        <w:t xml:space="preserve">Schedule of </w:t>
      </w:r>
      <w:r w:rsidR="00CA2051" w:rsidRPr="00351613">
        <w:rPr>
          <w:rFonts w:eastAsiaTheme="minorHAnsi" w:cstheme="minorBidi"/>
        </w:rPr>
        <w:t xml:space="preserve">the City’s </w:t>
      </w:r>
      <w:r w:rsidRPr="00351613">
        <w:rPr>
          <w:rFonts w:eastAsiaTheme="minorHAnsi" w:cstheme="minorBidi"/>
        </w:rPr>
        <w:t>Proportionate Share of the Net Pension Liability</w:t>
      </w:r>
    </w:p>
    <w:p w14:paraId="53E53013" w14:textId="72547A83" w:rsidR="005C6B18" w:rsidRPr="00351613" w:rsidRDefault="005C6B18" w:rsidP="009F5457">
      <w:pPr>
        <w:spacing w:after="240"/>
        <w:jc w:val="center"/>
        <w:rPr>
          <w:rFonts w:eastAsiaTheme="minorHAnsi" w:cstheme="minorBidi"/>
        </w:rPr>
      </w:pPr>
      <w:r w:rsidRPr="00351613">
        <w:rPr>
          <w:rFonts w:eastAsiaTheme="minorHAnsi" w:cstheme="minorBidi"/>
        </w:rPr>
        <w:t>Iowa Public Employees’ Retirement System</w:t>
      </w:r>
      <w:r w:rsidRPr="00351613">
        <w:rPr>
          <w:rFonts w:eastAsiaTheme="minorHAnsi" w:cstheme="minorBidi"/>
        </w:rPr>
        <w:br/>
      </w:r>
      <w:r w:rsidR="003B7FCA" w:rsidRPr="00351613">
        <w:rPr>
          <w:rFonts w:eastAsiaTheme="minorHAnsi" w:cstheme="minorBidi"/>
        </w:rPr>
        <w:t xml:space="preserve">For the </w:t>
      </w:r>
      <w:r w:rsidRPr="00351613">
        <w:rPr>
          <w:rFonts w:eastAsiaTheme="minorHAnsi" w:cstheme="minorBidi"/>
        </w:rPr>
        <w:t xml:space="preserve">Last </w:t>
      </w:r>
      <w:r w:rsidR="00C2069C">
        <w:rPr>
          <w:rFonts w:eastAsiaTheme="minorHAnsi" w:cstheme="minorBidi"/>
        </w:rPr>
        <w:t>Nine</w:t>
      </w:r>
      <w:r w:rsidR="006709C8" w:rsidRPr="00351613">
        <w:rPr>
          <w:rFonts w:eastAsiaTheme="minorHAnsi" w:cstheme="minorBidi"/>
        </w:rPr>
        <w:t xml:space="preserve"> </w:t>
      </w:r>
      <w:r w:rsidRPr="00351613">
        <w:rPr>
          <w:rFonts w:eastAsiaTheme="minorHAnsi" w:cstheme="minorBidi"/>
        </w:rPr>
        <w:t>Year</w:t>
      </w:r>
      <w:r w:rsidR="003B7FCA" w:rsidRPr="00351613">
        <w:rPr>
          <w:rFonts w:eastAsiaTheme="minorHAnsi" w:cstheme="minorBidi"/>
        </w:rPr>
        <w:t>s</w:t>
      </w:r>
      <w:r w:rsidRPr="00351613">
        <w:rPr>
          <w:rFonts w:eastAsiaTheme="minorHAnsi" w:cstheme="minorBidi"/>
        </w:rPr>
        <w:t>*</w:t>
      </w:r>
      <w:r w:rsidRPr="00351613">
        <w:rPr>
          <w:rFonts w:eastAsiaTheme="minorHAnsi" w:cstheme="minorBidi"/>
        </w:rPr>
        <w:br/>
        <w:t>(In Thousands)</w:t>
      </w:r>
    </w:p>
    <w:p w14:paraId="1A7239D2" w14:textId="77777777" w:rsidR="005C6B18" w:rsidRPr="00351613" w:rsidRDefault="005C6B18" w:rsidP="00C15E77">
      <w:pPr>
        <w:spacing w:after="480"/>
        <w:jc w:val="center"/>
        <w:rPr>
          <w:rFonts w:eastAsiaTheme="minorHAnsi" w:cstheme="minorBidi"/>
        </w:rPr>
      </w:pPr>
      <w:r w:rsidRPr="00351613">
        <w:rPr>
          <w:rFonts w:eastAsiaTheme="minorHAnsi" w:cstheme="minorBidi"/>
        </w:rPr>
        <w:t>Required Supplementary Information</w:t>
      </w:r>
    </w:p>
    <w:p w14:paraId="2B20FCDD" w14:textId="3B2D1DE6" w:rsidR="002C4EC0" w:rsidRPr="00351613" w:rsidRDefault="00B44FFE" w:rsidP="009F5457">
      <w:pPr>
        <w:jc w:val="center"/>
        <w:rPr>
          <w:rFonts w:eastAsiaTheme="minorHAnsi" w:cstheme="minorBidi"/>
          <w:color w:val="FF0000"/>
        </w:rPr>
      </w:pPr>
      <w:r>
        <w:rPr>
          <w:rFonts w:eastAsiaTheme="minorHAnsi" w:cstheme="minorBidi"/>
          <w:color w:val="FF0000"/>
        </w:rPr>
        <w:pict w14:anchorId="78E66E94">
          <v:shape id="_x0000_i1184" type="#_x0000_t75" style="width:509pt;height:295.15pt">
            <v:imagedata r:id="rId174" o:title=""/>
          </v:shape>
        </w:pict>
      </w:r>
    </w:p>
    <w:p w14:paraId="2B918061" w14:textId="77777777" w:rsidR="000D63D6" w:rsidRPr="00351613" w:rsidRDefault="000D63D6">
      <w:r w:rsidRPr="00351613">
        <w:br w:type="page"/>
      </w:r>
    </w:p>
    <w:p w14:paraId="07F6D7C4" w14:textId="77777777" w:rsidR="000D63D6" w:rsidRPr="00351613" w:rsidRDefault="000D63D6" w:rsidP="000D63D6">
      <w:pPr>
        <w:jc w:val="center"/>
        <w:rPr>
          <w:rFonts w:eastAsiaTheme="minorHAnsi" w:cstheme="minorBidi"/>
        </w:rPr>
      </w:pPr>
    </w:p>
    <w:p w14:paraId="23C03B78" w14:textId="77777777" w:rsidR="000D63D6" w:rsidRPr="00351613" w:rsidRDefault="000D63D6" w:rsidP="000D63D6">
      <w:pPr>
        <w:jc w:val="center"/>
        <w:rPr>
          <w:rFonts w:eastAsiaTheme="minorHAnsi" w:cstheme="minorBidi"/>
        </w:rPr>
      </w:pPr>
    </w:p>
    <w:p w14:paraId="20B62617" w14:textId="77777777" w:rsidR="000D63D6" w:rsidRPr="00351613" w:rsidRDefault="000D63D6" w:rsidP="000D63D6">
      <w:pPr>
        <w:jc w:val="center"/>
        <w:rPr>
          <w:rFonts w:eastAsiaTheme="minorHAnsi" w:cstheme="minorBidi"/>
        </w:rPr>
      </w:pPr>
    </w:p>
    <w:p w14:paraId="06DFFC60" w14:textId="77777777" w:rsidR="000D63D6" w:rsidRPr="00351613" w:rsidRDefault="000D63D6" w:rsidP="000D63D6">
      <w:pPr>
        <w:spacing w:after="240"/>
        <w:jc w:val="center"/>
        <w:rPr>
          <w:rFonts w:eastAsiaTheme="minorHAnsi" w:cstheme="minorBidi"/>
        </w:rPr>
      </w:pPr>
      <w:r w:rsidRPr="00351613">
        <w:rPr>
          <w:rFonts w:eastAsiaTheme="minorHAnsi" w:cstheme="minorBidi"/>
        </w:rPr>
        <w:br/>
      </w:r>
      <w:r w:rsidRPr="00351613">
        <w:rPr>
          <w:rFonts w:eastAsiaTheme="minorHAnsi" w:cstheme="minorBidi"/>
        </w:rPr>
        <w:br/>
      </w:r>
    </w:p>
    <w:p w14:paraId="59E1B54E" w14:textId="045FDD18" w:rsidR="000D63D6" w:rsidRPr="00351613" w:rsidRDefault="000D63D6" w:rsidP="000D63D6">
      <w:pPr>
        <w:spacing w:after="480"/>
        <w:jc w:val="center"/>
        <w:rPr>
          <w:rFonts w:eastAsiaTheme="minorHAnsi" w:cstheme="minorBidi"/>
        </w:rPr>
      </w:pPr>
    </w:p>
    <w:p w14:paraId="6CB1872E" w14:textId="18E249B3" w:rsidR="00A82594" w:rsidRPr="00351613" w:rsidRDefault="00A82594" w:rsidP="00A82594">
      <w:pPr>
        <w:rPr>
          <w:rFonts w:eastAsiaTheme="minorHAnsi" w:cstheme="minorBidi"/>
        </w:rPr>
      </w:pPr>
    </w:p>
    <w:p w14:paraId="42F567A6" w14:textId="76B95ECC" w:rsidR="00E642E3" w:rsidRPr="00351613" w:rsidRDefault="00B44FFE" w:rsidP="009F5457">
      <w:pPr>
        <w:rPr>
          <w:color w:val="FF0000"/>
        </w:rPr>
      </w:pPr>
      <w:r>
        <w:rPr>
          <w:color w:val="FF0000"/>
        </w:rPr>
        <w:pict w14:anchorId="25EFAC80">
          <v:shape id="_x0000_i1183" type="#_x0000_t75" style="width:359.3pt;height:295.15pt">
            <v:imagedata r:id="rId175" o:title=""/>
          </v:shape>
        </w:pict>
      </w:r>
    </w:p>
    <w:p w14:paraId="0550E979" w14:textId="77777777" w:rsidR="000D63D6" w:rsidRPr="00351613" w:rsidRDefault="000D63D6" w:rsidP="009F5457"/>
    <w:p w14:paraId="5B961DE0" w14:textId="4A8C5976" w:rsidR="003E751F" w:rsidRPr="00351613" w:rsidRDefault="003E751F" w:rsidP="009F5457">
      <w:pPr>
        <w:sectPr w:rsidR="003E751F" w:rsidRPr="00351613" w:rsidSect="00BF729E">
          <w:headerReference w:type="even" r:id="rId176"/>
          <w:headerReference w:type="default" r:id="rId177"/>
          <w:footerReference w:type="even" r:id="rId178"/>
          <w:footerReference w:type="default" r:id="rId179"/>
          <w:footnotePr>
            <w:numRestart w:val="eachSect"/>
          </w:footnotePr>
          <w:pgSz w:w="12240" w:h="15840" w:code="1"/>
          <w:pgMar w:top="1440" w:right="1080" w:bottom="1008" w:left="1080" w:header="864" w:footer="576" w:gutter="0"/>
          <w:cols w:space="0"/>
        </w:sectPr>
      </w:pPr>
    </w:p>
    <w:p w14:paraId="2904FAA9" w14:textId="77777777" w:rsidR="005C6B18" w:rsidRPr="00351613" w:rsidRDefault="005C6B18" w:rsidP="007D4414">
      <w:pPr>
        <w:spacing w:after="240"/>
        <w:jc w:val="center"/>
        <w:rPr>
          <w:rFonts w:eastAsiaTheme="minorHAnsi" w:cstheme="minorBidi"/>
        </w:rPr>
      </w:pPr>
      <w:r w:rsidRPr="00351613">
        <w:rPr>
          <w:rFonts w:eastAsiaTheme="minorHAnsi" w:cstheme="minorBidi"/>
        </w:rPr>
        <w:lastRenderedPageBreak/>
        <w:t xml:space="preserve">Sample </w:t>
      </w:r>
      <w:r w:rsidR="002C4EC0" w:rsidRPr="00351613">
        <w:rPr>
          <w:rFonts w:eastAsiaTheme="minorHAnsi" w:cstheme="minorBidi"/>
        </w:rPr>
        <w:t>GAAP City</w:t>
      </w:r>
    </w:p>
    <w:p w14:paraId="06B579A9" w14:textId="77777777" w:rsidR="005C6B18" w:rsidRPr="00351613" w:rsidRDefault="005C6B18" w:rsidP="007D4414">
      <w:pPr>
        <w:spacing w:after="240"/>
        <w:jc w:val="center"/>
        <w:rPr>
          <w:rFonts w:eastAsiaTheme="minorHAnsi" w:cstheme="minorBidi"/>
        </w:rPr>
      </w:pPr>
      <w:r w:rsidRPr="00351613">
        <w:rPr>
          <w:rFonts w:eastAsiaTheme="minorHAnsi" w:cstheme="minorBidi"/>
        </w:rPr>
        <w:t xml:space="preserve">Schedule of </w:t>
      </w:r>
      <w:r w:rsidR="00CA2051" w:rsidRPr="00351613">
        <w:rPr>
          <w:rFonts w:eastAsiaTheme="minorHAnsi" w:cstheme="minorBidi"/>
        </w:rPr>
        <w:t xml:space="preserve">City </w:t>
      </w:r>
      <w:r w:rsidRPr="00351613">
        <w:rPr>
          <w:rFonts w:eastAsiaTheme="minorHAnsi" w:cstheme="minorBidi"/>
        </w:rPr>
        <w:t>Contributions</w:t>
      </w:r>
      <w:r w:rsidR="00552786" w:rsidRPr="00351613">
        <w:rPr>
          <w:rFonts w:eastAsiaTheme="minorHAnsi" w:cstheme="minorBidi"/>
        </w:rPr>
        <w:t xml:space="preserve"> </w:t>
      </w:r>
    </w:p>
    <w:p w14:paraId="200A2A56" w14:textId="77777777" w:rsidR="005C6B18" w:rsidRPr="00351613" w:rsidRDefault="005C6B18" w:rsidP="009F5457">
      <w:pPr>
        <w:spacing w:after="240"/>
        <w:jc w:val="center"/>
        <w:rPr>
          <w:rFonts w:eastAsiaTheme="minorHAnsi" w:cstheme="minorBidi"/>
        </w:rPr>
      </w:pPr>
      <w:r w:rsidRPr="00351613">
        <w:rPr>
          <w:rFonts w:eastAsiaTheme="minorHAnsi" w:cstheme="minorBidi"/>
        </w:rPr>
        <w:t>Iowa Public Empl</w:t>
      </w:r>
      <w:r w:rsidR="0015423C" w:rsidRPr="00351613">
        <w:rPr>
          <w:rFonts w:eastAsiaTheme="minorHAnsi" w:cstheme="minorBidi"/>
        </w:rPr>
        <w:t>oyees’ Retirement System</w:t>
      </w:r>
      <w:r w:rsidR="0015423C" w:rsidRPr="00351613">
        <w:rPr>
          <w:rFonts w:eastAsiaTheme="minorHAnsi" w:cstheme="minorBidi"/>
        </w:rPr>
        <w:br/>
      </w:r>
      <w:r w:rsidR="00B122A3" w:rsidRPr="00351613">
        <w:rPr>
          <w:rFonts w:eastAsiaTheme="minorHAnsi" w:cstheme="minorBidi"/>
        </w:rPr>
        <w:t xml:space="preserve">For the </w:t>
      </w:r>
      <w:r w:rsidR="0015423C" w:rsidRPr="00351613">
        <w:rPr>
          <w:rFonts w:eastAsiaTheme="minorHAnsi" w:cstheme="minorBidi"/>
        </w:rPr>
        <w:t>Last Ten</w:t>
      </w:r>
      <w:r w:rsidRPr="00351613">
        <w:rPr>
          <w:rFonts w:eastAsiaTheme="minorHAnsi" w:cstheme="minorBidi"/>
        </w:rPr>
        <w:t xml:space="preserve"> Years</w:t>
      </w:r>
      <w:r w:rsidRPr="00351613">
        <w:rPr>
          <w:rFonts w:eastAsiaTheme="minorHAnsi" w:cstheme="minorBidi"/>
        </w:rPr>
        <w:br/>
        <w:t xml:space="preserve">(In Thousands) </w:t>
      </w:r>
    </w:p>
    <w:p w14:paraId="4106E9F4" w14:textId="77777777" w:rsidR="005C6B18" w:rsidRPr="00351613" w:rsidRDefault="005C6B18" w:rsidP="00881CFF">
      <w:pPr>
        <w:spacing w:after="480"/>
        <w:jc w:val="center"/>
        <w:rPr>
          <w:rFonts w:eastAsiaTheme="minorHAnsi" w:cstheme="minorBidi"/>
        </w:rPr>
      </w:pPr>
      <w:r w:rsidRPr="00351613">
        <w:rPr>
          <w:rFonts w:eastAsiaTheme="minorHAnsi" w:cstheme="minorBidi"/>
        </w:rPr>
        <w:t>Required Supplementary Information</w:t>
      </w:r>
    </w:p>
    <w:p w14:paraId="4149FEC5" w14:textId="237CB9F1" w:rsidR="002C4EC0" w:rsidRPr="00351613" w:rsidRDefault="00B44FFE" w:rsidP="009F5457">
      <w:pPr>
        <w:jc w:val="center"/>
        <w:rPr>
          <w:rFonts w:eastAsiaTheme="minorHAnsi" w:cstheme="minorBidi"/>
          <w:color w:val="FF0000"/>
        </w:rPr>
      </w:pPr>
      <w:r>
        <w:rPr>
          <w:rFonts w:eastAsiaTheme="minorHAnsi" w:cstheme="minorBidi"/>
          <w:color w:val="FF0000"/>
        </w:rPr>
        <w:pict w14:anchorId="6C4B655E">
          <v:shape id="_x0000_i1182" type="#_x0000_t75" style="width:473.35pt;height:238.1pt">
            <v:imagedata r:id="rId180" o:title=""/>
          </v:shape>
        </w:pict>
      </w:r>
    </w:p>
    <w:p w14:paraId="4EBFB032" w14:textId="77777777" w:rsidR="005C6B18" w:rsidRPr="00351613" w:rsidRDefault="005C6B18" w:rsidP="009F5457">
      <w:r w:rsidRPr="00351613">
        <w:br w:type="page"/>
      </w:r>
    </w:p>
    <w:p w14:paraId="2AD745D5" w14:textId="77777777" w:rsidR="005C6B18" w:rsidRPr="00351613" w:rsidRDefault="005C6B18" w:rsidP="009F5457">
      <w:pPr>
        <w:jc w:val="center"/>
        <w:rPr>
          <w:rFonts w:eastAsiaTheme="minorHAnsi" w:cstheme="minorBidi"/>
        </w:rPr>
      </w:pPr>
      <w:bookmarkStart w:id="9" w:name="OLE_LINK1"/>
    </w:p>
    <w:p w14:paraId="1F9EC3CA" w14:textId="77777777" w:rsidR="005C6B18" w:rsidRPr="00351613" w:rsidRDefault="005C6B18" w:rsidP="009F5457">
      <w:pPr>
        <w:jc w:val="center"/>
        <w:rPr>
          <w:rFonts w:eastAsiaTheme="minorHAnsi" w:cstheme="minorBidi"/>
        </w:rPr>
      </w:pPr>
    </w:p>
    <w:p w14:paraId="28C9D3D5" w14:textId="77777777" w:rsidR="005C6B18" w:rsidRPr="00351613" w:rsidRDefault="005C6B18" w:rsidP="009F5457">
      <w:pPr>
        <w:jc w:val="center"/>
        <w:rPr>
          <w:rFonts w:eastAsiaTheme="minorHAnsi" w:cstheme="minorBidi"/>
        </w:rPr>
      </w:pPr>
    </w:p>
    <w:p w14:paraId="61D055BD" w14:textId="77777777" w:rsidR="005C6B18" w:rsidRPr="00351613" w:rsidRDefault="005C6B18" w:rsidP="009F5457">
      <w:pPr>
        <w:spacing w:after="240"/>
        <w:jc w:val="center"/>
        <w:rPr>
          <w:rFonts w:eastAsiaTheme="minorHAnsi" w:cstheme="minorBidi"/>
        </w:rPr>
      </w:pPr>
      <w:r w:rsidRPr="00351613">
        <w:rPr>
          <w:rFonts w:eastAsiaTheme="minorHAnsi" w:cstheme="minorBidi"/>
        </w:rPr>
        <w:br/>
      </w:r>
      <w:r w:rsidRPr="00351613">
        <w:rPr>
          <w:rFonts w:eastAsiaTheme="minorHAnsi" w:cstheme="minorBidi"/>
        </w:rPr>
        <w:br/>
      </w:r>
    </w:p>
    <w:p w14:paraId="107618D1" w14:textId="77777777" w:rsidR="005C6B18" w:rsidRPr="00351613" w:rsidRDefault="005C6B18" w:rsidP="00881CFF">
      <w:pPr>
        <w:spacing w:after="480"/>
        <w:jc w:val="center"/>
        <w:rPr>
          <w:rFonts w:eastAsiaTheme="minorHAnsi" w:cstheme="minorBidi"/>
        </w:rPr>
      </w:pPr>
    </w:p>
    <w:bookmarkEnd w:id="9"/>
    <w:p w14:paraId="1DA2C5A5" w14:textId="77777777" w:rsidR="00755210" w:rsidRPr="00351613" w:rsidRDefault="00755210" w:rsidP="009F5457">
      <w:pPr>
        <w:pStyle w:val="2ndindent"/>
        <w:spacing w:after="0" w:line="240" w:lineRule="auto"/>
        <w:ind w:left="0" w:right="648" w:firstLine="0"/>
        <w:jc w:val="left"/>
      </w:pPr>
    </w:p>
    <w:p w14:paraId="08851BDE" w14:textId="35D8C4DD" w:rsidR="00755210" w:rsidRPr="00351613" w:rsidRDefault="00B44FFE" w:rsidP="009F5457">
      <w:pPr>
        <w:pStyle w:val="2ndindent"/>
        <w:spacing w:after="0" w:line="240" w:lineRule="auto"/>
        <w:ind w:left="0" w:right="648" w:firstLine="0"/>
        <w:jc w:val="left"/>
        <w:rPr>
          <w:color w:val="FF0000"/>
        </w:rPr>
      </w:pPr>
      <w:r>
        <w:rPr>
          <w:color w:val="FF0000"/>
        </w:rPr>
        <w:pict w14:anchorId="00541C92">
          <v:shape id="_x0000_i1181" type="#_x0000_t75" style="width:352.15pt;height:238.1pt">
            <v:imagedata r:id="rId181" o:title=""/>
          </v:shape>
        </w:pict>
      </w:r>
    </w:p>
    <w:p w14:paraId="758ACDB7" w14:textId="77777777" w:rsidR="0015423C" w:rsidRPr="00351613" w:rsidRDefault="0015423C" w:rsidP="009F5457">
      <w:pPr>
        <w:spacing w:after="240"/>
        <w:jc w:val="center"/>
        <w:rPr>
          <w:rFonts w:eastAsiaTheme="minorHAnsi" w:cstheme="minorBidi"/>
        </w:rPr>
        <w:sectPr w:rsidR="0015423C" w:rsidRPr="00351613" w:rsidSect="00BF729E">
          <w:headerReference w:type="default" r:id="rId182"/>
          <w:footnotePr>
            <w:numRestart w:val="eachSect"/>
          </w:footnotePr>
          <w:pgSz w:w="12240" w:h="15840" w:code="1"/>
          <w:pgMar w:top="1440" w:right="1080" w:bottom="1008" w:left="1080" w:header="864" w:footer="576" w:gutter="0"/>
          <w:cols w:space="0"/>
        </w:sectPr>
      </w:pPr>
    </w:p>
    <w:p w14:paraId="122A2C5D" w14:textId="77777777" w:rsidR="0088261D" w:rsidRPr="00351613" w:rsidRDefault="0088261D" w:rsidP="0088261D">
      <w:pPr>
        <w:pStyle w:val="centeredpara"/>
        <w:spacing w:after="0" w:line="240" w:lineRule="auto"/>
        <w:rPr>
          <w:b/>
        </w:rPr>
      </w:pPr>
    </w:p>
    <w:p w14:paraId="76F4A819" w14:textId="77777777" w:rsidR="0088261D" w:rsidRPr="00351613" w:rsidRDefault="0088261D" w:rsidP="0088261D">
      <w:pPr>
        <w:pStyle w:val="centeredpara"/>
        <w:spacing w:before="3600" w:after="0" w:line="240" w:lineRule="auto"/>
        <w:rPr>
          <w:b/>
        </w:rPr>
      </w:pPr>
      <w:r w:rsidRPr="00351613">
        <w:rPr>
          <w:b/>
        </w:rPr>
        <w:t>Sample GAAP City</w:t>
      </w:r>
    </w:p>
    <w:p w14:paraId="22E1CFC1" w14:textId="77777777" w:rsidR="0088261D" w:rsidRPr="00351613" w:rsidRDefault="0088261D" w:rsidP="0088261D">
      <w:pPr>
        <w:spacing w:before="120"/>
        <w:rPr>
          <w:b/>
        </w:rPr>
        <w:sectPr w:rsidR="0088261D" w:rsidRPr="00351613" w:rsidSect="00BF729E">
          <w:headerReference w:type="even" r:id="rId183"/>
          <w:headerReference w:type="default" r:id="rId184"/>
          <w:footnotePr>
            <w:numRestart w:val="eachSect"/>
          </w:footnotePr>
          <w:pgSz w:w="12240" w:h="15840" w:code="1"/>
          <w:pgMar w:top="1440" w:right="1080" w:bottom="1008" w:left="1080" w:header="864" w:footer="576" w:gutter="0"/>
          <w:cols w:space="0"/>
        </w:sectPr>
      </w:pPr>
    </w:p>
    <w:p w14:paraId="6902DCEA" w14:textId="77777777" w:rsidR="005C6B18" w:rsidRPr="00351613" w:rsidRDefault="005C6B18" w:rsidP="003E751F">
      <w:pPr>
        <w:spacing w:after="240"/>
        <w:jc w:val="both"/>
        <w:rPr>
          <w:rFonts w:eastAsiaTheme="minorHAnsi" w:cstheme="minorBidi"/>
        </w:rPr>
      </w:pPr>
      <w:r w:rsidRPr="00351613">
        <w:rPr>
          <w:rFonts w:eastAsiaTheme="minorHAnsi" w:cstheme="minorBidi"/>
          <w:i/>
          <w:u w:val="single"/>
        </w:rPr>
        <w:lastRenderedPageBreak/>
        <w:t>Changes of benefit terms</w:t>
      </w:r>
      <w:r w:rsidRPr="00351613">
        <w:rPr>
          <w:rFonts w:eastAsiaTheme="minorHAnsi" w:cstheme="minorBidi"/>
          <w:i/>
        </w:rPr>
        <w:t>:</w:t>
      </w:r>
    </w:p>
    <w:p w14:paraId="2DE1EB87" w14:textId="1620FFBB" w:rsidR="005C6B18" w:rsidRPr="00351613" w:rsidRDefault="00A82594" w:rsidP="003E751F">
      <w:pPr>
        <w:spacing w:after="240"/>
        <w:ind w:right="18"/>
        <w:jc w:val="both"/>
        <w:rPr>
          <w:rFonts w:eastAsiaTheme="minorHAnsi" w:cstheme="minorBidi"/>
        </w:rPr>
      </w:pPr>
      <w:r w:rsidRPr="00351613">
        <w:t>There are no significant changes in benefit terms.</w:t>
      </w:r>
    </w:p>
    <w:p w14:paraId="4F1570CF" w14:textId="77777777" w:rsidR="005C6B18" w:rsidRPr="00351613" w:rsidRDefault="005C6B18" w:rsidP="003E751F">
      <w:pPr>
        <w:spacing w:after="240"/>
        <w:jc w:val="both"/>
        <w:rPr>
          <w:rFonts w:eastAsiaTheme="minorHAnsi" w:cstheme="minorBidi"/>
          <w:u w:val="single"/>
        </w:rPr>
      </w:pPr>
      <w:r w:rsidRPr="00351613">
        <w:rPr>
          <w:rFonts w:eastAsiaTheme="minorHAnsi" w:cstheme="minorBidi"/>
          <w:i/>
          <w:u w:val="single"/>
        </w:rPr>
        <w:t>Changes of assumptions</w:t>
      </w:r>
      <w:r w:rsidRPr="0088261D">
        <w:rPr>
          <w:rFonts w:eastAsiaTheme="minorHAnsi" w:cstheme="minorBidi"/>
        </w:rPr>
        <w:t>:</w:t>
      </w:r>
    </w:p>
    <w:p w14:paraId="561BDBBB" w14:textId="77777777" w:rsidR="00863667" w:rsidRDefault="00863667" w:rsidP="009D7C5A">
      <w:pPr>
        <w:spacing w:after="120"/>
        <w:ind w:right="18"/>
        <w:jc w:val="both"/>
        <w:rPr>
          <w:rFonts w:eastAsiaTheme="minorHAnsi" w:cstheme="minorBidi"/>
        </w:rPr>
      </w:pPr>
      <w:r>
        <w:rPr>
          <w:rFonts w:eastAsiaTheme="minorHAnsi" w:cstheme="minorBidi"/>
        </w:rPr>
        <w:t>The 2022 valuation incorporated the following refinements after a quadrennial experience study:</w:t>
      </w:r>
    </w:p>
    <w:p w14:paraId="067DF8C3" w14:textId="22983FD8" w:rsidR="00863667" w:rsidRDefault="00863667" w:rsidP="0088261D">
      <w:pPr>
        <w:pStyle w:val="2ndindent"/>
        <w:numPr>
          <w:ilvl w:val="0"/>
          <w:numId w:val="5"/>
        </w:numPr>
        <w:spacing w:after="0" w:line="240" w:lineRule="auto"/>
        <w:ind w:left="720" w:right="360"/>
        <w:rPr>
          <w:rFonts w:eastAsiaTheme="minorHAnsi" w:cstheme="minorBidi"/>
        </w:rPr>
      </w:pPr>
      <w:r>
        <w:rPr>
          <w:rFonts w:eastAsiaTheme="minorHAnsi" w:cstheme="minorBidi"/>
        </w:rPr>
        <w:t>Changed mortality assumptions to the PubG-2010 mortality tables with mortality improvements modeled using Scale M</w:t>
      </w:r>
      <w:r w:rsidR="00FB29F9">
        <w:rPr>
          <w:rFonts w:eastAsiaTheme="minorHAnsi" w:cstheme="minorBidi"/>
        </w:rPr>
        <w:t>P</w:t>
      </w:r>
      <w:r>
        <w:rPr>
          <w:rFonts w:eastAsiaTheme="minorHAnsi" w:cstheme="minorBidi"/>
        </w:rPr>
        <w:t>-2021.</w:t>
      </w:r>
    </w:p>
    <w:p w14:paraId="24BBE553" w14:textId="77777777" w:rsidR="00863667" w:rsidRDefault="00863667" w:rsidP="0088261D">
      <w:pPr>
        <w:pStyle w:val="2ndindent"/>
        <w:numPr>
          <w:ilvl w:val="0"/>
          <w:numId w:val="5"/>
        </w:numPr>
        <w:spacing w:after="0" w:line="240" w:lineRule="auto"/>
        <w:ind w:left="720" w:right="360"/>
        <w:rPr>
          <w:rFonts w:eastAsiaTheme="minorHAnsi" w:cstheme="minorBidi"/>
        </w:rPr>
      </w:pPr>
      <w:r>
        <w:rPr>
          <w:rFonts w:eastAsiaTheme="minorHAnsi" w:cstheme="minorBidi"/>
        </w:rPr>
        <w:t>Adjusted retirement rates for Regular members.</w:t>
      </w:r>
    </w:p>
    <w:p w14:paraId="5607DE88" w14:textId="77777777" w:rsidR="00863667" w:rsidRDefault="00863667" w:rsidP="0088261D">
      <w:pPr>
        <w:pStyle w:val="2ndindent"/>
        <w:numPr>
          <w:ilvl w:val="0"/>
          <w:numId w:val="5"/>
        </w:numPr>
        <w:spacing w:after="0" w:line="240" w:lineRule="auto"/>
        <w:ind w:left="720" w:right="360"/>
        <w:rPr>
          <w:rFonts w:eastAsiaTheme="minorHAnsi" w:cstheme="minorBidi"/>
        </w:rPr>
      </w:pPr>
      <w:r>
        <w:rPr>
          <w:rFonts w:eastAsiaTheme="minorHAnsi" w:cstheme="minorBidi"/>
        </w:rPr>
        <w:t>Lowered disability rates for Regular members.</w:t>
      </w:r>
    </w:p>
    <w:p w14:paraId="5EE98A7F" w14:textId="77777777" w:rsidR="00863667" w:rsidRDefault="00863667" w:rsidP="0088261D">
      <w:pPr>
        <w:pStyle w:val="2ndindent"/>
        <w:numPr>
          <w:ilvl w:val="0"/>
          <w:numId w:val="5"/>
        </w:numPr>
        <w:spacing w:line="240" w:lineRule="auto"/>
        <w:ind w:left="720" w:right="360"/>
        <w:rPr>
          <w:rFonts w:eastAsiaTheme="minorHAnsi" w:cstheme="minorBidi"/>
        </w:rPr>
      </w:pPr>
      <w:r>
        <w:rPr>
          <w:rFonts w:eastAsiaTheme="minorHAnsi" w:cstheme="minorBidi"/>
        </w:rPr>
        <w:t>Adjusted termination rates for all membership groups.</w:t>
      </w:r>
    </w:p>
    <w:p w14:paraId="04959C14" w14:textId="11BB70F8" w:rsidR="009D7C5A" w:rsidRPr="00351613" w:rsidRDefault="009D7C5A" w:rsidP="009D7C5A">
      <w:pPr>
        <w:spacing w:after="120"/>
        <w:ind w:right="18"/>
        <w:jc w:val="both"/>
        <w:rPr>
          <w:rFonts w:eastAsiaTheme="minorHAnsi" w:cstheme="minorBidi"/>
        </w:rPr>
      </w:pPr>
      <w:r w:rsidRPr="00351613">
        <w:rPr>
          <w:rFonts w:eastAsiaTheme="minorHAnsi" w:cstheme="minorBidi"/>
        </w:rPr>
        <w:t>The 2018 valuation implemented the following refinements as a result of a demographic assumption study dated June 28, 2018:</w:t>
      </w:r>
    </w:p>
    <w:p w14:paraId="7A916DCC" w14:textId="77777777" w:rsidR="009D7C5A" w:rsidRPr="00351613" w:rsidRDefault="009D7C5A" w:rsidP="0088261D">
      <w:pPr>
        <w:pStyle w:val="2ndindent"/>
        <w:numPr>
          <w:ilvl w:val="0"/>
          <w:numId w:val="5"/>
        </w:numPr>
        <w:spacing w:after="0" w:line="240" w:lineRule="auto"/>
        <w:ind w:left="720" w:right="360"/>
        <w:rPr>
          <w:rFonts w:eastAsiaTheme="minorHAnsi" w:cstheme="minorBidi"/>
        </w:rPr>
      </w:pPr>
      <w:r w:rsidRPr="00351613">
        <w:rPr>
          <w:rFonts w:eastAsiaTheme="minorHAnsi" w:cstheme="minorBidi"/>
        </w:rPr>
        <w:t>Changed mortality assumptions to the RP-2014 mortality tables with mortality improvements modeled using Scale MP-2017.</w:t>
      </w:r>
    </w:p>
    <w:p w14:paraId="382E36B4" w14:textId="77777777" w:rsidR="009D7C5A" w:rsidRPr="00351613" w:rsidRDefault="009D7C5A" w:rsidP="00A401DB">
      <w:pPr>
        <w:pStyle w:val="2ndindent"/>
        <w:numPr>
          <w:ilvl w:val="0"/>
          <w:numId w:val="5"/>
        </w:numPr>
        <w:tabs>
          <w:tab w:val="left" w:pos="9090"/>
        </w:tabs>
        <w:spacing w:after="0" w:line="240" w:lineRule="auto"/>
        <w:ind w:left="720" w:right="558"/>
        <w:rPr>
          <w:rFonts w:eastAsiaTheme="minorHAnsi" w:cstheme="minorBidi"/>
        </w:rPr>
      </w:pPr>
      <w:r w:rsidRPr="00351613">
        <w:rPr>
          <w:rFonts w:eastAsiaTheme="minorHAnsi" w:cstheme="minorBidi"/>
        </w:rPr>
        <w:t>Adjusted retirement rates.</w:t>
      </w:r>
    </w:p>
    <w:p w14:paraId="5FF55A26" w14:textId="77777777" w:rsidR="009D7C5A" w:rsidRPr="00351613" w:rsidRDefault="009D7C5A" w:rsidP="00A401DB">
      <w:pPr>
        <w:pStyle w:val="2ndindent"/>
        <w:numPr>
          <w:ilvl w:val="0"/>
          <w:numId w:val="5"/>
        </w:numPr>
        <w:tabs>
          <w:tab w:val="left" w:pos="9090"/>
        </w:tabs>
        <w:spacing w:after="0" w:line="240" w:lineRule="auto"/>
        <w:ind w:left="720" w:right="558"/>
        <w:rPr>
          <w:rFonts w:eastAsiaTheme="minorHAnsi" w:cstheme="minorBidi"/>
        </w:rPr>
      </w:pPr>
      <w:r w:rsidRPr="00351613">
        <w:rPr>
          <w:rFonts w:eastAsiaTheme="minorHAnsi" w:cstheme="minorBidi"/>
        </w:rPr>
        <w:t>Lowered disability rates.</w:t>
      </w:r>
    </w:p>
    <w:p w14:paraId="62905DF0" w14:textId="77777777" w:rsidR="009D7C5A" w:rsidRPr="00351613" w:rsidRDefault="009D7C5A" w:rsidP="007D4414">
      <w:pPr>
        <w:pStyle w:val="2ndindent"/>
        <w:numPr>
          <w:ilvl w:val="0"/>
          <w:numId w:val="5"/>
        </w:numPr>
        <w:spacing w:after="0" w:line="240" w:lineRule="auto"/>
        <w:ind w:left="720" w:right="360"/>
        <w:rPr>
          <w:rFonts w:eastAsiaTheme="minorHAnsi" w:cstheme="minorBidi"/>
        </w:rPr>
      </w:pPr>
      <w:r w:rsidRPr="00351613">
        <w:rPr>
          <w:rFonts w:eastAsiaTheme="minorHAnsi" w:cstheme="minorBidi"/>
        </w:rPr>
        <w:t>Adjusted the probability of a vested Regular member electing to receive a deferred benefit.</w:t>
      </w:r>
    </w:p>
    <w:p w14:paraId="57709CDF" w14:textId="77777777" w:rsidR="009D7C5A" w:rsidRPr="00351613" w:rsidRDefault="009D7C5A" w:rsidP="003E751F">
      <w:pPr>
        <w:pStyle w:val="2ndindent"/>
        <w:numPr>
          <w:ilvl w:val="0"/>
          <w:numId w:val="5"/>
        </w:numPr>
        <w:tabs>
          <w:tab w:val="left" w:pos="9090"/>
        </w:tabs>
        <w:spacing w:line="240" w:lineRule="auto"/>
        <w:ind w:left="720" w:right="558"/>
        <w:rPr>
          <w:rFonts w:eastAsiaTheme="minorHAnsi" w:cstheme="minorBidi"/>
        </w:rPr>
      </w:pPr>
      <w:r w:rsidRPr="00351613">
        <w:rPr>
          <w:rFonts w:eastAsiaTheme="minorHAnsi" w:cstheme="minorBidi"/>
        </w:rPr>
        <w:t>Adjusted the merit component of the salary increase assumption.</w:t>
      </w:r>
    </w:p>
    <w:p w14:paraId="163F0B4E" w14:textId="77777777" w:rsidR="006D69C1" w:rsidRPr="00351613" w:rsidRDefault="006D69C1" w:rsidP="006D69C1">
      <w:pPr>
        <w:spacing w:after="120"/>
        <w:ind w:right="18"/>
        <w:jc w:val="both"/>
        <w:rPr>
          <w:rFonts w:eastAsiaTheme="minorHAnsi" w:cstheme="minorBidi"/>
        </w:rPr>
      </w:pPr>
      <w:r w:rsidRPr="00351613">
        <w:rPr>
          <w:rFonts w:eastAsiaTheme="minorHAnsi" w:cstheme="minorBidi"/>
        </w:rPr>
        <w:t xml:space="preserve">The </w:t>
      </w:r>
      <w:r w:rsidR="008B0063" w:rsidRPr="00351613">
        <w:rPr>
          <w:rFonts w:eastAsiaTheme="minorHAnsi" w:cstheme="minorBidi"/>
        </w:rPr>
        <w:t>2017</w:t>
      </w:r>
      <w:r w:rsidRPr="00351613">
        <w:rPr>
          <w:rFonts w:eastAsiaTheme="minorHAnsi" w:cstheme="minorBidi"/>
        </w:rPr>
        <w:t xml:space="preserve"> valuation implemented the following refinements as a result of an experience study dated March 24, </w:t>
      </w:r>
      <w:r w:rsidR="008B0063" w:rsidRPr="00351613">
        <w:rPr>
          <w:rFonts w:eastAsiaTheme="minorHAnsi" w:cstheme="minorBidi"/>
        </w:rPr>
        <w:t>2017</w:t>
      </w:r>
      <w:r w:rsidRPr="00351613">
        <w:rPr>
          <w:rFonts w:eastAsiaTheme="minorHAnsi" w:cstheme="minorBidi"/>
        </w:rPr>
        <w:t>:</w:t>
      </w:r>
    </w:p>
    <w:p w14:paraId="0BA15F38" w14:textId="77777777" w:rsidR="006D69C1" w:rsidRPr="00351613" w:rsidRDefault="006D69C1" w:rsidP="00A401DB">
      <w:pPr>
        <w:pStyle w:val="2ndindent"/>
        <w:numPr>
          <w:ilvl w:val="0"/>
          <w:numId w:val="5"/>
        </w:numPr>
        <w:tabs>
          <w:tab w:val="left" w:pos="9090"/>
        </w:tabs>
        <w:spacing w:after="0" w:line="240" w:lineRule="auto"/>
        <w:ind w:left="720" w:right="558"/>
        <w:rPr>
          <w:rFonts w:eastAsiaTheme="minorHAnsi" w:cstheme="minorBidi"/>
        </w:rPr>
      </w:pPr>
      <w:r w:rsidRPr="00351613">
        <w:rPr>
          <w:rFonts w:eastAsiaTheme="minorHAnsi" w:cstheme="minorBidi"/>
        </w:rPr>
        <w:t>Decreased the inflation assumption from 3.00% to 2.60%.</w:t>
      </w:r>
    </w:p>
    <w:p w14:paraId="48CE9D71" w14:textId="77777777" w:rsidR="006D69C1" w:rsidRPr="00351613" w:rsidRDefault="006D69C1" w:rsidP="0088261D">
      <w:pPr>
        <w:pStyle w:val="2ndindent"/>
        <w:numPr>
          <w:ilvl w:val="0"/>
          <w:numId w:val="5"/>
        </w:numPr>
        <w:spacing w:after="0" w:line="240" w:lineRule="auto"/>
        <w:ind w:left="720" w:right="360"/>
        <w:rPr>
          <w:rFonts w:eastAsiaTheme="minorHAnsi" w:cstheme="minorBidi"/>
        </w:rPr>
      </w:pPr>
      <w:r w:rsidRPr="00351613">
        <w:rPr>
          <w:rFonts w:eastAsiaTheme="minorHAnsi" w:cstheme="minorBidi"/>
        </w:rPr>
        <w:t>Decreased the assumed rate of interest on member accounts from 3.75% to 3.50% per year.</w:t>
      </w:r>
    </w:p>
    <w:p w14:paraId="397AD76F" w14:textId="77777777" w:rsidR="006D69C1" w:rsidRPr="00351613" w:rsidRDefault="006D69C1" w:rsidP="00A401DB">
      <w:pPr>
        <w:pStyle w:val="2ndindent"/>
        <w:numPr>
          <w:ilvl w:val="0"/>
          <w:numId w:val="5"/>
        </w:numPr>
        <w:tabs>
          <w:tab w:val="left" w:pos="9090"/>
        </w:tabs>
        <w:spacing w:after="0" w:line="240" w:lineRule="auto"/>
        <w:ind w:left="720" w:right="558"/>
        <w:rPr>
          <w:rFonts w:eastAsiaTheme="minorHAnsi" w:cstheme="minorBidi"/>
        </w:rPr>
      </w:pPr>
      <w:r w:rsidRPr="00351613">
        <w:rPr>
          <w:rFonts w:eastAsiaTheme="minorHAnsi" w:cstheme="minorBidi"/>
        </w:rPr>
        <w:t>Decreased the discount rate from 7.50% to 7.00%.</w:t>
      </w:r>
    </w:p>
    <w:p w14:paraId="38A79FEE" w14:textId="77777777" w:rsidR="006D69C1" w:rsidRPr="00351613" w:rsidRDefault="006D69C1" w:rsidP="00A401DB">
      <w:pPr>
        <w:pStyle w:val="2ndindent"/>
        <w:numPr>
          <w:ilvl w:val="0"/>
          <w:numId w:val="5"/>
        </w:numPr>
        <w:tabs>
          <w:tab w:val="left" w:pos="9090"/>
        </w:tabs>
        <w:spacing w:after="0" w:line="240" w:lineRule="auto"/>
        <w:ind w:left="720" w:right="558"/>
        <w:rPr>
          <w:rFonts w:eastAsiaTheme="minorHAnsi" w:cstheme="minorBidi"/>
        </w:rPr>
      </w:pPr>
      <w:r w:rsidRPr="00351613">
        <w:rPr>
          <w:rFonts w:eastAsiaTheme="minorHAnsi" w:cstheme="minorBidi"/>
        </w:rPr>
        <w:t>Decreased the wage growth assumption from 4.00% to 3.25%.</w:t>
      </w:r>
    </w:p>
    <w:p w14:paraId="11AF48CD" w14:textId="77777777" w:rsidR="006D69C1" w:rsidRPr="00351613" w:rsidRDefault="006D69C1" w:rsidP="003E751F">
      <w:pPr>
        <w:pStyle w:val="2ndindent"/>
        <w:numPr>
          <w:ilvl w:val="0"/>
          <w:numId w:val="5"/>
        </w:numPr>
        <w:tabs>
          <w:tab w:val="left" w:pos="9090"/>
        </w:tabs>
        <w:spacing w:line="240" w:lineRule="auto"/>
        <w:ind w:left="720" w:right="562"/>
        <w:rPr>
          <w:rFonts w:eastAsiaTheme="minorHAnsi" w:cstheme="minorBidi"/>
        </w:rPr>
      </w:pPr>
      <w:r w:rsidRPr="00351613">
        <w:rPr>
          <w:rFonts w:eastAsiaTheme="minorHAnsi" w:cstheme="minorBidi"/>
        </w:rPr>
        <w:t>Decreased the payroll growth assumption from 4.00% to 3.25%.</w:t>
      </w:r>
    </w:p>
    <w:p w14:paraId="0C88A410" w14:textId="77777777" w:rsidR="005C6B18" w:rsidRPr="00351613" w:rsidRDefault="005C6B18" w:rsidP="006D69C1">
      <w:pPr>
        <w:spacing w:after="120"/>
        <w:ind w:right="18"/>
        <w:jc w:val="both"/>
        <w:rPr>
          <w:rFonts w:eastAsiaTheme="minorHAnsi" w:cstheme="minorBidi"/>
        </w:rPr>
      </w:pPr>
      <w:r w:rsidRPr="00351613">
        <w:rPr>
          <w:rFonts w:eastAsiaTheme="minorHAnsi" w:cstheme="minorBidi"/>
        </w:rPr>
        <w:t>The 2014 valuation implemented the following refinements as a result of a quadrennial experienc</w:t>
      </w:r>
      <w:r w:rsidR="00891E2B" w:rsidRPr="00351613">
        <w:rPr>
          <w:rFonts w:eastAsiaTheme="minorHAnsi" w:cstheme="minorBidi"/>
        </w:rPr>
        <w:t>e study:</w:t>
      </w:r>
    </w:p>
    <w:p w14:paraId="710AA724" w14:textId="77777777" w:rsidR="005C6B18" w:rsidRPr="00351613" w:rsidRDefault="005C6B18" w:rsidP="00A401DB">
      <w:pPr>
        <w:pStyle w:val="2ndindent"/>
        <w:numPr>
          <w:ilvl w:val="0"/>
          <w:numId w:val="5"/>
        </w:numPr>
        <w:tabs>
          <w:tab w:val="left" w:pos="9090"/>
        </w:tabs>
        <w:spacing w:after="0" w:line="240" w:lineRule="auto"/>
        <w:ind w:left="720" w:right="558"/>
        <w:rPr>
          <w:rFonts w:eastAsiaTheme="minorHAnsi" w:cstheme="minorBidi"/>
        </w:rPr>
      </w:pPr>
      <w:r w:rsidRPr="00351613">
        <w:rPr>
          <w:rFonts w:eastAsiaTheme="minorHAnsi" w:cstheme="minorBidi"/>
        </w:rPr>
        <w:t>Decreased the inflation assumption from 3.25</w:t>
      </w:r>
      <w:r w:rsidR="0015423C" w:rsidRPr="00351613">
        <w:rPr>
          <w:rFonts w:eastAsiaTheme="minorHAnsi" w:cstheme="minorBidi"/>
        </w:rPr>
        <w:t>%</w:t>
      </w:r>
      <w:r w:rsidRPr="00351613">
        <w:rPr>
          <w:rFonts w:eastAsiaTheme="minorHAnsi" w:cstheme="minorBidi"/>
        </w:rPr>
        <w:t xml:space="preserve"> to 3.00</w:t>
      </w:r>
      <w:r w:rsidR="0015423C" w:rsidRPr="00351613">
        <w:rPr>
          <w:rFonts w:eastAsiaTheme="minorHAnsi" w:cstheme="minorBidi"/>
        </w:rPr>
        <w:t>%.</w:t>
      </w:r>
    </w:p>
    <w:p w14:paraId="40BB0C29" w14:textId="77777777" w:rsidR="005C6B18" w:rsidRPr="00351613" w:rsidRDefault="005C6B18" w:rsidP="0088261D">
      <w:pPr>
        <w:pStyle w:val="2ndindent"/>
        <w:numPr>
          <w:ilvl w:val="0"/>
          <w:numId w:val="5"/>
        </w:numPr>
        <w:spacing w:after="0" w:line="240" w:lineRule="auto"/>
        <w:ind w:left="720" w:right="360"/>
        <w:rPr>
          <w:rFonts w:eastAsiaTheme="minorHAnsi" w:cstheme="minorBidi"/>
        </w:rPr>
      </w:pPr>
      <w:r w:rsidRPr="00351613">
        <w:rPr>
          <w:rFonts w:eastAsiaTheme="minorHAnsi" w:cstheme="minorBidi"/>
        </w:rPr>
        <w:t>Decreased the assumed rate of interest on member accounts from 4.00</w:t>
      </w:r>
      <w:r w:rsidR="0015423C" w:rsidRPr="00351613">
        <w:rPr>
          <w:rFonts w:eastAsiaTheme="minorHAnsi" w:cstheme="minorBidi"/>
        </w:rPr>
        <w:t xml:space="preserve">% to 3.75% </w:t>
      </w:r>
      <w:r w:rsidRPr="00351613">
        <w:rPr>
          <w:rFonts w:eastAsiaTheme="minorHAnsi" w:cstheme="minorBidi"/>
        </w:rPr>
        <w:t>per year.</w:t>
      </w:r>
    </w:p>
    <w:p w14:paraId="62CE52F0" w14:textId="77777777" w:rsidR="005C6B18" w:rsidRPr="00351613" w:rsidRDefault="005C6B18" w:rsidP="00A401DB">
      <w:pPr>
        <w:pStyle w:val="2ndindent"/>
        <w:numPr>
          <w:ilvl w:val="0"/>
          <w:numId w:val="5"/>
        </w:numPr>
        <w:tabs>
          <w:tab w:val="left" w:pos="9090"/>
        </w:tabs>
        <w:spacing w:after="0" w:line="240" w:lineRule="auto"/>
        <w:ind w:left="720" w:right="558"/>
        <w:rPr>
          <w:rFonts w:eastAsiaTheme="minorHAnsi" w:cstheme="minorBidi"/>
        </w:rPr>
      </w:pPr>
      <w:r w:rsidRPr="00351613">
        <w:rPr>
          <w:rFonts w:eastAsiaTheme="minorHAnsi" w:cstheme="minorBidi"/>
        </w:rPr>
        <w:t>Adjusted male mortality rates for retirees in the Regular membership group.</w:t>
      </w:r>
    </w:p>
    <w:p w14:paraId="2050BD6C" w14:textId="77777777" w:rsidR="005C6B18" w:rsidRPr="00351613" w:rsidRDefault="005C6B18" w:rsidP="00A401DB">
      <w:pPr>
        <w:pStyle w:val="2ndindent"/>
        <w:numPr>
          <w:ilvl w:val="0"/>
          <w:numId w:val="5"/>
        </w:numPr>
        <w:tabs>
          <w:tab w:val="left" w:pos="9090"/>
        </w:tabs>
        <w:spacing w:after="0" w:line="240" w:lineRule="auto"/>
        <w:ind w:left="720" w:right="558"/>
        <w:rPr>
          <w:rFonts w:eastAsiaTheme="minorHAnsi" w:cstheme="minorBidi"/>
        </w:rPr>
      </w:pPr>
      <w:r w:rsidRPr="00351613">
        <w:rPr>
          <w:rFonts w:eastAsiaTheme="minorHAnsi" w:cstheme="minorBidi"/>
        </w:rPr>
        <w:t>Reduced retirement rates for sheriffs and deputies between the ages of 55 and 64.</w:t>
      </w:r>
    </w:p>
    <w:p w14:paraId="547F91DA" w14:textId="77777777" w:rsidR="005C6B18" w:rsidRPr="00351613" w:rsidRDefault="00ED33A4" w:rsidP="0088261D">
      <w:pPr>
        <w:pStyle w:val="2ndindent"/>
        <w:numPr>
          <w:ilvl w:val="0"/>
          <w:numId w:val="5"/>
        </w:numPr>
        <w:spacing w:after="0" w:line="240" w:lineRule="auto"/>
        <w:ind w:left="720" w:right="360"/>
        <w:rPr>
          <w:rFonts w:eastAsiaTheme="minorHAnsi" w:cstheme="minorBidi"/>
        </w:rPr>
      </w:pPr>
      <w:r w:rsidRPr="00351613">
        <w:rPr>
          <w:rFonts w:eastAsiaTheme="minorHAnsi" w:cstheme="minorBidi"/>
        </w:rPr>
        <w:t>Moved from an open 30-</w:t>
      </w:r>
      <w:r w:rsidR="005C6B18" w:rsidRPr="00351613">
        <w:rPr>
          <w:rFonts w:eastAsiaTheme="minorHAnsi" w:cstheme="minorBidi"/>
        </w:rPr>
        <w:t>year amo</w:t>
      </w:r>
      <w:r w:rsidRPr="00351613">
        <w:rPr>
          <w:rFonts w:eastAsiaTheme="minorHAnsi" w:cstheme="minorBidi"/>
        </w:rPr>
        <w:t>rtization period to a closed 30-</w:t>
      </w:r>
      <w:r w:rsidR="005C6B18" w:rsidRPr="00351613">
        <w:rPr>
          <w:rFonts w:eastAsiaTheme="minorHAnsi" w:cstheme="minorBidi"/>
        </w:rPr>
        <w:t xml:space="preserve">year amortization period for the UAL </w:t>
      </w:r>
      <w:r w:rsidR="00F91179" w:rsidRPr="00351613">
        <w:rPr>
          <w:rFonts w:eastAsiaTheme="minorHAnsi" w:cstheme="minorBidi"/>
        </w:rPr>
        <w:t xml:space="preserve">(unfunded actuarial liability) </w:t>
      </w:r>
      <w:r w:rsidR="005C6B18" w:rsidRPr="00351613">
        <w:rPr>
          <w:rFonts w:eastAsiaTheme="minorHAnsi" w:cstheme="minorBidi"/>
        </w:rPr>
        <w:t>beginning June</w:t>
      </w:r>
      <w:r w:rsidR="00F91179" w:rsidRPr="00351613">
        <w:rPr>
          <w:rFonts w:eastAsiaTheme="minorHAnsi" w:cstheme="minorBidi"/>
        </w:rPr>
        <w:t> </w:t>
      </w:r>
      <w:r w:rsidR="005C6B18" w:rsidRPr="00351613">
        <w:rPr>
          <w:rFonts w:eastAsiaTheme="minorHAnsi" w:cstheme="minorBidi"/>
        </w:rPr>
        <w:t>30, 2014.  Each year thereafter, changes in the UAL from plan experience will be am</w:t>
      </w:r>
      <w:r w:rsidRPr="00351613">
        <w:rPr>
          <w:rFonts w:eastAsiaTheme="minorHAnsi" w:cstheme="minorBidi"/>
        </w:rPr>
        <w:t>ortized on a separate closed 20-</w:t>
      </w:r>
      <w:r w:rsidR="005C6B18" w:rsidRPr="00351613">
        <w:rPr>
          <w:rFonts w:eastAsiaTheme="minorHAnsi" w:cstheme="minorBidi"/>
        </w:rPr>
        <w:t>year period.</w:t>
      </w:r>
    </w:p>
    <w:p w14:paraId="3D0B4C2F" w14:textId="77777777" w:rsidR="0015423C" w:rsidRPr="00351613" w:rsidRDefault="0015423C" w:rsidP="009F5457">
      <w:pPr>
        <w:sectPr w:rsidR="0015423C" w:rsidRPr="00351613" w:rsidSect="00BF729E">
          <w:headerReference w:type="default" r:id="rId185"/>
          <w:footnotePr>
            <w:numRestart w:val="eachSect"/>
          </w:footnotePr>
          <w:pgSz w:w="12240" w:h="15840" w:code="1"/>
          <w:pgMar w:top="1440" w:right="1080" w:bottom="1008" w:left="1080" w:header="864" w:footer="576" w:gutter="0"/>
          <w:cols w:space="0"/>
        </w:sectPr>
      </w:pPr>
    </w:p>
    <w:p w14:paraId="757687CE" w14:textId="77777777" w:rsidR="002D36A4" w:rsidRPr="00351613" w:rsidRDefault="002D36A4" w:rsidP="009F5457">
      <w:pPr>
        <w:pStyle w:val="Note1stIndent"/>
        <w:spacing w:after="240" w:line="240" w:lineRule="auto"/>
        <w:ind w:left="720"/>
        <w:jc w:val="center"/>
      </w:pPr>
      <w:r w:rsidRPr="00351613">
        <w:lastRenderedPageBreak/>
        <w:t>Sample GAAP City</w:t>
      </w:r>
    </w:p>
    <w:p w14:paraId="5F44D6C8" w14:textId="424C6DDB" w:rsidR="004813CD" w:rsidRPr="00351613" w:rsidRDefault="004813CD" w:rsidP="009F5457">
      <w:pPr>
        <w:pStyle w:val="Note1stIndent"/>
        <w:spacing w:after="240" w:line="240" w:lineRule="auto"/>
        <w:ind w:left="720"/>
        <w:jc w:val="center"/>
      </w:pPr>
      <w:r w:rsidRPr="00351613">
        <w:t>Schedule of</w:t>
      </w:r>
      <w:r w:rsidR="005F5D3A" w:rsidRPr="00351613">
        <w:t xml:space="preserve"> Changes in the GAAP City’s</w:t>
      </w:r>
      <w:r w:rsidR="005F5D3A" w:rsidRPr="00351613">
        <w:br/>
        <w:t xml:space="preserve">Total </w:t>
      </w:r>
      <w:proofErr w:type="spellStart"/>
      <w:r w:rsidR="005F5D3A" w:rsidRPr="00351613">
        <w:t>OPEB</w:t>
      </w:r>
      <w:proofErr w:type="spellEnd"/>
      <w:r w:rsidR="005F5D3A" w:rsidRPr="00351613">
        <w:t xml:space="preserve"> Liability</w:t>
      </w:r>
      <w:r w:rsidR="007D4414">
        <w:t xml:space="preserve"> and</w:t>
      </w:r>
      <w:r w:rsidR="005F5D3A" w:rsidRPr="00351613">
        <w:t xml:space="preserve"> Related Ratios</w:t>
      </w:r>
    </w:p>
    <w:p w14:paraId="6EF094B0" w14:textId="232676AA" w:rsidR="005F5D3A" w:rsidRPr="00351613" w:rsidRDefault="005F5D3A" w:rsidP="005F5D3A">
      <w:pPr>
        <w:pStyle w:val="Note1stIndent"/>
        <w:spacing w:after="0" w:line="240" w:lineRule="auto"/>
        <w:ind w:left="720"/>
        <w:jc w:val="center"/>
      </w:pPr>
      <w:r w:rsidRPr="00351613">
        <w:t xml:space="preserve">For the </w:t>
      </w:r>
      <w:r w:rsidR="009D7C5A" w:rsidRPr="00351613">
        <w:t xml:space="preserve">Last </w:t>
      </w:r>
      <w:r w:rsidR="00725AD7">
        <w:t xml:space="preserve">Six </w:t>
      </w:r>
      <w:r w:rsidRPr="00351613">
        <w:t>Year</w:t>
      </w:r>
      <w:r w:rsidR="009D7C5A" w:rsidRPr="00351613">
        <w:t>s</w:t>
      </w:r>
    </w:p>
    <w:p w14:paraId="1E852292" w14:textId="77777777" w:rsidR="002D36A4" w:rsidRPr="00351613" w:rsidRDefault="002D36A4" w:rsidP="009F5457">
      <w:pPr>
        <w:pStyle w:val="Note1stIndent"/>
        <w:spacing w:after="480" w:line="240" w:lineRule="auto"/>
        <w:ind w:left="720"/>
        <w:jc w:val="center"/>
      </w:pPr>
      <w:r w:rsidRPr="00351613">
        <w:t>Required Supplementary Information</w:t>
      </w:r>
    </w:p>
    <w:p w14:paraId="748BED9D" w14:textId="31893835" w:rsidR="00493363" w:rsidRPr="00351613" w:rsidRDefault="00B44FFE" w:rsidP="000E17EE">
      <w:pPr>
        <w:jc w:val="center"/>
        <w:rPr>
          <w:color w:val="FF0000"/>
        </w:rPr>
      </w:pPr>
      <w:r>
        <w:rPr>
          <w:color w:val="FF0000"/>
        </w:rPr>
        <w:pict w14:anchorId="3555A434">
          <v:shape id="_x0000_i1180" type="#_x0000_t75" style="width:495.45pt;height:268.05pt">
            <v:imagedata r:id="rId186" o:title=""/>
          </v:shape>
        </w:pict>
      </w:r>
    </w:p>
    <w:p w14:paraId="43ACD4C2" w14:textId="77777777" w:rsidR="00863667" w:rsidRDefault="00863667" w:rsidP="000E17EE">
      <w:pPr>
        <w:pStyle w:val="2ndindent"/>
        <w:spacing w:line="240" w:lineRule="auto"/>
        <w:ind w:left="0" w:right="108" w:firstLine="0"/>
        <w:rPr>
          <w:rFonts w:eastAsiaTheme="minorHAnsi" w:cstheme="minorBidi"/>
          <w:b/>
          <w:u w:val="single"/>
        </w:rPr>
        <w:sectPr w:rsidR="00863667" w:rsidSect="00BF729E">
          <w:headerReference w:type="default" r:id="rId187"/>
          <w:footnotePr>
            <w:numRestart w:val="eachSect"/>
          </w:footnotePr>
          <w:pgSz w:w="12240" w:h="15840" w:code="1"/>
          <w:pgMar w:top="1440" w:right="1080" w:bottom="1008" w:left="1080" w:header="864" w:footer="576" w:gutter="0"/>
          <w:cols w:space="0"/>
        </w:sectPr>
      </w:pPr>
    </w:p>
    <w:p w14:paraId="79847F8E" w14:textId="7B79B59F" w:rsidR="00863667" w:rsidRPr="0088261D" w:rsidRDefault="00B44FFE" w:rsidP="0088261D">
      <w:pPr>
        <w:pStyle w:val="2ndindent"/>
        <w:spacing w:before="2400" w:after="0" w:line="240" w:lineRule="auto"/>
        <w:ind w:left="0" w:right="108" w:firstLine="0"/>
        <w:rPr>
          <w:rFonts w:eastAsiaTheme="minorHAnsi" w:cstheme="minorBidi"/>
          <w:bCs/>
          <w:color w:val="FF0000"/>
        </w:rPr>
      </w:pPr>
      <w:r>
        <w:rPr>
          <w:rFonts w:eastAsiaTheme="minorHAnsi" w:cstheme="minorBidi"/>
          <w:bCs/>
          <w:color w:val="FF0000"/>
        </w:rPr>
        <w:lastRenderedPageBreak/>
        <w:pict w14:anchorId="523FFA7F">
          <v:shape id="_x0000_i1179" type="#_x0000_t75" style="width:141.85pt;height:268.05pt">
            <v:imagedata r:id="rId188" o:title=""/>
          </v:shape>
        </w:pict>
      </w:r>
    </w:p>
    <w:p w14:paraId="72416697" w14:textId="3C969FFD" w:rsidR="0088261D" w:rsidRDefault="0088261D" w:rsidP="0088261D">
      <w:pPr>
        <w:pStyle w:val="2ndindent"/>
        <w:spacing w:before="2520" w:after="0" w:line="240" w:lineRule="auto"/>
        <w:ind w:left="0" w:right="108" w:firstLine="0"/>
        <w:rPr>
          <w:rFonts w:eastAsiaTheme="minorHAnsi" w:cstheme="minorBidi"/>
          <w:b/>
          <w:u w:val="single"/>
        </w:rPr>
        <w:sectPr w:rsidR="0088261D" w:rsidSect="00BF729E">
          <w:footnotePr>
            <w:numRestart w:val="eachSect"/>
          </w:footnotePr>
          <w:pgSz w:w="12240" w:h="15840" w:code="1"/>
          <w:pgMar w:top="1440" w:right="1080" w:bottom="1008" w:left="1080" w:header="864" w:footer="576" w:gutter="0"/>
          <w:cols w:space="0"/>
        </w:sectPr>
      </w:pPr>
    </w:p>
    <w:p w14:paraId="3727912E" w14:textId="1C65D109" w:rsidR="00C97F8D" w:rsidRPr="00351613" w:rsidRDefault="00DC5BC9" w:rsidP="000E17EE">
      <w:pPr>
        <w:pStyle w:val="2ndindent"/>
        <w:spacing w:line="240" w:lineRule="auto"/>
        <w:ind w:left="0" w:right="108" w:firstLine="0"/>
        <w:rPr>
          <w:rFonts w:eastAsiaTheme="minorHAnsi" w:cstheme="minorBidi"/>
          <w:bCs/>
        </w:rPr>
      </w:pPr>
      <w:r w:rsidRPr="00351613">
        <w:rPr>
          <w:rFonts w:eastAsiaTheme="minorHAnsi" w:cstheme="minorBidi"/>
          <w:bCs/>
        </w:rPr>
        <w:lastRenderedPageBreak/>
        <w:t>No assets are accumulated in a trust that meets the criteria in paragraph 4 of GASB Statement No.</w:t>
      </w:r>
      <w:r w:rsidR="009D40C0">
        <w:rPr>
          <w:rFonts w:eastAsiaTheme="minorHAnsi" w:cstheme="minorBidi"/>
          <w:bCs/>
        </w:rPr>
        <w:t> </w:t>
      </w:r>
      <w:r w:rsidRPr="00351613">
        <w:rPr>
          <w:rFonts w:eastAsiaTheme="minorHAnsi" w:cstheme="minorBidi"/>
          <w:bCs/>
        </w:rPr>
        <w:t>75.</w:t>
      </w:r>
    </w:p>
    <w:p w14:paraId="03F94FFB" w14:textId="77777777" w:rsidR="00C97F8D" w:rsidRPr="00351613" w:rsidRDefault="00C97F8D" w:rsidP="000E17EE">
      <w:pPr>
        <w:pStyle w:val="2ndindent"/>
        <w:spacing w:line="240" w:lineRule="auto"/>
        <w:ind w:left="0" w:right="108" w:firstLine="0"/>
        <w:rPr>
          <w:rFonts w:eastAsiaTheme="minorHAnsi" w:cstheme="minorBidi"/>
          <w:i/>
        </w:rPr>
      </w:pPr>
      <w:r w:rsidRPr="0088261D">
        <w:rPr>
          <w:rFonts w:eastAsiaTheme="minorHAnsi" w:cstheme="minorBidi"/>
          <w:i/>
          <w:u w:val="single"/>
        </w:rPr>
        <w:t>Changes in benefit terms</w:t>
      </w:r>
      <w:r w:rsidRPr="00351613">
        <w:rPr>
          <w:rFonts w:eastAsiaTheme="minorHAnsi" w:cstheme="minorBidi"/>
          <w:i/>
        </w:rPr>
        <w:t>:</w:t>
      </w:r>
    </w:p>
    <w:p w14:paraId="0E7E017D" w14:textId="77777777" w:rsidR="00C97F8D" w:rsidRPr="00351613" w:rsidRDefault="00C97F8D" w:rsidP="000E17EE">
      <w:pPr>
        <w:pStyle w:val="2ndindent"/>
        <w:spacing w:line="240" w:lineRule="auto"/>
        <w:ind w:left="0" w:right="108" w:firstLine="0"/>
        <w:rPr>
          <w:rFonts w:eastAsiaTheme="minorHAnsi" w:cstheme="minorBidi"/>
        </w:rPr>
      </w:pPr>
      <w:r w:rsidRPr="00351613">
        <w:rPr>
          <w:rFonts w:eastAsiaTheme="minorHAnsi" w:cstheme="minorBidi"/>
        </w:rPr>
        <w:t>There were no significant changes in benefit terms.</w:t>
      </w:r>
    </w:p>
    <w:p w14:paraId="130BDFD2" w14:textId="0BE5826F" w:rsidR="00C97F8D" w:rsidRPr="00351613" w:rsidRDefault="00C97F8D" w:rsidP="000E17EE">
      <w:pPr>
        <w:pStyle w:val="2ndindent"/>
        <w:spacing w:line="240" w:lineRule="auto"/>
        <w:ind w:left="0" w:right="108" w:firstLine="0"/>
        <w:rPr>
          <w:rFonts w:eastAsiaTheme="minorHAnsi" w:cstheme="minorBidi"/>
          <w:i/>
        </w:rPr>
      </w:pPr>
      <w:r w:rsidRPr="0088261D">
        <w:rPr>
          <w:rFonts w:eastAsiaTheme="minorHAnsi" w:cstheme="minorBidi"/>
          <w:i/>
          <w:u w:val="single"/>
        </w:rPr>
        <w:t>Changes in assumptions</w:t>
      </w:r>
      <w:r w:rsidRPr="00351613">
        <w:rPr>
          <w:rFonts w:eastAsiaTheme="minorHAnsi" w:cstheme="minorBidi"/>
          <w:i/>
        </w:rPr>
        <w:t>:</w:t>
      </w:r>
    </w:p>
    <w:p w14:paraId="7EC9A41A" w14:textId="6E7D2133" w:rsidR="000806D1" w:rsidRPr="00351613" w:rsidRDefault="000806D1" w:rsidP="009D40C0">
      <w:pPr>
        <w:pStyle w:val="2ndindent"/>
        <w:spacing w:after="120" w:line="240" w:lineRule="auto"/>
        <w:ind w:left="0" w:right="108" w:firstLine="0"/>
        <w:rPr>
          <w:rFonts w:eastAsiaTheme="minorHAnsi" w:cstheme="minorBidi"/>
          <w:iCs/>
        </w:rPr>
      </w:pPr>
      <w:r w:rsidRPr="00351613">
        <w:rPr>
          <w:rFonts w:eastAsiaTheme="minorHAnsi" w:cstheme="minorBidi"/>
          <w:iCs/>
        </w:rPr>
        <w:t>The 2022 valuation implemented the following refinements as a result of a new actuarial opinion dated June</w:t>
      </w:r>
      <w:r w:rsidR="009D40C0">
        <w:rPr>
          <w:rFonts w:eastAsiaTheme="minorHAnsi" w:cstheme="minorBidi"/>
          <w:iCs/>
        </w:rPr>
        <w:t> </w:t>
      </w:r>
      <w:r w:rsidRPr="00351613">
        <w:rPr>
          <w:rFonts w:eastAsiaTheme="minorHAnsi" w:cstheme="minorBidi"/>
          <w:iCs/>
        </w:rPr>
        <w:t>30, 2022:</w:t>
      </w:r>
    </w:p>
    <w:p w14:paraId="415362DA" w14:textId="1E98264A" w:rsidR="000806D1" w:rsidRPr="00351613" w:rsidRDefault="000806D1" w:rsidP="009D40C0">
      <w:pPr>
        <w:pStyle w:val="2ndindent"/>
        <w:numPr>
          <w:ilvl w:val="0"/>
          <w:numId w:val="16"/>
        </w:numPr>
        <w:spacing w:line="240" w:lineRule="auto"/>
        <w:ind w:left="720" w:right="108"/>
        <w:rPr>
          <w:rFonts w:eastAsiaTheme="minorHAnsi" w:cstheme="minorBidi"/>
          <w:iCs/>
        </w:rPr>
      </w:pPr>
      <w:r w:rsidRPr="00351613">
        <w:rPr>
          <w:rFonts w:eastAsiaTheme="minorHAnsi" w:cstheme="minorBidi"/>
          <w:iCs/>
        </w:rPr>
        <w:t>Changed mortality assumptions to the SOA Public Plan 2010 tables.</w:t>
      </w:r>
    </w:p>
    <w:p w14:paraId="499632BC" w14:textId="77777777" w:rsidR="00C97F8D" w:rsidRPr="00351613" w:rsidRDefault="00C97F8D" w:rsidP="000E17EE">
      <w:pPr>
        <w:pStyle w:val="2ndindent"/>
        <w:spacing w:line="240" w:lineRule="auto"/>
        <w:ind w:left="0" w:right="108" w:firstLine="0"/>
        <w:rPr>
          <w:rFonts w:eastAsiaTheme="minorHAnsi" w:cstheme="minorBidi"/>
        </w:rPr>
      </w:pPr>
      <w:r w:rsidRPr="00351613">
        <w:rPr>
          <w:rFonts w:eastAsiaTheme="minorHAnsi" w:cstheme="minorBidi"/>
        </w:rPr>
        <w:t>Changes in assumptions and other inputs reflect the effects of changes in the discount rate each period.  The following are the discount rates used in each period.</w:t>
      </w:r>
    </w:p>
    <w:p w14:paraId="53DAAE6A" w14:textId="5BE3A0C4" w:rsidR="002401F2" w:rsidRDefault="002401F2" w:rsidP="002401F2">
      <w:pPr>
        <w:pStyle w:val="2ndindent"/>
        <w:spacing w:after="0" w:line="240" w:lineRule="auto"/>
        <w:ind w:left="720" w:right="0" w:firstLine="0"/>
        <w:rPr>
          <w:rFonts w:eastAsiaTheme="minorHAnsi" w:cstheme="minorBidi"/>
        </w:rPr>
      </w:pPr>
      <w:r w:rsidRPr="00351613">
        <w:rPr>
          <w:rFonts w:eastAsiaTheme="minorHAnsi" w:cstheme="minorBidi"/>
        </w:rPr>
        <w:t>Year ended June 30, 202</w:t>
      </w:r>
      <w:r>
        <w:rPr>
          <w:rFonts w:eastAsiaTheme="minorHAnsi" w:cstheme="minorBidi"/>
        </w:rPr>
        <w:t>3</w:t>
      </w:r>
      <w:r w:rsidRPr="00351613">
        <w:rPr>
          <w:rFonts w:eastAsiaTheme="minorHAnsi" w:cstheme="minorBidi"/>
        </w:rPr>
        <w:tab/>
      </w:r>
      <w:r>
        <w:rPr>
          <w:rFonts w:eastAsiaTheme="minorHAnsi" w:cstheme="minorBidi"/>
        </w:rPr>
        <w:t>4</w:t>
      </w:r>
      <w:r w:rsidRPr="00351613">
        <w:rPr>
          <w:rFonts w:eastAsiaTheme="minorHAnsi" w:cstheme="minorBidi"/>
        </w:rPr>
        <w:t>.</w:t>
      </w:r>
      <w:r>
        <w:rPr>
          <w:rFonts w:eastAsiaTheme="minorHAnsi" w:cstheme="minorBidi"/>
        </w:rPr>
        <w:t>0</w:t>
      </w:r>
      <w:r w:rsidRPr="00351613">
        <w:rPr>
          <w:rFonts w:eastAsiaTheme="minorHAnsi" w:cstheme="minorBidi"/>
        </w:rPr>
        <w:t>9%</w:t>
      </w:r>
    </w:p>
    <w:p w14:paraId="4CD3375B" w14:textId="65BB0C7B" w:rsidR="00556FE3" w:rsidRPr="00351613" w:rsidRDefault="00556FE3" w:rsidP="00556FE3">
      <w:pPr>
        <w:pStyle w:val="2ndindent"/>
        <w:spacing w:after="0" w:line="240" w:lineRule="auto"/>
        <w:ind w:left="720" w:right="0" w:firstLine="0"/>
        <w:rPr>
          <w:rFonts w:eastAsiaTheme="minorHAnsi" w:cstheme="minorBidi"/>
        </w:rPr>
      </w:pPr>
      <w:r w:rsidRPr="00351613">
        <w:rPr>
          <w:rFonts w:eastAsiaTheme="minorHAnsi" w:cstheme="minorBidi"/>
        </w:rPr>
        <w:t>Year ended June 30, 2022</w:t>
      </w:r>
      <w:r w:rsidRPr="00351613">
        <w:rPr>
          <w:rFonts w:eastAsiaTheme="minorHAnsi" w:cstheme="minorBidi"/>
        </w:rPr>
        <w:tab/>
        <w:t>2.19%</w:t>
      </w:r>
    </w:p>
    <w:p w14:paraId="22254006" w14:textId="0FC5214F" w:rsidR="00D65A9D" w:rsidRPr="00351613" w:rsidRDefault="00D65A9D" w:rsidP="003E7917">
      <w:pPr>
        <w:pStyle w:val="2ndindent"/>
        <w:spacing w:after="0" w:line="240" w:lineRule="auto"/>
        <w:ind w:left="720" w:right="0" w:firstLine="0"/>
        <w:rPr>
          <w:rFonts w:eastAsiaTheme="minorHAnsi" w:cstheme="minorBidi"/>
        </w:rPr>
      </w:pPr>
      <w:r w:rsidRPr="00351613">
        <w:rPr>
          <w:rFonts w:eastAsiaTheme="minorHAnsi" w:cstheme="minorBidi"/>
        </w:rPr>
        <w:t>Year ended June 30, 202</w:t>
      </w:r>
      <w:r w:rsidR="007E579E" w:rsidRPr="00351613">
        <w:rPr>
          <w:rFonts w:eastAsiaTheme="minorHAnsi" w:cstheme="minorBidi"/>
        </w:rPr>
        <w:t>1</w:t>
      </w:r>
      <w:r w:rsidRPr="00351613">
        <w:rPr>
          <w:rFonts w:eastAsiaTheme="minorHAnsi" w:cstheme="minorBidi"/>
        </w:rPr>
        <w:tab/>
      </w:r>
      <w:r w:rsidR="007B54D5" w:rsidRPr="00351613">
        <w:rPr>
          <w:rFonts w:eastAsiaTheme="minorHAnsi" w:cstheme="minorBidi"/>
        </w:rPr>
        <w:t>2.66</w:t>
      </w:r>
      <w:r w:rsidRPr="00351613">
        <w:rPr>
          <w:rFonts w:eastAsiaTheme="minorHAnsi" w:cstheme="minorBidi"/>
        </w:rPr>
        <w:t>%</w:t>
      </w:r>
    </w:p>
    <w:p w14:paraId="0A15E4F9" w14:textId="24ED94DF" w:rsidR="00C97F8D" w:rsidRPr="00351613" w:rsidRDefault="00C97F8D" w:rsidP="003E7917">
      <w:pPr>
        <w:pStyle w:val="2ndindent"/>
        <w:spacing w:after="0" w:line="240" w:lineRule="auto"/>
        <w:ind w:left="720" w:right="0" w:firstLine="0"/>
        <w:rPr>
          <w:rFonts w:eastAsiaTheme="minorHAnsi" w:cstheme="minorBidi"/>
        </w:rPr>
      </w:pPr>
      <w:r w:rsidRPr="00351613">
        <w:rPr>
          <w:rFonts w:eastAsiaTheme="minorHAnsi" w:cstheme="minorBidi"/>
        </w:rPr>
        <w:t xml:space="preserve">Year ended June 30, </w:t>
      </w:r>
      <w:r w:rsidR="008B0063" w:rsidRPr="00351613">
        <w:rPr>
          <w:rFonts w:eastAsiaTheme="minorHAnsi" w:cstheme="minorBidi"/>
        </w:rPr>
        <w:t>20</w:t>
      </w:r>
      <w:r w:rsidR="007E579E" w:rsidRPr="00351613">
        <w:rPr>
          <w:rFonts w:eastAsiaTheme="minorHAnsi" w:cstheme="minorBidi"/>
        </w:rPr>
        <w:t>20</w:t>
      </w:r>
      <w:r w:rsidRPr="00351613">
        <w:rPr>
          <w:rFonts w:eastAsiaTheme="minorHAnsi" w:cstheme="minorBidi"/>
        </w:rPr>
        <w:tab/>
        <w:t>3.5</w:t>
      </w:r>
      <w:r w:rsidR="007B54D5" w:rsidRPr="00351613">
        <w:rPr>
          <w:rFonts w:eastAsiaTheme="minorHAnsi" w:cstheme="minorBidi"/>
        </w:rPr>
        <w:t>1</w:t>
      </w:r>
      <w:r w:rsidRPr="00351613">
        <w:rPr>
          <w:rFonts w:eastAsiaTheme="minorHAnsi" w:cstheme="minorBidi"/>
        </w:rPr>
        <w:t>%</w:t>
      </w:r>
    </w:p>
    <w:p w14:paraId="21CA8EAD" w14:textId="4344F46D" w:rsidR="00C96023" w:rsidRPr="00351613" w:rsidRDefault="00C96023" w:rsidP="003E7917">
      <w:pPr>
        <w:pStyle w:val="2ndindent"/>
        <w:spacing w:after="0" w:line="240" w:lineRule="auto"/>
        <w:ind w:left="720" w:right="0" w:firstLine="0"/>
        <w:rPr>
          <w:rFonts w:eastAsiaTheme="minorHAnsi" w:cstheme="minorBidi"/>
        </w:rPr>
      </w:pPr>
      <w:r w:rsidRPr="00351613">
        <w:rPr>
          <w:rFonts w:eastAsiaTheme="minorHAnsi" w:cstheme="minorBidi"/>
        </w:rPr>
        <w:t>Year ended June 30, 2019</w:t>
      </w:r>
      <w:r w:rsidRPr="00351613">
        <w:rPr>
          <w:rFonts w:eastAsiaTheme="minorHAnsi" w:cstheme="minorBidi"/>
        </w:rPr>
        <w:tab/>
        <w:t>3.58%</w:t>
      </w:r>
    </w:p>
    <w:p w14:paraId="04FDE02E" w14:textId="0BEF26E2" w:rsidR="00C97F8D" w:rsidRPr="00351613" w:rsidRDefault="00C97F8D" w:rsidP="002401F2">
      <w:pPr>
        <w:pStyle w:val="2ndindent"/>
        <w:tabs>
          <w:tab w:val="left" w:pos="720"/>
          <w:tab w:val="left" w:pos="1440"/>
          <w:tab w:val="left" w:pos="2160"/>
          <w:tab w:val="left" w:pos="2880"/>
          <w:tab w:val="left" w:pos="3600"/>
          <w:tab w:val="left" w:pos="4320"/>
          <w:tab w:val="left" w:pos="7505"/>
        </w:tabs>
        <w:spacing w:after="0" w:line="240" w:lineRule="auto"/>
        <w:ind w:left="720" w:right="0" w:firstLine="0"/>
        <w:rPr>
          <w:rFonts w:eastAsiaTheme="minorHAnsi" w:cstheme="minorBidi"/>
        </w:rPr>
      </w:pPr>
      <w:r w:rsidRPr="00351613">
        <w:rPr>
          <w:rFonts w:eastAsiaTheme="minorHAnsi" w:cstheme="minorBidi"/>
        </w:rPr>
        <w:t xml:space="preserve">Year ended June 30, </w:t>
      </w:r>
      <w:r w:rsidR="008B0063" w:rsidRPr="00351613">
        <w:rPr>
          <w:rFonts w:eastAsiaTheme="minorHAnsi" w:cstheme="minorBidi"/>
        </w:rPr>
        <w:t>201</w:t>
      </w:r>
      <w:r w:rsidR="00C96023" w:rsidRPr="00351613">
        <w:rPr>
          <w:rFonts w:eastAsiaTheme="minorHAnsi" w:cstheme="minorBidi"/>
        </w:rPr>
        <w:t>8</w:t>
      </w:r>
      <w:r w:rsidRPr="00351613">
        <w:rPr>
          <w:rFonts w:eastAsiaTheme="minorHAnsi" w:cstheme="minorBidi"/>
        </w:rPr>
        <w:tab/>
        <w:t>4.50%</w:t>
      </w:r>
    </w:p>
    <w:p w14:paraId="1A8DEF46" w14:textId="180A3F11" w:rsidR="009D7C5A" w:rsidRPr="00351613" w:rsidRDefault="009D7C5A" w:rsidP="003E7917">
      <w:pPr>
        <w:pStyle w:val="2ndindent"/>
        <w:spacing w:after="0" w:line="360" w:lineRule="auto"/>
        <w:ind w:left="720" w:right="0" w:firstLine="0"/>
        <w:rPr>
          <w:rFonts w:eastAsiaTheme="minorHAnsi" w:cstheme="minorBidi"/>
        </w:rPr>
      </w:pPr>
      <w:r w:rsidRPr="00351613">
        <w:rPr>
          <w:rFonts w:eastAsiaTheme="minorHAnsi" w:cstheme="minorBidi"/>
        </w:rPr>
        <w:t>Year ended June 30, 201</w:t>
      </w:r>
      <w:r w:rsidR="00C96023" w:rsidRPr="00351613">
        <w:rPr>
          <w:rFonts w:eastAsiaTheme="minorHAnsi" w:cstheme="minorBidi"/>
        </w:rPr>
        <w:t>7</w:t>
      </w:r>
      <w:r w:rsidRPr="00351613">
        <w:rPr>
          <w:rFonts w:eastAsiaTheme="minorHAnsi" w:cstheme="minorBidi"/>
        </w:rPr>
        <w:tab/>
        <w:t>4.25%</w:t>
      </w:r>
    </w:p>
    <w:p w14:paraId="52210A80" w14:textId="77777777" w:rsidR="009D7C5A" w:rsidRPr="00351613" w:rsidRDefault="009D7C5A" w:rsidP="00C97F8D">
      <w:pPr>
        <w:pStyle w:val="2ndindent"/>
        <w:spacing w:line="240" w:lineRule="auto"/>
        <w:ind w:left="450" w:right="0" w:firstLine="0"/>
        <w:rPr>
          <w:rFonts w:eastAsiaTheme="minorHAnsi" w:cstheme="minorBidi"/>
        </w:rPr>
      </w:pPr>
    </w:p>
    <w:p w14:paraId="0BEF4C69" w14:textId="1951ED8B" w:rsidR="00450E80" w:rsidRPr="00351613" w:rsidRDefault="00450E80" w:rsidP="00E454FF">
      <w:pPr>
        <w:pStyle w:val="2ndindent"/>
        <w:spacing w:line="240" w:lineRule="auto"/>
        <w:ind w:left="0" w:right="288" w:firstLine="0"/>
        <w:sectPr w:rsidR="00450E80" w:rsidRPr="00351613" w:rsidSect="00BF729E">
          <w:headerReference w:type="default" r:id="rId189"/>
          <w:footnotePr>
            <w:numRestart w:val="eachSect"/>
          </w:footnotePr>
          <w:pgSz w:w="12240" w:h="15840" w:code="1"/>
          <w:pgMar w:top="1440" w:right="1080" w:bottom="1008" w:left="1080" w:header="864" w:footer="576" w:gutter="0"/>
          <w:cols w:space="0"/>
        </w:sectPr>
      </w:pPr>
    </w:p>
    <w:p w14:paraId="765320F9" w14:textId="77777777" w:rsidR="003355B4" w:rsidRPr="00351613" w:rsidRDefault="003355B4" w:rsidP="009F5457">
      <w:pPr>
        <w:pStyle w:val="centeredpara"/>
        <w:spacing w:after="0" w:line="240" w:lineRule="auto"/>
        <w:rPr>
          <w:b/>
        </w:rPr>
      </w:pPr>
    </w:p>
    <w:p w14:paraId="1E86D26F" w14:textId="77777777" w:rsidR="00493363" w:rsidRPr="00351613" w:rsidRDefault="00493363" w:rsidP="009F5457">
      <w:pPr>
        <w:pStyle w:val="centeredpara"/>
        <w:spacing w:before="3600" w:after="0" w:line="240" w:lineRule="auto"/>
        <w:rPr>
          <w:b/>
        </w:rPr>
      </w:pPr>
      <w:r w:rsidRPr="00351613">
        <w:rPr>
          <w:b/>
        </w:rPr>
        <w:t>Supplementary Information</w:t>
      </w:r>
    </w:p>
    <w:p w14:paraId="3543B1A2" w14:textId="77777777" w:rsidR="00493363" w:rsidRPr="00351613" w:rsidRDefault="00493363" w:rsidP="009F5457">
      <w:pPr>
        <w:spacing w:before="120"/>
        <w:rPr>
          <w:b/>
        </w:rPr>
        <w:sectPr w:rsidR="00493363" w:rsidRPr="00351613" w:rsidSect="00BF729E">
          <w:headerReference w:type="even" r:id="rId190"/>
          <w:headerReference w:type="default" r:id="rId191"/>
          <w:footnotePr>
            <w:numRestart w:val="eachSect"/>
          </w:footnotePr>
          <w:pgSz w:w="12240" w:h="15840" w:code="1"/>
          <w:pgMar w:top="1440" w:right="1080" w:bottom="1008" w:left="1080" w:header="864" w:footer="576" w:gutter="0"/>
          <w:cols w:space="0"/>
        </w:sectPr>
      </w:pPr>
    </w:p>
    <w:p w14:paraId="01026E5E" w14:textId="2D31B49B" w:rsidR="00493363" w:rsidRPr="00351613" w:rsidRDefault="0010716B" w:rsidP="009D40C0">
      <w:pPr>
        <w:pStyle w:val="BodyText"/>
        <w:spacing w:after="720" w:line="240" w:lineRule="auto"/>
      </w:pPr>
      <w:r w:rsidRPr="00351613">
        <w:lastRenderedPageBreak/>
        <w:t>Sample GAAP City</w:t>
      </w:r>
      <w:r w:rsidR="0060402E" w:rsidRPr="00351613">
        <w:br/>
      </w:r>
      <w:r w:rsidR="00493363" w:rsidRPr="00351613">
        <w:br/>
        <w:t>Combining Balance Sheet</w:t>
      </w:r>
      <w:r w:rsidR="00493363" w:rsidRPr="00351613">
        <w:br/>
        <w:t xml:space="preserve">Nonmajor </w:t>
      </w:r>
      <w:r w:rsidR="0054592C" w:rsidRPr="00351613">
        <w:t>Governmental</w:t>
      </w:r>
      <w:r w:rsidR="00493363" w:rsidRPr="00351613">
        <w:t xml:space="preserve"> Funds</w:t>
      </w:r>
      <w:r w:rsidR="0060402E" w:rsidRPr="00351613">
        <w:br/>
      </w:r>
      <w:r w:rsidR="00493363" w:rsidRPr="00351613">
        <w:br/>
      </w:r>
      <w:r w:rsidR="00BD5B22" w:rsidRPr="00351613">
        <w:t xml:space="preserve">June 30, </w:t>
      </w:r>
      <w:r w:rsidR="008B0063" w:rsidRPr="00351613">
        <w:t>20</w:t>
      </w:r>
      <w:r w:rsidR="00337A36" w:rsidRPr="00351613">
        <w:t>2</w:t>
      </w:r>
      <w:r w:rsidR="002401F2">
        <w:t>3</w:t>
      </w:r>
    </w:p>
    <w:p w14:paraId="5550CFCF" w14:textId="38D614C8" w:rsidR="00493363" w:rsidRPr="00351613" w:rsidRDefault="00B44FFE" w:rsidP="009F5457">
      <w:pPr>
        <w:pStyle w:val="BodyText"/>
        <w:spacing w:after="0" w:line="240" w:lineRule="auto"/>
        <w:ind w:right="18"/>
        <w:rPr>
          <w:color w:val="FF0000"/>
        </w:rPr>
      </w:pPr>
      <w:r>
        <w:rPr>
          <w:color w:val="FF0000"/>
        </w:rPr>
        <w:pict w14:anchorId="28ED760A">
          <v:shape id="_x0000_i1178" type="#_x0000_t75" style="width:490.45pt;height:331.5pt">
            <v:imagedata r:id="rId192" o:title=""/>
          </v:shape>
        </w:pict>
      </w:r>
    </w:p>
    <w:p w14:paraId="184112DE" w14:textId="77777777" w:rsidR="00493363" w:rsidRPr="00351613" w:rsidRDefault="00493363" w:rsidP="009F5457">
      <w:pPr>
        <w:pStyle w:val="BodyText"/>
        <w:spacing w:after="720" w:line="240" w:lineRule="auto"/>
        <w:sectPr w:rsidR="00493363" w:rsidRPr="00351613" w:rsidSect="00BF729E">
          <w:headerReference w:type="even" r:id="rId193"/>
          <w:headerReference w:type="default" r:id="rId194"/>
          <w:footerReference w:type="even" r:id="rId195"/>
          <w:footnotePr>
            <w:numRestart w:val="eachSect"/>
          </w:footnotePr>
          <w:pgSz w:w="12240" w:h="15840" w:code="1"/>
          <w:pgMar w:top="1440" w:right="1080" w:bottom="1008" w:left="1080" w:header="864" w:footer="576" w:gutter="0"/>
          <w:cols w:space="0"/>
        </w:sectPr>
      </w:pPr>
    </w:p>
    <w:p w14:paraId="137D8559" w14:textId="66EA651D" w:rsidR="0026611A" w:rsidRPr="00351613" w:rsidRDefault="0026611A" w:rsidP="009F5457">
      <w:pPr>
        <w:pStyle w:val="BodyText"/>
        <w:spacing w:after="480" w:line="240" w:lineRule="auto"/>
      </w:pPr>
      <w:r w:rsidRPr="00351613">
        <w:lastRenderedPageBreak/>
        <w:t>Sample GAAP City</w:t>
      </w:r>
      <w:r w:rsidRPr="00351613">
        <w:br/>
      </w:r>
      <w:r w:rsidRPr="00351613">
        <w:br/>
        <w:t>Combining Schedule of Revenues, Expenditures</w:t>
      </w:r>
      <w:r w:rsidRPr="00351613">
        <w:br/>
        <w:t>and Changes in Fund Balances</w:t>
      </w:r>
      <w:r w:rsidRPr="00351613">
        <w:br/>
        <w:t>Nonmajor Governmental Funds</w:t>
      </w:r>
      <w:r w:rsidRPr="00351613">
        <w:br/>
      </w:r>
      <w:r w:rsidRPr="00351613">
        <w:br/>
      </w:r>
      <w:r w:rsidR="00CB31C7" w:rsidRPr="00351613">
        <w:t xml:space="preserve">Year ended </w:t>
      </w:r>
      <w:r w:rsidR="00BD5B22" w:rsidRPr="00351613">
        <w:t xml:space="preserve">June 30, </w:t>
      </w:r>
      <w:r w:rsidR="008B0063" w:rsidRPr="00351613">
        <w:t>20</w:t>
      </w:r>
      <w:r w:rsidR="00337A36" w:rsidRPr="00351613">
        <w:t>2</w:t>
      </w:r>
      <w:r w:rsidR="002401F2">
        <w:t>3</w:t>
      </w:r>
    </w:p>
    <w:p w14:paraId="6C64EA62" w14:textId="33A95D13" w:rsidR="009D40C0" w:rsidRDefault="00B44FFE" w:rsidP="00E24F1E">
      <w:pPr>
        <w:pStyle w:val="BodyText"/>
        <w:spacing w:after="0" w:line="240" w:lineRule="auto"/>
        <w:ind w:right="18"/>
        <w:rPr>
          <w:color w:val="FF0000"/>
        </w:rPr>
      </w:pPr>
      <w:r>
        <w:rPr>
          <w:color w:val="FF0000"/>
        </w:rPr>
        <w:pict w14:anchorId="73EBAF1A">
          <v:shape id="_x0000_i1177" type="#_x0000_t75" style="width:475.5pt;height:345.75pt">
            <v:imagedata r:id="rId196" o:title=""/>
          </v:shape>
        </w:pict>
      </w:r>
    </w:p>
    <w:p w14:paraId="517171BC" w14:textId="7680AEF4" w:rsidR="00680404" w:rsidRPr="00351613" w:rsidRDefault="00680404" w:rsidP="00E24F1E">
      <w:pPr>
        <w:pStyle w:val="BodyText"/>
        <w:spacing w:after="0" w:line="240" w:lineRule="auto"/>
        <w:ind w:right="18"/>
        <w:sectPr w:rsidR="00680404" w:rsidRPr="00351613" w:rsidSect="00BF729E">
          <w:headerReference w:type="even" r:id="rId197"/>
          <w:headerReference w:type="default" r:id="rId198"/>
          <w:footerReference w:type="even" r:id="rId199"/>
          <w:footnotePr>
            <w:numRestart w:val="eachSect"/>
          </w:footnotePr>
          <w:pgSz w:w="12240" w:h="15840" w:code="1"/>
          <w:pgMar w:top="1440" w:right="1080" w:bottom="1008" w:left="1080" w:header="864" w:footer="576" w:gutter="0"/>
          <w:cols w:space="0"/>
        </w:sectPr>
      </w:pPr>
    </w:p>
    <w:p w14:paraId="0825214D" w14:textId="77777777" w:rsidR="00493363" w:rsidRPr="00351613" w:rsidRDefault="0010716B" w:rsidP="00410D60">
      <w:pPr>
        <w:pStyle w:val="BodyText"/>
        <w:spacing w:after="480" w:line="240" w:lineRule="auto"/>
      </w:pPr>
      <w:r w:rsidRPr="00351613">
        <w:lastRenderedPageBreak/>
        <w:t>Sample GAAP City</w:t>
      </w:r>
      <w:r w:rsidR="00493363" w:rsidRPr="00351613">
        <w:br/>
      </w:r>
      <w:r w:rsidR="00493363" w:rsidRPr="00351613">
        <w:br/>
        <w:t>Schedule of Revenues by Source and Expenditures by Function-</w:t>
      </w:r>
      <w:r w:rsidR="00493363" w:rsidRPr="00351613">
        <w:br/>
        <w:t>All Governmental Funds</w:t>
      </w:r>
      <w:r w:rsidR="00493363" w:rsidRPr="00351613">
        <w:br/>
      </w:r>
      <w:r w:rsidR="00493363" w:rsidRPr="00351613">
        <w:br/>
        <w:t xml:space="preserve">For the Last </w:t>
      </w:r>
      <w:r w:rsidR="002E1382" w:rsidRPr="00351613">
        <w:t>Ten</w:t>
      </w:r>
      <w:r w:rsidR="00493363" w:rsidRPr="00351613">
        <w:t xml:space="preserve"> Years</w:t>
      </w:r>
    </w:p>
    <w:p w14:paraId="137B3EF2" w14:textId="14198DD0" w:rsidR="00493363" w:rsidRPr="00351613" w:rsidRDefault="00B44FFE" w:rsidP="009F5457">
      <w:pPr>
        <w:pStyle w:val="BodyText"/>
        <w:spacing w:after="0" w:line="240" w:lineRule="auto"/>
        <w:ind w:right="18"/>
        <w:rPr>
          <w:color w:val="FF0000"/>
        </w:rPr>
      </w:pPr>
      <w:r>
        <w:rPr>
          <w:color w:val="FF0000"/>
        </w:rPr>
        <w:pict w14:anchorId="0AFFD84C">
          <v:shape id="_x0000_i1176" type="#_x0000_t75" style="width:489.05pt;height:395.65pt">
            <v:imagedata r:id="rId200" o:title=""/>
          </v:shape>
        </w:pict>
      </w:r>
    </w:p>
    <w:p w14:paraId="7A2A97B0" w14:textId="77777777" w:rsidR="00493363" w:rsidRPr="00351613" w:rsidRDefault="00493363" w:rsidP="009F5457">
      <w:pPr>
        <w:pStyle w:val="BodyText"/>
        <w:spacing w:after="0" w:line="240" w:lineRule="auto"/>
        <w:ind w:left="90"/>
        <w:jc w:val="left"/>
      </w:pPr>
    </w:p>
    <w:p w14:paraId="4F0A299B" w14:textId="77777777" w:rsidR="00450E80" w:rsidRPr="00351613" w:rsidRDefault="00450E80" w:rsidP="009F5457">
      <w:pPr>
        <w:pStyle w:val="BodyText"/>
        <w:spacing w:after="0" w:line="240" w:lineRule="auto"/>
        <w:sectPr w:rsidR="00450E80" w:rsidRPr="00351613" w:rsidSect="00BF729E">
          <w:headerReference w:type="even" r:id="rId201"/>
          <w:headerReference w:type="default" r:id="rId202"/>
          <w:footnotePr>
            <w:numRestart w:val="eachSect"/>
          </w:footnotePr>
          <w:pgSz w:w="12240" w:h="15840" w:code="1"/>
          <w:pgMar w:top="1440" w:right="1080" w:bottom="1008" w:left="1080" w:header="864" w:footer="576" w:gutter="0"/>
          <w:cols w:space="0"/>
        </w:sectPr>
      </w:pPr>
    </w:p>
    <w:p w14:paraId="53EB0416" w14:textId="77777777" w:rsidR="003017EE" w:rsidRPr="00351613" w:rsidRDefault="003017EE" w:rsidP="00410D60">
      <w:pPr>
        <w:pStyle w:val="BodyText"/>
        <w:spacing w:after="480" w:line="240" w:lineRule="auto"/>
        <w:jc w:val="left"/>
      </w:pPr>
      <w:r w:rsidRPr="00351613">
        <w:lastRenderedPageBreak/>
        <w:br/>
      </w:r>
      <w:r w:rsidRPr="00351613">
        <w:br/>
      </w:r>
      <w:r w:rsidRPr="00351613">
        <w:br/>
      </w:r>
      <w:r w:rsidRPr="00351613">
        <w:br/>
      </w:r>
      <w:r w:rsidRPr="00351613">
        <w:br/>
      </w:r>
    </w:p>
    <w:p w14:paraId="7A08A597" w14:textId="00AC03A3" w:rsidR="00450E80" w:rsidRPr="00351613" w:rsidRDefault="00B44FFE" w:rsidP="009F5457">
      <w:pPr>
        <w:pStyle w:val="BodyText"/>
        <w:spacing w:after="0" w:line="240" w:lineRule="auto"/>
        <w:jc w:val="left"/>
        <w:rPr>
          <w:color w:val="FF0000"/>
        </w:rPr>
      </w:pPr>
      <w:r>
        <w:rPr>
          <w:color w:val="FF0000"/>
        </w:rPr>
        <w:pict w14:anchorId="4CAF6B16">
          <v:shape id="_x0000_i1175" type="#_x0000_t75" style="width:462.65pt;height:395.65pt">
            <v:imagedata r:id="rId203" o:title=""/>
          </v:shape>
        </w:pict>
      </w:r>
    </w:p>
    <w:p w14:paraId="38C59DBF" w14:textId="77777777" w:rsidR="00450E80" w:rsidRPr="00351613" w:rsidRDefault="00450E80" w:rsidP="009F5457">
      <w:pPr>
        <w:pStyle w:val="BodyText"/>
        <w:spacing w:after="720" w:line="240" w:lineRule="auto"/>
        <w:jc w:val="left"/>
        <w:sectPr w:rsidR="00450E80" w:rsidRPr="00351613" w:rsidSect="00BF729E">
          <w:headerReference w:type="default" r:id="rId204"/>
          <w:footnotePr>
            <w:numRestart w:val="eachSect"/>
          </w:footnotePr>
          <w:pgSz w:w="12240" w:h="15840" w:code="1"/>
          <w:pgMar w:top="1440" w:right="1080" w:bottom="1008" w:left="1080" w:header="864" w:footer="576" w:gutter="0"/>
          <w:cols w:space="0"/>
        </w:sectPr>
      </w:pPr>
    </w:p>
    <w:p w14:paraId="10418706" w14:textId="77777777" w:rsidR="00386CC9" w:rsidRPr="00351613" w:rsidRDefault="00386CC9" w:rsidP="009F5457">
      <w:pPr>
        <w:pStyle w:val="centeredpara"/>
        <w:spacing w:after="0" w:line="240" w:lineRule="auto"/>
        <w:rPr>
          <w:b/>
        </w:rPr>
      </w:pPr>
    </w:p>
    <w:p w14:paraId="3CE5B477" w14:textId="77777777" w:rsidR="00386CC9" w:rsidRPr="00351613" w:rsidRDefault="00386CC9" w:rsidP="009F5457">
      <w:pPr>
        <w:pStyle w:val="centeredpara"/>
        <w:spacing w:before="3600" w:after="0" w:line="240" w:lineRule="auto"/>
        <w:rPr>
          <w:b/>
        </w:rPr>
      </w:pPr>
      <w:r w:rsidRPr="00351613">
        <w:rPr>
          <w:b/>
        </w:rPr>
        <w:t>Sample GAAP City</w:t>
      </w:r>
    </w:p>
    <w:p w14:paraId="5349176A" w14:textId="77777777" w:rsidR="00386CC9" w:rsidRPr="00351613" w:rsidRDefault="00386CC9" w:rsidP="009F5457">
      <w:pPr>
        <w:spacing w:before="120"/>
        <w:rPr>
          <w:b/>
        </w:rPr>
        <w:sectPr w:rsidR="00386CC9" w:rsidRPr="00351613" w:rsidSect="00BF729E">
          <w:headerReference w:type="even" r:id="rId205"/>
          <w:headerReference w:type="default" r:id="rId206"/>
          <w:footnotePr>
            <w:numRestart w:val="eachSect"/>
          </w:footnotePr>
          <w:pgSz w:w="12240" w:h="15840" w:code="1"/>
          <w:pgMar w:top="1440" w:right="1080" w:bottom="1008" w:left="1080" w:header="864" w:footer="576" w:gutter="0"/>
          <w:cols w:space="0"/>
        </w:sectPr>
      </w:pPr>
    </w:p>
    <w:p w14:paraId="361423B6" w14:textId="77777777" w:rsidR="00675762" w:rsidRPr="00351613" w:rsidRDefault="0010716B" w:rsidP="009F5457">
      <w:pPr>
        <w:pStyle w:val="BodyText"/>
        <w:spacing w:after="240" w:line="240" w:lineRule="auto"/>
      </w:pPr>
      <w:r w:rsidRPr="00351613">
        <w:lastRenderedPageBreak/>
        <w:t>Sample GAAP City</w:t>
      </w:r>
    </w:p>
    <w:p w14:paraId="3DAACDAA" w14:textId="77777777" w:rsidR="00675762" w:rsidRPr="00351613" w:rsidRDefault="00493363" w:rsidP="009F5457">
      <w:pPr>
        <w:pStyle w:val="BodyText"/>
        <w:spacing w:after="240" w:line="240" w:lineRule="auto"/>
      </w:pPr>
      <w:r w:rsidRPr="00351613">
        <w:t>Schedule of Expenditures of Federal Awards</w:t>
      </w:r>
    </w:p>
    <w:p w14:paraId="5CA0D6B6" w14:textId="4935FC53" w:rsidR="00493363" w:rsidRPr="00351613" w:rsidRDefault="00493363" w:rsidP="00D1142C">
      <w:pPr>
        <w:pStyle w:val="BodyText"/>
        <w:spacing w:after="480" w:line="240" w:lineRule="auto"/>
      </w:pPr>
      <w:r w:rsidRPr="00351613">
        <w:t xml:space="preserve">Year ended </w:t>
      </w:r>
      <w:r w:rsidR="00BD5B22" w:rsidRPr="00351613">
        <w:t xml:space="preserve">June 30, </w:t>
      </w:r>
      <w:r w:rsidR="008B0063" w:rsidRPr="00351613">
        <w:t>20</w:t>
      </w:r>
      <w:r w:rsidR="00337A36" w:rsidRPr="00351613">
        <w:t>2</w:t>
      </w:r>
      <w:r w:rsidR="002401F2">
        <w:t>3</w:t>
      </w:r>
    </w:p>
    <w:p w14:paraId="2159E9CC" w14:textId="4675D603" w:rsidR="00493363" w:rsidRPr="00351613" w:rsidRDefault="00B44FFE" w:rsidP="009F5457">
      <w:pPr>
        <w:pStyle w:val="BodyText"/>
        <w:spacing w:after="0" w:line="240" w:lineRule="auto"/>
        <w:ind w:right="18"/>
        <w:rPr>
          <w:color w:val="FF0000"/>
        </w:rPr>
      </w:pPr>
      <w:r>
        <w:rPr>
          <w:color w:val="FF0000"/>
        </w:rPr>
        <w:pict w14:anchorId="0F68E715">
          <v:shape id="_x0000_i1174" type="#_x0000_t75" style="width:499pt;height:346.45pt">
            <v:imagedata r:id="rId207" o:title=""/>
          </v:shape>
        </w:pict>
      </w:r>
    </w:p>
    <w:p w14:paraId="116AFD3F" w14:textId="371DE07B" w:rsidR="00675762" w:rsidRPr="009D40C0" w:rsidRDefault="00675762" w:rsidP="009D40C0">
      <w:pPr>
        <w:spacing w:after="120"/>
        <w:ind w:right="108"/>
        <w:jc w:val="both"/>
        <w:rPr>
          <w:sz w:val="18"/>
          <w:szCs w:val="18"/>
        </w:rPr>
      </w:pPr>
      <w:r w:rsidRPr="009D40C0">
        <w:rPr>
          <w:b/>
          <w:sz w:val="18"/>
          <w:szCs w:val="18"/>
          <w:u w:val="single"/>
        </w:rPr>
        <w:t>Basis of Presentation</w:t>
      </w:r>
      <w:r w:rsidRPr="009D40C0">
        <w:rPr>
          <w:sz w:val="18"/>
          <w:szCs w:val="18"/>
        </w:rPr>
        <w:t xml:space="preserve"> – The accompanying Schedule of Expenditures of Federal Awards (Schedule) includes the federal award activity of </w:t>
      </w:r>
      <w:r w:rsidRPr="009D40C0">
        <w:rPr>
          <w:noProof/>
          <w:sz w:val="18"/>
          <w:szCs w:val="18"/>
        </w:rPr>
        <w:t>Sample GAAP City under programs of the federal government for the year ended June</w:t>
      </w:r>
      <w:r w:rsidR="00B12490" w:rsidRPr="009D40C0">
        <w:rPr>
          <w:noProof/>
          <w:sz w:val="18"/>
          <w:szCs w:val="18"/>
        </w:rPr>
        <w:t> </w:t>
      </w:r>
      <w:r w:rsidRPr="009D40C0">
        <w:rPr>
          <w:noProof/>
          <w:sz w:val="18"/>
          <w:szCs w:val="18"/>
        </w:rPr>
        <w:t xml:space="preserve">30, </w:t>
      </w:r>
      <w:r w:rsidR="008B0063" w:rsidRPr="009D40C0">
        <w:rPr>
          <w:noProof/>
          <w:sz w:val="18"/>
          <w:szCs w:val="18"/>
        </w:rPr>
        <w:t>20</w:t>
      </w:r>
      <w:r w:rsidR="00337A36" w:rsidRPr="009D40C0">
        <w:rPr>
          <w:noProof/>
          <w:sz w:val="18"/>
          <w:szCs w:val="18"/>
        </w:rPr>
        <w:t>2</w:t>
      </w:r>
      <w:r w:rsidR="002401F2">
        <w:rPr>
          <w:noProof/>
          <w:sz w:val="18"/>
          <w:szCs w:val="18"/>
        </w:rPr>
        <w:t>3</w:t>
      </w:r>
      <w:r w:rsidRPr="009D40C0">
        <w:rPr>
          <w:noProof/>
          <w:sz w:val="18"/>
          <w:szCs w:val="18"/>
        </w:rPr>
        <w:t xml:space="preserve">.  </w:t>
      </w:r>
      <w:r w:rsidRPr="009D40C0">
        <w:rPr>
          <w:sz w:val="18"/>
          <w:szCs w:val="18"/>
        </w:rPr>
        <w:t>The information in this Schedule is presented in accordance with the requirements of Title</w:t>
      </w:r>
      <w:r w:rsidR="003E7917" w:rsidRPr="009D40C0">
        <w:rPr>
          <w:sz w:val="18"/>
          <w:szCs w:val="18"/>
        </w:rPr>
        <w:t> </w:t>
      </w:r>
      <w:r w:rsidRPr="009D40C0">
        <w:rPr>
          <w:sz w:val="18"/>
          <w:szCs w:val="18"/>
        </w:rPr>
        <w:t xml:space="preserve">2, U.S. </w:t>
      </w:r>
      <w:r w:rsidRPr="009D40C0">
        <w:rPr>
          <w:sz w:val="18"/>
          <w:szCs w:val="18"/>
          <w:u w:val="single"/>
        </w:rPr>
        <w:t>Code of Federal Regulations</w:t>
      </w:r>
      <w:r w:rsidRPr="009D40C0">
        <w:rPr>
          <w:sz w:val="18"/>
          <w:szCs w:val="18"/>
        </w:rPr>
        <w:t>, Part</w:t>
      </w:r>
      <w:r w:rsidR="00D93E73" w:rsidRPr="009D40C0">
        <w:rPr>
          <w:sz w:val="18"/>
          <w:szCs w:val="18"/>
        </w:rPr>
        <w:t> </w:t>
      </w:r>
      <w:r w:rsidRPr="009D40C0">
        <w:rPr>
          <w:sz w:val="18"/>
          <w:szCs w:val="18"/>
        </w:rPr>
        <w:t xml:space="preserve">200, </w:t>
      </w:r>
      <w:r w:rsidRPr="009D40C0">
        <w:rPr>
          <w:sz w:val="18"/>
          <w:szCs w:val="18"/>
          <w:u w:val="single"/>
        </w:rPr>
        <w:t>Uniform Administrative Requirements, Cost Principles and Audit Requirements for Federal Awards</w:t>
      </w:r>
      <w:r w:rsidRPr="009D40C0">
        <w:rPr>
          <w:sz w:val="18"/>
          <w:szCs w:val="18"/>
        </w:rPr>
        <w:t xml:space="preserve"> (Uniform Guidance).  Because the Schedule presents only a selected portion of the operations of Sample GAAP City, it is not intended to and does not present the financial position, changes in financial position or cash flows of Sample GAAP City.</w:t>
      </w:r>
    </w:p>
    <w:p w14:paraId="50820DF6" w14:textId="77777777" w:rsidR="00D93E73" w:rsidRPr="009D40C0" w:rsidRDefault="00675762" w:rsidP="009D40C0">
      <w:pPr>
        <w:spacing w:after="120"/>
        <w:ind w:right="108"/>
        <w:jc w:val="both"/>
        <w:rPr>
          <w:sz w:val="18"/>
          <w:szCs w:val="18"/>
        </w:rPr>
      </w:pPr>
      <w:r w:rsidRPr="009D40C0">
        <w:rPr>
          <w:b/>
          <w:sz w:val="18"/>
          <w:szCs w:val="18"/>
          <w:u w:val="single"/>
        </w:rPr>
        <w:t>Summary of Significant Accounting Policies</w:t>
      </w:r>
      <w:r w:rsidRPr="009D40C0">
        <w:rPr>
          <w:sz w:val="18"/>
          <w:szCs w:val="18"/>
        </w:rPr>
        <w:t xml:space="preserve"> – Expenditures reported in the Schedule are reported on the accrual or modified accrual basis of accounting.  Such expenditures are recognized following</w:t>
      </w:r>
      <w:r w:rsidR="00B11A38" w:rsidRPr="009D40C0">
        <w:rPr>
          <w:sz w:val="18"/>
          <w:szCs w:val="18"/>
        </w:rPr>
        <w:t xml:space="preserve"> </w:t>
      </w:r>
      <w:r w:rsidRPr="009D40C0">
        <w:rPr>
          <w:sz w:val="18"/>
          <w:szCs w:val="18"/>
        </w:rPr>
        <w:t xml:space="preserve">the cost principles contained in the Uniform Guidance, wherein certain types of expenditures are not allowable or are limited as to reimbursement.  </w:t>
      </w:r>
    </w:p>
    <w:p w14:paraId="285E796D" w14:textId="77777777" w:rsidR="00675762" w:rsidRPr="009D40C0" w:rsidRDefault="00D93E73" w:rsidP="009D40C0">
      <w:pPr>
        <w:spacing w:after="120"/>
        <w:ind w:right="108"/>
        <w:jc w:val="both"/>
        <w:rPr>
          <w:sz w:val="18"/>
          <w:szCs w:val="18"/>
        </w:rPr>
      </w:pPr>
      <w:r w:rsidRPr="009D40C0">
        <w:rPr>
          <w:b/>
          <w:sz w:val="18"/>
          <w:szCs w:val="18"/>
          <w:u w:val="single"/>
        </w:rPr>
        <w:t>Indirect Cost Rate</w:t>
      </w:r>
      <w:r w:rsidRPr="009D40C0">
        <w:rPr>
          <w:sz w:val="18"/>
          <w:szCs w:val="18"/>
        </w:rPr>
        <w:t xml:space="preserve"> – </w:t>
      </w:r>
      <w:r w:rsidR="00675762" w:rsidRPr="009D40C0">
        <w:rPr>
          <w:sz w:val="18"/>
          <w:szCs w:val="18"/>
        </w:rPr>
        <w:t>Sample GAAP City has elected to use the 10% de minimis indirect cost rate as allowed under the Uniform Guidance.</w:t>
      </w:r>
    </w:p>
    <w:p w14:paraId="4B650305" w14:textId="77777777" w:rsidR="00675762" w:rsidRPr="00351613" w:rsidRDefault="00675762" w:rsidP="009D40C0">
      <w:pPr>
        <w:ind w:right="108"/>
      </w:pPr>
      <w:r w:rsidRPr="00351613">
        <w:t>See accompanying independent auditor’s report.</w:t>
      </w:r>
    </w:p>
    <w:p w14:paraId="7D31A809" w14:textId="77777777" w:rsidR="00675762" w:rsidRPr="00351613" w:rsidRDefault="00675762" w:rsidP="009F5457">
      <w:pPr>
        <w:sectPr w:rsidR="00675762" w:rsidRPr="00351613" w:rsidSect="00BF729E">
          <w:headerReference w:type="even" r:id="rId208"/>
          <w:headerReference w:type="default" r:id="rId209"/>
          <w:footnotePr>
            <w:numRestart w:val="eachSect"/>
          </w:footnotePr>
          <w:pgSz w:w="12240" w:h="15840" w:code="1"/>
          <w:pgMar w:top="1440" w:right="1080" w:bottom="1008" w:left="1080" w:header="864" w:footer="576" w:gutter="0"/>
          <w:cols w:space="0"/>
          <w:noEndnote/>
          <w:docGrid w:linePitch="272"/>
        </w:sectPr>
      </w:pPr>
    </w:p>
    <w:p w14:paraId="5133803B" w14:textId="77777777" w:rsidR="00B10FB9" w:rsidRPr="00351613" w:rsidRDefault="00B10FB9" w:rsidP="00B10FB9">
      <w:pPr>
        <w:pStyle w:val="centeredpara"/>
        <w:spacing w:after="0" w:line="240" w:lineRule="auto"/>
        <w:rPr>
          <w:b/>
        </w:rPr>
      </w:pPr>
    </w:p>
    <w:p w14:paraId="3FCB3492" w14:textId="77777777" w:rsidR="00B10FB9" w:rsidRPr="00351613" w:rsidRDefault="00B10FB9" w:rsidP="00B10FB9">
      <w:pPr>
        <w:pStyle w:val="centeredpara"/>
        <w:spacing w:before="3600" w:after="0" w:line="240" w:lineRule="auto"/>
        <w:rPr>
          <w:b/>
        </w:rPr>
      </w:pPr>
      <w:r w:rsidRPr="00351613">
        <w:rPr>
          <w:b/>
        </w:rPr>
        <w:t>Sample GAAP City</w:t>
      </w:r>
    </w:p>
    <w:p w14:paraId="71AC9669" w14:textId="77777777" w:rsidR="00B10FB9" w:rsidRPr="00351613" w:rsidRDefault="00B10FB9" w:rsidP="00B10FB9">
      <w:pPr>
        <w:spacing w:before="120"/>
        <w:rPr>
          <w:b/>
        </w:rPr>
        <w:sectPr w:rsidR="00B10FB9" w:rsidRPr="00351613" w:rsidSect="00BF729E">
          <w:headerReference w:type="even" r:id="rId210"/>
          <w:headerReference w:type="default" r:id="rId211"/>
          <w:footnotePr>
            <w:numRestart w:val="eachSect"/>
          </w:footnotePr>
          <w:pgSz w:w="12240" w:h="15840" w:code="1"/>
          <w:pgMar w:top="1440" w:right="1080" w:bottom="1008" w:left="1080" w:header="864" w:footer="576" w:gutter="0"/>
          <w:cols w:space="0"/>
        </w:sectPr>
      </w:pPr>
    </w:p>
    <w:p w14:paraId="75085D93" w14:textId="77777777" w:rsidR="00B7441C" w:rsidRPr="00351613" w:rsidRDefault="00B7441C" w:rsidP="000E6778">
      <w:pPr>
        <w:pStyle w:val="SignatureLine"/>
        <w:tabs>
          <w:tab w:val="clear" w:pos="5400"/>
        </w:tabs>
        <w:spacing w:before="0" w:after="480" w:line="240" w:lineRule="auto"/>
        <w:ind w:firstLine="0"/>
        <w:jc w:val="center"/>
      </w:pPr>
      <w:r w:rsidRPr="00351613">
        <w:rPr>
          <w:u w:val="single"/>
        </w:rPr>
        <w:lastRenderedPageBreak/>
        <w:t>Independent Auditor’s Report on Internal Control</w:t>
      </w:r>
      <w:r w:rsidRPr="00351613">
        <w:rPr>
          <w:u w:val="single"/>
        </w:rPr>
        <w:br/>
        <w:t>over Financial Reporting and on Compliance and Other Matters</w:t>
      </w:r>
      <w:r w:rsidRPr="00351613">
        <w:rPr>
          <w:u w:val="single"/>
        </w:rPr>
        <w:br/>
        <w:t>Based on an Audit of Financial Statements Performed in Accordance</w:t>
      </w:r>
      <w:r w:rsidR="0054592C" w:rsidRPr="00351613">
        <w:rPr>
          <w:u w:val="single"/>
        </w:rPr>
        <w:t xml:space="preserve"> with</w:t>
      </w:r>
      <w:r w:rsidRPr="00351613">
        <w:rPr>
          <w:u w:val="single"/>
        </w:rPr>
        <w:br/>
        <w:t>Government Auditing Standards</w:t>
      </w:r>
    </w:p>
    <w:p w14:paraId="5CFAB76D" w14:textId="77777777" w:rsidR="00B7441C" w:rsidRPr="00351613" w:rsidRDefault="00B7441C" w:rsidP="009B0F6C">
      <w:pPr>
        <w:pStyle w:val="Header"/>
        <w:tabs>
          <w:tab w:val="clear" w:pos="4320"/>
          <w:tab w:val="clear" w:pos="8640"/>
        </w:tabs>
        <w:spacing w:after="240"/>
        <w:rPr>
          <w:i/>
        </w:rPr>
      </w:pPr>
      <w:r w:rsidRPr="00351613">
        <w:t>To the Honorable Mayor and</w:t>
      </w:r>
      <w:r w:rsidR="00901B31" w:rsidRPr="00351613">
        <w:t xml:space="preserve"> </w:t>
      </w:r>
      <w:r w:rsidRPr="00351613">
        <w:t>Members of the City Council:</w:t>
      </w:r>
    </w:p>
    <w:p w14:paraId="642159ED" w14:textId="10420000" w:rsidR="007B15D9" w:rsidRPr="00351613" w:rsidRDefault="007B15D9" w:rsidP="009B0F6C">
      <w:pPr>
        <w:pStyle w:val="Justifiedparagraph"/>
        <w:spacing w:line="240" w:lineRule="auto"/>
        <w:ind w:right="0" w:firstLine="0"/>
      </w:pPr>
      <w:r w:rsidRPr="00351613">
        <w:t xml:space="preserve">We have audited, in accordance with auditing standards generally accepted in the United States of America and the standards applicable to financial audits contained in </w:t>
      </w:r>
      <w:r w:rsidRPr="00351613">
        <w:rPr>
          <w:u w:val="single"/>
        </w:rPr>
        <w:t>Government Auditing Standards</w:t>
      </w:r>
      <w:r w:rsidRPr="00351613">
        <w:t xml:space="preserve">, issued by the Comptroller General of the United States, the financial statements of the governmental activities, </w:t>
      </w:r>
      <w:r w:rsidR="00DE01E2" w:rsidRPr="00351613">
        <w:t xml:space="preserve">the business type activities, the discretely presented component unit, </w:t>
      </w:r>
      <w:r w:rsidRPr="00351613">
        <w:t xml:space="preserve">each major fund and the aggregate remaining fund information of Sample </w:t>
      </w:r>
      <w:r w:rsidR="00DE01E2" w:rsidRPr="00351613">
        <w:t>GAAP City</w:t>
      </w:r>
      <w:r w:rsidRPr="00351613">
        <w:t>, Iowa, as of and for the year ended June</w:t>
      </w:r>
      <w:r w:rsidR="00B10FB9">
        <w:t> </w:t>
      </w:r>
      <w:r w:rsidRPr="00351613">
        <w:t>30, 202</w:t>
      </w:r>
      <w:r w:rsidR="000F3CAB">
        <w:t>3</w:t>
      </w:r>
      <w:r w:rsidRPr="00351613">
        <w:t xml:space="preserve">, and the related Notes to Financial Statements, which collectively comprise the </w:t>
      </w:r>
      <w:r w:rsidR="00DE01E2" w:rsidRPr="00351613">
        <w:t>City</w:t>
      </w:r>
      <w:r w:rsidRPr="00351613">
        <w:t xml:space="preserve">’s basic financial statements, and have issued our report thereon dated </w:t>
      </w:r>
      <w:r w:rsidR="00DE01E2" w:rsidRPr="00351613">
        <w:t>November 12</w:t>
      </w:r>
      <w:r w:rsidRPr="00351613">
        <w:t>, 202</w:t>
      </w:r>
      <w:r w:rsidR="000F3CAB">
        <w:t>3</w:t>
      </w:r>
      <w:r w:rsidRPr="00351613">
        <w:t>.</w:t>
      </w:r>
    </w:p>
    <w:p w14:paraId="6E83BC13" w14:textId="77777777" w:rsidR="007B15D9" w:rsidRPr="00351613" w:rsidRDefault="007B15D9" w:rsidP="009B0F6C">
      <w:pPr>
        <w:pStyle w:val="Justifiedparagraph"/>
        <w:spacing w:line="240" w:lineRule="auto"/>
        <w:ind w:right="0" w:firstLine="0"/>
        <w:rPr>
          <w:u w:val="single"/>
        </w:rPr>
      </w:pPr>
      <w:r w:rsidRPr="00351613">
        <w:rPr>
          <w:u w:val="single"/>
        </w:rPr>
        <w:t>Report on Internal Control Over Financial Reporting</w:t>
      </w:r>
    </w:p>
    <w:p w14:paraId="4ED32315" w14:textId="61D9F7DD" w:rsidR="007B15D9" w:rsidRPr="00351613" w:rsidRDefault="007B15D9" w:rsidP="009B0F6C">
      <w:pPr>
        <w:pStyle w:val="Justifiedparagraph"/>
        <w:spacing w:line="240" w:lineRule="auto"/>
        <w:ind w:right="0" w:firstLine="0"/>
      </w:pPr>
      <w:r w:rsidRPr="00351613">
        <w:t xml:space="preserve">In planning and performing our audit of the financial statements, we considered Sample </w:t>
      </w:r>
      <w:r w:rsidR="00DE01E2" w:rsidRPr="00351613">
        <w:t>GAAP City</w:t>
      </w:r>
      <w:r w:rsidRPr="00351613">
        <w:t xml:space="preserve">’s internal control over financial reporting (internal control) as a basis for designing audit procedures that are appropriate in the circumstances for the purpose of expressing our opinions on the financial statements, but not for the purpose of expressing an opinion on the effectiveness of Sample </w:t>
      </w:r>
      <w:r w:rsidR="00DE01E2" w:rsidRPr="00351613">
        <w:t>GAAP City’s</w:t>
      </w:r>
      <w:r w:rsidRPr="00351613">
        <w:t xml:space="preserve"> internal control.  Accordingly, we do not express an opinion on the effectiveness of Sample </w:t>
      </w:r>
      <w:r w:rsidR="00DE01E2" w:rsidRPr="00351613">
        <w:t>GAAP City</w:t>
      </w:r>
      <w:r w:rsidRPr="00351613">
        <w:t>’s internal control.</w:t>
      </w:r>
    </w:p>
    <w:p w14:paraId="14F5B1FA" w14:textId="163A7535" w:rsidR="007B15D9" w:rsidRPr="00351613" w:rsidRDefault="007B15D9" w:rsidP="009B0F6C">
      <w:pPr>
        <w:pStyle w:val="Justifiedparagraph"/>
        <w:spacing w:line="240" w:lineRule="auto"/>
        <w:ind w:right="0" w:firstLine="0"/>
      </w:pPr>
      <w:r w:rsidRPr="00351613">
        <w:t xml:space="preserve">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a combination of deficiencies, in internal control, such that there is a reasonable possibility that a material misstatement of the </w:t>
      </w:r>
      <w:r w:rsidR="00DE01E2" w:rsidRPr="00351613">
        <w:t>City</w:t>
      </w:r>
      <w:r w:rsidRPr="00351613">
        <w:t xml:space="preserve">’s financial statements will not be prevented, or detected and corrected, on a timely basis.  A significant deficiency is a deficiency, or a combination of deficiencies, in internal control that is less severe than a material weakness, yet important enough to merit attention by those charged with governance. </w:t>
      </w:r>
      <w:r w:rsidRPr="00351613">
        <w:rPr>
          <w:b/>
          <w:bCs/>
        </w:rPr>
        <w:t>(Use for Note 1, Note 2, Note 3)</w:t>
      </w:r>
    </w:p>
    <w:p w14:paraId="30B97307" w14:textId="77777777" w:rsidR="007B15D9" w:rsidRPr="00351613" w:rsidRDefault="007B15D9" w:rsidP="009B0F6C">
      <w:pPr>
        <w:pStyle w:val="Justifiedparagraph"/>
        <w:spacing w:line="240" w:lineRule="auto"/>
        <w:ind w:right="0" w:firstLine="0"/>
      </w:pPr>
      <w:r w:rsidRPr="00351613">
        <w:t xml:space="preserve">Our consideration of internal control was for the limited purpose described in the preceding paragraph and was not designed to identify all deficiencies in internal control that might be material weaknesses or significant deficiencies and, therefore, material weaknesses or significant deficiencies may exist that were not identified. </w:t>
      </w:r>
      <w:bookmarkStart w:id="10" w:name="_Hlk101159393"/>
      <w:r w:rsidRPr="00351613">
        <w:t xml:space="preserve"> </w:t>
      </w:r>
      <w:bookmarkEnd w:id="10"/>
      <w:r w:rsidRPr="00351613">
        <w:t xml:space="preserve">However, as described in Part II of the accompanying Schedule of Findings and Questioned Costs, we identified certain deficiencies in internal control that we consider to be material weaknesses and significant deficiencies. </w:t>
      </w:r>
      <w:r w:rsidRPr="00351613">
        <w:rPr>
          <w:b/>
          <w:bCs/>
        </w:rPr>
        <w:t>(Note 4 only)</w:t>
      </w:r>
    </w:p>
    <w:p w14:paraId="557E97A7" w14:textId="77777777" w:rsidR="007B15D9" w:rsidRPr="00351613" w:rsidRDefault="007B15D9" w:rsidP="009B0F6C">
      <w:pPr>
        <w:pStyle w:val="Justifiedparagraph"/>
        <w:spacing w:line="240" w:lineRule="auto"/>
        <w:ind w:right="0" w:firstLine="0"/>
      </w:pPr>
      <w:r w:rsidRPr="00351613">
        <w:rPr>
          <w:b/>
          <w:bCs/>
        </w:rPr>
        <w:t>(Use this paragraph rather than preceding paragraph for Note 1)</w:t>
      </w:r>
      <w:r w:rsidRPr="00351613">
        <w:t xml:space="preserve"> Our consideration of internal control was for the limited purpose described in the first paragraph of this section and was not designed to identify all deficiencies in internal control that might be material weaknesses or significant deficiencies.  Given these limitations, during our audit we did not identify any deficiencies in internal control that we consider to be material weaknesses.  However, material weaknesses or significant deficiencies may exist that were not identified.  </w:t>
      </w:r>
    </w:p>
    <w:p w14:paraId="748CBFC6" w14:textId="77777777" w:rsidR="007B15D9" w:rsidRPr="00351613" w:rsidRDefault="007B15D9" w:rsidP="009B0F6C">
      <w:pPr>
        <w:pStyle w:val="Justifiedparagraph"/>
        <w:spacing w:line="240" w:lineRule="auto"/>
        <w:ind w:right="0" w:firstLine="0"/>
        <w:sectPr w:rsidR="007B15D9" w:rsidRPr="00351613" w:rsidSect="00BF729E">
          <w:headerReference w:type="default" r:id="rId212"/>
          <w:footnotePr>
            <w:numRestart w:val="eachSect"/>
          </w:footnotePr>
          <w:pgSz w:w="12240" w:h="15840" w:code="1"/>
          <w:pgMar w:top="1440" w:right="1080" w:bottom="1008" w:left="1080" w:header="864" w:footer="576" w:gutter="0"/>
          <w:cols w:space="720"/>
        </w:sectPr>
      </w:pPr>
    </w:p>
    <w:p w14:paraId="56A61487" w14:textId="4F7EFCB9" w:rsidR="007B15D9" w:rsidRPr="00351613" w:rsidRDefault="007B15D9" w:rsidP="009B0F6C">
      <w:pPr>
        <w:pStyle w:val="Justifiedparagraph"/>
        <w:spacing w:line="240" w:lineRule="auto"/>
        <w:ind w:right="0" w:firstLine="0"/>
        <w:rPr>
          <w:b/>
          <w:bCs/>
        </w:rPr>
      </w:pPr>
      <w:r w:rsidRPr="00351613">
        <w:rPr>
          <w:b/>
          <w:bCs/>
        </w:rPr>
        <w:lastRenderedPageBreak/>
        <w:t>(Use this paragraph rather than preceding two paragraphs for Note 2, Note 3</w:t>
      </w:r>
      <w:r w:rsidRPr="00351613">
        <w:t xml:space="preserve">) Our consideration of internal control was for the limited purpose described in the first paragraph of this section and was not designed to identify all deficiencies in internal control that might be material weaknesses or significant deficiencies and therefore, material weaknesses or significant deficiencies may exist that were not identified. </w:t>
      </w:r>
      <w:r w:rsidRPr="00351613">
        <w:rPr>
          <w:b/>
          <w:bCs/>
        </w:rPr>
        <w:t>Given these limitations, during our audit we did not identify any deficiencies in internal control that we consider to be material weaknesses. (add bold for Note 2 only)</w:t>
      </w:r>
      <w:r w:rsidRPr="00351613">
        <w:t xml:space="preserve"> We identified certain deficiencies in internal control, described in Part II of the accompanying Schedule of Findings and Questioned Costs as items 202</w:t>
      </w:r>
      <w:r w:rsidR="000F3CAB">
        <w:t>3</w:t>
      </w:r>
      <w:r w:rsidRPr="00351613">
        <w:t>-0</w:t>
      </w:r>
      <w:r w:rsidR="00C666AB" w:rsidRPr="00351613">
        <w:t>01</w:t>
      </w:r>
      <w:r w:rsidRPr="00351613">
        <w:t xml:space="preserve"> through 202</w:t>
      </w:r>
      <w:r w:rsidR="000F3CAB">
        <w:t>3</w:t>
      </w:r>
      <w:r w:rsidRPr="00351613">
        <w:t>-0</w:t>
      </w:r>
      <w:r w:rsidR="00C666AB" w:rsidRPr="00351613">
        <w:t>02</w:t>
      </w:r>
      <w:r w:rsidR="00DE01E2" w:rsidRPr="00351613">
        <w:t xml:space="preserve"> </w:t>
      </w:r>
      <w:r w:rsidRPr="00351613">
        <w:t xml:space="preserve">that we consider to be significant deficiencies. </w:t>
      </w:r>
      <w:r w:rsidRPr="00351613">
        <w:rPr>
          <w:b/>
          <w:bCs/>
        </w:rPr>
        <w:t>(delete “significant deficiencies” add “material weaknesses.” for Note 3)</w:t>
      </w:r>
    </w:p>
    <w:p w14:paraId="3C6E53CA" w14:textId="2FEA63AD" w:rsidR="007B15D9" w:rsidRPr="00351613" w:rsidRDefault="007B15D9" w:rsidP="009B0F6C">
      <w:pPr>
        <w:pStyle w:val="Justifiedparagraph"/>
        <w:spacing w:line="240" w:lineRule="auto"/>
        <w:ind w:right="0" w:firstLine="0"/>
      </w:pPr>
      <w:r w:rsidRPr="00351613">
        <w:t xml:space="preserve">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a combination of deficiencies, in internal control such that there is a reasonable possibility that a material misstatement of the </w:t>
      </w:r>
      <w:r w:rsidR="00DE01E2" w:rsidRPr="00351613">
        <w:t>City</w:t>
      </w:r>
      <w:r w:rsidRPr="00351613">
        <w:t>’s financial statements will not be prevented, or detected and corrected, on a timely basis.  We consider the deficiencies described in Part II of the accompanying Schedule of Findings and Questioned Costs as items 202</w:t>
      </w:r>
      <w:r w:rsidR="000F3CAB">
        <w:t>3</w:t>
      </w:r>
      <w:r w:rsidRPr="00351613">
        <w:t>-0</w:t>
      </w:r>
      <w:r w:rsidR="00DE01E2" w:rsidRPr="00351613">
        <w:t>XX</w:t>
      </w:r>
      <w:r w:rsidRPr="00351613">
        <w:t xml:space="preserve"> through 202</w:t>
      </w:r>
      <w:r w:rsidR="000F3CAB">
        <w:t>3</w:t>
      </w:r>
      <w:r w:rsidRPr="00351613">
        <w:t>-0</w:t>
      </w:r>
      <w:r w:rsidR="00DE01E2" w:rsidRPr="00351613">
        <w:t>XX</w:t>
      </w:r>
      <w:r w:rsidRPr="00351613">
        <w:t xml:space="preserve"> to be material weaknesses. (</w:t>
      </w:r>
      <w:r w:rsidRPr="00351613">
        <w:rPr>
          <w:b/>
          <w:bCs/>
        </w:rPr>
        <w:t>Use this for</w:t>
      </w:r>
      <w:r w:rsidRPr="00351613">
        <w:t xml:space="preserve"> </w:t>
      </w:r>
      <w:r w:rsidRPr="00351613">
        <w:rPr>
          <w:b/>
          <w:bCs/>
        </w:rPr>
        <w:t>Note 4 only)</w:t>
      </w:r>
    </w:p>
    <w:p w14:paraId="6F913091" w14:textId="3E7854DD" w:rsidR="007B15D9" w:rsidRPr="00351613" w:rsidRDefault="007B15D9" w:rsidP="009B0F6C">
      <w:pPr>
        <w:pStyle w:val="Justifiedparagraph"/>
        <w:spacing w:line="240" w:lineRule="auto"/>
        <w:ind w:right="0" w:firstLine="0"/>
      </w:pPr>
      <w:r w:rsidRPr="00351613">
        <w:t>A significant deficiency is a deficiency, or a combination of deficiencies, in internal control that is less severe than a material weakness, yet important enough to merit attention by those charged with governance.  We consider the deficiencies described in Part II of the accompanying Schedule of Findings and Questioned Costs as items 202</w:t>
      </w:r>
      <w:r w:rsidR="000F3CAB">
        <w:t>3</w:t>
      </w:r>
      <w:r w:rsidRPr="00351613">
        <w:t>-</w:t>
      </w:r>
      <w:r w:rsidR="00DE01E2" w:rsidRPr="00351613">
        <w:t>0XX</w:t>
      </w:r>
      <w:r w:rsidRPr="00351613">
        <w:t xml:space="preserve"> and 202</w:t>
      </w:r>
      <w:r w:rsidR="000F3CAB">
        <w:t>3</w:t>
      </w:r>
      <w:r w:rsidRPr="00351613">
        <w:t>-0</w:t>
      </w:r>
      <w:r w:rsidR="00DE01E2" w:rsidRPr="00351613">
        <w:t>XX</w:t>
      </w:r>
      <w:r w:rsidRPr="00351613">
        <w:t xml:space="preserve"> to be significant deficiencies. </w:t>
      </w:r>
      <w:r w:rsidRPr="00351613">
        <w:rPr>
          <w:b/>
          <w:bCs/>
        </w:rPr>
        <w:t>(Use this for Note 4 only)</w:t>
      </w:r>
    </w:p>
    <w:p w14:paraId="30010FC1" w14:textId="77777777" w:rsidR="007B15D9" w:rsidRPr="00351613" w:rsidRDefault="007B15D9" w:rsidP="009B0F6C">
      <w:pPr>
        <w:pStyle w:val="Justifiedparagraph"/>
        <w:spacing w:line="240" w:lineRule="auto"/>
        <w:ind w:right="0" w:firstLine="0"/>
        <w:rPr>
          <w:u w:val="single"/>
        </w:rPr>
      </w:pPr>
      <w:r w:rsidRPr="00351613">
        <w:rPr>
          <w:u w:val="single"/>
        </w:rPr>
        <w:t>Report on Compliance and Other Matters</w:t>
      </w:r>
    </w:p>
    <w:p w14:paraId="33C63A4D" w14:textId="23C888AC" w:rsidR="007B15D9" w:rsidRPr="00351613" w:rsidRDefault="007B15D9" w:rsidP="009B0F6C">
      <w:pPr>
        <w:pStyle w:val="Justifiedparagraph"/>
        <w:spacing w:line="240" w:lineRule="auto"/>
        <w:ind w:right="0" w:firstLine="0"/>
      </w:pPr>
      <w:r w:rsidRPr="00351613">
        <w:t xml:space="preserve">As part of obtaining reasonable assurance about whether Sample </w:t>
      </w:r>
      <w:r w:rsidR="00DE01E2" w:rsidRPr="00351613">
        <w:t>GAAP City</w:t>
      </w:r>
      <w:r w:rsidRPr="00351613">
        <w:t xml:space="preserve">’s financial statements are free from material misstatement, we performed tests of its compliance with certain provisions of laws, regulations, contracts and grant agreements, noncompliance with which could have a direct and material effect on the financial statements.  However, providing an opinion on compliance with those provisions was not an objective of our audit, and accordingly, we do not express such an opinion.  The results of our tests disclosed no instances of noncompliance or other matters which are required to be reported under </w:t>
      </w:r>
      <w:r w:rsidRPr="00351613">
        <w:rPr>
          <w:u w:val="single"/>
        </w:rPr>
        <w:t>Government Auditing Standards</w:t>
      </w:r>
      <w:r w:rsidRPr="00351613">
        <w:t xml:space="preserve">.  However, we noted certain immaterial instances of non-compliance or other matters which are described in Part IV of the accompanying Schedule of Findings and Questioned Costs.  </w:t>
      </w:r>
    </w:p>
    <w:p w14:paraId="56B777FC" w14:textId="295C7442" w:rsidR="007B15D9" w:rsidRPr="00351613" w:rsidRDefault="007B15D9" w:rsidP="009B0F6C">
      <w:pPr>
        <w:pStyle w:val="Justifiedparagraph"/>
        <w:spacing w:line="240" w:lineRule="auto"/>
        <w:ind w:right="0" w:firstLine="0"/>
      </w:pPr>
      <w:r w:rsidRPr="00351613">
        <w:t xml:space="preserve">Comments involving statutory and other legal matters about the </w:t>
      </w:r>
      <w:r w:rsidR="00DE01E2" w:rsidRPr="00351613">
        <w:t>City</w:t>
      </w:r>
      <w:r w:rsidRPr="00351613">
        <w:t>’s operations for the year ended June 30, 202</w:t>
      </w:r>
      <w:r w:rsidR="000F3CAB">
        <w:t>3</w:t>
      </w:r>
      <w:r w:rsidRPr="00351613">
        <w:t xml:space="preserve"> are based exclusively on knowledge obtained from procedures performed during our audit of the financial statements of the </w:t>
      </w:r>
      <w:r w:rsidR="00DE01E2" w:rsidRPr="00351613">
        <w:t>City</w:t>
      </w:r>
      <w:r w:rsidRPr="00351613">
        <w:t xml:space="preserve">.  Since our audit was based on tests and samples, not all transactions that might have had an impact on the comments were necessarily audited.  The comments involving statutory and other legal matters are not intended to constitute legal interpretations of those statutes.  </w:t>
      </w:r>
    </w:p>
    <w:p w14:paraId="5782DA7C" w14:textId="50BAB371" w:rsidR="007B15D9" w:rsidRPr="00351613" w:rsidRDefault="007B15D9" w:rsidP="009B0F6C">
      <w:pPr>
        <w:pStyle w:val="Justifiedparagraph"/>
        <w:spacing w:line="240" w:lineRule="auto"/>
        <w:ind w:right="0" w:firstLine="0"/>
        <w:rPr>
          <w:u w:val="single"/>
        </w:rPr>
      </w:pPr>
      <w:r w:rsidRPr="00351613">
        <w:rPr>
          <w:u w:val="single"/>
        </w:rPr>
        <w:t xml:space="preserve">Sample </w:t>
      </w:r>
      <w:r w:rsidR="00DE01E2" w:rsidRPr="00351613">
        <w:rPr>
          <w:u w:val="single"/>
        </w:rPr>
        <w:t>GAAP City</w:t>
      </w:r>
      <w:r w:rsidRPr="00351613">
        <w:rPr>
          <w:u w:val="single"/>
        </w:rPr>
        <w:t>’s Responses to Findings</w:t>
      </w:r>
    </w:p>
    <w:p w14:paraId="52049C04" w14:textId="5AE4D6E0" w:rsidR="007B15D9" w:rsidRPr="00351613" w:rsidRDefault="007B15D9" w:rsidP="009B0F6C">
      <w:pPr>
        <w:pStyle w:val="Justifiedparagraph"/>
        <w:spacing w:line="240" w:lineRule="auto"/>
        <w:ind w:right="0" w:firstLine="0"/>
      </w:pPr>
      <w:r w:rsidRPr="00351613">
        <w:rPr>
          <w:u w:val="single"/>
        </w:rPr>
        <w:t>Government Auditing Standards</w:t>
      </w:r>
      <w:r w:rsidRPr="00351613">
        <w:t xml:space="preserve"> require the auditor to perform limited procedures on the Sample </w:t>
      </w:r>
      <w:r w:rsidR="00DE01E2" w:rsidRPr="00351613">
        <w:t>GAAP City</w:t>
      </w:r>
      <w:r w:rsidRPr="00351613">
        <w:t xml:space="preserve">’s responses to the findings identified in our audit and described in the accompanying Schedule of Findings and Questioned Costs.  Sample </w:t>
      </w:r>
      <w:r w:rsidR="00DE01E2" w:rsidRPr="00351613">
        <w:t>GAAP City</w:t>
      </w:r>
      <w:r w:rsidRPr="00351613">
        <w:t>’s responses were not subjected to the other auditing procedures applied in the audit of the financial statements and, accordingly, we express no opinion on the responses.</w:t>
      </w:r>
    </w:p>
    <w:p w14:paraId="15E21E8C" w14:textId="77777777" w:rsidR="007B15D9" w:rsidRPr="00351613" w:rsidRDefault="007B15D9" w:rsidP="009B0F6C">
      <w:pPr>
        <w:pStyle w:val="Justifiedparagraph"/>
        <w:spacing w:line="240" w:lineRule="auto"/>
        <w:ind w:right="0" w:firstLine="0"/>
        <w:sectPr w:rsidR="007B15D9" w:rsidRPr="00351613" w:rsidSect="00BF729E">
          <w:headerReference w:type="default" r:id="rId213"/>
          <w:footnotePr>
            <w:numRestart w:val="eachSect"/>
          </w:footnotePr>
          <w:pgSz w:w="12240" w:h="15840" w:code="1"/>
          <w:pgMar w:top="1440" w:right="1080" w:bottom="1008" w:left="1080" w:header="864" w:footer="576" w:gutter="0"/>
          <w:cols w:space="720"/>
        </w:sectPr>
      </w:pPr>
    </w:p>
    <w:p w14:paraId="1EBA9337" w14:textId="77777777" w:rsidR="007B15D9" w:rsidRPr="00351613" w:rsidRDefault="007B15D9" w:rsidP="009B0F6C">
      <w:pPr>
        <w:pStyle w:val="Justifiedparagraph"/>
        <w:spacing w:line="240" w:lineRule="auto"/>
        <w:ind w:right="0" w:firstLine="0"/>
        <w:rPr>
          <w:u w:val="single"/>
        </w:rPr>
      </w:pPr>
      <w:r w:rsidRPr="00351613">
        <w:rPr>
          <w:u w:val="single"/>
        </w:rPr>
        <w:lastRenderedPageBreak/>
        <w:t>Purpose of this Report</w:t>
      </w:r>
    </w:p>
    <w:p w14:paraId="76AE5ADA" w14:textId="7ED3F883" w:rsidR="007B15D9" w:rsidRPr="00351613" w:rsidRDefault="007B15D9" w:rsidP="009B0F6C">
      <w:pPr>
        <w:pStyle w:val="Justifiedparagraph"/>
        <w:spacing w:line="240" w:lineRule="auto"/>
        <w:ind w:right="0" w:firstLine="0"/>
      </w:pPr>
      <w:r w:rsidRPr="00351613">
        <w:t xml:space="preserve">The purpose of this report is solely to describe the scope of our testing of internal control and compliance and the results of that testing, and not to provide an opinion on the effectiveness of the </w:t>
      </w:r>
      <w:r w:rsidR="00DE01E2" w:rsidRPr="00351613">
        <w:t>City</w:t>
      </w:r>
      <w:r w:rsidRPr="00351613">
        <w:t xml:space="preserve">’s internal control or on compliance.  This report is an integral part of an audit performed in accordance with </w:t>
      </w:r>
      <w:r w:rsidRPr="00351613">
        <w:rPr>
          <w:u w:val="single"/>
        </w:rPr>
        <w:t>Government Auditing Standards</w:t>
      </w:r>
      <w:r w:rsidRPr="00351613">
        <w:t xml:space="preserve"> in considering the </w:t>
      </w:r>
      <w:r w:rsidR="00DE01E2" w:rsidRPr="00351613">
        <w:t>City</w:t>
      </w:r>
      <w:r w:rsidRPr="00351613">
        <w:t>’s internal control and compliance.  Accordingly, this communication is not suitable for any other purpose.</w:t>
      </w:r>
    </w:p>
    <w:p w14:paraId="19E04E0A" w14:textId="2A9128F6" w:rsidR="007B15D9" w:rsidRPr="00351613" w:rsidRDefault="007B15D9" w:rsidP="009B0F6C">
      <w:pPr>
        <w:pStyle w:val="Justifiedparagraph"/>
        <w:spacing w:line="240" w:lineRule="auto"/>
        <w:ind w:right="0" w:firstLine="0"/>
      </w:pPr>
      <w:r w:rsidRPr="00351613">
        <w:t xml:space="preserve">We would like to acknowledge the many courtesies and assistance extended to us by personnel of Sample </w:t>
      </w:r>
      <w:r w:rsidR="00DE01E2" w:rsidRPr="00351613">
        <w:t>GAAP City</w:t>
      </w:r>
      <w:r w:rsidRPr="00351613">
        <w:t xml:space="preserve"> during the course of our audit.  Should you have any questions concerning any of the above matters, we shall be pleased to discuss them with you at your convenience.</w:t>
      </w:r>
    </w:p>
    <w:p w14:paraId="4D1E9E63" w14:textId="77777777" w:rsidR="007B15D9" w:rsidRPr="00351613" w:rsidRDefault="007B15D9" w:rsidP="007B15D9">
      <w:pPr>
        <w:pStyle w:val="Justifiedparagraph"/>
        <w:spacing w:after="0"/>
        <w:ind w:firstLine="0"/>
      </w:pPr>
    </w:p>
    <w:p w14:paraId="2AAF241E" w14:textId="77777777" w:rsidR="007B15D9" w:rsidRPr="00351613" w:rsidRDefault="007B15D9" w:rsidP="00B10FB9">
      <w:pPr>
        <w:jc w:val="both"/>
      </w:pPr>
    </w:p>
    <w:p w14:paraId="1C0958CF" w14:textId="77777777" w:rsidR="007B15D9" w:rsidRPr="00351613" w:rsidRDefault="007B15D9" w:rsidP="007B15D9">
      <w:pPr>
        <w:spacing w:after="120"/>
        <w:jc w:val="both"/>
      </w:pPr>
    </w:p>
    <w:p w14:paraId="2DA0C2BC" w14:textId="77777777" w:rsidR="007B15D9" w:rsidRPr="00351613" w:rsidRDefault="007B15D9" w:rsidP="007B15D9">
      <w:pPr>
        <w:tabs>
          <w:tab w:val="center" w:pos="2160"/>
          <w:tab w:val="center" w:pos="6480"/>
        </w:tabs>
        <w:jc w:val="both"/>
      </w:pPr>
      <w:r w:rsidRPr="00351613">
        <w:tab/>
      </w:r>
      <w:r w:rsidRPr="00351613">
        <w:tab/>
        <w:t>Ernest H. Ruben, Jr., CPA</w:t>
      </w:r>
    </w:p>
    <w:p w14:paraId="0B5B6F5B" w14:textId="77777777" w:rsidR="007B15D9" w:rsidRPr="00351613" w:rsidRDefault="007B15D9" w:rsidP="007B15D9">
      <w:pPr>
        <w:tabs>
          <w:tab w:val="center" w:pos="2160"/>
          <w:tab w:val="center" w:pos="6480"/>
        </w:tabs>
        <w:spacing w:after="360"/>
        <w:jc w:val="both"/>
      </w:pPr>
      <w:r w:rsidRPr="00351613">
        <w:tab/>
      </w:r>
      <w:r w:rsidRPr="00351613">
        <w:tab/>
        <w:t>Deputy Auditor of State</w:t>
      </w:r>
    </w:p>
    <w:p w14:paraId="4DCBAD5B" w14:textId="1814337B" w:rsidR="007B15D9" w:rsidRPr="00351613" w:rsidRDefault="00DE01E2" w:rsidP="007B15D9">
      <w:pPr>
        <w:tabs>
          <w:tab w:val="left" w:pos="5400"/>
        </w:tabs>
        <w:spacing w:before="240"/>
      </w:pPr>
      <w:r w:rsidRPr="00351613">
        <w:t>November 12</w:t>
      </w:r>
      <w:r w:rsidR="007B15D9" w:rsidRPr="00351613">
        <w:t>, 202</w:t>
      </w:r>
      <w:r w:rsidR="000F3CAB">
        <w:t>3</w:t>
      </w:r>
    </w:p>
    <w:p w14:paraId="19C657D9" w14:textId="77777777" w:rsidR="007B15D9" w:rsidRPr="00351613" w:rsidRDefault="007B15D9" w:rsidP="007B15D9">
      <w:pPr>
        <w:spacing w:after="240"/>
        <w:rPr>
          <w:b/>
          <w:bCs/>
        </w:rPr>
      </w:pPr>
    </w:p>
    <w:p w14:paraId="6924E6DD" w14:textId="77777777" w:rsidR="007B15D9" w:rsidRPr="00351613" w:rsidRDefault="007B15D9" w:rsidP="007B15D9">
      <w:pPr>
        <w:spacing w:after="240"/>
        <w:rPr>
          <w:b/>
          <w:bCs/>
        </w:rPr>
      </w:pPr>
    </w:p>
    <w:p w14:paraId="47B98D9E" w14:textId="77777777" w:rsidR="007B15D9" w:rsidRPr="00351613" w:rsidRDefault="007B15D9" w:rsidP="007B15D9">
      <w:pPr>
        <w:spacing w:after="240"/>
        <w:rPr>
          <w:b/>
          <w:bCs/>
        </w:rPr>
      </w:pPr>
      <w:r w:rsidRPr="00351613">
        <w:rPr>
          <w:b/>
          <w:bCs/>
        </w:rPr>
        <w:br/>
        <w:t>Note 1:  No material weaknesses and no significant deficiencies.</w:t>
      </w:r>
    </w:p>
    <w:p w14:paraId="347ABE5E" w14:textId="77777777" w:rsidR="007B15D9" w:rsidRPr="00351613" w:rsidRDefault="007B15D9" w:rsidP="007B15D9">
      <w:pPr>
        <w:spacing w:after="240"/>
        <w:rPr>
          <w:b/>
          <w:bCs/>
        </w:rPr>
      </w:pPr>
      <w:r w:rsidRPr="00351613">
        <w:rPr>
          <w:b/>
          <w:bCs/>
        </w:rPr>
        <w:t>Note 2:  No material weaknesses but significant deficiencies exist.</w:t>
      </w:r>
    </w:p>
    <w:p w14:paraId="63E5D910" w14:textId="77777777" w:rsidR="007B15D9" w:rsidRPr="00351613" w:rsidRDefault="007B15D9" w:rsidP="007B15D9">
      <w:pPr>
        <w:spacing w:after="240"/>
        <w:rPr>
          <w:b/>
          <w:bCs/>
        </w:rPr>
      </w:pPr>
      <w:r w:rsidRPr="00351613">
        <w:rPr>
          <w:b/>
          <w:bCs/>
        </w:rPr>
        <w:t>Note 3:  Material weaknesses exist but no significant deficiencies.</w:t>
      </w:r>
    </w:p>
    <w:p w14:paraId="03C52E81" w14:textId="77777777" w:rsidR="007B15D9" w:rsidRPr="00351613" w:rsidRDefault="007B15D9" w:rsidP="007B15D9">
      <w:pPr>
        <w:spacing w:after="240"/>
        <w:rPr>
          <w:b/>
          <w:bCs/>
        </w:rPr>
      </w:pPr>
      <w:r w:rsidRPr="00351613">
        <w:rPr>
          <w:b/>
          <w:bCs/>
        </w:rPr>
        <w:t>Note 4:  Both material weaknesses and significant deficiencies exist.</w:t>
      </w:r>
    </w:p>
    <w:p w14:paraId="543C6595" w14:textId="77777777" w:rsidR="00B7441C" w:rsidRDefault="00B7441C" w:rsidP="009F5457"/>
    <w:p w14:paraId="191B907B" w14:textId="62F10AE9" w:rsidR="009B0F6C" w:rsidRPr="00351613" w:rsidRDefault="009B0F6C" w:rsidP="009F5457">
      <w:pPr>
        <w:sectPr w:rsidR="009B0F6C" w:rsidRPr="00351613" w:rsidSect="00BF729E">
          <w:headerReference w:type="default" r:id="rId214"/>
          <w:headerReference w:type="first" r:id="rId215"/>
          <w:footnotePr>
            <w:numRestart w:val="eachSect"/>
          </w:footnotePr>
          <w:pgSz w:w="12240" w:h="15840" w:code="1"/>
          <w:pgMar w:top="1440" w:right="1080" w:bottom="1008" w:left="1080" w:header="864" w:footer="576" w:gutter="0"/>
          <w:cols w:space="0"/>
          <w:noEndnote/>
          <w:docGrid w:linePitch="272"/>
        </w:sectPr>
      </w:pPr>
    </w:p>
    <w:p w14:paraId="51828B56" w14:textId="77777777" w:rsidR="00201ED4" w:rsidRPr="00351613" w:rsidRDefault="004D0081" w:rsidP="000E6778">
      <w:pPr>
        <w:pStyle w:val="Justifiedparagraph"/>
        <w:spacing w:after="0" w:line="240" w:lineRule="auto"/>
        <w:ind w:right="288" w:firstLine="0"/>
        <w:jc w:val="center"/>
        <w:rPr>
          <w:u w:val="single"/>
        </w:rPr>
      </w:pPr>
      <w:r w:rsidRPr="00351613">
        <w:rPr>
          <w:u w:val="single"/>
        </w:rPr>
        <w:lastRenderedPageBreak/>
        <w:t xml:space="preserve">Independent Auditor’s Report on Compliance </w:t>
      </w:r>
    </w:p>
    <w:p w14:paraId="1828351E" w14:textId="77777777" w:rsidR="009C4F1C" w:rsidRPr="00351613" w:rsidRDefault="00485D49" w:rsidP="009F5457">
      <w:pPr>
        <w:pStyle w:val="Justifiedparagraph"/>
        <w:spacing w:after="0" w:line="240" w:lineRule="auto"/>
        <w:ind w:right="288" w:firstLine="0"/>
        <w:jc w:val="center"/>
        <w:rPr>
          <w:u w:val="single"/>
        </w:rPr>
      </w:pPr>
      <w:r w:rsidRPr="00351613">
        <w:rPr>
          <w:u w:val="single"/>
        </w:rPr>
        <w:t>f</w:t>
      </w:r>
      <w:r w:rsidR="009C4F1C" w:rsidRPr="00351613">
        <w:rPr>
          <w:u w:val="single"/>
        </w:rPr>
        <w:t xml:space="preserve">or </w:t>
      </w:r>
      <w:r w:rsidR="004D0081" w:rsidRPr="00351613">
        <w:rPr>
          <w:u w:val="single"/>
        </w:rPr>
        <w:t xml:space="preserve">Each Major </w:t>
      </w:r>
      <w:r w:rsidR="009C4F1C" w:rsidRPr="00351613">
        <w:rPr>
          <w:u w:val="single"/>
        </w:rPr>
        <w:t xml:space="preserve">Federal </w:t>
      </w:r>
      <w:r w:rsidR="004D0081" w:rsidRPr="00351613">
        <w:rPr>
          <w:u w:val="single"/>
        </w:rPr>
        <w:t>Program</w:t>
      </w:r>
      <w:r w:rsidR="00E520CA" w:rsidRPr="00351613">
        <w:rPr>
          <w:u w:val="single"/>
        </w:rPr>
        <w:t xml:space="preserve"> and</w:t>
      </w:r>
      <w:r w:rsidR="004D0081" w:rsidRPr="00351613">
        <w:rPr>
          <w:u w:val="single"/>
        </w:rPr>
        <w:t xml:space="preserve"> on Internal Control over Compliance</w:t>
      </w:r>
    </w:p>
    <w:p w14:paraId="598A6F54" w14:textId="77777777" w:rsidR="004D0081" w:rsidRPr="00351613" w:rsidRDefault="009C4F1C" w:rsidP="000E6778">
      <w:pPr>
        <w:pStyle w:val="Justifiedparagraph"/>
        <w:spacing w:after="480" w:line="240" w:lineRule="auto"/>
        <w:ind w:right="288" w:firstLine="0"/>
        <w:jc w:val="center"/>
        <w:rPr>
          <w:u w:val="single"/>
        </w:rPr>
      </w:pPr>
      <w:r w:rsidRPr="00351613">
        <w:rPr>
          <w:u w:val="single"/>
        </w:rPr>
        <w:t xml:space="preserve">Required by </w:t>
      </w:r>
      <w:r w:rsidR="00016FB1" w:rsidRPr="00351613">
        <w:rPr>
          <w:u w:val="single"/>
        </w:rPr>
        <w:t>the Uniform Guidance</w:t>
      </w:r>
    </w:p>
    <w:p w14:paraId="2EDDC288" w14:textId="77777777" w:rsidR="004D0081" w:rsidRPr="00351613" w:rsidRDefault="004D0081" w:rsidP="009B0F6C">
      <w:pPr>
        <w:pStyle w:val="Header"/>
        <w:tabs>
          <w:tab w:val="clear" w:pos="4320"/>
          <w:tab w:val="clear" w:pos="8640"/>
        </w:tabs>
        <w:spacing w:after="240"/>
        <w:rPr>
          <w:i/>
        </w:rPr>
      </w:pPr>
      <w:r w:rsidRPr="00351613">
        <w:t>To the Honorable Mayor and</w:t>
      </w:r>
      <w:r w:rsidR="00C67E48" w:rsidRPr="00351613">
        <w:t xml:space="preserve"> </w:t>
      </w:r>
      <w:r w:rsidRPr="00351613">
        <w:t>Members of the City Council:</w:t>
      </w:r>
    </w:p>
    <w:p w14:paraId="7042EB05" w14:textId="77777777" w:rsidR="002E375F" w:rsidRPr="00351613" w:rsidRDefault="002E375F" w:rsidP="009B0F6C">
      <w:pPr>
        <w:pStyle w:val="Header"/>
        <w:tabs>
          <w:tab w:val="clear" w:pos="4320"/>
          <w:tab w:val="clear" w:pos="8640"/>
        </w:tabs>
        <w:spacing w:after="240"/>
        <w:rPr>
          <w:u w:val="single"/>
        </w:rPr>
      </w:pPr>
      <w:r w:rsidRPr="00351613">
        <w:rPr>
          <w:u w:val="single"/>
        </w:rPr>
        <w:t>Report on Compliance for Each Major Federal Program</w:t>
      </w:r>
    </w:p>
    <w:p w14:paraId="523F20BE" w14:textId="77777777" w:rsidR="002E375F" w:rsidRPr="00351613" w:rsidRDefault="002E375F" w:rsidP="009B0F6C">
      <w:pPr>
        <w:pStyle w:val="Justifiedparagraph"/>
        <w:ind w:right="0" w:firstLine="0"/>
        <w:rPr>
          <w:u w:val="single"/>
        </w:rPr>
      </w:pPr>
      <w:r w:rsidRPr="00351613">
        <w:rPr>
          <w:u w:val="single"/>
        </w:rPr>
        <w:t>Opinion on each Major Federal Program</w:t>
      </w:r>
    </w:p>
    <w:p w14:paraId="5AD7F1AA" w14:textId="5EF0ED74" w:rsidR="002E375F" w:rsidRPr="00351613" w:rsidRDefault="002E375F" w:rsidP="009B0F6C">
      <w:pPr>
        <w:pStyle w:val="Justifiedparagraph"/>
        <w:spacing w:line="240" w:lineRule="auto"/>
        <w:ind w:right="0" w:firstLine="0"/>
      </w:pPr>
      <w:r w:rsidRPr="00351613">
        <w:t xml:space="preserve">We have audited Sample </w:t>
      </w:r>
      <w:r w:rsidR="00C666AB" w:rsidRPr="00351613">
        <w:t>GAAP City</w:t>
      </w:r>
      <w:r w:rsidRPr="00351613">
        <w:t xml:space="preserve">, Iowa’s compliance with the types of compliance requirements identified as subject to audit in the U.S. Office of Management and Budget (OMB) Compliance Supplement that could have a direct and material effect on Sample </w:t>
      </w:r>
      <w:r w:rsidR="00C666AB" w:rsidRPr="00351613">
        <w:t>GAAP City</w:t>
      </w:r>
      <w:r w:rsidRPr="00351613">
        <w:t>’s major federal program for the year ended June 30, 202</w:t>
      </w:r>
      <w:r w:rsidR="000F3CAB">
        <w:t>3</w:t>
      </w:r>
      <w:r w:rsidRPr="00351613">
        <w:t xml:space="preserve">.  Sample </w:t>
      </w:r>
      <w:r w:rsidR="00C666AB" w:rsidRPr="00351613">
        <w:t>GAAP City</w:t>
      </w:r>
      <w:r w:rsidRPr="00351613">
        <w:t xml:space="preserve">’s major federal program is identified in </w:t>
      </w:r>
      <w:r w:rsidR="00D303D3">
        <w:t>Part I</w:t>
      </w:r>
      <w:r w:rsidRPr="00351613">
        <w:t xml:space="preserve"> of the accompanying Schedule of Findings and Questioned Costs.</w:t>
      </w:r>
    </w:p>
    <w:p w14:paraId="4ED25EDC" w14:textId="5BD2573A" w:rsidR="00CC1C4E" w:rsidRPr="00351613" w:rsidRDefault="002E375F" w:rsidP="009B0F6C">
      <w:pPr>
        <w:pStyle w:val="Justifiedparagraph"/>
        <w:spacing w:line="240" w:lineRule="auto"/>
        <w:ind w:right="0" w:firstLine="0"/>
      </w:pPr>
      <w:r w:rsidRPr="00351613">
        <w:t xml:space="preserve">In our opinion, Sample </w:t>
      </w:r>
      <w:r w:rsidR="00C666AB" w:rsidRPr="00351613">
        <w:t>GAAP City</w:t>
      </w:r>
      <w:r w:rsidRPr="00351613">
        <w:t xml:space="preserve"> complied, in all material respects, with the compliance requirements referred to above that could have a direct and material effect on its major federal program for the year ended June 30, 202</w:t>
      </w:r>
      <w:r w:rsidR="000F3CAB">
        <w:t>3</w:t>
      </w:r>
      <w:r w:rsidRPr="00351613">
        <w:t>.</w:t>
      </w:r>
      <w:bookmarkStart w:id="11" w:name="_Hlk98168846"/>
    </w:p>
    <w:p w14:paraId="295EDC07" w14:textId="221D0841" w:rsidR="002E375F" w:rsidRPr="00351613" w:rsidRDefault="002E375F" w:rsidP="009B0F6C">
      <w:pPr>
        <w:pStyle w:val="Justifiedparagraph"/>
        <w:spacing w:line="240" w:lineRule="auto"/>
        <w:ind w:right="0" w:firstLine="0"/>
        <w:rPr>
          <w:u w:val="single"/>
        </w:rPr>
      </w:pPr>
      <w:r w:rsidRPr="00351613">
        <w:rPr>
          <w:u w:val="single"/>
        </w:rPr>
        <w:t>Basis for Opinion on Each Major Federal Program</w:t>
      </w:r>
    </w:p>
    <w:p w14:paraId="372BC725" w14:textId="327597F2" w:rsidR="002E375F" w:rsidRPr="00351613" w:rsidRDefault="002E375F" w:rsidP="009B0F6C">
      <w:pPr>
        <w:pStyle w:val="Justifiedparagraph"/>
        <w:spacing w:line="240" w:lineRule="auto"/>
        <w:ind w:right="0" w:firstLine="0"/>
      </w:pPr>
      <w:r w:rsidRPr="00351613">
        <w:t>We conducted our audit of compliance in accordance with auditing standards generally accepted in the United States of America</w:t>
      </w:r>
      <w:r w:rsidR="00A34386">
        <w:t xml:space="preserve"> (GAAS)</w:t>
      </w:r>
      <w:r w:rsidRPr="00351613">
        <w:t xml:space="preserve">; the standards applicable to financial audits contained in </w:t>
      </w:r>
      <w:r w:rsidRPr="00351613">
        <w:rPr>
          <w:u w:val="single"/>
        </w:rPr>
        <w:t>Government Auditing</w:t>
      </w:r>
      <w:r w:rsidRPr="00351613">
        <w:t xml:space="preserve"> </w:t>
      </w:r>
      <w:r w:rsidRPr="00351613">
        <w:rPr>
          <w:u w:val="single"/>
        </w:rPr>
        <w:t>Standards</w:t>
      </w:r>
      <w:r w:rsidRPr="00351613">
        <w:t xml:space="preserve">, issued by the Comptroller General of the United States, and the audit requirements of Title 2, U.S. </w:t>
      </w:r>
      <w:r w:rsidRPr="00351613">
        <w:rPr>
          <w:u w:val="single"/>
        </w:rPr>
        <w:t>Code of Federal Regulations</w:t>
      </w:r>
      <w:r w:rsidRPr="00351613">
        <w:t xml:space="preserve">, Part 200, </w:t>
      </w:r>
      <w:r w:rsidRPr="00351613">
        <w:rPr>
          <w:u w:val="single"/>
        </w:rPr>
        <w:t>Uniform Administrative Requirements, Cost Principles</w:t>
      </w:r>
      <w:r w:rsidRPr="00351613">
        <w:t xml:space="preserve"> </w:t>
      </w:r>
      <w:r w:rsidRPr="00351613">
        <w:rPr>
          <w:u w:val="single"/>
        </w:rPr>
        <w:t>and Audit Requirements for Federal Awards</w:t>
      </w:r>
      <w:r w:rsidRPr="00351613">
        <w:t xml:space="preserve"> (Uniform Guidance).  Our responsibilities under those standards and the Uniform Guidance are further described in the Auditor’s Responsibilities for the Audit of Compliance section of our report.</w:t>
      </w:r>
    </w:p>
    <w:p w14:paraId="25839EAD" w14:textId="2F692EFA" w:rsidR="002E375F" w:rsidRPr="00351613" w:rsidRDefault="002E375F" w:rsidP="009B0F6C">
      <w:pPr>
        <w:pStyle w:val="Justifiedparagraph"/>
        <w:spacing w:line="240" w:lineRule="auto"/>
        <w:ind w:right="0" w:firstLine="0"/>
      </w:pPr>
      <w:r w:rsidRPr="00351613">
        <w:t xml:space="preserve">We are required to be independent of Sample </w:t>
      </w:r>
      <w:r w:rsidR="00C666AB" w:rsidRPr="00351613">
        <w:t>GAAP City</w:t>
      </w:r>
      <w:r w:rsidRPr="00351613">
        <w:t xml:space="preserve"> and to meet our other ethical responsibilities, in accordance with relevant ethical requirements relating to our audit.  We believe the audit evidence we have obtained is sufficient and appropriate to provide a basis for our opinion on compliance for each major federal program.  Our audit does not provide a legal determination of Sample </w:t>
      </w:r>
      <w:r w:rsidR="00C666AB" w:rsidRPr="00351613">
        <w:t>GAAP City</w:t>
      </w:r>
      <w:r w:rsidRPr="00351613">
        <w:t>’s compliance with the compliance requirements referred to above.</w:t>
      </w:r>
    </w:p>
    <w:bookmarkEnd w:id="11"/>
    <w:p w14:paraId="456B0A38" w14:textId="77777777" w:rsidR="002E375F" w:rsidRPr="00351613" w:rsidRDefault="002E375F" w:rsidP="009B0F6C">
      <w:pPr>
        <w:pStyle w:val="Justifiedparagraph"/>
        <w:ind w:right="0" w:firstLine="0"/>
        <w:rPr>
          <w:u w:val="single"/>
        </w:rPr>
      </w:pPr>
      <w:r w:rsidRPr="00351613">
        <w:rPr>
          <w:u w:val="single"/>
        </w:rPr>
        <w:t>Responsibilities of Management for Compliance</w:t>
      </w:r>
    </w:p>
    <w:p w14:paraId="3673E91A" w14:textId="29E21EAD" w:rsidR="002E375F" w:rsidRPr="00351613" w:rsidRDefault="002E375F" w:rsidP="009B0F6C">
      <w:pPr>
        <w:pStyle w:val="Justifiedparagraph"/>
        <w:spacing w:line="240" w:lineRule="auto"/>
        <w:ind w:right="0" w:firstLine="0"/>
      </w:pPr>
      <w:r w:rsidRPr="00351613">
        <w:t xml:space="preserve">Management is responsible for compliance with </w:t>
      </w:r>
      <w:bookmarkStart w:id="12" w:name="_Hlk98169081"/>
      <w:r w:rsidRPr="00351613">
        <w:t xml:space="preserve">the requirements referred to above and for the design, implementation, and maintenance of effective internal control over compliance with the requirements of laws, statutes, regulations, rules and provisions of contracts or grant agreements applicable to Sample </w:t>
      </w:r>
      <w:r w:rsidR="008356B2" w:rsidRPr="00351613">
        <w:t>GAAP City</w:t>
      </w:r>
      <w:r w:rsidRPr="00351613">
        <w:t>’s federal programs.</w:t>
      </w:r>
      <w:bookmarkEnd w:id="12"/>
      <w:r w:rsidRPr="00351613">
        <w:t xml:space="preserve"> </w:t>
      </w:r>
    </w:p>
    <w:p w14:paraId="17C24D5C" w14:textId="77777777" w:rsidR="002E375F" w:rsidRPr="00351613" w:rsidRDefault="002E375F" w:rsidP="009B0F6C">
      <w:pPr>
        <w:spacing w:after="240"/>
        <w:rPr>
          <w:u w:val="single"/>
        </w:rPr>
        <w:sectPr w:rsidR="002E375F" w:rsidRPr="00351613" w:rsidSect="00BF729E">
          <w:headerReference w:type="default" r:id="rId216"/>
          <w:footnotePr>
            <w:numRestart w:val="eachSect"/>
          </w:footnotePr>
          <w:pgSz w:w="12240" w:h="15840" w:code="1"/>
          <w:pgMar w:top="1440" w:right="1080" w:bottom="1008" w:left="1080" w:header="864" w:footer="576" w:gutter="0"/>
          <w:cols w:space="720"/>
        </w:sectPr>
      </w:pPr>
    </w:p>
    <w:p w14:paraId="141E7DC5" w14:textId="77777777" w:rsidR="002E375F" w:rsidRPr="00351613" w:rsidRDefault="002E375F" w:rsidP="009B0F6C">
      <w:pPr>
        <w:pStyle w:val="Justifiedparagraph"/>
        <w:ind w:right="0" w:firstLine="0"/>
        <w:rPr>
          <w:u w:val="single"/>
        </w:rPr>
      </w:pPr>
      <w:r w:rsidRPr="00351613">
        <w:rPr>
          <w:u w:val="single"/>
        </w:rPr>
        <w:lastRenderedPageBreak/>
        <w:t>Auditor’s Responsibilities for the Audit of Compliance</w:t>
      </w:r>
    </w:p>
    <w:p w14:paraId="70CB9CA5" w14:textId="7BCB9D2B" w:rsidR="002E375F" w:rsidRPr="00351613" w:rsidRDefault="002E375F" w:rsidP="009B0F6C">
      <w:pPr>
        <w:pStyle w:val="Justifiedparagraph"/>
        <w:spacing w:line="240" w:lineRule="auto"/>
        <w:ind w:right="0" w:firstLine="0"/>
      </w:pPr>
      <w:bookmarkStart w:id="13" w:name="_Hlk98169179"/>
      <w:r w:rsidRPr="00351613">
        <w:t xml:space="preserve">Our objectives are to obtain reasonable assurance about whether material noncompliance with the compliance requirements referred to above occurred, whether due to fraud or error, and express an opinion on Sample </w:t>
      </w:r>
      <w:r w:rsidR="008356B2" w:rsidRPr="00351613">
        <w:t>GAAP City</w:t>
      </w:r>
      <w:r w:rsidRPr="00351613">
        <w:t xml:space="preserve">’s compliance based on our audit.  Reasonable assurance is a high level of assurance but is not absolute assurance and therefore is not a guarantee that an audit conducted in accordance with </w:t>
      </w:r>
      <w:r w:rsidR="00A34386">
        <w:t>GAAS</w:t>
      </w:r>
      <w:r w:rsidR="00DE01E2" w:rsidRPr="00351613">
        <w:t>,</w:t>
      </w:r>
      <w:r w:rsidRPr="00351613">
        <w:t xml:space="preserve"> </w:t>
      </w:r>
      <w:r w:rsidRPr="00351613">
        <w:rPr>
          <w:u w:val="single"/>
        </w:rPr>
        <w:t>Government Auditing Standards</w:t>
      </w:r>
      <w:r w:rsidRPr="00351613">
        <w:t xml:space="preserve"> and the Uniform Guidance will always detect material noncompliance when it exists.  The risk of not detecting material noncompliance resulting from fraud is higher than for that resulting from error, as fraud may involve collusion, forgery, intentional omissions, misrepresentations, or the override of internal control.  Noncompliance with the compliance requirements referred to above is considered material, if there is a substantial likelihood that, individually or in the aggregate, it would influence judgement made by a reasonable user of the report on compliance about Sample </w:t>
      </w:r>
      <w:r w:rsidR="008356B2" w:rsidRPr="00351613">
        <w:t>GAAP City</w:t>
      </w:r>
      <w:r w:rsidRPr="00351613">
        <w:t>’s compliance with the requirements of each major federal program as a whole.</w:t>
      </w:r>
    </w:p>
    <w:p w14:paraId="4E455AFB" w14:textId="4D597F18" w:rsidR="002E375F" w:rsidRPr="00351613" w:rsidRDefault="002E375F" w:rsidP="009B0F6C">
      <w:pPr>
        <w:pStyle w:val="Justifiedparagraph"/>
        <w:spacing w:line="240" w:lineRule="auto"/>
        <w:ind w:right="0" w:firstLine="0"/>
      </w:pPr>
      <w:r w:rsidRPr="00351613">
        <w:t xml:space="preserve">In performing an audit in accordance with </w:t>
      </w:r>
      <w:r w:rsidR="00A34386">
        <w:t>GAAS</w:t>
      </w:r>
      <w:r w:rsidRPr="00351613">
        <w:t xml:space="preserve">, </w:t>
      </w:r>
      <w:r w:rsidRPr="00351613">
        <w:rPr>
          <w:u w:val="single"/>
        </w:rPr>
        <w:t>Government Auditing</w:t>
      </w:r>
      <w:r w:rsidRPr="00351613">
        <w:t xml:space="preserve"> </w:t>
      </w:r>
      <w:r w:rsidRPr="00351613">
        <w:rPr>
          <w:u w:val="single"/>
        </w:rPr>
        <w:t>Standards</w:t>
      </w:r>
      <w:r w:rsidRPr="00351613">
        <w:t>, and the Uniform Guidance, we:</w:t>
      </w:r>
    </w:p>
    <w:p w14:paraId="55C01E88" w14:textId="77777777" w:rsidR="002E375F" w:rsidRPr="00351613" w:rsidRDefault="002E375F" w:rsidP="009B0F6C">
      <w:pPr>
        <w:pStyle w:val="Justifiedparagraph"/>
        <w:numPr>
          <w:ilvl w:val="0"/>
          <w:numId w:val="20"/>
        </w:numPr>
        <w:spacing w:line="240" w:lineRule="auto"/>
        <w:ind w:right="0"/>
      </w:pPr>
      <w:r w:rsidRPr="00351613">
        <w:t>Exercise professional judgement and maintain professional skepticism throughout the audit.</w:t>
      </w:r>
    </w:p>
    <w:p w14:paraId="46602EF5" w14:textId="40C0D57A" w:rsidR="002E375F" w:rsidRPr="00351613" w:rsidRDefault="002E375F" w:rsidP="009B0F6C">
      <w:pPr>
        <w:pStyle w:val="Justifiedparagraph"/>
        <w:numPr>
          <w:ilvl w:val="0"/>
          <w:numId w:val="20"/>
        </w:numPr>
        <w:spacing w:line="240" w:lineRule="auto"/>
        <w:ind w:right="0"/>
      </w:pPr>
      <w:r w:rsidRPr="00351613">
        <w:t xml:space="preserve">Identify and assess the risks of material noncompliance, whether due to fraud or error, and design and perform audit procedures responsive to those risks.  Such procedures include examining, on a test basis, evidence regarding Sample </w:t>
      </w:r>
      <w:r w:rsidR="008356B2" w:rsidRPr="00351613">
        <w:t>GAAP City</w:t>
      </w:r>
      <w:r w:rsidRPr="00351613">
        <w:t>’s compliance with the compliance requirements referred to above and performing other such procedures as we considered necessary in the circumstances.</w:t>
      </w:r>
    </w:p>
    <w:p w14:paraId="72F647E4" w14:textId="0486526A" w:rsidR="002E375F" w:rsidRPr="00351613" w:rsidRDefault="002E375F" w:rsidP="009B0F6C">
      <w:pPr>
        <w:pStyle w:val="Justifiedparagraph"/>
        <w:numPr>
          <w:ilvl w:val="0"/>
          <w:numId w:val="20"/>
        </w:numPr>
        <w:spacing w:line="240" w:lineRule="auto"/>
        <w:ind w:right="0"/>
      </w:pPr>
      <w:r w:rsidRPr="00351613">
        <w:t xml:space="preserve">Obtain an understanding of Sample </w:t>
      </w:r>
      <w:r w:rsidR="008356B2" w:rsidRPr="00351613">
        <w:t>GAAP City</w:t>
      </w:r>
      <w:r w:rsidRPr="00351613">
        <w:t xml:space="preserve">’s internal control over compliance relevant to the audit in order to design audit procedures that are appropriate in the circumstances and to test and report on internal control over compliance in accordance with the Uniform Guidance, but not for the purpose of expressing an opinion on the effectiveness of Sample </w:t>
      </w:r>
      <w:r w:rsidR="008356B2" w:rsidRPr="00351613">
        <w:t>GAAP City</w:t>
      </w:r>
      <w:r w:rsidRPr="00351613">
        <w:t>’s internal control over compliance.  Accordingly, no such opinion is expressed.</w:t>
      </w:r>
    </w:p>
    <w:p w14:paraId="6D30DC54" w14:textId="77777777" w:rsidR="002E375F" w:rsidRPr="00351613" w:rsidRDefault="002E375F" w:rsidP="009B0F6C">
      <w:pPr>
        <w:pStyle w:val="Justifiedparagraph"/>
        <w:spacing w:line="240" w:lineRule="auto"/>
        <w:ind w:right="0" w:firstLine="0"/>
      </w:pPr>
      <w:r w:rsidRPr="00351613">
        <w:t>We are required to communicate with those charged with governance regarding, among other matters, the planned scope and timing of the audit and any significant deficiencies and material weaknesses in internal control over compliance we identified during the audit.</w:t>
      </w:r>
    </w:p>
    <w:p w14:paraId="100AB710" w14:textId="1A470E43" w:rsidR="00A34386" w:rsidRDefault="00A34386" w:rsidP="009B0F6C">
      <w:pPr>
        <w:pStyle w:val="Justifiedparagraph"/>
        <w:spacing w:line="240" w:lineRule="auto"/>
        <w:ind w:right="0" w:firstLine="0"/>
        <w:rPr>
          <w:b/>
          <w:bCs/>
          <w:u w:val="single"/>
        </w:rPr>
      </w:pPr>
      <w:bookmarkStart w:id="14" w:name="_Hlk117765307"/>
      <w:bookmarkEnd w:id="13"/>
      <w:r>
        <w:rPr>
          <w:b/>
          <w:bCs/>
          <w:u w:val="single"/>
        </w:rPr>
        <w:t>Omit the following paragraphs in the “</w:t>
      </w:r>
      <w:r w:rsidR="00D303D3">
        <w:rPr>
          <w:b/>
          <w:bCs/>
          <w:u w:val="single"/>
        </w:rPr>
        <w:t>O</w:t>
      </w:r>
      <w:r>
        <w:rPr>
          <w:b/>
          <w:bCs/>
          <w:u w:val="single"/>
        </w:rPr>
        <w:t xml:space="preserve">ther Matter” if no </w:t>
      </w:r>
      <w:r w:rsidR="00D303D3">
        <w:rPr>
          <w:b/>
          <w:bCs/>
          <w:u w:val="single"/>
        </w:rPr>
        <w:t>instances</w:t>
      </w:r>
      <w:r>
        <w:rPr>
          <w:b/>
          <w:bCs/>
          <w:u w:val="single"/>
        </w:rPr>
        <w:t xml:space="preserve"> of noncompliance exist.</w:t>
      </w:r>
    </w:p>
    <w:p w14:paraId="657AE7F9" w14:textId="70DE574F" w:rsidR="00346A1B" w:rsidRPr="00346A1B" w:rsidRDefault="00346A1B" w:rsidP="009B0F6C">
      <w:pPr>
        <w:pStyle w:val="Justifiedparagraph"/>
        <w:spacing w:line="240" w:lineRule="auto"/>
        <w:ind w:right="0" w:firstLine="0"/>
        <w:rPr>
          <w:b/>
          <w:bCs/>
        </w:rPr>
      </w:pPr>
      <w:r w:rsidRPr="00346A1B">
        <w:rPr>
          <w:b/>
          <w:bCs/>
          <w:u w:val="single"/>
        </w:rPr>
        <w:t>Other Matters</w:t>
      </w:r>
      <w:r w:rsidRPr="00346A1B">
        <w:rPr>
          <w:b/>
          <w:bCs/>
        </w:rPr>
        <w:t xml:space="preserve"> (</w:t>
      </w:r>
      <w:r w:rsidR="00A34386">
        <w:rPr>
          <w:b/>
          <w:bCs/>
        </w:rPr>
        <w:t>Use the next 2 paragraphs if noncompliance exists)</w:t>
      </w:r>
      <w:r w:rsidR="00D303D3">
        <w:rPr>
          <w:b/>
          <w:bCs/>
        </w:rPr>
        <w:t xml:space="preserve">  </w:t>
      </w:r>
    </w:p>
    <w:bookmarkEnd w:id="14"/>
    <w:p w14:paraId="3748BB29" w14:textId="1CAF2464" w:rsidR="00D303D3" w:rsidRDefault="00D303D3" w:rsidP="009B0F6C">
      <w:pPr>
        <w:spacing w:after="240"/>
        <w:jc w:val="both"/>
      </w:pPr>
      <w:r>
        <w:t>The results of our auditing procedures disclosed an instance of noncompliance which is required to be reported in accordance with the Uniform Guidance and which is described in the accompanying Schedule of Findings and Questioned Costs as item 2023-0XX.  Our opinion on the major federal program is not modified with respect to this mater.</w:t>
      </w:r>
    </w:p>
    <w:p w14:paraId="02B6A5B3" w14:textId="5D84D903" w:rsidR="00D303D3" w:rsidRDefault="00D303D3" w:rsidP="009B0F6C">
      <w:pPr>
        <w:spacing w:after="240"/>
        <w:jc w:val="both"/>
      </w:pPr>
      <w:r w:rsidRPr="00FB29F9">
        <w:rPr>
          <w:u w:val="single"/>
        </w:rPr>
        <w:t>Government Auditing Standards</w:t>
      </w:r>
      <w:r>
        <w:t xml:space="preserve"> require the auditor to perform limited procedures on Sample GAAP City’s response to the noncompliance finding identified in our audit described in the accompanying Schedule of Findings and Questioned Costs.  Sample GAAP City’s response was not subjected to the other auditing procedures applied in the audit of compliance and, accordingly, we express no opinion on the response.</w:t>
      </w:r>
    </w:p>
    <w:p w14:paraId="2C1645C8" w14:textId="161019B3" w:rsidR="00D303D3" w:rsidRPr="00351613" w:rsidRDefault="00D303D3" w:rsidP="009B0F6C">
      <w:pPr>
        <w:spacing w:after="240"/>
        <w:sectPr w:rsidR="00D303D3" w:rsidRPr="00351613" w:rsidSect="00BF729E">
          <w:headerReference w:type="default" r:id="rId217"/>
          <w:footnotePr>
            <w:numRestart w:val="eachSect"/>
          </w:footnotePr>
          <w:pgSz w:w="12240" w:h="15840" w:code="1"/>
          <w:pgMar w:top="1440" w:right="1080" w:bottom="1008" w:left="1080" w:header="864" w:footer="576" w:gutter="0"/>
          <w:cols w:space="720"/>
        </w:sectPr>
      </w:pPr>
    </w:p>
    <w:p w14:paraId="6D7FD149" w14:textId="77777777" w:rsidR="002E375F" w:rsidRPr="00351613" w:rsidRDefault="002E375F" w:rsidP="009B0F6C">
      <w:pPr>
        <w:pStyle w:val="Header"/>
        <w:tabs>
          <w:tab w:val="clear" w:pos="4320"/>
          <w:tab w:val="clear" w:pos="8640"/>
        </w:tabs>
        <w:spacing w:after="240"/>
        <w:rPr>
          <w:u w:val="single"/>
        </w:rPr>
      </w:pPr>
      <w:r w:rsidRPr="00351613">
        <w:rPr>
          <w:u w:val="single"/>
        </w:rPr>
        <w:lastRenderedPageBreak/>
        <w:t>Report on Internal Control Over Compliance</w:t>
      </w:r>
    </w:p>
    <w:p w14:paraId="5B8CD03C" w14:textId="77777777" w:rsidR="002E375F" w:rsidRPr="00351613" w:rsidRDefault="002E375F" w:rsidP="009B0F6C">
      <w:pPr>
        <w:pStyle w:val="Justifiedparagraph"/>
        <w:spacing w:line="240" w:lineRule="auto"/>
        <w:ind w:right="0" w:firstLine="0"/>
      </w:pPr>
      <w:r w:rsidRPr="00351613">
        <w:rPr>
          <w:b/>
          <w:bCs/>
        </w:rPr>
        <w:t>(Use this paragraph for Note 1 only)</w:t>
      </w:r>
      <w:r w:rsidRPr="00351613">
        <w:t xml:space="preserve">  A deficiency in internal control over compliance 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material weakness in internal control over compliance is a deficiency, or a combination of deficiencies, in internal control over compliance, such that there is a reasonable possibility that material noncompliance with a type of compliance requirement of a federal program will not be prevented, or detected and corrected, on a timely basis.  A significant deficiency in internal control over compliance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    </w:t>
      </w:r>
    </w:p>
    <w:p w14:paraId="441D6B3C" w14:textId="77777777" w:rsidR="002E375F" w:rsidRPr="00351613" w:rsidRDefault="002E375F" w:rsidP="009B0F6C">
      <w:pPr>
        <w:pStyle w:val="Justifiedparagraph"/>
        <w:spacing w:line="240" w:lineRule="auto"/>
        <w:ind w:right="0" w:firstLine="0"/>
      </w:pPr>
      <w:r w:rsidRPr="00351613">
        <w:t xml:space="preserve">Our consideration of internal control over compliance was for the limited purpose described in the Auditor’s Responsibilities for the Audit of Compliance section above and was not designed to identify all deficiencies in internal control over compliance that might be material weaknesses or significant deficiencies in internal control over compliance.  Given these limitations, during our audit we did not identify any deficiencies in internal control over compliance that we consider to be material weaknesses, as defined above.  However, material weaknesses or significant deficiencies in internal control over compliance may exist that were not identified. </w:t>
      </w:r>
    </w:p>
    <w:p w14:paraId="37A7A3AE" w14:textId="24C3F5BA" w:rsidR="002E375F" w:rsidRPr="00351613" w:rsidRDefault="002E375F" w:rsidP="009B0F6C">
      <w:pPr>
        <w:pStyle w:val="Justifiedparagraph"/>
        <w:spacing w:line="240" w:lineRule="auto"/>
        <w:ind w:right="0" w:firstLine="0"/>
      </w:pPr>
      <w:r w:rsidRPr="00351613">
        <w:rPr>
          <w:b/>
          <w:bCs/>
        </w:rPr>
        <w:t>(Replace preceding paragraph with this paragraph for Note 2)</w:t>
      </w:r>
      <w:r w:rsidRPr="00351613">
        <w:t xml:space="preserve"> Our consideration of internal control over compliance was for the limited purpose described in the Auditor’s Responsibilities for the Audit of Compliance section above and was not designed to identify all deficiencies in internal control over compliance that might be material weaknesses or significant deficiencies in internal control over compliance and therefore, material weaknesses or significant deficiencies may exist that w</w:t>
      </w:r>
      <w:r w:rsidR="00D303D3">
        <w:t>ere</w:t>
      </w:r>
      <w:r w:rsidRPr="00351613">
        <w:t xml:space="preserve"> not identified.  </w:t>
      </w:r>
      <w:r w:rsidRPr="00351613">
        <w:rPr>
          <w:b/>
          <w:bCs/>
        </w:rPr>
        <w:t>We did not identify any deficiencies in internal control over compliance that we consider to be material weaknesses. (delete bold words if Note 3 or Note 4</w:t>
      </w:r>
      <w:proofErr w:type="gramStart"/>
      <w:r w:rsidRPr="00351613">
        <w:rPr>
          <w:b/>
          <w:bCs/>
        </w:rPr>
        <w:t>)  However</w:t>
      </w:r>
      <w:proofErr w:type="gramEnd"/>
      <w:r w:rsidRPr="00351613">
        <w:rPr>
          <w:b/>
          <w:bCs/>
        </w:rPr>
        <w:t xml:space="preserve">, as discussed below, we did identify certain deficiencies in internal control over compliance that we consider to be significant deficiencies.  (Note 3 and Note 4– replace bolded words with “However, as discussed below, we did identify certain deficiencies in internal control over compliance that we consider to be material weaknesses </w:t>
      </w:r>
      <w:r w:rsidRPr="00351613">
        <w:rPr>
          <w:b/>
          <w:bCs/>
          <w:i/>
          <w:iCs/>
        </w:rPr>
        <w:t>and significant</w:t>
      </w:r>
      <w:r w:rsidRPr="00351613">
        <w:rPr>
          <w:b/>
          <w:bCs/>
        </w:rPr>
        <w:t xml:space="preserve"> </w:t>
      </w:r>
      <w:r w:rsidRPr="00351613">
        <w:rPr>
          <w:b/>
          <w:bCs/>
          <w:i/>
          <w:iCs/>
        </w:rPr>
        <w:t>deficiencies</w:t>
      </w:r>
      <w:r w:rsidRPr="00351613">
        <w:rPr>
          <w:b/>
          <w:bCs/>
        </w:rPr>
        <w:t>.”) (Note 4 add italics words)</w:t>
      </w:r>
    </w:p>
    <w:p w14:paraId="353F1D9B" w14:textId="559F07E8" w:rsidR="002E375F" w:rsidRPr="00351613" w:rsidRDefault="002E375F" w:rsidP="009B0F6C">
      <w:pPr>
        <w:pStyle w:val="Justifiedparagraph"/>
        <w:spacing w:line="240" w:lineRule="auto"/>
        <w:ind w:right="0" w:firstLine="0"/>
        <w:rPr>
          <w:b/>
          <w:bCs/>
        </w:rPr>
      </w:pPr>
      <w:r w:rsidRPr="00351613">
        <w:rPr>
          <w:b/>
          <w:bCs/>
        </w:rPr>
        <w:t>(Note 2, Note 3 and Note 4 add this paragraph)</w:t>
      </w:r>
      <w:r w:rsidRPr="00351613">
        <w:t xml:space="preserve">  A deficiency in internal control over compliance 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material weakness in internal control over compliance is a deficiency, or a combination of deficiencies, in internal control over compliance, such that there is a reasonable possibility that material noncompliance with a type of compliance requirement of a federal program will not be prevented, or detected and corrected, on a timely basis.  </w:t>
      </w:r>
      <w:r w:rsidRPr="00351613">
        <w:rPr>
          <w:b/>
          <w:bCs/>
        </w:rPr>
        <w:t xml:space="preserve">A significant deficiency in internal control over compliance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 (Note 4 - delete bold words) </w:t>
      </w:r>
      <w:r w:rsidRPr="00351613">
        <w:t xml:space="preserve">We consider the deficiencies in internal control over compliance described </w:t>
      </w:r>
      <w:bookmarkStart w:id="15" w:name="_Hlk101263026"/>
      <w:r w:rsidRPr="00351613">
        <w:t>in the accompanying Schedule of Findings and Questioned Costs as items 202</w:t>
      </w:r>
      <w:r w:rsidR="000F3CAB">
        <w:t>3</w:t>
      </w:r>
      <w:r w:rsidRPr="00351613">
        <w:t>-008 and 202</w:t>
      </w:r>
      <w:r w:rsidR="000F3CAB">
        <w:t>3</w:t>
      </w:r>
      <w:r w:rsidRPr="00351613">
        <w:t xml:space="preserve">-00B, to be </w:t>
      </w:r>
      <w:r w:rsidRPr="00351613">
        <w:rPr>
          <w:b/>
          <w:bCs/>
        </w:rPr>
        <w:t xml:space="preserve">significant deficiencies </w:t>
      </w:r>
      <w:bookmarkEnd w:id="15"/>
      <w:r w:rsidRPr="00351613">
        <w:rPr>
          <w:b/>
          <w:bCs/>
        </w:rPr>
        <w:t xml:space="preserve">(Note 3 and Note 4 replace bolded words with “material weaknesses”).  </w:t>
      </w:r>
    </w:p>
    <w:p w14:paraId="515FA384" w14:textId="77777777" w:rsidR="002E375F" w:rsidRPr="00351613" w:rsidRDefault="002E375F" w:rsidP="009B0F6C">
      <w:pPr>
        <w:pStyle w:val="Justifiedparagraph"/>
        <w:spacing w:line="240" w:lineRule="auto"/>
        <w:ind w:right="0" w:firstLine="0"/>
      </w:pPr>
      <w:r w:rsidRPr="00351613">
        <w:rPr>
          <w:b/>
          <w:bCs/>
        </w:rPr>
        <w:t>(Note 4 add paragraph)</w:t>
      </w:r>
      <w:r w:rsidRPr="00351613">
        <w:t xml:space="preserve"> A significant deficiency in internal control over compliance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  We consider the deficiencies in internal control over compliance described in the accompanying Schedule of Findings and Questioned Costs as items 202X-00A and 202X-00B, to be significant deficiencies.</w:t>
      </w:r>
    </w:p>
    <w:p w14:paraId="5D10E17B" w14:textId="77777777" w:rsidR="002E375F" w:rsidRPr="00351613" w:rsidRDefault="002E375F" w:rsidP="009B0F6C">
      <w:pPr>
        <w:pStyle w:val="Justifiedparagraph"/>
        <w:spacing w:line="240" w:lineRule="auto"/>
        <w:ind w:right="0" w:firstLine="0"/>
      </w:pPr>
      <w:r w:rsidRPr="00351613">
        <w:lastRenderedPageBreak/>
        <w:t>Our audit was not designed for the purpose of expressing an opinion on the effectiveness of internal control over compliance.  Accordingly, no such opinion is expressed.</w:t>
      </w:r>
    </w:p>
    <w:p w14:paraId="6BA7266A" w14:textId="68F878DB" w:rsidR="002E375F" w:rsidRPr="00351613" w:rsidRDefault="002E375F" w:rsidP="009B0F6C">
      <w:pPr>
        <w:pStyle w:val="Justifiedparagraph"/>
        <w:spacing w:line="240" w:lineRule="auto"/>
        <w:ind w:right="0" w:firstLine="0"/>
      </w:pPr>
      <w:r w:rsidRPr="00351613">
        <w:rPr>
          <w:u w:val="single"/>
        </w:rPr>
        <w:t>Government Auditing Standards</w:t>
      </w:r>
      <w:r w:rsidRPr="00351613">
        <w:t xml:space="preserve"> require the auditor to perform limited procedures on Sample </w:t>
      </w:r>
      <w:r w:rsidR="008356B2" w:rsidRPr="00351613">
        <w:t>GAAP City</w:t>
      </w:r>
      <w:r w:rsidRPr="00351613">
        <w:t xml:space="preserve">’s response to the internal control over compliance finding identified in our </w:t>
      </w:r>
      <w:r w:rsidR="00D303D3">
        <w:t xml:space="preserve">compliance </w:t>
      </w:r>
      <w:r w:rsidRPr="00351613">
        <w:t xml:space="preserve">audit described in the accompanying Schedule of Findings and Questioned Costs.  Sample </w:t>
      </w:r>
      <w:r w:rsidR="008356B2" w:rsidRPr="00351613">
        <w:t>GAAP City</w:t>
      </w:r>
      <w:r w:rsidRPr="00351613">
        <w:t xml:space="preserve">’s response was not subjected to the other auditing procedures applied in the audit of compliance and, accordingly, we express no opinion on the response. </w:t>
      </w:r>
      <w:r w:rsidRPr="00351613">
        <w:rPr>
          <w:b/>
          <w:bCs/>
        </w:rPr>
        <w:t>(omit paragraph for Note 1)</w:t>
      </w:r>
    </w:p>
    <w:p w14:paraId="06799E95" w14:textId="77777777" w:rsidR="002E375F" w:rsidRPr="00351613" w:rsidRDefault="002E375F" w:rsidP="00070FD4">
      <w:pPr>
        <w:pStyle w:val="Justifiedparagraph"/>
        <w:spacing w:line="240" w:lineRule="auto"/>
        <w:ind w:right="0" w:firstLine="0"/>
      </w:pPr>
      <w:r w:rsidRPr="00351613">
        <w:t>The purpose of this report on internal control over compliance is solely to describe the scope of our testing of internal control over compliance and the results of that testing based on the requirements of the Uniform Guidance.  Accordingly, this report is not suitable for any other purpose.</w:t>
      </w:r>
    </w:p>
    <w:p w14:paraId="02C5672A" w14:textId="47B501FA" w:rsidR="002E375F" w:rsidRDefault="002E375F" w:rsidP="00070FD4">
      <w:pPr>
        <w:pStyle w:val="Justifiedparagraph"/>
        <w:spacing w:after="0"/>
        <w:ind w:right="0" w:firstLine="0"/>
      </w:pPr>
    </w:p>
    <w:p w14:paraId="0619B0CF" w14:textId="77777777" w:rsidR="00B10FB9" w:rsidRPr="00351613" w:rsidRDefault="00B10FB9" w:rsidP="00070FD4">
      <w:pPr>
        <w:pStyle w:val="Justifiedparagraph"/>
        <w:spacing w:after="0"/>
        <w:ind w:right="0" w:firstLine="0"/>
      </w:pPr>
    </w:p>
    <w:p w14:paraId="6A13701A" w14:textId="77777777" w:rsidR="002E375F" w:rsidRPr="00351613" w:rsidRDefault="002E375F" w:rsidP="00070FD4">
      <w:pPr>
        <w:jc w:val="both"/>
      </w:pPr>
    </w:p>
    <w:p w14:paraId="06C077FB" w14:textId="77777777" w:rsidR="002E375F" w:rsidRPr="00351613" w:rsidRDefault="002E375F" w:rsidP="00070FD4">
      <w:pPr>
        <w:tabs>
          <w:tab w:val="center" w:pos="2160"/>
          <w:tab w:val="center" w:pos="6480"/>
        </w:tabs>
        <w:jc w:val="both"/>
      </w:pPr>
      <w:r w:rsidRPr="00351613">
        <w:tab/>
      </w:r>
      <w:r w:rsidRPr="00351613">
        <w:tab/>
        <w:t>Ernest H. Ruben, Jr., CPA</w:t>
      </w:r>
    </w:p>
    <w:p w14:paraId="20C79D32" w14:textId="77777777" w:rsidR="002E375F" w:rsidRPr="00351613" w:rsidRDefault="002E375F" w:rsidP="00070FD4">
      <w:pPr>
        <w:tabs>
          <w:tab w:val="center" w:pos="2160"/>
          <w:tab w:val="center" w:pos="6480"/>
        </w:tabs>
        <w:spacing w:after="360"/>
        <w:jc w:val="both"/>
      </w:pPr>
      <w:r w:rsidRPr="00351613">
        <w:tab/>
      </w:r>
      <w:r w:rsidRPr="00351613">
        <w:tab/>
        <w:t>Deputy Auditor of State</w:t>
      </w:r>
    </w:p>
    <w:p w14:paraId="24E645CE" w14:textId="1F415323" w:rsidR="002E375F" w:rsidRPr="00351613" w:rsidRDefault="00DE01E2" w:rsidP="00070FD4">
      <w:pPr>
        <w:tabs>
          <w:tab w:val="center" w:pos="6480"/>
        </w:tabs>
        <w:outlineLvl w:val="0"/>
      </w:pPr>
      <w:r w:rsidRPr="00351613">
        <w:t>November 12</w:t>
      </w:r>
      <w:r w:rsidR="002E375F" w:rsidRPr="00351613">
        <w:t>, 202</w:t>
      </w:r>
      <w:r w:rsidR="000F3CAB">
        <w:t>3</w:t>
      </w:r>
    </w:p>
    <w:p w14:paraId="3110C3FB" w14:textId="77777777" w:rsidR="002E375F" w:rsidRPr="00351613" w:rsidRDefault="002E375F" w:rsidP="009B0F6C">
      <w:pPr>
        <w:spacing w:after="240"/>
        <w:outlineLvl w:val="0"/>
      </w:pPr>
    </w:p>
    <w:p w14:paraId="6B3B4D59" w14:textId="77777777" w:rsidR="002E375F" w:rsidRPr="00351613" w:rsidRDefault="002E375F" w:rsidP="009B0F6C">
      <w:pPr>
        <w:spacing w:after="240"/>
        <w:outlineLvl w:val="0"/>
      </w:pPr>
    </w:p>
    <w:p w14:paraId="5D132F04" w14:textId="77777777" w:rsidR="002E375F" w:rsidRPr="00351613" w:rsidRDefault="002E375F" w:rsidP="009B0F6C">
      <w:pPr>
        <w:spacing w:after="240"/>
        <w:outlineLvl w:val="0"/>
      </w:pPr>
    </w:p>
    <w:p w14:paraId="43FF84A5" w14:textId="77777777" w:rsidR="002E375F" w:rsidRPr="00351613" w:rsidRDefault="002E375F" w:rsidP="009B0F6C">
      <w:pPr>
        <w:pStyle w:val="Justifiedparagraph"/>
        <w:tabs>
          <w:tab w:val="left" w:pos="1170"/>
          <w:tab w:val="left" w:pos="5760"/>
          <w:tab w:val="center" w:pos="7200"/>
        </w:tabs>
        <w:ind w:right="0" w:firstLine="0"/>
        <w:rPr>
          <w:b/>
          <w:bCs/>
        </w:rPr>
      </w:pPr>
      <w:r w:rsidRPr="00351613">
        <w:rPr>
          <w:b/>
          <w:bCs/>
        </w:rPr>
        <w:t>Note 1:  No material weaknesses and no significant deficiencies exist.</w:t>
      </w:r>
    </w:p>
    <w:p w14:paraId="3C907FC3" w14:textId="77777777" w:rsidR="002E375F" w:rsidRPr="00351613" w:rsidRDefault="002E375F" w:rsidP="009B0F6C">
      <w:pPr>
        <w:pStyle w:val="Justifiedparagraph"/>
        <w:tabs>
          <w:tab w:val="left" w:pos="1170"/>
          <w:tab w:val="left" w:pos="5760"/>
          <w:tab w:val="center" w:pos="7200"/>
        </w:tabs>
        <w:ind w:right="0" w:firstLine="0"/>
        <w:rPr>
          <w:b/>
          <w:bCs/>
        </w:rPr>
      </w:pPr>
      <w:r w:rsidRPr="00351613">
        <w:rPr>
          <w:b/>
          <w:bCs/>
        </w:rPr>
        <w:t>Note 2:  No material weaknesses but significant deficiencies exist.</w:t>
      </w:r>
    </w:p>
    <w:p w14:paraId="0E82432B" w14:textId="77777777" w:rsidR="002E375F" w:rsidRPr="00351613" w:rsidRDefault="002E375F" w:rsidP="009B0F6C">
      <w:pPr>
        <w:pStyle w:val="Justifiedparagraph"/>
        <w:tabs>
          <w:tab w:val="left" w:pos="1170"/>
          <w:tab w:val="left" w:pos="5760"/>
          <w:tab w:val="center" w:pos="7200"/>
        </w:tabs>
        <w:ind w:right="0" w:firstLine="0"/>
        <w:rPr>
          <w:b/>
          <w:bCs/>
        </w:rPr>
      </w:pPr>
      <w:r w:rsidRPr="00351613">
        <w:rPr>
          <w:b/>
          <w:bCs/>
        </w:rPr>
        <w:t>Note 3:  Material weakness but no significant deficiencies exist.</w:t>
      </w:r>
    </w:p>
    <w:p w14:paraId="36578E9B" w14:textId="77777777" w:rsidR="002E375F" w:rsidRPr="00351613" w:rsidRDefault="002E375F" w:rsidP="009B0F6C">
      <w:pPr>
        <w:pStyle w:val="Justifiedparagraph"/>
        <w:tabs>
          <w:tab w:val="left" w:pos="1170"/>
          <w:tab w:val="left" w:pos="5760"/>
          <w:tab w:val="center" w:pos="7200"/>
        </w:tabs>
        <w:ind w:right="0" w:firstLine="0"/>
        <w:rPr>
          <w:b/>
          <w:bCs/>
        </w:rPr>
      </w:pPr>
      <w:r w:rsidRPr="00351613">
        <w:rPr>
          <w:b/>
          <w:bCs/>
        </w:rPr>
        <w:t>Note 4:  Material weaknesses and significant deficiencies exist.</w:t>
      </w:r>
    </w:p>
    <w:p w14:paraId="55296A29" w14:textId="77777777" w:rsidR="00493363" w:rsidRPr="00351613" w:rsidRDefault="00493363" w:rsidP="007E579E">
      <w:pPr>
        <w:spacing w:after="720"/>
        <w:sectPr w:rsidR="00493363" w:rsidRPr="00351613" w:rsidSect="00BF729E">
          <w:headerReference w:type="default" r:id="rId218"/>
          <w:headerReference w:type="first" r:id="rId219"/>
          <w:footnotePr>
            <w:numRestart w:val="eachSect"/>
          </w:footnotePr>
          <w:pgSz w:w="12240" w:h="15840" w:code="1"/>
          <w:pgMar w:top="1440" w:right="1080" w:bottom="1008" w:left="1080" w:header="864" w:footer="576" w:gutter="0"/>
          <w:cols w:space="0"/>
          <w:docGrid w:linePitch="272"/>
        </w:sectPr>
      </w:pPr>
    </w:p>
    <w:p w14:paraId="30DA9424" w14:textId="77777777" w:rsidR="00493363" w:rsidRPr="00351613" w:rsidRDefault="00493363" w:rsidP="009F5457">
      <w:pPr>
        <w:spacing w:after="240"/>
        <w:rPr>
          <w:b/>
          <w:u w:val="single"/>
        </w:rPr>
      </w:pPr>
      <w:r w:rsidRPr="00351613">
        <w:rPr>
          <w:b/>
          <w:u w:val="single"/>
        </w:rPr>
        <w:lastRenderedPageBreak/>
        <w:t>Part I:  Summary of the Independent Auditor’s Results</w:t>
      </w:r>
      <w:r w:rsidRPr="00351613">
        <w:rPr>
          <w:b/>
        </w:rPr>
        <w:t>:</w:t>
      </w:r>
    </w:p>
    <w:p w14:paraId="4C71FC79" w14:textId="77777777" w:rsidR="00493363" w:rsidRPr="00351613" w:rsidRDefault="006409E3" w:rsidP="00A401DB">
      <w:pPr>
        <w:pStyle w:val="ListParagraph"/>
        <w:numPr>
          <w:ilvl w:val="1"/>
          <w:numId w:val="7"/>
        </w:numPr>
        <w:spacing w:after="240"/>
        <w:ind w:left="547" w:hanging="187"/>
        <w:contextualSpacing w:val="0"/>
        <w:jc w:val="both"/>
      </w:pPr>
      <w:r w:rsidRPr="00351613">
        <w:t>Unmod</w:t>
      </w:r>
      <w:r w:rsidR="00493363" w:rsidRPr="00351613">
        <w:t>ified opinions were issued on the financial statements</w:t>
      </w:r>
      <w:r w:rsidR="00530075" w:rsidRPr="00351613">
        <w:t xml:space="preserve"> prepared in accordance with U.S. generally accepted accounting principles</w:t>
      </w:r>
      <w:r w:rsidR="00493363" w:rsidRPr="00351613">
        <w:t>.</w:t>
      </w:r>
    </w:p>
    <w:p w14:paraId="4BEF8E2A" w14:textId="77777777" w:rsidR="00493363" w:rsidRPr="00351613" w:rsidRDefault="00530075" w:rsidP="00A401DB">
      <w:pPr>
        <w:pStyle w:val="ListParagraph"/>
        <w:numPr>
          <w:ilvl w:val="1"/>
          <w:numId w:val="7"/>
        </w:numPr>
        <w:spacing w:after="240"/>
        <w:ind w:left="547" w:hanging="187"/>
        <w:contextualSpacing w:val="0"/>
        <w:jc w:val="both"/>
      </w:pPr>
      <w:r w:rsidRPr="00351613">
        <w:t xml:space="preserve">No </w:t>
      </w:r>
      <w:r w:rsidR="002C54BF" w:rsidRPr="00351613">
        <w:t>material weakness</w:t>
      </w:r>
      <w:r w:rsidRPr="00351613">
        <w:t>es</w:t>
      </w:r>
      <w:r w:rsidR="002C54BF" w:rsidRPr="00351613">
        <w:t xml:space="preserve"> </w:t>
      </w:r>
      <w:r w:rsidR="00DB5123" w:rsidRPr="00351613">
        <w:t>in internal control over financial reporting were disclosed by the audit of the financial statements</w:t>
      </w:r>
      <w:r w:rsidR="00493363" w:rsidRPr="00351613">
        <w:t>.</w:t>
      </w:r>
    </w:p>
    <w:p w14:paraId="402DC3CA" w14:textId="77777777" w:rsidR="00493363" w:rsidRPr="00351613" w:rsidRDefault="00493363" w:rsidP="00A401DB">
      <w:pPr>
        <w:pStyle w:val="ListParagraph"/>
        <w:numPr>
          <w:ilvl w:val="1"/>
          <w:numId w:val="7"/>
        </w:numPr>
        <w:spacing w:after="240"/>
        <w:ind w:left="547" w:hanging="187"/>
        <w:contextualSpacing w:val="0"/>
        <w:jc w:val="both"/>
      </w:pPr>
      <w:r w:rsidRPr="00351613">
        <w:t>The audit did not disclose any non-compliance which is material to the financial statements.</w:t>
      </w:r>
    </w:p>
    <w:p w14:paraId="36BCF0C1" w14:textId="77777777" w:rsidR="00493363" w:rsidRPr="00351613" w:rsidRDefault="00493363" w:rsidP="00A401DB">
      <w:pPr>
        <w:pStyle w:val="ListParagraph"/>
        <w:numPr>
          <w:ilvl w:val="1"/>
          <w:numId w:val="7"/>
        </w:numPr>
        <w:spacing w:after="240"/>
        <w:ind w:left="547" w:hanging="187"/>
        <w:contextualSpacing w:val="0"/>
        <w:jc w:val="both"/>
      </w:pPr>
      <w:r w:rsidRPr="00351613">
        <w:t>No material weaknesses in internal control over the major program were noted.</w:t>
      </w:r>
    </w:p>
    <w:p w14:paraId="096CE3D3" w14:textId="77777777" w:rsidR="00493363" w:rsidRPr="00351613" w:rsidRDefault="006409E3" w:rsidP="00A401DB">
      <w:pPr>
        <w:pStyle w:val="ListParagraph"/>
        <w:numPr>
          <w:ilvl w:val="1"/>
          <w:numId w:val="7"/>
        </w:numPr>
        <w:spacing w:after="240"/>
        <w:ind w:left="547" w:hanging="187"/>
        <w:contextualSpacing w:val="0"/>
        <w:jc w:val="both"/>
      </w:pPr>
      <w:r w:rsidRPr="00351613">
        <w:t>An unmod</w:t>
      </w:r>
      <w:r w:rsidR="00493363" w:rsidRPr="00351613">
        <w:t>ified opinion was issued on compliance with requirements applicable to the major program.</w:t>
      </w:r>
    </w:p>
    <w:p w14:paraId="316CC29C" w14:textId="77777777" w:rsidR="00493363" w:rsidRPr="00351613" w:rsidRDefault="00493363" w:rsidP="00A401DB">
      <w:pPr>
        <w:pStyle w:val="ListParagraph"/>
        <w:numPr>
          <w:ilvl w:val="1"/>
          <w:numId w:val="7"/>
        </w:numPr>
        <w:spacing w:after="240"/>
        <w:ind w:left="547" w:hanging="187"/>
        <w:contextualSpacing w:val="0"/>
        <w:jc w:val="both"/>
      </w:pPr>
      <w:r w:rsidRPr="00351613">
        <w:t xml:space="preserve">The audit disclosed no audit findings which were required to be reported in accordance with </w:t>
      </w:r>
      <w:r w:rsidR="00C67E48" w:rsidRPr="00351613">
        <w:t>the Uniform Guidance Section 200.51</w:t>
      </w:r>
      <w:r w:rsidR="005F5D3A" w:rsidRPr="00351613">
        <w:t>6</w:t>
      </w:r>
      <w:r w:rsidR="00C67E48" w:rsidRPr="00351613">
        <w:t>.</w:t>
      </w:r>
    </w:p>
    <w:p w14:paraId="3472B3EA" w14:textId="649A74AB" w:rsidR="00493363" w:rsidRPr="00351613" w:rsidRDefault="00493363" w:rsidP="00A401DB">
      <w:pPr>
        <w:pStyle w:val="ListParagraph"/>
        <w:numPr>
          <w:ilvl w:val="1"/>
          <w:numId w:val="7"/>
        </w:numPr>
        <w:spacing w:after="240"/>
        <w:ind w:left="547" w:hanging="187"/>
        <w:contextualSpacing w:val="0"/>
        <w:jc w:val="both"/>
      </w:pPr>
      <w:r w:rsidRPr="00351613">
        <w:t xml:space="preserve">The major program was </w:t>
      </w:r>
      <w:r w:rsidR="00E32FB6" w:rsidRPr="00351613">
        <w:t>Assistance Listing</w:t>
      </w:r>
      <w:r w:rsidRPr="00351613">
        <w:t xml:space="preserve"> Number</w:t>
      </w:r>
      <w:r w:rsidR="002D7B26" w:rsidRPr="00351613">
        <w:t> </w:t>
      </w:r>
      <w:r w:rsidRPr="00351613">
        <w:t>14.228 – Community Development Block Grant</w:t>
      </w:r>
      <w:r w:rsidR="002D08BB" w:rsidRPr="00351613">
        <w:t xml:space="preserve">s/State’s </w:t>
      </w:r>
      <w:r w:rsidR="001E6849" w:rsidRPr="00351613">
        <w:t>P</w:t>
      </w:r>
      <w:r w:rsidR="002D08BB" w:rsidRPr="00351613">
        <w:t>rogram</w:t>
      </w:r>
      <w:r w:rsidR="00512376" w:rsidRPr="00351613">
        <w:t xml:space="preserve"> and Non-Entitlement Grants in Hawaii</w:t>
      </w:r>
      <w:r w:rsidRPr="00351613">
        <w:t>.</w:t>
      </w:r>
    </w:p>
    <w:p w14:paraId="2F6CD84C" w14:textId="77777777" w:rsidR="00493363" w:rsidRPr="00351613" w:rsidRDefault="00493363" w:rsidP="00A401DB">
      <w:pPr>
        <w:pStyle w:val="ListParagraph"/>
        <w:numPr>
          <w:ilvl w:val="1"/>
          <w:numId w:val="7"/>
        </w:numPr>
        <w:spacing w:after="240"/>
        <w:ind w:left="547" w:hanging="187"/>
        <w:contextualSpacing w:val="0"/>
        <w:jc w:val="both"/>
      </w:pPr>
      <w:r w:rsidRPr="00351613">
        <w:t>The dollar threshold used to distinguish between Type</w:t>
      </w:r>
      <w:r w:rsidR="002D7B26" w:rsidRPr="00351613">
        <w:t> </w:t>
      </w:r>
      <w:r w:rsidRPr="00351613">
        <w:t>A and Type</w:t>
      </w:r>
      <w:r w:rsidR="002D7B26" w:rsidRPr="00351613">
        <w:t> </w:t>
      </w:r>
      <w:r w:rsidRPr="00351613">
        <w:t>B programs was $</w:t>
      </w:r>
      <w:r w:rsidR="00C67E48" w:rsidRPr="00351613">
        <w:t>750</w:t>
      </w:r>
      <w:r w:rsidRPr="00351613">
        <w:t>,000.</w:t>
      </w:r>
    </w:p>
    <w:p w14:paraId="7DB2AF9A" w14:textId="77777777" w:rsidR="00493363" w:rsidRPr="00351613" w:rsidRDefault="00493363" w:rsidP="00A401DB">
      <w:pPr>
        <w:pStyle w:val="ListParagraph"/>
        <w:numPr>
          <w:ilvl w:val="1"/>
          <w:numId w:val="7"/>
        </w:numPr>
        <w:spacing w:after="240"/>
        <w:ind w:left="547" w:hanging="187"/>
        <w:contextualSpacing w:val="0"/>
        <w:jc w:val="both"/>
      </w:pPr>
      <w:r w:rsidRPr="00351613">
        <w:t>Sample GAAP City did not qualify as a low-risk auditee.</w:t>
      </w:r>
    </w:p>
    <w:p w14:paraId="4B079889" w14:textId="77777777" w:rsidR="00493363" w:rsidRPr="00351613" w:rsidRDefault="00493363" w:rsidP="009F5457">
      <w:pPr>
        <w:pStyle w:val="SignatureLine"/>
        <w:spacing w:line="240" w:lineRule="auto"/>
      </w:pPr>
    </w:p>
    <w:p w14:paraId="7D73A7B1" w14:textId="77777777" w:rsidR="00B32003" w:rsidRPr="00351613" w:rsidRDefault="00B32003" w:rsidP="009F5457">
      <w:pPr>
        <w:pStyle w:val="SignatureLine"/>
        <w:spacing w:line="240" w:lineRule="auto"/>
        <w:sectPr w:rsidR="00B32003" w:rsidRPr="00351613" w:rsidSect="00BF729E">
          <w:headerReference w:type="even" r:id="rId220"/>
          <w:headerReference w:type="default" r:id="rId221"/>
          <w:footnotePr>
            <w:numRestart w:val="eachSect"/>
          </w:footnotePr>
          <w:pgSz w:w="12240" w:h="15840" w:code="1"/>
          <w:pgMar w:top="1440" w:right="1080" w:bottom="1008" w:left="1080" w:header="864" w:footer="576" w:gutter="0"/>
          <w:cols w:space="0"/>
          <w:noEndnote/>
        </w:sectPr>
      </w:pPr>
    </w:p>
    <w:p w14:paraId="58F52F07" w14:textId="77777777" w:rsidR="00493363" w:rsidRPr="00351613" w:rsidRDefault="00493363" w:rsidP="009F5457">
      <w:pPr>
        <w:spacing w:after="240"/>
        <w:ind w:left="720" w:hanging="720"/>
        <w:jc w:val="both"/>
        <w:rPr>
          <w:b/>
          <w:u w:val="single"/>
        </w:rPr>
      </w:pPr>
      <w:r w:rsidRPr="00351613">
        <w:rPr>
          <w:b/>
          <w:u w:val="single"/>
        </w:rPr>
        <w:lastRenderedPageBreak/>
        <w:t>Part II:  Findings Related to the Financial Statements</w:t>
      </w:r>
      <w:r w:rsidRPr="00351613">
        <w:rPr>
          <w:b/>
        </w:rPr>
        <w:t>:</w:t>
      </w:r>
    </w:p>
    <w:p w14:paraId="511A17F4" w14:textId="77777777" w:rsidR="00493363" w:rsidRPr="00351613" w:rsidRDefault="00974B31" w:rsidP="00B10FB9">
      <w:pPr>
        <w:tabs>
          <w:tab w:val="left" w:pos="1170"/>
        </w:tabs>
        <w:spacing w:after="240"/>
        <w:ind w:left="1166" w:hanging="979"/>
        <w:jc w:val="both"/>
        <w:rPr>
          <w:b/>
        </w:rPr>
      </w:pPr>
      <w:r w:rsidRPr="00351613">
        <w:rPr>
          <w:b/>
        </w:rPr>
        <w:t xml:space="preserve">INTERNAL CONTROL </w:t>
      </w:r>
      <w:r w:rsidR="006D1480" w:rsidRPr="00351613">
        <w:rPr>
          <w:b/>
        </w:rPr>
        <w:t>DEFICIENCIES</w:t>
      </w:r>
      <w:r w:rsidR="00493363" w:rsidRPr="00351613">
        <w:rPr>
          <w:b/>
        </w:rPr>
        <w:t>:</w:t>
      </w:r>
    </w:p>
    <w:p w14:paraId="7115C181" w14:textId="281F1692" w:rsidR="000267F7" w:rsidRPr="00351613" w:rsidRDefault="00D20830" w:rsidP="00B10FB9">
      <w:pPr>
        <w:spacing w:after="240"/>
        <w:ind w:left="1440" w:hanging="1080"/>
        <w:jc w:val="both"/>
        <w:rPr>
          <w:b/>
        </w:rPr>
      </w:pPr>
      <w:r w:rsidRPr="00351613">
        <w:rPr>
          <w:bCs/>
        </w:rPr>
        <w:t>202</w:t>
      </w:r>
      <w:r w:rsidR="000F3CAB">
        <w:rPr>
          <w:bCs/>
        </w:rPr>
        <w:t>3</w:t>
      </w:r>
      <w:r w:rsidRPr="00351613">
        <w:rPr>
          <w:bCs/>
        </w:rPr>
        <w:t>-001</w:t>
      </w:r>
      <w:r w:rsidR="000267F7" w:rsidRPr="00351613">
        <w:rPr>
          <w:b/>
        </w:rPr>
        <w:tab/>
      </w:r>
      <w:r w:rsidR="00A02DAD" w:rsidRPr="00351613">
        <w:rPr>
          <w:bCs/>
          <w:u w:val="single"/>
        </w:rPr>
        <w:t>Credit Cards</w:t>
      </w:r>
    </w:p>
    <w:p w14:paraId="6AAD7835" w14:textId="77777777" w:rsidR="000267F7" w:rsidRPr="00351613" w:rsidRDefault="000267F7" w:rsidP="00B10FB9">
      <w:pPr>
        <w:pStyle w:val="aindent"/>
        <w:tabs>
          <w:tab w:val="clear" w:pos="1152"/>
        </w:tabs>
        <w:ind w:left="1440" w:right="14" w:firstLine="0"/>
      </w:pPr>
      <w:r w:rsidRPr="00351613">
        <w:rPr>
          <w:u w:val="single"/>
        </w:rPr>
        <w:t>Criteria</w:t>
      </w:r>
      <w:r w:rsidRPr="00351613">
        <w:t xml:space="preserve"> – Internal controls over safeguarding assets constitute a process, effected by an entity’s governing body, management and other personnel designed to provide reasonable assurance regarding prevention or timely detection of unauthorized transactions and safeguarding assets from error or misappropriation.  Such processes include establishing polices addressing proper asset use and proper supporting documentation.</w:t>
      </w:r>
    </w:p>
    <w:p w14:paraId="1BE97D52" w14:textId="77777777" w:rsidR="000267F7" w:rsidRPr="00351613" w:rsidRDefault="000267F7" w:rsidP="00B10FB9">
      <w:pPr>
        <w:pStyle w:val="aindent"/>
        <w:tabs>
          <w:tab w:val="clear" w:pos="1152"/>
        </w:tabs>
        <w:ind w:left="1440" w:right="14" w:firstLine="0"/>
      </w:pPr>
      <w:r w:rsidRPr="00351613">
        <w:rPr>
          <w:u w:val="single"/>
        </w:rPr>
        <w:t>Condition</w:t>
      </w:r>
      <w:r w:rsidRPr="00351613">
        <w:t xml:space="preserve"> – The City has credit cards for use by various employees while on City business.  The City has not adopted a formal policy to regulate the use of credit cards and to establish procedures for the proper accounting of credit card charges.  Additionally, supporting documentation was not always available to support credit card charges.  </w:t>
      </w:r>
    </w:p>
    <w:p w14:paraId="67797420" w14:textId="77777777" w:rsidR="000267F7" w:rsidRPr="00351613" w:rsidRDefault="000267F7" w:rsidP="00B10FB9">
      <w:pPr>
        <w:pStyle w:val="aindent"/>
        <w:tabs>
          <w:tab w:val="clear" w:pos="1152"/>
        </w:tabs>
        <w:ind w:left="1440" w:right="14" w:firstLine="0"/>
      </w:pPr>
      <w:r w:rsidRPr="00351613">
        <w:rPr>
          <w:u w:val="single"/>
        </w:rPr>
        <w:t>Cause</w:t>
      </w:r>
      <w:r w:rsidRPr="00351613">
        <w:t xml:space="preserve"> – Adoption of a formal policy to regulate the use of credit cards has not been prioritized by the City Council.  Lack of supporting documentation for credit card charges is the result of a lack of policies and procedures requiring proper support for these charges.</w:t>
      </w:r>
    </w:p>
    <w:p w14:paraId="3968D873" w14:textId="77777777" w:rsidR="000267F7" w:rsidRPr="00351613" w:rsidRDefault="000267F7" w:rsidP="00B10FB9">
      <w:pPr>
        <w:pStyle w:val="aindent"/>
        <w:tabs>
          <w:tab w:val="clear" w:pos="1152"/>
        </w:tabs>
        <w:ind w:left="1440" w:right="14" w:firstLine="0"/>
      </w:pPr>
      <w:r w:rsidRPr="00351613">
        <w:rPr>
          <w:u w:val="single"/>
        </w:rPr>
        <w:t>Effect</w:t>
      </w:r>
      <w:r w:rsidRPr="00351613">
        <w:t xml:space="preserve"> – Lack of written policies and procedures to regulate the use of credit cards could result in unauthorized and unsupported transactions and the opportunity for misappropriation.</w:t>
      </w:r>
    </w:p>
    <w:p w14:paraId="0644920A" w14:textId="77777777" w:rsidR="000267F7" w:rsidRPr="00351613" w:rsidRDefault="000267F7" w:rsidP="00B10FB9">
      <w:pPr>
        <w:pStyle w:val="aindent"/>
        <w:tabs>
          <w:tab w:val="clear" w:pos="1152"/>
        </w:tabs>
        <w:ind w:left="1440" w:right="14" w:firstLine="0"/>
      </w:pPr>
      <w:r w:rsidRPr="00351613">
        <w:rPr>
          <w:u w:val="single"/>
        </w:rPr>
        <w:t>Recommendation</w:t>
      </w:r>
      <w:r w:rsidRPr="00351613">
        <w:t xml:space="preserve"> – The City should adopt a formal written policy regulating the use of City credit cards.  The policy, at a minimum, should address who controls the credit cards, who is authorized to use credit cards and for what purposes, as well as the types of supporting documentation required to substantiate charges.</w:t>
      </w:r>
    </w:p>
    <w:p w14:paraId="0FA35071" w14:textId="77777777" w:rsidR="000267F7" w:rsidRPr="00351613" w:rsidRDefault="000267F7" w:rsidP="00B10FB9">
      <w:pPr>
        <w:pStyle w:val="aindent"/>
        <w:tabs>
          <w:tab w:val="clear" w:pos="1152"/>
        </w:tabs>
        <w:ind w:left="1440" w:right="14" w:firstLine="0"/>
      </w:pPr>
      <w:r w:rsidRPr="00351613">
        <w:rPr>
          <w:u w:val="single"/>
        </w:rPr>
        <w:t>Response</w:t>
      </w:r>
      <w:r w:rsidRPr="00351613">
        <w:t xml:space="preserve"> – Although we have not established a formal written policy detailing specifics on the use of City credit cards, we have unwritten guidelines.  We will review procedures and guidelines and establish a written policy.</w:t>
      </w:r>
      <w:r w:rsidR="00B76F12" w:rsidRPr="00351613">
        <w:t xml:space="preserve">  We will also ensure all credit card charges are properly supported with a vendor receipt.</w:t>
      </w:r>
    </w:p>
    <w:p w14:paraId="0751CB7B" w14:textId="77777777" w:rsidR="000267F7" w:rsidRPr="00351613" w:rsidRDefault="000267F7" w:rsidP="00B10FB9">
      <w:pPr>
        <w:pStyle w:val="aindent"/>
        <w:tabs>
          <w:tab w:val="clear" w:pos="1152"/>
        </w:tabs>
        <w:ind w:left="1440" w:right="14" w:firstLine="0"/>
      </w:pPr>
      <w:r w:rsidRPr="00351613">
        <w:rPr>
          <w:u w:val="single"/>
        </w:rPr>
        <w:t>Conclusion</w:t>
      </w:r>
      <w:r w:rsidRPr="00351613">
        <w:t xml:space="preserve"> – Response accepted.</w:t>
      </w:r>
    </w:p>
    <w:p w14:paraId="2F717A5D" w14:textId="77777777" w:rsidR="007D4414" w:rsidRDefault="007D4414" w:rsidP="00B10FB9">
      <w:pPr>
        <w:spacing w:after="240"/>
        <w:ind w:left="1440" w:hanging="1080"/>
        <w:jc w:val="both"/>
        <w:rPr>
          <w:bCs/>
        </w:rPr>
        <w:sectPr w:rsidR="007D4414" w:rsidSect="00BF729E">
          <w:headerReference w:type="even" r:id="rId222"/>
          <w:headerReference w:type="default" r:id="rId223"/>
          <w:footnotePr>
            <w:numRestart w:val="eachSect"/>
          </w:footnotePr>
          <w:pgSz w:w="12240" w:h="15840" w:code="1"/>
          <w:pgMar w:top="1440" w:right="1080" w:bottom="1008" w:left="1080" w:header="864" w:footer="576" w:gutter="0"/>
          <w:cols w:space="0"/>
          <w:noEndnote/>
        </w:sectPr>
      </w:pPr>
    </w:p>
    <w:p w14:paraId="67F7EBA6" w14:textId="4BB1A300" w:rsidR="00DC76AE" w:rsidRPr="00351613" w:rsidRDefault="00D20830" w:rsidP="00B10FB9">
      <w:pPr>
        <w:spacing w:after="240"/>
        <w:ind w:left="1440" w:hanging="1080"/>
        <w:jc w:val="both"/>
        <w:rPr>
          <w:b/>
        </w:rPr>
      </w:pPr>
      <w:r w:rsidRPr="00351613">
        <w:rPr>
          <w:bCs/>
        </w:rPr>
        <w:lastRenderedPageBreak/>
        <w:t>202</w:t>
      </w:r>
      <w:r w:rsidR="000F3CAB">
        <w:rPr>
          <w:bCs/>
        </w:rPr>
        <w:t>3</w:t>
      </w:r>
      <w:r w:rsidRPr="00351613">
        <w:rPr>
          <w:bCs/>
        </w:rPr>
        <w:t>-002</w:t>
      </w:r>
      <w:r w:rsidR="00DC76AE" w:rsidRPr="00351613">
        <w:rPr>
          <w:bCs/>
        </w:rPr>
        <w:tab/>
      </w:r>
      <w:r w:rsidR="00A02DAD" w:rsidRPr="00351613">
        <w:rPr>
          <w:bCs/>
          <w:u w:val="single"/>
        </w:rPr>
        <w:t>Computer System</w:t>
      </w:r>
    </w:p>
    <w:p w14:paraId="2D182176" w14:textId="77777777" w:rsidR="00DC76AE" w:rsidRPr="00351613" w:rsidRDefault="00DC76AE" w:rsidP="00B10FB9">
      <w:pPr>
        <w:pStyle w:val="aindent"/>
        <w:tabs>
          <w:tab w:val="clear" w:pos="1152"/>
        </w:tabs>
        <w:ind w:left="1440" w:right="14" w:firstLine="0"/>
      </w:pPr>
      <w:r w:rsidRPr="00351613">
        <w:rPr>
          <w:u w:val="single"/>
        </w:rPr>
        <w:t>Criteria</w:t>
      </w:r>
      <w:r w:rsidRPr="00351613">
        <w:t xml:space="preserve"> – Properly designed policies and procedures pertaining to control activities over the City’s computer system and implementation of the policies and procedures help provide reasonable assurance financial information is safeguarded and </w:t>
      </w:r>
      <w:r w:rsidR="006A47DC" w:rsidRPr="00351613">
        <w:t>reliable and</w:t>
      </w:r>
      <w:r w:rsidR="00B76F12" w:rsidRPr="00351613">
        <w:t xml:space="preserve"> help ensure </w:t>
      </w:r>
      <w:r w:rsidRPr="00351613">
        <w:t xml:space="preserve">the effectiveness and efficiency of operations and compliance with applicable laws and regulations.  </w:t>
      </w:r>
    </w:p>
    <w:p w14:paraId="547385CA" w14:textId="77777777" w:rsidR="00DC76AE" w:rsidRPr="00351613" w:rsidRDefault="00DC76AE" w:rsidP="000E190E">
      <w:pPr>
        <w:pStyle w:val="aindent"/>
        <w:tabs>
          <w:tab w:val="clear" w:pos="1152"/>
        </w:tabs>
        <w:ind w:left="1440" w:right="14" w:firstLine="0"/>
      </w:pPr>
      <w:r w:rsidRPr="00351613">
        <w:rPr>
          <w:u w:val="single"/>
        </w:rPr>
        <w:t>Condition</w:t>
      </w:r>
      <w:r w:rsidRPr="00351613">
        <w:t xml:space="preserve"> – The City does not have written policies for:</w:t>
      </w:r>
    </w:p>
    <w:p w14:paraId="6EE067D4" w14:textId="0EC455B4" w:rsidR="00DC76AE" w:rsidRPr="00351613" w:rsidRDefault="00C529E3" w:rsidP="000E190E">
      <w:pPr>
        <w:numPr>
          <w:ilvl w:val="0"/>
          <w:numId w:val="9"/>
        </w:numPr>
        <w:tabs>
          <w:tab w:val="clear" w:pos="360"/>
        </w:tabs>
        <w:spacing w:after="240"/>
        <w:ind w:left="2160" w:right="360"/>
        <w:jc w:val="both"/>
      </w:pPr>
      <w:r>
        <w:t>R</w:t>
      </w:r>
      <w:r w:rsidR="00DC76AE" w:rsidRPr="00351613">
        <w:t xml:space="preserve">equiring password changes because software does not require the user to change </w:t>
      </w:r>
      <w:r w:rsidR="000E6778" w:rsidRPr="00351613">
        <w:t>logins</w:t>
      </w:r>
      <w:r w:rsidR="00DC76AE" w:rsidRPr="00351613">
        <w:t>/passwords periodically.</w:t>
      </w:r>
    </w:p>
    <w:p w14:paraId="31FC1ADD" w14:textId="77777777" w:rsidR="00DC76AE" w:rsidRPr="00351613" w:rsidRDefault="00DC76AE" w:rsidP="000E190E">
      <w:pPr>
        <w:numPr>
          <w:ilvl w:val="0"/>
          <w:numId w:val="9"/>
        </w:numPr>
        <w:tabs>
          <w:tab w:val="clear" w:pos="360"/>
        </w:tabs>
        <w:spacing w:after="240"/>
        <w:ind w:left="2160" w:right="360"/>
        <w:jc w:val="both"/>
      </w:pPr>
      <w:r w:rsidRPr="00351613">
        <w:t>Requiring independent review of payroll and utility rates.</w:t>
      </w:r>
    </w:p>
    <w:p w14:paraId="2F9F6B06" w14:textId="77777777" w:rsidR="00DC76AE" w:rsidRPr="00351613" w:rsidRDefault="00DC76AE" w:rsidP="000E190E">
      <w:pPr>
        <w:numPr>
          <w:ilvl w:val="0"/>
          <w:numId w:val="9"/>
        </w:numPr>
        <w:tabs>
          <w:tab w:val="clear" w:pos="360"/>
        </w:tabs>
        <w:spacing w:after="240"/>
        <w:ind w:left="2160" w:right="360"/>
        <w:jc w:val="both"/>
      </w:pPr>
      <w:r w:rsidRPr="00351613">
        <w:t>Computer usage and internet usage.</w:t>
      </w:r>
    </w:p>
    <w:p w14:paraId="11D99DC0" w14:textId="77777777" w:rsidR="00DC76AE" w:rsidRPr="00351613" w:rsidRDefault="00DC76AE" w:rsidP="000E190E">
      <w:pPr>
        <w:pStyle w:val="aindent"/>
        <w:tabs>
          <w:tab w:val="clear" w:pos="1152"/>
        </w:tabs>
        <w:ind w:left="1440" w:right="14" w:firstLine="0"/>
      </w:pPr>
      <w:r w:rsidRPr="00351613">
        <w:t xml:space="preserve">Also, the computer system </w:t>
      </w:r>
      <w:r w:rsidR="00B76F12" w:rsidRPr="00351613">
        <w:t>does</w:t>
      </w:r>
      <w:r w:rsidRPr="00351613">
        <w:t xml:space="preserve"> not lock out a user if the user enters the wrong password a specified number of times.  </w:t>
      </w:r>
    </w:p>
    <w:p w14:paraId="648576AF" w14:textId="77777777" w:rsidR="00DC76AE" w:rsidRPr="00351613" w:rsidRDefault="00DC76AE" w:rsidP="000E190E">
      <w:pPr>
        <w:pStyle w:val="aindent"/>
        <w:tabs>
          <w:tab w:val="clear" w:pos="1152"/>
        </w:tabs>
        <w:ind w:left="1440" w:right="14" w:firstLine="0"/>
      </w:pPr>
      <w:r w:rsidRPr="00351613">
        <w:rPr>
          <w:u w:val="single"/>
        </w:rPr>
        <w:t>Cause</w:t>
      </w:r>
      <w:r w:rsidRPr="00351613">
        <w:t xml:space="preserve"> – Management has not required written policies for the above </w:t>
      </w:r>
      <w:r w:rsidR="000E6778" w:rsidRPr="00351613">
        <w:t>computer-based</w:t>
      </w:r>
      <w:r w:rsidRPr="00351613">
        <w:t xml:space="preserve"> controls.</w:t>
      </w:r>
    </w:p>
    <w:p w14:paraId="6F2710A8" w14:textId="77777777" w:rsidR="00DC76AE" w:rsidRPr="00351613" w:rsidRDefault="00DC76AE" w:rsidP="000E190E">
      <w:pPr>
        <w:pStyle w:val="aindent"/>
        <w:tabs>
          <w:tab w:val="clear" w:pos="1152"/>
        </w:tabs>
        <w:ind w:left="1440" w:right="14" w:firstLine="0"/>
      </w:pPr>
      <w:r w:rsidRPr="00351613">
        <w:rPr>
          <w:u w:val="single"/>
        </w:rPr>
        <w:t>Effect</w:t>
      </w:r>
      <w:r w:rsidRPr="00351613">
        <w:t xml:space="preserve"> – Lack of written policies for </w:t>
      </w:r>
      <w:r w:rsidR="000E6778" w:rsidRPr="00351613">
        <w:t>computer-based</w:t>
      </w:r>
      <w:r w:rsidRPr="00351613">
        <w:t xml:space="preserve"> system could result in a loss of data or compromised data, resulting in unreliable financial information.  </w:t>
      </w:r>
    </w:p>
    <w:p w14:paraId="48B6EB40" w14:textId="77777777" w:rsidR="00DC76AE" w:rsidRPr="00351613" w:rsidRDefault="00DC76AE" w:rsidP="000E190E">
      <w:pPr>
        <w:pStyle w:val="aindent"/>
        <w:tabs>
          <w:tab w:val="clear" w:pos="1152"/>
        </w:tabs>
        <w:ind w:left="1440" w:right="14" w:firstLine="0"/>
      </w:pPr>
      <w:r w:rsidRPr="00351613">
        <w:rPr>
          <w:u w:val="single"/>
        </w:rPr>
        <w:t>Recommendation</w:t>
      </w:r>
      <w:r w:rsidRPr="00351613">
        <w:t xml:space="preserve"> – The City should develop written policies addressing the above items in order to improve the City’s control over its computer system.  Passwords should be periodically </w:t>
      </w:r>
      <w:r w:rsidR="000E6778" w:rsidRPr="00351613">
        <w:t>changed;</w:t>
      </w:r>
      <w:r w:rsidRPr="00351613">
        <w:t xml:space="preserve"> independent review should be performed on utility and payroll rates and the computer should lock out users who input their password incorrectly a specified number of times.</w:t>
      </w:r>
    </w:p>
    <w:p w14:paraId="2C6BD795" w14:textId="77777777" w:rsidR="00DC76AE" w:rsidRPr="00351613" w:rsidRDefault="00DC76AE" w:rsidP="000E190E">
      <w:pPr>
        <w:pStyle w:val="aindent"/>
        <w:tabs>
          <w:tab w:val="clear" w:pos="1152"/>
        </w:tabs>
        <w:ind w:left="1440" w:right="14" w:firstLine="0"/>
      </w:pPr>
      <w:r w:rsidRPr="00351613">
        <w:rPr>
          <w:u w:val="single"/>
        </w:rPr>
        <w:t>Response</w:t>
      </w:r>
      <w:r w:rsidRPr="00351613">
        <w:t xml:space="preserve"> – The City will review current policies and procedures and adjust accordingly.</w:t>
      </w:r>
    </w:p>
    <w:p w14:paraId="403A4718" w14:textId="77777777" w:rsidR="00DC76AE" w:rsidRPr="00351613" w:rsidRDefault="00DC76AE" w:rsidP="000E190E">
      <w:pPr>
        <w:pStyle w:val="aindent"/>
        <w:tabs>
          <w:tab w:val="clear" w:pos="1152"/>
        </w:tabs>
        <w:ind w:left="1440" w:right="14" w:firstLine="0"/>
      </w:pPr>
      <w:r w:rsidRPr="00351613">
        <w:rPr>
          <w:u w:val="single"/>
        </w:rPr>
        <w:t>Conclusion</w:t>
      </w:r>
      <w:r w:rsidRPr="00351613">
        <w:t xml:space="preserve"> – Response accepted.</w:t>
      </w:r>
    </w:p>
    <w:p w14:paraId="16C64700" w14:textId="77777777" w:rsidR="002D08BB" w:rsidRPr="00351613" w:rsidRDefault="002D08BB" w:rsidP="000E190E">
      <w:pPr>
        <w:tabs>
          <w:tab w:val="left" w:pos="1170"/>
        </w:tabs>
        <w:spacing w:after="240"/>
        <w:ind w:left="1166" w:hanging="979"/>
        <w:jc w:val="both"/>
      </w:pPr>
      <w:r w:rsidRPr="00351613">
        <w:rPr>
          <w:b/>
        </w:rPr>
        <w:t>INSTANCES OF NON-COMPLIANCE:</w:t>
      </w:r>
    </w:p>
    <w:p w14:paraId="4F9E9853" w14:textId="77777777" w:rsidR="002D08BB" w:rsidRPr="00351613" w:rsidRDefault="002D08BB" w:rsidP="000E190E">
      <w:pPr>
        <w:spacing w:after="240"/>
        <w:ind w:left="360" w:right="14"/>
        <w:jc w:val="both"/>
      </w:pPr>
      <w:r w:rsidRPr="00351613">
        <w:t xml:space="preserve">No matters were </w:t>
      </w:r>
      <w:r w:rsidR="00677957" w:rsidRPr="00351613">
        <w:t>noted</w:t>
      </w:r>
      <w:r w:rsidRPr="00351613">
        <w:t>.</w:t>
      </w:r>
    </w:p>
    <w:p w14:paraId="12469361" w14:textId="77777777" w:rsidR="00493363" w:rsidRPr="00351613" w:rsidRDefault="00493363" w:rsidP="000E6778">
      <w:pPr>
        <w:spacing w:after="240"/>
        <w:rPr>
          <w:b/>
          <w:u w:val="single"/>
        </w:rPr>
      </w:pPr>
      <w:r w:rsidRPr="00351613">
        <w:rPr>
          <w:b/>
          <w:u w:val="single"/>
        </w:rPr>
        <w:br w:type="page"/>
      </w:r>
      <w:r w:rsidRPr="00351613">
        <w:rPr>
          <w:b/>
          <w:u w:val="single"/>
        </w:rPr>
        <w:lastRenderedPageBreak/>
        <w:t xml:space="preserve">Part III:  Findings and Questioned Costs </w:t>
      </w:r>
      <w:r w:rsidR="00374FEF" w:rsidRPr="00351613">
        <w:rPr>
          <w:b/>
          <w:u w:val="single"/>
        </w:rPr>
        <w:t>f</w:t>
      </w:r>
      <w:r w:rsidRPr="00351613">
        <w:rPr>
          <w:b/>
          <w:u w:val="single"/>
        </w:rPr>
        <w:t>or Federal Awards</w:t>
      </w:r>
      <w:r w:rsidRPr="00351613">
        <w:rPr>
          <w:b/>
        </w:rPr>
        <w:t>:</w:t>
      </w:r>
    </w:p>
    <w:p w14:paraId="3890A0F1" w14:textId="77777777" w:rsidR="00493363" w:rsidRPr="00351613" w:rsidRDefault="00493363" w:rsidP="00C529E3">
      <w:pPr>
        <w:tabs>
          <w:tab w:val="left" w:pos="1170"/>
        </w:tabs>
        <w:spacing w:after="240"/>
        <w:ind w:left="1166" w:hanging="979"/>
        <w:jc w:val="both"/>
        <w:rPr>
          <w:b/>
        </w:rPr>
      </w:pPr>
      <w:r w:rsidRPr="00351613">
        <w:rPr>
          <w:b/>
        </w:rPr>
        <w:t>INSTANCES OF NON-COMPLIANCE:</w:t>
      </w:r>
    </w:p>
    <w:p w14:paraId="1F7B19F1" w14:textId="77777777" w:rsidR="00A619FD" w:rsidRPr="00351613" w:rsidRDefault="00493363" w:rsidP="000E190E">
      <w:pPr>
        <w:spacing w:after="240"/>
        <w:ind w:left="360" w:right="14"/>
        <w:jc w:val="both"/>
      </w:pPr>
      <w:r w:rsidRPr="00351613">
        <w:t xml:space="preserve">No matters were </w:t>
      </w:r>
      <w:r w:rsidR="00677957" w:rsidRPr="00351613">
        <w:t>noted.</w:t>
      </w:r>
    </w:p>
    <w:p w14:paraId="509EE49A" w14:textId="77777777" w:rsidR="00493363" w:rsidRPr="00351613" w:rsidRDefault="00974B31" w:rsidP="00C529E3">
      <w:pPr>
        <w:tabs>
          <w:tab w:val="left" w:pos="1170"/>
        </w:tabs>
        <w:spacing w:after="240"/>
        <w:ind w:left="1166" w:hanging="979"/>
        <w:jc w:val="both"/>
        <w:rPr>
          <w:b/>
        </w:rPr>
      </w:pPr>
      <w:r w:rsidRPr="00351613">
        <w:rPr>
          <w:b/>
        </w:rPr>
        <w:t xml:space="preserve">INTERNAL CONTROL </w:t>
      </w:r>
      <w:r w:rsidR="006D1480" w:rsidRPr="00351613">
        <w:rPr>
          <w:b/>
        </w:rPr>
        <w:t>DEFICIENCIES</w:t>
      </w:r>
      <w:r w:rsidR="00493363" w:rsidRPr="00351613">
        <w:rPr>
          <w:b/>
        </w:rPr>
        <w:t>:</w:t>
      </w:r>
    </w:p>
    <w:p w14:paraId="7AB4CEAB" w14:textId="77777777" w:rsidR="00493363" w:rsidRPr="00351613" w:rsidRDefault="00493363" w:rsidP="000E190E">
      <w:pPr>
        <w:spacing w:after="240"/>
        <w:ind w:left="360" w:right="14"/>
        <w:jc w:val="both"/>
      </w:pPr>
      <w:r w:rsidRPr="00351613">
        <w:t>No material weaknesses in internal control over the major program were noted.</w:t>
      </w:r>
    </w:p>
    <w:p w14:paraId="05697774" w14:textId="77777777" w:rsidR="00493363" w:rsidRPr="00351613" w:rsidRDefault="00493363" w:rsidP="000E190E">
      <w:pPr>
        <w:spacing w:after="240"/>
        <w:rPr>
          <w:b/>
          <w:u w:val="single"/>
        </w:rPr>
      </w:pPr>
      <w:r w:rsidRPr="00351613">
        <w:rPr>
          <w:b/>
          <w:u w:val="single"/>
        </w:rPr>
        <w:br w:type="page"/>
      </w:r>
      <w:r w:rsidRPr="00351613">
        <w:rPr>
          <w:b/>
          <w:u w:val="single"/>
        </w:rPr>
        <w:lastRenderedPageBreak/>
        <w:t>Part IV:  Other Findings Related to Required Statutory Reporting</w:t>
      </w:r>
      <w:r w:rsidRPr="00351613">
        <w:rPr>
          <w:b/>
        </w:rPr>
        <w:t>:</w:t>
      </w:r>
    </w:p>
    <w:p w14:paraId="3A183E09" w14:textId="066B0A77" w:rsidR="00493363" w:rsidRPr="00351613" w:rsidRDefault="00D20830" w:rsidP="000E190E">
      <w:pPr>
        <w:pStyle w:val="Paragraph43"/>
        <w:tabs>
          <w:tab w:val="clear" w:pos="2016"/>
          <w:tab w:val="left" w:pos="1260"/>
        </w:tabs>
        <w:spacing w:line="240" w:lineRule="auto"/>
        <w:ind w:left="1260" w:right="0" w:hanging="990"/>
      </w:pPr>
      <w:r w:rsidRPr="00351613">
        <w:t>202</w:t>
      </w:r>
      <w:r w:rsidR="000F3CAB">
        <w:t>3</w:t>
      </w:r>
      <w:r w:rsidRPr="00351613">
        <w:t>-A</w:t>
      </w:r>
      <w:r w:rsidR="00493363" w:rsidRPr="00351613">
        <w:tab/>
      </w:r>
      <w:r w:rsidR="00493363" w:rsidRPr="00351613">
        <w:rPr>
          <w:u w:val="single"/>
        </w:rPr>
        <w:t>Certified Budget</w:t>
      </w:r>
      <w:r w:rsidR="00493363" w:rsidRPr="00351613">
        <w:t xml:space="preserve"> – Disbursements during the year ended </w:t>
      </w:r>
      <w:r w:rsidR="00BD5B22" w:rsidRPr="00351613">
        <w:t xml:space="preserve">June 30, </w:t>
      </w:r>
      <w:r w:rsidR="008B0063" w:rsidRPr="00351613">
        <w:t>20</w:t>
      </w:r>
      <w:r w:rsidR="00337A36" w:rsidRPr="00351613">
        <w:t>2</w:t>
      </w:r>
      <w:r w:rsidR="000F3CAB">
        <w:t>3</w:t>
      </w:r>
      <w:r w:rsidR="00314C7E" w:rsidRPr="00351613">
        <w:t xml:space="preserve"> </w:t>
      </w:r>
      <w:r w:rsidR="00493363" w:rsidRPr="00351613">
        <w:t>exceeded the amount budgeted in the debt service function.  Chapter 384.20 of the Code of Iowa states</w:t>
      </w:r>
      <w:r w:rsidR="009A5D1E" w:rsidRPr="00351613">
        <w:t>,</w:t>
      </w:r>
      <w:r w:rsidR="00493363" w:rsidRPr="00351613">
        <w:t xml:space="preserve"> in part</w:t>
      </w:r>
      <w:r w:rsidR="009A5D1E" w:rsidRPr="00351613">
        <w:t>,</w:t>
      </w:r>
      <w:r w:rsidR="00493363" w:rsidRPr="00351613">
        <w:t xml:space="preserve"> </w:t>
      </w:r>
      <w:r w:rsidR="009A5D1E" w:rsidRPr="00351613">
        <w:t>“</w:t>
      </w:r>
      <w:r w:rsidR="008E41DB" w:rsidRPr="00351613">
        <w:t>P</w:t>
      </w:r>
      <w:r w:rsidR="00493363" w:rsidRPr="00351613">
        <w:t>ublic monies may not be expended or encumbered except under an annual or continuing appropriation.</w:t>
      </w:r>
      <w:r w:rsidR="009A5D1E" w:rsidRPr="00351613">
        <w:t>”</w:t>
      </w:r>
    </w:p>
    <w:p w14:paraId="4F10AF24" w14:textId="77777777" w:rsidR="00493363" w:rsidRPr="00351613" w:rsidRDefault="00493363" w:rsidP="000E190E">
      <w:pPr>
        <w:pStyle w:val="Paragraph43"/>
        <w:tabs>
          <w:tab w:val="clear" w:pos="2016"/>
          <w:tab w:val="left" w:pos="1260"/>
        </w:tabs>
        <w:spacing w:line="240" w:lineRule="auto"/>
        <w:ind w:left="1260" w:right="0" w:hanging="828"/>
      </w:pPr>
      <w:r w:rsidRPr="00351613">
        <w:tab/>
      </w:r>
      <w:r w:rsidRPr="00351613">
        <w:rPr>
          <w:u w:val="single"/>
        </w:rPr>
        <w:t>Recommendation</w:t>
      </w:r>
      <w:r w:rsidRPr="00351613">
        <w:t xml:space="preserve"> – The budget should have been amended in accordance with Chapter 384.18 of the Code of Iowa before disbursements were allowed to exceed the budget.</w:t>
      </w:r>
    </w:p>
    <w:p w14:paraId="4E1BEA0B" w14:textId="77777777" w:rsidR="00493363" w:rsidRPr="00351613" w:rsidRDefault="00493363" w:rsidP="000E190E">
      <w:pPr>
        <w:pStyle w:val="Paragraph43"/>
        <w:tabs>
          <w:tab w:val="clear" w:pos="2016"/>
          <w:tab w:val="left" w:pos="1260"/>
        </w:tabs>
        <w:spacing w:line="240" w:lineRule="auto"/>
        <w:ind w:left="1440" w:right="0" w:hanging="1008"/>
      </w:pPr>
      <w:r w:rsidRPr="00351613">
        <w:tab/>
      </w:r>
      <w:r w:rsidRPr="00351613">
        <w:rPr>
          <w:u w:val="single"/>
        </w:rPr>
        <w:t>Response</w:t>
      </w:r>
      <w:r w:rsidRPr="00351613">
        <w:t xml:space="preserve"> – The budget will be amended in the future, if applicable.</w:t>
      </w:r>
    </w:p>
    <w:p w14:paraId="1FEE8C67" w14:textId="77777777" w:rsidR="00493363" w:rsidRPr="00351613" w:rsidRDefault="00493363" w:rsidP="000E190E">
      <w:pPr>
        <w:pStyle w:val="Paragraph43"/>
        <w:tabs>
          <w:tab w:val="clear" w:pos="2016"/>
          <w:tab w:val="left" w:pos="1260"/>
        </w:tabs>
        <w:spacing w:line="240" w:lineRule="auto"/>
        <w:ind w:left="1440" w:right="0" w:hanging="1008"/>
      </w:pPr>
      <w:r w:rsidRPr="00351613">
        <w:tab/>
      </w:r>
      <w:r w:rsidRPr="00351613">
        <w:rPr>
          <w:u w:val="single"/>
        </w:rPr>
        <w:t>Conclusion</w:t>
      </w:r>
      <w:r w:rsidRPr="00351613">
        <w:t xml:space="preserve"> – Response accepted.</w:t>
      </w:r>
    </w:p>
    <w:p w14:paraId="1D8D0E2E" w14:textId="537D24DC" w:rsidR="00493363" w:rsidRPr="00351613" w:rsidRDefault="00D20830" w:rsidP="000E190E">
      <w:pPr>
        <w:pStyle w:val="Paragraph43"/>
        <w:tabs>
          <w:tab w:val="clear" w:pos="2016"/>
          <w:tab w:val="left" w:pos="1260"/>
        </w:tabs>
        <w:spacing w:after="0" w:line="240" w:lineRule="auto"/>
        <w:ind w:left="1260" w:right="0" w:hanging="990"/>
      </w:pPr>
      <w:r w:rsidRPr="00351613">
        <w:t>202</w:t>
      </w:r>
      <w:r w:rsidR="000F3CAB">
        <w:t>3</w:t>
      </w:r>
      <w:r w:rsidRPr="00351613">
        <w:t>-B</w:t>
      </w:r>
      <w:r w:rsidR="00493363" w:rsidRPr="00351613">
        <w:tab/>
      </w:r>
      <w:r w:rsidR="00493363" w:rsidRPr="00351613">
        <w:rPr>
          <w:u w:val="single"/>
        </w:rPr>
        <w:t xml:space="preserve">Questionable </w:t>
      </w:r>
      <w:r w:rsidR="001E7A3D" w:rsidRPr="00351613">
        <w:rPr>
          <w:u w:val="single"/>
        </w:rPr>
        <w:t>Expenditures</w:t>
      </w:r>
      <w:r w:rsidR="001E7A3D" w:rsidRPr="00351613">
        <w:t xml:space="preserve"> </w:t>
      </w:r>
      <w:r w:rsidR="00493363" w:rsidRPr="00351613">
        <w:t xml:space="preserve">– </w:t>
      </w:r>
      <w:r w:rsidR="00872BA2" w:rsidRPr="00351613">
        <w:t>In accordance with Article III, Section 31</w:t>
      </w:r>
      <w:r w:rsidR="00C913DD" w:rsidRPr="00351613">
        <w:t>,</w:t>
      </w:r>
      <w:r w:rsidR="00872BA2" w:rsidRPr="00351613">
        <w:t xml:space="preserve"> of the Iowa Constitution and an Attorney General’s opinion dated April 25, 1979, public funds may only be spent for public benefit.  </w:t>
      </w:r>
      <w:r w:rsidR="00493363" w:rsidRPr="00351613">
        <w:t xml:space="preserve">Certain </w:t>
      </w:r>
      <w:r w:rsidR="001E7A3D" w:rsidRPr="00351613">
        <w:t xml:space="preserve">expenditures </w:t>
      </w:r>
      <w:r w:rsidR="00872BA2" w:rsidRPr="00351613">
        <w:t xml:space="preserve">were noted which </w:t>
      </w:r>
      <w:r w:rsidR="009A5D1E" w:rsidRPr="00351613">
        <w:t>we believe</w:t>
      </w:r>
      <w:r w:rsidR="00493363" w:rsidRPr="00351613">
        <w:t xml:space="preserve"> may not meet the requirements of public purpose </w:t>
      </w:r>
      <w:r w:rsidR="00AD7F82" w:rsidRPr="00351613">
        <w:t xml:space="preserve">as defined in the Attorney General’s opinion </w:t>
      </w:r>
      <w:r w:rsidR="00493363" w:rsidRPr="00351613">
        <w:t xml:space="preserve">since the public benefits to be derived have not been clearly documented.  These </w:t>
      </w:r>
      <w:r w:rsidR="001E7A3D" w:rsidRPr="00351613">
        <w:t xml:space="preserve">expenditures </w:t>
      </w:r>
      <w:r w:rsidR="00493363" w:rsidRPr="00351613">
        <w:t>are detailed as follows:</w:t>
      </w:r>
    </w:p>
    <w:p w14:paraId="4765CE7B" w14:textId="3360110B" w:rsidR="00DE273A" w:rsidRPr="00351613" w:rsidRDefault="00B44FFE" w:rsidP="000E190E">
      <w:pPr>
        <w:ind w:left="1260"/>
        <w:jc w:val="center"/>
        <w:rPr>
          <w:color w:val="FF0000"/>
        </w:rPr>
      </w:pPr>
      <w:r>
        <w:rPr>
          <w:color w:val="FF0000"/>
        </w:rPr>
        <w:pict w14:anchorId="077F22A0">
          <v:shape id="_x0000_i1173" type="#_x0000_t75" style="width:394.95pt;height:109.05pt">
            <v:imagedata r:id="rId224" o:title=""/>
          </v:shape>
        </w:pict>
      </w:r>
    </w:p>
    <w:p w14:paraId="27AF215F" w14:textId="77777777" w:rsidR="00493363" w:rsidRPr="00351613" w:rsidRDefault="00493363" w:rsidP="000E190E">
      <w:pPr>
        <w:pStyle w:val="Paragraph43"/>
        <w:tabs>
          <w:tab w:val="clear" w:pos="2016"/>
          <w:tab w:val="left" w:pos="1260"/>
        </w:tabs>
        <w:spacing w:line="240" w:lineRule="auto"/>
        <w:ind w:left="1260" w:right="0" w:hanging="828"/>
      </w:pPr>
      <w:r w:rsidRPr="00351613">
        <w:tab/>
        <w:t xml:space="preserve">According to the opinion, it is possible for </w:t>
      </w:r>
      <w:r w:rsidR="00C913DD" w:rsidRPr="00351613">
        <w:t>certain</w:t>
      </w:r>
      <w:r w:rsidRPr="00351613">
        <w:t xml:space="preserve"> </w:t>
      </w:r>
      <w:r w:rsidR="001E7A3D" w:rsidRPr="00351613">
        <w:t xml:space="preserve">expenditures </w:t>
      </w:r>
      <w:r w:rsidRPr="00351613">
        <w:t>to meet the test of serving a public purpose under certain circumstances, although such items will be subject to a deserved close</w:t>
      </w:r>
      <w:r w:rsidR="00872BA2" w:rsidRPr="00351613">
        <w:t xml:space="preserve"> </w:t>
      </w:r>
      <w:r w:rsidRPr="00351613">
        <w:t>scrutiny.  The line to be drawn between a proper and an improper purpose is very thin.</w:t>
      </w:r>
    </w:p>
    <w:p w14:paraId="04A00771" w14:textId="77777777" w:rsidR="00493363" w:rsidRPr="00351613" w:rsidRDefault="00493363" w:rsidP="000E190E">
      <w:pPr>
        <w:pStyle w:val="Paragraph43"/>
        <w:tabs>
          <w:tab w:val="clear" w:pos="2016"/>
          <w:tab w:val="left" w:pos="1260"/>
        </w:tabs>
        <w:spacing w:line="240" w:lineRule="auto"/>
        <w:ind w:left="1260" w:right="0" w:hanging="828"/>
      </w:pPr>
      <w:r w:rsidRPr="00351613">
        <w:tab/>
      </w:r>
      <w:r w:rsidRPr="00351613">
        <w:rPr>
          <w:u w:val="single"/>
        </w:rPr>
        <w:t>Recommendation</w:t>
      </w:r>
      <w:r w:rsidRPr="00351613">
        <w:t xml:space="preserve"> – The </w:t>
      </w:r>
      <w:r w:rsidR="008A1B30" w:rsidRPr="00351613">
        <w:t xml:space="preserve">City </w:t>
      </w:r>
      <w:r w:rsidRPr="00351613">
        <w:t xml:space="preserve">Council should determine and document the public purpose served by these </w:t>
      </w:r>
      <w:r w:rsidR="00872BA2" w:rsidRPr="00351613">
        <w:t xml:space="preserve">types of </w:t>
      </w:r>
      <w:r w:rsidR="001E7A3D" w:rsidRPr="00351613">
        <w:t xml:space="preserve">expenditures </w:t>
      </w:r>
      <w:r w:rsidR="00872BA2" w:rsidRPr="00351613">
        <w:t xml:space="preserve">prior to </w:t>
      </w:r>
      <w:r w:rsidRPr="00351613">
        <w:t>authorizing any further payments.  If this practice is continued, the City should establish written policies and procedures, including the requirement for</w:t>
      </w:r>
      <w:r w:rsidR="00872BA2" w:rsidRPr="00351613">
        <w:t xml:space="preserve"> </w:t>
      </w:r>
      <w:r w:rsidRPr="00351613">
        <w:t xml:space="preserve">proper </w:t>
      </w:r>
      <w:r w:rsidR="006C7F6D" w:rsidRPr="00351613">
        <w:t xml:space="preserve">public purpose </w:t>
      </w:r>
      <w:r w:rsidRPr="00351613">
        <w:t>documentation.</w:t>
      </w:r>
    </w:p>
    <w:p w14:paraId="0A4A29EF" w14:textId="77777777" w:rsidR="00493363" w:rsidRPr="00351613" w:rsidRDefault="00493363" w:rsidP="000E190E">
      <w:pPr>
        <w:pStyle w:val="Paragraph43"/>
        <w:tabs>
          <w:tab w:val="clear" w:pos="2016"/>
          <w:tab w:val="left" w:pos="1260"/>
        </w:tabs>
        <w:spacing w:line="240" w:lineRule="auto"/>
        <w:ind w:left="1440" w:right="0" w:hanging="1008"/>
      </w:pPr>
      <w:r w:rsidRPr="00351613">
        <w:tab/>
      </w:r>
      <w:r w:rsidRPr="00351613">
        <w:rPr>
          <w:u w:val="single"/>
        </w:rPr>
        <w:t>Response</w:t>
      </w:r>
      <w:r w:rsidRPr="00351613">
        <w:t xml:space="preserve"> – We will comply with this recommendation.</w:t>
      </w:r>
    </w:p>
    <w:p w14:paraId="5A376BEC" w14:textId="77777777" w:rsidR="00493363" w:rsidRPr="00351613" w:rsidRDefault="00493363" w:rsidP="000E190E">
      <w:pPr>
        <w:pStyle w:val="Paragraph43"/>
        <w:tabs>
          <w:tab w:val="clear" w:pos="2016"/>
          <w:tab w:val="left" w:pos="1260"/>
        </w:tabs>
        <w:spacing w:line="240" w:lineRule="auto"/>
        <w:ind w:left="1440" w:right="0" w:hanging="1008"/>
      </w:pPr>
      <w:r w:rsidRPr="00351613">
        <w:tab/>
      </w:r>
      <w:r w:rsidRPr="00351613">
        <w:rPr>
          <w:u w:val="single"/>
        </w:rPr>
        <w:t>Conclusion</w:t>
      </w:r>
      <w:r w:rsidRPr="00351613">
        <w:t xml:space="preserve"> – Response accepted.</w:t>
      </w:r>
    </w:p>
    <w:p w14:paraId="1B341C1F" w14:textId="02FBFD84" w:rsidR="00493363" w:rsidRPr="00351613" w:rsidRDefault="00D20830" w:rsidP="000E190E">
      <w:pPr>
        <w:pStyle w:val="Paragraph43"/>
        <w:tabs>
          <w:tab w:val="clear" w:pos="2016"/>
          <w:tab w:val="left" w:pos="1260"/>
        </w:tabs>
        <w:spacing w:line="240" w:lineRule="auto"/>
        <w:ind w:left="1260" w:right="0" w:hanging="986"/>
      </w:pPr>
      <w:r w:rsidRPr="00351613">
        <w:t>202</w:t>
      </w:r>
      <w:r w:rsidR="000F3CAB">
        <w:t>3</w:t>
      </w:r>
      <w:r w:rsidRPr="00351613">
        <w:t>-C</w:t>
      </w:r>
      <w:r w:rsidR="00493363" w:rsidRPr="00351613">
        <w:tab/>
      </w:r>
      <w:r w:rsidR="00493363" w:rsidRPr="00351613">
        <w:rPr>
          <w:u w:val="single"/>
        </w:rPr>
        <w:t>Travel Expense</w:t>
      </w:r>
      <w:r w:rsidR="00493363" w:rsidRPr="00351613">
        <w:t xml:space="preserve"> – No </w:t>
      </w:r>
      <w:r w:rsidR="001E7A3D" w:rsidRPr="00351613">
        <w:t xml:space="preserve">expenditures </w:t>
      </w:r>
      <w:r w:rsidR="00493363" w:rsidRPr="00351613">
        <w:t>of City money for travel expenses of spouses of City officials or employees were noted.</w:t>
      </w:r>
    </w:p>
    <w:p w14:paraId="39278D81" w14:textId="77777777" w:rsidR="00517166" w:rsidRPr="00351613" w:rsidRDefault="00517166" w:rsidP="000E190E">
      <w:pPr>
        <w:pStyle w:val="Paragraph43"/>
        <w:tabs>
          <w:tab w:val="clear" w:pos="2016"/>
          <w:tab w:val="left" w:pos="1260"/>
        </w:tabs>
        <w:spacing w:line="240" w:lineRule="auto"/>
        <w:ind w:left="1260" w:right="0" w:hanging="986"/>
        <w:sectPr w:rsidR="00517166" w:rsidRPr="00351613" w:rsidSect="00BF729E">
          <w:footnotePr>
            <w:numRestart w:val="eachSect"/>
          </w:footnotePr>
          <w:pgSz w:w="12240" w:h="15840" w:code="1"/>
          <w:pgMar w:top="1440" w:right="1080" w:bottom="1008" w:left="1080" w:header="864" w:footer="576" w:gutter="0"/>
          <w:cols w:space="0"/>
          <w:noEndnote/>
        </w:sectPr>
      </w:pPr>
    </w:p>
    <w:p w14:paraId="3D6C6934" w14:textId="18397285" w:rsidR="00493363" w:rsidRPr="00351613" w:rsidRDefault="00D20830" w:rsidP="000E190E">
      <w:pPr>
        <w:pStyle w:val="Paragraph43"/>
        <w:tabs>
          <w:tab w:val="clear" w:pos="2016"/>
          <w:tab w:val="left" w:pos="1260"/>
        </w:tabs>
        <w:spacing w:after="0" w:line="240" w:lineRule="auto"/>
        <w:ind w:left="1260" w:right="0" w:hanging="986"/>
      </w:pPr>
      <w:r w:rsidRPr="00351613">
        <w:lastRenderedPageBreak/>
        <w:t>202</w:t>
      </w:r>
      <w:r w:rsidR="000F3CAB">
        <w:t>3</w:t>
      </w:r>
      <w:r w:rsidRPr="00351613">
        <w:t>-D</w:t>
      </w:r>
      <w:r w:rsidR="00493363" w:rsidRPr="00351613">
        <w:tab/>
      </w:r>
      <w:r w:rsidR="00493363" w:rsidRPr="00351613">
        <w:rPr>
          <w:u w:val="single"/>
        </w:rPr>
        <w:t>Business Transactions</w:t>
      </w:r>
      <w:r w:rsidR="00493363" w:rsidRPr="00351613">
        <w:t xml:space="preserve"> – Business transactions between the City and City officials or employees are detailed as follows:</w:t>
      </w:r>
    </w:p>
    <w:p w14:paraId="030CB37B" w14:textId="171623F8" w:rsidR="00DE273A" w:rsidRPr="00351613" w:rsidRDefault="00B44FFE" w:rsidP="000E190E">
      <w:pPr>
        <w:ind w:left="1260"/>
        <w:jc w:val="center"/>
        <w:rPr>
          <w:color w:val="FF0000"/>
        </w:rPr>
      </w:pPr>
      <w:r>
        <w:rPr>
          <w:color w:val="FF0000"/>
        </w:rPr>
        <w:pict w14:anchorId="72894482">
          <v:shape id="_x0000_i1172" type="#_x0000_t75" style="width:396.35pt;height:151.15pt">
            <v:imagedata r:id="rId225" o:title=""/>
          </v:shape>
        </w:pict>
      </w:r>
    </w:p>
    <w:p w14:paraId="194E2305" w14:textId="77777777" w:rsidR="00493363" w:rsidRPr="00351613" w:rsidRDefault="00493363" w:rsidP="000E190E">
      <w:pPr>
        <w:pStyle w:val="Paragraph43"/>
        <w:tabs>
          <w:tab w:val="clear" w:pos="2016"/>
          <w:tab w:val="left" w:pos="1260"/>
        </w:tabs>
        <w:spacing w:line="240" w:lineRule="auto"/>
        <w:ind w:left="1260" w:right="0" w:hanging="828"/>
      </w:pPr>
      <w:r w:rsidRPr="00351613">
        <w:tab/>
        <w:t>In accordance with Chapter 362.5(</w:t>
      </w:r>
      <w:r w:rsidR="00341728" w:rsidRPr="00351613">
        <w:t>3</w:t>
      </w:r>
      <w:r w:rsidRPr="00351613">
        <w:t>)</w:t>
      </w:r>
      <w:r w:rsidR="00341728" w:rsidRPr="00351613">
        <w:t>(j)</w:t>
      </w:r>
      <w:r w:rsidRPr="00351613">
        <w:t xml:space="preserve"> of the Code of Iowa, the transactions with the </w:t>
      </w:r>
      <w:r w:rsidR="00800EAD" w:rsidRPr="00351613">
        <w:t xml:space="preserve">City </w:t>
      </w:r>
      <w:r w:rsidRPr="00351613">
        <w:t xml:space="preserve">Council Member and </w:t>
      </w:r>
      <w:r w:rsidR="007D598B" w:rsidRPr="00351613">
        <w:t xml:space="preserve">the </w:t>
      </w:r>
      <w:r w:rsidRPr="00351613">
        <w:t>Public Works Director do not appear to represent conflicts of interest since total transactions with each individual were less than $</w:t>
      </w:r>
      <w:r w:rsidR="00066E68" w:rsidRPr="00351613">
        <w:t>6,0</w:t>
      </w:r>
      <w:r w:rsidRPr="00351613">
        <w:t>00 during the fiscal year.  The transaction with the Mayor does not appear to represent a conflict of interest since it was entered into through competitive bidding</w:t>
      </w:r>
      <w:r w:rsidR="00F96DA3" w:rsidRPr="00351613">
        <w:t xml:space="preserve"> in accordance with Chapter 362.5(</w:t>
      </w:r>
      <w:r w:rsidR="00341728" w:rsidRPr="00351613">
        <w:t>3</w:t>
      </w:r>
      <w:r w:rsidR="00F96DA3" w:rsidRPr="00351613">
        <w:t>)</w:t>
      </w:r>
      <w:r w:rsidR="00341728" w:rsidRPr="00351613">
        <w:t>(</w:t>
      </w:r>
      <w:r w:rsidR="00EF70BD" w:rsidRPr="00351613">
        <w:t>d</w:t>
      </w:r>
      <w:r w:rsidR="00341728" w:rsidRPr="00351613">
        <w:t>)</w:t>
      </w:r>
      <w:r w:rsidR="00F96DA3" w:rsidRPr="00351613">
        <w:t xml:space="preserve"> of the Code of Iowa</w:t>
      </w:r>
      <w:r w:rsidRPr="00351613">
        <w:t>.</w:t>
      </w:r>
    </w:p>
    <w:p w14:paraId="65A2262C" w14:textId="6EEB0952" w:rsidR="0093743F" w:rsidRPr="00351613" w:rsidRDefault="00D20830" w:rsidP="000E190E">
      <w:pPr>
        <w:pStyle w:val="aindent"/>
        <w:tabs>
          <w:tab w:val="clear" w:pos="1152"/>
          <w:tab w:val="left" w:pos="1267"/>
        </w:tabs>
        <w:spacing w:line="240" w:lineRule="auto"/>
        <w:ind w:right="0" w:hanging="1008"/>
      </w:pPr>
      <w:r w:rsidRPr="00351613">
        <w:t>202</w:t>
      </w:r>
      <w:r w:rsidR="00E45192">
        <w:t>3</w:t>
      </w:r>
      <w:r w:rsidRPr="00351613">
        <w:t>-E</w:t>
      </w:r>
      <w:r w:rsidR="0093743F" w:rsidRPr="00351613">
        <w:tab/>
      </w:r>
      <w:r w:rsidR="0093743F" w:rsidRPr="00351613">
        <w:rPr>
          <w:u w:val="single"/>
        </w:rPr>
        <w:t>Restricted Donor Activity</w:t>
      </w:r>
      <w:r w:rsidR="0093743F" w:rsidRPr="00351613">
        <w:t xml:space="preserve"> </w:t>
      </w:r>
      <w:r w:rsidR="000E6778" w:rsidRPr="00351613">
        <w:t>– No</w:t>
      </w:r>
      <w:r w:rsidR="001F5D4F" w:rsidRPr="00351613">
        <w:t xml:space="preserve"> transactions were noted between the City, City officials, City employees and restricted donors in compliance with Chapter 68B of the Code of Iowa.</w:t>
      </w:r>
    </w:p>
    <w:p w14:paraId="189F4F09" w14:textId="49D177B0" w:rsidR="00493363" w:rsidRPr="00351613" w:rsidRDefault="00D20830" w:rsidP="000E190E">
      <w:pPr>
        <w:pStyle w:val="aindent"/>
        <w:tabs>
          <w:tab w:val="clear" w:pos="1152"/>
          <w:tab w:val="left" w:pos="1267"/>
        </w:tabs>
        <w:spacing w:line="240" w:lineRule="auto"/>
        <w:ind w:right="0" w:hanging="1008"/>
      </w:pPr>
      <w:r w:rsidRPr="00351613">
        <w:t>202</w:t>
      </w:r>
      <w:r w:rsidR="00E45192">
        <w:t>3</w:t>
      </w:r>
      <w:r w:rsidRPr="00351613">
        <w:t>-F</w:t>
      </w:r>
      <w:r w:rsidR="00493363" w:rsidRPr="00351613">
        <w:tab/>
      </w:r>
      <w:r w:rsidR="00493363" w:rsidRPr="00351613">
        <w:rPr>
          <w:u w:val="single"/>
        </w:rPr>
        <w:t>Bond Coverage</w:t>
      </w:r>
      <w:r w:rsidR="00493363" w:rsidRPr="00351613">
        <w:t xml:space="preserve"> – Surety bond coverage of City officials and employees is in accordance with statutory provisions.  The amount of coverage should be reviewed annually to </w:t>
      </w:r>
      <w:r w:rsidR="00E3385D" w:rsidRPr="00351613">
        <w:t>e</w:t>
      </w:r>
      <w:r w:rsidR="00493363" w:rsidRPr="00351613">
        <w:t xml:space="preserve">nsure the coverage is adequate for current operations. </w:t>
      </w:r>
    </w:p>
    <w:p w14:paraId="32A7D912" w14:textId="03E9802B" w:rsidR="00493363" w:rsidRPr="00351613" w:rsidRDefault="00D20830" w:rsidP="000E190E">
      <w:pPr>
        <w:pStyle w:val="Paragraph43"/>
        <w:tabs>
          <w:tab w:val="clear" w:pos="2016"/>
          <w:tab w:val="left" w:pos="1260"/>
        </w:tabs>
        <w:spacing w:line="240" w:lineRule="auto"/>
        <w:ind w:left="1260" w:right="0" w:hanging="986"/>
      </w:pPr>
      <w:r w:rsidRPr="00351613">
        <w:t>202</w:t>
      </w:r>
      <w:r w:rsidR="00E45192">
        <w:t>3</w:t>
      </w:r>
      <w:r w:rsidRPr="00351613">
        <w:t>-G</w:t>
      </w:r>
      <w:r w:rsidR="00493363" w:rsidRPr="00351613">
        <w:tab/>
      </w:r>
      <w:r w:rsidR="00493363" w:rsidRPr="00351613">
        <w:rPr>
          <w:u w:val="single"/>
        </w:rPr>
        <w:t>C</w:t>
      </w:r>
      <w:r w:rsidR="003E187A" w:rsidRPr="00351613">
        <w:rPr>
          <w:u w:val="single"/>
        </w:rPr>
        <w:t>ity C</w:t>
      </w:r>
      <w:r w:rsidR="00493363" w:rsidRPr="00351613">
        <w:rPr>
          <w:u w:val="single"/>
        </w:rPr>
        <w:t>ouncil Minutes</w:t>
      </w:r>
      <w:r w:rsidR="00493363" w:rsidRPr="00351613">
        <w:t xml:space="preserve"> – No transactions were found that we believe should have been approved in the </w:t>
      </w:r>
      <w:r w:rsidR="003E187A" w:rsidRPr="00351613">
        <w:t xml:space="preserve">City </w:t>
      </w:r>
      <w:r w:rsidR="00493363" w:rsidRPr="00351613">
        <w:t>Council minutes but were not.</w:t>
      </w:r>
    </w:p>
    <w:p w14:paraId="6C3F6858" w14:textId="2FE6B44F" w:rsidR="00493363" w:rsidRPr="00351613" w:rsidRDefault="00493363" w:rsidP="000E190E">
      <w:pPr>
        <w:pStyle w:val="Paragraph43"/>
        <w:tabs>
          <w:tab w:val="clear" w:pos="2016"/>
          <w:tab w:val="left" w:pos="1260"/>
        </w:tabs>
        <w:spacing w:line="240" w:lineRule="auto"/>
        <w:ind w:left="1260" w:right="0" w:hanging="828"/>
      </w:pPr>
      <w:r w:rsidRPr="00351613">
        <w:tab/>
        <w:t xml:space="preserve">The </w:t>
      </w:r>
      <w:r w:rsidR="003E187A" w:rsidRPr="00351613">
        <w:t xml:space="preserve">City </w:t>
      </w:r>
      <w:r w:rsidRPr="00351613">
        <w:t xml:space="preserve">Council went into closed session on May 19, </w:t>
      </w:r>
      <w:r w:rsidR="008B0063" w:rsidRPr="00351613">
        <w:t>20</w:t>
      </w:r>
      <w:r w:rsidR="00337A36" w:rsidRPr="00351613">
        <w:t>2</w:t>
      </w:r>
      <w:r w:rsidR="00E45192">
        <w:t>3</w:t>
      </w:r>
      <w:r w:rsidRPr="00351613">
        <w:t xml:space="preserve">.  However, the minutes record did not </w:t>
      </w:r>
      <w:r w:rsidR="00574C1D" w:rsidRPr="00351613">
        <w:t>include the reason for the closed session by reference to a specific exemption under Chapter</w:t>
      </w:r>
      <w:r w:rsidR="00C529E3">
        <w:t> </w:t>
      </w:r>
      <w:r w:rsidR="00574C1D" w:rsidRPr="00351613">
        <w:t>21.5 of the Code of Iowa</w:t>
      </w:r>
      <w:r w:rsidRPr="00351613">
        <w:t>.</w:t>
      </w:r>
    </w:p>
    <w:p w14:paraId="5792EBE2" w14:textId="77777777" w:rsidR="00493363" w:rsidRPr="00351613" w:rsidRDefault="00493363" w:rsidP="000E190E">
      <w:pPr>
        <w:pStyle w:val="Paragraph43"/>
        <w:tabs>
          <w:tab w:val="clear" w:pos="2016"/>
          <w:tab w:val="left" w:pos="1260"/>
        </w:tabs>
        <w:spacing w:line="240" w:lineRule="auto"/>
        <w:ind w:left="1260" w:right="0" w:hanging="828"/>
      </w:pPr>
      <w:r w:rsidRPr="00351613">
        <w:tab/>
        <w:t xml:space="preserve">Although minutes of </w:t>
      </w:r>
      <w:r w:rsidR="003E187A" w:rsidRPr="00351613">
        <w:t xml:space="preserve">City </w:t>
      </w:r>
      <w:r w:rsidRPr="00351613">
        <w:t>Council proceedings were published, they were not published within fifteen days as required by Chapter 372.13(6) of the Code of Iowa.  Also, the City did not publish annual gross salaries in accordance with an Attorney General’s opinion dated April 12, 1978.</w:t>
      </w:r>
    </w:p>
    <w:p w14:paraId="3A7016F1" w14:textId="77777777" w:rsidR="00493363" w:rsidRPr="00351613" w:rsidRDefault="00493363" w:rsidP="000E190E">
      <w:pPr>
        <w:pStyle w:val="Paragraph43"/>
        <w:tabs>
          <w:tab w:val="clear" w:pos="2016"/>
          <w:tab w:val="left" w:pos="1260"/>
        </w:tabs>
        <w:spacing w:line="240" w:lineRule="auto"/>
        <w:ind w:left="1260" w:right="0" w:hanging="828"/>
      </w:pPr>
      <w:r w:rsidRPr="00351613">
        <w:tab/>
      </w:r>
      <w:r w:rsidRPr="00351613">
        <w:rPr>
          <w:u w:val="single"/>
        </w:rPr>
        <w:t>Recommendation</w:t>
      </w:r>
      <w:r w:rsidRPr="00351613">
        <w:t xml:space="preserve"> – The City should </w:t>
      </w:r>
      <w:r w:rsidR="00574C1D" w:rsidRPr="00351613">
        <w:t xml:space="preserve">ensure all closed meetings comply </w:t>
      </w:r>
      <w:r w:rsidRPr="00351613">
        <w:t>with Chapter 21 of the Code of Iowa and should publish minutes and annual individual salaries</w:t>
      </w:r>
      <w:r w:rsidR="00872BA2" w:rsidRPr="00351613">
        <w:t>,</w:t>
      </w:r>
      <w:r w:rsidRPr="00351613">
        <w:t xml:space="preserve"> as required.</w:t>
      </w:r>
    </w:p>
    <w:p w14:paraId="792CED38" w14:textId="77777777" w:rsidR="00493363" w:rsidRPr="00351613" w:rsidRDefault="00493363" w:rsidP="000E190E">
      <w:pPr>
        <w:pStyle w:val="Paragraph43"/>
        <w:tabs>
          <w:tab w:val="clear" w:pos="2016"/>
          <w:tab w:val="left" w:pos="1260"/>
        </w:tabs>
        <w:spacing w:line="240" w:lineRule="auto"/>
        <w:ind w:left="1260" w:right="0" w:hanging="828"/>
      </w:pPr>
      <w:r w:rsidRPr="00351613">
        <w:tab/>
      </w:r>
      <w:r w:rsidRPr="00351613">
        <w:rPr>
          <w:u w:val="single"/>
        </w:rPr>
        <w:t>Response</w:t>
      </w:r>
      <w:r w:rsidRPr="00351613">
        <w:t xml:space="preserve"> – We will comply with the Code requirements </w:t>
      </w:r>
      <w:r w:rsidR="00BB0462" w:rsidRPr="00351613">
        <w:t xml:space="preserve">by including a reference to the specific exemption under Chapter 21.5 </w:t>
      </w:r>
      <w:r w:rsidRPr="00351613">
        <w:t>for closed sessions.  We will publish minutes and salaries as required.</w:t>
      </w:r>
    </w:p>
    <w:p w14:paraId="4B957D19" w14:textId="77777777" w:rsidR="00493363" w:rsidRPr="00351613" w:rsidRDefault="00493363" w:rsidP="000E190E">
      <w:pPr>
        <w:pStyle w:val="Paragraph43"/>
        <w:tabs>
          <w:tab w:val="clear" w:pos="2016"/>
          <w:tab w:val="left" w:pos="1260"/>
        </w:tabs>
        <w:spacing w:line="240" w:lineRule="auto"/>
        <w:ind w:left="1440" w:right="0" w:hanging="1008"/>
      </w:pPr>
      <w:r w:rsidRPr="00351613">
        <w:tab/>
      </w:r>
      <w:r w:rsidRPr="00351613">
        <w:rPr>
          <w:u w:val="single"/>
        </w:rPr>
        <w:t>Conclusion</w:t>
      </w:r>
      <w:r w:rsidRPr="00351613">
        <w:t xml:space="preserve"> – Response accepted.</w:t>
      </w:r>
    </w:p>
    <w:p w14:paraId="40ECF662" w14:textId="40A00780" w:rsidR="00493363" w:rsidRPr="00351613" w:rsidRDefault="00D20830" w:rsidP="000E190E">
      <w:pPr>
        <w:pStyle w:val="Paragraph43"/>
        <w:tabs>
          <w:tab w:val="clear" w:pos="2016"/>
          <w:tab w:val="left" w:pos="1260"/>
        </w:tabs>
        <w:spacing w:line="240" w:lineRule="auto"/>
        <w:ind w:left="1260" w:right="0" w:hanging="986"/>
      </w:pPr>
      <w:r w:rsidRPr="00351613">
        <w:lastRenderedPageBreak/>
        <w:t>202</w:t>
      </w:r>
      <w:r w:rsidR="00E45192">
        <w:t>3</w:t>
      </w:r>
      <w:r w:rsidRPr="00351613">
        <w:t>-H</w:t>
      </w:r>
      <w:r w:rsidR="00493363" w:rsidRPr="00351613">
        <w:tab/>
      </w:r>
      <w:r w:rsidR="00493363" w:rsidRPr="00351613">
        <w:rPr>
          <w:u w:val="single"/>
        </w:rPr>
        <w:t>Deposits and Investments</w:t>
      </w:r>
      <w:r w:rsidR="00493363" w:rsidRPr="00351613">
        <w:t xml:space="preserve"> – No instances of non-compliance with the deposit and investment provisions of Chapters 12B and 12C of the Code of Iowa and the City’s investment policy were noted.</w:t>
      </w:r>
    </w:p>
    <w:p w14:paraId="5DB4E052" w14:textId="564C9A4E" w:rsidR="00E37648" w:rsidRPr="00351613" w:rsidRDefault="00D20830" w:rsidP="000E190E">
      <w:pPr>
        <w:pStyle w:val="Paragraph43"/>
        <w:tabs>
          <w:tab w:val="clear" w:pos="2016"/>
          <w:tab w:val="left" w:pos="1260"/>
        </w:tabs>
        <w:spacing w:line="240" w:lineRule="auto"/>
        <w:ind w:left="1260" w:right="0" w:hanging="986"/>
      </w:pPr>
      <w:r w:rsidRPr="00351613">
        <w:t>202</w:t>
      </w:r>
      <w:r w:rsidR="00E45192">
        <w:t>3</w:t>
      </w:r>
      <w:r w:rsidRPr="00351613">
        <w:t>-I</w:t>
      </w:r>
      <w:r w:rsidR="00493363" w:rsidRPr="00351613">
        <w:tab/>
      </w:r>
      <w:r w:rsidR="00493363" w:rsidRPr="00351613">
        <w:rPr>
          <w:u w:val="single"/>
        </w:rPr>
        <w:t>Revenue Notes</w:t>
      </w:r>
      <w:r w:rsidR="00493363" w:rsidRPr="00351613">
        <w:t xml:space="preserve"> – </w:t>
      </w:r>
      <w:r w:rsidR="00677957" w:rsidRPr="00351613">
        <w:t>No instances of non-compliance</w:t>
      </w:r>
      <w:r w:rsidR="00493363" w:rsidRPr="00351613">
        <w:t xml:space="preserve"> with the </w:t>
      </w:r>
      <w:r w:rsidR="006716C3" w:rsidRPr="00351613">
        <w:t>wastewater</w:t>
      </w:r>
      <w:r w:rsidR="00493363" w:rsidRPr="00351613">
        <w:t xml:space="preserve"> revenue note provisions</w:t>
      </w:r>
      <w:r w:rsidR="00677957" w:rsidRPr="00351613">
        <w:t xml:space="preserve"> were noted</w:t>
      </w:r>
      <w:r w:rsidR="00493363" w:rsidRPr="00351613">
        <w:t>.</w:t>
      </w:r>
    </w:p>
    <w:p w14:paraId="6FC32F14" w14:textId="4D801332" w:rsidR="00963448" w:rsidRDefault="00D20830" w:rsidP="000E190E">
      <w:pPr>
        <w:pStyle w:val="Paragraph43"/>
        <w:tabs>
          <w:tab w:val="clear" w:pos="2016"/>
        </w:tabs>
        <w:spacing w:line="240" w:lineRule="auto"/>
        <w:ind w:left="1260" w:right="0" w:hanging="986"/>
      </w:pPr>
      <w:r w:rsidRPr="00351613">
        <w:t>202</w:t>
      </w:r>
      <w:r w:rsidR="00E45192">
        <w:t>3</w:t>
      </w:r>
      <w:r w:rsidRPr="00351613">
        <w:t>-J</w:t>
      </w:r>
      <w:r w:rsidR="008C1868" w:rsidRPr="00351613">
        <w:tab/>
      </w:r>
      <w:r w:rsidR="00963448" w:rsidRPr="00963448">
        <w:rPr>
          <w:u w:val="single"/>
        </w:rPr>
        <w:t>Tax Increment Financing (TIF)</w:t>
      </w:r>
      <w:r w:rsidR="00963448">
        <w:t xml:space="preserve"> – The Special Revenue, Tax Increment Financing (TIF) Fund properly disbursed payments for TIF loans and rebates,  Also, the Sample GAAP City properly completed the Tax Increment Debt Certificate Forms to request TIF property taxes.</w:t>
      </w:r>
    </w:p>
    <w:p w14:paraId="7F0E9801" w14:textId="754761C9" w:rsidR="008C1868" w:rsidRPr="00351613" w:rsidRDefault="00963448" w:rsidP="000E190E">
      <w:pPr>
        <w:pStyle w:val="Paragraph43"/>
        <w:tabs>
          <w:tab w:val="clear" w:pos="2016"/>
        </w:tabs>
        <w:spacing w:line="240" w:lineRule="auto"/>
        <w:ind w:left="1260" w:right="0" w:hanging="986"/>
      </w:pPr>
      <w:r w:rsidRPr="00963448">
        <w:t>2023-K</w:t>
      </w:r>
      <w:r w:rsidRPr="00963448">
        <w:tab/>
      </w:r>
      <w:r w:rsidR="009C7BE7" w:rsidRPr="00351613">
        <w:rPr>
          <w:u w:val="single"/>
        </w:rPr>
        <w:t xml:space="preserve">Annual </w:t>
      </w:r>
      <w:r w:rsidR="008C1868" w:rsidRPr="00351613">
        <w:rPr>
          <w:u w:val="single"/>
        </w:rPr>
        <w:t>Urban Renewal Report</w:t>
      </w:r>
      <w:r w:rsidR="008C1868" w:rsidRPr="00351613">
        <w:t xml:space="preserve"> – The </w:t>
      </w:r>
      <w:r w:rsidR="00802B44" w:rsidRPr="00351613">
        <w:t>A</w:t>
      </w:r>
      <w:r w:rsidR="009C7BE7" w:rsidRPr="00351613">
        <w:t xml:space="preserve">nnual </w:t>
      </w:r>
      <w:r w:rsidR="00802B44" w:rsidRPr="00351613">
        <w:t>U</w:t>
      </w:r>
      <w:r w:rsidR="008C1868" w:rsidRPr="00351613">
        <w:t xml:space="preserve">rban </w:t>
      </w:r>
      <w:r w:rsidR="00802B44" w:rsidRPr="00351613">
        <w:t>R</w:t>
      </w:r>
      <w:r w:rsidR="008C1868" w:rsidRPr="00351613">
        <w:t xml:space="preserve">enewal </w:t>
      </w:r>
      <w:r w:rsidR="00802B44" w:rsidRPr="00351613">
        <w:t>R</w:t>
      </w:r>
      <w:r w:rsidR="008C1868" w:rsidRPr="00351613">
        <w:t>eport was properly approved and certified to the Iowa Department of Management on or before December</w:t>
      </w:r>
      <w:r w:rsidR="00802B44" w:rsidRPr="00351613">
        <w:t> </w:t>
      </w:r>
      <w:r w:rsidR="008C1868" w:rsidRPr="00351613">
        <w:t>1</w:t>
      </w:r>
      <w:r w:rsidR="00DB0452" w:rsidRPr="00351613">
        <w:t xml:space="preserve"> as required by Chapter </w:t>
      </w:r>
      <w:r w:rsidR="00922078" w:rsidRPr="00351613">
        <w:t>384.22(2)(a</w:t>
      </w:r>
      <w:r w:rsidR="00DB0452" w:rsidRPr="00351613">
        <w:t>) of the Code of Iowa</w:t>
      </w:r>
      <w:r w:rsidR="008C1868" w:rsidRPr="00351613">
        <w:t>.  However, the following reporting exceptions were noted:</w:t>
      </w:r>
      <w:r w:rsidR="00922078" w:rsidRPr="00351613">
        <w:t xml:space="preserve"> </w:t>
      </w:r>
    </w:p>
    <w:p w14:paraId="6DEA65FB" w14:textId="77777777" w:rsidR="008C1868" w:rsidRPr="00351613" w:rsidRDefault="008C1868" w:rsidP="000E190E">
      <w:pPr>
        <w:pStyle w:val="Paragraph43"/>
        <w:tabs>
          <w:tab w:val="clear" w:pos="2016"/>
        </w:tabs>
        <w:spacing w:line="240" w:lineRule="auto"/>
        <w:ind w:left="1440" w:right="360" w:firstLine="0"/>
      </w:pPr>
      <w:r w:rsidRPr="00351613">
        <w:t>The City understated the amount reported as TIF debt outstanding on the Levy Authority Summary by $58,350.  The debt outstanding excluded one rebate agreement and did not include the total obligation for rebate agreements s</w:t>
      </w:r>
      <w:r w:rsidR="007B7544" w:rsidRPr="00351613">
        <w:t>ubject to annual appropriation.</w:t>
      </w:r>
    </w:p>
    <w:p w14:paraId="545745B1" w14:textId="77777777" w:rsidR="008C1868" w:rsidRPr="00351613" w:rsidRDefault="008C1868" w:rsidP="000E190E">
      <w:pPr>
        <w:pStyle w:val="Paragraph43"/>
        <w:tabs>
          <w:tab w:val="clear" w:pos="2016"/>
          <w:tab w:val="left" w:pos="1260"/>
        </w:tabs>
        <w:spacing w:line="240" w:lineRule="auto"/>
        <w:ind w:left="1260" w:right="0" w:hanging="986"/>
      </w:pPr>
      <w:r w:rsidRPr="00351613">
        <w:tab/>
      </w:r>
      <w:r w:rsidRPr="00351613">
        <w:rPr>
          <w:u w:val="single"/>
        </w:rPr>
        <w:t>Recommendation</w:t>
      </w:r>
      <w:r w:rsidRPr="00351613">
        <w:t xml:space="preserve"> – The City should ensure the TIF debt outstanding reported </w:t>
      </w:r>
      <w:r w:rsidR="004B3400" w:rsidRPr="00351613">
        <w:t xml:space="preserve">on the Levy Authority Summary </w:t>
      </w:r>
      <w:r w:rsidRPr="00351613">
        <w:t>includes all TIF debt issued during the fiscal year and the total balance of all annual appropriation obligations.</w:t>
      </w:r>
    </w:p>
    <w:p w14:paraId="33198CB7" w14:textId="77777777" w:rsidR="008C1868" w:rsidRPr="00351613" w:rsidRDefault="008C1868" w:rsidP="000E190E">
      <w:pPr>
        <w:pStyle w:val="Paragraph43"/>
        <w:tabs>
          <w:tab w:val="clear" w:pos="2016"/>
          <w:tab w:val="left" w:pos="1260"/>
        </w:tabs>
        <w:spacing w:line="240" w:lineRule="auto"/>
        <w:ind w:left="1440" w:right="0" w:hanging="1166"/>
      </w:pPr>
      <w:r w:rsidRPr="00351613">
        <w:tab/>
      </w:r>
      <w:r w:rsidRPr="00351613">
        <w:rPr>
          <w:u w:val="single"/>
        </w:rPr>
        <w:t>Response</w:t>
      </w:r>
      <w:r w:rsidRPr="00351613">
        <w:t xml:space="preserve"> – These items will be corrected on next year’s report.</w:t>
      </w:r>
    </w:p>
    <w:p w14:paraId="76381428" w14:textId="77777777" w:rsidR="008C1868" w:rsidRPr="00351613" w:rsidRDefault="008C1868" w:rsidP="000E190E">
      <w:pPr>
        <w:pStyle w:val="Paragraph43"/>
        <w:tabs>
          <w:tab w:val="clear" w:pos="2016"/>
          <w:tab w:val="left" w:pos="1260"/>
        </w:tabs>
        <w:spacing w:line="240" w:lineRule="auto"/>
        <w:ind w:left="1440" w:right="0" w:hanging="1166"/>
      </w:pPr>
      <w:r w:rsidRPr="00351613">
        <w:tab/>
      </w:r>
      <w:r w:rsidRPr="00351613">
        <w:rPr>
          <w:u w:val="single"/>
        </w:rPr>
        <w:t>Conclusion</w:t>
      </w:r>
      <w:r w:rsidRPr="00351613">
        <w:t xml:space="preserve"> – Response accepted.</w:t>
      </w:r>
    </w:p>
    <w:p w14:paraId="606A2DE7" w14:textId="0186ED42" w:rsidR="00493363" w:rsidRPr="00351613" w:rsidRDefault="00D20830" w:rsidP="000E190E">
      <w:pPr>
        <w:pStyle w:val="Paragraph43"/>
        <w:tabs>
          <w:tab w:val="clear" w:pos="2016"/>
          <w:tab w:val="left" w:pos="1260"/>
        </w:tabs>
        <w:spacing w:line="240" w:lineRule="auto"/>
        <w:ind w:left="1260" w:right="0" w:hanging="986"/>
      </w:pPr>
      <w:r w:rsidRPr="00351613">
        <w:t>202</w:t>
      </w:r>
      <w:r w:rsidR="00E45192">
        <w:t>3</w:t>
      </w:r>
      <w:r w:rsidRPr="00351613">
        <w:t>-</w:t>
      </w:r>
      <w:r w:rsidR="00963448">
        <w:t>L</w:t>
      </w:r>
      <w:r w:rsidR="00493363" w:rsidRPr="00351613">
        <w:tab/>
      </w:r>
      <w:r w:rsidR="006216B9" w:rsidRPr="00351613">
        <w:rPr>
          <w:u w:val="single"/>
        </w:rPr>
        <w:t>Separately Maintained Records</w:t>
      </w:r>
      <w:r w:rsidR="00493363" w:rsidRPr="00351613">
        <w:t xml:space="preserve"> – </w:t>
      </w:r>
      <w:r w:rsidR="006216B9" w:rsidRPr="00351613">
        <w:t xml:space="preserve">Chapter 384.20 of the Code of Iowa states, in part, “A </w:t>
      </w:r>
      <w:r w:rsidR="0015678B" w:rsidRPr="00351613">
        <w:t>city shall keep accounts which show an accurate and detailed statement of all public funds collected, received, or expended for any city purpose, by any city officer, employee, or other person, and which show the receipt, use, and disposition of all city property.”</w:t>
      </w:r>
    </w:p>
    <w:p w14:paraId="646FDBFF" w14:textId="77777777" w:rsidR="0015678B" w:rsidRPr="00351613" w:rsidRDefault="0015678B" w:rsidP="000E190E">
      <w:pPr>
        <w:pStyle w:val="Paragraph43"/>
        <w:tabs>
          <w:tab w:val="clear" w:pos="2016"/>
          <w:tab w:val="left" w:pos="1260"/>
        </w:tabs>
        <w:spacing w:line="240" w:lineRule="auto"/>
        <w:ind w:left="1260" w:right="0" w:hanging="986"/>
      </w:pPr>
      <w:r w:rsidRPr="00351613">
        <w:tab/>
        <w:t xml:space="preserve">The City Library maintains bank accounts for activity separate from the City Clerk’s accounting records.  While the Department is part of the City, the transactions and resulting </w:t>
      </w:r>
      <w:r w:rsidR="00BB2120" w:rsidRPr="00351613">
        <w:t>balances were not included in the City’s accounting records and were not included in the City’s annual budget, monthly financial reports or Annual Financial Reports.</w:t>
      </w:r>
      <w:r w:rsidRPr="00351613">
        <w:t xml:space="preserve"> </w:t>
      </w:r>
    </w:p>
    <w:p w14:paraId="3257A0C0" w14:textId="31788FF9" w:rsidR="00BB2120" w:rsidRPr="00351613" w:rsidRDefault="00BB2120" w:rsidP="000E190E">
      <w:pPr>
        <w:pStyle w:val="Paragraph43"/>
        <w:tabs>
          <w:tab w:val="clear" w:pos="2016"/>
          <w:tab w:val="left" w:pos="1260"/>
        </w:tabs>
        <w:spacing w:line="240" w:lineRule="auto"/>
        <w:ind w:left="1260" w:right="0" w:hanging="986"/>
      </w:pPr>
      <w:r w:rsidRPr="00351613">
        <w:tab/>
        <w:t>In addition, the transactions and resulting balances of these accounts were not reported to the City Council and disbursements from the accounts were not reviewed and approved by the City Council.  Also, a summary of each account’s receipts, total disbursements and the listings of claims allowed each month were not published in accordance with Chapter</w:t>
      </w:r>
      <w:r w:rsidR="00C529E3">
        <w:t> </w:t>
      </w:r>
      <w:r w:rsidRPr="00351613">
        <w:t>372.13(6) of the Code of Iowa.</w:t>
      </w:r>
    </w:p>
    <w:p w14:paraId="5F08922B" w14:textId="77777777" w:rsidR="004D7E05" w:rsidRDefault="00493363" w:rsidP="000E190E">
      <w:pPr>
        <w:pStyle w:val="Paragraph43"/>
        <w:tabs>
          <w:tab w:val="clear" w:pos="2016"/>
          <w:tab w:val="left" w:pos="1260"/>
        </w:tabs>
        <w:spacing w:line="240" w:lineRule="auto"/>
        <w:ind w:left="1260" w:right="0" w:hanging="986"/>
        <w:sectPr w:rsidR="004D7E05" w:rsidSect="00BF729E">
          <w:footnotePr>
            <w:numRestart w:val="eachSect"/>
          </w:footnotePr>
          <w:pgSz w:w="12240" w:h="15840" w:code="1"/>
          <w:pgMar w:top="1440" w:right="1080" w:bottom="1008" w:left="1080" w:header="864" w:footer="576" w:gutter="0"/>
          <w:cols w:space="0"/>
          <w:noEndnote/>
        </w:sectPr>
      </w:pPr>
      <w:r w:rsidRPr="00351613">
        <w:tab/>
      </w:r>
    </w:p>
    <w:p w14:paraId="66BEBACB" w14:textId="0D87DE8A" w:rsidR="00493363" w:rsidRPr="00351613" w:rsidRDefault="004D7E05" w:rsidP="004D7E05">
      <w:pPr>
        <w:pStyle w:val="Paragraph43"/>
        <w:tabs>
          <w:tab w:val="clear" w:pos="2016"/>
          <w:tab w:val="left" w:pos="1260"/>
        </w:tabs>
        <w:spacing w:line="240" w:lineRule="auto"/>
        <w:ind w:left="1260" w:right="0" w:hanging="1166"/>
      </w:pPr>
      <w:r>
        <w:lastRenderedPageBreak/>
        <w:tab/>
      </w:r>
      <w:r w:rsidR="00493363" w:rsidRPr="00351613">
        <w:rPr>
          <w:u w:val="single"/>
        </w:rPr>
        <w:t>Recommendation</w:t>
      </w:r>
      <w:r w:rsidR="00493363" w:rsidRPr="00351613">
        <w:t xml:space="preserve"> – </w:t>
      </w:r>
      <w:r w:rsidR="00BB2120" w:rsidRPr="00351613">
        <w:t xml:space="preserve">In accordance with Chapter 384.20 of the Code of Iowa, and to strengthen internal control and increase operating efficiencies, the financial transactions of the </w:t>
      </w:r>
      <w:r w:rsidR="00926239" w:rsidRPr="00351613">
        <w:t>Library’s separate accounts should be integrated with the City’s accounting records in the City Clerk’s office.  The financial activity should be included in the City Clerk’s accounting records, monthly financial reports and the Annual Financial Reports.  The activity in these accounts should be subject to City Council review and approval and should be included in the City’s budget process.  Also, a summary of each account’s receipts, total disbursements and listings of claims allowed each month should be published, as required.</w:t>
      </w:r>
    </w:p>
    <w:p w14:paraId="3E10DDCE" w14:textId="6DD478C3" w:rsidR="00493363" w:rsidRPr="00351613" w:rsidRDefault="00493363" w:rsidP="00963448">
      <w:pPr>
        <w:pStyle w:val="Paragraph43"/>
        <w:tabs>
          <w:tab w:val="clear" w:pos="2016"/>
          <w:tab w:val="left" w:pos="1260"/>
        </w:tabs>
        <w:spacing w:line="240" w:lineRule="auto"/>
        <w:ind w:left="1260" w:right="0" w:hanging="1166"/>
      </w:pPr>
      <w:r w:rsidRPr="00351613">
        <w:tab/>
      </w:r>
      <w:r w:rsidRPr="00351613">
        <w:rPr>
          <w:u w:val="single"/>
        </w:rPr>
        <w:t>Response</w:t>
      </w:r>
      <w:r w:rsidRPr="00351613">
        <w:t xml:space="preserve"> – </w:t>
      </w:r>
      <w:r w:rsidR="00926239" w:rsidRPr="00351613">
        <w:t>The activity in the Library’s separate accounts will be provided to the City Clerk and included in the Clerk’s accounting records, monthly financial reports and Annual Financial Reports.  The activity will also be provided to the City Council for review and approval.</w:t>
      </w:r>
    </w:p>
    <w:p w14:paraId="2819FC6F" w14:textId="77777777" w:rsidR="00493363" w:rsidRPr="00351613" w:rsidRDefault="00493363" w:rsidP="000E190E">
      <w:pPr>
        <w:pStyle w:val="Paragraph43"/>
        <w:tabs>
          <w:tab w:val="clear" w:pos="2016"/>
          <w:tab w:val="left" w:pos="1260"/>
        </w:tabs>
        <w:spacing w:line="240" w:lineRule="auto"/>
        <w:ind w:left="1440" w:right="0" w:hanging="1166"/>
      </w:pPr>
      <w:r w:rsidRPr="00351613">
        <w:tab/>
      </w:r>
      <w:r w:rsidRPr="00351613">
        <w:rPr>
          <w:u w:val="single"/>
        </w:rPr>
        <w:t>Conclusion</w:t>
      </w:r>
      <w:r w:rsidRPr="00351613">
        <w:t xml:space="preserve"> – Response accepted.</w:t>
      </w:r>
    </w:p>
    <w:p w14:paraId="07F5E493" w14:textId="5C7DC947" w:rsidR="004F3B97" w:rsidRPr="00351613" w:rsidRDefault="00D20830" w:rsidP="00E37648">
      <w:pPr>
        <w:pStyle w:val="Paragraph43"/>
        <w:tabs>
          <w:tab w:val="clear" w:pos="2016"/>
          <w:tab w:val="left" w:pos="1260"/>
        </w:tabs>
        <w:spacing w:after="0" w:line="240" w:lineRule="auto"/>
        <w:ind w:left="1260" w:right="18" w:hanging="986"/>
      </w:pPr>
      <w:r w:rsidRPr="00351613">
        <w:t>202</w:t>
      </w:r>
      <w:r w:rsidR="00E45192">
        <w:t>3</w:t>
      </w:r>
      <w:r w:rsidRPr="00351613">
        <w:t>-</w:t>
      </w:r>
      <w:r w:rsidR="00963448">
        <w:t>M</w:t>
      </w:r>
      <w:r w:rsidR="004F3B97" w:rsidRPr="00351613">
        <w:tab/>
      </w:r>
      <w:r w:rsidR="004F3B97" w:rsidRPr="00351613">
        <w:rPr>
          <w:u w:val="single"/>
        </w:rPr>
        <w:t>Financial Condition</w:t>
      </w:r>
      <w:r w:rsidR="004F3B97" w:rsidRPr="00351613">
        <w:t xml:space="preserve"> – </w:t>
      </w:r>
      <w:proofErr w:type="gramStart"/>
      <w:r w:rsidR="004F3B97" w:rsidRPr="00351613">
        <w:t>At</w:t>
      </w:r>
      <w:proofErr w:type="gramEnd"/>
      <w:r w:rsidR="004F3B97" w:rsidRPr="00351613">
        <w:t xml:space="preserve"> June 30, </w:t>
      </w:r>
      <w:r w:rsidR="008B0063" w:rsidRPr="00351613">
        <w:t>20</w:t>
      </w:r>
      <w:r w:rsidR="00337A36" w:rsidRPr="00351613">
        <w:t>2</w:t>
      </w:r>
      <w:r w:rsidR="00E45192">
        <w:t>3</w:t>
      </w:r>
      <w:r w:rsidR="004F3B97" w:rsidRPr="00351613">
        <w:t>, the City had deficit balances in the following funds:</w:t>
      </w:r>
    </w:p>
    <w:p w14:paraId="7F4EA25B" w14:textId="15B33F51" w:rsidR="004F3B97" w:rsidRPr="00351613" w:rsidRDefault="00B44FFE" w:rsidP="009F5457">
      <w:pPr>
        <w:pStyle w:val="Paragraph43"/>
        <w:tabs>
          <w:tab w:val="clear" w:pos="2016"/>
        </w:tabs>
        <w:spacing w:after="0" w:line="240" w:lineRule="auto"/>
        <w:ind w:left="1260" w:right="18" w:firstLine="0"/>
        <w:jc w:val="center"/>
        <w:rPr>
          <w:color w:val="FF0000"/>
        </w:rPr>
      </w:pPr>
      <w:r>
        <w:rPr>
          <w:color w:val="FF0000"/>
        </w:rPr>
        <w:pict w14:anchorId="115F725E">
          <v:shape id="_x0000_i1171" type="#_x0000_t75" style="width:206.75pt;height:94.1pt">
            <v:imagedata r:id="rId226" o:title=""/>
          </v:shape>
        </w:pict>
      </w:r>
    </w:p>
    <w:p w14:paraId="06B77DCA" w14:textId="77777777" w:rsidR="007B7544" w:rsidRPr="00351613" w:rsidRDefault="007B7544" w:rsidP="005F5D3A">
      <w:pPr>
        <w:pStyle w:val="Paragraph43"/>
        <w:tabs>
          <w:tab w:val="clear" w:pos="2016"/>
        </w:tabs>
        <w:spacing w:line="240" w:lineRule="auto"/>
        <w:ind w:left="1260" w:right="18" w:firstLine="0"/>
      </w:pPr>
      <w:r w:rsidRPr="00351613">
        <w:rPr>
          <w:u w:val="single"/>
        </w:rPr>
        <w:t>Recommendation</w:t>
      </w:r>
      <w:r w:rsidRPr="00351613">
        <w:t xml:space="preserve"> – The City should investigate alternatives to eliminate these deficits to return these funds to a sound financial position.</w:t>
      </w:r>
    </w:p>
    <w:p w14:paraId="48616442" w14:textId="77777777" w:rsidR="007B7544" w:rsidRPr="00351613" w:rsidRDefault="007B7544" w:rsidP="005F5D3A">
      <w:pPr>
        <w:pStyle w:val="Paragraph43"/>
        <w:tabs>
          <w:tab w:val="clear" w:pos="2016"/>
        </w:tabs>
        <w:spacing w:line="240" w:lineRule="auto"/>
        <w:ind w:left="1260" w:right="18" w:firstLine="0"/>
      </w:pPr>
      <w:r w:rsidRPr="00351613">
        <w:rPr>
          <w:u w:val="single"/>
        </w:rPr>
        <w:t>Response</w:t>
      </w:r>
      <w:r w:rsidRPr="00351613">
        <w:t xml:space="preserve"> – The City will review available resources to return these funds to a sound financial position.</w:t>
      </w:r>
    </w:p>
    <w:p w14:paraId="5B500274" w14:textId="53B8CE32" w:rsidR="00963448" w:rsidRDefault="007B7544" w:rsidP="00926239">
      <w:pPr>
        <w:pStyle w:val="Paragraph43"/>
        <w:tabs>
          <w:tab w:val="clear" w:pos="2016"/>
        </w:tabs>
        <w:spacing w:line="240" w:lineRule="auto"/>
        <w:ind w:left="1260" w:right="18" w:firstLine="0"/>
      </w:pPr>
      <w:r w:rsidRPr="00351613">
        <w:rPr>
          <w:u w:val="single"/>
        </w:rPr>
        <w:t>Conclusion</w:t>
      </w:r>
      <w:r w:rsidRPr="00351613">
        <w:t xml:space="preserve"> – Response accepted.</w:t>
      </w:r>
    </w:p>
    <w:p w14:paraId="73CB4860" w14:textId="77777777" w:rsidR="00963448" w:rsidRDefault="00963448">
      <w:r>
        <w:br w:type="page"/>
      </w:r>
    </w:p>
    <w:p w14:paraId="36660B63" w14:textId="6409DF83" w:rsidR="00493363" w:rsidRPr="00351613" w:rsidRDefault="00D20830" w:rsidP="009F5457">
      <w:pPr>
        <w:pStyle w:val="Paragraph43"/>
        <w:tabs>
          <w:tab w:val="clear" w:pos="2016"/>
          <w:tab w:val="left" w:pos="1260"/>
        </w:tabs>
        <w:spacing w:after="180" w:line="240" w:lineRule="auto"/>
        <w:ind w:left="1440" w:right="18" w:hanging="1166"/>
      </w:pPr>
      <w:r w:rsidRPr="00351613">
        <w:lastRenderedPageBreak/>
        <w:t>202</w:t>
      </w:r>
      <w:r w:rsidR="00E45192">
        <w:t>3</w:t>
      </w:r>
      <w:r w:rsidRPr="00351613">
        <w:t>-</w:t>
      </w:r>
      <w:r w:rsidR="00963448">
        <w:t>N</w:t>
      </w:r>
      <w:r w:rsidR="00493363" w:rsidRPr="00351613">
        <w:tab/>
      </w:r>
      <w:r w:rsidR="00493363" w:rsidRPr="00351613">
        <w:rPr>
          <w:u w:val="single"/>
        </w:rPr>
        <w:t xml:space="preserve">Other Information Required by </w:t>
      </w:r>
      <w:r w:rsidR="0047005B" w:rsidRPr="00351613">
        <w:rPr>
          <w:u w:val="single"/>
        </w:rPr>
        <w:t xml:space="preserve">the </w:t>
      </w:r>
      <w:r w:rsidR="00BB1B09" w:rsidRPr="00351613">
        <w:rPr>
          <w:u w:val="single"/>
        </w:rPr>
        <w:t xml:space="preserve">Revenue </w:t>
      </w:r>
      <w:r w:rsidR="00DB5123" w:rsidRPr="00351613">
        <w:rPr>
          <w:u w:val="single"/>
        </w:rPr>
        <w:t>Note</w:t>
      </w:r>
      <w:r w:rsidR="00493363" w:rsidRPr="00351613">
        <w:rPr>
          <w:u w:val="single"/>
        </w:rPr>
        <w:t xml:space="preserve"> Resolution</w:t>
      </w:r>
    </w:p>
    <w:p w14:paraId="03CFA31E" w14:textId="67C0EA1B" w:rsidR="00493363" w:rsidRPr="00351613" w:rsidRDefault="00493363" w:rsidP="009F5457">
      <w:pPr>
        <w:pStyle w:val="Paragraph43"/>
        <w:tabs>
          <w:tab w:val="clear" w:pos="2016"/>
          <w:tab w:val="left" w:pos="1260"/>
        </w:tabs>
        <w:spacing w:after="0" w:line="240" w:lineRule="auto"/>
        <w:ind w:left="1440" w:right="374" w:hanging="1166"/>
      </w:pPr>
      <w:r w:rsidRPr="00351613">
        <w:tab/>
      </w:r>
      <w:r w:rsidRPr="00351613">
        <w:rPr>
          <w:u w:val="single"/>
        </w:rPr>
        <w:t>Insurance</w:t>
      </w:r>
      <w:r w:rsidRPr="00351613">
        <w:t xml:space="preserve"> – The following insurance policies were in force </w:t>
      </w:r>
      <w:proofErr w:type="gramStart"/>
      <w:r w:rsidRPr="00351613">
        <w:t>at</w:t>
      </w:r>
      <w:proofErr w:type="gramEnd"/>
      <w:r w:rsidRPr="00351613">
        <w:t xml:space="preserve"> </w:t>
      </w:r>
      <w:r w:rsidR="00BD5B22" w:rsidRPr="00351613">
        <w:t xml:space="preserve">June 30, </w:t>
      </w:r>
      <w:r w:rsidR="008B0063" w:rsidRPr="00351613">
        <w:t>20</w:t>
      </w:r>
      <w:r w:rsidR="00337A36" w:rsidRPr="00351613">
        <w:t>2</w:t>
      </w:r>
      <w:r w:rsidR="00E45192">
        <w:t>3</w:t>
      </w:r>
      <w:r w:rsidRPr="00351613">
        <w:t>:</w:t>
      </w:r>
    </w:p>
    <w:p w14:paraId="4FB17AAF" w14:textId="1FDED2C9" w:rsidR="00625D1B" w:rsidRPr="00351613" w:rsidRDefault="00B44FFE" w:rsidP="00B01939">
      <w:pPr>
        <w:ind w:left="1260"/>
        <w:jc w:val="center"/>
        <w:rPr>
          <w:color w:val="FF0000"/>
        </w:rPr>
      </w:pPr>
      <w:r>
        <w:rPr>
          <w:color w:val="FF0000"/>
        </w:rPr>
        <w:pict w14:anchorId="524AEFD0">
          <v:shape id="_x0000_i1170" type="#_x0000_t75" style="width:399.9pt;height:569.6pt">
            <v:imagedata r:id="rId227" o:title=""/>
          </v:shape>
        </w:pict>
      </w:r>
    </w:p>
    <w:p w14:paraId="28959763" w14:textId="77777777" w:rsidR="003E751F" w:rsidRPr="00351613" w:rsidRDefault="003E751F" w:rsidP="000E6778">
      <w:pPr>
        <w:ind w:left="540"/>
        <w:rPr>
          <w:u w:val="single"/>
        </w:rPr>
        <w:sectPr w:rsidR="003E751F" w:rsidRPr="00351613" w:rsidSect="00BF729E">
          <w:footnotePr>
            <w:numRestart w:val="eachSect"/>
          </w:footnotePr>
          <w:pgSz w:w="12240" w:h="15840" w:code="1"/>
          <w:pgMar w:top="1440" w:right="1080" w:bottom="1008" w:left="1080" w:header="864" w:footer="576" w:gutter="0"/>
          <w:cols w:space="0"/>
          <w:noEndnote/>
        </w:sectPr>
      </w:pPr>
    </w:p>
    <w:p w14:paraId="66BC5BAC" w14:textId="083306B9" w:rsidR="00493363" w:rsidRPr="00351613" w:rsidRDefault="00493363" w:rsidP="000E6778">
      <w:pPr>
        <w:ind w:left="540"/>
      </w:pPr>
      <w:r w:rsidRPr="00351613">
        <w:rPr>
          <w:u w:val="single"/>
        </w:rPr>
        <w:lastRenderedPageBreak/>
        <w:t>Statistical Information</w:t>
      </w:r>
      <w:r w:rsidRPr="00351613">
        <w:t>:</w:t>
      </w:r>
    </w:p>
    <w:p w14:paraId="6315B5FD" w14:textId="735CA05A" w:rsidR="00625D1B" w:rsidRPr="00351613" w:rsidRDefault="00B44FFE" w:rsidP="009F5457">
      <w:pPr>
        <w:jc w:val="center"/>
        <w:rPr>
          <w:color w:val="FF0000"/>
        </w:rPr>
      </w:pPr>
      <w:r>
        <w:rPr>
          <w:color w:val="FF0000"/>
        </w:rPr>
        <w:pict w14:anchorId="25D83B03">
          <v:shape id="_x0000_i1169" type="#_x0000_t75" style="width:322.95pt;height:79.85pt">
            <v:imagedata r:id="rId228" o:title=""/>
          </v:shape>
        </w:pict>
      </w:r>
    </w:p>
    <w:p w14:paraId="52F3A950" w14:textId="6EE1EE63" w:rsidR="00B0293C" w:rsidRPr="00351613" w:rsidRDefault="00493363" w:rsidP="00A457BA">
      <w:pPr>
        <w:tabs>
          <w:tab w:val="left" w:pos="900"/>
          <w:tab w:val="left" w:pos="1170"/>
        </w:tabs>
        <w:spacing w:after="240"/>
        <w:ind w:left="630"/>
      </w:pPr>
      <w:r w:rsidRPr="00351613">
        <w:t xml:space="preserve">Water rates in effect </w:t>
      </w:r>
      <w:proofErr w:type="gramStart"/>
      <w:r w:rsidRPr="00351613">
        <w:t>at</w:t>
      </w:r>
      <w:proofErr w:type="gramEnd"/>
      <w:r w:rsidRPr="00351613">
        <w:t xml:space="preserve"> </w:t>
      </w:r>
      <w:r w:rsidR="00BD5B22" w:rsidRPr="00351613">
        <w:t xml:space="preserve">June 30, </w:t>
      </w:r>
      <w:r w:rsidR="008B0063" w:rsidRPr="00351613">
        <w:t>20</w:t>
      </w:r>
      <w:r w:rsidR="00337A36" w:rsidRPr="00351613">
        <w:t>2</w:t>
      </w:r>
      <w:r w:rsidR="00E45192">
        <w:t>3</w:t>
      </w:r>
      <w:r w:rsidRPr="00351613">
        <w:t>:</w:t>
      </w:r>
    </w:p>
    <w:p w14:paraId="68B34C4F" w14:textId="77777777" w:rsidR="00B0293C" w:rsidRPr="00351613" w:rsidRDefault="00493363" w:rsidP="00A457BA">
      <w:pPr>
        <w:tabs>
          <w:tab w:val="left" w:pos="900"/>
          <w:tab w:val="left" w:pos="1170"/>
        </w:tabs>
        <w:spacing w:after="240"/>
        <w:ind w:left="630"/>
      </w:pPr>
      <w:r w:rsidRPr="00351613">
        <w:tab/>
        <w:t>Per month:</w:t>
      </w:r>
    </w:p>
    <w:p w14:paraId="41836245" w14:textId="77777777" w:rsidR="00B0293C" w:rsidRPr="00351613" w:rsidRDefault="00493363" w:rsidP="00A457BA">
      <w:pPr>
        <w:tabs>
          <w:tab w:val="left" w:pos="900"/>
          <w:tab w:val="left" w:pos="1170"/>
        </w:tabs>
        <w:spacing w:after="240"/>
        <w:ind w:left="630"/>
      </w:pPr>
      <w:r w:rsidRPr="00351613">
        <w:tab/>
      </w:r>
      <w:r w:rsidRPr="00351613">
        <w:tab/>
        <w:t>First 1,000 gallons – $2.85 minimum charge</w:t>
      </w:r>
    </w:p>
    <w:p w14:paraId="685DB64C" w14:textId="77777777" w:rsidR="00B0293C" w:rsidRPr="00351613" w:rsidRDefault="00493363" w:rsidP="00A457BA">
      <w:pPr>
        <w:tabs>
          <w:tab w:val="left" w:pos="900"/>
          <w:tab w:val="left" w:pos="1170"/>
        </w:tabs>
        <w:spacing w:after="240"/>
        <w:ind w:left="630"/>
      </w:pPr>
      <w:r w:rsidRPr="00351613">
        <w:tab/>
      </w:r>
      <w:r w:rsidRPr="00351613">
        <w:tab/>
        <w:t>1,000 to 20,000 gallons – $2.15 per 1,000 gallons</w:t>
      </w:r>
    </w:p>
    <w:p w14:paraId="6E277B84" w14:textId="77777777" w:rsidR="00493363" w:rsidRPr="00351613" w:rsidRDefault="00493363" w:rsidP="00A457BA">
      <w:pPr>
        <w:tabs>
          <w:tab w:val="left" w:pos="900"/>
          <w:tab w:val="left" w:pos="1170"/>
        </w:tabs>
        <w:spacing w:after="240"/>
        <w:ind w:left="630"/>
      </w:pPr>
      <w:r w:rsidRPr="00351613">
        <w:tab/>
      </w:r>
      <w:r w:rsidRPr="00351613">
        <w:tab/>
        <w:t>Over 20,000 gallons – $1.75 per 1,000 gallons</w:t>
      </w:r>
    </w:p>
    <w:p w14:paraId="7BBA6518" w14:textId="6C835156" w:rsidR="00B0293C" w:rsidRPr="00351613" w:rsidRDefault="00493363" w:rsidP="00A457BA">
      <w:pPr>
        <w:tabs>
          <w:tab w:val="left" w:pos="900"/>
          <w:tab w:val="left" w:pos="1170"/>
        </w:tabs>
        <w:spacing w:before="240" w:after="240"/>
        <w:ind w:left="900" w:hanging="270"/>
      </w:pPr>
      <w:r w:rsidRPr="00351613">
        <w:t xml:space="preserve">Sewer rates in effect </w:t>
      </w:r>
      <w:proofErr w:type="gramStart"/>
      <w:r w:rsidRPr="00351613">
        <w:t>at</w:t>
      </w:r>
      <w:proofErr w:type="gramEnd"/>
      <w:r w:rsidRPr="00351613">
        <w:t xml:space="preserve"> </w:t>
      </w:r>
      <w:r w:rsidR="00BD5B22" w:rsidRPr="00351613">
        <w:t xml:space="preserve">June 30, </w:t>
      </w:r>
      <w:r w:rsidR="008B0063" w:rsidRPr="00351613">
        <w:t>20</w:t>
      </w:r>
      <w:r w:rsidR="00337A36" w:rsidRPr="00351613">
        <w:t>2</w:t>
      </w:r>
      <w:r w:rsidR="00E45192">
        <w:t>3</w:t>
      </w:r>
      <w:r w:rsidR="00E2320E" w:rsidRPr="00351613">
        <w:t>:</w:t>
      </w:r>
    </w:p>
    <w:p w14:paraId="38C54A85" w14:textId="5292E145" w:rsidR="00493363" w:rsidRPr="00351613" w:rsidRDefault="00B0293C" w:rsidP="00A457BA">
      <w:pPr>
        <w:spacing w:after="240"/>
        <w:ind w:left="900" w:hanging="270"/>
      </w:pPr>
      <w:r w:rsidRPr="00351613">
        <w:tab/>
      </w:r>
      <w:r w:rsidR="00493363" w:rsidRPr="00351613">
        <w:t>Minimum charge per month of $5.00 plus $3.10 per 1,000 gallons of water used</w:t>
      </w:r>
      <w:r w:rsidR="008E0E27">
        <w:t>.</w:t>
      </w:r>
    </w:p>
    <w:p w14:paraId="03C8B373" w14:textId="77777777" w:rsidR="00493363" w:rsidRPr="00351613" w:rsidRDefault="00493363" w:rsidP="00A457BA">
      <w:pPr>
        <w:spacing w:before="120" w:after="240"/>
        <w:ind w:left="864"/>
      </w:pPr>
    </w:p>
    <w:p w14:paraId="4599022B" w14:textId="77777777" w:rsidR="003A6FAE" w:rsidRPr="00351613" w:rsidRDefault="003A6FAE" w:rsidP="009F5457">
      <w:pPr>
        <w:pStyle w:val="Paragraph43"/>
        <w:tabs>
          <w:tab w:val="clear" w:pos="2016"/>
          <w:tab w:val="left" w:pos="1260"/>
        </w:tabs>
        <w:spacing w:line="240" w:lineRule="auto"/>
        <w:ind w:left="1440" w:right="378" w:hanging="1170"/>
      </w:pPr>
    </w:p>
    <w:p w14:paraId="19F4F8BA" w14:textId="77777777" w:rsidR="003A6FAE" w:rsidRPr="00351613" w:rsidRDefault="003A6FAE" w:rsidP="009F5457">
      <w:pPr>
        <w:pStyle w:val="Paragraph43"/>
        <w:tabs>
          <w:tab w:val="clear" w:pos="2016"/>
          <w:tab w:val="left" w:pos="1260"/>
        </w:tabs>
        <w:spacing w:line="240" w:lineRule="auto"/>
        <w:ind w:left="0" w:right="0" w:firstLine="0"/>
        <w:sectPr w:rsidR="003A6FAE" w:rsidRPr="00351613" w:rsidSect="00BF729E">
          <w:footnotePr>
            <w:numRestart w:val="eachSect"/>
          </w:footnotePr>
          <w:pgSz w:w="12240" w:h="15840" w:code="1"/>
          <w:pgMar w:top="1440" w:right="1080" w:bottom="1008" w:left="1080" w:header="864" w:footer="576" w:gutter="0"/>
          <w:cols w:space="0"/>
          <w:noEndnote/>
        </w:sectPr>
      </w:pPr>
    </w:p>
    <w:p w14:paraId="65F6A786" w14:textId="77777777" w:rsidR="00493363" w:rsidRPr="00351613" w:rsidRDefault="00493363" w:rsidP="009F5457">
      <w:pPr>
        <w:spacing w:after="240"/>
        <w:ind w:right="720"/>
      </w:pPr>
      <w:r w:rsidRPr="00351613">
        <w:lastRenderedPageBreak/>
        <w:t>This audit was performed by:</w:t>
      </w:r>
    </w:p>
    <w:p w14:paraId="4285A31C" w14:textId="604738E7" w:rsidR="00802B44" w:rsidRPr="00351613" w:rsidRDefault="00D20830" w:rsidP="00802B44">
      <w:pPr>
        <w:ind w:left="540" w:right="720"/>
      </w:pPr>
      <w:r w:rsidRPr="00351613">
        <w:t>Ernest H. Ruben, Jr.,</w:t>
      </w:r>
      <w:r w:rsidR="00802B44" w:rsidRPr="00351613">
        <w:t xml:space="preserve"> CPA, Deputy</w:t>
      </w:r>
      <w:r w:rsidR="00374FEF" w:rsidRPr="00351613">
        <w:t xml:space="preserve">  </w:t>
      </w:r>
    </w:p>
    <w:p w14:paraId="1BCF4470" w14:textId="77777777" w:rsidR="00B67466" w:rsidRPr="00351613" w:rsidRDefault="00493363" w:rsidP="00E37648">
      <w:pPr>
        <w:ind w:left="540" w:right="720"/>
      </w:pPr>
      <w:r w:rsidRPr="00351613">
        <w:t>Jerome Warning, CPA, Manager</w:t>
      </w:r>
    </w:p>
    <w:p w14:paraId="7981394D" w14:textId="77777777" w:rsidR="00B67466" w:rsidRPr="00351613" w:rsidRDefault="00493363" w:rsidP="00E37648">
      <w:pPr>
        <w:ind w:left="540" w:right="720"/>
      </w:pPr>
      <w:r w:rsidRPr="00351613">
        <w:t>Janice Brinkley, CPA, Senior Auditor</w:t>
      </w:r>
    </w:p>
    <w:p w14:paraId="6D803D26" w14:textId="77777777" w:rsidR="00493363" w:rsidRPr="00351613" w:rsidRDefault="00493363" w:rsidP="00E37648">
      <w:pPr>
        <w:ind w:left="540" w:right="720"/>
      </w:pPr>
      <w:r w:rsidRPr="00351613">
        <w:t>Stanley Hood, CPA, Assistant Auditor</w:t>
      </w:r>
    </w:p>
    <w:p w14:paraId="6BB6D682" w14:textId="77777777" w:rsidR="00BC2D1E" w:rsidRDefault="00BC2D1E" w:rsidP="009F5457">
      <w:pPr>
        <w:ind w:right="720"/>
      </w:pPr>
    </w:p>
    <w:p w14:paraId="6050353B" w14:textId="77777777" w:rsidR="00BC2D1E" w:rsidRDefault="00BC2D1E" w:rsidP="009F5457">
      <w:pPr>
        <w:ind w:right="720"/>
      </w:pPr>
    </w:p>
    <w:p w14:paraId="001709F4" w14:textId="77777777" w:rsidR="00BC2D1E" w:rsidRDefault="00BC2D1E" w:rsidP="009F5457">
      <w:pPr>
        <w:ind w:right="720"/>
      </w:pPr>
    </w:p>
    <w:p w14:paraId="0EE5903D" w14:textId="77777777" w:rsidR="00DC7AED" w:rsidRDefault="00DC7AED" w:rsidP="009F5457">
      <w:pPr>
        <w:ind w:right="720"/>
      </w:pPr>
    </w:p>
    <w:p w14:paraId="17DB294A" w14:textId="77777777" w:rsidR="00BC2D1E" w:rsidRDefault="00BC2D1E" w:rsidP="009F5457">
      <w:pPr>
        <w:ind w:right="720"/>
      </w:pPr>
    </w:p>
    <w:p w14:paraId="4DCBB4B2" w14:textId="77777777" w:rsidR="00BC2D1E" w:rsidRDefault="00BC2D1E" w:rsidP="009F5457">
      <w:pPr>
        <w:ind w:right="720"/>
      </w:pPr>
    </w:p>
    <w:sectPr w:rsidR="00BC2D1E" w:rsidSect="00BF729E">
      <w:headerReference w:type="even" r:id="rId229"/>
      <w:headerReference w:type="default" r:id="rId230"/>
      <w:footerReference w:type="even" r:id="rId231"/>
      <w:footerReference w:type="default" r:id="rId232"/>
      <w:footnotePr>
        <w:numRestart w:val="eachSect"/>
      </w:footnotePr>
      <w:pgSz w:w="12240" w:h="15840" w:code="1"/>
      <w:pgMar w:top="1440" w:right="1080" w:bottom="1008" w:left="1080" w:header="864" w:footer="576" w:gutter="0"/>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EA31F" w14:textId="77777777" w:rsidR="00786DBD" w:rsidRDefault="00786DBD">
      <w:r>
        <w:separator/>
      </w:r>
    </w:p>
  </w:endnote>
  <w:endnote w:type="continuationSeparator" w:id="0">
    <w:p w14:paraId="14AC18AC" w14:textId="77777777" w:rsidR="00786DBD" w:rsidRDefault="00786DBD">
      <w:r>
        <w:continuationSeparator/>
      </w:r>
    </w:p>
  </w:endnote>
  <w:endnote w:type="continuationNotice" w:id="1">
    <w:p w14:paraId="5E6022E4" w14:textId="77777777" w:rsidR="00786DBD" w:rsidRDefault="00786D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20007A87" w:usb1="80000000" w:usb2="00000008" w:usb3="00000000" w:csb0="0000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D2A2D" w14:textId="77777777" w:rsidR="00070FD4" w:rsidRDefault="00070FD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30A37" w14:textId="77777777" w:rsidR="00B6138D" w:rsidRDefault="00B6138D" w:rsidP="00217EDF">
    <w:pPr>
      <w:pBdr>
        <w:top w:val="single" w:sz="6" w:space="0" w:color="000000"/>
      </w:pBdr>
      <w:spacing w:line="240" w:lineRule="exact"/>
      <w:ind w:right="18" w:firstLine="72"/>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1E450" w14:textId="77777777" w:rsidR="00B6138D" w:rsidRDefault="00B6138D">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F9D06" w14:textId="77777777" w:rsidR="00B6138D" w:rsidRPr="00992C86" w:rsidRDefault="00B6138D" w:rsidP="00992C86">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72C7E" w14:textId="77777777" w:rsidR="00B6138D" w:rsidRDefault="00B6138D">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15A9F" w14:textId="77777777" w:rsidR="00B6138D" w:rsidRDefault="00B6138D">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C32BD" w14:textId="77777777" w:rsidR="00B6138D" w:rsidRDefault="00B6138D">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F19F5" w14:textId="77777777" w:rsidR="00B6138D" w:rsidRDefault="00B6138D">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35244" w14:textId="77777777" w:rsidR="00B6138D" w:rsidRDefault="00B6138D" w:rsidP="00804521">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4CF29" w14:textId="77777777" w:rsidR="00B6138D" w:rsidRDefault="00B6138D">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32833" w14:textId="77777777" w:rsidR="00B6138D" w:rsidRDefault="00B6138D">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CC64" w14:textId="77777777" w:rsidR="00070FD4" w:rsidRDefault="00070FD4">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2381" w14:textId="77777777" w:rsidR="00B6138D" w:rsidRDefault="00B6138D">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F1D3B" w14:textId="77777777" w:rsidR="00B6138D" w:rsidRPr="00C00F65" w:rsidRDefault="00B6138D">
    <w:pPr>
      <w:pBdr>
        <w:top w:val="single" w:sz="6" w:space="0" w:color="000000"/>
      </w:pBdr>
      <w:spacing w:line="240" w:lineRule="exact"/>
      <w:ind w:left="-288" w:right="-288"/>
      <w:jc w:val="center"/>
    </w:pPr>
    <w:r w:rsidRPr="00C00F65">
      <w:rPr>
        <w:rStyle w:val="PageNumber"/>
      </w:rPr>
      <w:fldChar w:fldCharType="begin"/>
    </w:r>
    <w:r w:rsidRPr="00C00F65">
      <w:rPr>
        <w:rStyle w:val="PageNumber"/>
      </w:rPr>
      <w:instrText xml:space="preserve"> PAGE </w:instrText>
    </w:r>
    <w:r w:rsidRPr="00C00F65">
      <w:rPr>
        <w:rStyle w:val="PageNumber"/>
      </w:rPr>
      <w:fldChar w:fldCharType="separate"/>
    </w:r>
    <w:r>
      <w:rPr>
        <w:rStyle w:val="PageNumber"/>
        <w:noProof/>
      </w:rPr>
      <w:t>24</w:t>
    </w:r>
    <w:r w:rsidRPr="00C00F65">
      <w:rPr>
        <w:rStyle w:val="PageNumber"/>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87CDC" w14:textId="77777777" w:rsidR="00B6138D" w:rsidRDefault="00B6138D">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32D70" w14:textId="77777777" w:rsidR="00B6138D" w:rsidRDefault="00B6138D">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DD581" w14:textId="77777777" w:rsidR="00B6138D" w:rsidRDefault="00B6138D">
    <w:pPr>
      <w:pBdr>
        <w:top w:val="single" w:sz="6" w:space="0" w:color="000000"/>
      </w:pBdr>
      <w:spacing w:line="240" w:lineRule="exact"/>
      <w:ind w:left="-288" w:right="-288"/>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64FA" w14:textId="77777777" w:rsidR="00B6138D" w:rsidRPr="00B32373" w:rsidRDefault="00B6138D">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A8656" w14:textId="77777777" w:rsidR="00B6138D" w:rsidRDefault="00B6138D">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68C92" w14:textId="77777777" w:rsidR="00B6138D" w:rsidRPr="00B32373" w:rsidRDefault="00B6138D">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8D1B" w14:textId="77777777" w:rsidR="00B6138D" w:rsidRPr="00B32373" w:rsidRDefault="00B6138D" w:rsidP="006709C8">
    <w:pPr>
      <w:pBdr>
        <w:top w:val="single" w:sz="6" w:space="0" w:color="000000"/>
      </w:pBdr>
      <w:tabs>
        <w:tab w:val="center" w:pos="4680"/>
        <w:tab w:val="right" w:pos="9360"/>
      </w:tabs>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4BD78" w14:textId="77777777" w:rsidR="00B6138D" w:rsidRPr="00B32373" w:rsidRDefault="00B6138D">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19A0B" w14:textId="77777777" w:rsidR="00070FD4" w:rsidRDefault="00070FD4">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6ABC" w14:textId="77777777" w:rsidR="00B6138D" w:rsidRPr="00B32373" w:rsidRDefault="00B6138D">
    <w:pPr>
      <w:pBdr>
        <w:top w:val="single" w:sz="6" w:space="0" w:color="000000"/>
      </w:pBdr>
      <w:tabs>
        <w:tab w:val="center" w:pos="4320"/>
        <w:tab w:val="right" w:pos="8640"/>
      </w:tabs>
      <w:spacing w:line="200" w:lineRule="exac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F13E4" w14:textId="77777777" w:rsidR="00B6138D" w:rsidRPr="00B32373" w:rsidRDefault="00B6138D">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865DE" w14:textId="77777777" w:rsidR="00B6138D" w:rsidRPr="00B32373" w:rsidRDefault="00B6138D">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AB1A7" w14:textId="77777777" w:rsidR="00B6138D" w:rsidRDefault="00B6138D">
    <w:pPr>
      <w:pBdr>
        <w:top w:val="single" w:sz="6" w:space="0" w:color="000000"/>
      </w:pBdr>
      <w:spacing w:line="240" w:lineRule="exact"/>
      <w:ind w:left="-288" w:right="-288"/>
      <w:jc w:val="center"/>
      <w:rPr>
        <w:rFonts w:ascii="Bookman" w:hAnsi="Bookman"/>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5DEFA" w14:textId="77777777" w:rsidR="00B6138D" w:rsidRPr="00B32373" w:rsidRDefault="00B6138D">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87D6" w14:textId="77777777" w:rsidR="00B6138D" w:rsidRDefault="00B6138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219A6" w14:textId="77777777" w:rsidR="00B6138D" w:rsidRPr="00BF729E" w:rsidRDefault="00B6138D" w:rsidP="00BF729E">
    <w:pPr>
      <w:pStyle w:val="Footer"/>
      <w:pBdr>
        <w:bottom w:val="single" w:sz="4" w:space="1" w:color="auto"/>
      </w:pBd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E2E7" w14:textId="77777777" w:rsidR="00B6138D" w:rsidRDefault="00B6138D">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6FA0" w14:textId="77777777" w:rsidR="00B6138D" w:rsidRPr="00217EDF" w:rsidRDefault="00B6138D" w:rsidP="00217ED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D5F1" w14:textId="77777777" w:rsidR="00B6138D" w:rsidRPr="00217EDF" w:rsidRDefault="00B6138D" w:rsidP="00217ED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31DA" w14:textId="5C36A42A" w:rsidR="00B6138D" w:rsidRPr="00574733" w:rsidRDefault="00B6138D" w:rsidP="0043725F">
    <w:pPr>
      <w:pStyle w:val="Footer"/>
      <w:jc w:val="center"/>
    </w:pPr>
    <w:r>
      <w:t>2</w:t>
    </w:r>
    <w:r w:rsidR="0029616F">
      <w:t>3</w:t>
    </w:r>
    <w:r>
      <w:t>XX-XXXX-XXXX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C04E2" w14:textId="77777777" w:rsidR="00786DBD" w:rsidRDefault="00786DBD">
      <w:r>
        <w:separator/>
      </w:r>
    </w:p>
  </w:footnote>
  <w:footnote w:type="continuationSeparator" w:id="0">
    <w:p w14:paraId="6CB19153" w14:textId="77777777" w:rsidR="00786DBD" w:rsidRDefault="00786DBD">
      <w:r>
        <w:continuationSeparator/>
      </w:r>
    </w:p>
  </w:footnote>
  <w:footnote w:type="continuationNotice" w:id="1">
    <w:p w14:paraId="55F1DA84" w14:textId="77777777" w:rsidR="00786DBD" w:rsidRDefault="00786D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E84DA" w14:textId="77777777" w:rsidR="00070FD4" w:rsidRDefault="00070FD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7B69" w14:textId="77777777" w:rsidR="008E0E27" w:rsidRDefault="008E0E27" w:rsidP="00AC373B">
    <w:pPr>
      <w:pStyle w:val="aindent"/>
      <w:tabs>
        <w:tab w:val="clear" w:pos="1152"/>
      </w:tabs>
      <w:ind w:left="-450" w:right="-432" w:firstLine="0"/>
      <w:jc w:val="center"/>
      <w:rPr>
        <w:b/>
      </w:rPr>
    </w:pPr>
    <w:r>
      <w:rPr>
        <w:b/>
      </w:rPr>
      <w:t>Sample GAAP City</w:t>
    </w:r>
  </w:p>
  <w:p w14:paraId="53BA3639" w14:textId="5E39B664" w:rsidR="008E0E27" w:rsidRDefault="008E0E27" w:rsidP="00D35A32">
    <w:pPr>
      <w:pStyle w:val="aindent"/>
      <w:tabs>
        <w:tab w:val="clear" w:pos="1152"/>
      </w:tabs>
      <w:spacing w:after="480"/>
      <w:ind w:left="-450" w:right="-432" w:firstLine="0"/>
      <w:jc w:val="center"/>
      <w:rPr>
        <w:b/>
      </w:rPr>
    </w:pPr>
    <w:r>
      <w:rPr>
        <w:b/>
      </w:rPr>
      <w:t>Additional Notes (Continued)</w:t>
    </w: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4F4B0" w14:textId="77777777" w:rsidR="00B6138D" w:rsidRDefault="00B6138D">
    <w:pPr>
      <w:ind w:left="-288" w:right="-720"/>
    </w:pP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BC3A" w14:textId="77777777" w:rsidR="00B6138D" w:rsidRDefault="00B6138D">
    <w:pPr>
      <w:pStyle w:val="Header"/>
    </w:pP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C666AB" w:rsidRPr="0082171F" w14:paraId="41487E95" w14:textId="77777777" w:rsidTr="00B926F1">
      <w:trPr>
        <w:cantSplit/>
        <w:trHeight w:val="1799"/>
      </w:trPr>
      <w:tc>
        <w:tcPr>
          <w:tcW w:w="2430" w:type="dxa"/>
        </w:tcPr>
        <w:p w14:paraId="37192BFB" w14:textId="77777777" w:rsidR="00C666AB" w:rsidRPr="0082171F" w:rsidRDefault="00C666AB" w:rsidP="00C666AB">
          <w:pPr>
            <w:tabs>
              <w:tab w:val="left" w:pos="144"/>
            </w:tabs>
            <w:spacing w:before="56"/>
            <w:ind w:left="58"/>
            <w:jc w:val="center"/>
          </w:pPr>
          <w:r w:rsidRPr="0082171F">
            <w:rPr>
              <w:noProof/>
            </w:rPr>
            <w:drawing>
              <wp:inline distT="0" distB="0" distL="0" distR="0" wp14:anchorId="152D007C" wp14:editId="7A784D2A">
                <wp:extent cx="1141095" cy="1148715"/>
                <wp:effectExtent l="0" t="0" r="0" b="0"/>
                <wp:docPr id="12" name="Picture 12"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5BB907C9" w14:textId="77777777" w:rsidR="00C666AB" w:rsidRPr="0082171F" w:rsidRDefault="00C666AB" w:rsidP="00C666AB">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r w:rsidRPr="0082171F">
            <w:rPr>
              <w:rFonts w:ascii="Times New Roman" w:hAnsi="Times New Roman"/>
              <w:spacing w:val="22"/>
              <w:sz w:val="22"/>
            </w:rPr>
            <w:t>STATE OF IOWA</w:t>
          </w:r>
        </w:p>
        <w:p w14:paraId="646C8E6C" w14:textId="77777777" w:rsidR="00C666AB" w:rsidRPr="0082171F" w:rsidRDefault="00C666AB" w:rsidP="00C666AB">
          <w:pPr>
            <w:spacing w:before="260" w:line="320" w:lineRule="exact"/>
            <w:ind w:left="-72"/>
            <w:jc w:val="center"/>
            <w:rPr>
              <w:rFonts w:ascii="Times New Roman" w:hAnsi="Times New Roman"/>
            </w:rPr>
          </w:pPr>
          <w:r w:rsidRPr="0082171F">
            <w:rPr>
              <w:rFonts w:ascii="Times New Roman" w:hAnsi="Times New Roman"/>
            </w:rPr>
            <w:t>State Capitol Building</w:t>
          </w:r>
        </w:p>
        <w:p w14:paraId="33A0AE5C" w14:textId="77777777" w:rsidR="00C666AB" w:rsidRPr="0082171F" w:rsidRDefault="00C666AB" w:rsidP="00C666AB">
          <w:pPr>
            <w:spacing w:before="36"/>
            <w:ind w:left="-72"/>
            <w:jc w:val="center"/>
            <w:rPr>
              <w:rFonts w:ascii="Times New Roman" w:hAnsi="Times New Roman"/>
            </w:rPr>
          </w:pPr>
          <w:r w:rsidRPr="0082171F">
            <w:rPr>
              <w:rFonts w:ascii="Times New Roman" w:hAnsi="Times New Roman"/>
            </w:rPr>
            <w:t>Des Moines, Iowa 50319-0006</w:t>
          </w:r>
        </w:p>
        <w:p w14:paraId="364DD331" w14:textId="77777777" w:rsidR="00C666AB" w:rsidRPr="0082171F" w:rsidRDefault="00C666AB" w:rsidP="00C666AB">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Facsimile (515) 2</w:t>
          </w:r>
          <w:r>
            <w:rPr>
              <w:rFonts w:ascii="Times New Roman" w:hAnsi="Times New Roman"/>
              <w:sz w:val="16"/>
            </w:rPr>
            <w:t>81-6518</w:t>
          </w:r>
        </w:p>
      </w:tc>
      <w:tc>
        <w:tcPr>
          <w:tcW w:w="2430" w:type="dxa"/>
        </w:tcPr>
        <w:p w14:paraId="62ABDB7C" w14:textId="77777777" w:rsidR="00C666AB" w:rsidRPr="0082171F" w:rsidRDefault="00C666AB" w:rsidP="00C666AB">
          <w:pPr>
            <w:spacing w:before="480" w:line="280" w:lineRule="exact"/>
            <w:ind w:left="-288"/>
            <w:jc w:val="center"/>
            <w:rPr>
              <w:rFonts w:ascii="Times New Roman" w:hAnsi="Times New Roman"/>
              <w:spacing w:val="1"/>
            </w:rPr>
          </w:pPr>
          <w:r>
            <w:rPr>
              <w:rFonts w:ascii="Times New Roman" w:hAnsi="Times New Roman"/>
              <w:spacing w:val="1"/>
            </w:rPr>
            <w:t>Rob Sand</w:t>
          </w:r>
        </w:p>
        <w:p w14:paraId="76101855" w14:textId="77777777" w:rsidR="00C666AB" w:rsidRPr="0082171F" w:rsidRDefault="00C666AB" w:rsidP="00C666AB">
          <w:pPr>
            <w:spacing w:line="270" w:lineRule="exact"/>
            <w:ind w:left="-288"/>
            <w:jc w:val="center"/>
            <w:rPr>
              <w:rFonts w:ascii="Times New Roman" w:hAnsi="Times New Roman"/>
              <w:spacing w:val="1"/>
            </w:rPr>
          </w:pPr>
          <w:r w:rsidRPr="0082171F">
            <w:rPr>
              <w:rFonts w:ascii="Times New Roman" w:hAnsi="Times New Roman"/>
              <w:spacing w:val="1"/>
            </w:rPr>
            <w:t>Auditor of State</w:t>
          </w:r>
        </w:p>
        <w:p w14:paraId="6282717C" w14:textId="77777777" w:rsidR="00C666AB" w:rsidRPr="0082171F" w:rsidRDefault="00C666AB" w:rsidP="00C666AB">
          <w:pPr>
            <w:spacing w:before="60"/>
            <w:jc w:val="center"/>
            <w:rPr>
              <w:rFonts w:ascii="Times New Roman" w:hAnsi="Times New Roman"/>
            </w:rPr>
          </w:pPr>
        </w:p>
      </w:tc>
    </w:tr>
  </w:tbl>
  <w:p w14:paraId="2CEEB72F" w14:textId="77777777" w:rsidR="00C666AB" w:rsidRDefault="00C666AB">
    <w:pPr>
      <w:ind w:left="-288" w:right="-720"/>
    </w:pP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CC795" w14:textId="77777777" w:rsidR="00C666AB" w:rsidRDefault="00C666AB">
    <w:pPr>
      <w:ind w:left="-288" w:right="-720"/>
    </w:pP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104B" w14:textId="77777777" w:rsidR="00B6138D" w:rsidRDefault="00B6138D" w:rsidP="00C73F4B">
    <w:pPr>
      <w:pStyle w:val="Header"/>
      <w:spacing w:after="360"/>
    </w:pP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9176" w14:textId="77777777" w:rsidR="00B6138D" w:rsidRDefault="00B6138D">
    <w:pPr>
      <w:pStyle w:val="Header"/>
    </w:pP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E9C1E" w14:textId="77777777" w:rsidR="00B6138D" w:rsidRDefault="00B6138D">
    <w:pPr>
      <w:spacing w:after="720" w:line="240" w:lineRule="exact"/>
      <w:jc w:val="center"/>
    </w:pPr>
    <w:r>
      <w:rPr>
        <w:noProof/>
      </w:rPr>
      <w:t>Sample GAAP City</w:t>
    </w:r>
    <w:r>
      <w:br/>
    </w:r>
    <w:r>
      <w:br/>
      <w:t>Schedule of Findings and Questioned Costs</w:t>
    </w:r>
    <w:r>
      <w:br/>
    </w:r>
    <w:r>
      <w:br/>
      <w:t>Year ended June 30, 2004</w:t>
    </w: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2AB03" w14:textId="75EF658F" w:rsidR="00B6138D" w:rsidRDefault="00B6138D" w:rsidP="00B32003">
    <w:pPr>
      <w:spacing w:after="480" w:line="240" w:lineRule="exact"/>
      <w:jc w:val="center"/>
    </w:pPr>
    <w:r>
      <w:rPr>
        <w:noProof/>
      </w:rPr>
      <w:t>Sample GAAP City</w:t>
    </w:r>
    <w:r>
      <w:br/>
    </w:r>
    <w:r>
      <w:br/>
      <w:t>Schedule of Findings and Questioned Costs</w:t>
    </w:r>
    <w:r>
      <w:br/>
    </w:r>
    <w:r>
      <w:br/>
      <w:t>Year ended June 30, 202</w:t>
    </w:r>
    <w:r w:rsidR="000F3CAB">
      <w:t>3</w:t>
    </w: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4402C" w14:textId="77777777" w:rsidR="00B6138D" w:rsidRDefault="00B6138D" w:rsidP="005267FB">
    <w:pPr>
      <w:spacing w:after="600" w:line="240" w:lineRule="exact"/>
      <w:jc w:val="center"/>
    </w:pPr>
    <w:r>
      <w:t>Sample Cash City</w:t>
    </w:r>
    <w:r>
      <w:br/>
    </w:r>
    <w:r>
      <w:br/>
      <w:t>Schedule of Findings and Questioned Costs</w:t>
    </w:r>
    <w:r>
      <w:br/>
    </w:r>
    <w:r>
      <w:br/>
      <w:t>Year ended June 30, 2011</w:t>
    </w: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E0F7E" w14:textId="7C180A78" w:rsidR="00B6138D" w:rsidRDefault="00B6138D" w:rsidP="00E37648">
    <w:pPr>
      <w:spacing w:after="480"/>
      <w:jc w:val="center"/>
    </w:pPr>
    <w:r>
      <w:t>Sample GAAP City</w:t>
    </w:r>
    <w:r>
      <w:br/>
    </w:r>
    <w:r>
      <w:br/>
      <w:t>Schedule of Findings and Questioned Costs</w:t>
    </w:r>
    <w:r>
      <w:br/>
    </w:r>
    <w:r>
      <w:br/>
      <w:t>Year ended June 30, 202</w:t>
    </w:r>
    <w:r w:rsidR="000F3CAB">
      <w:t>3</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FACCE" w14:textId="77777777" w:rsidR="009569EC" w:rsidRPr="009569EC" w:rsidRDefault="009569EC" w:rsidP="009569EC">
    <w:pPr>
      <w:pStyle w:val="Header"/>
    </w:pP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A4AC5" w14:textId="77777777" w:rsidR="00B6138D" w:rsidRPr="00B32373" w:rsidRDefault="00B6138D">
    <w:pPr>
      <w:pBdr>
        <w:bottom w:val="single" w:sz="6" w:space="0" w:color="000000"/>
      </w:pBdr>
      <w:spacing w:line="240" w:lineRule="exact"/>
      <w:ind w:left="-288" w:right="-288"/>
      <w:rPr>
        <w:b/>
      </w:rPr>
    </w:pP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8D0AB" w14:textId="77777777" w:rsidR="00B6138D" w:rsidRPr="001C236F" w:rsidRDefault="00B6138D" w:rsidP="00E37648">
    <w:pPr>
      <w:spacing w:after="480" w:line="240" w:lineRule="exact"/>
      <w:jc w:val="center"/>
    </w:pPr>
    <w:r>
      <w:rPr>
        <w:noProof/>
      </w:rPr>
      <w:t>Sample GAAP City</w:t>
    </w:r>
    <w:r>
      <w:rPr>
        <w:noProof/>
      </w:rPr>
      <w:br/>
    </w:r>
    <w:r>
      <w:br/>
      <w:t>Staff</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56F51" w14:textId="77777777" w:rsidR="00B6138D" w:rsidRDefault="00B6138D">
    <w:pPr>
      <w:pStyle w:val="Titlepageparagraph"/>
      <w:keepNext/>
      <w:keepLines/>
      <w:tabs>
        <w:tab w:val="left" w:pos="576"/>
        <w:tab w:val="left" w:pos="1296"/>
        <w:tab w:val="right" w:pos="9720"/>
      </w:tabs>
      <w:spacing w:before="0"/>
      <w:rPr>
        <w:b w:val="0"/>
      </w:rPr>
    </w:pPr>
    <w:r>
      <w:t>Additional Notes (continued)</w:t>
    </w:r>
  </w:p>
  <w:p w14:paraId="0D0C2BEE" w14:textId="77777777" w:rsidR="00B6138D" w:rsidRDefault="00B6138D">
    <w:pPr>
      <w:pStyle w:val="Header"/>
      <w:tabs>
        <w:tab w:val="clear" w:pos="4320"/>
        <w:tab w:val="clear" w:pos="8640"/>
        <w:tab w:val="right" w:pos="9720"/>
      </w:tabs>
      <w:spacing w:line="240" w:lineRule="exact"/>
      <w:ind w:left="-288" w:right="-288"/>
      <w:rPr>
        <w:b/>
      </w:rPr>
    </w:pPr>
    <w:r>
      <w:rPr>
        <w:b/>
      </w:rPr>
      <w:t>Sample A</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67EB" w14:textId="77777777" w:rsidR="009569EC" w:rsidRDefault="009569EC" w:rsidP="00AC373B">
    <w:pPr>
      <w:pStyle w:val="aindent"/>
      <w:tabs>
        <w:tab w:val="clear" w:pos="1152"/>
      </w:tabs>
      <w:ind w:left="-450" w:right="-432" w:firstLine="0"/>
      <w:jc w:val="center"/>
      <w:rPr>
        <w:b/>
      </w:rPr>
    </w:pPr>
    <w:r>
      <w:rPr>
        <w:b/>
      </w:rPr>
      <w:t>Sample GAAP City</w:t>
    </w:r>
  </w:p>
  <w:p w14:paraId="142796BD" w14:textId="7AF05E98" w:rsidR="009569EC" w:rsidRDefault="009569EC" w:rsidP="00BF729E">
    <w:pPr>
      <w:pStyle w:val="aindent"/>
      <w:tabs>
        <w:tab w:val="clear" w:pos="1152"/>
      </w:tabs>
      <w:spacing w:after="0"/>
      <w:ind w:left="-450" w:right="-432" w:firstLine="0"/>
      <w:jc w:val="center"/>
      <w:rPr>
        <w:b/>
      </w:rPr>
    </w:pPr>
    <w:r>
      <w:rPr>
        <w:b/>
      </w:rPr>
      <w:t>Additional Notes (Continued)</w:t>
    </w:r>
  </w:p>
  <w:p w14:paraId="7269EDF1" w14:textId="1D4697EF" w:rsidR="009569EC" w:rsidRDefault="009569EC" w:rsidP="00BF729E">
    <w:pPr>
      <w:pStyle w:val="aindent"/>
      <w:tabs>
        <w:tab w:val="clear" w:pos="1152"/>
      </w:tabs>
      <w:spacing w:after="480"/>
      <w:ind w:left="-450" w:right="-432" w:firstLine="0"/>
      <w:jc w:val="left"/>
      <w:rPr>
        <w:b/>
      </w:rPr>
    </w:pPr>
    <w:r>
      <w:rPr>
        <w:b/>
      </w:rPr>
      <w:t>Sample A</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25235" w14:textId="77777777" w:rsidR="00B6138D" w:rsidRDefault="00B6138D">
    <w:pPr>
      <w:tabs>
        <w:tab w:val="center" w:pos="4320"/>
        <w:tab w:val="right" w:pos="8640"/>
      </w:tabs>
      <w:rPr>
        <w:rFonts w:ascii="Bookman" w:hAnsi="Bookman"/>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AFA8" w14:textId="77777777" w:rsidR="009569EC" w:rsidRDefault="009569EC" w:rsidP="00AC373B">
    <w:pPr>
      <w:pStyle w:val="aindent"/>
      <w:tabs>
        <w:tab w:val="clear" w:pos="1152"/>
      </w:tabs>
      <w:ind w:left="-450" w:right="-432" w:firstLine="0"/>
      <w:jc w:val="center"/>
      <w:rPr>
        <w:b/>
      </w:rPr>
    </w:pPr>
    <w:r>
      <w:rPr>
        <w:b/>
      </w:rPr>
      <w:t>Sample GAAP City</w:t>
    </w:r>
  </w:p>
  <w:p w14:paraId="36F6AE67" w14:textId="77777777" w:rsidR="009569EC" w:rsidRDefault="009569EC" w:rsidP="00BF729E">
    <w:pPr>
      <w:pStyle w:val="aindent"/>
      <w:tabs>
        <w:tab w:val="clear" w:pos="1152"/>
      </w:tabs>
      <w:spacing w:after="0"/>
      <w:ind w:left="-450" w:right="-432" w:firstLine="0"/>
      <w:jc w:val="center"/>
      <w:rPr>
        <w:b/>
      </w:rPr>
    </w:pPr>
    <w:r>
      <w:rPr>
        <w:b/>
      </w:rPr>
      <w:t>Additional Notes (Continued)</w:t>
    </w:r>
  </w:p>
  <w:p w14:paraId="308D6E40" w14:textId="5FAF4C83" w:rsidR="009569EC" w:rsidRDefault="009569EC" w:rsidP="00BF729E">
    <w:pPr>
      <w:pStyle w:val="aindent"/>
      <w:tabs>
        <w:tab w:val="clear" w:pos="1152"/>
      </w:tabs>
      <w:spacing w:after="480"/>
      <w:ind w:left="-450" w:right="-432" w:firstLine="0"/>
      <w:jc w:val="right"/>
      <w:rPr>
        <w:b/>
      </w:rPr>
    </w:pPr>
    <w:r>
      <w:rPr>
        <w:b/>
      </w:rPr>
      <w:t>Sample B</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4794" w14:textId="77777777" w:rsidR="00B6138D" w:rsidRDefault="00B6138D" w:rsidP="00727D75">
    <w:pPr>
      <w:pStyle w:val="aindent"/>
      <w:tabs>
        <w:tab w:val="clear" w:pos="1152"/>
      </w:tabs>
      <w:ind w:left="-450" w:right="-432" w:firstLine="0"/>
      <w:jc w:val="center"/>
      <w:rPr>
        <w:b/>
      </w:rPr>
    </w:pPr>
    <w:r>
      <w:rPr>
        <w:b/>
      </w:rPr>
      <w:t>Information Related to</w:t>
    </w:r>
  </w:p>
  <w:p w14:paraId="4671D41A" w14:textId="77777777" w:rsidR="00B6138D" w:rsidRDefault="00B6138D" w:rsidP="00727D75">
    <w:pPr>
      <w:pStyle w:val="aindent"/>
      <w:tabs>
        <w:tab w:val="clear" w:pos="1152"/>
      </w:tabs>
      <w:spacing w:after="480"/>
      <w:ind w:left="-450" w:right="-432" w:firstLine="0"/>
      <w:jc w:val="center"/>
      <w:rPr>
        <w:b/>
      </w:rPr>
    </w:pPr>
    <w:r>
      <w:rPr>
        <w:b/>
      </w:rPr>
      <w:t>Municipal Utility Audits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49D62" w14:textId="77777777" w:rsidR="00B6138D" w:rsidRDefault="00B6138D">
    <w:pPr>
      <w:tabs>
        <w:tab w:val="center" w:pos="4320"/>
        <w:tab w:val="right" w:pos="8640"/>
      </w:tabs>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216" w:type="dxa"/>
        <w:right w:w="216" w:type="dxa"/>
      </w:tblCellMar>
      <w:tblLook w:val="0000" w:firstRow="0" w:lastRow="0" w:firstColumn="0" w:lastColumn="0" w:noHBand="0" w:noVBand="0"/>
    </w:tblPr>
    <w:tblGrid>
      <w:gridCol w:w="2430"/>
      <w:gridCol w:w="6120"/>
      <w:gridCol w:w="2430"/>
    </w:tblGrid>
    <w:tr w:rsidR="008E0E27" w:rsidRPr="004358A2" w14:paraId="27D78FCF" w14:textId="77777777" w:rsidTr="000074F5">
      <w:trPr>
        <w:cantSplit/>
        <w:trHeight w:val="1799"/>
        <w:jc w:val="center"/>
      </w:trPr>
      <w:tc>
        <w:tcPr>
          <w:tcW w:w="2430" w:type="dxa"/>
        </w:tcPr>
        <w:p w14:paraId="0221B8D0" w14:textId="77777777" w:rsidR="008E0E27" w:rsidRPr="004358A2" w:rsidRDefault="008E0E27" w:rsidP="008E0E27">
          <w:pPr>
            <w:tabs>
              <w:tab w:val="left" w:pos="144"/>
            </w:tabs>
            <w:spacing w:before="56"/>
            <w:ind w:left="58"/>
            <w:jc w:val="center"/>
          </w:pPr>
          <w:r w:rsidRPr="004358A2">
            <w:rPr>
              <w:noProof/>
            </w:rPr>
            <w:drawing>
              <wp:inline distT="0" distB="0" distL="0" distR="0" wp14:anchorId="13B4CF0B" wp14:editId="1A77A07B">
                <wp:extent cx="1141095" cy="1148715"/>
                <wp:effectExtent l="0" t="0" r="0" b="0"/>
                <wp:docPr id="7" name="Picture 7"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62BBAEF2" w14:textId="77777777" w:rsidR="008E0E27" w:rsidRPr="004358A2" w:rsidRDefault="008E0E27" w:rsidP="008E0E27">
          <w:pPr>
            <w:spacing w:line="300" w:lineRule="exact"/>
            <w:jc w:val="center"/>
            <w:rPr>
              <w:rFonts w:ascii="Times New Roman" w:hAnsi="Times New Roman"/>
              <w:spacing w:val="20"/>
            </w:rPr>
          </w:pPr>
          <w:r w:rsidRPr="004358A2">
            <w:rPr>
              <w:rFonts w:ascii="Times New Roman" w:hAnsi="Times New Roman"/>
              <w:b/>
              <w:spacing w:val="28"/>
              <w:sz w:val="24"/>
            </w:rPr>
            <w:t>OFFICE</w:t>
          </w:r>
          <w:r w:rsidRPr="004358A2">
            <w:rPr>
              <w:rFonts w:ascii="Times New Roman" w:hAnsi="Times New Roman"/>
              <w:b/>
              <w:spacing w:val="28"/>
              <w:sz w:val="32"/>
            </w:rPr>
            <w:t xml:space="preserve"> </w:t>
          </w:r>
          <w:r w:rsidRPr="004358A2">
            <w:rPr>
              <w:rFonts w:ascii="Times New Roman" w:hAnsi="Times New Roman"/>
              <w:b/>
              <w:spacing w:val="28"/>
              <w:sz w:val="24"/>
            </w:rPr>
            <w:t>OF</w:t>
          </w:r>
          <w:r w:rsidRPr="004358A2">
            <w:rPr>
              <w:rFonts w:ascii="Times New Roman" w:hAnsi="Times New Roman"/>
              <w:b/>
              <w:spacing w:val="28"/>
              <w:sz w:val="32"/>
            </w:rPr>
            <w:t xml:space="preserve"> </w:t>
          </w:r>
          <w:r w:rsidRPr="004358A2">
            <w:rPr>
              <w:rFonts w:ascii="Times New Roman" w:hAnsi="Times New Roman"/>
              <w:b/>
              <w:spacing w:val="28"/>
              <w:sz w:val="24"/>
            </w:rPr>
            <w:t>AUDITOR</w:t>
          </w:r>
          <w:r w:rsidRPr="004358A2">
            <w:rPr>
              <w:rFonts w:ascii="Times New Roman" w:hAnsi="Times New Roman"/>
              <w:b/>
              <w:spacing w:val="28"/>
              <w:sz w:val="32"/>
            </w:rPr>
            <w:t xml:space="preserve"> </w:t>
          </w:r>
          <w:r w:rsidRPr="004358A2">
            <w:rPr>
              <w:rFonts w:ascii="Times New Roman" w:hAnsi="Times New Roman"/>
              <w:b/>
              <w:spacing w:val="28"/>
              <w:sz w:val="24"/>
            </w:rPr>
            <w:t>OF</w:t>
          </w:r>
          <w:r w:rsidRPr="004358A2">
            <w:rPr>
              <w:rFonts w:ascii="Times New Roman" w:hAnsi="Times New Roman"/>
              <w:b/>
              <w:spacing w:val="28"/>
              <w:sz w:val="32"/>
            </w:rPr>
            <w:t xml:space="preserve"> </w:t>
          </w:r>
          <w:r w:rsidRPr="004358A2">
            <w:rPr>
              <w:rFonts w:ascii="Times New Roman" w:hAnsi="Times New Roman"/>
              <w:b/>
              <w:spacing w:val="28"/>
              <w:sz w:val="24"/>
            </w:rPr>
            <w:t>STATE</w:t>
          </w:r>
          <w:r w:rsidRPr="004358A2">
            <w:rPr>
              <w:rFonts w:ascii="Times New Roman" w:hAnsi="Times New Roman"/>
              <w:sz w:val="28"/>
            </w:rPr>
            <w:br/>
          </w:r>
          <w:r w:rsidRPr="004358A2">
            <w:rPr>
              <w:rFonts w:ascii="Times New Roman" w:hAnsi="Times New Roman"/>
              <w:spacing w:val="22"/>
              <w:sz w:val="22"/>
            </w:rPr>
            <w:t>STATE OF IOWA</w:t>
          </w:r>
        </w:p>
        <w:p w14:paraId="55335A46" w14:textId="77777777" w:rsidR="008E0E27" w:rsidRPr="004358A2" w:rsidRDefault="008E0E27" w:rsidP="008E0E27">
          <w:pPr>
            <w:spacing w:before="260" w:line="320" w:lineRule="exact"/>
            <w:ind w:left="-72"/>
            <w:jc w:val="center"/>
            <w:rPr>
              <w:rFonts w:ascii="Times New Roman" w:hAnsi="Times New Roman"/>
            </w:rPr>
          </w:pPr>
          <w:r w:rsidRPr="004358A2">
            <w:rPr>
              <w:rFonts w:ascii="Times New Roman" w:hAnsi="Times New Roman"/>
            </w:rPr>
            <w:t>State Capitol Building</w:t>
          </w:r>
        </w:p>
        <w:p w14:paraId="2E1B108A" w14:textId="77777777" w:rsidR="008E0E27" w:rsidRPr="004358A2" w:rsidRDefault="008E0E27" w:rsidP="008E0E27">
          <w:pPr>
            <w:spacing w:before="36"/>
            <w:ind w:left="-72"/>
            <w:jc w:val="center"/>
            <w:rPr>
              <w:rFonts w:ascii="Times New Roman" w:hAnsi="Times New Roman"/>
            </w:rPr>
          </w:pPr>
          <w:r w:rsidRPr="004358A2">
            <w:rPr>
              <w:rFonts w:ascii="Times New Roman" w:hAnsi="Times New Roman"/>
            </w:rPr>
            <w:t>Des Moines, Iowa 50319-0006</w:t>
          </w:r>
        </w:p>
        <w:p w14:paraId="5F564131" w14:textId="77777777" w:rsidR="008E0E27" w:rsidRPr="004358A2" w:rsidRDefault="008E0E27" w:rsidP="008E0E27">
          <w:pPr>
            <w:spacing w:line="360" w:lineRule="exact"/>
            <w:jc w:val="center"/>
            <w:rPr>
              <w:rFonts w:ascii="Times New Roman" w:hAnsi="Times New Roman"/>
              <w:spacing w:val="2"/>
              <w:sz w:val="16"/>
            </w:rPr>
          </w:pPr>
          <w:r w:rsidRPr="004358A2">
            <w:rPr>
              <w:rFonts w:ascii="Times New Roman" w:hAnsi="Times New Roman"/>
              <w:sz w:val="16"/>
            </w:rPr>
            <w:t>Telephone (515) 281-5834</w:t>
          </w:r>
          <w:r w:rsidRPr="004358A2">
            <w:rPr>
              <w:rFonts w:ascii="Times New Roman" w:hAnsi="Times New Roman"/>
              <w:spacing w:val="2"/>
              <w:sz w:val="16"/>
            </w:rPr>
            <w:t>      </w:t>
          </w:r>
          <w:r w:rsidRPr="004358A2">
            <w:rPr>
              <w:rFonts w:ascii="Times New Roman" w:hAnsi="Times New Roman"/>
              <w:sz w:val="16"/>
            </w:rPr>
            <w:t>Facsimile (515) 281-6518</w:t>
          </w:r>
        </w:p>
      </w:tc>
      <w:tc>
        <w:tcPr>
          <w:tcW w:w="2430" w:type="dxa"/>
        </w:tcPr>
        <w:p w14:paraId="0B0FE473" w14:textId="77777777" w:rsidR="008E0E27" w:rsidRPr="004358A2" w:rsidRDefault="008E0E27" w:rsidP="008E0E27">
          <w:pPr>
            <w:spacing w:before="480" w:line="280" w:lineRule="exact"/>
            <w:ind w:left="-288"/>
            <w:jc w:val="center"/>
            <w:rPr>
              <w:rFonts w:ascii="Times New Roman" w:hAnsi="Times New Roman"/>
              <w:spacing w:val="1"/>
            </w:rPr>
          </w:pPr>
          <w:r w:rsidRPr="004358A2">
            <w:rPr>
              <w:rFonts w:ascii="Times New Roman" w:hAnsi="Times New Roman"/>
              <w:spacing w:val="1"/>
            </w:rPr>
            <w:t>Rob Sand</w:t>
          </w:r>
        </w:p>
        <w:p w14:paraId="7BBBB59D" w14:textId="77777777" w:rsidR="008E0E27" w:rsidRPr="004358A2" w:rsidRDefault="008E0E27" w:rsidP="008E0E27">
          <w:pPr>
            <w:spacing w:line="270" w:lineRule="exact"/>
            <w:ind w:left="-288"/>
            <w:jc w:val="center"/>
            <w:rPr>
              <w:rFonts w:ascii="Times New Roman" w:hAnsi="Times New Roman"/>
              <w:spacing w:val="1"/>
            </w:rPr>
          </w:pPr>
          <w:r w:rsidRPr="004358A2">
            <w:rPr>
              <w:rFonts w:ascii="Times New Roman" w:hAnsi="Times New Roman"/>
              <w:spacing w:val="1"/>
            </w:rPr>
            <w:t>Auditor of State</w:t>
          </w:r>
        </w:p>
        <w:p w14:paraId="6B333DD2" w14:textId="77777777" w:rsidR="008E0E27" w:rsidRPr="004358A2" w:rsidRDefault="008E0E27" w:rsidP="008E0E27">
          <w:pPr>
            <w:spacing w:before="60"/>
            <w:jc w:val="center"/>
            <w:rPr>
              <w:rFonts w:ascii="Times New Roman" w:hAnsi="Times New Roman"/>
            </w:rPr>
          </w:pPr>
        </w:p>
      </w:tc>
    </w:tr>
  </w:tbl>
  <w:p w14:paraId="772D01E9" w14:textId="77777777" w:rsidR="00B6138D" w:rsidRDefault="00B6138D">
    <w:pPr>
      <w:tabs>
        <w:tab w:val="center" w:pos="4320"/>
        <w:tab w:val="right" w:pos="8640"/>
      </w:tabs>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0C6FB" w14:textId="77777777" w:rsidR="00B6138D" w:rsidRDefault="00B6138D">
    <w:pPr>
      <w:tabs>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A264" w14:textId="77777777" w:rsidR="00B37726" w:rsidRDefault="00B37726" w:rsidP="00680404">
    <w:pPr>
      <w:pStyle w:val="Header"/>
      <w:jc w:val="cent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49471" w14:textId="77777777" w:rsidR="00B6138D" w:rsidRDefault="00B6138D">
    <w:pPr>
      <w:tabs>
        <w:tab w:val="center" w:pos="4320"/>
        <w:tab w:val="right" w:pos="8640"/>
      </w:tabs>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51025" w14:textId="77777777" w:rsidR="00B6138D" w:rsidRDefault="00B6138D">
    <w:pPr>
      <w:pStyle w:val="Header"/>
      <w:spacing w:after="24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3561A" w14:textId="77777777" w:rsidR="00B6138D" w:rsidRDefault="00B6138D">
    <w:pPr>
      <w:pStyle w:val="Header"/>
      <w:spacing w:after="240"/>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3D08E" w14:textId="77777777" w:rsidR="00B6138D" w:rsidRPr="00B32373" w:rsidRDefault="00B6138D">
    <w:pPr>
      <w:tabs>
        <w:tab w:val="center" w:pos="4320"/>
        <w:tab w:val="right" w:pos="8640"/>
      </w:tabs>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8BFCC" w14:textId="77777777" w:rsidR="00B6138D" w:rsidRDefault="00B6138D">
    <w:pPr>
      <w:tabs>
        <w:tab w:val="center" w:pos="4320"/>
        <w:tab w:val="right" w:pos="8640"/>
      </w:tabs>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216" w:type="dxa"/>
        <w:right w:w="216" w:type="dxa"/>
      </w:tblCellMar>
      <w:tblLook w:val="0000" w:firstRow="0" w:lastRow="0" w:firstColumn="0" w:lastColumn="0" w:noHBand="0" w:noVBand="0"/>
    </w:tblPr>
    <w:tblGrid>
      <w:gridCol w:w="2430"/>
      <w:gridCol w:w="6120"/>
      <w:gridCol w:w="2430"/>
    </w:tblGrid>
    <w:tr w:rsidR="007B15D9" w:rsidRPr="0082171F" w14:paraId="14B4F10A" w14:textId="77777777" w:rsidTr="00F91058">
      <w:trPr>
        <w:cantSplit/>
        <w:trHeight w:val="1799"/>
        <w:jc w:val="center"/>
      </w:trPr>
      <w:tc>
        <w:tcPr>
          <w:tcW w:w="2430" w:type="dxa"/>
        </w:tcPr>
        <w:p w14:paraId="74704621" w14:textId="77777777" w:rsidR="007B15D9" w:rsidRPr="0082171F" w:rsidRDefault="007B15D9" w:rsidP="007B15D9">
          <w:pPr>
            <w:tabs>
              <w:tab w:val="left" w:pos="144"/>
            </w:tabs>
            <w:spacing w:before="56"/>
            <w:ind w:left="58"/>
            <w:jc w:val="center"/>
          </w:pPr>
          <w:r w:rsidRPr="0082171F">
            <w:rPr>
              <w:noProof/>
            </w:rPr>
            <w:drawing>
              <wp:inline distT="0" distB="0" distL="0" distR="0" wp14:anchorId="7C8FC041" wp14:editId="31CF8396">
                <wp:extent cx="1141095" cy="1148715"/>
                <wp:effectExtent l="0" t="0" r="0" b="0"/>
                <wp:docPr id="2" name="Picture 2"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123F4D16" w14:textId="77777777" w:rsidR="007B15D9" w:rsidRPr="0082171F" w:rsidRDefault="007B15D9" w:rsidP="007B15D9">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r w:rsidRPr="0082171F">
            <w:rPr>
              <w:rFonts w:ascii="Times New Roman" w:hAnsi="Times New Roman"/>
              <w:spacing w:val="22"/>
              <w:sz w:val="22"/>
            </w:rPr>
            <w:t>STATE OF IOWA</w:t>
          </w:r>
        </w:p>
        <w:p w14:paraId="217D0A74" w14:textId="77777777" w:rsidR="007B15D9" w:rsidRPr="0082171F" w:rsidRDefault="007B15D9" w:rsidP="007B15D9">
          <w:pPr>
            <w:spacing w:before="260" w:line="320" w:lineRule="exact"/>
            <w:ind w:left="-72"/>
            <w:jc w:val="center"/>
            <w:rPr>
              <w:rFonts w:ascii="Times New Roman" w:hAnsi="Times New Roman"/>
            </w:rPr>
          </w:pPr>
          <w:r w:rsidRPr="0082171F">
            <w:rPr>
              <w:rFonts w:ascii="Times New Roman" w:hAnsi="Times New Roman"/>
            </w:rPr>
            <w:t>State Capitol Building</w:t>
          </w:r>
        </w:p>
        <w:p w14:paraId="5506C63A" w14:textId="77777777" w:rsidR="007B15D9" w:rsidRPr="0082171F" w:rsidRDefault="007B15D9" w:rsidP="007B15D9">
          <w:pPr>
            <w:spacing w:before="36"/>
            <w:ind w:left="-72"/>
            <w:jc w:val="center"/>
            <w:rPr>
              <w:rFonts w:ascii="Times New Roman" w:hAnsi="Times New Roman"/>
            </w:rPr>
          </w:pPr>
          <w:r w:rsidRPr="0082171F">
            <w:rPr>
              <w:rFonts w:ascii="Times New Roman" w:hAnsi="Times New Roman"/>
            </w:rPr>
            <w:t>Des Moines, Iowa 50319-0006</w:t>
          </w:r>
        </w:p>
        <w:p w14:paraId="7FEF80D9" w14:textId="77777777" w:rsidR="007B15D9" w:rsidRPr="0082171F" w:rsidRDefault="007B15D9" w:rsidP="007B15D9">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Facsimile (515) 2</w:t>
          </w:r>
          <w:r>
            <w:rPr>
              <w:rFonts w:ascii="Times New Roman" w:hAnsi="Times New Roman"/>
              <w:sz w:val="16"/>
            </w:rPr>
            <w:t>81-6518</w:t>
          </w:r>
        </w:p>
      </w:tc>
      <w:tc>
        <w:tcPr>
          <w:tcW w:w="2430" w:type="dxa"/>
        </w:tcPr>
        <w:p w14:paraId="222F069C" w14:textId="77777777" w:rsidR="007B15D9" w:rsidRPr="0082171F" w:rsidRDefault="007B15D9" w:rsidP="007B15D9">
          <w:pPr>
            <w:spacing w:before="480" w:line="280" w:lineRule="exact"/>
            <w:ind w:left="-288"/>
            <w:jc w:val="center"/>
            <w:rPr>
              <w:rFonts w:ascii="Times New Roman" w:hAnsi="Times New Roman"/>
              <w:spacing w:val="1"/>
            </w:rPr>
          </w:pPr>
          <w:r>
            <w:rPr>
              <w:rFonts w:ascii="Times New Roman" w:hAnsi="Times New Roman"/>
              <w:spacing w:val="1"/>
            </w:rPr>
            <w:t>Rob Sand</w:t>
          </w:r>
        </w:p>
        <w:p w14:paraId="011D593B" w14:textId="77777777" w:rsidR="007B15D9" w:rsidRPr="0082171F" w:rsidRDefault="007B15D9" w:rsidP="007B15D9">
          <w:pPr>
            <w:spacing w:line="270" w:lineRule="exact"/>
            <w:ind w:left="-288"/>
            <w:jc w:val="center"/>
            <w:rPr>
              <w:rFonts w:ascii="Times New Roman" w:hAnsi="Times New Roman"/>
              <w:spacing w:val="1"/>
            </w:rPr>
          </w:pPr>
          <w:r w:rsidRPr="0082171F">
            <w:rPr>
              <w:rFonts w:ascii="Times New Roman" w:hAnsi="Times New Roman"/>
              <w:spacing w:val="1"/>
            </w:rPr>
            <w:t>Auditor of State</w:t>
          </w:r>
        </w:p>
        <w:p w14:paraId="5DF4D5A5" w14:textId="77777777" w:rsidR="007B15D9" w:rsidRPr="0082171F" w:rsidRDefault="007B15D9" w:rsidP="007B15D9">
          <w:pPr>
            <w:spacing w:before="60"/>
            <w:jc w:val="center"/>
            <w:rPr>
              <w:rFonts w:ascii="Times New Roman" w:hAnsi="Times New Roman"/>
            </w:rPr>
          </w:pPr>
        </w:p>
      </w:tc>
    </w:tr>
  </w:tbl>
  <w:p w14:paraId="7C6DD94A" w14:textId="77777777" w:rsidR="007B15D9" w:rsidRDefault="007B15D9">
    <w:pPr>
      <w:tabs>
        <w:tab w:val="center" w:pos="4320"/>
        <w:tab w:val="right" w:pos="8640"/>
      </w:tabs>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DA18D" w14:textId="77777777" w:rsidR="00B6138D" w:rsidRPr="00B32373" w:rsidRDefault="00B6138D">
    <w:pPr>
      <w:tabs>
        <w:tab w:val="center" w:pos="4320"/>
        <w:tab w:val="right" w:pos="8640"/>
      </w:tabs>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4457F" w14:textId="77777777" w:rsidR="00B6138D" w:rsidRDefault="00B6138D">
    <w:pPr>
      <w:tabs>
        <w:tab w:val="center" w:pos="4320"/>
        <w:tab w:val="right" w:pos="8640"/>
      </w:tabs>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B6138D" w14:paraId="3613C5B7" w14:textId="77777777" w:rsidTr="00385D1B">
      <w:trPr>
        <w:cantSplit/>
        <w:trHeight w:val="1799"/>
      </w:trPr>
      <w:tc>
        <w:tcPr>
          <w:tcW w:w="2430" w:type="dxa"/>
        </w:tcPr>
        <w:p w14:paraId="1062DA55" w14:textId="77777777" w:rsidR="00B6138D" w:rsidRDefault="00B6138D" w:rsidP="00385D1B">
          <w:pPr>
            <w:tabs>
              <w:tab w:val="left" w:pos="144"/>
            </w:tabs>
            <w:spacing w:before="56"/>
            <w:ind w:left="58"/>
            <w:jc w:val="center"/>
          </w:pPr>
          <w:r>
            <w:rPr>
              <w:noProof/>
            </w:rPr>
            <w:drawing>
              <wp:inline distT="0" distB="0" distL="0" distR="0" wp14:anchorId="5ACC7886" wp14:editId="71388385">
                <wp:extent cx="1143000" cy="1143000"/>
                <wp:effectExtent l="0" t="0" r="0" b="0"/>
                <wp:docPr id="10" name="Picture 10"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14:paraId="3B5E95D8" w14:textId="77777777" w:rsidR="00B6138D" w:rsidRDefault="00B6138D" w:rsidP="00385D1B">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14:paraId="36A74454" w14:textId="77777777" w:rsidR="00B6138D" w:rsidRDefault="00B6138D" w:rsidP="00385D1B">
          <w:pPr>
            <w:pStyle w:val="centeredpara"/>
            <w:spacing w:before="260" w:after="0" w:line="320" w:lineRule="exact"/>
            <w:ind w:left="-72"/>
            <w:rPr>
              <w:rFonts w:ascii="Times New Roman" w:hAnsi="Times New Roman"/>
            </w:rPr>
          </w:pPr>
          <w:r>
            <w:rPr>
              <w:rFonts w:ascii="Times New Roman" w:hAnsi="Times New Roman"/>
            </w:rPr>
            <w:t>State Capitol Building</w:t>
          </w:r>
        </w:p>
        <w:p w14:paraId="49F52195" w14:textId="77777777" w:rsidR="00B6138D" w:rsidRDefault="00B6138D" w:rsidP="00385D1B">
          <w:pPr>
            <w:pStyle w:val="centeredpara"/>
            <w:spacing w:before="36" w:after="0" w:line="240" w:lineRule="auto"/>
            <w:ind w:left="-72"/>
            <w:rPr>
              <w:rFonts w:ascii="Times New Roman" w:hAnsi="Times New Roman"/>
            </w:rPr>
          </w:pPr>
          <w:r>
            <w:rPr>
              <w:rFonts w:ascii="Times New Roman" w:hAnsi="Times New Roman"/>
            </w:rPr>
            <w:t>Des Moines, Iowa 50319-0004</w:t>
          </w:r>
        </w:p>
        <w:p w14:paraId="5C162D84" w14:textId="77777777" w:rsidR="00B6138D" w:rsidRDefault="00B6138D" w:rsidP="00385D1B">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14:paraId="59DCF95E" w14:textId="77777777" w:rsidR="00B6138D" w:rsidRDefault="00B6138D" w:rsidP="00385D1B">
          <w:pPr>
            <w:spacing w:before="480" w:line="280" w:lineRule="exact"/>
            <w:ind w:left="-288"/>
            <w:jc w:val="center"/>
            <w:rPr>
              <w:rFonts w:ascii="Times New Roman" w:hAnsi="Times New Roman"/>
              <w:spacing w:val="1"/>
            </w:rPr>
          </w:pPr>
          <w:r>
            <w:rPr>
              <w:rFonts w:ascii="Times New Roman" w:hAnsi="Times New Roman"/>
              <w:spacing w:val="1"/>
            </w:rPr>
            <w:t>Rob Sand, CPA</w:t>
          </w:r>
        </w:p>
        <w:p w14:paraId="0D5771E1" w14:textId="77777777" w:rsidR="00B6138D" w:rsidRDefault="00B6138D" w:rsidP="00385D1B">
          <w:pPr>
            <w:spacing w:line="270" w:lineRule="exact"/>
            <w:ind w:left="-288"/>
            <w:jc w:val="center"/>
            <w:rPr>
              <w:rFonts w:ascii="Times New Roman" w:hAnsi="Times New Roman"/>
              <w:spacing w:val="1"/>
            </w:rPr>
          </w:pPr>
          <w:r>
            <w:rPr>
              <w:rFonts w:ascii="Times New Roman" w:hAnsi="Times New Roman"/>
              <w:spacing w:val="1"/>
            </w:rPr>
            <w:t>Auditor of State</w:t>
          </w:r>
        </w:p>
        <w:p w14:paraId="6EB87956" w14:textId="77777777" w:rsidR="00B6138D" w:rsidRDefault="00B6138D" w:rsidP="00385D1B">
          <w:pPr>
            <w:spacing w:before="60"/>
            <w:jc w:val="center"/>
            <w:rPr>
              <w:rFonts w:ascii="Times New Roman" w:hAnsi="Times New Roman"/>
            </w:rPr>
          </w:pPr>
        </w:p>
      </w:tc>
    </w:tr>
  </w:tbl>
  <w:p w14:paraId="2F94BF7E" w14:textId="77777777" w:rsidR="00B6138D" w:rsidRDefault="00B6138D">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044A5" w14:textId="77777777" w:rsidR="00B6138D" w:rsidRDefault="00B6138D">
    <w:pPr>
      <w:tabs>
        <w:tab w:val="center" w:pos="4320"/>
        <w:tab w:val="right" w:pos="8640"/>
      </w:tabs>
      <w:rPr>
        <w:rFonts w:ascii="Bookman" w:hAnsi="Book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B37726" w14:paraId="14605BC8" w14:textId="77777777" w:rsidTr="001D726E">
      <w:trPr>
        <w:cantSplit/>
        <w:trHeight w:val="1799"/>
      </w:trPr>
      <w:tc>
        <w:tcPr>
          <w:tcW w:w="2430" w:type="dxa"/>
        </w:tcPr>
        <w:p w14:paraId="41378FBD" w14:textId="77777777" w:rsidR="00B37726" w:rsidRDefault="00B37726" w:rsidP="001D726E">
          <w:pPr>
            <w:tabs>
              <w:tab w:val="left" w:pos="144"/>
            </w:tabs>
            <w:spacing w:before="56"/>
            <w:ind w:left="58"/>
            <w:jc w:val="center"/>
          </w:pPr>
          <w:r>
            <w:rPr>
              <w:noProof/>
            </w:rPr>
            <w:drawing>
              <wp:inline distT="0" distB="0" distL="0" distR="0" wp14:anchorId="1473FB01" wp14:editId="40711880">
                <wp:extent cx="1143000" cy="1143000"/>
                <wp:effectExtent l="0" t="0" r="0" b="0"/>
                <wp:docPr id="6" name="Picture 6"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14:paraId="0B922905" w14:textId="77777777" w:rsidR="00B37726" w:rsidRDefault="00B37726" w:rsidP="001D726E">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14:paraId="013C52C0" w14:textId="77777777" w:rsidR="00B37726" w:rsidRDefault="00B37726" w:rsidP="001D726E">
          <w:pPr>
            <w:pStyle w:val="centeredpara"/>
            <w:spacing w:before="260" w:after="0" w:line="320" w:lineRule="exact"/>
            <w:ind w:left="-72"/>
            <w:rPr>
              <w:rFonts w:ascii="Times New Roman" w:hAnsi="Times New Roman"/>
            </w:rPr>
          </w:pPr>
          <w:r>
            <w:rPr>
              <w:rFonts w:ascii="Times New Roman" w:hAnsi="Times New Roman"/>
            </w:rPr>
            <w:t>State Capitol Building</w:t>
          </w:r>
        </w:p>
        <w:p w14:paraId="023F507E" w14:textId="77777777" w:rsidR="00B37726" w:rsidRDefault="00B37726" w:rsidP="001D726E">
          <w:pPr>
            <w:pStyle w:val="centeredpara"/>
            <w:spacing w:before="36" w:after="0" w:line="240" w:lineRule="auto"/>
            <w:ind w:left="-72"/>
            <w:rPr>
              <w:rFonts w:ascii="Times New Roman" w:hAnsi="Times New Roman"/>
            </w:rPr>
          </w:pPr>
          <w:r>
            <w:rPr>
              <w:rFonts w:ascii="Times New Roman" w:hAnsi="Times New Roman"/>
            </w:rPr>
            <w:t>Des Moines, Iowa 50319-0004</w:t>
          </w:r>
        </w:p>
        <w:p w14:paraId="51FFA2DA" w14:textId="77777777" w:rsidR="00B37726" w:rsidRDefault="00B37726" w:rsidP="001D726E">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14:paraId="5717698F" w14:textId="77777777" w:rsidR="00B37726" w:rsidRDefault="00B37726" w:rsidP="001D726E">
          <w:pPr>
            <w:spacing w:before="480" w:line="280" w:lineRule="exact"/>
            <w:ind w:left="-288"/>
            <w:jc w:val="center"/>
            <w:rPr>
              <w:rFonts w:ascii="Times New Roman" w:hAnsi="Times New Roman"/>
              <w:spacing w:val="1"/>
            </w:rPr>
          </w:pPr>
          <w:r>
            <w:rPr>
              <w:rFonts w:ascii="Times New Roman" w:hAnsi="Times New Roman"/>
              <w:spacing w:val="1"/>
            </w:rPr>
            <w:t>Rob Sand, CPA</w:t>
          </w:r>
        </w:p>
        <w:p w14:paraId="383974CE" w14:textId="77777777" w:rsidR="00B37726" w:rsidRDefault="00B37726" w:rsidP="001D726E">
          <w:pPr>
            <w:spacing w:line="270" w:lineRule="exact"/>
            <w:ind w:left="-288"/>
            <w:jc w:val="center"/>
            <w:rPr>
              <w:rFonts w:ascii="Times New Roman" w:hAnsi="Times New Roman"/>
              <w:spacing w:val="1"/>
            </w:rPr>
          </w:pPr>
          <w:r>
            <w:rPr>
              <w:rFonts w:ascii="Times New Roman" w:hAnsi="Times New Roman"/>
              <w:spacing w:val="1"/>
            </w:rPr>
            <w:t>Auditor of State</w:t>
          </w:r>
        </w:p>
        <w:p w14:paraId="0F42E538" w14:textId="77777777" w:rsidR="00B37726" w:rsidRDefault="00B37726" w:rsidP="001D726E">
          <w:pPr>
            <w:spacing w:before="60"/>
            <w:jc w:val="center"/>
            <w:rPr>
              <w:rFonts w:ascii="Times New Roman" w:hAnsi="Times New Roman"/>
            </w:rPr>
          </w:pPr>
        </w:p>
      </w:tc>
    </w:tr>
  </w:tbl>
  <w:p w14:paraId="4FADB13E" w14:textId="77777777" w:rsidR="00B37726" w:rsidRDefault="00B37726">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C8086" w14:textId="77777777" w:rsidR="00B6138D" w:rsidRDefault="00B6138D">
    <w:pPr>
      <w:tabs>
        <w:tab w:val="center" w:pos="4320"/>
        <w:tab w:val="right" w:pos="8640"/>
      </w:tabs>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83EC8" w14:textId="77777777" w:rsidR="00B6138D" w:rsidRDefault="00B6138D" w:rsidP="00A142DF">
    <w:pPr>
      <w:pStyle w:val="Header"/>
      <w:pBdr>
        <w:bottom w:val="single" w:sz="4" w:space="1" w:color="auto"/>
      </w:pBdr>
      <w:ind w:left="-288" w:right="-288"/>
      <w:jc w:val="right"/>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FE69" w14:textId="77777777" w:rsidR="00B6138D" w:rsidRPr="00352827" w:rsidRDefault="00B6138D" w:rsidP="00120674">
    <w:pPr>
      <w:pStyle w:val="Header"/>
      <w:pBdr>
        <w:bottom w:val="single" w:sz="4" w:space="1" w:color="auto"/>
      </w:pBdr>
      <w:ind w:right="-288"/>
      <w:rPr>
        <w:b/>
      </w:rPr>
    </w:pPr>
    <w:r w:rsidRPr="00352827">
      <w:rPr>
        <w:b/>
      </w:rPr>
      <w:t>Exhibit A</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D5D2E" w14:textId="77777777" w:rsidR="00B6138D" w:rsidRDefault="00B6138D">
    <w:pPr>
      <w:pStyle w:val="Header"/>
      <w:pBdr>
        <w:bottom w:val="single" w:sz="4" w:space="1" w:color="auto"/>
      </w:pBdr>
      <w:ind w:left="-288" w:right="-288"/>
      <w:jc w:val="right"/>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D995F" w14:textId="77777777" w:rsidR="00B6138D" w:rsidRPr="001F249D" w:rsidRDefault="00B6138D">
    <w:pPr>
      <w:pStyle w:val="Header"/>
      <w:pBdr>
        <w:bottom w:val="single" w:sz="4" w:space="1" w:color="auto"/>
      </w:pBdr>
      <w:ind w:left="-288" w:right="-288"/>
      <w:jc w:val="right"/>
      <w:rPr>
        <w:b/>
      </w:rPr>
    </w:pPr>
    <w:r w:rsidRPr="001F249D">
      <w:rPr>
        <w:b/>
      </w:rPr>
      <w:t>Exhibit A</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0074" w14:textId="77777777" w:rsidR="00B6138D" w:rsidRDefault="00B6138D">
    <w:pPr>
      <w:pStyle w:val="Header"/>
      <w:pBdr>
        <w:bottom w:val="single" w:sz="4" w:space="1" w:color="auto"/>
      </w:pBdr>
      <w:ind w:left="-288" w:right="-288"/>
      <w:jc w:val="right"/>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22444" w14:textId="77777777" w:rsidR="00B6138D" w:rsidRPr="00E2582B" w:rsidRDefault="00B6138D">
    <w:pPr>
      <w:pStyle w:val="Header"/>
      <w:pBdr>
        <w:bottom w:val="single" w:sz="4" w:space="1" w:color="auto"/>
      </w:pBdr>
      <w:ind w:left="-288" w:right="-288"/>
      <w:jc w:val="right"/>
      <w:rPr>
        <w:b/>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35328" w14:textId="77777777" w:rsidR="00B6138D" w:rsidRPr="00B32373" w:rsidRDefault="00B6138D">
    <w:pPr>
      <w:pBdr>
        <w:bottom w:val="single" w:sz="6" w:space="0" w:color="000000"/>
      </w:pBdr>
      <w:spacing w:line="240" w:lineRule="exact"/>
      <w:ind w:left="-288" w:right="-288"/>
      <w:jc w:val="right"/>
      <w:rPr>
        <w:b/>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0815E" w14:textId="77777777" w:rsidR="00B6138D" w:rsidRPr="002C5E59" w:rsidRDefault="00B6138D">
    <w:pPr>
      <w:pBdr>
        <w:bottom w:val="single" w:sz="6" w:space="0" w:color="000000"/>
      </w:pBdr>
      <w:spacing w:line="240" w:lineRule="exact"/>
      <w:ind w:left="-288" w:right="-288"/>
      <w:jc w:val="right"/>
      <w:rPr>
        <w:b/>
      </w:rPr>
    </w:pPr>
    <w:r w:rsidRPr="002C5E59">
      <w:rPr>
        <w:b/>
      </w:rPr>
      <w:t>Exhibit B</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9A4DF" w14:textId="77777777" w:rsidR="00B6138D" w:rsidRPr="00DF4779" w:rsidRDefault="00B6138D" w:rsidP="00DF4779">
    <w:pPr>
      <w:pStyle w:val="Header"/>
      <w:pBdr>
        <w:bottom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A8CF" w14:textId="77777777" w:rsidR="00B6138D" w:rsidRDefault="00B6138D" w:rsidP="00680404">
    <w:pPr>
      <w:pStyle w:val="Header"/>
      <w:jc w:val="cent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23762" w14:textId="77777777" w:rsidR="00B6138D" w:rsidRPr="00E2582B" w:rsidRDefault="00B6138D">
    <w:pPr>
      <w:pStyle w:val="Header"/>
      <w:pBdr>
        <w:bottom w:val="single" w:sz="4" w:space="1" w:color="auto"/>
      </w:pBdr>
      <w:ind w:left="-288" w:right="-288"/>
      <w:jc w:val="right"/>
      <w:rPr>
        <w:b/>
      </w:rPr>
    </w:pPr>
    <w:r>
      <w:rPr>
        <w:b/>
      </w:rPr>
      <w:t>Exhibit C</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0DA9" w14:textId="77777777" w:rsidR="00B6138D" w:rsidRPr="00B32373" w:rsidRDefault="00B6138D">
    <w:pPr>
      <w:pBdr>
        <w:bottom w:val="single" w:sz="6" w:space="0" w:color="000000"/>
      </w:pBdr>
      <w:spacing w:line="240" w:lineRule="exact"/>
      <w:ind w:left="-288" w:right="-288"/>
      <w:jc w:val="right"/>
      <w:rPr>
        <w:b/>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864B7" w14:textId="77777777" w:rsidR="00B6138D" w:rsidRPr="00462676" w:rsidRDefault="00B6138D" w:rsidP="00462676">
    <w:pPr>
      <w:pStyle w:val="Header"/>
      <w:pBdr>
        <w:bottom w:val="single" w:sz="4" w:space="1" w:color="auto"/>
      </w:pBd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A4673" w14:textId="77777777" w:rsidR="00B6138D" w:rsidRPr="00B32373" w:rsidRDefault="00B6138D">
    <w:pPr>
      <w:pBdr>
        <w:bottom w:val="single" w:sz="6" w:space="0" w:color="000000"/>
      </w:pBdr>
      <w:spacing w:line="240" w:lineRule="exact"/>
      <w:ind w:left="-288" w:right="-288"/>
      <w:jc w:val="right"/>
      <w:rPr>
        <w:b/>
      </w:rPr>
    </w:pPr>
    <w:r w:rsidRPr="00B32373">
      <w:rPr>
        <w:b/>
      </w:rPr>
      <w:t>Exhibit C</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0D57" w14:textId="77777777" w:rsidR="00B6138D" w:rsidRPr="00B32373" w:rsidRDefault="00B6138D">
    <w:pPr>
      <w:tabs>
        <w:tab w:val="center" w:pos="4320"/>
        <w:tab w:val="right" w:pos="8640"/>
      </w:tabs>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14B88" w14:textId="77777777" w:rsidR="00B6138D" w:rsidRDefault="00B6138D">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3864B" w14:textId="77777777" w:rsidR="00B6138D" w:rsidRDefault="00B6138D">
    <w:pPr>
      <w:pBdr>
        <w:bottom w:val="single" w:sz="6" w:space="0" w:color="000000"/>
      </w:pBdr>
      <w:spacing w:line="240" w:lineRule="exact"/>
      <w:ind w:left="-288" w:right="-288"/>
      <w:rPr>
        <w:rFonts w:ascii="Bookman" w:hAnsi="Bookman"/>
        <w:b/>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0727D" w14:textId="77777777" w:rsidR="00B6138D" w:rsidRDefault="00B6138D">
    <w:pPr>
      <w:pBdr>
        <w:bottom w:val="single" w:sz="6" w:space="0" w:color="000000"/>
      </w:pBdr>
      <w:spacing w:line="240" w:lineRule="exact"/>
      <w:ind w:left="-288" w:right="-288"/>
      <w:jc w:val="right"/>
      <w:rPr>
        <w:rFonts w:ascii="Bookman" w:hAnsi="Bookman"/>
        <w:b/>
      </w:rPr>
    </w:pPr>
    <w:r>
      <w:rPr>
        <w:rFonts w:ascii="Bookman" w:hAnsi="Bookman"/>
        <w:b/>
      </w:rPr>
      <w:t>Exhibit D</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7DA4A" w14:textId="77777777" w:rsidR="00B6138D" w:rsidRDefault="00B6138D">
    <w:pPr>
      <w:pBdr>
        <w:bottom w:val="single" w:sz="6" w:space="0" w:color="000000"/>
      </w:pBdr>
      <w:spacing w:line="240" w:lineRule="exact"/>
      <w:ind w:left="-288" w:right="-288"/>
      <w:jc w:val="right"/>
      <w:rPr>
        <w:rFonts w:ascii="Bookman" w:hAnsi="Bookman"/>
        <w:b/>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A0F77" w14:textId="77777777" w:rsidR="00B6138D" w:rsidRPr="00B32373" w:rsidRDefault="00B6138D">
    <w:pPr>
      <w:pBdr>
        <w:bottom w:val="single" w:sz="6" w:space="0" w:color="000000"/>
      </w:pBdr>
      <w:spacing w:line="240" w:lineRule="exact"/>
      <w:ind w:left="-288" w:right="-288"/>
      <w:jc w:val="right"/>
      <w:rPr>
        <w:b/>
      </w:rPr>
    </w:pPr>
    <w:r w:rsidRPr="00B32373">
      <w:rPr>
        <w:b/>
      </w:rPr>
      <w:t>Exhibit 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B6138D" w14:paraId="27533E67" w14:textId="77777777" w:rsidTr="001D726E">
      <w:trPr>
        <w:cantSplit/>
        <w:trHeight w:val="1799"/>
      </w:trPr>
      <w:tc>
        <w:tcPr>
          <w:tcW w:w="2430" w:type="dxa"/>
        </w:tcPr>
        <w:p w14:paraId="18339862" w14:textId="77777777" w:rsidR="00B6138D" w:rsidRDefault="00B6138D" w:rsidP="001D726E">
          <w:pPr>
            <w:tabs>
              <w:tab w:val="left" w:pos="144"/>
            </w:tabs>
            <w:spacing w:before="56"/>
            <w:ind w:left="58"/>
            <w:jc w:val="center"/>
          </w:pPr>
          <w:r>
            <w:rPr>
              <w:noProof/>
            </w:rPr>
            <w:drawing>
              <wp:inline distT="0" distB="0" distL="0" distR="0" wp14:anchorId="38BA67F1" wp14:editId="62324923">
                <wp:extent cx="1143000" cy="1143000"/>
                <wp:effectExtent l="0" t="0" r="0" b="0"/>
                <wp:docPr id="5" name="Picture 5"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14:paraId="0E69A45F" w14:textId="77777777" w:rsidR="00B6138D" w:rsidRDefault="00B6138D" w:rsidP="001D726E">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14:paraId="05D38FE8" w14:textId="77777777" w:rsidR="00B6138D" w:rsidRDefault="00B6138D" w:rsidP="001D726E">
          <w:pPr>
            <w:pStyle w:val="centeredpara"/>
            <w:spacing w:before="260" w:after="0" w:line="320" w:lineRule="exact"/>
            <w:ind w:left="-72"/>
            <w:rPr>
              <w:rFonts w:ascii="Times New Roman" w:hAnsi="Times New Roman"/>
            </w:rPr>
          </w:pPr>
          <w:r>
            <w:rPr>
              <w:rFonts w:ascii="Times New Roman" w:hAnsi="Times New Roman"/>
            </w:rPr>
            <w:t>State Capitol Building</w:t>
          </w:r>
        </w:p>
        <w:p w14:paraId="20445E05" w14:textId="77777777" w:rsidR="00B6138D" w:rsidRDefault="00B6138D" w:rsidP="001D726E">
          <w:pPr>
            <w:pStyle w:val="centeredpara"/>
            <w:spacing w:before="36" w:after="0" w:line="240" w:lineRule="auto"/>
            <w:ind w:left="-72"/>
            <w:rPr>
              <w:rFonts w:ascii="Times New Roman" w:hAnsi="Times New Roman"/>
            </w:rPr>
          </w:pPr>
          <w:r>
            <w:rPr>
              <w:rFonts w:ascii="Times New Roman" w:hAnsi="Times New Roman"/>
            </w:rPr>
            <w:t>Des Moines, Iowa 50319-0004</w:t>
          </w:r>
        </w:p>
        <w:p w14:paraId="79D7BC21" w14:textId="77777777" w:rsidR="00B6138D" w:rsidRDefault="00B6138D" w:rsidP="001D726E">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14:paraId="645947C8" w14:textId="77777777" w:rsidR="00B6138D" w:rsidRDefault="00B6138D" w:rsidP="001D726E">
          <w:pPr>
            <w:spacing w:before="480" w:line="280" w:lineRule="exact"/>
            <w:ind w:left="-288"/>
            <w:jc w:val="center"/>
            <w:rPr>
              <w:rFonts w:ascii="Times New Roman" w:hAnsi="Times New Roman"/>
              <w:spacing w:val="1"/>
            </w:rPr>
          </w:pPr>
          <w:r>
            <w:rPr>
              <w:rFonts w:ascii="Times New Roman" w:hAnsi="Times New Roman"/>
              <w:spacing w:val="1"/>
            </w:rPr>
            <w:t>Rob Sand, CPA</w:t>
          </w:r>
        </w:p>
        <w:p w14:paraId="50239EFE" w14:textId="77777777" w:rsidR="00B6138D" w:rsidRDefault="00B6138D" w:rsidP="001D726E">
          <w:pPr>
            <w:spacing w:line="270" w:lineRule="exact"/>
            <w:ind w:left="-288"/>
            <w:jc w:val="center"/>
            <w:rPr>
              <w:rFonts w:ascii="Times New Roman" w:hAnsi="Times New Roman"/>
              <w:spacing w:val="1"/>
            </w:rPr>
          </w:pPr>
          <w:r>
            <w:rPr>
              <w:rFonts w:ascii="Times New Roman" w:hAnsi="Times New Roman"/>
              <w:spacing w:val="1"/>
            </w:rPr>
            <w:t>Auditor of State</w:t>
          </w:r>
        </w:p>
        <w:p w14:paraId="0197603A" w14:textId="77777777" w:rsidR="00B6138D" w:rsidRDefault="00B6138D" w:rsidP="001D726E">
          <w:pPr>
            <w:spacing w:before="60"/>
            <w:jc w:val="center"/>
            <w:rPr>
              <w:rFonts w:ascii="Times New Roman" w:hAnsi="Times New Roman"/>
            </w:rPr>
          </w:pPr>
        </w:p>
      </w:tc>
    </w:tr>
  </w:tbl>
  <w:p w14:paraId="3F8DCB23" w14:textId="77777777" w:rsidR="00B6138D" w:rsidRDefault="00B6138D">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CD51B" w14:textId="77777777" w:rsidR="00B6138D" w:rsidRDefault="00B6138D">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99A4A" w14:textId="77777777" w:rsidR="00B6138D" w:rsidRPr="003F6E4A" w:rsidRDefault="00B6138D" w:rsidP="003F6E4A">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97174" w14:textId="77777777" w:rsidR="00B6138D" w:rsidRPr="00B32373" w:rsidRDefault="00B6138D">
    <w:pPr>
      <w:pBdr>
        <w:bottom w:val="single" w:sz="6" w:space="0" w:color="000000"/>
      </w:pBdr>
      <w:spacing w:line="240" w:lineRule="exact"/>
      <w:ind w:left="-288" w:right="-288"/>
      <w:jc w:val="right"/>
      <w:rPr>
        <w:b/>
      </w:rPr>
    </w:pPr>
    <w:r w:rsidRPr="00B32373">
      <w:rPr>
        <w:b/>
      </w:rPr>
      <w:t>Exhibit F</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3E27F" w14:textId="77777777" w:rsidR="00B6138D" w:rsidRDefault="00B6138D">
    <w:pPr>
      <w:pStyle w:val="Header"/>
      <w:pBdr>
        <w:bottom w:val="single" w:sz="4" w:space="1" w:color="auto"/>
      </w:pBdr>
      <w:ind w:left="-288" w:right="-288"/>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8E41" w14:textId="77777777" w:rsidR="00B6138D" w:rsidRPr="00B32373" w:rsidRDefault="00B6138D" w:rsidP="00AC70F7">
    <w:pPr>
      <w:pBdr>
        <w:bottom w:val="single" w:sz="6" w:space="0" w:color="000000"/>
      </w:pBdr>
      <w:tabs>
        <w:tab w:val="left" w:pos="3465"/>
        <w:tab w:val="right" w:pos="9936"/>
      </w:tabs>
      <w:spacing w:line="240" w:lineRule="exact"/>
      <w:ind w:left="-288" w:right="-288"/>
      <w:rPr>
        <w:b/>
      </w:rPr>
    </w:pPr>
    <w:r>
      <w:rPr>
        <w:b/>
      </w:rPr>
      <w:t>Exhibit G</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853CB" w14:textId="77777777" w:rsidR="00B6138D" w:rsidRPr="00B32373" w:rsidRDefault="00B6138D">
    <w:pPr>
      <w:pBdr>
        <w:bottom w:val="single" w:sz="4" w:space="1" w:color="auto"/>
      </w:pBdr>
      <w:ind w:left="-288" w:right="-288"/>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2D3FE" w14:textId="77777777" w:rsidR="00B6138D" w:rsidRPr="00B32373" w:rsidRDefault="00B6138D" w:rsidP="00E2582B">
    <w:pPr>
      <w:pBdr>
        <w:bottom w:val="single" w:sz="6" w:space="0" w:color="000000"/>
      </w:pBdr>
      <w:spacing w:line="240" w:lineRule="exact"/>
      <w:ind w:left="-288" w:right="-288"/>
      <w:jc w:val="right"/>
      <w:rPr>
        <w:b/>
      </w:rPr>
    </w:pPr>
    <w:r>
      <w:rPr>
        <w:b/>
      </w:rPr>
      <w:t>Exhibit H</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1171" w14:textId="77777777" w:rsidR="00B6138D" w:rsidRPr="00B32373" w:rsidRDefault="00B6138D">
    <w:pPr>
      <w:pBdr>
        <w:bottom w:val="single" w:sz="4" w:space="1" w:color="auto"/>
      </w:pBdr>
      <w:ind w:left="-288" w:right="-288"/>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04CC" w14:textId="77777777" w:rsidR="00B6138D" w:rsidRPr="00B32373" w:rsidRDefault="00B6138D" w:rsidP="003969D5">
    <w:pPr>
      <w:pBdr>
        <w:bottom w:val="single" w:sz="6" w:space="0" w:color="000000"/>
      </w:pBdr>
      <w:spacing w:line="240" w:lineRule="exact"/>
      <w:ind w:right="-288"/>
      <w:rPr>
        <w:b/>
      </w:rPr>
    </w:pPr>
    <w:r>
      <w:rPr>
        <w:b/>
      </w:rPr>
      <w:t>Exhibit I</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FFC8" w14:textId="77777777" w:rsidR="00B6138D" w:rsidRPr="00B32373" w:rsidRDefault="00B6138D" w:rsidP="003969D5">
    <w:pPr>
      <w:pBdr>
        <w:bottom w:val="single" w:sz="6" w:space="0" w:color="000000"/>
      </w:pBdr>
      <w:spacing w:line="240" w:lineRule="exact"/>
      <w:ind w:right="-288"/>
      <w:jc w:val="right"/>
      <w:rPr>
        <w:b/>
      </w:rPr>
    </w:pPr>
    <w:r>
      <w:rPr>
        <w:b/>
      </w:rPr>
      <w:t>Exhibit 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216" w:type="dxa"/>
        <w:right w:w="216" w:type="dxa"/>
      </w:tblCellMar>
      <w:tblLook w:val="0000" w:firstRow="0" w:lastRow="0" w:firstColumn="0" w:lastColumn="0" w:noHBand="0" w:noVBand="0"/>
    </w:tblPr>
    <w:tblGrid>
      <w:gridCol w:w="2430"/>
      <w:gridCol w:w="6120"/>
      <w:gridCol w:w="2430"/>
    </w:tblGrid>
    <w:tr w:rsidR="008E0E27" w:rsidRPr="004358A2" w14:paraId="7603E55C" w14:textId="77777777" w:rsidTr="000074F5">
      <w:trPr>
        <w:cantSplit/>
        <w:trHeight w:val="1799"/>
        <w:jc w:val="center"/>
      </w:trPr>
      <w:tc>
        <w:tcPr>
          <w:tcW w:w="2430" w:type="dxa"/>
        </w:tcPr>
        <w:p w14:paraId="4F7270DA" w14:textId="77777777" w:rsidR="008E0E27" w:rsidRPr="004358A2" w:rsidRDefault="008E0E27" w:rsidP="008E0E27">
          <w:pPr>
            <w:tabs>
              <w:tab w:val="left" w:pos="144"/>
            </w:tabs>
            <w:spacing w:before="56"/>
            <w:ind w:left="58"/>
            <w:jc w:val="center"/>
          </w:pPr>
          <w:bookmarkStart w:id="1" w:name="_Hlk20405535"/>
          <w:r w:rsidRPr="004358A2">
            <w:rPr>
              <w:noProof/>
            </w:rPr>
            <w:drawing>
              <wp:inline distT="0" distB="0" distL="0" distR="0" wp14:anchorId="0E82E666" wp14:editId="4ECD80CA">
                <wp:extent cx="1141095" cy="1148715"/>
                <wp:effectExtent l="0" t="0" r="0" b="0"/>
                <wp:docPr id="13" name="Picture 13"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74603D80" w14:textId="77777777" w:rsidR="008E0E27" w:rsidRPr="004358A2" w:rsidRDefault="008E0E27" w:rsidP="008E0E27">
          <w:pPr>
            <w:spacing w:line="300" w:lineRule="exact"/>
            <w:jc w:val="center"/>
            <w:rPr>
              <w:rFonts w:ascii="Times New Roman" w:hAnsi="Times New Roman"/>
              <w:spacing w:val="20"/>
            </w:rPr>
          </w:pPr>
          <w:r w:rsidRPr="004358A2">
            <w:rPr>
              <w:rFonts w:ascii="Times New Roman" w:hAnsi="Times New Roman"/>
              <w:b/>
              <w:spacing w:val="28"/>
              <w:sz w:val="24"/>
            </w:rPr>
            <w:t>OFFICE</w:t>
          </w:r>
          <w:r w:rsidRPr="004358A2">
            <w:rPr>
              <w:rFonts w:ascii="Times New Roman" w:hAnsi="Times New Roman"/>
              <w:b/>
              <w:spacing w:val="28"/>
              <w:sz w:val="32"/>
            </w:rPr>
            <w:t xml:space="preserve"> </w:t>
          </w:r>
          <w:r w:rsidRPr="004358A2">
            <w:rPr>
              <w:rFonts w:ascii="Times New Roman" w:hAnsi="Times New Roman"/>
              <w:b/>
              <w:spacing w:val="28"/>
              <w:sz w:val="24"/>
            </w:rPr>
            <w:t>OF</w:t>
          </w:r>
          <w:r w:rsidRPr="004358A2">
            <w:rPr>
              <w:rFonts w:ascii="Times New Roman" w:hAnsi="Times New Roman"/>
              <w:b/>
              <w:spacing w:val="28"/>
              <w:sz w:val="32"/>
            </w:rPr>
            <w:t xml:space="preserve"> </w:t>
          </w:r>
          <w:r w:rsidRPr="004358A2">
            <w:rPr>
              <w:rFonts w:ascii="Times New Roman" w:hAnsi="Times New Roman"/>
              <w:b/>
              <w:spacing w:val="28"/>
              <w:sz w:val="24"/>
            </w:rPr>
            <w:t>AUDITOR</w:t>
          </w:r>
          <w:r w:rsidRPr="004358A2">
            <w:rPr>
              <w:rFonts w:ascii="Times New Roman" w:hAnsi="Times New Roman"/>
              <w:b/>
              <w:spacing w:val="28"/>
              <w:sz w:val="32"/>
            </w:rPr>
            <w:t xml:space="preserve"> </w:t>
          </w:r>
          <w:r w:rsidRPr="004358A2">
            <w:rPr>
              <w:rFonts w:ascii="Times New Roman" w:hAnsi="Times New Roman"/>
              <w:b/>
              <w:spacing w:val="28"/>
              <w:sz w:val="24"/>
            </w:rPr>
            <w:t>OF</w:t>
          </w:r>
          <w:r w:rsidRPr="004358A2">
            <w:rPr>
              <w:rFonts w:ascii="Times New Roman" w:hAnsi="Times New Roman"/>
              <w:b/>
              <w:spacing w:val="28"/>
              <w:sz w:val="32"/>
            </w:rPr>
            <w:t xml:space="preserve"> </w:t>
          </w:r>
          <w:r w:rsidRPr="004358A2">
            <w:rPr>
              <w:rFonts w:ascii="Times New Roman" w:hAnsi="Times New Roman"/>
              <w:b/>
              <w:spacing w:val="28"/>
              <w:sz w:val="24"/>
            </w:rPr>
            <w:t>STATE</w:t>
          </w:r>
          <w:r w:rsidRPr="004358A2">
            <w:rPr>
              <w:rFonts w:ascii="Times New Roman" w:hAnsi="Times New Roman"/>
              <w:sz w:val="28"/>
            </w:rPr>
            <w:br/>
          </w:r>
          <w:r w:rsidRPr="004358A2">
            <w:rPr>
              <w:rFonts w:ascii="Times New Roman" w:hAnsi="Times New Roman"/>
              <w:spacing w:val="22"/>
              <w:sz w:val="22"/>
            </w:rPr>
            <w:t>STATE OF IOWA</w:t>
          </w:r>
        </w:p>
        <w:p w14:paraId="2B243D54" w14:textId="77777777" w:rsidR="008E0E27" w:rsidRPr="004358A2" w:rsidRDefault="008E0E27" w:rsidP="008E0E27">
          <w:pPr>
            <w:spacing w:before="260" w:line="320" w:lineRule="exact"/>
            <w:ind w:left="-72"/>
            <w:jc w:val="center"/>
            <w:rPr>
              <w:rFonts w:ascii="Times New Roman" w:hAnsi="Times New Roman"/>
            </w:rPr>
          </w:pPr>
          <w:r w:rsidRPr="004358A2">
            <w:rPr>
              <w:rFonts w:ascii="Times New Roman" w:hAnsi="Times New Roman"/>
            </w:rPr>
            <w:t>State Capitol Building</w:t>
          </w:r>
        </w:p>
        <w:p w14:paraId="285193A9" w14:textId="77777777" w:rsidR="008E0E27" w:rsidRPr="004358A2" w:rsidRDefault="008E0E27" w:rsidP="008E0E27">
          <w:pPr>
            <w:spacing w:before="36"/>
            <w:ind w:left="-72"/>
            <w:jc w:val="center"/>
            <w:rPr>
              <w:rFonts w:ascii="Times New Roman" w:hAnsi="Times New Roman"/>
            </w:rPr>
          </w:pPr>
          <w:r w:rsidRPr="004358A2">
            <w:rPr>
              <w:rFonts w:ascii="Times New Roman" w:hAnsi="Times New Roman"/>
            </w:rPr>
            <w:t>Des Moines, Iowa 50319-0006</w:t>
          </w:r>
        </w:p>
        <w:p w14:paraId="5C9A938F" w14:textId="77777777" w:rsidR="008E0E27" w:rsidRPr="004358A2" w:rsidRDefault="008E0E27" w:rsidP="008E0E27">
          <w:pPr>
            <w:spacing w:line="360" w:lineRule="exact"/>
            <w:jc w:val="center"/>
            <w:rPr>
              <w:rFonts w:ascii="Times New Roman" w:hAnsi="Times New Roman"/>
              <w:spacing w:val="2"/>
              <w:sz w:val="16"/>
            </w:rPr>
          </w:pPr>
          <w:r w:rsidRPr="004358A2">
            <w:rPr>
              <w:rFonts w:ascii="Times New Roman" w:hAnsi="Times New Roman"/>
              <w:sz w:val="16"/>
            </w:rPr>
            <w:t>Telephone (515) 281-5834</w:t>
          </w:r>
          <w:r w:rsidRPr="004358A2">
            <w:rPr>
              <w:rFonts w:ascii="Times New Roman" w:hAnsi="Times New Roman"/>
              <w:spacing w:val="2"/>
              <w:sz w:val="16"/>
            </w:rPr>
            <w:t>      </w:t>
          </w:r>
          <w:r w:rsidRPr="004358A2">
            <w:rPr>
              <w:rFonts w:ascii="Times New Roman" w:hAnsi="Times New Roman"/>
              <w:sz w:val="16"/>
            </w:rPr>
            <w:t>Facsimile (515) 281-6518</w:t>
          </w:r>
        </w:p>
      </w:tc>
      <w:tc>
        <w:tcPr>
          <w:tcW w:w="2430" w:type="dxa"/>
        </w:tcPr>
        <w:p w14:paraId="311BB4A2" w14:textId="77777777" w:rsidR="008E0E27" w:rsidRPr="004358A2" w:rsidRDefault="008E0E27" w:rsidP="008E0E27">
          <w:pPr>
            <w:spacing w:before="480" w:line="280" w:lineRule="exact"/>
            <w:ind w:left="-288"/>
            <w:jc w:val="center"/>
            <w:rPr>
              <w:rFonts w:ascii="Times New Roman" w:hAnsi="Times New Roman"/>
              <w:spacing w:val="1"/>
            </w:rPr>
          </w:pPr>
          <w:r w:rsidRPr="004358A2">
            <w:rPr>
              <w:rFonts w:ascii="Times New Roman" w:hAnsi="Times New Roman"/>
              <w:spacing w:val="1"/>
            </w:rPr>
            <w:t>Rob Sand</w:t>
          </w:r>
        </w:p>
        <w:p w14:paraId="0EED82F8" w14:textId="77777777" w:rsidR="008E0E27" w:rsidRPr="004358A2" w:rsidRDefault="008E0E27" w:rsidP="008E0E27">
          <w:pPr>
            <w:spacing w:line="270" w:lineRule="exact"/>
            <w:ind w:left="-288"/>
            <w:jc w:val="center"/>
            <w:rPr>
              <w:rFonts w:ascii="Times New Roman" w:hAnsi="Times New Roman"/>
              <w:spacing w:val="1"/>
            </w:rPr>
          </w:pPr>
          <w:r w:rsidRPr="004358A2">
            <w:rPr>
              <w:rFonts w:ascii="Times New Roman" w:hAnsi="Times New Roman"/>
              <w:spacing w:val="1"/>
            </w:rPr>
            <w:t>Auditor of State</w:t>
          </w:r>
        </w:p>
        <w:p w14:paraId="48C62EF2" w14:textId="77777777" w:rsidR="008E0E27" w:rsidRPr="004358A2" w:rsidRDefault="008E0E27" w:rsidP="008E0E27">
          <w:pPr>
            <w:spacing w:before="60"/>
            <w:jc w:val="center"/>
            <w:rPr>
              <w:rFonts w:ascii="Times New Roman" w:hAnsi="Times New Roman"/>
            </w:rPr>
          </w:pPr>
        </w:p>
      </w:tc>
    </w:tr>
    <w:bookmarkEnd w:id="1"/>
  </w:tbl>
  <w:p w14:paraId="1FE91A1F" w14:textId="77777777" w:rsidR="00B6138D" w:rsidRDefault="00B6138D" w:rsidP="00680404">
    <w:pPr>
      <w:pStyle w:val="Header"/>
      <w:jc w:val="cent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63C67" w14:textId="3744CE4D" w:rsidR="0086085B" w:rsidRDefault="0086085B" w:rsidP="0086085B">
    <w:pPr>
      <w:pStyle w:val="BodyText"/>
      <w:spacing w:after="480" w:line="240" w:lineRule="auto"/>
    </w:pPr>
    <w:r>
      <w:t>Sample GAAP City</w:t>
    </w:r>
    <w:r>
      <w:br/>
    </w:r>
    <w:r>
      <w:br/>
      <w:t>Notes to Financial Statements</w:t>
    </w:r>
    <w:r>
      <w:br/>
    </w:r>
    <w:r>
      <w:br/>
      <w:t>June 30, 202</w:t>
    </w:r>
    <w:r w:rsidR="002B03B9">
      <w:t>3</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66756" w14:textId="177716DA" w:rsidR="005A6A84" w:rsidRPr="005A6A84" w:rsidRDefault="005A6A84" w:rsidP="005A6A84">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06A6A" w14:textId="77777777" w:rsidR="00496941" w:rsidRDefault="00496941">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F7C1F" w14:textId="77777777" w:rsidR="00496941" w:rsidRPr="00B32373" w:rsidRDefault="00496941">
    <w:pPr>
      <w:rPr>
        <w:sz w:val="24"/>
      </w:rP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08585" w14:textId="77777777" w:rsidR="00070FD4" w:rsidRDefault="00070FD4">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DC707" w14:textId="77777777" w:rsidR="00070FD4" w:rsidRPr="00B32373" w:rsidRDefault="00070FD4">
    <w:pPr>
      <w:rPr>
        <w:sz w:val="24"/>
      </w:rP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89DF6" w14:textId="77777777" w:rsidR="00B6138D" w:rsidRPr="00B32373" w:rsidRDefault="00B6138D"/>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62AF" w14:textId="77777777" w:rsidR="00B6138D" w:rsidRDefault="00B6138D">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5D08B" w14:textId="77777777" w:rsidR="00B6138D" w:rsidRPr="00B32373" w:rsidRDefault="00B6138D">
    <w:pPr>
      <w:pBdr>
        <w:bottom w:val="single" w:sz="6" w:space="0" w:color="000000"/>
      </w:pBdr>
      <w:spacing w:line="240" w:lineRule="exact"/>
      <w:ind w:left="-288" w:right="-288"/>
      <w:rPr>
        <w:b/>
      </w:rP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84965" w14:textId="77777777" w:rsidR="00B6138D" w:rsidRPr="00B32373" w:rsidRDefault="00B6138D">
    <w:pPr>
      <w:pBdr>
        <w:bottom w:val="single" w:sz="6" w:space="0" w:color="000000"/>
      </w:pBdr>
      <w:tabs>
        <w:tab w:val="right" w:pos="9072"/>
      </w:tabs>
      <w:spacing w:line="200" w:lineRule="exact"/>
      <w:ind w:left="-288" w:right="-288"/>
      <w:jc w:val="right"/>
      <w:rPr>
        <w: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32F5F" w14:textId="77777777" w:rsidR="00B6138D" w:rsidRDefault="00B6138D" w:rsidP="00680404">
    <w:pPr>
      <w:pStyle w:val="Header"/>
      <w:jc w:val="cent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1ECD0" w14:textId="77777777" w:rsidR="00B6138D" w:rsidRPr="00B32373" w:rsidRDefault="00B6138D">
    <w:pPr>
      <w:pBdr>
        <w:bottom w:val="single" w:sz="6" w:space="0" w:color="000000"/>
      </w:pBdr>
      <w:spacing w:line="240" w:lineRule="exact"/>
      <w:ind w:left="-288" w:right="-288"/>
      <w:jc w:val="right"/>
      <w:rPr>
        <w:b/>
      </w:rP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6FFD4" w14:textId="77777777" w:rsidR="00B6138D" w:rsidRPr="00B32373" w:rsidRDefault="00B6138D">
    <w:pPr>
      <w:pBdr>
        <w:bottom w:val="single" w:sz="6" w:space="0" w:color="000000"/>
      </w:pBdr>
      <w:tabs>
        <w:tab w:val="right" w:pos="9072"/>
      </w:tabs>
      <w:spacing w:line="200" w:lineRule="exact"/>
      <w:ind w:left="-288" w:right="-288"/>
      <w:jc w:val="right"/>
      <w:rPr>
        <w:b/>
      </w:rP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FCD77" w14:textId="77777777" w:rsidR="00B6138D" w:rsidRPr="00B32373" w:rsidRDefault="00B6138D">
    <w:pPr>
      <w:pBdr>
        <w:bottom w:val="single" w:sz="6" w:space="0" w:color="000000"/>
      </w:pBdr>
      <w:spacing w:line="240" w:lineRule="exact"/>
      <w:ind w:left="-288" w:right="-288"/>
      <w:rPr>
        <w:b/>
      </w:rP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0E3DC" w14:textId="77777777" w:rsidR="00B6138D" w:rsidRPr="00B32373" w:rsidRDefault="00B6138D">
    <w:pPr>
      <w:pBdr>
        <w:bottom w:val="single" w:sz="6" w:space="0" w:color="000000"/>
      </w:pBdr>
      <w:tabs>
        <w:tab w:val="right" w:pos="9072"/>
      </w:tabs>
      <w:spacing w:line="200" w:lineRule="exact"/>
      <w:ind w:left="-288" w:right="-288"/>
      <w:jc w:val="right"/>
      <w:rPr>
        <w:b/>
      </w:rP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F9A0" w14:textId="77777777" w:rsidR="00B6138D" w:rsidRDefault="00B6138D" w:rsidP="00317452">
    <w:pPr>
      <w:spacing w:after="240"/>
      <w:jc w:val="center"/>
      <w:rPr>
        <w:noProof/>
      </w:rPr>
    </w:pPr>
    <w:r>
      <w:rPr>
        <w:noProof/>
      </w:rPr>
      <w:t>Sample GAAP City</w:t>
    </w:r>
  </w:p>
  <w:p w14:paraId="21461B1C" w14:textId="77777777" w:rsidR="00B6138D" w:rsidRDefault="00B6138D" w:rsidP="00317452">
    <w:pPr>
      <w:spacing w:after="240"/>
      <w:jc w:val="center"/>
    </w:pPr>
    <w:r>
      <w:t>Notes to Required Supplementary Information – Budgetary Reporting</w:t>
    </w:r>
  </w:p>
  <w:p w14:paraId="198ACC8D" w14:textId="278D8458" w:rsidR="00B6138D" w:rsidRDefault="00B6138D" w:rsidP="00317452">
    <w:pPr>
      <w:spacing w:after="480"/>
      <w:jc w:val="center"/>
    </w:pPr>
    <w:r>
      <w:t>Year ended June 30, 202</w:t>
    </w:r>
    <w:r w:rsidR="00D20830">
      <w:t>2</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2E455" w14:textId="77777777" w:rsidR="00B6138D" w:rsidRDefault="00B6138D">
    <w:pPr>
      <w:pStyle w:val="Heade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CF2EF" w14:textId="77777777" w:rsidR="00B6138D" w:rsidRDefault="00B6138D" w:rsidP="0085044C">
    <w:pPr>
      <w:pStyle w:val="Header"/>
      <w:pBdr>
        <w:bottom w:val="single" w:sz="4" w:space="1" w:color="auto"/>
      </w:pBdr>
      <w:ind w:left="-288" w:right="-288"/>
      <w:jc w:val="right"/>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963B2" w14:textId="77777777" w:rsidR="00B6138D" w:rsidRPr="00E642E3" w:rsidRDefault="00B6138D" w:rsidP="0015423C">
    <w:pPr>
      <w:pStyle w:val="Header"/>
      <w:pBdr>
        <w:bottom w:val="single" w:sz="4" w:space="1" w:color="auto"/>
      </w:pBd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DE94" w14:textId="77777777" w:rsidR="0088261D" w:rsidRDefault="0088261D">
    <w:pPr>
      <w:pStyle w:val="Heade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18EF1" w14:textId="77777777" w:rsidR="0088261D" w:rsidRPr="00B32373" w:rsidRDefault="0088261D">
    <w:pPr>
      <w:rPr>
        <w:sz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D368B" w14:textId="77777777" w:rsidR="00351613" w:rsidRPr="00466A66" w:rsidRDefault="00351613" w:rsidP="00D35A32">
    <w:pPr>
      <w:pStyle w:val="Header"/>
      <w:spacing w:after="240"/>
      <w:jc w:val="center"/>
      <w:rPr>
        <w:b/>
      </w:rPr>
    </w:pPr>
    <w:r w:rsidRPr="00466A66">
      <w:rPr>
        <w:b/>
      </w:rPr>
      <w:t>Office of Auditor of State</w:t>
    </w:r>
  </w:p>
  <w:p w14:paraId="2D523FAC" w14:textId="77777777" w:rsidR="00351613" w:rsidRPr="00466A66" w:rsidRDefault="00351613" w:rsidP="008A4271">
    <w:pPr>
      <w:pStyle w:val="Header"/>
      <w:spacing w:after="480"/>
      <w:jc w:val="center"/>
      <w:rPr>
        <w:b/>
      </w:rPr>
    </w:pPr>
    <w:r w:rsidRPr="00466A66">
      <w:rPr>
        <w:b/>
      </w:rPr>
      <w:t>Report Filing Requirements</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61C77" w14:textId="77777777" w:rsidR="00B6138D" w:rsidRPr="00C606BA" w:rsidRDefault="00B6138D" w:rsidP="009F5457">
    <w:pPr>
      <w:spacing w:after="240"/>
      <w:jc w:val="center"/>
      <w:rPr>
        <w:rFonts w:eastAsiaTheme="minorHAnsi" w:cstheme="minorBidi"/>
      </w:rPr>
    </w:pPr>
    <w:r w:rsidRPr="00C606BA">
      <w:rPr>
        <w:rFonts w:eastAsiaTheme="minorHAnsi" w:cstheme="minorBidi"/>
      </w:rPr>
      <w:t xml:space="preserve">Sample </w:t>
    </w:r>
    <w:r>
      <w:rPr>
        <w:rFonts w:eastAsiaTheme="minorHAnsi" w:cstheme="minorBidi"/>
      </w:rPr>
      <w:t>GAAP City</w:t>
    </w:r>
  </w:p>
  <w:p w14:paraId="3FFEF718" w14:textId="77777777" w:rsidR="00B6138D" w:rsidRPr="00C606BA" w:rsidRDefault="00B6138D" w:rsidP="009F5457">
    <w:pPr>
      <w:spacing w:after="240"/>
      <w:jc w:val="center"/>
      <w:rPr>
        <w:rFonts w:eastAsiaTheme="minorHAnsi" w:cstheme="minorBidi"/>
      </w:rPr>
    </w:pPr>
    <w:r w:rsidRPr="00C606BA">
      <w:rPr>
        <w:rFonts w:eastAsiaTheme="minorHAnsi" w:cstheme="minorBidi"/>
      </w:rPr>
      <w:t>Notes to Required Supplementary Information – Pension Liability</w:t>
    </w:r>
  </w:p>
  <w:p w14:paraId="335A22EB" w14:textId="65AB4127" w:rsidR="00B6138D" w:rsidRPr="00C606BA" w:rsidRDefault="00B6138D" w:rsidP="009F5457">
    <w:pPr>
      <w:spacing w:after="480"/>
      <w:jc w:val="center"/>
      <w:rPr>
        <w:rFonts w:eastAsiaTheme="minorHAnsi" w:cstheme="minorBidi"/>
      </w:rPr>
    </w:pPr>
    <w:r w:rsidRPr="00C606BA">
      <w:rPr>
        <w:rFonts w:eastAsiaTheme="minorHAnsi" w:cstheme="minorBidi"/>
      </w:rPr>
      <w:t xml:space="preserve">Year </w:t>
    </w:r>
    <w:r>
      <w:rPr>
        <w:rFonts w:eastAsiaTheme="minorHAnsi" w:cstheme="minorBidi"/>
      </w:rPr>
      <w:t>ended June 30, 202</w:t>
    </w:r>
    <w:r w:rsidR="0084031A">
      <w:rPr>
        <w:rFonts w:eastAsiaTheme="minorHAnsi" w:cstheme="minorBidi"/>
      </w:rPr>
      <w:t>3</w: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728AD" w14:textId="77777777" w:rsidR="00B6138D" w:rsidRPr="0015423C" w:rsidRDefault="00B6138D" w:rsidP="0015423C">
    <w:pPr>
      <w:pStyle w:val="Header"/>
      <w:pBdr>
        <w:bottom w:val="single" w:sz="4" w:space="1" w:color="auto"/>
      </w:pBd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36082" w14:textId="77777777" w:rsidR="0088261D" w:rsidRPr="00351613" w:rsidRDefault="0088261D" w:rsidP="0088261D">
    <w:pPr>
      <w:pStyle w:val="Note1stIndent"/>
      <w:spacing w:after="240" w:line="240" w:lineRule="auto"/>
      <w:ind w:left="720"/>
      <w:jc w:val="center"/>
    </w:pPr>
    <w:r w:rsidRPr="00351613">
      <w:t>Sample GAAP City</w:t>
    </w:r>
  </w:p>
  <w:p w14:paraId="5EFA5176" w14:textId="1CF8E5CC" w:rsidR="0088261D" w:rsidRPr="00351613" w:rsidRDefault="0088261D" w:rsidP="0088261D">
    <w:pPr>
      <w:pStyle w:val="Note1stIndent"/>
      <w:spacing w:after="240" w:line="240" w:lineRule="auto"/>
      <w:ind w:left="720"/>
      <w:jc w:val="center"/>
    </w:pPr>
    <w:r>
      <w:t xml:space="preserve">Notes to Required Supplementary Information </w:t>
    </w:r>
    <w:r w:rsidR="007D4414">
      <w:t>–</w:t>
    </w:r>
    <w:r>
      <w:t xml:space="preserve"> </w:t>
    </w:r>
    <w:r w:rsidRPr="00351613">
      <w:br/>
      <w:t xml:space="preserve">Total </w:t>
    </w:r>
    <w:proofErr w:type="spellStart"/>
    <w:r w:rsidRPr="00351613">
      <w:t>OPEB</w:t>
    </w:r>
    <w:proofErr w:type="spellEnd"/>
    <w:r w:rsidRPr="00351613">
      <w:t xml:space="preserve"> Liability</w:t>
    </w:r>
    <w:r>
      <w:t xml:space="preserve"> and</w:t>
    </w:r>
    <w:r w:rsidRPr="00351613">
      <w:t xml:space="preserve"> Related Ratios</w:t>
    </w:r>
  </w:p>
  <w:p w14:paraId="44140DD5" w14:textId="77777777" w:rsidR="0088261D" w:rsidRPr="00351613" w:rsidRDefault="0088261D" w:rsidP="0088261D">
    <w:pPr>
      <w:pStyle w:val="Note1stIndent"/>
      <w:spacing w:after="480" w:line="240" w:lineRule="auto"/>
      <w:ind w:left="720"/>
      <w:jc w:val="center"/>
    </w:pPr>
    <w:r w:rsidRPr="00351613">
      <w:t xml:space="preserve">For the Last </w:t>
    </w:r>
    <w:r>
      <w:t xml:space="preserve">Six </w:t>
    </w:r>
    <w:r w:rsidRPr="00351613">
      <w:t>Years</w:t>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9C10" w14:textId="77777777" w:rsidR="00B6138D" w:rsidRDefault="00B6138D">
    <w:pPr>
      <w:pStyle w:val="Heade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E3891" w14:textId="77777777" w:rsidR="00B6138D" w:rsidRPr="00B32373" w:rsidRDefault="00B6138D">
    <w:pPr>
      <w:rPr>
        <w:sz w:val="24"/>
      </w:rP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3FA4D" w14:textId="77777777" w:rsidR="00B6138D" w:rsidRPr="009516D6" w:rsidRDefault="00B6138D">
    <w:pPr>
      <w:pStyle w:val="Header"/>
      <w:pBdr>
        <w:bottom w:val="single" w:sz="4" w:space="1" w:color="auto"/>
      </w:pBdr>
      <w:ind w:left="-288" w:right="-288"/>
      <w:rPr>
        <w:b/>
      </w:rPr>
    </w:pPr>
    <w:r>
      <w:rPr>
        <w:b/>
      </w:rPr>
      <w:t>Schedule 1</w:t>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69E82" w14:textId="77777777" w:rsidR="00B6138D" w:rsidRPr="008B1F47" w:rsidRDefault="00B6138D" w:rsidP="00566A44">
    <w:pPr>
      <w:pStyle w:val="Header"/>
      <w:pBdr>
        <w:bottom w:val="single" w:sz="4" w:space="1" w:color="auto"/>
      </w:pBdr>
      <w:ind w:left="-288" w:right="-288"/>
      <w:rPr>
        <w:b/>
      </w:rPr>
    </w:pPr>
    <w:r w:rsidRPr="008B1F47">
      <w:rPr>
        <w:b/>
      </w:rPr>
      <w:t>Schedule 1</w: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B81F0" w14:textId="77777777" w:rsidR="00B6138D" w:rsidRPr="009516D6" w:rsidRDefault="00B6138D">
    <w:pPr>
      <w:pStyle w:val="Header"/>
      <w:pBdr>
        <w:bottom w:val="single" w:sz="4" w:space="1" w:color="auto"/>
      </w:pBdr>
      <w:ind w:left="-288" w:right="-288"/>
      <w:rPr>
        <w:b/>
      </w:rPr>
    </w:pPr>
    <w:r>
      <w:rPr>
        <w:b/>
      </w:rPr>
      <w:t>Schedule 1</w: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B60E4" w14:textId="77777777" w:rsidR="00B6138D" w:rsidRPr="00C21A30" w:rsidRDefault="00B6138D">
    <w:pPr>
      <w:pStyle w:val="Header"/>
      <w:pBdr>
        <w:bottom w:val="single" w:sz="4" w:space="1" w:color="auto"/>
      </w:pBdr>
      <w:ind w:left="-288" w:right="-288"/>
      <w:jc w:val="right"/>
      <w:rPr>
        <w:b/>
      </w:rPr>
    </w:pPr>
    <w:r>
      <w:rPr>
        <w:b/>
      </w:rPr>
      <w:t>Schedule 2</w:t>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A98A8" w14:textId="77777777" w:rsidR="00B6138D" w:rsidRPr="00B32373" w:rsidRDefault="00B6138D">
    <w:pPr>
      <w:pBdr>
        <w:bottom w:val="single" w:sz="6" w:space="0" w:color="000000"/>
      </w:pBdr>
      <w:spacing w:line="200" w:lineRule="exact"/>
      <w:ind w:left="-288" w:right="-288"/>
      <w:rPr>
        <w:sz w:val="24"/>
      </w:rPr>
    </w:pPr>
  </w:p>
  <w:p w14:paraId="215F27CB" w14:textId="77777777" w:rsidR="00B6138D" w:rsidRDefault="00B6138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C490D" w14:textId="77777777" w:rsidR="00B6138D" w:rsidRDefault="00B6138D" w:rsidP="00AC373B">
    <w:pPr>
      <w:pStyle w:val="aindent"/>
      <w:tabs>
        <w:tab w:val="clear" w:pos="1152"/>
      </w:tabs>
      <w:ind w:left="-450" w:right="-432" w:firstLine="0"/>
      <w:jc w:val="center"/>
      <w:rPr>
        <w:b/>
      </w:rPr>
    </w:pPr>
    <w:r>
      <w:rPr>
        <w:b/>
      </w:rPr>
      <w:t>Sample GAAP City</w:t>
    </w:r>
  </w:p>
  <w:p w14:paraId="2CFB4AAB" w14:textId="77777777" w:rsidR="00B6138D" w:rsidRDefault="00B6138D" w:rsidP="00D35A32">
    <w:pPr>
      <w:pStyle w:val="aindent"/>
      <w:tabs>
        <w:tab w:val="clear" w:pos="1152"/>
      </w:tabs>
      <w:spacing w:after="480"/>
      <w:ind w:left="-450" w:right="-432" w:firstLine="0"/>
      <w:jc w:val="center"/>
      <w:rPr>
        <w:b/>
      </w:rPr>
    </w:pPr>
    <w:r>
      <w:rPr>
        <w:b/>
      </w:rPr>
      <w:t>Outline of Major Changes</w: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126A3" w14:textId="77777777" w:rsidR="00B6138D" w:rsidRPr="00B47E6C" w:rsidRDefault="00B6138D">
    <w:pPr>
      <w:pBdr>
        <w:bottom w:val="single" w:sz="6" w:space="0" w:color="000000"/>
      </w:pBdr>
      <w:spacing w:line="200" w:lineRule="exact"/>
      <w:ind w:left="-288" w:right="-288"/>
      <w:rPr>
        <w:b/>
      </w:rPr>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3E1A" w14:textId="77777777" w:rsidR="00B6138D" w:rsidRPr="00B47E6C" w:rsidRDefault="00B6138D" w:rsidP="00450E80">
    <w:pPr>
      <w:pBdr>
        <w:bottom w:val="single" w:sz="6" w:space="0" w:color="000000"/>
      </w:pBdr>
      <w:spacing w:line="200" w:lineRule="exact"/>
      <w:ind w:left="-288" w:right="-288"/>
      <w:jc w:val="right"/>
      <w:rPr>
        <w:b/>
      </w:rPr>
    </w:pPr>
    <w:r w:rsidRPr="00B47E6C">
      <w:rPr>
        <w:b/>
      </w:rPr>
      <w:t>Schedule 3</w:t>
    </w: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92C9A" w14:textId="77777777" w:rsidR="00B6138D" w:rsidRDefault="00B6138D">
    <w:pPr>
      <w:pStyle w:val="Header"/>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B098" w14:textId="77777777" w:rsidR="00B6138D" w:rsidRPr="00B32373" w:rsidRDefault="00B6138D">
    <w:pPr>
      <w:rPr>
        <w:sz w:val="24"/>
      </w:rPr>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AA5A" w14:textId="77777777" w:rsidR="00B6138D" w:rsidRDefault="00B6138D">
    <w:pPr>
      <w:pStyle w:val="Header"/>
      <w:pBdr>
        <w:bottom w:val="single" w:sz="4" w:space="1" w:color="auto"/>
      </w:pBdr>
      <w:ind w:left="-288" w:right="-288"/>
      <w:rPr>
        <w:b/>
      </w:rPr>
    </w:pPr>
    <w:r>
      <w:rPr>
        <w:b/>
      </w:rPr>
      <w:t>Schedule 8</w:t>
    </w: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BA38D" w14:textId="77777777" w:rsidR="00B6138D" w:rsidRDefault="00B6138D" w:rsidP="00B030F3">
    <w:pPr>
      <w:pStyle w:val="Header"/>
      <w:pBdr>
        <w:bottom w:val="single" w:sz="6" w:space="1" w:color="000000"/>
      </w:pBdr>
      <w:ind w:left="-288" w:right="-288"/>
      <w:jc w:val="right"/>
      <w:rPr>
        <w:b/>
      </w:rPr>
    </w:pPr>
    <w:r>
      <w:rPr>
        <w:b/>
      </w:rPr>
      <w:t>Schedule 4</w:t>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31E07" w14:textId="77777777" w:rsidR="00B10FB9" w:rsidRDefault="00B10FB9">
    <w:pPr>
      <w:pStyle w:val="Header"/>
    </w:pP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296F3" w14:textId="77777777" w:rsidR="00B10FB9" w:rsidRPr="00B32373" w:rsidRDefault="00B10FB9">
    <w:pPr>
      <w:rPr>
        <w:sz w:val="24"/>
      </w:rPr>
    </w:pP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216" w:type="dxa"/>
        <w:right w:w="216" w:type="dxa"/>
      </w:tblCellMar>
      <w:tblLook w:val="0000" w:firstRow="0" w:lastRow="0" w:firstColumn="0" w:lastColumn="0" w:noHBand="0" w:noVBand="0"/>
    </w:tblPr>
    <w:tblGrid>
      <w:gridCol w:w="2430"/>
      <w:gridCol w:w="6120"/>
      <w:gridCol w:w="2430"/>
    </w:tblGrid>
    <w:tr w:rsidR="002E375F" w:rsidRPr="0082171F" w14:paraId="14DD9500" w14:textId="77777777" w:rsidTr="00B10FB9">
      <w:trPr>
        <w:cantSplit/>
        <w:trHeight w:val="1799"/>
        <w:jc w:val="center"/>
      </w:trPr>
      <w:tc>
        <w:tcPr>
          <w:tcW w:w="2430" w:type="dxa"/>
        </w:tcPr>
        <w:p w14:paraId="74AFBE29" w14:textId="77777777" w:rsidR="002E375F" w:rsidRPr="0082171F" w:rsidRDefault="002E375F" w:rsidP="002E375F">
          <w:pPr>
            <w:tabs>
              <w:tab w:val="left" w:pos="144"/>
            </w:tabs>
            <w:spacing w:before="56"/>
            <w:ind w:left="58"/>
            <w:jc w:val="center"/>
          </w:pPr>
          <w:r w:rsidRPr="0082171F">
            <w:rPr>
              <w:noProof/>
            </w:rPr>
            <w:drawing>
              <wp:inline distT="0" distB="0" distL="0" distR="0" wp14:anchorId="13A9D288" wp14:editId="74FE615A">
                <wp:extent cx="1141095" cy="1148715"/>
                <wp:effectExtent l="0" t="0" r="0" b="0"/>
                <wp:docPr id="8" name="Picture 8"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151F2BB3" w14:textId="77777777" w:rsidR="002E375F" w:rsidRPr="0082171F" w:rsidRDefault="002E375F" w:rsidP="002E375F">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r w:rsidRPr="0082171F">
            <w:rPr>
              <w:rFonts w:ascii="Times New Roman" w:hAnsi="Times New Roman"/>
              <w:spacing w:val="22"/>
              <w:sz w:val="22"/>
            </w:rPr>
            <w:t>STATE OF IOWA</w:t>
          </w:r>
        </w:p>
        <w:p w14:paraId="67DC2ECB" w14:textId="77777777" w:rsidR="002E375F" w:rsidRPr="0082171F" w:rsidRDefault="002E375F" w:rsidP="002E375F">
          <w:pPr>
            <w:spacing w:before="260" w:line="320" w:lineRule="exact"/>
            <w:ind w:left="-72"/>
            <w:jc w:val="center"/>
            <w:rPr>
              <w:rFonts w:ascii="Times New Roman" w:hAnsi="Times New Roman"/>
            </w:rPr>
          </w:pPr>
          <w:r w:rsidRPr="0082171F">
            <w:rPr>
              <w:rFonts w:ascii="Times New Roman" w:hAnsi="Times New Roman"/>
            </w:rPr>
            <w:t>State Capitol Building</w:t>
          </w:r>
        </w:p>
        <w:p w14:paraId="04FC0781" w14:textId="77777777" w:rsidR="002E375F" w:rsidRPr="0082171F" w:rsidRDefault="002E375F" w:rsidP="002E375F">
          <w:pPr>
            <w:spacing w:before="36"/>
            <w:ind w:left="-72"/>
            <w:jc w:val="center"/>
            <w:rPr>
              <w:rFonts w:ascii="Times New Roman" w:hAnsi="Times New Roman"/>
            </w:rPr>
          </w:pPr>
          <w:r w:rsidRPr="0082171F">
            <w:rPr>
              <w:rFonts w:ascii="Times New Roman" w:hAnsi="Times New Roman"/>
            </w:rPr>
            <w:t>Des Moines, Iowa 50319-0006</w:t>
          </w:r>
        </w:p>
        <w:p w14:paraId="53B8869A" w14:textId="77777777" w:rsidR="002E375F" w:rsidRPr="0082171F" w:rsidRDefault="002E375F" w:rsidP="002E375F">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Facsimile (515) 2</w:t>
          </w:r>
          <w:r>
            <w:rPr>
              <w:rFonts w:ascii="Times New Roman" w:hAnsi="Times New Roman"/>
              <w:sz w:val="16"/>
            </w:rPr>
            <w:t>81-6518</w:t>
          </w:r>
        </w:p>
      </w:tc>
      <w:tc>
        <w:tcPr>
          <w:tcW w:w="2430" w:type="dxa"/>
        </w:tcPr>
        <w:p w14:paraId="69109843" w14:textId="77777777" w:rsidR="002E375F" w:rsidRPr="0082171F" w:rsidRDefault="002E375F" w:rsidP="002E375F">
          <w:pPr>
            <w:spacing w:before="480" w:line="280" w:lineRule="exact"/>
            <w:ind w:left="-288"/>
            <w:jc w:val="center"/>
            <w:rPr>
              <w:rFonts w:ascii="Times New Roman" w:hAnsi="Times New Roman"/>
              <w:spacing w:val="1"/>
            </w:rPr>
          </w:pPr>
          <w:r>
            <w:rPr>
              <w:rFonts w:ascii="Times New Roman" w:hAnsi="Times New Roman"/>
              <w:spacing w:val="1"/>
            </w:rPr>
            <w:t>Rob Sand</w:t>
          </w:r>
        </w:p>
        <w:p w14:paraId="3CAE25C5" w14:textId="77777777" w:rsidR="002E375F" w:rsidRPr="0082171F" w:rsidRDefault="002E375F" w:rsidP="002E375F">
          <w:pPr>
            <w:spacing w:line="270" w:lineRule="exact"/>
            <w:ind w:left="-288"/>
            <w:jc w:val="center"/>
            <w:rPr>
              <w:rFonts w:ascii="Times New Roman" w:hAnsi="Times New Roman"/>
              <w:spacing w:val="1"/>
            </w:rPr>
          </w:pPr>
          <w:r w:rsidRPr="0082171F">
            <w:rPr>
              <w:rFonts w:ascii="Times New Roman" w:hAnsi="Times New Roman"/>
              <w:spacing w:val="1"/>
            </w:rPr>
            <w:t>Auditor of State</w:t>
          </w:r>
        </w:p>
        <w:p w14:paraId="7FEBD1D3" w14:textId="77777777" w:rsidR="002E375F" w:rsidRPr="0082171F" w:rsidRDefault="002E375F" w:rsidP="002E375F">
          <w:pPr>
            <w:spacing w:before="60"/>
            <w:jc w:val="center"/>
            <w:rPr>
              <w:rFonts w:ascii="Times New Roman" w:hAnsi="Times New Roman"/>
            </w:rPr>
          </w:pPr>
        </w:p>
      </w:tc>
    </w:tr>
  </w:tbl>
  <w:p w14:paraId="0BD1FB48" w14:textId="4FC9FB71" w:rsidR="002E375F" w:rsidRDefault="002E375F" w:rsidP="00B10FB9">
    <w:pPr>
      <w:pStyle w:val="Heading1"/>
      <w:jc w:val="left"/>
    </w:pP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54A0" w14:textId="12C01138" w:rsidR="002E375F" w:rsidRPr="009D40C0" w:rsidRDefault="002E375F" w:rsidP="009D40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14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4729C8"/>
    <w:multiLevelType w:val="hybridMultilevel"/>
    <w:tmpl w:val="15FE2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6520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8E1810"/>
    <w:multiLevelType w:val="hybridMultilevel"/>
    <w:tmpl w:val="F8A8E12A"/>
    <w:lvl w:ilvl="0" w:tplc="FADE9D1C">
      <w:start w:val="1"/>
      <w:numFmt w:val="decimal"/>
      <w:lvlText w:val="(%1)"/>
      <w:lvlJc w:val="right"/>
      <w:pPr>
        <w:ind w:left="720" w:hanging="360"/>
      </w:pPr>
      <w:rPr>
        <w:rFonts w:ascii="Bookman Old Style" w:hAnsi="Bookman Old Style" w:cs="Times New Roman" w:hint="default"/>
        <w:spacing w:val="0"/>
        <w:w w:val="100"/>
      </w:rPr>
    </w:lvl>
    <w:lvl w:ilvl="1" w:tplc="5D96AF68">
      <w:start w:val="1"/>
      <w:numFmt w:val="decimal"/>
      <w:lvlText w:val="(%2)"/>
      <w:lvlJc w:val="right"/>
      <w:pPr>
        <w:ind w:left="1440" w:hanging="360"/>
      </w:pPr>
      <w:rPr>
        <w:rFonts w:ascii="Bookman Old Style" w:hAnsi="Bookman Old Style" w:cs="Times New Roman" w:hint="default"/>
        <w:b/>
        <w:spacing w:val="0"/>
        <w:w w:val="10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E16098"/>
    <w:multiLevelType w:val="hybridMultilevel"/>
    <w:tmpl w:val="2B861E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5E45F0E"/>
    <w:multiLevelType w:val="hybridMultilevel"/>
    <w:tmpl w:val="B5B4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9A4C05"/>
    <w:multiLevelType w:val="hybridMultilevel"/>
    <w:tmpl w:val="5B4E2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CD3465"/>
    <w:multiLevelType w:val="singleLevel"/>
    <w:tmpl w:val="8C866694"/>
    <w:lvl w:ilvl="0">
      <w:start w:val="1"/>
      <w:numFmt w:val="decimal"/>
      <w:lvlText w:val="%1."/>
      <w:lvlJc w:val="left"/>
      <w:pPr>
        <w:tabs>
          <w:tab w:val="num" w:pos="1080"/>
        </w:tabs>
        <w:ind w:left="1080" w:hanging="450"/>
      </w:pPr>
      <w:rPr>
        <w:rFonts w:hint="default"/>
      </w:rPr>
    </w:lvl>
  </w:abstractNum>
  <w:abstractNum w:abstractNumId="8" w15:restartNumberingAfterBreak="0">
    <w:nsid w:val="370333F0"/>
    <w:multiLevelType w:val="hybridMultilevel"/>
    <w:tmpl w:val="70EEC68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3E144E72"/>
    <w:multiLevelType w:val="hybridMultilevel"/>
    <w:tmpl w:val="4E92A7F2"/>
    <w:lvl w:ilvl="0" w:tplc="8A5A10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E8239C"/>
    <w:multiLevelType w:val="hybridMultilevel"/>
    <w:tmpl w:val="C67A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3D616E"/>
    <w:multiLevelType w:val="hybridMultilevel"/>
    <w:tmpl w:val="0A0261EE"/>
    <w:lvl w:ilvl="0" w:tplc="892CC6D0">
      <w:start w:val="6"/>
      <w:numFmt w:val="lowerLetter"/>
      <w:lvlText w:val="(%1)"/>
      <w:lvlJc w:val="left"/>
      <w:pPr>
        <w:ind w:left="990" w:hanging="360"/>
      </w:pPr>
      <w:rPr>
        <w:rFonts w:hint="default"/>
      </w:rPr>
    </w:lvl>
    <w:lvl w:ilvl="1" w:tplc="C464D82E">
      <w:start w:val="1"/>
      <w:numFmt w:val="lowerLetter"/>
      <w:lvlText w:val="(%2)"/>
      <w:lvlJc w:val="right"/>
      <w:pPr>
        <w:ind w:left="144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577E47F1"/>
    <w:multiLevelType w:val="hybridMultilevel"/>
    <w:tmpl w:val="4E66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FE2FE2"/>
    <w:multiLevelType w:val="hybridMultilevel"/>
    <w:tmpl w:val="50DA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C94E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887491E"/>
    <w:multiLevelType w:val="hybridMultilevel"/>
    <w:tmpl w:val="B36A914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6" w15:restartNumberingAfterBreak="0">
    <w:nsid w:val="6C862706"/>
    <w:multiLevelType w:val="hybridMultilevel"/>
    <w:tmpl w:val="901044E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6C65C1C"/>
    <w:multiLevelType w:val="singleLevel"/>
    <w:tmpl w:val="6AFCD296"/>
    <w:lvl w:ilvl="0">
      <w:start w:val="1"/>
      <w:numFmt w:val="upperLetter"/>
      <w:lvlText w:val="%1."/>
      <w:lvlJc w:val="left"/>
      <w:pPr>
        <w:ind w:left="360" w:hanging="360"/>
      </w:pPr>
      <w:rPr>
        <w:rFonts w:ascii="Bookman Old Style" w:eastAsia="Times New Roman" w:hAnsi="Bookman Old Style" w:cs="Times New Roman"/>
      </w:rPr>
    </w:lvl>
  </w:abstractNum>
  <w:num w:numId="1" w16cid:durableId="1798452503">
    <w:abstractNumId w:val="2"/>
  </w:num>
  <w:num w:numId="2" w16cid:durableId="1726490561">
    <w:abstractNumId w:val="14"/>
  </w:num>
  <w:num w:numId="3" w16cid:durableId="737556844">
    <w:abstractNumId w:val="7"/>
  </w:num>
  <w:num w:numId="4" w16cid:durableId="1609006791">
    <w:abstractNumId w:val="5"/>
  </w:num>
  <w:num w:numId="5" w16cid:durableId="211775200">
    <w:abstractNumId w:val="15"/>
  </w:num>
  <w:num w:numId="6" w16cid:durableId="865102750">
    <w:abstractNumId w:val="16"/>
  </w:num>
  <w:num w:numId="7" w16cid:durableId="651368700">
    <w:abstractNumId w:val="11"/>
  </w:num>
  <w:num w:numId="8" w16cid:durableId="376047769">
    <w:abstractNumId w:val="3"/>
  </w:num>
  <w:num w:numId="9" w16cid:durableId="1855344752">
    <w:abstractNumId w:val="0"/>
  </w:num>
  <w:num w:numId="10" w16cid:durableId="1620649007">
    <w:abstractNumId w:val="13"/>
  </w:num>
  <w:num w:numId="11" w16cid:durableId="733282635">
    <w:abstractNumId w:val="12"/>
  </w:num>
  <w:num w:numId="12" w16cid:durableId="957176894">
    <w:abstractNumId w:val="9"/>
  </w:num>
  <w:num w:numId="13" w16cid:durableId="1596474121">
    <w:abstractNumId w:val="10"/>
  </w:num>
  <w:num w:numId="14" w16cid:durableId="267852032">
    <w:abstractNumId w:val="17"/>
  </w:num>
  <w:num w:numId="15" w16cid:durableId="411388998">
    <w:abstractNumId w:val="6"/>
  </w:num>
  <w:num w:numId="16" w16cid:durableId="3020986">
    <w:abstractNumId w:val="8"/>
  </w:num>
  <w:num w:numId="17" w16cid:durableId="1179268399">
    <w:abstractNumId w:val="1"/>
  </w:num>
  <w:num w:numId="18" w16cid:durableId="1407872525">
    <w:abstractNumId w:val="17"/>
    <w:lvlOverride w:ilvl="0">
      <w:startOverride w:val="1"/>
    </w:lvlOverride>
  </w:num>
  <w:num w:numId="19" w16cid:durableId="953711568">
    <w:abstractNumId w:val="6"/>
  </w:num>
  <w:num w:numId="20" w16cid:durableId="67770174">
    <w:abstractNumId w:val="15"/>
  </w:num>
  <w:num w:numId="21" w16cid:durableId="15126009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29095797">
    <w:abstractNumId w:val="15"/>
  </w:num>
  <w:num w:numId="23" w16cid:durableId="505286427">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122"/>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O" w:val=" "/>
  </w:docVars>
  <w:rsids>
    <w:rsidRoot w:val="00493363"/>
    <w:rsid w:val="00000486"/>
    <w:rsid w:val="000004F8"/>
    <w:rsid w:val="0000205B"/>
    <w:rsid w:val="00002C99"/>
    <w:rsid w:val="00003F28"/>
    <w:rsid w:val="000040D9"/>
    <w:rsid w:val="00004836"/>
    <w:rsid w:val="00004AAB"/>
    <w:rsid w:val="00004D4B"/>
    <w:rsid w:val="00005A79"/>
    <w:rsid w:val="00006B68"/>
    <w:rsid w:val="00006C78"/>
    <w:rsid w:val="0000787F"/>
    <w:rsid w:val="00007A09"/>
    <w:rsid w:val="00010328"/>
    <w:rsid w:val="00010648"/>
    <w:rsid w:val="00010B09"/>
    <w:rsid w:val="00011AA3"/>
    <w:rsid w:val="000122AB"/>
    <w:rsid w:val="00012435"/>
    <w:rsid w:val="00012C96"/>
    <w:rsid w:val="00013246"/>
    <w:rsid w:val="00015E70"/>
    <w:rsid w:val="00016B03"/>
    <w:rsid w:val="00016FB1"/>
    <w:rsid w:val="0001784D"/>
    <w:rsid w:val="0002039B"/>
    <w:rsid w:val="00020443"/>
    <w:rsid w:val="00022557"/>
    <w:rsid w:val="00022946"/>
    <w:rsid w:val="00022A86"/>
    <w:rsid w:val="00022DCB"/>
    <w:rsid w:val="0002358B"/>
    <w:rsid w:val="00023A68"/>
    <w:rsid w:val="00023D4E"/>
    <w:rsid w:val="0002488B"/>
    <w:rsid w:val="00024BA3"/>
    <w:rsid w:val="0002539B"/>
    <w:rsid w:val="00025D7D"/>
    <w:rsid w:val="000267F7"/>
    <w:rsid w:val="00026F53"/>
    <w:rsid w:val="00027B9A"/>
    <w:rsid w:val="0003022B"/>
    <w:rsid w:val="000315B5"/>
    <w:rsid w:val="00031817"/>
    <w:rsid w:val="0003200E"/>
    <w:rsid w:val="00033020"/>
    <w:rsid w:val="000335B3"/>
    <w:rsid w:val="00033CC5"/>
    <w:rsid w:val="00034603"/>
    <w:rsid w:val="000365D3"/>
    <w:rsid w:val="00036B43"/>
    <w:rsid w:val="00036FE9"/>
    <w:rsid w:val="000442FD"/>
    <w:rsid w:val="00044AFC"/>
    <w:rsid w:val="0004525E"/>
    <w:rsid w:val="000453AA"/>
    <w:rsid w:val="00045706"/>
    <w:rsid w:val="00047401"/>
    <w:rsid w:val="00047793"/>
    <w:rsid w:val="00047BFA"/>
    <w:rsid w:val="00047DB9"/>
    <w:rsid w:val="000510C3"/>
    <w:rsid w:val="00051783"/>
    <w:rsid w:val="00051FF4"/>
    <w:rsid w:val="00052521"/>
    <w:rsid w:val="00053929"/>
    <w:rsid w:val="00054B4B"/>
    <w:rsid w:val="000551A4"/>
    <w:rsid w:val="00056454"/>
    <w:rsid w:val="00056E3B"/>
    <w:rsid w:val="00057186"/>
    <w:rsid w:val="0005747D"/>
    <w:rsid w:val="00057784"/>
    <w:rsid w:val="0005784B"/>
    <w:rsid w:val="000605D9"/>
    <w:rsid w:val="00060E21"/>
    <w:rsid w:val="00061977"/>
    <w:rsid w:val="00061FA8"/>
    <w:rsid w:val="000623A9"/>
    <w:rsid w:val="00063F7E"/>
    <w:rsid w:val="000643AD"/>
    <w:rsid w:val="0006499B"/>
    <w:rsid w:val="00065AA6"/>
    <w:rsid w:val="00066E24"/>
    <w:rsid w:val="00066E68"/>
    <w:rsid w:val="0006786E"/>
    <w:rsid w:val="00070FD4"/>
    <w:rsid w:val="00071C55"/>
    <w:rsid w:val="00071DB6"/>
    <w:rsid w:val="000723CE"/>
    <w:rsid w:val="00072894"/>
    <w:rsid w:val="0007341E"/>
    <w:rsid w:val="000736F3"/>
    <w:rsid w:val="00073B73"/>
    <w:rsid w:val="00074095"/>
    <w:rsid w:val="00074E47"/>
    <w:rsid w:val="00074E6F"/>
    <w:rsid w:val="00074FE6"/>
    <w:rsid w:val="00075644"/>
    <w:rsid w:val="000762D4"/>
    <w:rsid w:val="00076735"/>
    <w:rsid w:val="000800D3"/>
    <w:rsid w:val="000804AD"/>
    <w:rsid w:val="000806D1"/>
    <w:rsid w:val="0008179E"/>
    <w:rsid w:val="00081A95"/>
    <w:rsid w:val="00081EA2"/>
    <w:rsid w:val="00083DC7"/>
    <w:rsid w:val="000841E1"/>
    <w:rsid w:val="0008461D"/>
    <w:rsid w:val="00085244"/>
    <w:rsid w:val="00086299"/>
    <w:rsid w:val="00086730"/>
    <w:rsid w:val="00086ADC"/>
    <w:rsid w:val="00086F9E"/>
    <w:rsid w:val="00087126"/>
    <w:rsid w:val="000873A7"/>
    <w:rsid w:val="0008768B"/>
    <w:rsid w:val="00087DF9"/>
    <w:rsid w:val="00090302"/>
    <w:rsid w:val="00090A61"/>
    <w:rsid w:val="00091695"/>
    <w:rsid w:val="00091D30"/>
    <w:rsid w:val="000928E4"/>
    <w:rsid w:val="00092CF9"/>
    <w:rsid w:val="00093D89"/>
    <w:rsid w:val="00095B06"/>
    <w:rsid w:val="0009681F"/>
    <w:rsid w:val="00096AEA"/>
    <w:rsid w:val="0009702B"/>
    <w:rsid w:val="00097598"/>
    <w:rsid w:val="000A0372"/>
    <w:rsid w:val="000A110A"/>
    <w:rsid w:val="000A1A0A"/>
    <w:rsid w:val="000A2072"/>
    <w:rsid w:val="000A2584"/>
    <w:rsid w:val="000A2824"/>
    <w:rsid w:val="000A4927"/>
    <w:rsid w:val="000A52B7"/>
    <w:rsid w:val="000A52EC"/>
    <w:rsid w:val="000A5F08"/>
    <w:rsid w:val="000A7818"/>
    <w:rsid w:val="000A78D9"/>
    <w:rsid w:val="000B04CC"/>
    <w:rsid w:val="000B088C"/>
    <w:rsid w:val="000B0C00"/>
    <w:rsid w:val="000B1D31"/>
    <w:rsid w:val="000B20D1"/>
    <w:rsid w:val="000B36F0"/>
    <w:rsid w:val="000B39CA"/>
    <w:rsid w:val="000B4290"/>
    <w:rsid w:val="000B4C3B"/>
    <w:rsid w:val="000B5B22"/>
    <w:rsid w:val="000B5EA3"/>
    <w:rsid w:val="000B6316"/>
    <w:rsid w:val="000B6A06"/>
    <w:rsid w:val="000B7C7B"/>
    <w:rsid w:val="000C1A4D"/>
    <w:rsid w:val="000C3AF6"/>
    <w:rsid w:val="000C4133"/>
    <w:rsid w:val="000C5532"/>
    <w:rsid w:val="000C55BC"/>
    <w:rsid w:val="000C55EE"/>
    <w:rsid w:val="000C5E81"/>
    <w:rsid w:val="000C6DCC"/>
    <w:rsid w:val="000C7580"/>
    <w:rsid w:val="000C769C"/>
    <w:rsid w:val="000C7D29"/>
    <w:rsid w:val="000C7F49"/>
    <w:rsid w:val="000D0261"/>
    <w:rsid w:val="000D0373"/>
    <w:rsid w:val="000D08FF"/>
    <w:rsid w:val="000D2E90"/>
    <w:rsid w:val="000D3F43"/>
    <w:rsid w:val="000D6266"/>
    <w:rsid w:val="000D6269"/>
    <w:rsid w:val="000D63D6"/>
    <w:rsid w:val="000D7960"/>
    <w:rsid w:val="000E0D18"/>
    <w:rsid w:val="000E0E4B"/>
    <w:rsid w:val="000E13C3"/>
    <w:rsid w:val="000E14EA"/>
    <w:rsid w:val="000E169F"/>
    <w:rsid w:val="000E17EE"/>
    <w:rsid w:val="000E190E"/>
    <w:rsid w:val="000E3626"/>
    <w:rsid w:val="000E43B6"/>
    <w:rsid w:val="000E55F1"/>
    <w:rsid w:val="000E6427"/>
    <w:rsid w:val="000E64E0"/>
    <w:rsid w:val="000E6778"/>
    <w:rsid w:val="000E6943"/>
    <w:rsid w:val="000E696D"/>
    <w:rsid w:val="000E7258"/>
    <w:rsid w:val="000E78EC"/>
    <w:rsid w:val="000F05D4"/>
    <w:rsid w:val="000F07A2"/>
    <w:rsid w:val="000F152A"/>
    <w:rsid w:val="000F1677"/>
    <w:rsid w:val="000F1D6C"/>
    <w:rsid w:val="000F228D"/>
    <w:rsid w:val="000F25B4"/>
    <w:rsid w:val="000F34B7"/>
    <w:rsid w:val="000F3CAB"/>
    <w:rsid w:val="000F3D30"/>
    <w:rsid w:val="000F4105"/>
    <w:rsid w:val="000F4129"/>
    <w:rsid w:val="000F6ECA"/>
    <w:rsid w:val="00100EBB"/>
    <w:rsid w:val="001020DB"/>
    <w:rsid w:val="00102773"/>
    <w:rsid w:val="00102B7B"/>
    <w:rsid w:val="00103BE8"/>
    <w:rsid w:val="00103E0F"/>
    <w:rsid w:val="00104C27"/>
    <w:rsid w:val="0010583D"/>
    <w:rsid w:val="00105DA3"/>
    <w:rsid w:val="0010716B"/>
    <w:rsid w:val="00110AC1"/>
    <w:rsid w:val="00111A7D"/>
    <w:rsid w:val="00113B9C"/>
    <w:rsid w:val="00114BC2"/>
    <w:rsid w:val="00114F4F"/>
    <w:rsid w:val="0011676F"/>
    <w:rsid w:val="00117803"/>
    <w:rsid w:val="0011784B"/>
    <w:rsid w:val="00117A3D"/>
    <w:rsid w:val="00120190"/>
    <w:rsid w:val="00120674"/>
    <w:rsid w:val="00120D4F"/>
    <w:rsid w:val="00121400"/>
    <w:rsid w:val="00122020"/>
    <w:rsid w:val="00122407"/>
    <w:rsid w:val="001224CF"/>
    <w:rsid w:val="0012443A"/>
    <w:rsid w:val="00124519"/>
    <w:rsid w:val="00124D7C"/>
    <w:rsid w:val="001250E8"/>
    <w:rsid w:val="001310AD"/>
    <w:rsid w:val="0013238F"/>
    <w:rsid w:val="00133581"/>
    <w:rsid w:val="001338E4"/>
    <w:rsid w:val="00133E75"/>
    <w:rsid w:val="001344D9"/>
    <w:rsid w:val="00134BC3"/>
    <w:rsid w:val="00134E69"/>
    <w:rsid w:val="00135ECA"/>
    <w:rsid w:val="00136225"/>
    <w:rsid w:val="00136AF9"/>
    <w:rsid w:val="001378F7"/>
    <w:rsid w:val="00137F5A"/>
    <w:rsid w:val="00140AFB"/>
    <w:rsid w:val="00140E16"/>
    <w:rsid w:val="00141829"/>
    <w:rsid w:val="00141E9B"/>
    <w:rsid w:val="00142425"/>
    <w:rsid w:val="00142657"/>
    <w:rsid w:val="001435CC"/>
    <w:rsid w:val="001442F6"/>
    <w:rsid w:val="00144719"/>
    <w:rsid w:val="00144D03"/>
    <w:rsid w:val="0014534C"/>
    <w:rsid w:val="00145986"/>
    <w:rsid w:val="00146A18"/>
    <w:rsid w:val="00150353"/>
    <w:rsid w:val="00150AF4"/>
    <w:rsid w:val="00150F26"/>
    <w:rsid w:val="00151AA6"/>
    <w:rsid w:val="00151D8F"/>
    <w:rsid w:val="00153BC3"/>
    <w:rsid w:val="00153F8A"/>
    <w:rsid w:val="0015423C"/>
    <w:rsid w:val="00154B3D"/>
    <w:rsid w:val="00155A7F"/>
    <w:rsid w:val="00155BDA"/>
    <w:rsid w:val="001566B8"/>
    <w:rsid w:val="0015678B"/>
    <w:rsid w:val="00156931"/>
    <w:rsid w:val="0015735E"/>
    <w:rsid w:val="00157814"/>
    <w:rsid w:val="00157BE0"/>
    <w:rsid w:val="00160CF7"/>
    <w:rsid w:val="00160E3A"/>
    <w:rsid w:val="00164E89"/>
    <w:rsid w:val="00164F5C"/>
    <w:rsid w:val="0016577D"/>
    <w:rsid w:val="00165D5F"/>
    <w:rsid w:val="00166348"/>
    <w:rsid w:val="001664AB"/>
    <w:rsid w:val="00167E98"/>
    <w:rsid w:val="001708F8"/>
    <w:rsid w:val="00170ACD"/>
    <w:rsid w:val="00170F86"/>
    <w:rsid w:val="00171B8A"/>
    <w:rsid w:val="00171F04"/>
    <w:rsid w:val="00172AAA"/>
    <w:rsid w:val="00172DCB"/>
    <w:rsid w:val="00172F50"/>
    <w:rsid w:val="00175D5B"/>
    <w:rsid w:val="00177E24"/>
    <w:rsid w:val="001805BB"/>
    <w:rsid w:val="0018189B"/>
    <w:rsid w:val="00181D4C"/>
    <w:rsid w:val="00182EE1"/>
    <w:rsid w:val="0018309A"/>
    <w:rsid w:val="001836C4"/>
    <w:rsid w:val="0018480C"/>
    <w:rsid w:val="001859A9"/>
    <w:rsid w:val="001865F8"/>
    <w:rsid w:val="00191727"/>
    <w:rsid w:val="001925DE"/>
    <w:rsid w:val="0019348C"/>
    <w:rsid w:val="0019428C"/>
    <w:rsid w:val="00195522"/>
    <w:rsid w:val="00196A67"/>
    <w:rsid w:val="001A14BD"/>
    <w:rsid w:val="001A26C0"/>
    <w:rsid w:val="001A45A5"/>
    <w:rsid w:val="001A47FC"/>
    <w:rsid w:val="001A49CE"/>
    <w:rsid w:val="001A6429"/>
    <w:rsid w:val="001A69F0"/>
    <w:rsid w:val="001A7192"/>
    <w:rsid w:val="001B09D2"/>
    <w:rsid w:val="001B1529"/>
    <w:rsid w:val="001B1E69"/>
    <w:rsid w:val="001B1F9A"/>
    <w:rsid w:val="001B2BBE"/>
    <w:rsid w:val="001B2E06"/>
    <w:rsid w:val="001B326B"/>
    <w:rsid w:val="001B3482"/>
    <w:rsid w:val="001B43DA"/>
    <w:rsid w:val="001B5260"/>
    <w:rsid w:val="001B5E43"/>
    <w:rsid w:val="001B6DC1"/>
    <w:rsid w:val="001B6F91"/>
    <w:rsid w:val="001C0EC7"/>
    <w:rsid w:val="001C1926"/>
    <w:rsid w:val="001C1965"/>
    <w:rsid w:val="001C236F"/>
    <w:rsid w:val="001C2702"/>
    <w:rsid w:val="001C2919"/>
    <w:rsid w:val="001C3759"/>
    <w:rsid w:val="001C42B8"/>
    <w:rsid w:val="001C4504"/>
    <w:rsid w:val="001C5C13"/>
    <w:rsid w:val="001C5F5D"/>
    <w:rsid w:val="001C62EE"/>
    <w:rsid w:val="001C63A1"/>
    <w:rsid w:val="001C722B"/>
    <w:rsid w:val="001D1DBE"/>
    <w:rsid w:val="001D241B"/>
    <w:rsid w:val="001D2451"/>
    <w:rsid w:val="001D3259"/>
    <w:rsid w:val="001D36FA"/>
    <w:rsid w:val="001D3D67"/>
    <w:rsid w:val="001D5057"/>
    <w:rsid w:val="001D525B"/>
    <w:rsid w:val="001D6021"/>
    <w:rsid w:val="001D726E"/>
    <w:rsid w:val="001D7C20"/>
    <w:rsid w:val="001E0B19"/>
    <w:rsid w:val="001E14CB"/>
    <w:rsid w:val="001E1EDB"/>
    <w:rsid w:val="001E243D"/>
    <w:rsid w:val="001E2C5E"/>
    <w:rsid w:val="001E327E"/>
    <w:rsid w:val="001E407D"/>
    <w:rsid w:val="001E41D6"/>
    <w:rsid w:val="001E440F"/>
    <w:rsid w:val="001E5F85"/>
    <w:rsid w:val="001E6255"/>
    <w:rsid w:val="001E6849"/>
    <w:rsid w:val="001E6A4B"/>
    <w:rsid w:val="001E6AE8"/>
    <w:rsid w:val="001E7585"/>
    <w:rsid w:val="001E7A3D"/>
    <w:rsid w:val="001E7D11"/>
    <w:rsid w:val="001F0337"/>
    <w:rsid w:val="001F07C9"/>
    <w:rsid w:val="001F249D"/>
    <w:rsid w:val="001F25D5"/>
    <w:rsid w:val="001F2B29"/>
    <w:rsid w:val="001F3499"/>
    <w:rsid w:val="001F5512"/>
    <w:rsid w:val="001F596A"/>
    <w:rsid w:val="001F5D4F"/>
    <w:rsid w:val="00201ED4"/>
    <w:rsid w:val="00203597"/>
    <w:rsid w:val="0020433A"/>
    <w:rsid w:val="00204612"/>
    <w:rsid w:val="00204CA3"/>
    <w:rsid w:val="00206D5D"/>
    <w:rsid w:val="00206EA7"/>
    <w:rsid w:val="00206F92"/>
    <w:rsid w:val="00207092"/>
    <w:rsid w:val="002071FE"/>
    <w:rsid w:val="00210427"/>
    <w:rsid w:val="00210B5C"/>
    <w:rsid w:val="00210E44"/>
    <w:rsid w:val="00211AEB"/>
    <w:rsid w:val="0021273C"/>
    <w:rsid w:val="002133D0"/>
    <w:rsid w:val="0021441C"/>
    <w:rsid w:val="002146C4"/>
    <w:rsid w:val="00214993"/>
    <w:rsid w:val="002161F9"/>
    <w:rsid w:val="002165AA"/>
    <w:rsid w:val="0021779B"/>
    <w:rsid w:val="00217DC2"/>
    <w:rsid w:val="00217EDF"/>
    <w:rsid w:val="002217B2"/>
    <w:rsid w:val="00221BF2"/>
    <w:rsid w:val="00222332"/>
    <w:rsid w:val="00222CF4"/>
    <w:rsid w:val="0022354C"/>
    <w:rsid w:val="0022375A"/>
    <w:rsid w:val="00223E90"/>
    <w:rsid w:val="002259CC"/>
    <w:rsid w:val="002262F9"/>
    <w:rsid w:val="00226A44"/>
    <w:rsid w:val="00226AE7"/>
    <w:rsid w:val="00227F1F"/>
    <w:rsid w:val="00230C09"/>
    <w:rsid w:val="00231BA6"/>
    <w:rsid w:val="00231C82"/>
    <w:rsid w:val="00232CCC"/>
    <w:rsid w:val="0023398B"/>
    <w:rsid w:val="00234943"/>
    <w:rsid w:val="002355C8"/>
    <w:rsid w:val="002358CF"/>
    <w:rsid w:val="00235EE7"/>
    <w:rsid w:val="00235F49"/>
    <w:rsid w:val="00236A94"/>
    <w:rsid w:val="00236F5E"/>
    <w:rsid w:val="002371CF"/>
    <w:rsid w:val="00237353"/>
    <w:rsid w:val="00237682"/>
    <w:rsid w:val="00237F29"/>
    <w:rsid w:val="002401F2"/>
    <w:rsid w:val="00240A2C"/>
    <w:rsid w:val="00241164"/>
    <w:rsid w:val="00244D11"/>
    <w:rsid w:val="00244EC0"/>
    <w:rsid w:val="00245274"/>
    <w:rsid w:val="00245441"/>
    <w:rsid w:val="00245E10"/>
    <w:rsid w:val="00246683"/>
    <w:rsid w:val="00246A6A"/>
    <w:rsid w:val="00246B41"/>
    <w:rsid w:val="00246D84"/>
    <w:rsid w:val="00247CD0"/>
    <w:rsid w:val="00250219"/>
    <w:rsid w:val="00250493"/>
    <w:rsid w:val="00250836"/>
    <w:rsid w:val="00252087"/>
    <w:rsid w:val="002529FE"/>
    <w:rsid w:val="00252FF7"/>
    <w:rsid w:val="0025333C"/>
    <w:rsid w:val="0025455B"/>
    <w:rsid w:val="00254630"/>
    <w:rsid w:val="00254BA4"/>
    <w:rsid w:val="00255B5B"/>
    <w:rsid w:val="002560DE"/>
    <w:rsid w:val="002573D5"/>
    <w:rsid w:val="00257662"/>
    <w:rsid w:val="002578AB"/>
    <w:rsid w:val="0026028A"/>
    <w:rsid w:val="00261E06"/>
    <w:rsid w:val="00261F89"/>
    <w:rsid w:val="00263B1F"/>
    <w:rsid w:val="002643F6"/>
    <w:rsid w:val="0026541E"/>
    <w:rsid w:val="0026611A"/>
    <w:rsid w:val="00266170"/>
    <w:rsid w:val="00270823"/>
    <w:rsid w:val="00271708"/>
    <w:rsid w:val="0027400D"/>
    <w:rsid w:val="00274366"/>
    <w:rsid w:val="0027458E"/>
    <w:rsid w:val="00274A6C"/>
    <w:rsid w:val="00275471"/>
    <w:rsid w:val="00275975"/>
    <w:rsid w:val="00280965"/>
    <w:rsid w:val="00281992"/>
    <w:rsid w:val="00281DD3"/>
    <w:rsid w:val="0028229E"/>
    <w:rsid w:val="00283B34"/>
    <w:rsid w:val="002848FE"/>
    <w:rsid w:val="002859B8"/>
    <w:rsid w:val="00285ED7"/>
    <w:rsid w:val="00286421"/>
    <w:rsid w:val="00286817"/>
    <w:rsid w:val="00287021"/>
    <w:rsid w:val="0028737C"/>
    <w:rsid w:val="002878A8"/>
    <w:rsid w:val="00287E6A"/>
    <w:rsid w:val="0029038D"/>
    <w:rsid w:val="00290427"/>
    <w:rsid w:val="00290771"/>
    <w:rsid w:val="00290DA6"/>
    <w:rsid w:val="0029109F"/>
    <w:rsid w:val="002936C6"/>
    <w:rsid w:val="0029616F"/>
    <w:rsid w:val="00296E9F"/>
    <w:rsid w:val="00297094"/>
    <w:rsid w:val="002A150D"/>
    <w:rsid w:val="002A1658"/>
    <w:rsid w:val="002A1719"/>
    <w:rsid w:val="002A1A81"/>
    <w:rsid w:val="002A34DE"/>
    <w:rsid w:val="002A5F57"/>
    <w:rsid w:val="002B03B9"/>
    <w:rsid w:val="002B057D"/>
    <w:rsid w:val="002B09BB"/>
    <w:rsid w:val="002B0C33"/>
    <w:rsid w:val="002B2E5C"/>
    <w:rsid w:val="002B3629"/>
    <w:rsid w:val="002B376B"/>
    <w:rsid w:val="002B3DE8"/>
    <w:rsid w:val="002B407B"/>
    <w:rsid w:val="002B68E9"/>
    <w:rsid w:val="002B6D4F"/>
    <w:rsid w:val="002B6DCF"/>
    <w:rsid w:val="002B722C"/>
    <w:rsid w:val="002B78D7"/>
    <w:rsid w:val="002C016B"/>
    <w:rsid w:val="002C3178"/>
    <w:rsid w:val="002C351A"/>
    <w:rsid w:val="002C37CB"/>
    <w:rsid w:val="002C3C7D"/>
    <w:rsid w:val="002C417F"/>
    <w:rsid w:val="002C4598"/>
    <w:rsid w:val="002C4EC0"/>
    <w:rsid w:val="002C54BF"/>
    <w:rsid w:val="002C5A28"/>
    <w:rsid w:val="002C5E59"/>
    <w:rsid w:val="002C6342"/>
    <w:rsid w:val="002C79DF"/>
    <w:rsid w:val="002C7B37"/>
    <w:rsid w:val="002D08BB"/>
    <w:rsid w:val="002D1253"/>
    <w:rsid w:val="002D35E8"/>
    <w:rsid w:val="002D36A4"/>
    <w:rsid w:val="002D386D"/>
    <w:rsid w:val="002D48F4"/>
    <w:rsid w:val="002D566F"/>
    <w:rsid w:val="002D5878"/>
    <w:rsid w:val="002D64C9"/>
    <w:rsid w:val="002D67C7"/>
    <w:rsid w:val="002D78D1"/>
    <w:rsid w:val="002D7B26"/>
    <w:rsid w:val="002D7F16"/>
    <w:rsid w:val="002E00DB"/>
    <w:rsid w:val="002E1382"/>
    <w:rsid w:val="002E2698"/>
    <w:rsid w:val="002E2F94"/>
    <w:rsid w:val="002E375F"/>
    <w:rsid w:val="002E3AAB"/>
    <w:rsid w:val="002E3C88"/>
    <w:rsid w:val="002E3E68"/>
    <w:rsid w:val="002E4561"/>
    <w:rsid w:val="002E475B"/>
    <w:rsid w:val="002E4BC3"/>
    <w:rsid w:val="002E63E5"/>
    <w:rsid w:val="002E797F"/>
    <w:rsid w:val="002F0411"/>
    <w:rsid w:val="002F1623"/>
    <w:rsid w:val="002F163A"/>
    <w:rsid w:val="002F30BA"/>
    <w:rsid w:val="002F39E3"/>
    <w:rsid w:val="002F44AA"/>
    <w:rsid w:val="002F4656"/>
    <w:rsid w:val="002F5E61"/>
    <w:rsid w:val="002F677E"/>
    <w:rsid w:val="002F6913"/>
    <w:rsid w:val="002F7B91"/>
    <w:rsid w:val="003017EE"/>
    <w:rsid w:val="003041E8"/>
    <w:rsid w:val="00305780"/>
    <w:rsid w:val="00306E25"/>
    <w:rsid w:val="00310839"/>
    <w:rsid w:val="003120E9"/>
    <w:rsid w:val="003124DB"/>
    <w:rsid w:val="00313B7F"/>
    <w:rsid w:val="00314C7E"/>
    <w:rsid w:val="003153C6"/>
    <w:rsid w:val="00317452"/>
    <w:rsid w:val="00317BBD"/>
    <w:rsid w:val="00317EBE"/>
    <w:rsid w:val="00320A04"/>
    <w:rsid w:val="00320ADB"/>
    <w:rsid w:val="00320F11"/>
    <w:rsid w:val="00321369"/>
    <w:rsid w:val="00321596"/>
    <w:rsid w:val="003218B3"/>
    <w:rsid w:val="00322259"/>
    <w:rsid w:val="003237A9"/>
    <w:rsid w:val="00325C0B"/>
    <w:rsid w:val="003260ED"/>
    <w:rsid w:val="00327512"/>
    <w:rsid w:val="00330F82"/>
    <w:rsid w:val="00331FB5"/>
    <w:rsid w:val="00332E83"/>
    <w:rsid w:val="003337CF"/>
    <w:rsid w:val="0033445D"/>
    <w:rsid w:val="00335001"/>
    <w:rsid w:val="003351C7"/>
    <w:rsid w:val="003355B4"/>
    <w:rsid w:val="00336CF8"/>
    <w:rsid w:val="00337A36"/>
    <w:rsid w:val="00341209"/>
    <w:rsid w:val="00341728"/>
    <w:rsid w:val="00341C3B"/>
    <w:rsid w:val="00341FE1"/>
    <w:rsid w:val="00342725"/>
    <w:rsid w:val="00343258"/>
    <w:rsid w:val="00343B0E"/>
    <w:rsid w:val="0034417F"/>
    <w:rsid w:val="00345B08"/>
    <w:rsid w:val="003466A2"/>
    <w:rsid w:val="0034687E"/>
    <w:rsid w:val="00346A1B"/>
    <w:rsid w:val="00346BC6"/>
    <w:rsid w:val="00346CF6"/>
    <w:rsid w:val="00346FE7"/>
    <w:rsid w:val="00347E1E"/>
    <w:rsid w:val="003501BA"/>
    <w:rsid w:val="00351613"/>
    <w:rsid w:val="00351666"/>
    <w:rsid w:val="00351782"/>
    <w:rsid w:val="003517DD"/>
    <w:rsid w:val="00352386"/>
    <w:rsid w:val="00352827"/>
    <w:rsid w:val="00352E25"/>
    <w:rsid w:val="003545B8"/>
    <w:rsid w:val="00354709"/>
    <w:rsid w:val="00355D18"/>
    <w:rsid w:val="003564BA"/>
    <w:rsid w:val="003564EE"/>
    <w:rsid w:val="003575E4"/>
    <w:rsid w:val="00360E84"/>
    <w:rsid w:val="00363002"/>
    <w:rsid w:val="0036554A"/>
    <w:rsid w:val="003659D1"/>
    <w:rsid w:val="0036658E"/>
    <w:rsid w:val="00366D4C"/>
    <w:rsid w:val="00366D53"/>
    <w:rsid w:val="003670C6"/>
    <w:rsid w:val="003674EA"/>
    <w:rsid w:val="003711D4"/>
    <w:rsid w:val="00371502"/>
    <w:rsid w:val="003717F8"/>
    <w:rsid w:val="00371B63"/>
    <w:rsid w:val="00371E92"/>
    <w:rsid w:val="00372178"/>
    <w:rsid w:val="00374FEF"/>
    <w:rsid w:val="003752AE"/>
    <w:rsid w:val="00375670"/>
    <w:rsid w:val="0037689E"/>
    <w:rsid w:val="00376FEE"/>
    <w:rsid w:val="0037709A"/>
    <w:rsid w:val="003807B1"/>
    <w:rsid w:val="0038127E"/>
    <w:rsid w:val="00381A74"/>
    <w:rsid w:val="00381BF2"/>
    <w:rsid w:val="00381C33"/>
    <w:rsid w:val="00382EDA"/>
    <w:rsid w:val="003841E2"/>
    <w:rsid w:val="00385663"/>
    <w:rsid w:val="00385D1B"/>
    <w:rsid w:val="0038659A"/>
    <w:rsid w:val="00386C6F"/>
    <w:rsid w:val="00386CC9"/>
    <w:rsid w:val="00387800"/>
    <w:rsid w:val="00391A85"/>
    <w:rsid w:val="00391E9E"/>
    <w:rsid w:val="00391F3B"/>
    <w:rsid w:val="00392762"/>
    <w:rsid w:val="003942E3"/>
    <w:rsid w:val="00394702"/>
    <w:rsid w:val="00395A7F"/>
    <w:rsid w:val="00395CCE"/>
    <w:rsid w:val="003966BB"/>
    <w:rsid w:val="003969D5"/>
    <w:rsid w:val="00396FE2"/>
    <w:rsid w:val="0039771D"/>
    <w:rsid w:val="00397762"/>
    <w:rsid w:val="003A04CB"/>
    <w:rsid w:val="003A161C"/>
    <w:rsid w:val="003A185E"/>
    <w:rsid w:val="003A218F"/>
    <w:rsid w:val="003A2246"/>
    <w:rsid w:val="003A3961"/>
    <w:rsid w:val="003A4596"/>
    <w:rsid w:val="003A51D0"/>
    <w:rsid w:val="003A6A33"/>
    <w:rsid w:val="003A6FAE"/>
    <w:rsid w:val="003A7F2E"/>
    <w:rsid w:val="003B0269"/>
    <w:rsid w:val="003B0501"/>
    <w:rsid w:val="003B0F7C"/>
    <w:rsid w:val="003B11E8"/>
    <w:rsid w:val="003B1539"/>
    <w:rsid w:val="003B1553"/>
    <w:rsid w:val="003B1D9C"/>
    <w:rsid w:val="003B26F4"/>
    <w:rsid w:val="003B4B9F"/>
    <w:rsid w:val="003B58F0"/>
    <w:rsid w:val="003B6E07"/>
    <w:rsid w:val="003B6E5C"/>
    <w:rsid w:val="003B7585"/>
    <w:rsid w:val="003B7F30"/>
    <w:rsid w:val="003B7FCA"/>
    <w:rsid w:val="003C124B"/>
    <w:rsid w:val="003C329E"/>
    <w:rsid w:val="003C425B"/>
    <w:rsid w:val="003C523A"/>
    <w:rsid w:val="003C6698"/>
    <w:rsid w:val="003C7214"/>
    <w:rsid w:val="003D0F57"/>
    <w:rsid w:val="003D11C5"/>
    <w:rsid w:val="003D142C"/>
    <w:rsid w:val="003D18BA"/>
    <w:rsid w:val="003D3176"/>
    <w:rsid w:val="003D5B9B"/>
    <w:rsid w:val="003D5B9F"/>
    <w:rsid w:val="003D6B32"/>
    <w:rsid w:val="003D6F81"/>
    <w:rsid w:val="003D6FD5"/>
    <w:rsid w:val="003D79AF"/>
    <w:rsid w:val="003D7F2F"/>
    <w:rsid w:val="003E0ACE"/>
    <w:rsid w:val="003E187A"/>
    <w:rsid w:val="003E1EE2"/>
    <w:rsid w:val="003E336C"/>
    <w:rsid w:val="003E3B48"/>
    <w:rsid w:val="003E3D1B"/>
    <w:rsid w:val="003E4D0E"/>
    <w:rsid w:val="003E574B"/>
    <w:rsid w:val="003E751F"/>
    <w:rsid w:val="003E7917"/>
    <w:rsid w:val="003F0197"/>
    <w:rsid w:val="003F10C1"/>
    <w:rsid w:val="003F15E2"/>
    <w:rsid w:val="003F1DC9"/>
    <w:rsid w:val="003F34AA"/>
    <w:rsid w:val="003F37E1"/>
    <w:rsid w:val="003F4A2D"/>
    <w:rsid w:val="003F50FB"/>
    <w:rsid w:val="003F54C5"/>
    <w:rsid w:val="003F6132"/>
    <w:rsid w:val="003F6E4A"/>
    <w:rsid w:val="003F7CAD"/>
    <w:rsid w:val="00400DBB"/>
    <w:rsid w:val="00402813"/>
    <w:rsid w:val="004029B9"/>
    <w:rsid w:val="004038FD"/>
    <w:rsid w:val="00404A25"/>
    <w:rsid w:val="00404A4E"/>
    <w:rsid w:val="00404C19"/>
    <w:rsid w:val="004056CC"/>
    <w:rsid w:val="004077D4"/>
    <w:rsid w:val="00407FAB"/>
    <w:rsid w:val="00410258"/>
    <w:rsid w:val="004109C0"/>
    <w:rsid w:val="00410B09"/>
    <w:rsid w:val="00410D60"/>
    <w:rsid w:val="00411A39"/>
    <w:rsid w:val="00412B0C"/>
    <w:rsid w:val="00412FAD"/>
    <w:rsid w:val="00413278"/>
    <w:rsid w:val="00414B96"/>
    <w:rsid w:val="00415615"/>
    <w:rsid w:val="0041664F"/>
    <w:rsid w:val="004209C1"/>
    <w:rsid w:val="00420BFC"/>
    <w:rsid w:val="00421097"/>
    <w:rsid w:val="00421153"/>
    <w:rsid w:val="004214E8"/>
    <w:rsid w:val="00421C61"/>
    <w:rsid w:val="004220D2"/>
    <w:rsid w:val="00422B03"/>
    <w:rsid w:val="00423F0D"/>
    <w:rsid w:val="00424EA0"/>
    <w:rsid w:val="00426AD6"/>
    <w:rsid w:val="00426E89"/>
    <w:rsid w:val="00431D47"/>
    <w:rsid w:val="00431E48"/>
    <w:rsid w:val="00432FF2"/>
    <w:rsid w:val="00433E1A"/>
    <w:rsid w:val="00434D48"/>
    <w:rsid w:val="00435008"/>
    <w:rsid w:val="004365A6"/>
    <w:rsid w:val="0043725F"/>
    <w:rsid w:val="00437A8C"/>
    <w:rsid w:val="00440449"/>
    <w:rsid w:val="00440CBD"/>
    <w:rsid w:val="00440E75"/>
    <w:rsid w:val="004426D5"/>
    <w:rsid w:val="004435CC"/>
    <w:rsid w:val="004442E6"/>
    <w:rsid w:val="00444435"/>
    <w:rsid w:val="00445239"/>
    <w:rsid w:val="004464B1"/>
    <w:rsid w:val="00447974"/>
    <w:rsid w:val="004506B4"/>
    <w:rsid w:val="00450E80"/>
    <w:rsid w:val="00450EE8"/>
    <w:rsid w:val="00451CED"/>
    <w:rsid w:val="004526A7"/>
    <w:rsid w:val="004529B6"/>
    <w:rsid w:val="004540CA"/>
    <w:rsid w:val="00454194"/>
    <w:rsid w:val="00454748"/>
    <w:rsid w:val="00454E35"/>
    <w:rsid w:val="00455C34"/>
    <w:rsid w:val="00456233"/>
    <w:rsid w:val="00456318"/>
    <w:rsid w:val="00457EC8"/>
    <w:rsid w:val="004605C7"/>
    <w:rsid w:val="00460661"/>
    <w:rsid w:val="0046104A"/>
    <w:rsid w:val="00461BE6"/>
    <w:rsid w:val="00462676"/>
    <w:rsid w:val="0046270A"/>
    <w:rsid w:val="00462C47"/>
    <w:rsid w:val="004630F1"/>
    <w:rsid w:val="00465492"/>
    <w:rsid w:val="00466A66"/>
    <w:rsid w:val="00466D33"/>
    <w:rsid w:val="00467433"/>
    <w:rsid w:val="0047005B"/>
    <w:rsid w:val="00471CF8"/>
    <w:rsid w:val="00471D87"/>
    <w:rsid w:val="00471DE3"/>
    <w:rsid w:val="00472AFD"/>
    <w:rsid w:val="00472F45"/>
    <w:rsid w:val="00473ACB"/>
    <w:rsid w:val="00473F8A"/>
    <w:rsid w:val="00474D65"/>
    <w:rsid w:val="00475195"/>
    <w:rsid w:val="00475CE0"/>
    <w:rsid w:val="00476C5B"/>
    <w:rsid w:val="004813A0"/>
    <w:rsid w:val="004813CD"/>
    <w:rsid w:val="00481415"/>
    <w:rsid w:val="004835CB"/>
    <w:rsid w:val="0048487C"/>
    <w:rsid w:val="00484F60"/>
    <w:rsid w:val="00485D49"/>
    <w:rsid w:val="00486297"/>
    <w:rsid w:val="00486411"/>
    <w:rsid w:val="00490186"/>
    <w:rsid w:val="00490910"/>
    <w:rsid w:val="00490EC4"/>
    <w:rsid w:val="004912F8"/>
    <w:rsid w:val="0049215F"/>
    <w:rsid w:val="00493363"/>
    <w:rsid w:val="004939BC"/>
    <w:rsid w:val="00493B4E"/>
    <w:rsid w:val="004940CD"/>
    <w:rsid w:val="0049428E"/>
    <w:rsid w:val="004952CA"/>
    <w:rsid w:val="0049590B"/>
    <w:rsid w:val="00496352"/>
    <w:rsid w:val="004966E1"/>
    <w:rsid w:val="00496941"/>
    <w:rsid w:val="00497E8E"/>
    <w:rsid w:val="004A17E7"/>
    <w:rsid w:val="004A2911"/>
    <w:rsid w:val="004A5B58"/>
    <w:rsid w:val="004A73C7"/>
    <w:rsid w:val="004A7674"/>
    <w:rsid w:val="004A7761"/>
    <w:rsid w:val="004B0FB7"/>
    <w:rsid w:val="004B1E15"/>
    <w:rsid w:val="004B1F97"/>
    <w:rsid w:val="004B2763"/>
    <w:rsid w:val="004B3311"/>
    <w:rsid w:val="004B3400"/>
    <w:rsid w:val="004B41EF"/>
    <w:rsid w:val="004B7166"/>
    <w:rsid w:val="004B7AAC"/>
    <w:rsid w:val="004C0B14"/>
    <w:rsid w:val="004C139B"/>
    <w:rsid w:val="004C15EF"/>
    <w:rsid w:val="004C1739"/>
    <w:rsid w:val="004C256B"/>
    <w:rsid w:val="004C4026"/>
    <w:rsid w:val="004C4500"/>
    <w:rsid w:val="004C5732"/>
    <w:rsid w:val="004C781F"/>
    <w:rsid w:val="004C7939"/>
    <w:rsid w:val="004D0081"/>
    <w:rsid w:val="004D0C07"/>
    <w:rsid w:val="004D281A"/>
    <w:rsid w:val="004D3B66"/>
    <w:rsid w:val="004D4FF0"/>
    <w:rsid w:val="004D51F2"/>
    <w:rsid w:val="004D55E2"/>
    <w:rsid w:val="004D5814"/>
    <w:rsid w:val="004D584A"/>
    <w:rsid w:val="004D59A8"/>
    <w:rsid w:val="004D650E"/>
    <w:rsid w:val="004D6B21"/>
    <w:rsid w:val="004D6C35"/>
    <w:rsid w:val="004D7D63"/>
    <w:rsid w:val="004D7E05"/>
    <w:rsid w:val="004D7E26"/>
    <w:rsid w:val="004E12BF"/>
    <w:rsid w:val="004E1DFF"/>
    <w:rsid w:val="004E222E"/>
    <w:rsid w:val="004E2358"/>
    <w:rsid w:val="004E2E8E"/>
    <w:rsid w:val="004E319A"/>
    <w:rsid w:val="004E339D"/>
    <w:rsid w:val="004E3654"/>
    <w:rsid w:val="004E47AC"/>
    <w:rsid w:val="004E488D"/>
    <w:rsid w:val="004E4C94"/>
    <w:rsid w:val="004E5854"/>
    <w:rsid w:val="004E6171"/>
    <w:rsid w:val="004E62AD"/>
    <w:rsid w:val="004E6AB4"/>
    <w:rsid w:val="004F0E8D"/>
    <w:rsid w:val="004F10DC"/>
    <w:rsid w:val="004F11A5"/>
    <w:rsid w:val="004F1F37"/>
    <w:rsid w:val="004F32A8"/>
    <w:rsid w:val="004F38BD"/>
    <w:rsid w:val="004F3B13"/>
    <w:rsid w:val="004F3B97"/>
    <w:rsid w:val="004F3BD6"/>
    <w:rsid w:val="004F55D9"/>
    <w:rsid w:val="004F5E9E"/>
    <w:rsid w:val="004F62BB"/>
    <w:rsid w:val="004F647C"/>
    <w:rsid w:val="004F76A6"/>
    <w:rsid w:val="004F78E2"/>
    <w:rsid w:val="00501799"/>
    <w:rsid w:val="00501ED7"/>
    <w:rsid w:val="00502DB3"/>
    <w:rsid w:val="00503637"/>
    <w:rsid w:val="0050415C"/>
    <w:rsid w:val="00506AE6"/>
    <w:rsid w:val="00506EF2"/>
    <w:rsid w:val="00506FF6"/>
    <w:rsid w:val="005079AF"/>
    <w:rsid w:val="00511A03"/>
    <w:rsid w:val="00511C0B"/>
    <w:rsid w:val="00512376"/>
    <w:rsid w:val="00512B03"/>
    <w:rsid w:val="00513D7B"/>
    <w:rsid w:val="00513EDE"/>
    <w:rsid w:val="0051415A"/>
    <w:rsid w:val="00514262"/>
    <w:rsid w:val="00517166"/>
    <w:rsid w:val="00520240"/>
    <w:rsid w:val="00521271"/>
    <w:rsid w:val="00521BAD"/>
    <w:rsid w:val="00522EA4"/>
    <w:rsid w:val="005234B3"/>
    <w:rsid w:val="00523B43"/>
    <w:rsid w:val="0052460E"/>
    <w:rsid w:val="00524AD6"/>
    <w:rsid w:val="005267FB"/>
    <w:rsid w:val="00527007"/>
    <w:rsid w:val="00527C46"/>
    <w:rsid w:val="00527E2E"/>
    <w:rsid w:val="00530075"/>
    <w:rsid w:val="0053016D"/>
    <w:rsid w:val="0053040B"/>
    <w:rsid w:val="00530F95"/>
    <w:rsid w:val="005310FE"/>
    <w:rsid w:val="00531941"/>
    <w:rsid w:val="00531D46"/>
    <w:rsid w:val="00531F06"/>
    <w:rsid w:val="00532894"/>
    <w:rsid w:val="005337AF"/>
    <w:rsid w:val="0053583A"/>
    <w:rsid w:val="00536003"/>
    <w:rsid w:val="00536005"/>
    <w:rsid w:val="0053640C"/>
    <w:rsid w:val="00537A15"/>
    <w:rsid w:val="00542172"/>
    <w:rsid w:val="005433F5"/>
    <w:rsid w:val="0054573C"/>
    <w:rsid w:val="00545891"/>
    <w:rsid w:val="0054592C"/>
    <w:rsid w:val="00545EAE"/>
    <w:rsid w:val="00547337"/>
    <w:rsid w:val="00550176"/>
    <w:rsid w:val="005514D8"/>
    <w:rsid w:val="00551F60"/>
    <w:rsid w:val="005524DA"/>
    <w:rsid w:val="0055274C"/>
    <w:rsid w:val="00552786"/>
    <w:rsid w:val="005528B9"/>
    <w:rsid w:val="00553D09"/>
    <w:rsid w:val="005547FC"/>
    <w:rsid w:val="00554D5A"/>
    <w:rsid w:val="005551C7"/>
    <w:rsid w:val="0055593D"/>
    <w:rsid w:val="00555950"/>
    <w:rsid w:val="005559EF"/>
    <w:rsid w:val="005559F8"/>
    <w:rsid w:val="00555FD1"/>
    <w:rsid w:val="00556747"/>
    <w:rsid w:val="00556FE3"/>
    <w:rsid w:val="00557178"/>
    <w:rsid w:val="00557242"/>
    <w:rsid w:val="00557395"/>
    <w:rsid w:val="005577F3"/>
    <w:rsid w:val="00560036"/>
    <w:rsid w:val="0056019D"/>
    <w:rsid w:val="00561D69"/>
    <w:rsid w:val="00561F61"/>
    <w:rsid w:val="0056259F"/>
    <w:rsid w:val="00562713"/>
    <w:rsid w:val="005632DD"/>
    <w:rsid w:val="0056350F"/>
    <w:rsid w:val="00563C54"/>
    <w:rsid w:val="005647B1"/>
    <w:rsid w:val="00564FEE"/>
    <w:rsid w:val="005650B9"/>
    <w:rsid w:val="00566345"/>
    <w:rsid w:val="00566A44"/>
    <w:rsid w:val="00570349"/>
    <w:rsid w:val="00571575"/>
    <w:rsid w:val="00571B52"/>
    <w:rsid w:val="00571F9F"/>
    <w:rsid w:val="00572522"/>
    <w:rsid w:val="005728E4"/>
    <w:rsid w:val="00574733"/>
    <w:rsid w:val="00574AD5"/>
    <w:rsid w:val="00574C1D"/>
    <w:rsid w:val="00574D6D"/>
    <w:rsid w:val="00575ED8"/>
    <w:rsid w:val="00577230"/>
    <w:rsid w:val="00577A5B"/>
    <w:rsid w:val="00580D4B"/>
    <w:rsid w:val="00580E20"/>
    <w:rsid w:val="00581B8E"/>
    <w:rsid w:val="00584DC3"/>
    <w:rsid w:val="005860E7"/>
    <w:rsid w:val="00590171"/>
    <w:rsid w:val="00590A0D"/>
    <w:rsid w:val="00590E90"/>
    <w:rsid w:val="00592434"/>
    <w:rsid w:val="00593649"/>
    <w:rsid w:val="00593A3C"/>
    <w:rsid w:val="005946AE"/>
    <w:rsid w:val="00594C60"/>
    <w:rsid w:val="00596DD4"/>
    <w:rsid w:val="00596F68"/>
    <w:rsid w:val="00597023"/>
    <w:rsid w:val="005A067B"/>
    <w:rsid w:val="005A1154"/>
    <w:rsid w:val="005A14BF"/>
    <w:rsid w:val="005A393B"/>
    <w:rsid w:val="005A45EE"/>
    <w:rsid w:val="005A465F"/>
    <w:rsid w:val="005A4ED0"/>
    <w:rsid w:val="005A56B4"/>
    <w:rsid w:val="005A66F7"/>
    <w:rsid w:val="005A6A84"/>
    <w:rsid w:val="005B0150"/>
    <w:rsid w:val="005B1641"/>
    <w:rsid w:val="005B1C54"/>
    <w:rsid w:val="005B1D6F"/>
    <w:rsid w:val="005B3069"/>
    <w:rsid w:val="005B36AB"/>
    <w:rsid w:val="005B3D62"/>
    <w:rsid w:val="005B3FA9"/>
    <w:rsid w:val="005B3FB1"/>
    <w:rsid w:val="005B5DEC"/>
    <w:rsid w:val="005B662D"/>
    <w:rsid w:val="005B6FA9"/>
    <w:rsid w:val="005B721F"/>
    <w:rsid w:val="005B748D"/>
    <w:rsid w:val="005C03E2"/>
    <w:rsid w:val="005C1E3A"/>
    <w:rsid w:val="005C2124"/>
    <w:rsid w:val="005C29CF"/>
    <w:rsid w:val="005C391F"/>
    <w:rsid w:val="005C58CE"/>
    <w:rsid w:val="005C5AF5"/>
    <w:rsid w:val="005C6B18"/>
    <w:rsid w:val="005C768C"/>
    <w:rsid w:val="005D0BB5"/>
    <w:rsid w:val="005D1752"/>
    <w:rsid w:val="005D2B4E"/>
    <w:rsid w:val="005D2F8C"/>
    <w:rsid w:val="005D3194"/>
    <w:rsid w:val="005D3EFA"/>
    <w:rsid w:val="005D3EFC"/>
    <w:rsid w:val="005D4616"/>
    <w:rsid w:val="005D518D"/>
    <w:rsid w:val="005D5BF5"/>
    <w:rsid w:val="005D6C07"/>
    <w:rsid w:val="005D7F16"/>
    <w:rsid w:val="005E0215"/>
    <w:rsid w:val="005E10C5"/>
    <w:rsid w:val="005E3429"/>
    <w:rsid w:val="005E3780"/>
    <w:rsid w:val="005E37A2"/>
    <w:rsid w:val="005E62C2"/>
    <w:rsid w:val="005E665A"/>
    <w:rsid w:val="005E77FB"/>
    <w:rsid w:val="005E7B29"/>
    <w:rsid w:val="005F06DF"/>
    <w:rsid w:val="005F0EB0"/>
    <w:rsid w:val="005F1132"/>
    <w:rsid w:val="005F1864"/>
    <w:rsid w:val="005F25C0"/>
    <w:rsid w:val="005F3017"/>
    <w:rsid w:val="005F3141"/>
    <w:rsid w:val="005F363D"/>
    <w:rsid w:val="005F3860"/>
    <w:rsid w:val="005F392A"/>
    <w:rsid w:val="005F3A43"/>
    <w:rsid w:val="005F3B8A"/>
    <w:rsid w:val="005F4154"/>
    <w:rsid w:val="005F44E3"/>
    <w:rsid w:val="005F5760"/>
    <w:rsid w:val="005F5D3A"/>
    <w:rsid w:val="005F5D55"/>
    <w:rsid w:val="005F70CB"/>
    <w:rsid w:val="005F741E"/>
    <w:rsid w:val="005F7CCB"/>
    <w:rsid w:val="00600D0C"/>
    <w:rsid w:val="0060202F"/>
    <w:rsid w:val="0060398C"/>
    <w:rsid w:val="00603EFD"/>
    <w:rsid w:val="00603FDC"/>
    <w:rsid w:val="0060402E"/>
    <w:rsid w:val="0060498D"/>
    <w:rsid w:val="006054B1"/>
    <w:rsid w:val="00606453"/>
    <w:rsid w:val="006065DA"/>
    <w:rsid w:val="00606ECC"/>
    <w:rsid w:val="00607575"/>
    <w:rsid w:val="006077FA"/>
    <w:rsid w:val="0061002C"/>
    <w:rsid w:val="006105A0"/>
    <w:rsid w:val="00610A59"/>
    <w:rsid w:val="00613381"/>
    <w:rsid w:val="00614979"/>
    <w:rsid w:val="00614E69"/>
    <w:rsid w:val="00615231"/>
    <w:rsid w:val="006160FD"/>
    <w:rsid w:val="00621181"/>
    <w:rsid w:val="006216B9"/>
    <w:rsid w:val="0062178D"/>
    <w:rsid w:val="006222AF"/>
    <w:rsid w:val="006232EA"/>
    <w:rsid w:val="006234AF"/>
    <w:rsid w:val="006244F2"/>
    <w:rsid w:val="00625D1B"/>
    <w:rsid w:val="006267A5"/>
    <w:rsid w:val="006269CA"/>
    <w:rsid w:val="00627343"/>
    <w:rsid w:val="00627C84"/>
    <w:rsid w:val="006307DD"/>
    <w:rsid w:val="006308F1"/>
    <w:rsid w:val="006309E5"/>
    <w:rsid w:val="006316B1"/>
    <w:rsid w:val="0063226C"/>
    <w:rsid w:val="00632507"/>
    <w:rsid w:val="006339D5"/>
    <w:rsid w:val="0063449D"/>
    <w:rsid w:val="00634824"/>
    <w:rsid w:val="00634AEE"/>
    <w:rsid w:val="00635CC1"/>
    <w:rsid w:val="00635ECE"/>
    <w:rsid w:val="00635FE3"/>
    <w:rsid w:val="00636CDB"/>
    <w:rsid w:val="00636D95"/>
    <w:rsid w:val="00637219"/>
    <w:rsid w:val="0064025F"/>
    <w:rsid w:val="00640750"/>
    <w:rsid w:val="006409E3"/>
    <w:rsid w:val="00640A04"/>
    <w:rsid w:val="00641A7B"/>
    <w:rsid w:val="0064229F"/>
    <w:rsid w:val="0064230C"/>
    <w:rsid w:val="00642798"/>
    <w:rsid w:val="00643967"/>
    <w:rsid w:val="006451C5"/>
    <w:rsid w:val="0064554A"/>
    <w:rsid w:val="006455CC"/>
    <w:rsid w:val="006512B1"/>
    <w:rsid w:val="00651C48"/>
    <w:rsid w:val="00652B40"/>
    <w:rsid w:val="00652D88"/>
    <w:rsid w:val="006549F0"/>
    <w:rsid w:val="00654D55"/>
    <w:rsid w:val="006552A6"/>
    <w:rsid w:val="006553C4"/>
    <w:rsid w:val="0065682B"/>
    <w:rsid w:val="0065682E"/>
    <w:rsid w:val="00656E21"/>
    <w:rsid w:val="0066003D"/>
    <w:rsid w:val="006621A9"/>
    <w:rsid w:val="00662486"/>
    <w:rsid w:val="006629A8"/>
    <w:rsid w:val="00663AC8"/>
    <w:rsid w:val="00663DE6"/>
    <w:rsid w:val="00666324"/>
    <w:rsid w:val="00667183"/>
    <w:rsid w:val="0066747B"/>
    <w:rsid w:val="006709C8"/>
    <w:rsid w:val="00670EE5"/>
    <w:rsid w:val="006713CB"/>
    <w:rsid w:val="006716C3"/>
    <w:rsid w:val="00671BF1"/>
    <w:rsid w:val="00674B4E"/>
    <w:rsid w:val="00674FB8"/>
    <w:rsid w:val="00675299"/>
    <w:rsid w:val="00675480"/>
    <w:rsid w:val="00675499"/>
    <w:rsid w:val="00675762"/>
    <w:rsid w:val="00675CCA"/>
    <w:rsid w:val="00677957"/>
    <w:rsid w:val="00680404"/>
    <w:rsid w:val="00681973"/>
    <w:rsid w:val="0068333C"/>
    <w:rsid w:val="00684125"/>
    <w:rsid w:val="00685573"/>
    <w:rsid w:val="0068560D"/>
    <w:rsid w:val="006865C7"/>
    <w:rsid w:val="00686D99"/>
    <w:rsid w:val="006904E1"/>
    <w:rsid w:val="00690D39"/>
    <w:rsid w:val="00691FB2"/>
    <w:rsid w:val="00692EA2"/>
    <w:rsid w:val="0069342B"/>
    <w:rsid w:val="00695B00"/>
    <w:rsid w:val="00697C62"/>
    <w:rsid w:val="006A0798"/>
    <w:rsid w:val="006A2432"/>
    <w:rsid w:val="006A4592"/>
    <w:rsid w:val="006A46A2"/>
    <w:rsid w:val="006A47DC"/>
    <w:rsid w:val="006A4B32"/>
    <w:rsid w:val="006A5E3E"/>
    <w:rsid w:val="006A6072"/>
    <w:rsid w:val="006A7630"/>
    <w:rsid w:val="006A7C47"/>
    <w:rsid w:val="006A7C97"/>
    <w:rsid w:val="006B1A94"/>
    <w:rsid w:val="006B21F6"/>
    <w:rsid w:val="006B2A20"/>
    <w:rsid w:val="006B303D"/>
    <w:rsid w:val="006B51CB"/>
    <w:rsid w:val="006B5F91"/>
    <w:rsid w:val="006B6B1C"/>
    <w:rsid w:val="006B7F99"/>
    <w:rsid w:val="006C0461"/>
    <w:rsid w:val="006C1043"/>
    <w:rsid w:val="006C1AAB"/>
    <w:rsid w:val="006C21C2"/>
    <w:rsid w:val="006C2E22"/>
    <w:rsid w:val="006C358C"/>
    <w:rsid w:val="006C48A6"/>
    <w:rsid w:val="006C6826"/>
    <w:rsid w:val="006C7532"/>
    <w:rsid w:val="006C7973"/>
    <w:rsid w:val="006C7E97"/>
    <w:rsid w:val="006C7F6D"/>
    <w:rsid w:val="006D01C0"/>
    <w:rsid w:val="006D0524"/>
    <w:rsid w:val="006D0EA3"/>
    <w:rsid w:val="006D1480"/>
    <w:rsid w:val="006D19CB"/>
    <w:rsid w:val="006D1F8A"/>
    <w:rsid w:val="006D23BB"/>
    <w:rsid w:val="006D334C"/>
    <w:rsid w:val="006D3480"/>
    <w:rsid w:val="006D45C1"/>
    <w:rsid w:val="006D4D79"/>
    <w:rsid w:val="006D69C1"/>
    <w:rsid w:val="006D77F2"/>
    <w:rsid w:val="006E0E19"/>
    <w:rsid w:val="006E1381"/>
    <w:rsid w:val="006E19AD"/>
    <w:rsid w:val="006E1C67"/>
    <w:rsid w:val="006E1C70"/>
    <w:rsid w:val="006E1E44"/>
    <w:rsid w:val="006E3B5A"/>
    <w:rsid w:val="006E3BC9"/>
    <w:rsid w:val="006E3F95"/>
    <w:rsid w:val="006E46F0"/>
    <w:rsid w:val="006E5190"/>
    <w:rsid w:val="006F02C3"/>
    <w:rsid w:val="006F18B3"/>
    <w:rsid w:val="006F2C36"/>
    <w:rsid w:val="006F405D"/>
    <w:rsid w:val="006F5500"/>
    <w:rsid w:val="006F56E9"/>
    <w:rsid w:val="006F66B4"/>
    <w:rsid w:val="006F717E"/>
    <w:rsid w:val="00700F2E"/>
    <w:rsid w:val="00703E3C"/>
    <w:rsid w:val="007042BA"/>
    <w:rsid w:val="00704B78"/>
    <w:rsid w:val="00706F7C"/>
    <w:rsid w:val="00707124"/>
    <w:rsid w:val="00707443"/>
    <w:rsid w:val="00707904"/>
    <w:rsid w:val="0070791D"/>
    <w:rsid w:val="007079E8"/>
    <w:rsid w:val="00710109"/>
    <w:rsid w:val="00711549"/>
    <w:rsid w:val="0071202A"/>
    <w:rsid w:val="00712CB3"/>
    <w:rsid w:val="00713694"/>
    <w:rsid w:val="007140CD"/>
    <w:rsid w:val="00714938"/>
    <w:rsid w:val="00714F34"/>
    <w:rsid w:val="00715696"/>
    <w:rsid w:val="00715EFE"/>
    <w:rsid w:val="00716AF1"/>
    <w:rsid w:val="0072316A"/>
    <w:rsid w:val="00723A3E"/>
    <w:rsid w:val="00723F47"/>
    <w:rsid w:val="00724DD7"/>
    <w:rsid w:val="00725AD7"/>
    <w:rsid w:val="00725DBE"/>
    <w:rsid w:val="00726540"/>
    <w:rsid w:val="00727D4C"/>
    <w:rsid w:val="00727D75"/>
    <w:rsid w:val="00730900"/>
    <w:rsid w:val="00730BA2"/>
    <w:rsid w:val="0073114F"/>
    <w:rsid w:val="00732490"/>
    <w:rsid w:val="00732F40"/>
    <w:rsid w:val="007335E6"/>
    <w:rsid w:val="007336E7"/>
    <w:rsid w:val="007338A2"/>
    <w:rsid w:val="0073426C"/>
    <w:rsid w:val="007343BA"/>
    <w:rsid w:val="0073567F"/>
    <w:rsid w:val="007365F9"/>
    <w:rsid w:val="00736EE7"/>
    <w:rsid w:val="007372D6"/>
    <w:rsid w:val="00737EBA"/>
    <w:rsid w:val="0074031C"/>
    <w:rsid w:val="007404F3"/>
    <w:rsid w:val="00743277"/>
    <w:rsid w:val="007452B5"/>
    <w:rsid w:val="0074558E"/>
    <w:rsid w:val="00746CB7"/>
    <w:rsid w:val="00746E55"/>
    <w:rsid w:val="00747EA7"/>
    <w:rsid w:val="007505EF"/>
    <w:rsid w:val="00752369"/>
    <w:rsid w:val="00753A30"/>
    <w:rsid w:val="00755210"/>
    <w:rsid w:val="0075580B"/>
    <w:rsid w:val="00756E11"/>
    <w:rsid w:val="00757902"/>
    <w:rsid w:val="007602E2"/>
    <w:rsid w:val="00760867"/>
    <w:rsid w:val="00761266"/>
    <w:rsid w:val="00762E83"/>
    <w:rsid w:val="00764615"/>
    <w:rsid w:val="0076584C"/>
    <w:rsid w:val="00765B7A"/>
    <w:rsid w:val="00765FD0"/>
    <w:rsid w:val="00766050"/>
    <w:rsid w:val="007671A8"/>
    <w:rsid w:val="00770B41"/>
    <w:rsid w:val="00770B68"/>
    <w:rsid w:val="00770CC7"/>
    <w:rsid w:val="00770E23"/>
    <w:rsid w:val="0077192D"/>
    <w:rsid w:val="00771A13"/>
    <w:rsid w:val="00773303"/>
    <w:rsid w:val="00773DC2"/>
    <w:rsid w:val="00775518"/>
    <w:rsid w:val="00775643"/>
    <w:rsid w:val="007759CA"/>
    <w:rsid w:val="00776C82"/>
    <w:rsid w:val="00780AA4"/>
    <w:rsid w:val="00781339"/>
    <w:rsid w:val="007816C1"/>
    <w:rsid w:val="00782442"/>
    <w:rsid w:val="0078249C"/>
    <w:rsid w:val="00783EF9"/>
    <w:rsid w:val="007853EE"/>
    <w:rsid w:val="00786DBD"/>
    <w:rsid w:val="00786FDE"/>
    <w:rsid w:val="00787A48"/>
    <w:rsid w:val="00787FF6"/>
    <w:rsid w:val="00791E06"/>
    <w:rsid w:val="007924B0"/>
    <w:rsid w:val="0079299C"/>
    <w:rsid w:val="0079312F"/>
    <w:rsid w:val="0079377C"/>
    <w:rsid w:val="00794013"/>
    <w:rsid w:val="00794538"/>
    <w:rsid w:val="00796C05"/>
    <w:rsid w:val="00797DFB"/>
    <w:rsid w:val="007A0416"/>
    <w:rsid w:val="007A0B64"/>
    <w:rsid w:val="007A2AF0"/>
    <w:rsid w:val="007A5CC2"/>
    <w:rsid w:val="007A62FF"/>
    <w:rsid w:val="007A633F"/>
    <w:rsid w:val="007A6723"/>
    <w:rsid w:val="007A6DAD"/>
    <w:rsid w:val="007A7524"/>
    <w:rsid w:val="007A7F4B"/>
    <w:rsid w:val="007B02B9"/>
    <w:rsid w:val="007B0E56"/>
    <w:rsid w:val="007B15D9"/>
    <w:rsid w:val="007B1B77"/>
    <w:rsid w:val="007B23F6"/>
    <w:rsid w:val="007B2424"/>
    <w:rsid w:val="007B2D61"/>
    <w:rsid w:val="007B3158"/>
    <w:rsid w:val="007B36DC"/>
    <w:rsid w:val="007B3C27"/>
    <w:rsid w:val="007B4B61"/>
    <w:rsid w:val="007B53CA"/>
    <w:rsid w:val="007B54D5"/>
    <w:rsid w:val="007B57E4"/>
    <w:rsid w:val="007B5EE6"/>
    <w:rsid w:val="007B681E"/>
    <w:rsid w:val="007B7544"/>
    <w:rsid w:val="007C0101"/>
    <w:rsid w:val="007C19DE"/>
    <w:rsid w:val="007C2C40"/>
    <w:rsid w:val="007C39ED"/>
    <w:rsid w:val="007C44E5"/>
    <w:rsid w:val="007C4E64"/>
    <w:rsid w:val="007C5A7B"/>
    <w:rsid w:val="007C6667"/>
    <w:rsid w:val="007D2832"/>
    <w:rsid w:val="007D2A97"/>
    <w:rsid w:val="007D4126"/>
    <w:rsid w:val="007D4414"/>
    <w:rsid w:val="007D4F07"/>
    <w:rsid w:val="007D598B"/>
    <w:rsid w:val="007D5D66"/>
    <w:rsid w:val="007D655E"/>
    <w:rsid w:val="007E1126"/>
    <w:rsid w:val="007E1C02"/>
    <w:rsid w:val="007E33E7"/>
    <w:rsid w:val="007E3762"/>
    <w:rsid w:val="007E46D3"/>
    <w:rsid w:val="007E4749"/>
    <w:rsid w:val="007E579E"/>
    <w:rsid w:val="007E62DF"/>
    <w:rsid w:val="007E7306"/>
    <w:rsid w:val="007E75A5"/>
    <w:rsid w:val="007F1860"/>
    <w:rsid w:val="007F1C0F"/>
    <w:rsid w:val="007F31A6"/>
    <w:rsid w:val="007F35CC"/>
    <w:rsid w:val="007F47A5"/>
    <w:rsid w:val="007F49F7"/>
    <w:rsid w:val="007F6DA4"/>
    <w:rsid w:val="007F73B7"/>
    <w:rsid w:val="00800080"/>
    <w:rsid w:val="008000FF"/>
    <w:rsid w:val="00800422"/>
    <w:rsid w:val="00800678"/>
    <w:rsid w:val="00800EAD"/>
    <w:rsid w:val="00800F43"/>
    <w:rsid w:val="008011E4"/>
    <w:rsid w:val="008025A0"/>
    <w:rsid w:val="00802B44"/>
    <w:rsid w:val="00803AC5"/>
    <w:rsid w:val="00804521"/>
    <w:rsid w:val="00804AF0"/>
    <w:rsid w:val="00804CF5"/>
    <w:rsid w:val="00805100"/>
    <w:rsid w:val="008056FF"/>
    <w:rsid w:val="008062C1"/>
    <w:rsid w:val="008069F9"/>
    <w:rsid w:val="008072E0"/>
    <w:rsid w:val="0081019F"/>
    <w:rsid w:val="008107B4"/>
    <w:rsid w:val="00810FA6"/>
    <w:rsid w:val="0081254F"/>
    <w:rsid w:val="00812BC0"/>
    <w:rsid w:val="00813D11"/>
    <w:rsid w:val="008146CA"/>
    <w:rsid w:val="008174D8"/>
    <w:rsid w:val="00820194"/>
    <w:rsid w:val="00820390"/>
    <w:rsid w:val="00820CA5"/>
    <w:rsid w:val="00821744"/>
    <w:rsid w:val="008223FA"/>
    <w:rsid w:val="00822FE4"/>
    <w:rsid w:val="008230B7"/>
    <w:rsid w:val="00823EB7"/>
    <w:rsid w:val="0082450D"/>
    <w:rsid w:val="00824661"/>
    <w:rsid w:val="00824E87"/>
    <w:rsid w:val="00825489"/>
    <w:rsid w:val="00825AFD"/>
    <w:rsid w:val="00827B60"/>
    <w:rsid w:val="00832165"/>
    <w:rsid w:val="00833F83"/>
    <w:rsid w:val="008340A4"/>
    <w:rsid w:val="008347E3"/>
    <w:rsid w:val="0083488A"/>
    <w:rsid w:val="00835076"/>
    <w:rsid w:val="008356B2"/>
    <w:rsid w:val="0083631A"/>
    <w:rsid w:val="008363A5"/>
    <w:rsid w:val="0083666A"/>
    <w:rsid w:val="008368A5"/>
    <w:rsid w:val="008374E1"/>
    <w:rsid w:val="0084031A"/>
    <w:rsid w:val="00841177"/>
    <w:rsid w:val="00843AD4"/>
    <w:rsid w:val="00843D1A"/>
    <w:rsid w:val="0084451A"/>
    <w:rsid w:val="00845033"/>
    <w:rsid w:val="008455B5"/>
    <w:rsid w:val="00847246"/>
    <w:rsid w:val="00847290"/>
    <w:rsid w:val="0085044C"/>
    <w:rsid w:val="00851A14"/>
    <w:rsid w:val="00852FA8"/>
    <w:rsid w:val="00852FB3"/>
    <w:rsid w:val="00854720"/>
    <w:rsid w:val="008571D3"/>
    <w:rsid w:val="0086085B"/>
    <w:rsid w:val="008618AA"/>
    <w:rsid w:val="00862645"/>
    <w:rsid w:val="00862ACB"/>
    <w:rsid w:val="00862C75"/>
    <w:rsid w:val="00862D9F"/>
    <w:rsid w:val="00862E85"/>
    <w:rsid w:val="00863285"/>
    <w:rsid w:val="008633C4"/>
    <w:rsid w:val="00863667"/>
    <w:rsid w:val="00863F77"/>
    <w:rsid w:val="008646E8"/>
    <w:rsid w:val="0086646C"/>
    <w:rsid w:val="00866C39"/>
    <w:rsid w:val="00867EF7"/>
    <w:rsid w:val="008704AC"/>
    <w:rsid w:val="0087132F"/>
    <w:rsid w:val="00871808"/>
    <w:rsid w:val="00872BA2"/>
    <w:rsid w:val="00875002"/>
    <w:rsid w:val="008755DA"/>
    <w:rsid w:val="00875742"/>
    <w:rsid w:val="008757B7"/>
    <w:rsid w:val="00876EB2"/>
    <w:rsid w:val="00877217"/>
    <w:rsid w:val="00880E80"/>
    <w:rsid w:val="00881106"/>
    <w:rsid w:val="00881CFF"/>
    <w:rsid w:val="0088261D"/>
    <w:rsid w:val="008826F5"/>
    <w:rsid w:val="00882A17"/>
    <w:rsid w:val="008845FD"/>
    <w:rsid w:val="0088491B"/>
    <w:rsid w:val="008863EE"/>
    <w:rsid w:val="00886E1F"/>
    <w:rsid w:val="008909E9"/>
    <w:rsid w:val="00890EE8"/>
    <w:rsid w:val="008911A7"/>
    <w:rsid w:val="00891278"/>
    <w:rsid w:val="00891E2B"/>
    <w:rsid w:val="00894A22"/>
    <w:rsid w:val="00894A97"/>
    <w:rsid w:val="0089563D"/>
    <w:rsid w:val="00896A31"/>
    <w:rsid w:val="00896C0D"/>
    <w:rsid w:val="008973B2"/>
    <w:rsid w:val="008A0DA9"/>
    <w:rsid w:val="008A0E30"/>
    <w:rsid w:val="008A1B30"/>
    <w:rsid w:val="008A2141"/>
    <w:rsid w:val="008A21C9"/>
    <w:rsid w:val="008A2C43"/>
    <w:rsid w:val="008A3502"/>
    <w:rsid w:val="008A4271"/>
    <w:rsid w:val="008A4E43"/>
    <w:rsid w:val="008A4F6D"/>
    <w:rsid w:val="008A54C7"/>
    <w:rsid w:val="008A6BD9"/>
    <w:rsid w:val="008B0063"/>
    <w:rsid w:val="008B0615"/>
    <w:rsid w:val="008B1BF3"/>
    <w:rsid w:val="008B1F47"/>
    <w:rsid w:val="008B2950"/>
    <w:rsid w:val="008B2DBF"/>
    <w:rsid w:val="008B3EFF"/>
    <w:rsid w:val="008B4878"/>
    <w:rsid w:val="008B5067"/>
    <w:rsid w:val="008B5085"/>
    <w:rsid w:val="008B7A36"/>
    <w:rsid w:val="008C00AD"/>
    <w:rsid w:val="008C1868"/>
    <w:rsid w:val="008C1A17"/>
    <w:rsid w:val="008C2F34"/>
    <w:rsid w:val="008C3004"/>
    <w:rsid w:val="008C344C"/>
    <w:rsid w:val="008C3D1B"/>
    <w:rsid w:val="008C4AF1"/>
    <w:rsid w:val="008C4F82"/>
    <w:rsid w:val="008C57BE"/>
    <w:rsid w:val="008C618D"/>
    <w:rsid w:val="008C649D"/>
    <w:rsid w:val="008C7617"/>
    <w:rsid w:val="008C7B5A"/>
    <w:rsid w:val="008D02FE"/>
    <w:rsid w:val="008D1099"/>
    <w:rsid w:val="008D1A63"/>
    <w:rsid w:val="008D1AD3"/>
    <w:rsid w:val="008D25B8"/>
    <w:rsid w:val="008D25C4"/>
    <w:rsid w:val="008D38F9"/>
    <w:rsid w:val="008D39ED"/>
    <w:rsid w:val="008D4D90"/>
    <w:rsid w:val="008D50A7"/>
    <w:rsid w:val="008D629D"/>
    <w:rsid w:val="008D7199"/>
    <w:rsid w:val="008D786A"/>
    <w:rsid w:val="008E04F9"/>
    <w:rsid w:val="008E081E"/>
    <w:rsid w:val="008E0E27"/>
    <w:rsid w:val="008E2416"/>
    <w:rsid w:val="008E3D78"/>
    <w:rsid w:val="008E41DB"/>
    <w:rsid w:val="008E6DF6"/>
    <w:rsid w:val="008E786F"/>
    <w:rsid w:val="008E7D93"/>
    <w:rsid w:val="008F0941"/>
    <w:rsid w:val="008F0D2D"/>
    <w:rsid w:val="008F2114"/>
    <w:rsid w:val="008F3675"/>
    <w:rsid w:val="008F4BC9"/>
    <w:rsid w:val="008F50F7"/>
    <w:rsid w:val="008F5188"/>
    <w:rsid w:val="008F759B"/>
    <w:rsid w:val="008F7695"/>
    <w:rsid w:val="00900098"/>
    <w:rsid w:val="009003C8"/>
    <w:rsid w:val="009011F8"/>
    <w:rsid w:val="00901A16"/>
    <w:rsid w:val="00901B31"/>
    <w:rsid w:val="0090269D"/>
    <w:rsid w:val="009029DC"/>
    <w:rsid w:val="00903E98"/>
    <w:rsid w:val="00903F27"/>
    <w:rsid w:val="00904672"/>
    <w:rsid w:val="00904871"/>
    <w:rsid w:val="009059D4"/>
    <w:rsid w:val="009059D7"/>
    <w:rsid w:val="00905F30"/>
    <w:rsid w:val="0090673F"/>
    <w:rsid w:val="009103C0"/>
    <w:rsid w:val="0091109A"/>
    <w:rsid w:val="009113E3"/>
    <w:rsid w:val="0091337D"/>
    <w:rsid w:val="009133F0"/>
    <w:rsid w:val="009147E9"/>
    <w:rsid w:val="00914E1B"/>
    <w:rsid w:val="00916162"/>
    <w:rsid w:val="009162A2"/>
    <w:rsid w:val="00917607"/>
    <w:rsid w:val="00917717"/>
    <w:rsid w:val="0092012E"/>
    <w:rsid w:val="00920C04"/>
    <w:rsid w:val="00922078"/>
    <w:rsid w:val="00924442"/>
    <w:rsid w:val="00924EC9"/>
    <w:rsid w:val="00926239"/>
    <w:rsid w:val="00926E14"/>
    <w:rsid w:val="00927A23"/>
    <w:rsid w:val="009302EC"/>
    <w:rsid w:val="0093126F"/>
    <w:rsid w:val="0093398F"/>
    <w:rsid w:val="00934036"/>
    <w:rsid w:val="00934CFE"/>
    <w:rsid w:val="0093651D"/>
    <w:rsid w:val="00936578"/>
    <w:rsid w:val="00937259"/>
    <w:rsid w:val="0093743F"/>
    <w:rsid w:val="009436F5"/>
    <w:rsid w:val="00945384"/>
    <w:rsid w:val="00945D71"/>
    <w:rsid w:val="009460D4"/>
    <w:rsid w:val="00946123"/>
    <w:rsid w:val="00946330"/>
    <w:rsid w:val="00946904"/>
    <w:rsid w:val="00946D92"/>
    <w:rsid w:val="009516D6"/>
    <w:rsid w:val="009527F4"/>
    <w:rsid w:val="00953FBF"/>
    <w:rsid w:val="0095468C"/>
    <w:rsid w:val="00954C19"/>
    <w:rsid w:val="0095569F"/>
    <w:rsid w:val="009569EC"/>
    <w:rsid w:val="00957355"/>
    <w:rsid w:val="0096078B"/>
    <w:rsid w:val="009614B8"/>
    <w:rsid w:val="00962431"/>
    <w:rsid w:val="009630A8"/>
    <w:rsid w:val="0096325D"/>
    <w:rsid w:val="00963448"/>
    <w:rsid w:val="0096466E"/>
    <w:rsid w:val="0096537B"/>
    <w:rsid w:val="00966171"/>
    <w:rsid w:val="00966271"/>
    <w:rsid w:val="009677D7"/>
    <w:rsid w:val="00967E66"/>
    <w:rsid w:val="0097074D"/>
    <w:rsid w:val="00971154"/>
    <w:rsid w:val="009711EA"/>
    <w:rsid w:val="00971CE1"/>
    <w:rsid w:val="00971F3B"/>
    <w:rsid w:val="00973A94"/>
    <w:rsid w:val="00973D77"/>
    <w:rsid w:val="00973D8B"/>
    <w:rsid w:val="00974B31"/>
    <w:rsid w:val="009758BB"/>
    <w:rsid w:val="00975A8F"/>
    <w:rsid w:val="0097644D"/>
    <w:rsid w:val="00976F69"/>
    <w:rsid w:val="00976FA1"/>
    <w:rsid w:val="0097768A"/>
    <w:rsid w:val="0098031B"/>
    <w:rsid w:val="009808F9"/>
    <w:rsid w:val="009833C9"/>
    <w:rsid w:val="00984BE8"/>
    <w:rsid w:val="00984CF9"/>
    <w:rsid w:val="0098555F"/>
    <w:rsid w:val="00985B0B"/>
    <w:rsid w:val="00985DD0"/>
    <w:rsid w:val="0098654E"/>
    <w:rsid w:val="00986BE2"/>
    <w:rsid w:val="00987B62"/>
    <w:rsid w:val="009904A2"/>
    <w:rsid w:val="00990816"/>
    <w:rsid w:val="00991C54"/>
    <w:rsid w:val="0099226F"/>
    <w:rsid w:val="00992BA6"/>
    <w:rsid w:val="00992C86"/>
    <w:rsid w:val="009937A4"/>
    <w:rsid w:val="009938BA"/>
    <w:rsid w:val="00993AD1"/>
    <w:rsid w:val="00993D9D"/>
    <w:rsid w:val="00994030"/>
    <w:rsid w:val="009951AA"/>
    <w:rsid w:val="009952D5"/>
    <w:rsid w:val="0099670B"/>
    <w:rsid w:val="00997328"/>
    <w:rsid w:val="009979BA"/>
    <w:rsid w:val="009A0557"/>
    <w:rsid w:val="009A1406"/>
    <w:rsid w:val="009A1ACF"/>
    <w:rsid w:val="009A22F6"/>
    <w:rsid w:val="009A2650"/>
    <w:rsid w:val="009A2D21"/>
    <w:rsid w:val="009A3194"/>
    <w:rsid w:val="009A371E"/>
    <w:rsid w:val="009A47E2"/>
    <w:rsid w:val="009A4B7A"/>
    <w:rsid w:val="009A55B4"/>
    <w:rsid w:val="009A591B"/>
    <w:rsid w:val="009A5D1E"/>
    <w:rsid w:val="009B09EF"/>
    <w:rsid w:val="009B0F6C"/>
    <w:rsid w:val="009B1193"/>
    <w:rsid w:val="009B1408"/>
    <w:rsid w:val="009B1EF1"/>
    <w:rsid w:val="009B3014"/>
    <w:rsid w:val="009B3D51"/>
    <w:rsid w:val="009B3FCE"/>
    <w:rsid w:val="009B4011"/>
    <w:rsid w:val="009B491D"/>
    <w:rsid w:val="009B49A3"/>
    <w:rsid w:val="009B532A"/>
    <w:rsid w:val="009B5521"/>
    <w:rsid w:val="009B57B2"/>
    <w:rsid w:val="009B67B7"/>
    <w:rsid w:val="009B68F4"/>
    <w:rsid w:val="009C0C33"/>
    <w:rsid w:val="009C3021"/>
    <w:rsid w:val="009C3FC5"/>
    <w:rsid w:val="009C48FB"/>
    <w:rsid w:val="009C4F1C"/>
    <w:rsid w:val="009C57B5"/>
    <w:rsid w:val="009C687C"/>
    <w:rsid w:val="009C7A7B"/>
    <w:rsid w:val="009C7BE7"/>
    <w:rsid w:val="009C7C6A"/>
    <w:rsid w:val="009D128D"/>
    <w:rsid w:val="009D172C"/>
    <w:rsid w:val="009D3529"/>
    <w:rsid w:val="009D3E02"/>
    <w:rsid w:val="009D40C0"/>
    <w:rsid w:val="009D5699"/>
    <w:rsid w:val="009D6088"/>
    <w:rsid w:val="009D637E"/>
    <w:rsid w:val="009D6B46"/>
    <w:rsid w:val="009D7C5A"/>
    <w:rsid w:val="009E05C9"/>
    <w:rsid w:val="009E1055"/>
    <w:rsid w:val="009E1725"/>
    <w:rsid w:val="009E1CB0"/>
    <w:rsid w:val="009E3B85"/>
    <w:rsid w:val="009E3BD1"/>
    <w:rsid w:val="009E53B3"/>
    <w:rsid w:val="009E53FB"/>
    <w:rsid w:val="009E5F8B"/>
    <w:rsid w:val="009E676A"/>
    <w:rsid w:val="009E6981"/>
    <w:rsid w:val="009E6D6C"/>
    <w:rsid w:val="009F002D"/>
    <w:rsid w:val="009F1C98"/>
    <w:rsid w:val="009F1CF9"/>
    <w:rsid w:val="009F33B4"/>
    <w:rsid w:val="009F5457"/>
    <w:rsid w:val="009F56E5"/>
    <w:rsid w:val="009F67B3"/>
    <w:rsid w:val="009F7149"/>
    <w:rsid w:val="009F7740"/>
    <w:rsid w:val="009F7B00"/>
    <w:rsid w:val="00A0074E"/>
    <w:rsid w:val="00A00D79"/>
    <w:rsid w:val="00A0126B"/>
    <w:rsid w:val="00A01F57"/>
    <w:rsid w:val="00A01F90"/>
    <w:rsid w:val="00A02181"/>
    <w:rsid w:val="00A02BA5"/>
    <w:rsid w:val="00A02DAD"/>
    <w:rsid w:val="00A039B9"/>
    <w:rsid w:val="00A042C9"/>
    <w:rsid w:val="00A0447F"/>
    <w:rsid w:val="00A0471E"/>
    <w:rsid w:val="00A04AE0"/>
    <w:rsid w:val="00A0663F"/>
    <w:rsid w:val="00A070CB"/>
    <w:rsid w:val="00A07170"/>
    <w:rsid w:val="00A079D8"/>
    <w:rsid w:val="00A07C49"/>
    <w:rsid w:val="00A07F99"/>
    <w:rsid w:val="00A1098D"/>
    <w:rsid w:val="00A111BB"/>
    <w:rsid w:val="00A113DD"/>
    <w:rsid w:val="00A11C29"/>
    <w:rsid w:val="00A11DE7"/>
    <w:rsid w:val="00A122C0"/>
    <w:rsid w:val="00A122D8"/>
    <w:rsid w:val="00A142DF"/>
    <w:rsid w:val="00A160D7"/>
    <w:rsid w:val="00A1647D"/>
    <w:rsid w:val="00A1697E"/>
    <w:rsid w:val="00A16C2E"/>
    <w:rsid w:val="00A17402"/>
    <w:rsid w:val="00A17956"/>
    <w:rsid w:val="00A17B2D"/>
    <w:rsid w:val="00A20EB4"/>
    <w:rsid w:val="00A22488"/>
    <w:rsid w:val="00A2275D"/>
    <w:rsid w:val="00A231B1"/>
    <w:rsid w:val="00A233A1"/>
    <w:rsid w:val="00A24CCE"/>
    <w:rsid w:val="00A24D0C"/>
    <w:rsid w:val="00A255D3"/>
    <w:rsid w:val="00A25C3C"/>
    <w:rsid w:val="00A26108"/>
    <w:rsid w:val="00A2778E"/>
    <w:rsid w:val="00A30336"/>
    <w:rsid w:val="00A31015"/>
    <w:rsid w:val="00A31915"/>
    <w:rsid w:val="00A319E0"/>
    <w:rsid w:val="00A322AB"/>
    <w:rsid w:val="00A32CEA"/>
    <w:rsid w:val="00A32D83"/>
    <w:rsid w:val="00A33B9F"/>
    <w:rsid w:val="00A34386"/>
    <w:rsid w:val="00A34960"/>
    <w:rsid w:val="00A34D3B"/>
    <w:rsid w:val="00A3526C"/>
    <w:rsid w:val="00A3661F"/>
    <w:rsid w:val="00A3774D"/>
    <w:rsid w:val="00A37C00"/>
    <w:rsid w:val="00A4010B"/>
    <w:rsid w:val="00A401DB"/>
    <w:rsid w:val="00A4109D"/>
    <w:rsid w:val="00A413A6"/>
    <w:rsid w:val="00A4255F"/>
    <w:rsid w:val="00A4258B"/>
    <w:rsid w:val="00A428C2"/>
    <w:rsid w:val="00A429FE"/>
    <w:rsid w:val="00A431E7"/>
    <w:rsid w:val="00A4442C"/>
    <w:rsid w:val="00A44A16"/>
    <w:rsid w:val="00A44E61"/>
    <w:rsid w:val="00A44E84"/>
    <w:rsid w:val="00A45472"/>
    <w:rsid w:val="00A457BA"/>
    <w:rsid w:val="00A4691F"/>
    <w:rsid w:val="00A46E2B"/>
    <w:rsid w:val="00A471A3"/>
    <w:rsid w:val="00A5012E"/>
    <w:rsid w:val="00A502A8"/>
    <w:rsid w:val="00A51F65"/>
    <w:rsid w:val="00A52414"/>
    <w:rsid w:val="00A539F3"/>
    <w:rsid w:val="00A553B0"/>
    <w:rsid w:val="00A5673E"/>
    <w:rsid w:val="00A6029C"/>
    <w:rsid w:val="00A60B93"/>
    <w:rsid w:val="00A612D4"/>
    <w:rsid w:val="00A612F0"/>
    <w:rsid w:val="00A619FD"/>
    <w:rsid w:val="00A626E6"/>
    <w:rsid w:val="00A62771"/>
    <w:rsid w:val="00A628F6"/>
    <w:rsid w:val="00A6303C"/>
    <w:rsid w:val="00A63164"/>
    <w:rsid w:val="00A63F10"/>
    <w:rsid w:val="00A65D3B"/>
    <w:rsid w:val="00A665C6"/>
    <w:rsid w:val="00A6723E"/>
    <w:rsid w:val="00A67548"/>
    <w:rsid w:val="00A705D8"/>
    <w:rsid w:val="00A72216"/>
    <w:rsid w:val="00A723FB"/>
    <w:rsid w:val="00A72911"/>
    <w:rsid w:val="00A72957"/>
    <w:rsid w:val="00A72B5A"/>
    <w:rsid w:val="00A74CA7"/>
    <w:rsid w:val="00A74D13"/>
    <w:rsid w:val="00A75255"/>
    <w:rsid w:val="00A7639E"/>
    <w:rsid w:val="00A764E2"/>
    <w:rsid w:val="00A76FAF"/>
    <w:rsid w:val="00A776D6"/>
    <w:rsid w:val="00A77B18"/>
    <w:rsid w:val="00A77CED"/>
    <w:rsid w:val="00A8009D"/>
    <w:rsid w:val="00A8173B"/>
    <w:rsid w:val="00A82594"/>
    <w:rsid w:val="00A8324D"/>
    <w:rsid w:val="00A84AC4"/>
    <w:rsid w:val="00A84E62"/>
    <w:rsid w:val="00A8600A"/>
    <w:rsid w:val="00A86C95"/>
    <w:rsid w:val="00A90749"/>
    <w:rsid w:val="00A934F1"/>
    <w:rsid w:val="00A93520"/>
    <w:rsid w:val="00A94A9C"/>
    <w:rsid w:val="00A95550"/>
    <w:rsid w:val="00A955EC"/>
    <w:rsid w:val="00A956C0"/>
    <w:rsid w:val="00A9614E"/>
    <w:rsid w:val="00A96C15"/>
    <w:rsid w:val="00AA0DA7"/>
    <w:rsid w:val="00AA2386"/>
    <w:rsid w:val="00AA2746"/>
    <w:rsid w:val="00AA2CD6"/>
    <w:rsid w:val="00AA37E2"/>
    <w:rsid w:val="00AA3B2B"/>
    <w:rsid w:val="00AA3C4B"/>
    <w:rsid w:val="00AA3D6D"/>
    <w:rsid w:val="00AA62EC"/>
    <w:rsid w:val="00AA64DE"/>
    <w:rsid w:val="00AA6E76"/>
    <w:rsid w:val="00AA7FB6"/>
    <w:rsid w:val="00AB0010"/>
    <w:rsid w:val="00AB011A"/>
    <w:rsid w:val="00AB04C6"/>
    <w:rsid w:val="00AB3518"/>
    <w:rsid w:val="00AB3701"/>
    <w:rsid w:val="00AB3C2E"/>
    <w:rsid w:val="00AB4763"/>
    <w:rsid w:val="00AB58FC"/>
    <w:rsid w:val="00AB590E"/>
    <w:rsid w:val="00AB5E7A"/>
    <w:rsid w:val="00AB66F1"/>
    <w:rsid w:val="00AB736E"/>
    <w:rsid w:val="00AB7B4D"/>
    <w:rsid w:val="00AC017D"/>
    <w:rsid w:val="00AC04B5"/>
    <w:rsid w:val="00AC0D1C"/>
    <w:rsid w:val="00AC12B9"/>
    <w:rsid w:val="00AC1953"/>
    <w:rsid w:val="00AC1ACA"/>
    <w:rsid w:val="00AC354E"/>
    <w:rsid w:val="00AC373B"/>
    <w:rsid w:val="00AC3815"/>
    <w:rsid w:val="00AC3D98"/>
    <w:rsid w:val="00AC4AD6"/>
    <w:rsid w:val="00AC5D5D"/>
    <w:rsid w:val="00AC68BB"/>
    <w:rsid w:val="00AC70F7"/>
    <w:rsid w:val="00AC7424"/>
    <w:rsid w:val="00AD0B25"/>
    <w:rsid w:val="00AD0F14"/>
    <w:rsid w:val="00AD1C03"/>
    <w:rsid w:val="00AD2020"/>
    <w:rsid w:val="00AD2C26"/>
    <w:rsid w:val="00AD3688"/>
    <w:rsid w:val="00AD4D68"/>
    <w:rsid w:val="00AD5655"/>
    <w:rsid w:val="00AD7036"/>
    <w:rsid w:val="00AD7CE2"/>
    <w:rsid w:val="00AD7F82"/>
    <w:rsid w:val="00AE036D"/>
    <w:rsid w:val="00AE3007"/>
    <w:rsid w:val="00AE5423"/>
    <w:rsid w:val="00AE6057"/>
    <w:rsid w:val="00AE6433"/>
    <w:rsid w:val="00AE66C8"/>
    <w:rsid w:val="00AE732D"/>
    <w:rsid w:val="00AE7828"/>
    <w:rsid w:val="00AF08A9"/>
    <w:rsid w:val="00AF144F"/>
    <w:rsid w:val="00AF357C"/>
    <w:rsid w:val="00AF433E"/>
    <w:rsid w:val="00AF4844"/>
    <w:rsid w:val="00AF5F48"/>
    <w:rsid w:val="00AF6035"/>
    <w:rsid w:val="00AF63E2"/>
    <w:rsid w:val="00AF6BD7"/>
    <w:rsid w:val="00AF702E"/>
    <w:rsid w:val="00AF72B7"/>
    <w:rsid w:val="00AF7D45"/>
    <w:rsid w:val="00B01939"/>
    <w:rsid w:val="00B01C59"/>
    <w:rsid w:val="00B0293C"/>
    <w:rsid w:val="00B030F3"/>
    <w:rsid w:val="00B03150"/>
    <w:rsid w:val="00B03506"/>
    <w:rsid w:val="00B05930"/>
    <w:rsid w:val="00B05E88"/>
    <w:rsid w:val="00B07DF2"/>
    <w:rsid w:val="00B103AE"/>
    <w:rsid w:val="00B10EA7"/>
    <w:rsid w:val="00B10FB9"/>
    <w:rsid w:val="00B11823"/>
    <w:rsid w:val="00B11A38"/>
    <w:rsid w:val="00B11C49"/>
    <w:rsid w:val="00B122A3"/>
    <w:rsid w:val="00B12490"/>
    <w:rsid w:val="00B1413F"/>
    <w:rsid w:val="00B147DC"/>
    <w:rsid w:val="00B153B0"/>
    <w:rsid w:val="00B15E95"/>
    <w:rsid w:val="00B16085"/>
    <w:rsid w:val="00B2074C"/>
    <w:rsid w:val="00B20E71"/>
    <w:rsid w:val="00B216CE"/>
    <w:rsid w:val="00B244DF"/>
    <w:rsid w:val="00B25DE6"/>
    <w:rsid w:val="00B26E61"/>
    <w:rsid w:val="00B27045"/>
    <w:rsid w:val="00B31A85"/>
    <w:rsid w:val="00B32003"/>
    <w:rsid w:val="00B32373"/>
    <w:rsid w:val="00B332ED"/>
    <w:rsid w:val="00B33549"/>
    <w:rsid w:val="00B3375D"/>
    <w:rsid w:val="00B338C1"/>
    <w:rsid w:val="00B33C62"/>
    <w:rsid w:val="00B33FDB"/>
    <w:rsid w:val="00B345D6"/>
    <w:rsid w:val="00B34648"/>
    <w:rsid w:val="00B36CE7"/>
    <w:rsid w:val="00B36F49"/>
    <w:rsid w:val="00B37726"/>
    <w:rsid w:val="00B377D5"/>
    <w:rsid w:val="00B402E3"/>
    <w:rsid w:val="00B40569"/>
    <w:rsid w:val="00B40B50"/>
    <w:rsid w:val="00B41A46"/>
    <w:rsid w:val="00B41CBC"/>
    <w:rsid w:val="00B44FFE"/>
    <w:rsid w:val="00B46285"/>
    <w:rsid w:val="00B465B6"/>
    <w:rsid w:val="00B46694"/>
    <w:rsid w:val="00B4773D"/>
    <w:rsid w:val="00B47E6C"/>
    <w:rsid w:val="00B509ED"/>
    <w:rsid w:val="00B50DE5"/>
    <w:rsid w:val="00B52727"/>
    <w:rsid w:val="00B5290C"/>
    <w:rsid w:val="00B55650"/>
    <w:rsid w:val="00B56763"/>
    <w:rsid w:val="00B56906"/>
    <w:rsid w:val="00B56E68"/>
    <w:rsid w:val="00B57193"/>
    <w:rsid w:val="00B60689"/>
    <w:rsid w:val="00B6138D"/>
    <w:rsid w:val="00B61697"/>
    <w:rsid w:val="00B61EC2"/>
    <w:rsid w:val="00B62DEB"/>
    <w:rsid w:val="00B63D0B"/>
    <w:rsid w:val="00B647AC"/>
    <w:rsid w:val="00B650F6"/>
    <w:rsid w:val="00B65859"/>
    <w:rsid w:val="00B66483"/>
    <w:rsid w:val="00B6650B"/>
    <w:rsid w:val="00B67466"/>
    <w:rsid w:val="00B678D4"/>
    <w:rsid w:val="00B7019A"/>
    <w:rsid w:val="00B70390"/>
    <w:rsid w:val="00B70411"/>
    <w:rsid w:val="00B70632"/>
    <w:rsid w:val="00B70742"/>
    <w:rsid w:val="00B71851"/>
    <w:rsid w:val="00B719A6"/>
    <w:rsid w:val="00B71C3A"/>
    <w:rsid w:val="00B743C7"/>
    <w:rsid w:val="00B7441C"/>
    <w:rsid w:val="00B74AAD"/>
    <w:rsid w:val="00B76F12"/>
    <w:rsid w:val="00B7748B"/>
    <w:rsid w:val="00B774A2"/>
    <w:rsid w:val="00B776CD"/>
    <w:rsid w:val="00B777E4"/>
    <w:rsid w:val="00B80BC2"/>
    <w:rsid w:val="00B84183"/>
    <w:rsid w:val="00B84E6D"/>
    <w:rsid w:val="00B868EB"/>
    <w:rsid w:val="00B86A73"/>
    <w:rsid w:val="00B8721C"/>
    <w:rsid w:val="00B87914"/>
    <w:rsid w:val="00B90483"/>
    <w:rsid w:val="00B914FD"/>
    <w:rsid w:val="00B91553"/>
    <w:rsid w:val="00B9400B"/>
    <w:rsid w:val="00B944E9"/>
    <w:rsid w:val="00B9451B"/>
    <w:rsid w:val="00B94A8D"/>
    <w:rsid w:val="00B952A7"/>
    <w:rsid w:val="00B96051"/>
    <w:rsid w:val="00B97600"/>
    <w:rsid w:val="00BA0248"/>
    <w:rsid w:val="00BA0A65"/>
    <w:rsid w:val="00BA2085"/>
    <w:rsid w:val="00BA24F3"/>
    <w:rsid w:val="00BA27B9"/>
    <w:rsid w:val="00BA49ED"/>
    <w:rsid w:val="00BA4FA8"/>
    <w:rsid w:val="00BA590C"/>
    <w:rsid w:val="00BA6873"/>
    <w:rsid w:val="00BA692C"/>
    <w:rsid w:val="00BB018F"/>
    <w:rsid w:val="00BB0462"/>
    <w:rsid w:val="00BB1B09"/>
    <w:rsid w:val="00BB1CDE"/>
    <w:rsid w:val="00BB2120"/>
    <w:rsid w:val="00BB34D3"/>
    <w:rsid w:val="00BB378A"/>
    <w:rsid w:val="00BB5E2B"/>
    <w:rsid w:val="00BB6B8A"/>
    <w:rsid w:val="00BB6DE5"/>
    <w:rsid w:val="00BB79A8"/>
    <w:rsid w:val="00BB7CD0"/>
    <w:rsid w:val="00BB7FD3"/>
    <w:rsid w:val="00BC0DA6"/>
    <w:rsid w:val="00BC10A2"/>
    <w:rsid w:val="00BC1541"/>
    <w:rsid w:val="00BC1CF7"/>
    <w:rsid w:val="00BC2247"/>
    <w:rsid w:val="00BC2D1E"/>
    <w:rsid w:val="00BC374C"/>
    <w:rsid w:val="00BC491B"/>
    <w:rsid w:val="00BC4C00"/>
    <w:rsid w:val="00BC5CAF"/>
    <w:rsid w:val="00BC7217"/>
    <w:rsid w:val="00BC770D"/>
    <w:rsid w:val="00BD0A97"/>
    <w:rsid w:val="00BD0C23"/>
    <w:rsid w:val="00BD0EDF"/>
    <w:rsid w:val="00BD1607"/>
    <w:rsid w:val="00BD3A61"/>
    <w:rsid w:val="00BD41C4"/>
    <w:rsid w:val="00BD45F1"/>
    <w:rsid w:val="00BD478B"/>
    <w:rsid w:val="00BD5B22"/>
    <w:rsid w:val="00BD602B"/>
    <w:rsid w:val="00BD7F3E"/>
    <w:rsid w:val="00BE348F"/>
    <w:rsid w:val="00BE388F"/>
    <w:rsid w:val="00BE636D"/>
    <w:rsid w:val="00BE76DA"/>
    <w:rsid w:val="00BF0129"/>
    <w:rsid w:val="00BF0386"/>
    <w:rsid w:val="00BF057A"/>
    <w:rsid w:val="00BF1744"/>
    <w:rsid w:val="00BF25AA"/>
    <w:rsid w:val="00BF47FB"/>
    <w:rsid w:val="00BF5330"/>
    <w:rsid w:val="00BF5890"/>
    <w:rsid w:val="00BF603D"/>
    <w:rsid w:val="00BF61DE"/>
    <w:rsid w:val="00BF729E"/>
    <w:rsid w:val="00BF7B83"/>
    <w:rsid w:val="00C0055F"/>
    <w:rsid w:val="00C00F65"/>
    <w:rsid w:val="00C02ACA"/>
    <w:rsid w:val="00C03ACC"/>
    <w:rsid w:val="00C03BE1"/>
    <w:rsid w:val="00C04D0E"/>
    <w:rsid w:val="00C054B7"/>
    <w:rsid w:val="00C05FD5"/>
    <w:rsid w:val="00C074D3"/>
    <w:rsid w:val="00C0764E"/>
    <w:rsid w:val="00C10FE6"/>
    <w:rsid w:val="00C1264B"/>
    <w:rsid w:val="00C12B9D"/>
    <w:rsid w:val="00C139B2"/>
    <w:rsid w:val="00C13E2A"/>
    <w:rsid w:val="00C14EDA"/>
    <w:rsid w:val="00C14F71"/>
    <w:rsid w:val="00C152CF"/>
    <w:rsid w:val="00C15B36"/>
    <w:rsid w:val="00C15C35"/>
    <w:rsid w:val="00C15E77"/>
    <w:rsid w:val="00C1602B"/>
    <w:rsid w:val="00C16232"/>
    <w:rsid w:val="00C16D66"/>
    <w:rsid w:val="00C16EAA"/>
    <w:rsid w:val="00C1770E"/>
    <w:rsid w:val="00C17F24"/>
    <w:rsid w:val="00C202E7"/>
    <w:rsid w:val="00C2069C"/>
    <w:rsid w:val="00C212BE"/>
    <w:rsid w:val="00C21A30"/>
    <w:rsid w:val="00C21AD7"/>
    <w:rsid w:val="00C21BBC"/>
    <w:rsid w:val="00C237FD"/>
    <w:rsid w:val="00C24EB6"/>
    <w:rsid w:val="00C2530B"/>
    <w:rsid w:val="00C26C53"/>
    <w:rsid w:val="00C31054"/>
    <w:rsid w:val="00C31655"/>
    <w:rsid w:val="00C31CC0"/>
    <w:rsid w:val="00C31D22"/>
    <w:rsid w:val="00C320BA"/>
    <w:rsid w:val="00C32310"/>
    <w:rsid w:val="00C325B8"/>
    <w:rsid w:val="00C352DF"/>
    <w:rsid w:val="00C36931"/>
    <w:rsid w:val="00C41743"/>
    <w:rsid w:val="00C41FD4"/>
    <w:rsid w:val="00C43E22"/>
    <w:rsid w:val="00C453FB"/>
    <w:rsid w:val="00C455C0"/>
    <w:rsid w:val="00C45A27"/>
    <w:rsid w:val="00C47230"/>
    <w:rsid w:val="00C474D7"/>
    <w:rsid w:val="00C47747"/>
    <w:rsid w:val="00C47C25"/>
    <w:rsid w:val="00C47C40"/>
    <w:rsid w:val="00C50B91"/>
    <w:rsid w:val="00C51133"/>
    <w:rsid w:val="00C529E3"/>
    <w:rsid w:val="00C56133"/>
    <w:rsid w:val="00C56AEF"/>
    <w:rsid w:val="00C57027"/>
    <w:rsid w:val="00C57AA2"/>
    <w:rsid w:val="00C616E1"/>
    <w:rsid w:val="00C61CBF"/>
    <w:rsid w:val="00C631C0"/>
    <w:rsid w:val="00C63DF8"/>
    <w:rsid w:val="00C64938"/>
    <w:rsid w:val="00C655EB"/>
    <w:rsid w:val="00C666AB"/>
    <w:rsid w:val="00C6696E"/>
    <w:rsid w:val="00C669EB"/>
    <w:rsid w:val="00C67667"/>
    <w:rsid w:val="00C67AFA"/>
    <w:rsid w:val="00C67E48"/>
    <w:rsid w:val="00C70477"/>
    <w:rsid w:val="00C7079D"/>
    <w:rsid w:val="00C731E9"/>
    <w:rsid w:val="00C7332E"/>
    <w:rsid w:val="00C73F4B"/>
    <w:rsid w:val="00C73F7C"/>
    <w:rsid w:val="00C74514"/>
    <w:rsid w:val="00C74B5A"/>
    <w:rsid w:val="00C7510F"/>
    <w:rsid w:val="00C751E8"/>
    <w:rsid w:val="00C75CEF"/>
    <w:rsid w:val="00C814AE"/>
    <w:rsid w:val="00C823C3"/>
    <w:rsid w:val="00C82571"/>
    <w:rsid w:val="00C83047"/>
    <w:rsid w:val="00C84203"/>
    <w:rsid w:val="00C84B85"/>
    <w:rsid w:val="00C862DE"/>
    <w:rsid w:val="00C86374"/>
    <w:rsid w:val="00C86426"/>
    <w:rsid w:val="00C87C97"/>
    <w:rsid w:val="00C913DD"/>
    <w:rsid w:val="00C9230B"/>
    <w:rsid w:val="00C94FC3"/>
    <w:rsid w:val="00C96023"/>
    <w:rsid w:val="00C964DA"/>
    <w:rsid w:val="00C96ABA"/>
    <w:rsid w:val="00C97F8D"/>
    <w:rsid w:val="00CA2051"/>
    <w:rsid w:val="00CA2954"/>
    <w:rsid w:val="00CA2B8F"/>
    <w:rsid w:val="00CA301E"/>
    <w:rsid w:val="00CA3742"/>
    <w:rsid w:val="00CA387D"/>
    <w:rsid w:val="00CA3AC5"/>
    <w:rsid w:val="00CA3F60"/>
    <w:rsid w:val="00CA4938"/>
    <w:rsid w:val="00CA5C33"/>
    <w:rsid w:val="00CA5E5D"/>
    <w:rsid w:val="00CA6CA4"/>
    <w:rsid w:val="00CA7F22"/>
    <w:rsid w:val="00CB028C"/>
    <w:rsid w:val="00CB12F8"/>
    <w:rsid w:val="00CB2A42"/>
    <w:rsid w:val="00CB2C0A"/>
    <w:rsid w:val="00CB31C7"/>
    <w:rsid w:val="00CB3AA3"/>
    <w:rsid w:val="00CB3CC8"/>
    <w:rsid w:val="00CB6199"/>
    <w:rsid w:val="00CB629C"/>
    <w:rsid w:val="00CB6933"/>
    <w:rsid w:val="00CB700D"/>
    <w:rsid w:val="00CB7733"/>
    <w:rsid w:val="00CB7DD0"/>
    <w:rsid w:val="00CC1B02"/>
    <w:rsid w:val="00CC1C4E"/>
    <w:rsid w:val="00CC1EF4"/>
    <w:rsid w:val="00CC2202"/>
    <w:rsid w:val="00CC2500"/>
    <w:rsid w:val="00CC318D"/>
    <w:rsid w:val="00CC3C40"/>
    <w:rsid w:val="00CC541F"/>
    <w:rsid w:val="00CC5D36"/>
    <w:rsid w:val="00CC751E"/>
    <w:rsid w:val="00CC7F18"/>
    <w:rsid w:val="00CC7F52"/>
    <w:rsid w:val="00CD10B8"/>
    <w:rsid w:val="00CD29D4"/>
    <w:rsid w:val="00CD2F3C"/>
    <w:rsid w:val="00CD3082"/>
    <w:rsid w:val="00CD308A"/>
    <w:rsid w:val="00CD3AF3"/>
    <w:rsid w:val="00CD4CB4"/>
    <w:rsid w:val="00CD5929"/>
    <w:rsid w:val="00CD6ACD"/>
    <w:rsid w:val="00CD79BD"/>
    <w:rsid w:val="00CE122C"/>
    <w:rsid w:val="00CE14D9"/>
    <w:rsid w:val="00CE18A3"/>
    <w:rsid w:val="00CE1D56"/>
    <w:rsid w:val="00CE2D2F"/>
    <w:rsid w:val="00CE3736"/>
    <w:rsid w:val="00CE3AE5"/>
    <w:rsid w:val="00CE5AA8"/>
    <w:rsid w:val="00CE5C05"/>
    <w:rsid w:val="00CE664A"/>
    <w:rsid w:val="00CE78E6"/>
    <w:rsid w:val="00CF1C1B"/>
    <w:rsid w:val="00CF2376"/>
    <w:rsid w:val="00CF23CF"/>
    <w:rsid w:val="00CF4664"/>
    <w:rsid w:val="00CF4B06"/>
    <w:rsid w:val="00CF6BF1"/>
    <w:rsid w:val="00CF6CD1"/>
    <w:rsid w:val="00CF6F1C"/>
    <w:rsid w:val="00CF759E"/>
    <w:rsid w:val="00D003D0"/>
    <w:rsid w:val="00D00F19"/>
    <w:rsid w:val="00D01A19"/>
    <w:rsid w:val="00D03264"/>
    <w:rsid w:val="00D03AA6"/>
    <w:rsid w:val="00D04732"/>
    <w:rsid w:val="00D0570D"/>
    <w:rsid w:val="00D05AD6"/>
    <w:rsid w:val="00D05B9E"/>
    <w:rsid w:val="00D1083A"/>
    <w:rsid w:val="00D10F31"/>
    <w:rsid w:val="00D1142C"/>
    <w:rsid w:val="00D12703"/>
    <w:rsid w:val="00D12CBB"/>
    <w:rsid w:val="00D1322C"/>
    <w:rsid w:val="00D137D5"/>
    <w:rsid w:val="00D138B3"/>
    <w:rsid w:val="00D14267"/>
    <w:rsid w:val="00D1465E"/>
    <w:rsid w:val="00D15AFE"/>
    <w:rsid w:val="00D15F20"/>
    <w:rsid w:val="00D161DF"/>
    <w:rsid w:val="00D16407"/>
    <w:rsid w:val="00D17798"/>
    <w:rsid w:val="00D177BB"/>
    <w:rsid w:val="00D17BF8"/>
    <w:rsid w:val="00D20830"/>
    <w:rsid w:val="00D21327"/>
    <w:rsid w:val="00D238FC"/>
    <w:rsid w:val="00D2681F"/>
    <w:rsid w:val="00D27B8A"/>
    <w:rsid w:val="00D27BF1"/>
    <w:rsid w:val="00D27C2E"/>
    <w:rsid w:val="00D301C4"/>
    <w:rsid w:val="00D303D3"/>
    <w:rsid w:val="00D30C6E"/>
    <w:rsid w:val="00D30E95"/>
    <w:rsid w:val="00D30EB9"/>
    <w:rsid w:val="00D31553"/>
    <w:rsid w:val="00D32183"/>
    <w:rsid w:val="00D326AC"/>
    <w:rsid w:val="00D3376E"/>
    <w:rsid w:val="00D343EC"/>
    <w:rsid w:val="00D354F9"/>
    <w:rsid w:val="00D35A32"/>
    <w:rsid w:val="00D361E1"/>
    <w:rsid w:val="00D36F32"/>
    <w:rsid w:val="00D370D3"/>
    <w:rsid w:val="00D3764E"/>
    <w:rsid w:val="00D40843"/>
    <w:rsid w:val="00D417E2"/>
    <w:rsid w:val="00D4193F"/>
    <w:rsid w:val="00D41E9A"/>
    <w:rsid w:val="00D41FA4"/>
    <w:rsid w:val="00D426F6"/>
    <w:rsid w:val="00D43530"/>
    <w:rsid w:val="00D43C87"/>
    <w:rsid w:val="00D44967"/>
    <w:rsid w:val="00D44BB0"/>
    <w:rsid w:val="00D458B4"/>
    <w:rsid w:val="00D46624"/>
    <w:rsid w:val="00D46EDA"/>
    <w:rsid w:val="00D51E9B"/>
    <w:rsid w:val="00D53598"/>
    <w:rsid w:val="00D53D6A"/>
    <w:rsid w:val="00D545C6"/>
    <w:rsid w:val="00D56876"/>
    <w:rsid w:val="00D56BBD"/>
    <w:rsid w:val="00D57042"/>
    <w:rsid w:val="00D60104"/>
    <w:rsid w:val="00D61565"/>
    <w:rsid w:val="00D62BF2"/>
    <w:rsid w:val="00D63D61"/>
    <w:rsid w:val="00D6422A"/>
    <w:rsid w:val="00D65A9D"/>
    <w:rsid w:val="00D65CA2"/>
    <w:rsid w:val="00D65CF7"/>
    <w:rsid w:val="00D705BB"/>
    <w:rsid w:val="00D70958"/>
    <w:rsid w:val="00D71C37"/>
    <w:rsid w:val="00D71C40"/>
    <w:rsid w:val="00D72EC3"/>
    <w:rsid w:val="00D74013"/>
    <w:rsid w:val="00D741CE"/>
    <w:rsid w:val="00D74526"/>
    <w:rsid w:val="00D746AD"/>
    <w:rsid w:val="00D7480A"/>
    <w:rsid w:val="00D752A7"/>
    <w:rsid w:val="00D76040"/>
    <w:rsid w:val="00D76248"/>
    <w:rsid w:val="00D76934"/>
    <w:rsid w:val="00D76F09"/>
    <w:rsid w:val="00D80B96"/>
    <w:rsid w:val="00D82FAB"/>
    <w:rsid w:val="00D8378A"/>
    <w:rsid w:val="00D83CB3"/>
    <w:rsid w:val="00D8490C"/>
    <w:rsid w:val="00D84EFB"/>
    <w:rsid w:val="00D8545A"/>
    <w:rsid w:val="00D85AD6"/>
    <w:rsid w:val="00D85B22"/>
    <w:rsid w:val="00D8795E"/>
    <w:rsid w:val="00D87C78"/>
    <w:rsid w:val="00D90C5B"/>
    <w:rsid w:val="00D91925"/>
    <w:rsid w:val="00D9292A"/>
    <w:rsid w:val="00D93E73"/>
    <w:rsid w:val="00D9420C"/>
    <w:rsid w:val="00D9466E"/>
    <w:rsid w:val="00D946DA"/>
    <w:rsid w:val="00D95228"/>
    <w:rsid w:val="00D95B29"/>
    <w:rsid w:val="00D95BA3"/>
    <w:rsid w:val="00D95F33"/>
    <w:rsid w:val="00D96D60"/>
    <w:rsid w:val="00D96E89"/>
    <w:rsid w:val="00D97639"/>
    <w:rsid w:val="00DA0673"/>
    <w:rsid w:val="00DA5DB3"/>
    <w:rsid w:val="00DA6901"/>
    <w:rsid w:val="00DA740C"/>
    <w:rsid w:val="00DB0452"/>
    <w:rsid w:val="00DB266B"/>
    <w:rsid w:val="00DB2989"/>
    <w:rsid w:val="00DB2A51"/>
    <w:rsid w:val="00DB2EC2"/>
    <w:rsid w:val="00DB3D53"/>
    <w:rsid w:val="00DB40CC"/>
    <w:rsid w:val="00DB442E"/>
    <w:rsid w:val="00DB5123"/>
    <w:rsid w:val="00DB60D1"/>
    <w:rsid w:val="00DB68AC"/>
    <w:rsid w:val="00DB6B68"/>
    <w:rsid w:val="00DB6C54"/>
    <w:rsid w:val="00DB79AC"/>
    <w:rsid w:val="00DC0C30"/>
    <w:rsid w:val="00DC0E3C"/>
    <w:rsid w:val="00DC0FC7"/>
    <w:rsid w:val="00DC1381"/>
    <w:rsid w:val="00DC1F55"/>
    <w:rsid w:val="00DC34D4"/>
    <w:rsid w:val="00DC491A"/>
    <w:rsid w:val="00DC545F"/>
    <w:rsid w:val="00DC5BC9"/>
    <w:rsid w:val="00DC5E3E"/>
    <w:rsid w:val="00DC657B"/>
    <w:rsid w:val="00DC66B4"/>
    <w:rsid w:val="00DC76AE"/>
    <w:rsid w:val="00DC7AED"/>
    <w:rsid w:val="00DC7CCE"/>
    <w:rsid w:val="00DC7F7B"/>
    <w:rsid w:val="00DD01D7"/>
    <w:rsid w:val="00DD11C6"/>
    <w:rsid w:val="00DD1C59"/>
    <w:rsid w:val="00DD22C2"/>
    <w:rsid w:val="00DD306C"/>
    <w:rsid w:val="00DD7FB8"/>
    <w:rsid w:val="00DE01E2"/>
    <w:rsid w:val="00DE0668"/>
    <w:rsid w:val="00DE0E5D"/>
    <w:rsid w:val="00DE273A"/>
    <w:rsid w:val="00DE45D1"/>
    <w:rsid w:val="00DE54A0"/>
    <w:rsid w:val="00DE67AE"/>
    <w:rsid w:val="00DF1DDE"/>
    <w:rsid w:val="00DF2340"/>
    <w:rsid w:val="00DF2B6D"/>
    <w:rsid w:val="00DF365E"/>
    <w:rsid w:val="00DF3B7D"/>
    <w:rsid w:val="00DF3BEF"/>
    <w:rsid w:val="00DF4034"/>
    <w:rsid w:val="00DF4779"/>
    <w:rsid w:val="00DF5356"/>
    <w:rsid w:val="00DF599E"/>
    <w:rsid w:val="00DF61A7"/>
    <w:rsid w:val="00DF69A0"/>
    <w:rsid w:val="00DF6CF0"/>
    <w:rsid w:val="00DF6F88"/>
    <w:rsid w:val="00E0011C"/>
    <w:rsid w:val="00E01883"/>
    <w:rsid w:val="00E01EBA"/>
    <w:rsid w:val="00E026C6"/>
    <w:rsid w:val="00E04495"/>
    <w:rsid w:val="00E054EE"/>
    <w:rsid w:val="00E065BD"/>
    <w:rsid w:val="00E0763E"/>
    <w:rsid w:val="00E100BB"/>
    <w:rsid w:val="00E10E16"/>
    <w:rsid w:val="00E1109C"/>
    <w:rsid w:val="00E11625"/>
    <w:rsid w:val="00E11BAC"/>
    <w:rsid w:val="00E12334"/>
    <w:rsid w:val="00E13C23"/>
    <w:rsid w:val="00E141FD"/>
    <w:rsid w:val="00E14D86"/>
    <w:rsid w:val="00E15D64"/>
    <w:rsid w:val="00E160F7"/>
    <w:rsid w:val="00E16409"/>
    <w:rsid w:val="00E16E04"/>
    <w:rsid w:val="00E17294"/>
    <w:rsid w:val="00E2114B"/>
    <w:rsid w:val="00E22476"/>
    <w:rsid w:val="00E22C5B"/>
    <w:rsid w:val="00E2320E"/>
    <w:rsid w:val="00E24F1E"/>
    <w:rsid w:val="00E2582B"/>
    <w:rsid w:val="00E26736"/>
    <w:rsid w:val="00E308E6"/>
    <w:rsid w:val="00E31912"/>
    <w:rsid w:val="00E32FB6"/>
    <w:rsid w:val="00E3385D"/>
    <w:rsid w:val="00E33CA3"/>
    <w:rsid w:val="00E33DF7"/>
    <w:rsid w:val="00E350D4"/>
    <w:rsid w:val="00E36736"/>
    <w:rsid w:val="00E3714E"/>
    <w:rsid w:val="00E37648"/>
    <w:rsid w:val="00E4052B"/>
    <w:rsid w:val="00E41028"/>
    <w:rsid w:val="00E41BEF"/>
    <w:rsid w:val="00E420F6"/>
    <w:rsid w:val="00E42608"/>
    <w:rsid w:val="00E435DB"/>
    <w:rsid w:val="00E446FE"/>
    <w:rsid w:val="00E449A9"/>
    <w:rsid w:val="00E45192"/>
    <w:rsid w:val="00E454FF"/>
    <w:rsid w:val="00E474F7"/>
    <w:rsid w:val="00E47B93"/>
    <w:rsid w:val="00E50333"/>
    <w:rsid w:val="00E5063B"/>
    <w:rsid w:val="00E51F10"/>
    <w:rsid w:val="00E520CA"/>
    <w:rsid w:val="00E529BE"/>
    <w:rsid w:val="00E532DD"/>
    <w:rsid w:val="00E53B93"/>
    <w:rsid w:val="00E54A66"/>
    <w:rsid w:val="00E554E0"/>
    <w:rsid w:val="00E55B1C"/>
    <w:rsid w:val="00E55F0D"/>
    <w:rsid w:val="00E572DF"/>
    <w:rsid w:val="00E57BCE"/>
    <w:rsid w:val="00E57D1A"/>
    <w:rsid w:val="00E612A5"/>
    <w:rsid w:val="00E6196F"/>
    <w:rsid w:val="00E63C6F"/>
    <w:rsid w:val="00E63F72"/>
    <w:rsid w:val="00E642E3"/>
    <w:rsid w:val="00E64784"/>
    <w:rsid w:val="00E64AD2"/>
    <w:rsid w:val="00E64BDD"/>
    <w:rsid w:val="00E654A1"/>
    <w:rsid w:val="00E65912"/>
    <w:rsid w:val="00E67FC7"/>
    <w:rsid w:val="00E67FEB"/>
    <w:rsid w:val="00E70908"/>
    <w:rsid w:val="00E70D64"/>
    <w:rsid w:val="00E70E22"/>
    <w:rsid w:val="00E70EEB"/>
    <w:rsid w:val="00E70F28"/>
    <w:rsid w:val="00E71579"/>
    <w:rsid w:val="00E720CE"/>
    <w:rsid w:val="00E72BDE"/>
    <w:rsid w:val="00E72D82"/>
    <w:rsid w:val="00E72FDB"/>
    <w:rsid w:val="00E730DB"/>
    <w:rsid w:val="00E738B3"/>
    <w:rsid w:val="00E73E3F"/>
    <w:rsid w:val="00E73EA4"/>
    <w:rsid w:val="00E75B3F"/>
    <w:rsid w:val="00E76565"/>
    <w:rsid w:val="00E815FB"/>
    <w:rsid w:val="00E81C1D"/>
    <w:rsid w:val="00E822D8"/>
    <w:rsid w:val="00E847C0"/>
    <w:rsid w:val="00E84A9E"/>
    <w:rsid w:val="00E84F47"/>
    <w:rsid w:val="00E84FA9"/>
    <w:rsid w:val="00E85373"/>
    <w:rsid w:val="00E87283"/>
    <w:rsid w:val="00E87971"/>
    <w:rsid w:val="00E87ED9"/>
    <w:rsid w:val="00E9008C"/>
    <w:rsid w:val="00E90240"/>
    <w:rsid w:val="00E9117B"/>
    <w:rsid w:val="00E91B2E"/>
    <w:rsid w:val="00E928CF"/>
    <w:rsid w:val="00E93363"/>
    <w:rsid w:val="00E943B6"/>
    <w:rsid w:val="00E94A80"/>
    <w:rsid w:val="00E96440"/>
    <w:rsid w:val="00E96848"/>
    <w:rsid w:val="00E970E8"/>
    <w:rsid w:val="00E97974"/>
    <w:rsid w:val="00EA065A"/>
    <w:rsid w:val="00EA2D5A"/>
    <w:rsid w:val="00EA393A"/>
    <w:rsid w:val="00EA47F2"/>
    <w:rsid w:val="00EA49E4"/>
    <w:rsid w:val="00EA5A6D"/>
    <w:rsid w:val="00EA6263"/>
    <w:rsid w:val="00EA6A33"/>
    <w:rsid w:val="00EA6D11"/>
    <w:rsid w:val="00EA7137"/>
    <w:rsid w:val="00EA7EE1"/>
    <w:rsid w:val="00EB075D"/>
    <w:rsid w:val="00EB1293"/>
    <w:rsid w:val="00EB28BD"/>
    <w:rsid w:val="00EB2FBB"/>
    <w:rsid w:val="00EB3415"/>
    <w:rsid w:val="00EB51E9"/>
    <w:rsid w:val="00EB5FF5"/>
    <w:rsid w:val="00EB6D2F"/>
    <w:rsid w:val="00EC0511"/>
    <w:rsid w:val="00EC3C21"/>
    <w:rsid w:val="00EC4782"/>
    <w:rsid w:val="00EC4A45"/>
    <w:rsid w:val="00EC59A3"/>
    <w:rsid w:val="00EC7214"/>
    <w:rsid w:val="00EC726B"/>
    <w:rsid w:val="00EC78BE"/>
    <w:rsid w:val="00ED02AF"/>
    <w:rsid w:val="00ED11E2"/>
    <w:rsid w:val="00ED1562"/>
    <w:rsid w:val="00ED1740"/>
    <w:rsid w:val="00ED3339"/>
    <w:rsid w:val="00ED33A4"/>
    <w:rsid w:val="00ED34A1"/>
    <w:rsid w:val="00ED36B0"/>
    <w:rsid w:val="00ED3BA0"/>
    <w:rsid w:val="00ED46A1"/>
    <w:rsid w:val="00ED59C7"/>
    <w:rsid w:val="00ED6083"/>
    <w:rsid w:val="00ED625D"/>
    <w:rsid w:val="00ED71A7"/>
    <w:rsid w:val="00EE112F"/>
    <w:rsid w:val="00EE16C4"/>
    <w:rsid w:val="00EE2649"/>
    <w:rsid w:val="00EE3189"/>
    <w:rsid w:val="00EE321E"/>
    <w:rsid w:val="00EE3B0A"/>
    <w:rsid w:val="00EE461B"/>
    <w:rsid w:val="00EE4CE8"/>
    <w:rsid w:val="00EE6C9C"/>
    <w:rsid w:val="00EE7FE0"/>
    <w:rsid w:val="00EF04A8"/>
    <w:rsid w:val="00EF1038"/>
    <w:rsid w:val="00EF1F1F"/>
    <w:rsid w:val="00EF27B0"/>
    <w:rsid w:val="00EF380E"/>
    <w:rsid w:val="00EF3D72"/>
    <w:rsid w:val="00EF406D"/>
    <w:rsid w:val="00EF4B63"/>
    <w:rsid w:val="00EF54FE"/>
    <w:rsid w:val="00EF6608"/>
    <w:rsid w:val="00EF66B2"/>
    <w:rsid w:val="00EF69EF"/>
    <w:rsid w:val="00EF6C7B"/>
    <w:rsid w:val="00EF70BD"/>
    <w:rsid w:val="00F00289"/>
    <w:rsid w:val="00F007B9"/>
    <w:rsid w:val="00F00AB8"/>
    <w:rsid w:val="00F0253A"/>
    <w:rsid w:val="00F036FB"/>
    <w:rsid w:val="00F04972"/>
    <w:rsid w:val="00F04D74"/>
    <w:rsid w:val="00F0506D"/>
    <w:rsid w:val="00F059A1"/>
    <w:rsid w:val="00F106D6"/>
    <w:rsid w:val="00F10768"/>
    <w:rsid w:val="00F10A09"/>
    <w:rsid w:val="00F10DA2"/>
    <w:rsid w:val="00F1359E"/>
    <w:rsid w:val="00F149DD"/>
    <w:rsid w:val="00F15C1E"/>
    <w:rsid w:val="00F23271"/>
    <w:rsid w:val="00F236B3"/>
    <w:rsid w:val="00F24989"/>
    <w:rsid w:val="00F2785F"/>
    <w:rsid w:val="00F27F87"/>
    <w:rsid w:val="00F30720"/>
    <w:rsid w:val="00F30D41"/>
    <w:rsid w:val="00F329E7"/>
    <w:rsid w:val="00F32E5E"/>
    <w:rsid w:val="00F33ED1"/>
    <w:rsid w:val="00F35BA6"/>
    <w:rsid w:val="00F36A60"/>
    <w:rsid w:val="00F41885"/>
    <w:rsid w:val="00F423DA"/>
    <w:rsid w:val="00F4252B"/>
    <w:rsid w:val="00F43CF9"/>
    <w:rsid w:val="00F43EBC"/>
    <w:rsid w:val="00F4503B"/>
    <w:rsid w:val="00F45D77"/>
    <w:rsid w:val="00F4703A"/>
    <w:rsid w:val="00F472BD"/>
    <w:rsid w:val="00F51831"/>
    <w:rsid w:val="00F523DF"/>
    <w:rsid w:val="00F52BF4"/>
    <w:rsid w:val="00F53413"/>
    <w:rsid w:val="00F5366B"/>
    <w:rsid w:val="00F54B98"/>
    <w:rsid w:val="00F551D7"/>
    <w:rsid w:val="00F625C3"/>
    <w:rsid w:val="00F630C2"/>
    <w:rsid w:val="00F63318"/>
    <w:rsid w:val="00F63387"/>
    <w:rsid w:val="00F635D3"/>
    <w:rsid w:val="00F63848"/>
    <w:rsid w:val="00F6384C"/>
    <w:rsid w:val="00F6468B"/>
    <w:rsid w:val="00F64B31"/>
    <w:rsid w:val="00F66D59"/>
    <w:rsid w:val="00F67919"/>
    <w:rsid w:val="00F71785"/>
    <w:rsid w:val="00F72300"/>
    <w:rsid w:val="00F74497"/>
    <w:rsid w:val="00F74A0D"/>
    <w:rsid w:val="00F74B34"/>
    <w:rsid w:val="00F7529D"/>
    <w:rsid w:val="00F75E3F"/>
    <w:rsid w:val="00F763EB"/>
    <w:rsid w:val="00F803B4"/>
    <w:rsid w:val="00F80F01"/>
    <w:rsid w:val="00F81895"/>
    <w:rsid w:val="00F81ED5"/>
    <w:rsid w:val="00F82209"/>
    <w:rsid w:val="00F848B0"/>
    <w:rsid w:val="00F84C8F"/>
    <w:rsid w:val="00F84F52"/>
    <w:rsid w:val="00F8618A"/>
    <w:rsid w:val="00F867DD"/>
    <w:rsid w:val="00F87902"/>
    <w:rsid w:val="00F87B4B"/>
    <w:rsid w:val="00F904B6"/>
    <w:rsid w:val="00F909EA"/>
    <w:rsid w:val="00F90E62"/>
    <w:rsid w:val="00F91058"/>
    <w:rsid w:val="00F91179"/>
    <w:rsid w:val="00F91C5A"/>
    <w:rsid w:val="00F9254B"/>
    <w:rsid w:val="00F93157"/>
    <w:rsid w:val="00F93B26"/>
    <w:rsid w:val="00F93B37"/>
    <w:rsid w:val="00F93EF9"/>
    <w:rsid w:val="00F942F7"/>
    <w:rsid w:val="00F945E3"/>
    <w:rsid w:val="00F948CD"/>
    <w:rsid w:val="00F956F9"/>
    <w:rsid w:val="00F95878"/>
    <w:rsid w:val="00F964D6"/>
    <w:rsid w:val="00F96DA3"/>
    <w:rsid w:val="00F978BD"/>
    <w:rsid w:val="00FA0C88"/>
    <w:rsid w:val="00FA4425"/>
    <w:rsid w:val="00FA4A7C"/>
    <w:rsid w:val="00FA4EB6"/>
    <w:rsid w:val="00FA6A75"/>
    <w:rsid w:val="00FA73B7"/>
    <w:rsid w:val="00FB0BD5"/>
    <w:rsid w:val="00FB0F3F"/>
    <w:rsid w:val="00FB177E"/>
    <w:rsid w:val="00FB1D3D"/>
    <w:rsid w:val="00FB210A"/>
    <w:rsid w:val="00FB215D"/>
    <w:rsid w:val="00FB2759"/>
    <w:rsid w:val="00FB27D7"/>
    <w:rsid w:val="00FB29F9"/>
    <w:rsid w:val="00FB2D7D"/>
    <w:rsid w:val="00FB35C1"/>
    <w:rsid w:val="00FB3902"/>
    <w:rsid w:val="00FB3D2B"/>
    <w:rsid w:val="00FB405D"/>
    <w:rsid w:val="00FB4B28"/>
    <w:rsid w:val="00FB6861"/>
    <w:rsid w:val="00FB7190"/>
    <w:rsid w:val="00FC006F"/>
    <w:rsid w:val="00FC173B"/>
    <w:rsid w:val="00FC23F6"/>
    <w:rsid w:val="00FC3966"/>
    <w:rsid w:val="00FC3E97"/>
    <w:rsid w:val="00FC4A92"/>
    <w:rsid w:val="00FC4DEA"/>
    <w:rsid w:val="00FC64D7"/>
    <w:rsid w:val="00FC6D39"/>
    <w:rsid w:val="00FC6E84"/>
    <w:rsid w:val="00FC7779"/>
    <w:rsid w:val="00FD115A"/>
    <w:rsid w:val="00FD177A"/>
    <w:rsid w:val="00FD17A1"/>
    <w:rsid w:val="00FD2998"/>
    <w:rsid w:val="00FD29D6"/>
    <w:rsid w:val="00FD39BB"/>
    <w:rsid w:val="00FD4678"/>
    <w:rsid w:val="00FD4835"/>
    <w:rsid w:val="00FD4F2E"/>
    <w:rsid w:val="00FD6E0A"/>
    <w:rsid w:val="00FD742F"/>
    <w:rsid w:val="00FD7D63"/>
    <w:rsid w:val="00FE15BD"/>
    <w:rsid w:val="00FE2307"/>
    <w:rsid w:val="00FE5009"/>
    <w:rsid w:val="00FE789A"/>
    <w:rsid w:val="00FF06B0"/>
    <w:rsid w:val="00FF0BB9"/>
    <w:rsid w:val="00FF0FCB"/>
    <w:rsid w:val="00FF14B2"/>
    <w:rsid w:val="00FF230D"/>
    <w:rsid w:val="00FF339C"/>
    <w:rsid w:val="00FF4E54"/>
    <w:rsid w:val="00FF672C"/>
    <w:rsid w:val="00FF7132"/>
    <w:rsid w:val="00FF747D"/>
    <w:rsid w:val="00FF7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2"/>
    <o:shapelayout v:ext="edit">
      <o:idmap v:ext="edit" data="2"/>
    </o:shapelayout>
  </w:shapeDefaults>
  <w:decimalSymbol w:val="."/>
  <w:listSeparator w:val=","/>
  <w14:docId w14:val="4AD5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4">
    <w:name w:val="heading 4"/>
    <w:basedOn w:val="Normal"/>
    <w:next w:val="Normal"/>
    <w:qFormat/>
    <w:pPr>
      <w:keepNext/>
      <w:widowControl w:val="0"/>
      <w:ind w:left="432"/>
      <w:outlineLvl w:val="3"/>
    </w:pPr>
    <w:rPr>
      <w:b/>
    </w:rPr>
  </w:style>
  <w:style w:type="paragraph" w:styleId="Heading5">
    <w:name w:val="heading 5"/>
    <w:basedOn w:val="Normal"/>
    <w:next w:val="Normal"/>
    <w:qFormat/>
    <w:pPr>
      <w:keepNext/>
      <w:spacing w:after="180" w:line="240" w:lineRule="exact"/>
      <w:ind w:left="864" w:right="720" w:hanging="144"/>
      <w:jc w:val="both"/>
      <w:outlineLvl w:val="4"/>
    </w:pPr>
    <w:rPr>
      <w:u w:val="single"/>
    </w:rPr>
  </w:style>
  <w:style w:type="paragraph" w:styleId="Heading6">
    <w:name w:val="heading 6"/>
    <w:basedOn w:val="Normal"/>
    <w:next w:val="Normal"/>
    <w:qFormat/>
    <w:pPr>
      <w:keepNext/>
      <w:tabs>
        <w:tab w:val="left" w:pos="1152"/>
      </w:tabs>
      <w:spacing w:after="240" w:line="240" w:lineRule="exact"/>
      <w:ind w:left="864" w:right="432" w:hanging="144"/>
      <w:outlineLvl w:val="5"/>
    </w:pPr>
    <w:rPr>
      <w:u w:val="single"/>
    </w:rPr>
  </w:style>
  <w:style w:type="paragraph" w:styleId="Heading7">
    <w:name w:val="heading 7"/>
    <w:basedOn w:val="Normal"/>
    <w:next w:val="Normal"/>
    <w:qFormat/>
    <w:pPr>
      <w:keepNext/>
      <w:spacing w:after="160" w:line="240" w:lineRule="exact"/>
      <w:ind w:left="1872" w:right="432" w:hanging="144"/>
      <w:outlineLvl w:val="6"/>
    </w:pPr>
    <w:rPr>
      <w:u w:val="single"/>
    </w:rPr>
  </w:style>
  <w:style w:type="paragraph" w:styleId="Heading8">
    <w:name w:val="heading 8"/>
    <w:basedOn w:val="Normal"/>
    <w:next w:val="Normal"/>
    <w:qFormat/>
    <w:pPr>
      <w:keepNext/>
      <w:spacing w:after="180" w:line="240" w:lineRule="exact"/>
      <w:ind w:left="1620" w:right="288" w:hanging="144"/>
      <w:jc w:val="both"/>
      <w:outlineLvl w:val="7"/>
    </w:pPr>
    <w:rPr>
      <w:u w:val="single"/>
    </w:rPr>
  </w:style>
  <w:style w:type="paragraph" w:styleId="Heading9">
    <w:name w:val="heading 9"/>
    <w:basedOn w:val="Normal"/>
    <w:next w:val="Normal"/>
    <w:qFormat/>
    <w:pPr>
      <w:keepNext/>
      <w:spacing w:after="300" w:line="240" w:lineRule="exact"/>
      <w:ind w:left="864" w:right="-72" w:hanging="144"/>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aindent">
    <w:name w:val="(a) indent"/>
    <w:pPr>
      <w:tabs>
        <w:tab w:val="left" w:pos="1152"/>
      </w:tabs>
      <w:spacing w:after="240" w:line="240" w:lineRule="exact"/>
      <w:ind w:left="1296"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styleId="BodyTextIndent">
    <w:name w:val="Body Text Indent"/>
    <w:basedOn w:val="Normal"/>
    <w:pPr>
      <w:spacing w:line="480" w:lineRule="exact"/>
      <w:ind w:right="432" w:firstLine="576"/>
      <w:jc w:val="both"/>
    </w:pPr>
  </w:style>
  <w:style w:type="paragraph" w:styleId="BlockText">
    <w:name w:val="Block Text"/>
    <w:basedOn w:val="Normal"/>
    <w:pPr>
      <w:spacing w:after="240" w:line="240" w:lineRule="exact"/>
      <w:ind w:left="1296" w:right="720" w:hanging="144"/>
      <w:jc w:val="both"/>
    </w:pPr>
  </w:style>
  <w:style w:type="paragraph" w:styleId="BodyTextIndent2">
    <w:name w:val="Body Text Indent 2"/>
    <w:basedOn w:val="Normal"/>
    <w:pPr>
      <w:pBdr>
        <w:top w:val="single" w:sz="6" w:space="0" w:color="000000"/>
        <w:bottom w:val="single" w:sz="6" w:space="0" w:color="000000"/>
      </w:pBdr>
      <w:tabs>
        <w:tab w:val="center" w:pos="5580"/>
        <w:tab w:val="right" w:pos="7200"/>
        <w:tab w:val="right" w:pos="8640"/>
        <w:tab w:val="center" w:pos="9450"/>
      </w:tabs>
      <w:spacing w:after="240" w:line="240" w:lineRule="exact"/>
      <w:ind w:left="4950"/>
    </w:pPr>
  </w:style>
  <w:style w:type="paragraph" w:styleId="BodyTextIndent3">
    <w:name w:val="Body Text Indent 3"/>
    <w:basedOn w:val="Normal"/>
    <w:pPr>
      <w:tabs>
        <w:tab w:val="left" w:pos="900"/>
        <w:tab w:val="left" w:pos="1170"/>
        <w:tab w:val="left" w:pos="4770"/>
        <w:tab w:val="right" w:pos="6030"/>
        <w:tab w:val="right" w:pos="7200"/>
        <w:tab w:val="right" w:pos="8640"/>
        <w:tab w:val="right" w:pos="9990"/>
      </w:tabs>
      <w:spacing w:line="240" w:lineRule="exact"/>
      <w:ind w:left="720"/>
    </w:pPr>
  </w:style>
  <w:style w:type="paragraph" w:styleId="BodyText">
    <w:name w:val="Body Text"/>
    <w:basedOn w:val="Normal"/>
    <w:pPr>
      <w:spacing w:after="960" w:line="480" w:lineRule="exact"/>
      <w:jc w:val="center"/>
    </w:pPr>
  </w:style>
  <w:style w:type="paragraph" w:styleId="BodyText2">
    <w:name w:val="Body Text 2"/>
    <w:basedOn w:val="Normal"/>
    <w:pPr>
      <w:pBdr>
        <w:bottom w:val="single" w:sz="6" w:space="0" w:color="000000"/>
      </w:pBdr>
      <w:tabs>
        <w:tab w:val="center" w:pos="720"/>
        <w:tab w:val="center" w:pos="2304"/>
        <w:tab w:val="center" w:pos="4608"/>
        <w:tab w:val="center" w:pos="6336"/>
        <w:tab w:val="center" w:pos="7920"/>
        <w:tab w:val="center" w:pos="9504"/>
      </w:tabs>
      <w:spacing w:line="240" w:lineRule="exact"/>
      <w:ind w:right="-144"/>
    </w:pPr>
  </w:style>
  <w:style w:type="paragraph" w:styleId="BodyText3">
    <w:name w:val="Body Text 3"/>
    <w:basedOn w:val="Normal"/>
    <w:pPr>
      <w:pBdr>
        <w:top w:val="single" w:sz="6" w:space="0" w:color="000000"/>
        <w:bottom w:val="single" w:sz="6" w:space="0" w:color="000000"/>
      </w:pBdr>
      <w:tabs>
        <w:tab w:val="center" w:pos="1170"/>
      </w:tabs>
      <w:spacing w:before="1440" w:line="240" w:lineRule="exact"/>
      <w:ind w:right="7920"/>
    </w:pPr>
  </w:style>
  <w:style w:type="character" w:styleId="PageNumber">
    <w:name w:val="page number"/>
    <w:basedOn w:val="DefaultParagraphFont"/>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character" w:customStyle="1" w:styleId="Bold">
    <w:name w:val="Bold"/>
    <w:rPr>
      <w:rFonts w:ascii="Bookman Old Style" w:hAnsi="Bookman Old Style"/>
      <w:b/>
      <w:sz w:val="20"/>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character" w:customStyle="1" w:styleId="italics">
    <w:name w:val="italics"/>
    <w:rPr>
      <w:rFonts w:ascii="Bookman Old Style" w:hAnsi="Bookman Old Style"/>
      <w:i/>
      <w:sz w:val="20"/>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character" w:customStyle="1" w:styleId="summaryinformation">
    <w:name w:val="summary information"/>
    <w:rPr>
      <w:rFonts w:ascii="Bookman Old Style" w:hAnsi="Bookman Old Style"/>
      <w:sz w:val="20"/>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Titlepageparagraph">
    <w:name w:val="Title page paragraph"/>
    <w:pPr>
      <w:spacing w:before="2160" w:line="240" w:lineRule="exact"/>
      <w:jc w:val="center"/>
    </w:pPr>
    <w:rPr>
      <w:rFonts w:ascii="Bookman Old Style" w:hAnsi="Bookman Old Style"/>
      <w:b/>
    </w:rPr>
  </w:style>
  <w:style w:type="paragraph" w:styleId="TOC1">
    <w:name w:val="toc 1"/>
    <w:basedOn w:val="Normal"/>
    <w:next w:val="Normal"/>
    <w:autoRedefine/>
    <w:semiHidden/>
    <w:rsid w:val="00B37726"/>
    <w:pPr>
      <w:ind w:left="101" w:right="72"/>
    </w:pPr>
  </w:style>
  <w:style w:type="paragraph" w:styleId="TOC2">
    <w:name w:val="toc 2"/>
    <w:basedOn w:val="Normal"/>
    <w:next w:val="Normal"/>
    <w:autoRedefine/>
    <w:semiHidden/>
    <w:pPr>
      <w:tabs>
        <w:tab w:val="right" w:pos="8208"/>
        <w:tab w:val="right" w:pos="9648"/>
      </w:tabs>
      <w:spacing w:line="240" w:lineRule="exact"/>
      <w:ind w:left="288"/>
    </w:pPr>
  </w:style>
  <w:style w:type="paragraph" w:styleId="TOC3">
    <w:name w:val="toc 3"/>
    <w:basedOn w:val="Normal"/>
    <w:next w:val="Normal"/>
    <w:autoRedefine/>
    <w:semiHidden/>
    <w:pPr>
      <w:tabs>
        <w:tab w:val="right" w:pos="8208"/>
        <w:tab w:val="right" w:pos="9648"/>
      </w:tabs>
      <w:spacing w:line="240" w:lineRule="exact"/>
      <w:ind w:left="576"/>
    </w:pPr>
  </w:style>
  <w:style w:type="paragraph" w:styleId="TOC4">
    <w:name w:val="toc 4"/>
    <w:basedOn w:val="Normal"/>
    <w:next w:val="Normal"/>
    <w:autoRedefine/>
    <w:semiHidden/>
    <w:pPr>
      <w:tabs>
        <w:tab w:val="right" w:pos="8208"/>
        <w:tab w:val="right" w:pos="9648"/>
      </w:tabs>
      <w:spacing w:line="240" w:lineRule="exact"/>
      <w:ind w:left="864"/>
    </w:pPr>
  </w:style>
  <w:style w:type="character" w:customStyle="1" w:styleId="Underline">
    <w:name w:val="Underline"/>
    <w:rPr>
      <w:rFonts w:ascii="Bookman Old Style" w:hAnsi="Bookman Old Style"/>
      <w:sz w:val="20"/>
      <w:u w:val="single"/>
    </w:rPr>
  </w:style>
  <w:style w:type="character" w:styleId="Hyperlink">
    <w:name w:val="Hyperlink"/>
    <w:basedOn w:val="DefaultParagraphFont"/>
    <w:rPr>
      <w:color w:val="0000FF"/>
      <w:u w:val="single"/>
    </w:rPr>
  </w:style>
  <w:style w:type="paragraph" w:customStyle="1" w:styleId="Notefirstparagraph">
    <w:name w:val="Note/first paragraph"/>
    <w:pPr>
      <w:spacing w:after="240" w:line="240" w:lineRule="exact"/>
      <w:ind w:left="864" w:right="720" w:hanging="144"/>
      <w:jc w:val="both"/>
    </w:pPr>
    <w:rPr>
      <w:rFonts w:ascii="Bookman Old Style" w:hAnsi="Bookman Old Style"/>
    </w:rPr>
  </w:style>
  <w:style w:type="paragraph" w:customStyle="1" w:styleId="Note1stIndent">
    <w:name w:val="Note 1st Indent"/>
    <w:pPr>
      <w:tabs>
        <w:tab w:val="left" w:pos="1152"/>
      </w:tabs>
      <w:spacing w:after="220" w:line="240" w:lineRule="exact"/>
      <w:ind w:left="864" w:right="432" w:hanging="144"/>
    </w:pPr>
    <w:rPr>
      <w:rFonts w:ascii="Bookman Old Style" w:hAnsi="Bookman Old Style"/>
    </w:rPr>
  </w:style>
  <w:style w:type="paragraph" w:customStyle="1" w:styleId="Note2ndindent">
    <w:name w:val="Note 2nd indent"/>
    <w:pPr>
      <w:spacing w:after="240" w:line="240" w:lineRule="exact"/>
      <w:ind w:left="1296" w:right="720" w:hanging="144"/>
      <w:jc w:val="both"/>
    </w:pPr>
    <w:rPr>
      <w:rFonts w:ascii="Bookman Old Style" w:hAnsi="Bookman Old Style"/>
    </w:rPr>
  </w:style>
  <w:style w:type="paragraph" w:customStyle="1" w:styleId="Note4thindent">
    <w:name w:val="Note 4th indent"/>
    <w:pPr>
      <w:spacing w:after="240" w:line="240" w:lineRule="exact"/>
      <w:ind w:left="1584" w:hanging="144"/>
      <w:jc w:val="both"/>
    </w:pPr>
    <w:rPr>
      <w:rFonts w:ascii="Bookman Old Style" w:hAnsi="Bookman Old Style"/>
    </w:rPr>
  </w:style>
  <w:style w:type="paragraph" w:customStyle="1" w:styleId="xl38">
    <w:name w:val="xl38"/>
    <w:basedOn w:val="Normal"/>
    <w:pPr>
      <w:spacing w:before="100" w:after="100"/>
    </w:pPr>
    <w:rPr>
      <w:sz w:val="24"/>
    </w:rPr>
  </w:style>
  <w:style w:type="paragraph" w:customStyle="1" w:styleId="Style4">
    <w:name w:val="Style4"/>
    <w:rPr>
      <w:rFonts w:ascii="Arial" w:hAnsi="Arial"/>
      <w:snapToGrid w:val="0"/>
      <w:sz w:val="24"/>
    </w:rPr>
  </w:style>
  <w:style w:type="paragraph" w:styleId="Caption">
    <w:name w:val="caption"/>
    <w:basedOn w:val="Normal"/>
    <w:next w:val="Normal"/>
    <w:qFormat/>
    <w:pPr>
      <w:spacing w:after="180"/>
      <w:jc w:val="both"/>
    </w:pPr>
    <w:rPr>
      <w:b/>
      <w:color w:val="000000"/>
    </w:rPr>
  </w:style>
  <w:style w:type="paragraph" w:styleId="Title">
    <w:name w:val="Title"/>
    <w:basedOn w:val="Normal"/>
    <w:qFormat/>
    <w:rsid w:val="004813A0"/>
    <w:pPr>
      <w:pBdr>
        <w:top w:val="double" w:sz="4" w:space="10" w:color="auto"/>
        <w:bottom w:val="double" w:sz="4" w:space="10" w:color="auto"/>
      </w:pBdr>
      <w:jc w:val="center"/>
    </w:pPr>
    <w:rPr>
      <w:b/>
      <w:sz w:val="22"/>
    </w:rPr>
  </w:style>
  <w:style w:type="paragraph" w:styleId="BalloonText">
    <w:name w:val="Balloon Text"/>
    <w:basedOn w:val="Normal"/>
    <w:semiHidden/>
    <w:rsid w:val="003564BA"/>
    <w:rPr>
      <w:rFonts w:ascii="Tahoma" w:hAnsi="Tahoma" w:cs="Tahoma"/>
      <w:sz w:val="16"/>
      <w:szCs w:val="16"/>
    </w:rPr>
  </w:style>
  <w:style w:type="paragraph" w:customStyle="1" w:styleId="Note10on">
    <w:name w:val="Note 10 on"/>
    <w:rsid w:val="00AC5D5D"/>
    <w:pPr>
      <w:tabs>
        <w:tab w:val="left" w:pos="720"/>
      </w:tabs>
      <w:spacing w:after="240" w:line="240" w:lineRule="exact"/>
    </w:pPr>
    <w:rPr>
      <w:rFonts w:ascii="Bookman Old Style" w:hAnsi="Bookman Old Style"/>
      <w:b/>
    </w:rPr>
  </w:style>
  <w:style w:type="paragraph" w:styleId="NormalWeb">
    <w:name w:val="Normal (Web)"/>
    <w:basedOn w:val="Normal"/>
    <w:uiPriority w:val="99"/>
    <w:unhideWhenUsed/>
    <w:rsid w:val="00C862DE"/>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A4442C"/>
    <w:rPr>
      <w:rFonts w:ascii="Bookman Old Style" w:hAnsi="Bookman Old Style"/>
    </w:rPr>
  </w:style>
  <w:style w:type="paragraph" w:styleId="EndnoteText">
    <w:name w:val="endnote text"/>
    <w:basedOn w:val="Normal"/>
    <w:link w:val="EndnoteTextChar"/>
    <w:rsid w:val="00044AFC"/>
  </w:style>
  <w:style w:type="character" w:customStyle="1" w:styleId="EndnoteTextChar">
    <w:name w:val="Endnote Text Char"/>
    <w:basedOn w:val="DefaultParagraphFont"/>
    <w:link w:val="EndnoteText"/>
    <w:rsid w:val="00044AFC"/>
    <w:rPr>
      <w:rFonts w:ascii="Bookman Old Style" w:hAnsi="Bookman Old Style"/>
    </w:rPr>
  </w:style>
  <w:style w:type="character" w:styleId="EndnoteReference">
    <w:name w:val="endnote reference"/>
    <w:basedOn w:val="DefaultParagraphFont"/>
    <w:rsid w:val="00044AFC"/>
    <w:rPr>
      <w:vertAlign w:val="superscript"/>
    </w:rPr>
  </w:style>
  <w:style w:type="character" w:styleId="FollowedHyperlink">
    <w:name w:val="FollowedHyperlink"/>
    <w:basedOn w:val="DefaultParagraphFont"/>
    <w:rsid w:val="00A34D3B"/>
    <w:rPr>
      <w:color w:val="800080" w:themeColor="followedHyperlink"/>
      <w:u w:val="single"/>
    </w:rPr>
  </w:style>
  <w:style w:type="paragraph" w:customStyle="1" w:styleId="Note1-9">
    <w:name w:val="Note 1-9"/>
    <w:autoRedefine/>
    <w:rsid w:val="00501799"/>
    <w:pPr>
      <w:keepLines/>
      <w:tabs>
        <w:tab w:val="left" w:pos="450"/>
      </w:tabs>
      <w:spacing w:after="180"/>
      <w:ind w:left="720" w:right="-288" w:hanging="1008"/>
    </w:pPr>
    <w:rPr>
      <w:rFonts w:ascii="Bookman Old Style" w:eastAsiaTheme="minorHAnsi" w:hAnsi="Bookman Old Style" w:cstheme="minorBidi"/>
    </w:rPr>
  </w:style>
  <w:style w:type="paragraph" w:styleId="ListParagraph">
    <w:name w:val="List Paragraph"/>
    <w:basedOn w:val="Normal"/>
    <w:uiPriority w:val="34"/>
    <w:qFormat/>
    <w:rsid w:val="003A218F"/>
    <w:pPr>
      <w:ind w:left="720"/>
      <w:contextualSpacing/>
    </w:pPr>
  </w:style>
  <w:style w:type="character" w:customStyle="1" w:styleId="HeaderChar">
    <w:name w:val="Header Char"/>
    <w:basedOn w:val="DefaultParagraphFont"/>
    <w:link w:val="Header"/>
    <w:uiPriority w:val="99"/>
    <w:rsid w:val="004C15EF"/>
    <w:rPr>
      <w:rFonts w:ascii="Bookman Old Style" w:hAnsi="Bookman Old Style"/>
    </w:rPr>
  </w:style>
  <w:style w:type="character" w:customStyle="1" w:styleId="FooterChar">
    <w:name w:val="Footer Char"/>
    <w:basedOn w:val="DefaultParagraphFont"/>
    <w:link w:val="Footer"/>
    <w:rsid w:val="004C15EF"/>
    <w:rPr>
      <w:rFonts w:ascii="Bookman Old Style" w:hAnsi="Bookman Old Style"/>
    </w:rPr>
  </w:style>
  <w:style w:type="paragraph" w:customStyle="1" w:styleId="ObjectStandard">
    <w:name w:val="Object Standard"/>
    <w:basedOn w:val="BodyText"/>
    <w:rsid w:val="00841177"/>
    <w:pPr>
      <w:spacing w:after="240" w:line="240" w:lineRule="auto"/>
      <w:ind w:right="-144"/>
      <w:jc w:val="left"/>
    </w:pPr>
    <w:rPr>
      <w:rFonts w:ascii="Times New Roman" w:hAnsi="Times New Roman"/>
      <w:sz w:val="22"/>
    </w:rPr>
  </w:style>
  <w:style w:type="table" w:styleId="TableGrid">
    <w:name w:val="Table Grid"/>
    <w:basedOn w:val="TableNormal"/>
    <w:rsid w:val="00FD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E7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085">
      <w:bodyDiv w:val="1"/>
      <w:marLeft w:val="0"/>
      <w:marRight w:val="0"/>
      <w:marTop w:val="0"/>
      <w:marBottom w:val="0"/>
      <w:divBdr>
        <w:top w:val="none" w:sz="0" w:space="0" w:color="auto"/>
        <w:left w:val="none" w:sz="0" w:space="0" w:color="auto"/>
        <w:bottom w:val="none" w:sz="0" w:space="0" w:color="auto"/>
        <w:right w:val="none" w:sz="0" w:space="0" w:color="auto"/>
      </w:divBdr>
    </w:div>
    <w:div w:id="21827419">
      <w:bodyDiv w:val="1"/>
      <w:marLeft w:val="0"/>
      <w:marRight w:val="0"/>
      <w:marTop w:val="0"/>
      <w:marBottom w:val="0"/>
      <w:divBdr>
        <w:top w:val="none" w:sz="0" w:space="0" w:color="auto"/>
        <w:left w:val="none" w:sz="0" w:space="0" w:color="auto"/>
        <w:bottom w:val="none" w:sz="0" w:space="0" w:color="auto"/>
        <w:right w:val="none" w:sz="0" w:space="0" w:color="auto"/>
      </w:divBdr>
    </w:div>
    <w:div w:id="251936721">
      <w:bodyDiv w:val="1"/>
      <w:marLeft w:val="0"/>
      <w:marRight w:val="0"/>
      <w:marTop w:val="0"/>
      <w:marBottom w:val="0"/>
      <w:divBdr>
        <w:top w:val="none" w:sz="0" w:space="0" w:color="auto"/>
        <w:left w:val="none" w:sz="0" w:space="0" w:color="auto"/>
        <w:bottom w:val="none" w:sz="0" w:space="0" w:color="auto"/>
        <w:right w:val="none" w:sz="0" w:space="0" w:color="auto"/>
      </w:divBdr>
    </w:div>
    <w:div w:id="337470053">
      <w:bodyDiv w:val="1"/>
      <w:marLeft w:val="0"/>
      <w:marRight w:val="0"/>
      <w:marTop w:val="0"/>
      <w:marBottom w:val="0"/>
      <w:divBdr>
        <w:top w:val="none" w:sz="0" w:space="0" w:color="auto"/>
        <w:left w:val="none" w:sz="0" w:space="0" w:color="auto"/>
        <w:bottom w:val="none" w:sz="0" w:space="0" w:color="auto"/>
        <w:right w:val="none" w:sz="0" w:space="0" w:color="auto"/>
      </w:divBdr>
    </w:div>
    <w:div w:id="675768006">
      <w:bodyDiv w:val="1"/>
      <w:marLeft w:val="0"/>
      <w:marRight w:val="0"/>
      <w:marTop w:val="0"/>
      <w:marBottom w:val="0"/>
      <w:divBdr>
        <w:top w:val="none" w:sz="0" w:space="0" w:color="auto"/>
        <w:left w:val="none" w:sz="0" w:space="0" w:color="auto"/>
        <w:bottom w:val="none" w:sz="0" w:space="0" w:color="auto"/>
        <w:right w:val="none" w:sz="0" w:space="0" w:color="auto"/>
      </w:divBdr>
    </w:div>
    <w:div w:id="737477851">
      <w:bodyDiv w:val="1"/>
      <w:marLeft w:val="0"/>
      <w:marRight w:val="0"/>
      <w:marTop w:val="0"/>
      <w:marBottom w:val="0"/>
      <w:divBdr>
        <w:top w:val="none" w:sz="0" w:space="0" w:color="auto"/>
        <w:left w:val="none" w:sz="0" w:space="0" w:color="auto"/>
        <w:bottom w:val="none" w:sz="0" w:space="0" w:color="auto"/>
        <w:right w:val="none" w:sz="0" w:space="0" w:color="auto"/>
      </w:divBdr>
    </w:div>
    <w:div w:id="774591407">
      <w:bodyDiv w:val="1"/>
      <w:marLeft w:val="0"/>
      <w:marRight w:val="0"/>
      <w:marTop w:val="0"/>
      <w:marBottom w:val="0"/>
      <w:divBdr>
        <w:top w:val="none" w:sz="0" w:space="0" w:color="auto"/>
        <w:left w:val="none" w:sz="0" w:space="0" w:color="auto"/>
        <w:bottom w:val="none" w:sz="0" w:space="0" w:color="auto"/>
        <w:right w:val="none" w:sz="0" w:space="0" w:color="auto"/>
      </w:divBdr>
    </w:div>
    <w:div w:id="804275772">
      <w:bodyDiv w:val="1"/>
      <w:marLeft w:val="0"/>
      <w:marRight w:val="0"/>
      <w:marTop w:val="0"/>
      <w:marBottom w:val="0"/>
      <w:divBdr>
        <w:top w:val="none" w:sz="0" w:space="0" w:color="auto"/>
        <w:left w:val="none" w:sz="0" w:space="0" w:color="auto"/>
        <w:bottom w:val="none" w:sz="0" w:space="0" w:color="auto"/>
        <w:right w:val="none" w:sz="0" w:space="0" w:color="auto"/>
      </w:divBdr>
    </w:div>
    <w:div w:id="823549970">
      <w:bodyDiv w:val="1"/>
      <w:marLeft w:val="0"/>
      <w:marRight w:val="0"/>
      <w:marTop w:val="0"/>
      <w:marBottom w:val="0"/>
      <w:divBdr>
        <w:top w:val="none" w:sz="0" w:space="0" w:color="auto"/>
        <w:left w:val="none" w:sz="0" w:space="0" w:color="auto"/>
        <w:bottom w:val="none" w:sz="0" w:space="0" w:color="auto"/>
        <w:right w:val="none" w:sz="0" w:space="0" w:color="auto"/>
      </w:divBdr>
    </w:div>
    <w:div w:id="838009834">
      <w:bodyDiv w:val="1"/>
      <w:marLeft w:val="0"/>
      <w:marRight w:val="0"/>
      <w:marTop w:val="0"/>
      <w:marBottom w:val="0"/>
      <w:divBdr>
        <w:top w:val="none" w:sz="0" w:space="0" w:color="auto"/>
        <w:left w:val="none" w:sz="0" w:space="0" w:color="auto"/>
        <w:bottom w:val="none" w:sz="0" w:space="0" w:color="auto"/>
        <w:right w:val="none" w:sz="0" w:space="0" w:color="auto"/>
      </w:divBdr>
    </w:div>
    <w:div w:id="876236176">
      <w:bodyDiv w:val="1"/>
      <w:marLeft w:val="0"/>
      <w:marRight w:val="0"/>
      <w:marTop w:val="0"/>
      <w:marBottom w:val="0"/>
      <w:divBdr>
        <w:top w:val="none" w:sz="0" w:space="0" w:color="auto"/>
        <w:left w:val="none" w:sz="0" w:space="0" w:color="auto"/>
        <w:bottom w:val="none" w:sz="0" w:space="0" w:color="auto"/>
        <w:right w:val="none" w:sz="0" w:space="0" w:color="auto"/>
      </w:divBdr>
    </w:div>
    <w:div w:id="1222593933">
      <w:bodyDiv w:val="1"/>
      <w:marLeft w:val="0"/>
      <w:marRight w:val="0"/>
      <w:marTop w:val="0"/>
      <w:marBottom w:val="0"/>
      <w:divBdr>
        <w:top w:val="none" w:sz="0" w:space="0" w:color="auto"/>
        <w:left w:val="none" w:sz="0" w:space="0" w:color="auto"/>
        <w:bottom w:val="none" w:sz="0" w:space="0" w:color="auto"/>
        <w:right w:val="none" w:sz="0" w:space="0" w:color="auto"/>
      </w:divBdr>
    </w:div>
    <w:div w:id="1296905884">
      <w:bodyDiv w:val="1"/>
      <w:marLeft w:val="0"/>
      <w:marRight w:val="0"/>
      <w:marTop w:val="0"/>
      <w:marBottom w:val="0"/>
      <w:divBdr>
        <w:top w:val="none" w:sz="0" w:space="0" w:color="auto"/>
        <w:left w:val="none" w:sz="0" w:space="0" w:color="auto"/>
        <w:bottom w:val="none" w:sz="0" w:space="0" w:color="auto"/>
        <w:right w:val="none" w:sz="0" w:space="0" w:color="auto"/>
      </w:divBdr>
    </w:div>
    <w:div w:id="1327241851">
      <w:bodyDiv w:val="1"/>
      <w:marLeft w:val="0"/>
      <w:marRight w:val="0"/>
      <w:marTop w:val="0"/>
      <w:marBottom w:val="0"/>
      <w:divBdr>
        <w:top w:val="none" w:sz="0" w:space="0" w:color="auto"/>
        <w:left w:val="none" w:sz="0" w:space="0" w:color="auto"/>
        <w:bottom w:val="none" w:sz="0" w:space="0" w:color="auto"/>
        <w:right w:val="none" w:sz="0" w:space="0" w:color="auto"/>
      </w:divBdr>
    </w:div>
    <w:div w:id="1360156403">
      <w:bodyDiv w:val="1"/>
      <w:marLeft w:val="0"/>
      <w:marRight w:val="0"/>
      <w:marTop w:val="0"/>
      <w:marBottom w:val="0"/>
      <w:divBdr>
        <w:top w:val="none" w:sz="0" w:space="0" w:color="auto"/>
        <w:left w:val="none" w:sz="0" w:space="0" w:color="auto"/>
        <w:bottom w:val="none" w:sz="0" w:space="0" w:color="auto"/>
        <w:right w:val="none" w:sz="0" w:space="0" w:color="auto"/>
      </w:divBdr>
    </w:div>
    <w:div w:id="1404373789">
      <w:bodyDiv w:val="1"/>
      <w:marLeft w:val="0"/>
      <w:marRight w:val="0"/>
      <w:marTop w:val="0"/>
      <w:marBottom w:val="0"/>
      <w:divBdr>
        <w:top w:val="none" w:sz="0" w:space="0" w:color="auto"/>
        <w:left w:val="none" w:sz="0" w:space="0" w:color="auto"/>
        <w:bottom w:val="none" w:sz="0" w:space="0" w:color="auto"/>
        <w:right w:val="none" w:sz="0" w:space="0" w:color="auto"/>
      </w:divBdr>
    </w:div>
    <w:div w:id="1452894095">
      <w:bodyDiv w:val="1"/>
      <w:marLeft w:val="0"/>
      <w:marRight w:val="0"/>
      <w:marTop w:val="0"/>
      <w:marBottom w:val="0"/>
      <w:divBdr>
        <w:top w:val="none" w:sz="0" w:space="0" w:color="auto"/>
        <w:left w:val="none" w:sz="0" w:space="0" w:color="auto"/>
        <w:bottom w:val="none" w:sz="0" w:space="0" w:color="auto"/>
        <w:right w:val="none" w:sz="0" w:space="0" w:color="auto"/>
      </w:divBdr>
    </w:div>
    <w:div w:id="1547176174">
      <w:bodyDiv w:val="1"/>
      <w:marLeft w:val="0"/>
      <w:marRight w:val="0"/>
      <w:marTop w:val="0"/>
      <w:marBottom w:val="0"/>
      <w:divBdr>
        <w:top w:val="none" w:sz="0" w:space="0" w:color="auto"/>
        <w:left w:val="none" w:sz="0" w:space="0" w:color="auto"/>
        <w:bottom w:val="none" w:sz="0" w:space="0" w:color="auto"/>
        <w:right w:val="none" w:sz="0" w:space="0" w:color="auto"/>
      </w:divBdr>
    </w:div>
    <w:div w:id="1551768876">
      <w:bodyDiv w:val="1"/>
      <w:marLeft w:val="0"/>
      <w:marRight w:val="0"/>
      <w:marTop w:val="0"/>
      <w:marBottom w:val="0"/>
      <w:divBdr>
        <w:top w:val="none" w:sz="0" w:space="0" w:color="auto"/>
        <w:left w:val="none" w:sz="0" w:space="0" w:color="auto"/>
        <w:bottom w:val="none" w:sz="0" w:space="0" w:color="auto"/>
        <w:right w:val="none" w:sz="0" w:space="0" w:color="auto"/>
      </w:divBdr>
    </w:div>
    <w:div w:id="1590311671">
      <w:bodyDiv w:val="1"/>
      <w:marLeft w:val="0"/>
      <w:marRight w:val="0"/>
      <w:marTop w:val="0"/>
      <w:marBottom w:val="0"/>
      <w:divBdr>
        <w:top w:val="none" w:sz="0" w:space="0" w:color="auto"/>
        <w:left w:val="none" w:sz="0" w:space="0" w:color="auto"/>
        <w:bottom w:val="none" w:sz="0" w:space="0" w:color="auto"/>
        <w:right w:val="none" w:sz="0" w:space="0" w:color="auto"/>
      </w:divBdr>
    </w:div>
    <w:div w:id="1655985316">
      <w:bodyDiv w:val="1"/>
      <w:marLeft w:val="0"/>
      <w:marRight w:val="0"/>
      <w:marTop w:val="0"/>
      <w:marBottom w:val="0"/>
      <w:divBdr>
        <w:top w:val="none" w:sz="0" w:space="0" w:color="auto"/>
        <w:left w:val="none" w:sz="0" w:space="0" w:color="auto"/>
        <w:bottom w:val="none" w:sz="0" w:space="0" w:color="auto"/>
        <w:right w:val="none" w:sz="0" w:space="0" w:color="auto"/>
      </w:divBdr>
    </w:div>
    <w:div w:id="1769303103">
      <w:bodyDiv w:val="1"/>
      <w:marLeft w:val="0"/>
      <w:marRight w:val="0"/>
      <w:marTop w:val="0"/>
      <w:marBottom w:val="0"/>
      <w:divBdr>
        <w:top w:val="none" w:sz="0" w:space="0" w:color="auto"/>
        <w:left w:val="none" w:sz="0" w:space="0" w:color="auto"/>
        <w:bottom w:val="none" w:sz="0" w:space="0" w:color="auto"/>
        <w:right w:val="none" w:sz="0" w:space="0" w:color="auto"/>
      </w:divBdr>
    </w:div>
    <w:div w:id="1791973530">
      <w:bodyDiv w:val="1"/>
      <w:marLeft w:val="0"/>
      <w:marRight w:val="0"/>
      <w:marTop w:val="0"/>
      <w:marBottom w:val="0"/>
      <w:divBdr>
        <w:top w:val="none" w:sz="0" w:space="0" w:color="auto"/>
        <w:left w:val="none" w:sz="0" w:space="0" w:color="auto"/>
        <w:bottom w:val="none" w:sz="0" w:space="0" w:color="auto"/>
        <w:right w:val="none" w:sz="0" w:space="0" w:color="auto"/>
      </w:divBdr>
    </w:div>
    <w:div w:id="1889141688">
      <w:bodyDiv w:val="1"/>
      <w:marLeft w:val="0"/>
      <w:marRight w:val="0"/>
      <w:marTop w:val="0"/>
      <w:marBottom w:val="0"/>
      <w:divBdr>
        <w:top w:val="none" w:sz="0" w:space="0" w:color="auto"/>
        <w:left w:val="none" w:sz="0" w:space="0" w:color="auto"/>
        <w:bottom w:val="none" w:sz="0" w:space="0" w:color="auto"/>
        <w:right w:val="none" w:sz="0" w:space="0" w:color="auto"/>
      </w:divBdr>
    </w:div>
    <w:div w:id="1951812376">
      <w:bodyDiv w:val="1"/>
      <w:marLeft w:val="0"/>
      <w:marRight w:val="0"/>
      <w:marTop w:val="0"/>
      <w:marBottom w:val="0"/>
      <w:divBdr>
        <w:top w:val="none" w:sz="0" w:space="0" w:color="auto"/>
        <w:left w:val="none" w:sz="0" w:space="0" w:color="auto"/>
        <w:bottom w:val="none" w:sz="0" w:space="0" w:color="auto"/>
        <w:right w:val="none" w:sz="0" w:space="0" w:color="auto"/>
      </w:divBdr>
    </w:div>
    <w:div w:id="2013139677">
      <w:bodyDiv w:val="1"/>
      <w:marLeft w:val="0"/>
      <w:marRight w:val="0"/>
      <w:marTop w:val="0"/>
      <w:marBottom w:val="0"/>
      <w:divBdr>
        <w:top w:val="none" w:sz="0" w:space="0" w:color="auto"/>
        <w:left w:val="none" w:sz="0" w:space="0" w:color="auto"/>
        <w:bottom w:val="none" w:sz="0" w:space="0" w:color="auto"/>
        <w:right w:val="none" w:sz="0" w:space="0" w:color="auto"/>
      </w:divBdr>
    </w:div>
    <w:div w:id="2052681097">
      <w:bodyDiv w:val="1"/>
      <w:marLeft w:val="0"/>
      <w:marRight w:val="0"/>
      <w:marTop w:val="0"/>
      <w:marBottom w:val="0"/>
      <w:divBdr>
        <w:top w:val="none" w:sz="0" w:space="0" w:color="auto"/>
        <w:left w:val="none" w:sz="0" w:space="0" w:color="auto"/>
        <w:bottom w:val="none" w:sz="0" w:space="0" w:color="auto"/>
        <w:right w:val="none" w:sz="0" w:space="0" w:color="auto"/>
      </w:divBdr>
    </w:div>
    <w:div w:id="209466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55.xml"/><Relationship Id="rId21" Type="http://schemas.openxmlformats.org/officeDocument/2006/relationships/image" Target="media/image4.png"/><Relationship Id="rId42" Type="http://schemas.openxmlformats.org/officeDocument/2006/relationships/header" Target="header17.xml"/><Relationship Id="rId63" Type="http://schemas.openxmlformats.org/officeDocument/2006/relationships/image" Target="media/image10.emf"/><Relationship Id="rId84" Type="http://schemas.openxmlformats.org/officeDocument/2006/relationships/image" Target="media/image18.emf"/><Relationship Id="rId138" Type="http://schemas.openxmlformats.org/officeDocument/2006/relationships/image" Target="media/image40.emf"/><Relationship Id="rId159" Type="http://schemas.openxmlformats.org/officeDocument/2006/relationships/header" Target="header65.xml"/><Relationship Id="rId170" Type="http://schemas.openxmlformats.org/officeDocument/2006/relationships/image" Target="media/image60.emf"/><Relationship Id="rId191" Type="http://schemas.openxmlformats.org/officeDocument/2006/relationships/header" Target="header84.xml"/><Relationship Id="rId205" Type="http://schemas.openxmlformats.org/officeDocument/2006/relationships/header" Target="header92.xml"/><Relationship Id="rId226" Type="http://schemas.openxmlformats.org/officeDocument/2006/relationships/image" Target="media/image74.emf"/><Relationship Id="rId107" Type="http://schemas.openxmlformats.org/officeDocument/2006/relationships/header" Target="header50.xml"/><Relationship Id="rId11" Type="http://schemas.openxmlformats.org/officeDocument/2006/relationships/footer" Target="footer1.xml"/><Relationship Id="rId32" Type="http://schemas.openxmlformats.org/officeDocument/2006/relationships/image" Target="media/image8.emf"/><Relationship Id="rId53" Type="http://schemas.openxmlformats.org/officeDocument/2006/relationships/header" Target="header23.xml"/><Relationship Id="rId74" Type="http://schemas.openxmlformats.org/officeDocument/2006/relationships/image" Target="media/image15.emf"/><Relationship Id="rId128" Type="http://schemas.openxmlformats.org/officeDocument/2006/relationships/image" Target="media/image30.emf"/><Relationship Id="rId149" Type="http://schemas.openxmlformats.org/officeDocument/2006/relationships/image" Target="media/image51.emf"/><Relationship Id="rId5" Type="http://schemas.openxmlformats.org/officeDocument/2006/relationships/webSettings" Target="webSettings.xml"/><Relationship Id="rId95" Type="http://schemas.openxmlformats.org/officeDocument/2006/relationships/header" Target="header45.xml"/><Relationship Id="rId160" Type="http://schemas.openxmlformats.org/officeDocument/2006/relationships/header" Target="header66.xml"/><Relationship Id="rId181" Type="http://schemas.openxmlformats.org/officeDocument/2006/relationships/image" Target="media/image64.emf"/><Relationship Id="rId216" Type="http://schemas.openxmlformats.org/officeDocument/2006/relationships/header" Target="header102.xml"/><Relationship Id="rId22" Type="http://schemas.microsoft.com/office/2007/relationships/hdphoto" Target="media/hdphoto1.wdp"/><Relationship Id="rId27" Type="http://schemas.openxmlformats.org/officeDocument/2006/relationships/header" Target="header10.xml"/><Relationship Id="rId43" Type="http://schemas.openxmlformats.org/officeDocument/2006/relationships/footer" Target="footer7.xml"/><Relationship Id="rId48" Type="http://schemas.openxmlformats.org/officeDocument/2006/relationships/footer" Target="footer9.xml"/><Relationship Id="rId64" Type="http://schemas.openxmlformats.org/officeDocument/2006/relationships/image" Target="media/image11.emf"/><Relationship Id="rId69" Type="http://schemas.openxmlformats.org/officeDocument/2006/relationships/footer" Target="footer13.xml"/><Relationship Id="rId113" Type="http://schemas.openxmlformats.org/officeDocument/2006/relationships/image" Target="media/image25.emf"/><Relationship Id="rId118" Type="http://schemas.openxmlformats.org/officeDocument/2006/relationships/header" Target="header56.xml"/><Relationship Id="rId134" Type="http://schemas.openxmlformats.org/officeDocument/2006/relationships/image" Target="media/image36.emf"/><Relationship Id="rId139" Type="http://schemas.openxmlformats.org/officeDocument/2006/relationships/image" Target="media/image41.emf"/><Relationship Id="rId80" Type="http://schemas.openxmlformats.org/officeDocument/2006/relationships/footer" Target="footer15.xml"/><Relationship Id="rId85" Type="http://schemas.openxmlformats.org/officeDocument/2006/relationships/header" Target="header40.xml"/><Relationship Id="rId150" Type="http://schemas.openxmlformats.org/officeDocument/2006/relationships/image" Target="media/image52.emf"/><Relationship Id="rId155" Type="http://schemas.openxmlformats.org/officeDocument/2006/relationships/image" Target="media/image57.emf"/><Relationship Id="rId171" Type="http://schemas.openxmlformats.org/officeDocument/2006/relationships/header" Target="header72.xml"/><Relationship Id="rId176" Type="http://schemas.openxmlformats.org/officeDocument/2006/relationships/header" Target="header75.xml"/><Relationship Id="rId192" Type="http://schemas.openxmlformats.org/officeDocument/2006/relationships/image" Target="media/image67.emf"/><Relationship Id="rId197" Type="http://schemas.openxmlformats.org/officeDocument/2006/relationships/header" Target="header87.xml"/><Relationship Id="rId206" Type="http://schemas.openxmlformats.org/officeDocument/2006/relationships/header" Target="header93.xml"/><Relationship Id="rId227" Type="http://schemas.openxmlformats.org/officeDocument/2006/relationships/image" Target="media/image75.emf"/><Relationship Id="rId201" Type="http://schemas.openxmlformats.org/officeDocument/2006/relationships/header" Target="header89.xml"/><Relationship Id="rId222" Type="http://schemas.openxmlformats.org/officeDocument/2006/relationships/header" Target="header108.xml"/><Relationship Id="rId12" Type="http://schemas.openxmlformats.org/officeDocument/2006/relationships/footer" Target="footer2.xml"/><Relationship Id="rId17" Type="http://schemas.openxmlformats.org/officeDocument/2006/relationships/header" Target="header5.xml"/><Relationship Id="rId33" Type="http://schemas.openxmlformats.org/officeDocument/2006/relationships/image" Target="media/image9.emf"/><Relationship Id="rId38" Type="http://schemas.openxmlformats.org/officeDocument/2006/relationships/header" Target="header14.xml"/><Relationship Id="rId59" Type="http://schemas.openxmlformats.org/officeDocument/2006/relationships/header" Target="header28.xml"/><Relationship Id="rId103" Type="http://schemas.openxmlformats.org/officeDocument/2006/relationships/image" Target="media/image22.emf"/><Relationship Id="rId108" Type="http://schemas.openxmlformats.org/officeDocument/2006/relationships/header" Target="header51.xml"/><Relationship Id="rId124" Type="http://schemas.openxmlformats.org/officeDocument/2006/relationships/header" Target="header59.xml"/><Relationship Id="rId129" Type="http://schemas.openxmlformats.org/officeDocument/2006/relationships/image" Target="media/image31.emf"/><Relationship Id="rId54" Type="http://schemas.openxmlformats.org/officeDocument/2006/relationships/header" Target="header24.xml"/><Relationship Id="rId70" Type="http://schemas.openxmlformats.org/officeDocument/2006/relationships/footer" Target="footer14.xml"/><Relationship Id="rId75" Type="http://schemas.openxmlformats.org/officeDocument/2006/relationships/header" Target="header35.xml"/><Relationship Id="rId91" Type="http://schemas.openxmlformats.org/officeDocument/2006/relationships/footer" Target="footer19.xml"/><Relationship Id="rId96" Type="http://schemas.openxmlformats.org/officeDocument/2006/relationships/footer" Target="footer20.xml"/><Relationship Id="rId140" Type="http://schemas.openxmlformats.org/officeDocument/2006/relationships/image" Target="media/image42.emf"/><Relationship Id="rId145" Type="http://schemas.openxmlformats.org/officeDocument/2006/relationships/image" Target="media/image47.emf"/><Relationship Id="rId161" Type="http://schemas.openxmlformats.org/officeDocument/2006/relationships/header" Target="header67.xml"/><Relationship Id="rId166" Type="http://schemas.openxmlformats.org/officeDocument/2006/relationships/footer" Target="footer28.xml"/><Relationship Id="rId182" Type="http://schemas.openxmlformats.org/officeDocument/2006/relationships/header" Target="header77.xml"/><Relationship Id="rId187" Type="http://schemas.openxmlformats.org/officeDocument/2006/relationships/header" Target="header81.xml"/><Relationship Id="rId217" Type="http://schemas.openxmlformats.org/officeDocument/2006/relationships/header" Target="header103.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eader" Target="header98.xml"/><Relationship Id="rId233" Type="http://schemas.openxmlformats.org/officeDocument/2006/relationships/fontTable" Target="fontTable.xml"/><Relationship Id="rId23" Type="http://schemas.openxmlformats.org/officeDocument/2006/relationships/header" Target="header7.xml"/><Relationship Id="rId28" Type="http://schemas.openxmlformats.org/officeDocument/2006/relationships/hyperlink" Target="http://www.mfprsi.org" TargetMode="External"/><Relationship Id="rId49" Type="http://schemas.openxmlformats.org/officeDocument/2006/relationships/header" Target="header20.xml"/><Relationship Id="rId114" Type="http://schemas.openxmlformats.org/officeDocument/2006/relationships/header" Target="header53.xml"/><Relationship Id="rId119" Type="http://schemas.openxmlformats.org/officeDocument/2006/relationships/footer" Target="footer26.xml"/><Relationship Id="rId44" Type="http://schemas.openxmlformats.org/officeDocument/2006/relationships/hyperlink" Target="https://auditor.iowa.gov/audit-reports" TargetMode="External"/><Relationship Id="rId60" Type="http://schemas.openxmlformats.org/officeDocument/2006/relationships/footer" Target="footer12.xml"/><Relationship Id="rId65" Type="http://schemas.openxmlformats.org/officeDocument/2006/relationships/image" Target="media/image12.emf"/><Relationship Id="rId81" Type="http://schemas.openxmlformats.org/officeDocument/2006/relationships/footer" Target="footer16.xml"/><Relationship Id="rId86" Type="http://schemas.openxmlformats.org/officeDocument/2006/relationships/footer" Target="footer17.xml"/><Relationship Id="rId130" Type="http://schemas.openxmlformats.org/officeDocument/2006/relationships/image" Target="media/image32.emf"/><Relationship Id="rId135" Type="http://schemas.openxmlformats.org/officeDocument/2006/relationships/image" Target="media/image37.emf"/><Relationship Id="rId151" Type="http://schemas.openxmlformats.org/officeDocument/2006/relationships/image" Target="media/image53.emf"/><Relationship Id="rId156" Type="http://schemas.openxmlformats.org/officeDocument/2006/relationships/header" Target="header62.xml"/><Relationship Id="rId177" Type="http://schemas.openxmlformats.org/officeDocument/2006/relationships/header" Target="header76.xml"/><Relationship Id="rId198" Type="http://schemas.openxmlformats.org/officeDocument/2006/relationships/header" Target="header88.xml"/><Relationship Id="rId172" Type="http://schemas.openxmlformats.org/officeDocument/2006/relationships/header" Target="header73.xml"/><Relationship Id="rId193" Type="http://schemas.openxmlformats.org/officeDocument/2006/relationships/header" Target="header85.xml"/><Relationship Id="rId202" Type="http://schemas.openxmlformats.org/officeDocument/2006/relationships/header" Target="header90.xml"/><Relationship Id="rId207" Type="http://schemas.openxmlformats.org/officeDocument/2006/relationships/image" Target="media/image71.emf"/><Relationship Id="rId223" Type="http://schemas.openxmlformats.org/officeDocument/2006/relationships/header" Target="header109.xml"/><Relationship Id="rId228" Type="http://schemas.openxmlformats.org/officeDocument/2006/relationships/image" Target="media/image76.emf"/><Relationship Id="rId13" Type="http://schemas.openxmlformats.org/officeDocument/2006/relationships/header" Target="header3.xml"/><Relationship Id="rId18" Type="http://schemas.openxmlformats.org/officeDocument/2006/relationships/hyperlink" Target="http://harvester.census.gov/facweb/" TargetMode="External"/><Relationship Id="rId39" Type="http://schemas.openxmlformats.org/officeDocument/2006/relationships/header" Target="header15.xml"/><Relationship Id="rId109" Type="http://schemas.openxmlformats.org/officeDocument/2006/relationships/footer" Target="footer24.xml"/><Relationship Id="rId34" Type="http://schemas.openxmlformats.org/officeDocument/2006/relationships/hyperlink" Target="http://www.mfprsi.org" TargetMode="External"/><Relationship Id="rId50" Type="http://schemas.openxmlformats.org/officeDocument/2006/relationships/footer" Target="footer10.xml"/><Relationship Id="rId55" Type="http://schemas.openxmlformats.org/officeDocument/2006/relationships/footer" Target="footer11.xml"/><Relationship Id="rId76" Type="http://schemas.openxmlformats.org/officeDocument/2006/relationships/header" Target="header36.xml"/><Relationship Id="rId97" Type="http://schemas.openxmlformats.org/officeDocument/2006/relationships/footer" Target="footer21.xml"/><Relationship Id="rId104" Type="http://schemas.openxmlformats.org/officeDocument/2006/relationships/header" Target="header48.xml"/><Relationship Id="rId120" Type="http://schemas.openxmlformats.org/officeDocument/2006/relationships/image" Target="media/image27.emf"/><Relationship Id="rId125" Type="http://schemas.openxmlformats.org/officeDocument/2006/relationships/header" Target="header60.xml"/><Relationship Id="rId141" Type="http://schemas.openxmlformats.org/officeDocument/2006/relationships/image" Target="media/image43.emf"/><Relationship Id="rId146" Type="http://schemas.openxmlformats.org/officeDocument/2006/relationships/image" Target="media/image48.emf"/><Relationship Id="rId167" Type="http://schemas.openxmlformats.org/officeDocument/2006/relationships/image" Target="media/image59.emf"/><Relationship Id="rId188" Type="http://schemas.openxmlformats.org/officeDocument/2006/relationships/image" Target="media/image66.emf"/><Relationship Id="rId7" Type="http://schemas.openxmlformats.org/officeDocument/2006/relationships/endnotes" Target="endnotes.xml"/><Relationship Id="rId71" Type="http://schemas.openxmlformats.org/officeDocument/2006/relationships/image" Target="media/image14.emf"/><Relationship Id="rId92" Type="http://schemas.openxmlformats.org/officeDocument/2006/relationships/image" Target="media/image20.emf"/><Relationship Id="rId162" Type="http://schemas.openxmlformats.org/officeDocument/2006/relationships/image" Target="media/image58.emf"/><Relationship Id="rId183" Type="http://schemas.openxmlformats.org/officeDocument/2006/relationships/header" Target="header78.xml"/><Relationship Id="rId213" Type="http://schemas.openxmlformats.org/officeDocument/2006/relationships/header" Target="header99.xml"/><Relationship Id="rId218" Type="http://schemas.openxmlformats.org/officeDocument/2006/relationships/header" Target="header104.xml"/><Relationship Id="rId234"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image" Target="media/image5.emf"/><Relationship Id="rId24" Type="http://schemas.openxmlformats.org/officeDocument/2006/relationships/hyperlink" Target="mailto:SubmitReports@AOS.iowa.gov" TargetMode="External"/><Relationship Id="rId40" Type="http://schemas.openxmlformats.org/officeDocument/2006/relationships/footer" Target="footer6.xml"/><Relationship Id="rId45" Type="http://schemas.openxmlformats.org/officeDocument/2006/relationships/header" Target="header18.xml"/><Relationship Id="rId66" Type="http://schemas.openxmlformats.org/officeDocument/2006/relationships/image" Target="media/image13.emf"/><Relationship Id="rId87" Type="http://schemas.openxmlformats.org/officeDocument/2006/relationships/image" Target="media/image19.emf"/><Relationship Id="rId110" Type="http://schemas.openxmlformats.org/officeDocument/2006/relationships/footer" Target="footer25.xml"/><Relationship Id="rId115" Type="http://schemas.openxmlformats.org/officeDocument/2006/relationships/header" Target="header54.xml"/><Relationship Id="rId131" Type="http://schemas.openxmlformats.org/officeDocument/2006/relationships/image" Target="media/image33.emf"/><Relationship Id="rId136" Type="http://schemas.openxmlformats.org/officeDocument/2006/relationships/image" Target="media/image38.emf"/><Relationship Id="rId157" Type="http://schemas.openxmlformats.org/officeDocument/2006/relationships/header" Target="header63.xml"/><Relationship Id="rId178" Type="http://schemas.openxmlformats.org/officeDocument/2006/relationships/footer" Target="footer29.xml"/><Relationship Id="rId61" Type="http://schemas.openxmlformats.org/officeDocument/2006/relationships/header" Target="header29.xml"/><Relationship Id="rId82" Type="http://schemas.openxmlformats.org/officeDocument/2006/relationships/image" Target="media/image17.emf"/><Relationship Id="rId152" Type="http://schemas.openxmlformats.org/officeDocument/2006/relationships/image" Target="media/image54.emf"/><Relationship Id="rId173" Type="http://schemas.openxmlformats.org/officeDocument/2006/relationships/header" Target="header74.xml"/><Relationship Id="rId194" Type="http://schemas.openxmlformats.org/officeDocument/2006/relationships/header" Target="header86.xml"/><Relationship Id="rId199" Type="http://schemas.openxmlformats.org/officeDocument/2006/relationships/footer" Target="footer32.xml"/><Relationship Id="rId203" Type="http://schemas.openxmlformats.org/officeDocument/2006/relationships/image" Target="media/image70.emf"/><Relationship Id="rId208" Type="http://schemas.openxmlformats.org/officeDocument/2006/relationships/header" Target="header94.xml"/><Relationship Id="rId229" Type="http://schemas.openxmlformats.org/officeDocument/2006/relationships/header" Target="header110.xml"/><Relationship Id="rId19" Type="http://schemas.openxmlformats.org/officeDocument/2006/relationships/header" Target="header6.xml"/><Relationship Id="rId224" Type="http://schemas.openxmlformats.org/officeDocument/2006/relationships/image" Target="media/image72.emf"/><Relationship Id="rId14" Type="http://schemas.openxmlformats.org/officeDocument/2006/relationships/footer" Target="footer3.xml"/><Relationship Id="rId30" Type="http://schemas.openxmlformats.org/officeDocument/2006/relationships/image" Target="media/image6.emf"/><Relationship Id="rId35" Type="http://schemas.openxmlformats.org/officeDocument/2006/relationships/header" Target="header11.xml"/><Relationship Id="rId56" Type="http://schemas.openxmlformats.org/officeDocument/2006/relationships/header" Target="header25.xml"/><Relationship Id="rId77" Type="http://schemas.openxmlformats.org/officeDocument/2006/relationships/image" Target="media/image16.emf"/><Relationship Id="rId100" Type="http://schemas.openxmlformats.org/officeDocument/2006/relationships/header" Target="header47.xml"/><Relationship Id="rId105" Type="http://schemas.openxmlformats.org/officeDocument/2006/relationships/image" Target="media/image23.emf"/><Relationship Id="rId126" Type="http://schemas.openxmlformats.org/officeDocument/2006/relationships/header" Target="header61.xml"/><Relationship Id="rId147" Type="http://schemas.openxmlformats.org/officeDocument/2006/relationships/image" Target="media/image49.emf"/><Relationship Id="rId168" Type="http://schemas.openxmlformats.org/officeDocument/2006/relationships/header" Target="header70.xml"/><Relationship Id="rId8" Type="http://schemas.openxmlformats.org/officeDocument/2006/relationships/image" Target="media/image1.jpeg"/><Relationship Id="rId51" Type="http://schemas.openxmlformats.org/officeDocument/2006/relationships/header" Target="header21.xml"/><Relationship Id="rId72" Type="http://schemas.openxmlformats.org/officeDocument/2006/relationships/header" Target="header33.xml"/><Relationship Id="rId93" Type="http://schemas.openxmlformats.org/officeDocument/2006/relationships/header" Target="header43.xml"/><Relationship Id="rId98" Type="http://schemas.openxmlformats.org/officeDocument/2006/relationships/image" Target="media/image21.emf"/><Relationship Id="rId121" Type="http://schemas.openxmlformats.org/officeDocument/2006/relationships/header" Target="header57.xml"/><Relationship Id="rId142" Type="http://schemas.openxmlformats.org/officeDocument/2006/relationships/image" Target="media/image44.emf"/><Relationship Id="rId163" Type="http://schemas.openxmlformats.org/officeDocument/2006/relationships/header" Target="header68.xml"/><Relationship Id="rId184" Type="http://schemas.openxmlformats.org/officeDocument/2006/relationships/header" Target="header79.xml"/><Relationship Id="rId189" Type="http://schemas.openxmlformats.org/officeDocument/2006/relationships/header" Target="header82.xml"/><Relationship Id="rId219" Type="http://schemas.openxmlformats.org/officeDocument/2006/relationships/header" Target="header105.xml"/><Relationship Id="rId3" Type="http://schemas.openxmlformats.org/officeDocument/2006/relationships/styles" Target="styles.xml"/><Relationship Id="rId214" Type="http://schemas.openxmlformats.org/officeDocument/2006/relationships/header" Target="header100.xml"/><Relationship Id="rId230" Type="http://schemas.openxmlformats.org/officeDocument/2006/relationships/header" Target="header111.xml"/><Relationship Id="rId25" Type="http://schemas.openxmlformats.org/officeDocument/2006/relationships/header" Target="header8.xml"/><Relationship Id="rId46" Type="http://schemas.openxmlformats.org/officeDocument/2006/relationships/footer" Target="footer8.xml"/><Relationship Id="rId67" Type="http://schemas.openxmlformats.org/officeDocument/2006/relationships/header" Target="header31.xml"/><Relationship Id="rId116" Type="http://schemas.openxmlformats.org/officeDocument/2006/relationships/image" Target="media/image26.emf"/><Relationship Id="rId137" Type="http://schemas.openxmlformats.org/officeDocument/2006/relationships/image" Target="media/image39.emf"/><Relationship Id="rId158" Type="http://schemas.openxmlformats.org/officeDocument/2006/relationships/header" Target="header64.xml"/><Relationship Id="rId20" Type="http://schemas.openxmlformats.org/officeDocument/2006/relationships/footer" Target="footer5.xml"/><Relationship Id="rId41" Type="http://schemas.openxmlformats.org/officeDocument/2006/relationships/header" Target="header16.xml"/><Relationship Id="rId62" Type="http://schemas.openxmlformats.org/officeDocument/2006/relationships/header" Target="header30.xml"/><Relationship Id="rId83" Type="http://schemas.openxmlformats.org/officeDocument/2006/relationships/header" Target="header39.xml"/><Relationship Id="rId88" Type="http://schemas.openxmlformats.org/officeDocument/2006/relationships/header" Target="header41.xml"/><Relationship Id="rId111" Type="http://schemas.openxmlformats.org/officeDocument/2006/relationships/image" Target="media/image24.emf"/><Relationship Id="rId132" Type="http://schemas.openxmlformats.org/officeDocument/2006/relationships/image" Target="media/image34.emf"/><Relationship Id="rId153" Type="http://schemas.openxmlformats.org/officeDocument/2006/relationships/image" Target="media/image55.emf"/><Relationship Id="rId174" Type="http://schemas.openxmlformats.org/officeDocument/2006/relationships/image" Target="media/image61.emf"/><Relationship Id="rId179" Type="http://schemas.openxmlformats.org/officeDocument/2006/relationships/footer" Target="footer30.xml"/><Relationship Id="rId195" Type="http://schemas.openxmlformats.org/officeDocument/2006/relationships/footer" Target="footer31.xml"/><Relationship Id="rId209" Type="http://schemas.openxmlformats.org/officeDocument/2006/relationships/header" Target="header95.xml"/><Relationship Id="rId190" Type="http://schemas.openxmlformats.org/officeDocument/2006/relationships/header" Target="header83.xml"/><Relationship Id="rId204" Type="http://schemas.openxmlformats.org/officeDocument/2006/relationships/header" Target="header91.xml"/><Relationship Id="rId220" Type="http://schemas.openxmlformats.org/officeDocument/2006/relationships/header" Target="header106.xml"/><Relationship Id="rId225" Type="http://schemas.openxmlformats.org/officeDocument/2006/relationships/image" Target="media/image73.emf"/><Relationship Id="rId15" Type="http://schemas.openxmlformats.org/officeDocument/2006/relationships/header" Target="header4.xml"/><Relationship Id="rId36" Type="http://schemas.openxmlformats.org/officeDocument/2006/relationships/header" Target="header12.xml"/><Relationship Id="rId57" Type="http://schemas.openxmlformats.org/officeDocument/2006/relationships/header" Target="header26.xml"/><Relationship Id="rId106" Type="http://schemas.openxmlformats.org/officeDocument/2006/relationships/header" Target="header49.xml"/><Relationship Id="rId127" Type="http://schemas.openxmlformats.org/officeDocument/2006/relationships/image" Target="media/image29.emf"/><Relationship Id="rId10" Type="http://schemas.openxmlformats.org/officeDocument/2006/relationships/header" Target="header2.xml"/><Relationship Id="rId31" Type="http://schemas.openxmlformats.org/officeDocument/2006/relationships/image" Target="media/image7.emf"/><Relationship Id="rId52" Type="http://schemas.openxmlformats.org/officeDocument/2006/relationships/header" Target="header22.xml"/><Relationship Id="rId73" Type="http://schemas.openxmlformats.org/officeDocument/2006/relationships/header" Target="header34.xml"/><Relationship Id="rId78" Type="http://schemas.openxmlformats.org/officeDocument/2006/relationships/header" Target="header37.xml"/><Relationship Id="rId94" Type="http://schemas.openxmlformats.org/officeDocument/2006/relationships/header" Target="header44.xml"/><Relationship Id="rId99" Type="http://schemas.openxmlformats.org/officeDocument/2006/relationships/header" Target="header46.xml"/><Relationship Id="rId101" Type="http://schemas.openxmlformats.org/officeDocument/2006/relationships/footer" Target="footer22.xml"/><Relationship Id="rId122" Type="http://schemas.openxmlformats.org/officeDocument/2006/relationships/header" Target="header58.xml"/><Relationship Id="rId143" Type="http://schemas.openxmlformats.org/officeDocument/2006/relationships/image" Target="media/image45.emf"/><Relationship Id="rId148" Type="http://schemas.openxmlformats.org/officeDocument/2006/relationships/image" Target="media/image50.emf"/><Relationship Id="rId164" Type="http://schemas.openxmlformats.org/officeDocument/2006/relationships/header" Target="header69.xml"/><Relationship Id="rId169" Type="http://schemas.openxmlformats.org/officeDocument/2006/relationships/header" Target="header71.xml"/><Relationship Id="rId185" Type="http://schemas.openxmlformats.org/officeDocument/2006/relationships/header" Target="header80.xm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image" Target="media/image63.emf"/><Relationship Id="rId210" Type="http://schemas.openxmlformats.org/officeDocument/2006/relationships/header" Target="header96.xml"/><Relationship Id="rId215" Type="http://schemas.openxmlformats.org/officeDocument/2006/relationships/header" Target="header101.xml"/><Relationship Id="rId26" Type="http://schemas.openxmlformats.org/officeDocument/2006/relationships/header" Target="header9.xml"/><Relationship Id="rId231" Type="http://schemas.openxmlformats.org/officeDocument/2006/relationships/footer" Target="footer33.xml"/><Relationship Id="rId47" Type="http://schemas.openxmlformats.org/officeDocument/2006/relationships/header" Target="header19.xml"/><Relationship Id="rId68" Type="http://schemas.openxmlformats.org/officeDocument/2006/relationships/header" Target="header32.xml"/><Relationship Id="rId89" Type="http://schemas.openxmlformats.org/officeDocument/2006/relationships/header" Target="header42.xml"/><Relationship Id="rId112" Type="http://schemas.openxmlformats.org/officeDocument/2006/relationships/header" Target="header52.xml"/><Relationship Id="rId133" Type="http://schemas.openxmlformats.org/officeDocument/2006/relationships/image" Target="media/image35.emf"/><Relationship Id="rId154" Type="http://schemas.openxmlformats.org/officeDocument/2006/relationships/image" Target="media/image56.emf"/><Relationship Id="rId175" Type="http://schemas.openxmlformats.org/officeDocument/2006/relationships/image" Target="media/image62.emf"/><Relationship Id="rId196" Type="http://schemas.openxmlformats.org/officeDocument/2006/relationships/image" Target="media/image68.emf"/><Relationship Id="rId200" Type="http://schemas.openxmlformats.org/officeDocument/2006/relationships/image" Target="media/image69.emf"/><Relationship Id="rId16" Type="http://schemas.openxmlformats.org/officeDocument/2006/relationships/footer" Target="footer4.xml"/><Relationship Id="rId221" Type="http://schemas.openxmlformats.org/officeDocument/2006/relationships/header" Target="header107.xml"/><Relationship Id="rId37" Type="http://schemas.openxmlformats.org/officeDocument/2006/relationships/header" Target="header13.xml"/><Relationship Id="rId58" Type="http://schemas.openxmlformats.org/officeDocument/2006/relationships/header" Target="header27.xml"/><Relationship Id="rId79" Type="http://schemas.openxmlformats.org/officeDocument/2006/relationships/header" Target="header38.xml"/><Relationship Id="rId102" Type="http://schemas.openxmlformats.org/officeDocument/2006/relationships/footer" Target="footer23.xml"/><Relationship Id="rId123" Type="http://schemas.openxmlformats.org/officeDocument/2006/relationships/image" Target="media/image28.emf"/><Relationship Id="rId144" Type="http://schemas.openxmlformats.org/officeDocument/2006/relationships/image" Target="media/image46.emf"/><Relationship Id="rId90" Type="http://schemas.openxmlformats.org/officeDocument/2006/relationships/footer" Target="footer18.xml"/><Relationship Id="rId165" Type="http://schemas.openxmlformats.org/officeDocument/2006/relationships/footer" Target="footer27.xml"/><Relationship Id="rId186" Type="http://schemas.openxmlformats.org/officeDocument/2006/relationships/image" Target="media/image65.emf"/><Relationship Id="rId211" Type="http://schemas.openxmlformats.org/officeDocument/2006/relationships/header" Target="header97.xml"/><Relationship Id="rId232" Type="http://schemas.openxmlformats.org/officeDocument/2006/relationships/footer" Target="footer34.xml"/></Relationships>
</file>

<file path=word/_rels/header102.xml.rels><?xml version="1.0" encoding="UTF-8" standalone="yes"?>
<Relationships xmlns="http://schemas.openxmlformats.org/package/2006/relationships"><Relationship Id="rId1" Type="http://schemas.openxmlformats.org/officeDocument/2006/relationships/image" Target="media/image3.jpeg"/></Relationships>
</file>

<file path=word/_rels/header18.xml.rels><?xml version="1.0" encoding="UTF-8" standalone="yes"?>
<Relationships xmlns="http://schemas.openxmlformats.org/package/2006/relationships"><Relationship Id="rId1" Type="http://schemas.openxmlformats.org/officeDocument/2006/relationships/image" Target="media/image3.jpeg"/></Relationships>
</file>

<file path=word/_rels/header25.xml.rels><?xml version="1.0" encoding="UTF-8" standalone="yes"?>
<Relationships xmlns="http://schemas.openxmlformats.org/package/2006/relationships"><Relationship Id="rId1" Type="http://schemas.openxmlformats.org/officeDocument/2006/relationships/image" Target="media/image3.jpeg"/></Relationships>
</file>

<file path=word/_rels/header28.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98.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llsup\AppData\Roaming\Microsoft\Templates\AO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B2F89-414C-42DD-BB11-8D761C2CB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AOS</Template>
  <TotalTime>0</TotalTime>
  <Pages>121</Pages>
  <Words>24478</Words>
  <Characters>139529</Characters>
  <Application>Microsoft Office Word</Application>
  <DocSecurity>0</DocSecurity>
  <Lines>1162</Lines>
  <Paragraphs>327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163680</CharactersWithSpaces>
  <SharedDoc>false</SharedDoc>
  <HLinks>
    <vt:vector size="12" baseType="variant">
      <vt:variant>
        <vt:i4>3407928</vt:i4>
      </vt:variant>
      <vt:variant>
        <vt:i4>18</vt:i4>
      </vt:variant>
      <vt:variant>
        <vt:i4>0</vt:i4>
      </vt:variant>
      <vt:variant>
        <vt:i4>5</vt:i4>
      </vt:variant>
      <vt:variant>
        <vt:lpwstr>http://auditor.iowa.gov/reports/index.html</vt:lpwstr>
      </vt:variant>
      <vt:variant>
        <vt:lpwstr/>
      </vt:variant>
      <vt:variant>
        <vt:i4>2424865</vt:i4>
      </vt:variant>
      <vt:variant>
        <vt:i4>6</vt:i4>
      </vt:variant>
      <vt:variant>
        <vt:i4>0</vt:i4>
      </vt:variant>
      <vt:variant>
        <vt:i4>5</vt:i4>
      </vt:variant>
      <vt:variant>
        <vt:lpwstr>http://harvester.census.gov/sac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2023-10-13T18:31:00Z</dcterms:created>
  <dcterms:modified xsi:type="dcterms:W3CDTF">2023-10-13T18:34:00Z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40</vt:i4>
  </property>
  <property fmtid="{D5CDD505-2E9C-101B-9397-08002B2CF9AE}" pid="3" name="MSIP_Label_c250da75-2235-4d47-9f6a-be9d9abca636_Enabled">
    <vt:lpwstr>true</vt:lpwstr>
  </property>
  <property fmtid="{D5CDD505-2E9C-101B-9397-08002B2CF9AE}" pid="4" name="MSIP_Label_c250da75-2235-4d47-9f6a-be9d9abca636_SetDate">
    <vt:lpwstr>2023-08-23T19:26:58Z</vt:lpwstr>
  </property>
  <property fmtid="{D5CDD505-2E9C-101B-9397-08002B2CF9AE}" pid="5" name="MSIP_Label_c250da75-2235-4d47-9f6a-be9d9abca636_Method">
    <vt:lpwstr>Standard</vt:lpwstr>
  </property>
  <property fmtid="{D5CDD505-2E9C-101B-9397-08002B2CF9AE}" pid="6" name="MSIP_Label_c250da75-2235-4d47-9f6a-be9d9abca636_Name">
    <vt:lpwstr>defa4170-0d19-0005-0004-bc88714345d2</vt:lpwstr>
  </property>
  <property fmtid="{D5CDD505-2E9C-101B-9397-08002B2CF9AE}" pid="7" name="MSIP_Label_c250da75-2235-4d47-9f6a-be9d9abca636_SiteId">
    <vt:lpwstr>c7bd7ada-12f0-4ceb-9643-c9534f1b123a</vt:lpwstr>
  </property>
  <property fmtid="{D5CDD505-2E9C-101B-9397-08002B2CF9AE}" pid="8" name="MSIP_Label_c250da75-2235-4d47-9f6a-be9d9abca636_ActionId">
    <vt:lpwstr>2469cc8c-8bbb-4d65-bcf9-7e247820f43e</vt:lpwstr>
  </property>
  <property fmtid="{D5CDD505-2E9C-101B-9397-08002B2CF9AE}" pid="9" name="MSIP_Label_c250da75-2235-4d47-9f6a-be9d9abca636_ContentBits">
    <vt:lpwstr>0</vt:lpwstr>
  </property>
</Properties>
</file>